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6A8" w:rsidRDefault="00BE76A8" w:rsidP="00E7583D">
      <w:pPr>
        <w:spacing w:before="70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ЗЕМСКОЕ СОБРАНИЕ</w:t>
      </w:r>
    </w:p>
    <w:p w:rsidR="00BE76A8" w:rsidRPr="00094701" w:rsidRDefault="00BE76A8" w:rsidP="00E758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4701">
        <w:rPr>
          <w:rFonts w:ascii="Times New Roman" w:hAnsi="Times New Roman"/>
          <w:b/>
          <w:sz w:val="28"/>
          <w:szCs w:val="28"/>
        </w:rPr>
        <w:t>КРАСНОКАМСКОГО МУНИЦИПАЛЬНОГО РАЙОНА</w:t>
      </w:r>
    </w:p>
    <w:p w:rsidR="00BE76A8" w:rsidRPr="00D26B1B" w:rsidRDefault="00BE76A8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6B1B">
        <w:rPr>
          <w:rFonts w:ascii="Times New Roman" w:hAnsi="Times New Roman"/>
          <w:b/>
          <w:sz w:val="28"/>
          <w:szCs w:val="28"/>
        </w:rPr>
        <w:t>ПЕРМСКОГО КРАЯ</w:t>
      </w:r>
    </w:p>
    <w:p w:rsidR="00BE76A8" w:rsidRPr="00D26B1B" w:rsidRDefault="00BE76A8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E76A8" w:rsidRDefault="00BE76A8" w:rsidP="000947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BE76A8" w:rsidRPr="00D26B1B" w:rsidRDefault="00BE76A8" w:rsidP="000947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E76A8" w:rsidRDefault="00A36B70" w:rsidP="00107B14">
      <w:pPr>
        <w:spacing w:after="0" w:line="240" w:lineRule="auto"/>
        <w:jc w:val="both"/>
        <w:rPr>
          <w:rFonts w:ascii="Times New Roman" w:hAnsi="Times New Roman"/>
          <w:color w:val="FFFFFF"/>
          <w:sz w:val="24"/>
          <w:szCs w:val="24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-6" style="position:absolute;left:0;text-align:left;margin-left:293.4pt;margin-top:-31.2pt;width:44.95pt;height:57.05pt;z-index:-251658752;visibility:visible;mso-position-horizontal-relative:page;mso-position-vertical-relative:margin" o:allowincell="f">
            <v:imagedata r:id="rId8" o:title="" croptop="3410f" cropright="1624f"/>
            <w10:wrap anchorx="page" anchory="margin"/>
            <w10:anchorlock/>
          </v:shape>
        </w:pict>
      </w:r>
      <w:r w:rsidR="00BE76A8">
        <w:rPr>
          <w:rFonts w:ascii="Times New Roman" w:hAnsi="Times New Roman"/>
          <w:sz w:val="28"/>
          <w:szCs w:val="28"/>
        </w:rPr>
        <w:t>28.08.2013</w:t>
      </w:r>
      <w:r w:rsidR="00BE76A8">
        <w:rPr>
          <w:rFonts w:ascii="Times New Roman" w:hAnsi="Times New Roman"/>
          <w:sz w:val="28"/>
          <w:szCs w:val="28"/>
        </w:rPr>
        <w:tab/>
      </w:r>
      <w:r w:rsidR="00BE76A8">
        <w:rPr>
          <w:rFonts w:ascii="Times New Roman" w:hAnsi="Times New Roman"/>
          <w:sz w:val="28"/>
          <w:szCs w:val="28"/>
        </w:rPr>
        <w:tab/>
      </w:r>
      <w:r w:rsidR="00BE76A8">
        <w:rPr>
          <w:rFonts w:ascii="Times New Roman" w:hAnsi="Times New Roman"/>
          <w:sz w:val="28"/>
          <w:szCs w:val="28"/>
        </w:rPr>
        <w:tab/>
      </w:r>
      <w:r w:rsidR="00BE76A8">
        <w:rPr>
          <w:rFonts w:ascii="Times New Roman" w:hAnsi="Times New Roman"/>
          <w:sz w:val="28"/>
          <w:szCs w:val="28"/>
        </w:rPr>
        <w:tab/>
      </w:r>
      <w:r w:rsidR="00BE76A8" w:rsidRPr="00FD3EA2">
        <w:rPr>
          <w:rFonts w:ascii="Times New Roman" w:hAnsi="Times New Roman"/>
          <w:sz w:val="28"/>
          <w:szCs w:val="28"/>
        </w:rPr>
        <w:t xml:space="preserve"> </w:t>
      </w:r>
      <w:r w:rsidR="00BE76A8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="00BE76A8" w:rsidRPr="00FD3EA2">
        <w:rPr>
          <w:rFonts w:ascii="Times New Roman" w:hAnsi="Times New Roman"/>
          <w:sz w:val="28"/>
          <w:szCs w:val="28"/>
        </w:rPr>
        <w:t xml:space="preserve"> </w:t>
      </w:r>
      <w:r w:rsidR="00BE76A8">
        <w:rPr>
          <w:rFonts w:ascii="Times New Roman" w:hAnsi="Times New Roman"/>
          <w:sz w:val="28"/>
          <w:szCs w:val="28"/>
        </w:rPr>
        <w:t xml:space="preserve">            </w:t>
      </w:r>
      <w:r w:rsidR="00BE76A8" w:rsidRPr="00FD3EA2">
        <w:rPr>
          <w:rFonts w:ascii="Times New Roman" w:hAnsi="Times New Roman"/>
          <w:sz w:val="28"/>
          <w:szCs w:val="28"/>
        </w:rPr>
        <w:t xml:space="preserve">№ </w:t>
      </w:r>
      <w:r w:rsidR="00BE76A8">
        <w:rPr>
          <w:rFonts w:ascii="Times New Roman" w:hAnsi="Times New Roman"/>
          <w:sz w:val="28"/>
          <w:szCs w:val="28"/>
        </w:rPr>
        <w:t>97</w:t>
      </w:r>
    </w:p>
    <w:p w:rsidR="00BE76A8" w:rsidRPr="00852543" w:rsidRDefault="00BE76A8" w:rsidP="00107B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76A8" w:rsidRPr="001050F1" w:rsidRDefault="00BE76A8" w:rsidP="005B490B">
      <w:pPr>
        <w:spacing w:after="0" w:line="240" w:lineRule="exact"/>
        <w:rPr>
          <w:rFonts w:ascii="Times New Roman" w:hAnsi="Times New Roman"/>
          <w:b/>
          <w:noProof/>
          <w:sz w:val="28"/>
          <w:szCs w:val="28"/>
        </w:rPr>
      </w:pPr>
      <w:r w:rsidRPr="001050F1">
        <w:rPr>
          <w:rFonts w:ascii="Times New Roman" w:hAnsi="Times New Roman"/>
          <w:b/>
          <w:sz w:val="28"/>
          <w:szCs w:val="28"/>
        </w:rPr>
        <w:t xml:space="preserve">Об утверждении </w:t>
      </w:r>
      <w:proofErr w:type="gramStart"/>
      <w:r w:rsidRPr="001050F1">
        <w:rPr>
          <w:rFonts w:ascii="Times New Roman" w:hAnsi="Times New Roman"/>
          <w:b/>
          <w:sz w:val="28"/>
          <w:szCs w:val="28"/>
        </w:rPr>
        <w:t>муниципальной</w:t>
      </w:r>
      <w:proofErr w:type="gramEnd"/>
      <w:r w:rsidRPr="001050F1">
        <w:rPr>
          <w:rFonts w:ascii="Times New Roman" w:hAnsi="Times New Roman"/>
          <w:b/>
          <w:sz w:val="28"/>
          <w:szCs w:val="28"/>
        </w:rPr>
        <w:t xml:space="preserve"> Адресной</w:t>
      </w:r>
    </w:p>
    <w:p w:rsidR="00BE76A8" w:rsidRPr="001050F1" w:rsidRDefault="00BE76A8" w:rsidP="005B490B">
      <w:pPr>
        <w:spacing w:after="0" w:line="240" w:lineRule="exact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п</w:t>
      </w:r>
      <w:r w:rsidRPr="001050F1">
        <w:rPr>
          <w:rFonts w:ascii="Times New Roman" w:hAnsi="Times New Roman"/>
          <w:b/>
          <w:noProof/>
          <w:sz w:val="28"/>
          <w:szCs w:val="28"/>
        </w:rPr>
        <w:t xml:space="preserve">рограммы № </w:t>
      </w:r>
      <w:r>
        <w:rPr>
          <w:rFonts w:ascii="Times New Roman" w:hAnsi="Times New Roman"/>
          <w:b/>
          <w:noProof/>
          <w:sz w:val="28"/>
          <w:szCs w:val="28"/>
        </w:rPr>
        <w:t xml:space="preserve"> 27 </w:t>
      </w:r>
      <w:r w:rsidRPr="001050F1">
        <w:rPr>
          <w:rFonts w:ascii="Times New Roman" w:hAnsi="Times New Roman"/>
          <w:b/>
          <w:noProof/>
          <w:sz w:val="28"/>
          <w:szCs w:val="28"/>
        </w:rPr>
        <w:t xml:space="preserve"> Краснокамского</w:t>
      </w:r>
    </w:p>
    <w:p w:rsidR="00BE76A8" w:rsidRDefault="00BE76A8" w:rsidP="005B490B">
      <w:pPr>
        <w:spacing w:after="0" w:line="240" w:lineRule="exact"/>
        <w:rPr>
          <w:rFonts w:ascii="Times New Roman" w:hAnsi="Times New Roman"/>
          <w:b/>
          <w:noProof/>
          <w:sz w:val="28"/>
          <w:szCs w:val="28"/>
        </w:rPr>
      </w:pPr>
      <w:r w:rsidRPr="001050F1">
        <w:rPr>
          <w:rFonts w:ascii="Times New Roman" w:hAnsi="Times New Roman"/>
          <w:b/>
          <w:noProof/>
          <w:sz w:val="28"/>
          <w:szCs w:val="28"/>
        </w:rPr>
        <w:t xml:space="preserve">муниципального района  по </w:t>
      </w:r>
      <w:r>
        <w:rPr>
          <w:rFonts w:ascii="Times New Roman" w:hAnsi="Times New Roman"/>
          <w:b/>
          <w:noProof/>
          <w:sz w:val="28"/>
          <w:szCs w:val="28"/>
        </w:rPr>
        <w:t xml:space="preserve">переселению                                                                   граждан и сносу аварийных домов в рамках                                                                     приоритетного регионального проекта                                                             «Достойное жилье» в 2013 году      </w:t>
      </w:r>
    </w:p>
    <w:p w:rsidR="00BE76A8" w:rsidRDefault="00BE76A8" w:rsidP="005B490B">
      <w:pPr>
        <w:spacing w:after="0" w:line="240" w:lineRule="exact"/>
        <w:rPr>
          <w:rFonts w:ascii="Times New Roman" w:hAnsi="Times New Roman"/>
          <w:b/>
          <w:noProof/>
          <w:sz w:val="28"/>
          <w:szCs w:val="28"/>
        </w:rPr>
      </w:pPr>
    </w:p>
    <w:p w:rsidR="00BE76A8" w:rsidRPr="001050F1" w:rsidRDefault="00BE76A8" w:rsidP="005B490B">
      <w:pPr>
        <w:spacing w:after="0" w:line="240" w:lineRule="exact"/>
        <w:rPr>
          <w:rFonts w:ascii="Times New Roman" w:hAnsi="Times New Roman"/>
          <w:b/>
          <w:noProof/>
          <w:sz w:val="28"/>
          <w:szCs w:val="28"/>
        </w:rPr>
      </w:pPr>
    </w:p>
    <w:p w:rsidR="00BE76A8" w:rsidRPr="005B490B" w:rsidRDefault="00BE76A8" w:rsidP="005B490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B490B">
        <w:rPr>
          <w:rFonts w:ascii="Times New Roman" w:hAnsi="Times New Roman"/>
          <w:sz w:val="28"/>
          <w:szCs w:val="28"/>
        </w:rPr>
        <w:t xml:space="preserve">В соответствии с Законом Пермского края от 24 декабря </w:t>
      </w:r>
      <w:smartTag w:uri="urn:schemas-microsoft-com:office:smarttags" w:element="metricconverter">
        <w:smartTagPr>
          <w:attr w:name="ProductID" w:val="2007 г"/>
        </w:smartTagPr>
        <w:r w:rsidRPr="005B490B">
          <w:rPr>
            <w:rFonts w:ascii="Times New Roman" w:hAnsi="Times New Roman"/>
            <w:sz w:val="28"/>
            <w:szCs w:val="28"/>
          </w:rPr>
          <w:t>2007 г</w:t>
        </w:r>
      </w:smartTag>
      <w:r w:rsidRPr="005B490B">
        <w:rPr>
          <w:rFonts w:ascii="Times New Roman" w:hAnsi="Times New Roman"/>
          <w:sz w:val="28"/>
          <w:szCs w:val="28"/>
        </w:rPr>
        <w:t xml:space="preserve">. № 165-ПК «О региональном фонде </w:t>
      </w:r>
      <w:proofErr w:type="spellStart"/>
      <w:r w:rsidRPr="005B490B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5B490B">
        <w:rPr>
          <w:rFonts w:ascii="Times New Roman" w:hAnsi="Times New Roman"/>
          <w:sz w:val="28"/>
          <w:szCs w:val="28"/>
        </w:rPr>
        <w:t xml:space="preserve"> расходов», постановлением Правительства Пермского края от 08 февраля </w:t>
      </w:r>
      <w:smartTag w:uri="urn:schemas-microsoft-com:office:smarttags" w:element="metricconverter">
        <w:smartTagPr>
          <w:attr w:name="ProductID" w:val="2008 г"/>
        </w:smartTagPr>
        <w:r w:rsidRPr="005B490B">
          <w:rPr>
            <w:rFonts w:ascii="Times New Roman" w:hAnsi="Times New Roman"/>
            <w:sz w:val="28"/>
            <w:szCs w:val="28"/>
          </w:rPr>
          <w:t>2008 г</w:t>
        </w:r>
      </w:smartTag>
      <w:r w:rsidRPr="005B490B">
        <w:rPr>
          <w:rFonts w:ascii="Times New Roman" w:hAnsi="Times New Roman"/>
          <w:sz w:val="28"/>
          <w:szCs w:val="28"/>
        </w:rPr>
        <w:t xml:space="preserve">. № 14-П «Об утверждении Порядка реализации приоритетного регионального проекта «Достойное жилье»,  статьями 20, 22 Устава </w:t>
      </w:r>
      <w:proofErr w:type="spellStart"/>
      <w:r w:rsidRPr="005B490B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Pr="005B490B">
        <w:rPr>
          <w:rFonts w:ascii="Times New Roman" w:hAnsi="Times New Roman"/>
          <w:sz w:val="28"/>
          <w:szCs w:val="28"/>
        </w:rPr>
        <w:t xml:space="preserve"> муниципального района, решением Земского собрания </w:t>
      </w:r>
      <w:proofErr w:type="spellStart"/>
      <w:r w:rsidRPr="005B490B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Pr="005B490B">
        <w:rPr>
          <w:rFonts w:ascii="Times New Roman" w:hAnsi="Times New Roman"/>
          <w:sz w:val="28"/>
          <w:szCs w:val="28"/>
        </w:rPr>
        <w:t xml:space="preserve"> муниципального района от 26 марта </w:t>
      </w:r>
      <w:smartTag w:uri="urn:schemas-microsoft-com:office:smarttags" w:element="metricconverter">
        <w:smartTagPr>
          <w:attr w:name="ProductID" w:val="2008 г"/>
        </w:smartTagPr>
        <w:r w:rsidRPr="005B490B">
          <w:rPr>
            <w:rFonts w:ascii="Times New Roman" w:hAnsi="Times New Roman"/>
            <w:sz w:val="28"/>
            <w:szCs w:val="28"/>
          </w:rPr>
          <w:t>2008 г</w:t>
        </w:r>
      </w:smartTag>
      <w:r w:rsidRPr="005B490B">
        <w:rPr>
          <w:rFonts w:ascii="Times New Roman" w:hAnsi="Times New Roman"/>
          <w:sz w:val="28"/>
          <w:szCs w:val="28"/>
        </w:rPr>
        <w:t xml:space="preserve">. № 45 «Об утверждении приоритетного проекта </w:t>
      </w:r>
      <w:proofErr w:type="spellStart"/>
      <w:r w:rsidRPr="005B490B">
        <w:rPr>
          <w:rFonts w:ascii="Times New Roman" w:hAnsi="Times New Roman"/>
          <w:sz w:val="28"/>
          <w:szCs w:val="28"/>
        </w:rPr>
        <w:t>Краснокамского</w:t>
      </w:r>
      <w:proofErr w:type="spellEnd"/>
      <w:proofErr w:type="gramEnd"/>
      <w:r w:rsidRPr="005B490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B490B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5B490B">
        <w:rPr>
          <w:rFonts w:ascii="Times New Roman" w:hAnsi="Times New Roman"/>
          <w:sz w:val="28"/>
          <w:szCs w:val="28"/>
        </w:rPr>
        <w:t xml:space="preserve"> района «Достойное жилье», </w:t>
      </w:r>
    </w:p>
    <w:p w:rsidR="00BE76A8" w:rsidRPr="005B490B" w:rsidRDefault="00BE76A8" w:rsidP="005B490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B490B">
        <w:rPr>
          <w:rFonts w:ascii="Times New Roman" w:hAnsi="Times New Roman"/>
          <w:sz w:val="28"/>
          <w:szCs w:val="28"/>
        </w:rPr>
        <w:t xml:space="preserve">Земское собрание </w:t>
      </w:r>
      <w:proofErr w:type="spellStart"/>
      <w:r w:rsidRPr="005B490B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Pr="005B490B">
        <w:rPr>
          <w:rFonts w:ascii="Times New Roman" w:hAnsi="Times New Roman"/>
          <w:sz w:val="28"/>
          <w:szCs w:val="28"/>
        </w:rPr>
        <w:t xml:space="preserve"> муниципального района РЕШАЕТ:</w:t>
      </w:r>
    </w:p>
    <w:p w:rsidR="00BE76A8" w:rsidRPr="00217D7C" w:rsidRDefault="00BE76A8" w:rsidP="005B49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490B">
        <w:rPr>
          <w:rFonts w:ascii="Times New Roman" w:hAnsi="Times New Roman"/>
          <w:sz w:val="28"/>
          <w:szCs w:val="28"/>
        </w:rPr>
        <w:t xml:space="preserve">           1.  Утвердить муниципальную Адресную программу № </w:t>
      </w:r>
      <w:r>
        <w:rPr>
          <w:rFonts w:ascii="Times New Roman" w:hAnsi="Times New Roman"/>
          <w:sz w:val="28"/>
          <w:szCs w:val="28"/>
        </w:rPr>
        <w:t>27</w:t>
      </w:r>
      <w:r w:rsidRPr="005B49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490B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Pr="005B490B">
        <w:rPr>
          <w:rFonts w:ascii="Times New Roman" w:hAnsi="Times New Roman"/>
          <w:sz w:val="28"/>
          <w:szCs w:val="28"/>
        </w:rPr>
        <w:t xml:space="preserve"> муниципального района по переселению граждан и сносу аварийных домов  в рамках приоритетного регионального проекта «Достойное жилье» в 201</w:t>
      </w:r>
      <w:r>
        <w:rPr>
          <w:rFonts w:ascii="Times New Roman" w:hAnsi="Times New Roman"/>
          <w:sz w:val="28"/>
          <w:szCs w:val="28"/>
        </w:rPr>
        <w:t>3</w:t>
      </w:r>
      <w:r w:rsidRPr="005B490B">
        <w:rPr>
          <w:rFonts w:ascii="Times New Roman" w:hAnsi="Times New Roman"/>
          <w:sz w:val="28"/>
          <w:szCs w:val="28"/>
        </w:rPr>
        <w:t xml:space="preserve"> году согласно приложению</w:t>
      </w:r>
      <w:r w:rsidRPr="00217D7C">
        <w:rPr>
          <w:rFonts w:ascii="Times New Roman" w:hAnsi="Times New Roman"/>
          <w:sz w:val="28"/>
          <w:szCs w:val="28"/>
        </w:rPr>
        <w:t xml:space="preserve">. </w:t>
      </w:r>
    </w:p>
    <w:p w:rsidR="00BE76A8" w:rsidRPr="00217D7C" w:rsidRDefault="00BE76A8" w:rsidP="005B490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7D7C">
        <w:rPr>
          <w:rFonts w:ascii="Times New Roman" w:hAnsi="Times New Roman"/>
          <w:sz w:val="28"/>
          <w:szCs w:val="28"/>
        </w:rPr>
        <w:t>2.</w:t>
      </w:r>
      <w:r w:rsidRPr="00217D7C">
        <w:rPr>
          <w:rFonts w:ascii="Times New Roman" w:hAnsi="Times New Roman"/>
          <w:sz w:val="28"/>
          <w:szCs w:val="28"/>
        </w:rPr>
        <w:tab/>
        <w:t xml:space="preserve">Решение подлежит опубликованию в специальном выпуске «Официальные материалы органов местного самоуправления </w:t>
      </w:r>
      <w:proofErr w:type="spellStart"/>
      <w:r w:rsidRPr="00217D7C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Pr="00217D7C">
        <w:rPr>
          <w:rFonts w:ascii="Times New Roman" w:hAnsi="Times New Roman"/>
          <w:sz w:val="28"/>
          <w:szCs w:val="28"/>
        </w:rPr>
        <w:t xml:space="preserve"> муниципального района» газеты «</w:t>
      </w:r>
      <w:proofErr w:type="spellStart"/>
      <w:r w:rsidRPr="00217D7C">
        <w:rPr>
          <w:rFonts w:ascii="Times New Roman" w:hAnsi="Times New Roman"/>
          <w:sz w:val="28"/>
          <w:szCs w:val="28"/>
        </w:rPr>
        <w:t>Краснокамская</w:t>
      </w:r>
      <w:proofErr w:type="spellEnd"/>
      <w:r w:rsidRPr="00217D7C">
        <w:rPr>
          <w:rFonts w:ascii="Times New Roman" w:hAnsi="Times New Roman"/>
          <w:sz w:val="28"/>
          <w:szCs w:val="28"/>
        </w:rPr>
        <w:t xml:space="preserve"> звезда»</w:t>
      </w:r>
      <w:r w:rsidRPr="00B07A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без приложения 4 к Адресной программе № 27</w:t>
      </w:r>
      <w:r w:rsidRPr="00217D7C">
        <w:rPr>
          <w:rFonts w:ascii="Times New Roman" w:hAnsi="Times New Roman"/>
          <w:sz w:val="28"/>
          <w:szCs w:val="28"/>
        </w:rPr>
        <w:t>.</w:t>
      </w:r>
    </w:p>
    <w:p w:rsidR="00BE76A8" w:rsidRPr="00217D7C" w:rsidRDefault="00BE76A8" w:rsidP="005B490B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8"/>
          <w:szCs w:val="28"/>
        </w:rPr>
      </w:pPr>
      <w:r w:rsidRPr="00217D7C">
        <w:rPr>
          <w:rFonts w:ascii="Times New Roman" w:hAnsi="Times New Roman"/>
          <w:sz w:val="28"/>
          <w:szCs w:val="28"/>
        </w:rPr>
        <w:t>3.</w:t>
      </w:r>
      <w:r w:rsidRPr="00217D7C">
        <w:rPr>
          <w:rFonts w:ascii="Times New Roman" w:hAnsi="Times New Roman"/>
          <w:sz w:val="28"/>
          <w:szCs w:val="28"/>
        </w:rPr>
        <w:tab/>
        <w:t xml:space="preserve">Контроль за исполнением решения возложить на комиссию  по жилищно-коммунальному хозяйству, строительству, транспорту и связи Земского собрания </w:t>
      </w:r>
      <w:proofErr w:type="spellStart"/>
      <w:r w:rsidRPr="00217D7C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Pr="00217D7C">
        <w:rPr>
          <w:rFonts w:ascii="Times New Roman" w:hAnsi="Times New Roman"/>
          <w:sz w:val="28"/>
          <w:szCs w:val="28"/>
        </w:rPr>
        <w:t xml:space="preserve"> муниципального района (Г.П. Новиков).</w:t>
      </w:r>
    </w:p>
    <w:p w:rsidR="00BE76A8" w:rsidRDefault="00BE76A8" w:rsidP="00217D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76A8" w:rsidRDefault="00BE76A8" w:rsidP="00217D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76A8" w:rsidRDefault="00BE76A8" w:rsidP="00217D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76A8" w:rsidRDefault="00BE76A8" w:rsidP="00217D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Председатель Земского собрания</w:t>
      </w:r>
    </w:p>
    <w:p w:rsidR="00BE76A8" w:rsidRDefault="00BE76A8" w:rsidP="00217D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–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</w:t>
      </w:r>
    </w:p>
    <w:p w:rsidR="00BE76A8" w:rsidRDefault="00BE76A8" w:rsidP="00217D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района</w:t>
      </w:r>
    </w:p>
    <w:p w:rsidR="00BE76A8" w:rsidRPr="00217D7C" w:rsidRDefault="00BE76A8" w:rsidP="00217D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</w:t>
      </w:r>
    </w:p>
    <w:p w:rsidR="00BE76A8" w:rsidRDefault="00BE76A8" w:rsidP="00217D7C">
      <w:pPr>
        <w:spacing w:after="0" w:line="240" w:lineRule="auto"/>
        <w:ind w:left="2124"/>
        <w:jc w:val="both"/>
        <w:rPr>
          <w:rFonts w:ascii="Times New Roman" w:hAnsi="Times New Roman"/>
          <w:sz w:val="28"/>
          <w:szCs w:val="28"/>
        </w:rPr>
      </w:pPr>
    </w:p>
    <w:p w:rsidR="00BE76A8" w:rsidRPr="00217D7C" w:rsidRDefault="00BE76A8" w:rsidP="00217D7C">
      <w:pPr>
        <w:spacing w:after="0" w:line="240" w:lineRule="auto"/>
        <w:ind w:left="2124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Ю.Ю.Крестьянников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И.Ю.Малых</w:t>
      </w:r>
      <w:proofErr w:type="spellEnd"/>
    </w:p>
    <w:p w:rsidR="00BE76A8" w:rsidRPr="00217D7C" w:rsidRDefault="00BE76A8" w:rsidP="005B490B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BE76A8" w:rsidRPr="005B490B" w:rsidRDefault="00BE76A8" w:rsidP="0007573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П</w:t>
      </w:r>
      <w:r w:rsidRPr="005B490B">
        <w:rPr>
          <w:rFonts w:ascii="Times New Roman" w:hAnsi="Times New Roman"/>
          <w:sz w:val="28"/>
          <w:szCs w:val="28"/>
        </w:rPr>
        <w:t xml:space="preserve">риложение </w:t>
      </w:r>
    </w:p>
    <w:p w:rsidR="00BE76A8" w:rsidRPr="005B490B" w:rsidRDefault="00BE76A8" w:rsidP="00217D7C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  <w:r w:rsidRPr="005B490B">
        <w:rPr>
          <w:rFonts w:ascii="Times New Roman" w:hAnsi="Times New Roman"/>
          <w:sz w:val="28"/>
          <w:szCs w:val="28"/>
        </w:rPr>
        <w:t xml:space="preserve">к решению Земского собрания </w:t>
      </w:r>
    </w:p>
    <w:p w:rsidR="00BE76A8" w:rsidRDefault="00BE76A8" w:rsidP="00217D7C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 w:rsidRPr="005B490B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proofErr w:type="spellStart"/>
      <w:r w:rsidRPr="005B490B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Pr="005B490B">
        <w:rPr>
          <w:rFonts w:ascii="Times New Roman" w:hAnsi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/>
          <w:sz w:val="28"/>
          <w:szCs w:val="28"/>
        </w:rPr>
        <w:t>р</w:t>
      </w:r>
      <w:r w:rsidRPr="005B490B">
        <w:rPr>
          <w:rFonts w:ascii="Times New Roman" w:hAnsi="Times New Roman"/>
          <w:sz w:val="28"/>
          <w:szCs w:val="28"/>
        </w:rPr>
        <w:t>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490B">
        <w:rPr>
          <w:rFonts w:ascii="Times New Roman" w:hAnsi="Times New Roman"/>
          <w:sz w:val="28"/>
          <w:szCs w:val="28"/>
        </w:rPr>
        <w:t xml:space="preserve"> </w:t>
      </w:r>
    </w:p>
    <w:p w:rsidR="00BE76A8" w:rsidRPr="005B490B" w:rsidRDefault="00BE76A8" w:rsidP="00217D7C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 w:rsidRPr="005B490B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28.08.2013</w:t>
      </w:r>
      <w:r w:rsidRPr="005B490B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 xml:space="preserve">97 </w:t>
      </w:r>
    </w:p>
    <w:p w:rsidR="00BE76A8" w:rsidRPr="005B490B" w:rsidRDefault="00BE76A8" w:rsidP="005B490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B490B">
        <w:rPr>
          <w:rFonts w:ascii="Times New Roman" w:hAnsi="Times New Roman"/>
          <w:sz w:val="28"/>
          <w:szCs w:val="28"/>
        </w:rPr>
        <w:tab/>
      </w:r>
      <w:r w:rsidRPr="005B490B">
        <w:rPr>
          <w:rFonts w:ascii="Times New Roman" w:hAnsi="Times New Roman"/>
          <w:sz w:val="28"/>
          <w:szCs w:val="28"/>
        </w:rPr>
        <w:tab/>
      </w:r>
    </w:p>
    <w:p w:rsidR="00BE76A8" w:rsidRPr="005B490B" w:rsidRDefault="00BE76A8" w:rsidP="005B490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E76A8" w:rsidRDefault="00BE76A8" w:rsidP="005B49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B490B">
        <w:rPr>
          <w:rFonts w:ascii="Times New Roman" w:hAnsi="Times New Roman"/>
          <w:b/>
          <w:sz w:val="28"/>
          <w:szCs w:val="28"/>
        </w:rPr>
        <w:t xml:space="preserve">Муниципальная Адресная программа № </w:t>
      </w:r>
      <w:r>
        <w:rPr>
          <w:rFonts w:ascii="Times New Roman" w:hAnsi="Times New Roman"/>
          <w:b/>
          <w:sz w:val="28"/>
          <w:szCs w:val="28"/>
        </w:rPr>
        <w:t>27</w:t>
      </w:r>
      <w:r w:rsidRPr="005B490B">
        <w:rPr>
          <w:rFonts w:ascii="Times New Roman" w:hAnsi="Times New Roman"/>
          <w:b/>
          <w:sz w:val="28"/>
          <w:szCs w:val="28"/>
        </w:rPr>
        <w:t xml:space="preserve"> </w:t>
      </w:r>
    </w:p>
    <w:p w:rsidR="00BE76A8" w:rsidRDefault="00BE76A8" w:rsidP="005B49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5B490B">
        <w:rPr>
          <w:rFonts w:ascii="Times New Roman" w:hAnsi="Times New Roman"/>
          <w:b/>
          <w:sz w:val="28"/>
          <w:szCs w:val="28"/>
        </w:rPr>
        <w:t>Краснокамского</w:t>
      </w:r>
      <w:proofErr w:type="spellEnd"/>
      <w:r w:rsidRPr="005B490B">
        <w:rPr>
          <w:rFonts w:ascii="Times New Roman" w:hAnsi="Times New Roman"/>
          <w:b/>
          <w:sz w:val="28"/>
          <w:szCs w:val="28"/>
        </w:rPr>
        <w:t xml:space="preserve"> муниципального района по переселению граждан </w:t>
      </w:r>
    </w:p>
    <w:p w:rsidR="00BE76A8" w:rsidRDefault="00BE76A8" w:rsidP="005B49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B490B">
        <w:rPr>
          <w:rFonts w:ascii="Times New Roman" w:hAnsi="Times New Roman"/>
          <w:b/>
          <w:sz w:val="28"/>
          <w:szCs w:val="28"/>
        </w:rPr>
        <w:t xml:space="preserve">и сносу аварийных домов  в рамках приоритетного регионального </w:t>
      </w:r>
    </w:p>
    <w:p w:rsidR="00BE76A8" w:rsidRPr="005B490B" w:rsidRDefault="00BE76A8" w:rsidP="005B49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B490B">
        <w:rPr>
          <w:rFonts w:ascii="Times New Roman" w:hAnsi="Times New Roman"/>
          <w:b/>
          <w:sz w:val="28"/>
          <w:szCs w:val="28"/>
        </w:rPr>
        <w:t>проекта «Достойное жилье» в 201</w:t>
      </w:r>
      <w:r>
        <w:rPr>
          <w:rFonts w:ascii="Times New Roman" w:hAnsi="Times New Roman"/>
          <w:b/>
          <w:sz w:val="28"/>
          <w:szCs w:val="28"/>
        </w:rPr>
        <w:t>3</w:t>
      </w:r>
      <w:r w:rsidRPr="005B490B">
        <w:rPr>
          <w:rFonts w:ascii="Times New Roman" w:hAnsi="Times New Roman"/>
          <w:b/>
          <w:sz w:val="28"/>
          <w:szCs w:val="28"/>
        </w:rPr>
        <w:t xml:space="preserve"> году </w:t>
      </w:r>
    </w:p>
    <w:p w:rsidR="00BE76A8" w:rsidRDefault="00BE76A8" w:rsidP="005B490B">
      <w:pPr>
        <w:tabs>
          <w:tab w:val="left" w:pos="720"/>
          <w:tab w:val="left" w:pos="3060"/>
          <w:tab w:val="left" w:pos="3600"/>
          <w:tab w:val="center" w:pos="49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B490B">
        <w:rPr>
          <w:rFonts w:ascii="Times New Roman" w:hAnsi="Times New Roman"/>
          <w:sz w:val="28"/>
          <w:szCs w:val="28"/>
        </w:rPr>
        <w:tab/>
      </w:r>
    </w:p>
    <w:p w:rsidR="00BE76A8" w:rsidRPr="005B490B" w:rsidRDefault="00BE76A8" w:rsidP="005B490B">
      <w:pPr>
        <w:tabs>
          <w:tab w:val="left" w:pos="720"/>
          <w:tab w:val="left" w:pos="3060"/>
          <w:tab w:val="left" w:pos="3600"/>
          <w:tab w:val="center" w:pos="496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76A8" w:rsidRDefault="00BE76A8" w:rsidP="00C328FE">
      <w:pPr>
        <w:pStyle w:val="a9"/>
        <w:numPr>
          <w:ilvl w:val="0"/>
          <w:numId w:val="3"/>
        </w:numPr>
        <w:tabs>
          <w:tab w:val="left" w:pos="720"/>
          <w:tab w:val="left" w:pos="3060"/>
          <w:tab w:val="left" w:pos="3600"/>
          <w:tab w:val="center" w:pos="49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328FE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BE76A8" w:rsidRPr="00C328FE" w:rsidRDefault="00BE76A8" w:rsidP="00217D7C">
      <w:pPr>
        <w:pStyle w:val="a9"/>
        <w:tabs>
          <w:tab w:val="left" w:pos="720"/>
          <w:tab w:val="left" w:pos="3060"/>
          <w:tab w:val="left" w:pos="3600"/>
          <w:tab w:val="center" w:pos="4960"/>
        </w:tabs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BE76A8" w:rsidRPr="005B490B" w:rsidRDefault="00BE76A8" w:rsidP="005B49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490B">
        <w:rPr>
          <w:rFonts w:ascii="Times New Roman" w:hAnsi="Times New Roman"/>
          <w:sz w:val="28"/>
          <w:szCs w:val="28"/>
        </w:rPr>
        <w:t xml:space="preserve">            1.1. Муниципальная Адресная программа № </w:t>
      </w:r>
      <w:r>
        <w:rPr>
          <w:rFonts w:ascii="Times New Roman" w:hAnsi="Times New Roman"/>
          <w:sz w:val="28"/>
          <w:szCs w:val="28"/>
        </w:rPr>
        <w:t>27</w:t>
      </w:r>
      <w:r w:rsidRPr="005B49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490B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Pr="005B490B">
        <w:rPr>
          <w:rFonts w:ascii="Times New Roman" w:hAnsi="Times New Roman"/>
          <w:sz w:val="28"/>
          <w:szCs w:val="28"/>
        </w:rPr>
        <w:t xml:space="preserve"> муниципального района по переселению граждан и сносу аварийных домов  в рамках приоритетного регионального проекта «Достойное жилье» в 201</w:t>
      </w:r>
      <w:r>
        <w:rPr>
          <w:rFonts w:ascii="Times New Roman" w:hAnsi="Times New Roman"/>
          <w:sz w:val="28"/>
          <w:szCs w:val="28"/>
        </w:rPr>
        <w:t>3</w:t>
      </w:r>
      <w:r w:rsidRPr="005B490B">
        <w:rPr>
          <w:rFonts w:ascii="Times New Roman" w:hAnsi="Times New Roman"/>
          <w:sz w:val="28"/>
          <w:szCs w:val="28"/>
        </w:rPr>
        <w:t xml:space="preserve"> году (далее -  Адресная  программа  №</w:t>
      </w:r>
      <w:r>
        <w:rPr>
          <w:rFonts w:ascii="Times New Roman" w:hAnsi="Times New Roman"/>
          <w:sz w:val="28"/>
          <w:szCs w:val="28"/>
        </w:rPr>
        <w:t xml:space="preserve"> 27</w:t>
      </w:r>
      <w:r w:rsidRPr="005B490B">
        <w:rPr>
          <w:rFonts w:ascii="Times New Roman" w:hAnsi="Times New Roman"/>
          <w:sz w:val="28"/>
          <w:szCs w:val="28"/>
        </w:rPr>
        <w:t xml:space="preserve">) предназначена  для  переселения граждан и сноса аварийных домов на территории </w:t>
      </w:r>
      <w:proofErr w:type="spellStart"/>
      <w:r w:rsidRPr="005B490B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Pr="005B490B">
        <w:rPr>
          <w:rFonts w:ascii="Times New Roman" w:hAnsi="Times New Roman"/>
          <w:sz w:val="28"/>
          <w:szCs w:val="28"/>
        </w:rPr>
        <w:t xml:space="preserve"> городского поселения, входящего в состав </w:t>
      </w:r>
      <w:proofErr w:type="spellStart"/>
      <w:r w:rsidRPr="005B490B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Pr="005B490B">
        <w:rPr>
          <w:rFonts w:ascii="Times New Roman" w:hAnsi="Times New Roman"/>
          <w:sz w:val="28"/>
          <w:szCs w:val="28"/>
        </w:rPr>
        <w:t xml:space="preserve"> муниципального района.  </w:t>
      </w:r>
    </w:p>
    <w:p w:rsidR="00BE76A8" w:rsidRDefault="00BE76A8" w:rsidP="005B490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B490B">
        <w:rPr>
          <w:rFonts w:ascii="Times New Roman" w:hAnsi="Times New Roman"/>
          <w:sz w:val="28"/>
          <w:szCs w:val="28"/>
        </w:rPr>
        <w:t xml:space="preserve">1.2.  Адресная  программа № </w:t>
      </w:r>
      <w:r>
        <w:rPr>
          <w:rFonts w:ascii="Times New Roman" w:hAnsi="Times New Roman"/>
          <w:sz w:val="28"/>
          <w:szCs w:val="28"/>
        </w:rPr>
        <w:t>27</w:t>
      </w:r>
      <w:r w:rsidRPr="005B490B">
        <w:rPr>
          <w:rFonts w:ascii="Times New Roman" w:hAnsi="Times New Roman"/>
          <w:sz w:val="28"/>
          <w:szCs w:val="28"/>
        </w:rPr>
        <w:t xml:space="preserve"> разработана  в  соответствии  с  Жилищным кодексом  Российской Федерации, Законом Пермского края от 24 декабря </w:t>
      </w:r>
      <w:smartTag w:uri="urn:schemas-microsoft-com:office:smarttags" w:element="metricconverter">
        <w:smartTagPr>
          <w:attr w:name="ProductID" w:val="2007 г"/>
        </w:smartTagPr>
        <w:r w:rsidRPr="005B490B">
          <w:rPr>
            <w:rFonts w:ascii="Times New Roman" w:hAnsi="Times New Roman"/>
            <w:sz w:val="28"/>
            <w:szCs w:val="28"/>
          </w:rPr>
          <w:t>2007 г</w:t>
        </w:r>
      </w:smartTag>
      <w:r w:rsidRPr="005B490B">
        <w:rPr>
          <w:rFonts w:ascii="Times New Roman" w:hAnsi="Times New Roman"/>
          <w:sz w:val="28"/>
          <w:szCs w:val="28"/>
        </w:rPr>
        <w:t xml:space="preserve">. № 165-ПК «О региональном фонде </w:t>
      </w:r>
      <w:proofErr w:type="spellStart"/>
      <w:r w:rsidRPr="005B490B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5B490B">
        <w:rPr>
          <w:rFonts w:ascii="Times New Roman" w:hAnsi="Times New Roman"/>
          <w:sz w:val="28"/>
          <w:szCs w:val="28"/>
        </w:rPr>
        <w:t xml:space="preserve"> расходов», постановлением Правительства Пермского края от 08 февраля </w:t>
      </w:r>
      <w:smartTag w:uri="urn:schemas-microsoft-com:office:smarttags" w:element="metricconverter">
        <w:smartTagPr>
          <w:attr w:name="ProductID" w:val="2008 г"/>
        </w:smartTagPr>
        <w:r w:rsidRPr="005B490B">
          <w:rPr>
            <w:rFonts w:ascii="Times New Roman" w:hAnsi="Times New Roman"/>
            <w:sz w:val="28"/>
            <w:szCs w:val="28"/>
          </w:rPr>
          <w:t>2008 г</w:t>
        </w:r>
      </w:smartTag>
      <w:r w:rsidRPr="005B490B">
        <w:rPr>
          <w:rFonts w:ascii="Times New Roman" w:hAnsi="Times New Roman"/>
          <w:sz w:val="28"/>
          <w:szCs w:val="28"/>
        </w:rPr>
        <w:t xml:space="preserve">. № 14-П «Об утверждении Порядка реализации приоритетного регионального проекта «Достойное жилье»,  статьями 20, 22 Устава </w:t>
      </w:r>
      <w:proofErr w:type="spellStart"/>
      <w:r w:rsidRPr="005B490B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Pr="005B490B">
        <w:rPr>
          <w:rFonts w:ascii="Times New Roman" w:hAnsi="Times New Roman"/>
          <w:sz w:val="28"/>
          <w:szCs w:val="28"/>
        </w:rPr>
        <w:t xml:space="preserve"> муниципального района, решением Земского собрания </w:t>
      </w:r>
      <w:proofErr w:type="spellStart"/>
      <w:r w:rsidRPr="005B490B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Pr="005B490B">
        <w:rPr>
          <w:rFonts w:ascii="Times New Roman" w:hAnsi="Times New Roman"/>
          <w:sz w:val="28"/>
          <w:szCs w:val="28"/>
        </w:rPr>
        <w:t xml:space="preserve"> муниципального района от 26 марта </w:t>
      </w:r>
      <w:smartTag w:uri="urn:schemas-microsoft-com:office:smarttags" w:element="metricconverter">
        <w:smartTagPr>
          <w:attr w:name="ProductID" w:val="2008 г"/>
        </w:smartTagPr>
        <w:r w:rsidRPr="005B490B">
          <w:rPr>
            <w:rFonts w:ascii="Times New Roman" w:hAnsi="Times New Roman"/>
            <w:sz w:val="28"/>
            <w:szCs w:val="28"/>
          </w:rPr>
          <w:t>2008 г</w:t>
        </w:r>
      </w:smartTag>
      <w:r w:rsidRPr="005B490B">
        <w:rPr>
          <w:rFonts w:ascii="Times New Roman" w:hAnsi="Times New Roman"/>
          <w:sz w:val="28"/>
          <w:szCs w:val="28"/>
        </w:rPr>
        <w:t xml:space="preserve">. № 45 «Об утверждении приоритетного проекта </w:t>
      </w:r>
      <w:proofErr w:type="spellStart"/>
      <w:r w:rsidRPr="005B490B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Pr="005B490B">
        <w:rPr>
          <w:rFonts w:ascii="Times New Roman" w:hAnsi="Times New Roman"/>
          <w:sz w:val="28"/>
          <w:szCs w:val="28"/>
        </w:rPr>
        <w:t xml:space="preserve"> муниципального района «Достойное жилье». </w:t>
      </w:r>
    </w:p>
    <w:p w:rsidR="00BE76A8" w:rsidRPr="005B490B" w:rsidRDefault="00BE76A8" w:rsidP="005B490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E76A8" w:rsidRDefault="00BE76A8" w:rsidP="00C328FE">
      <w:pPr>
        <w:pStyle w:val="a9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328FE">
        <w:rPr>
          <w:rFonts w:ascii="Times New Roman" w:hAnsi="Times New Roman"/>
          <w:b/>
          <w:sz w:val="28"/>
          <w:szCs w:val="28"/>
        </w:rPr>
        <w:t xml:space="preserve">Основные цели </w:t>
      </w:r>
      <w:r>
        <w:rPr>
          <w:rFonts w:ascii="Times New Roman" w:hAnsi="Times New Roman"/>
          <w:b/>
          <w:sz w:val="28"/>
          <w:szCs w:val="28"/>
        </w:rPr>
        <w:t>и задачи Адресной программы  № 27</w:t>
      </w:r>
    </w:p>
    <w:p w:rsidR="00BE76A8" w:rsidRPr="00C328FE" w:rsidRDefault="00BE76A8" w:rsidP="00832F55">
      <w:pPr>
        <w:pStyle w:val="a9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BE76A8" w:rsidRPr="005B490B" w:rsidRDefault="00BE76A8" w:rsidP="005B490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B490B">
        <w:rPr>
          <w:rFonts w:ascii="Times New Roman" w:hAnsi="Times New Roman"/>
          <w:sz w:val="28"/>
          <w:szCs w:val="28"/>
        </w:rPr>
        <w:t xml:space="preserve">2.1. Основными целями адресной программы № </w:t>
      </w:r>
      <w:r>
        <w:rPr>
          <w:rFonts w:ascii="Times New Roman" w:hAnsi="Times New Roman"/>
          <w:sz w:val="28"/>
          <w:szCs w:val="28"/>
        </w:rPr>
        <w:t>27</w:t>
      </w:r>
      <w:r w:rsidRPr="005B490B">
        <w:rPr>
          <w:rFonts w:ascii="Times New Roman" w:hAnsi="Times New Roman"/>
          <w:sz w:val="28"/>
          <w:szCs w:val="28"/>
        </w:rPr>
        <w:t xml:space="preserve"> являются:</w:t>
      </w:r>
    </w:p>
    <w:p w:rsidR="00BE76A8" w:rsidRPr="005B490B" w:rsidRDefault="00BE76A8" w:rsidP="005B490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B490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5B490B">
        <w:rPr>
          <w:rFonts w:ascii="Times New Roman" w:hAnsi="Times New Roman"/>
          <w:sz w:val="28"/>
          <w:szCs w:val="28"/>
        </w:rPr>
        <w:t>оздание безопасных и благоприятных условий проживания граждан;</w:t>
      </w:r>
    </w:p>
    <w:p w:rsidR="00BE76A8" w:rsidRPr="005B490B" w:rsidRDefault="00BE76A8" w:rsidP="005B490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B490B">
        <w:rPr>
          <w:rFonts w:ascii="Times New Roman" w:hAnsi="Times New Roman"/>
          <w:sz w:val="28"/>
          <w:szCs w:val="28"/>
        </w:rPr>
        <w:t>- ликвидация аварийных домов на 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</w:t>
      </w:r>
      <w:r w:rsidRPr="005B49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490B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Pr="005B490B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BE76A8" w:rsidRPr="005B490B" w:rsidRDefault="00BE76A8" w:rsidP="005B490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B490B">
        <w:rPr>
          <w:rFonts w:ascii="Times New Roman" w:hAnsi="Times New Roman"/>
          <w:sz w:val="28"/>
          <w:szCs w:val="28"/>
        </w:rPr>
        <w:t>2.2. Для достижения поставленных целей необходимо решить следующие задачи:</w:t>
      </w:r>
    </w:p>
    <w:p w:rsidR="00BE76A8" w:rsidRPr="005B490B" w:rsidRDefault="00BE76A8" w:rsidP="00832F5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5B490B">
        <w:rPr>
          <w:rFonts w:ascii="Times New Roman" w:hAnsi="Times New Roman"/>
          <w:sz w:val="28"/>
          <w:szCs w:val="28"/>
        </w:rPr>
        <w:t xml:space="preserve">- предоставить </w:t>
      </w:r>
      <w:r w:rsidRPr="005B490B">
        <w:rPr>
          <w:rFonts w:ascii="Times New Roman" w:hAnsi="Times New Roman"/>
          <w:sz w:val="28"/>
          <w:szCs w:val="28"/>
          <w:lang w:eastAsia="ru-RU"/>
        </w:rPr>
        <w:t>собственникам и нанимателям жилых помещений безвозмездные субсидии для приобретения в собственность жилых помещений на территории Пермского края, благоустроенных применительно к условиям соответствующего населенного пункта;</w:t>
      </w:r>
    </w:p>
    <w:p w:rsidR="00BE76A8" w:rsidRPr="005B490B" w:rsidRDefault="00BE76A8" w:rsidP="00832F5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5B490B">
        <w:rPr>
          <w:rFonts w:ascii="Times New Roman" w:hAnsi="Times New Roman"/>
          <w:sz w:val="28"/>
          <w:szCs w:val="28"/>
          <w:lang w:eastAsia="ru-RU"/>
        </w:rPr>
        <w:t>- снос аварийного дома;</w:t>
      </w:r>
    </w:p>
    <w:p w:rsidR="00BE76A8" w:rsidRDefault="00BE76A8" w:rsidP="00832F5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5B490B">
        <w:rPr>
          <w:rFonts w:ascii="Times New Roman" w:hAnsi="Times New Roman"/>
          <w:sz w:val="28"/>
          <w:szCs w:val="28"/>
          <w:lang w:eastAsia="ru-RU"/>
        </w:rPr>
        <w:t>- создать условия  для развития территории и нового строительства.</w:t>
      </w:r>
    </w:p>
    <w:p w:rsidR="00BE76A8" w:rsidRDefault="00BE76A8" w:rsidP="00832F5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BE76A8" w:rsidRDefault="00BE76A8" w:rsidP="00832F5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BE76A8" w:rsidRPr="005B490B" w:rsidRDefault="00BE76A8" w:rsidP="005B490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5B490B">
        <w:rPr>
          <w:rFonts w:ascii="Times New Roman" w:hAnsi="Times New Roman"/>
          <w:b/>
          <w:sz w:val="28"/>
          <w:szCs w:val="28"/>
          <w:lang w:eastAsia="ru-RU"/>
        </w:rPr>
        <w:t xml:space="preserve">3. Общая стоимость Адресной программы  № </w:t>
      </w:r>
      <w:r>
        <w:rPr>
          <w:rFonts w:ascii="Times New Roman" w:hAnsi="Times New Roman"/>
          <w:b/>
          <w:sz w:val="28"/>
          <w:szCs w:val="28"/>
          <w:lang w:eastAsia="ru-RU"/>
        </w:rPr>
        <w:t>27</w:t>
      </w:r>
    </w:p>
    <w:p w:rsidR="00BE76A8" w:rsidRPr="005B490B" w:rsidRDefault="00BE76A8" w:rsidP="00832F55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p w:rsidR="00BE76A8" w:rsidRPr="005B490B" w:rsidRDefault="00BE76A8" w:rsidP="00832F55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5B490B">
        <w:rPr>
          <w:rFonts w:ascii="Times New Roman" w:hAnsi="Times New Roman"/>
          <w:sz w:val="28"/>
          <w:szCs w:val="28"/>
          <w:lang w:eastAsia="ru-RU"/>
        </w:rPr>
        <w:t>3.1.</w:t>
      </w:r>
      <w:r w:rsidRPr="005B490B">
        <w:rPr>
          <w:rFonts w:ascii="Times New Roman" w:hAnsi="Times New Roman"/>
          <w:sz w:val="28"/>
          <w:szCs w:val="28"/>
        </w:rPr>
        <w:t xml:space="preserve"> Общая стоимость реализации Адресной   программы № </w:t>
      </w:r>
      <w:r>
        <w:rPr>
          <w:rFonts w:ascii="Times New Roman" w:hAnsi="Times New Roman"/>
          <w:sz w:val="28"/>
          <w:szCs w:val="28"/>
        </w:rPr>
        <w:t>27</w:t>
      </w:r>
      <w:r w:rsidRPr="005B490B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12 838,0 </w:t>
      </w:r>
      <w:proofErr w:type="spellStart"/>
      <w:r w:rsidRPr="005B490B">
        <w:rPr>
          <w:rFonts w:ascii="Times New Roman" w:hAnsi="Times New Roman"/>
          <w:sz w:val="28"/>
          <w:szCs w:val="28"/>
        </w:rPr>
        <w:t>тыс.руб</w:t>
      </w:r>
      <w:proofErr w:type="spellEnd"/>
      <w:r w:rsidRPr="005B490B">
        <w:rPr>
          <w:rFonts w:ascii="Times New Roman" w:hAnsi="Times New Roman"/>
          <w:sz w:val="28"/>
          <w:szCs w:val="28"/>
        </w:rPr>
        <w:t>., в том числе:</w:t>
      </w:r>
    </w:p>
    <w:p w:rsidR="00BE76A8" w:rsidRPr="005B490B" w:rsidRDefault="00BE76A8" w:rsidP="00832F55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5B490B">
        <w:rPr>
          <w:rFonts w:ascii="Times New Roman" w:hAnsi="Times New Roman"/>
          <w:sz w:val="28"/>
          <w:szCs w:val="28"/>
        </w:rPr>
        <w:t xml:space="preserve">- субсидия из бюджета Пермского края (средства регионального фонда </w:t>
      </w:r>
      <w:proofErr w:type="spellStart"/>
      <w:r w:rsidRPr="005B490B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5B490B">
        <w:rPr>
          <w:rFonts w:ascii="Times New Roman" w:hAnsi="Times New Roman"/>
          <w:sz w:val="28"/>
          <w:szCs w:val="28"/>
        </w:rPr>
        <w:t xml:space="preserve"> расходов, не более 75 %) –</w:t>
      </w:r>
      <w:r>
        <w:rPr>
          <w:rFonts w:ascii="Times New Roman" w:hAnsi="Times New Roman"/>
          <w:sz w:val="28"/>
          <w:szCs w:val="28"/>
        </w:rPr>
        <w:t xml:space="preserve"> 9 628,5 </w:t>
      </w:r>
      <w:proofErr w:type="spellStart"/>
      <w:r w:rsidRPr="005B490B">
        <w:rPr>
          <w:rFonts w:ascii="Times New Roman" w:hAnsi="Times New Roman"/>
          <w:sz w:val="28"/>
          <w:szCs w:val="28"/>
        </w:rPr>
        <w:t>тыс.руб</w:t>
      </w:r>
      <w:proofErr w:type="spellEnd"/>
      <w:r w:rsidRPr="005B490B">
        <w:rPr>
          <w:rFonts w:ascii="Times New Roman" w:hAnsi="Times New Roman"/>
          <w:sz w:val="28"/>
          <w:szCs w:val="28"/>
        </w:rPr>
        <w:t>.;</w:t>
      </w:r>
    </w:p>
    <w:p w:rsidR="00BE76A8" w:rsidRPr="005B490B" w:rsidRDefault="00BE76A8" w:rsidP="00832F55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5B490B">
        <w:rPr>
          <w:rFonts w:ascii="Times New Roman" w:hAnsi="Times New Roman"/>
          <w:sz w:val="28"/>
          <w:szCs w:val="28"/>
        </w:rPr>
        <w:t>- средства местного бюджета (не менее 25 %) –</w:t>
      </w:r>
      <w:r>
        <w:rPr>
          <w:rFonts w:ascii="Times New Roman" w:hAnsi="Times New Roman"/>
          <w:sz w:val="28"/>
          <w:szCs w:val="28"/>
        </w:rPr>
        <w:t xml:space="preserve">  3 209,5 </w:t>
      </w:r>
      <w:proofErr w:type="spellStart"/>
      <w:r w:rsidRPr="005B490B">
        <w:rPr>
          <w:rFonts w:ascii="Times New Roman" w:hAnsi="Times New Roman"/>
          <w:sz w:val="28"/>
          <w:szCs w:val="28"/>
        </w:rPr>
        <w:t>тыс.руб</w:t>
      </w:r>
      <w:proofErr w:type="spellEnd"/>
      <w:r w:rsidRPr="005B490B">
        <w:rPr>
          <w:rFonts w:ascii="Times New Roman" w:hAnsi="Times New Roman"/>
          <w:sz w:val="28"/>
          <w:szCs w:val="28"/>
        </w:rPr>
        <w:t>.;</w:t>
      </w:r>
    </w:p>
    <w:p w:rsidR="00BE76A8" w:rsidRPr="005B490B" w:rsidRDefault="00BE76A8" w:rsidP="00832F5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BE76A8" w:rsidRPr="00A61E0C" w:rsidRDefault="00BE76A8" w:rsidP="00832F55">
      <w:pPr>
        <w:pStyle w:val="a9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A61E0C">
        <w:rPr>
          <w:rFonts w:ascii="Times New Roman" w:hAnsi="Times New Roman"/>
          <w:b/>
          <w:sz w:val="28"/>
          <w:szCs w:val="28"/>
        </w:rPr>
        <w:t>Обоснование объема средств, необходимых для реализации Адресной программы № 2</w:t>
      </w:r>
      <w:r>
        <w:rPr>
          <w:rFonts w:ascii="Times New Roman" w:hAnsi="Times New Roman"/>
          <w:b/>
          <w:sz w:val="28"/>
          <w:szCs w:val="28"/>
        </w:rPr>
        <w:t>7</w:t>
      </w:r>
    </w:p>
    <w:p w:rsidR="00BE76A8" w:rsidRPr="00A61E0C" w:rsidRDefault="00BE76A8" w:rsidP="00832F55">
      <w:pPr>
        <w:pStyle w:val="a9"/>
        <w:autoSpaceDE w:val="0"/>
        <w:autoSpaceDN w:val="0"/>
        <w:adjustRightInd w:val="0"/>
        <w:spacing w:after="0" w:line="240" w:lineRule="auto"/>
        <w:ind w:left="108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BE76A8" w:rsidRPr="005B490B" w:rsidRDefault="00BE76A8" w:rsidP="00832F5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5B490B">
        <w:rPr>
          <w:rFonts w:ascii="Times New Roman" w:hAnsi="Times New Roman"/>
          <w:sz w:val="28"/>
          <w:szCs w:val="28"/>
          <w:lang w:eastAsia="ru-RU"/>
        </w:rPr>
        <w:t>4.1. Объем средств, необходимый для реализации Адресной программы №</w:t>
      </w:r>
      <w:r>
        <w:rPr>
          <w:rFonts w:ascii="Times New Roman" w:hAnsi="Times New Roman"/>
          <w:sz w:val="28"/>
          <w:szCs w:val="28"/>
          <w:lang w:eastAsia="ru-RU"/>
        </w:rPr>
        <w:t xml:space="preserve"> 27</w:t>
      </w:r>
      <w:r w:rsidRPr="005B490B">
        <w:rPr>
          <w:rFonts w:ascii="Times New Roman" w:hAnsi="Times New Roman"/>
          <w:sz w:val="28"/>
          <w:szCs w:val="28"/>
          <w:lang w:eastAsia="ru-RU"/>
        </w:rPr>
        <w:t>,  рассчитывается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5B490B">
        <w:rPr>
          <w:rFonts w:ascii="Times New Roman" w:hAnsi="Times New Roman"/>
          <w:sz w:val="28"/>
          <w:szCs w:val="28"/>
          <w:lang w:eastAsia="ru-RU"/>
        </w:rPr>
        <w:t xml:space="preserve"> исходя из:</w:t>
      </w:r>
    </w:p>
    <w:p w:rsidR="00BE76A8" w:rsidRPr="005B490B" w:rsidRDefault="00BE76A8" w:rsidP="00832F55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5B490B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B490B">
        <w:rPr>
          <w:rFonts w:ascii="Times New Roman" w:hAnsi="Times New Roman"/>
          <w:sz w:val="28"/>
          <w:szCs w:val="28"/>
        </w:rPr>
        <w:t xml:space="preserve">определенной профессиональным оценщиком  средней рыночной стоимости одного квадратного метра общей площади жилого помещения, находящегося в черте </w:t>
      </w:r>
      <w:proofErr w:type="spellStart"/>
      <w:r w:rsidRPr="005B490B">
        <w:rPr>
          <w:rFonts w:ascii="Times New Roman" w:hAnsi="Times New Roman"/>
          <w:sz w:val="28"/>
          <w:szCs w:val="28"/>
        </w:rPr>
        <w:t>г.Краснокамска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5B490B">
        <w:rPr>
          <w:rFonts w:ascii="Times New Roman" w:hAnsi="Times New Roman"/>
          <w:sz w:val="28"/>
          <w:szCs w:val="28"/>
        </w:rPr>
        <w:t>и благоустроенного применительно к условиям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490B">
        <w:rPr>
          <w:rFonts w:ascii="Times New Roman" w:hAnsi="Times New Roman"/>
          <w:sz w:val="28"/>
          <w:szCs w:val="28"/>
        </w:rPr>
        <w:t xml:space="preserve">Краснокамска, составляющей </w:t>
      </w:r>
      <w:r>
        <w:rPr>
          <w:rFonts w:ascii="Times New Roman" w:hAnsi="Times New Roman"/>
          <w:sz w:val="28"/>
          <w:szCs w:val="28"/>
        </w:rPr>
        <w:t xml:space="preserve"> 35 ,0 </w:t>
      </w:r>
      <w:proofErr w:type="spellStart"/>
      <w:r w:rsidRPr="005B490B">
        <w:rPr>
          <w:rFonts w:ascii="Times New Roman" w:hAnsi="Times New Roman"/>
          <w:sz w:val="28"/>
          <w:szCs w:val="28"/>
        </w:rPr>
        <w:t>тыс.руб</w:t>
      </w:r>
      <w:proofErr w:type="spellEnd"/>
      <w:r w:rsidRPr="005B490B">
        <w:rPr>
          <w:rFonts w:ascii="Times New Roman" w:hAnsi="Times New Roman"/>
          <w:sz w:val="28"/>
          <w:szCs w:val="28"/>
        </w:rPr>
        <w:t xml:space="preserve">. за </w:t>
      </w:r>
      <w:smartTag w:uri="urn:schemas-microsoft-com:office:smarttags" w:element="metricconverter">
        <w:smartTagPr>
          <w:attr w:name="ProductID" w:val="1 м2"/>
        </w:smartTagPr>
        <w:r w:rsidRPr="005B490B">
          <w:rPr>
            <w:rFonts w:ascii="Times New Roman" w:hAnsi="Times New Roman"/>
            <w:sz w:val="28"/>
            <w:szCs w:val="28"/>
          </w:rPr>
          <w:t>1 м2</w:t>
        </w:r>
      </w:smartTag>
      <w:r w:rsidRPr="005B490B">
        <w:rPr>
          <w:rFonts w:ascii="Times New Roman" w:hAnsi="Times New Roman"/>
          <w:sz w:val="28"/>
          <w:szCs w:val="28"/>
        </w:rPr>
        <w:t>;</w:t>
      </w:r>
    </w:p>
    <w:p w:rsidR="00BE76A8" w:rsidRPr="005B490B" w:rsidRDefault="00BE76A8" w:rsidP="00832F55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5B490B">
        <w:rPr>
          <w:rFonts w:ascii="Times New Roman" w:hAnsi="Times New Roman"/>
          <w:sz w:val="28"/>
          <w:szCs w:val="28"/>
        </w:rPr>
        <w:t xml:space="preserve">- общей площади расселяемых жилых помещений, включенных в Адресную программу № </w:t>
      </w:r>
      <w:r>
        <w:rPr>
          <w:rFonts w:ascii="Times New Roman" w:hAnsi="Times New Roman"/>
          <w:sz w:val="28"/>
          <w:szCs w:val="28"/>
        </w:rPr>
        <w:t>27</w:t>
      </w:r>
      <w:r w:rsidRPr="005B490B">
        <w:rPr>
          <w:rFonts w:ascii="Times New Roman" w:hAnsi="Times New Roman"/>
          <w:sz w:val="28"/>
          <w:szCs w:val="28"/>
        </w:rPr>
        <w:t>, составляющей –</w:t>
      </w:r>
      <w:r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356,8 м2"/>
        </w:smartTagPr>
        <w:r>
          <w:rPr>
            <w:rFonts w:ascii="Times New Roman" w:hAnsi="Times New Roman"/>
            <w:sz w:val="28"/>
            <w:szCs w:val="28"/>
          </w:rPr>
          <w:t xml:space="preserve">356,8 </w:t>
        </w:r>
        <w:r w:rsidRPr="005B490B">
          <w:rPr>
            <w:rFonts w:ascii="Times New Roman" w:hAnsi="Times New Roman"/>
            <w:sz w:val="28"/>
            <w:szCs w:val="28"/>
          </w:rPr>
          <w:t>м2</w:t>
        </w:r>
      </w:smartTag>
      <w:r w:rsidRPr="005B490B">
        <w:rPr>
          <w:rFonts w:ascii="Times New Roman" w:hAnsi="Times New Roman"/>
          <w:sz w:val="28"/>
          <w:szCs w:val="28"/>
        </w:rPr>
        <w:t xml:space="preserve">;  </w:t>
      </w:r>
    </w:p>
    <w:p w:rsidR="00BE76A8" w:rsidRDefault="00BE76A8" w:rsidP="00832F55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5B490B">
        <w:rPr>
          <w:rFonts w:ascii="Times New Roman" w:hAnsi="Times New Roman"/>
          <w:sz w:val="28"/>
          <w:szCs w:val="28"/>
        </w:rPr>
        <w:t>-  объема расходов на проведение необходимых работ по сносу аварийн</w:t>
      </w:r>
      <w:r>
        <w:rPr>
          <w:rFonts w:ascii="Times New Roman" w:hAnsi="Times New Roman"/>
          <w:sz w:val="28"/>
          <w:szCs w:val="28"/>
        </w:rPr>
        <w:t xml:space="preserve">ых </w:t>
      </w:r>
      <w:r w:rsidRPr="005B490B">
        <w:rPr>
          <w:rFonts w:ascii="Times New Roman" w:hAnsi="Times New Roman"/>
          <w:sz w:val="28"/>
          <w:szCs w:val="28"/>
        </w:rPr>
        <w:t>дом</w:t>
      </w:r>
      <w:r>
        <w:rPr>
          <w:rFonts w:ascii="Times New Roman" w:hAnsi="Times New Roman"/>
          <w:sz w:val="28"/>
          <w:szCs w:val="28"/>
        </w:rPr>
        <w:t>ов</w:t>
      </w:r>
      <w:r w:rsidRPr="005B490B">
        <w:rPr>
          <w:rFonts w:ascii="Times New Roman" w:hAnsi="Times New Roman"/>
          <w:sz w:val="28"/>
          <w:szCs w:val="28"/>
        </w:rPr>
        <w:t xml:space="preserve">, составляющего </w:t>
      </w:r>
      <w:r>
        <w:rPr>
          <w:rFonts w:ascii="Times New Roman" w:hAnsi="Times New Roman"/>
          <w:sz w:val="28"/>
          <w:szCs w:val="28"/>
        </w:rPr>
        <w:t xml:space="preserve"> 350,0 </w:t>
      </w:r>
      <w:proofErr w:type="spellStart"/>
      <w:r>
        <w:rPr>
          <w:rFonts w:ascii="Times New Roman" w:hAnsi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BE76A8" w:rsidRPr="005B490B" w:rsidRDefault="00BE76A8" w:rsidP="00832F55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BE76A8" w:rsidRPr="00903A21" w:rsidRDefault="00BE76A8" w:rsidP="00832F55">
      <w:pPr>
        <w:pStyle w:val="a9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903A21">
        <w:rPr>
          <w:rFonts w:ascii="Times New Roman" w:hAnsi="Times New Roman"/>
          <w:b/>
          <w:sz w:val="28"/>
          <w:szCs w:val="28"/>
        </w:rPr>
        <w:t>Планируемые показатели и сроки выполнения мероприятий Адресной программы № 2</w:t>
      </w:r>
      <w:r>
        <w:rPr>
          <w:rFonts w:ascii="Times New Roman" w:hAnsi="Times New Roman"/>
          <w:b/>
          <w:sz w:val="28"/>
          <w:szCs w:val="28"/>
        </w:rPr>
        <w:t>7</w:t>
      </w:r>
    </w:p>
    <w:p w:rsidR="00BE76A8" w:rsidRPr="00903A21" w:rsidRDefault="00BE76A8" w:rsidP="00832F5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BE76A8" w:rsidRPr="005B490B" w:rsidRDefault="00BE76A8" w:rsidP="00832F55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5B490B">
        <w:rPr>
          <w:rFonts w:ascii="Times New Roman" w:hAnsi="Times New Roman"/>
          <w:sz w:val="28"/>
          <w:szCs w:val="28"/>
        </w:rPr>
        <w:t xml:space="preserve">5.1. В результате реализации Адресной программы № </w:t>
      </w:r>
      <w:r>
        <w:rPr>
          <w:rFonts w:ascii="Times New Roman" w:hAnsi="Times New Roman"/>
          <w:sz w:val="28"/>
          <w:szCs w:val="28"/>
        </w:rPr>
        <w:t>27</w:t>
      </w:r>
      <w:r w:rsidRPr="005B490B">
        <w:rPr>
          <w:rFonts w:ascii="Times New Roman" w:hAnsi="Times New Roman"/>
          <w:sz w:val="28"/>
          <w:szCs w:val="28"/>
        </w:rPr>
        <w:t xml:space="preserve"> планируется предоставление </w:t>
      </w:r>
      <w:r>
        <w:rPr>
          <w:rFonts w:ascii="Times New Roman" w:hAnsi="Times New Roman"/>
          <w:sz w:val="28"/>
          <w:szCs w:val="28"/>
        </w:rPr>
        <w:t xml:space="preserve">17 </w:t>
      </w:r>
      <w:r w:rsidRPr="005B490B">
        <w:rPr>
          <w:rFonts w:ascii="Times New Roman" w:hAnsi="Times New Roman"/>
          <w:sz w:val="28"/>
          <w:szCs w:val="28"/>
        </w:rPr>
        <w:t>собственникам и нанимателям жилых помещений безвозмездных субсидий для приобретения в собственность жилых помещений. Общая площадь расселяем</w:t>
      </w:r>
      <w:r>
        <w:rPr>
          <w:rFonts w:ascii="Times New Roman" w:hAnsi="Times New Roman"/>
          <w:sz w:val="28"/>
          <w:szCs w:val="28"/>
        </w:rPr>
        <w:t xml:space="preserve">ых </w:t>
      </w:r>
      <w:r w:rsidRPr="005B490B">
        <w:rPr>
          <w:rFonts w:ascii="Times New Roman" w:hAnsi="Times New Roman"/>
          <w:sz w:val="28"/>
          <w:szCs w:val="28"/>
        </w:rPr>
        <w:t xml:space="preserve"> дом</w:t>
      </w:r>
      <w:r>
        <w:rPr>
          <w:rFonts w:ascii="Times New Roman" w:hAnsi="Times New Roman"/>
          <w:sz w:val="28"/>
          <w:szCs w:val="28"/>
        </w:rPr>
        <w:t>ов</w:t>
      </w:r>
      <w:r w:rsidRPr="005B49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356,8 м"/>
        </w:smartTagPr>
        <w:r>
          <w:rPr>
            <w:rFonts w:ascii="Times New Roman" w:hAnsi="Times New Roman"/>
            <w:sz w:val="28"/>
            <w:szCs w:val="28"/>
          </w:rPr>
          <w:t xml:space="preserve">356,8 </w:t>
        </w:r>
        <w:r w:rsidRPr="005B490B">
          <w:rPr>
            <w:rFonts w:ascii="Times New Roman" w:hAnsi="Times New Roman"/>
            <w:sz w:val="28"/>
            <w:szCs w:val="28"/>
          </w:rPr>
          <w:t>м</w:t>
        </w:r>
      </w:smartTag>
      <w:r>
        <w:rPr>
          <w:rFonts w:ascii="Times New Roman" w:hAnsi="Times New Roman"/>
          <w:sz w:val="28"/>
          <w:szCs w:val="28"/>
        </w:rPr>
        <w:t xml:space="preserve"> </w:t>
      </w:r>
      <w:r w:rsidRPr="005B490B">
        <w:rPr>
          <w:rFonts w:ascii="Times New Roman" w:hAnsi="Times New Roman"/>
          <w:sz w:val="28"/>
          <w:szCs w:val="28"/>
        </w:rPr>
        <w:t>2.</w:t>
      </w:r>
    </w:p>
    <w:p w:rsidR="00BE76A8" w:rsidRPr="005B490B" w:rsidRDefault="00BE76A8" w:rsidP="00832F55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5B490B">
        <w:rPr>
          <w:rFonts w:ascii="Times New Roman" w:hAnsi="Times New Roman"/>
          <w:sz w:val="28"/>
          <w:szCs w:val="28"/>
        </w:rPr>
        <w:t xml:space="preserve">5.2. Сроки выполнения мероприятий Адресной программы № </w:t>
      </w:r>
      <w:r>
        <w:rPr>
          <w:rFonts w:ascii="Times New Roman" w:hAnsi="Times New Roman"/>
          <w:sz w:val="28"/>
          <w:szCs w:val="28"/>
        </w:rPr>
        <w:t>27</w:t>
      </w:r>
      <w:r w:rsidRPr="005B490B">
        <w:rPr>
          <w:rFonts w:ascii="Times New Roman" w:hAnsi="Times New Roman"/>
          <w:sz w:val="28"/>
          <w:szCs w:val="28"/>
        </w:rPr>
        <w:t xml:space="preserve">: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/>
            <w:sz w:val="28"/>
            <w:szCs w:val="28"/>
          </w:rPr>
          <w:t>2013 г</w:t>
        </w:r>
      </w:smartTag>
      <w:r>
        <w:rPr>
          <w:rFonts w:ascii="Times New Roman" w:hAnsi="Times New Roman"/>
          <w:sz w:val="28"/>
          <w:szCs w:val="28"/>
        </w:rPr>
        <w:t xml:space="preserve">. </w:t>
      </w:r>
    </w:p>
    <w:p w:rsidR="00BE76A8" w:rsidRPr="005B490B" w:rsidRDefault="00BE76A8" w:rsidP="00832F55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5B490B">
        <w:rPr>
          <w:rFonts w:ascii="Times New Roman" w:hAnsi="Times New Roman"/>
          <w:sz w:val="28"/>
          <w:szCs w:val="28"/>
        </w:rPr>
        <w:t>Приложения к Адресной программе №</w:t>
      </w:r>
      <w:r>
        <w:rPr>
          <w:rFonts w:ascii="Times New Roman" w:hAnsi="Times New Roman"/>
          <w:sz w:val="28"/>
          <w:szCs w:val="28"/>
        </w:rPr>
        <w:t xml:space="preserve"> 27</w:t>
      </w:r>
      <w:r w:rsidRPr="005B490B">
        <w:rPr>
          <w:rFonts w:ascii="Times New Roman" w:hAnsi="Times New Roman"/>
          <w:sz w:val="28"/>
          <w:szCs w:val="28"/>
        </w:rPr>
        <w:t>:</w:t>
      </w:r>
    </w:p>
    <w:p w:rsidR="00BE76A8" w:rsidRPr="005B490B" w:rsidRDefault="00BE76A8" w:rsidP="00832F55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5B490B">
        <w:rPr>
          <w:rFonts w:ascii="Times New Roman" w:hAnsi="Times New Roman"/>
          <w:sz w:val="28"/>
          <w:szCs w:val="28"/>
        </w:rPr>
        <w:t xml:space="preserve">Приложение 1. Перечень домов, расположенных на территории </w:t>
      </w:r>
      <w:proofErr w:type="spellStart"/>
      <w:r w:rsidRPr="005B490B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Pr="005B490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муниципального района</w:t>
      </w:r>
      <w:r w:rsidRPr="005B490B">
        <w:rPr>
          <w:rFonts w:ascii="Times New Roman" w:hAnsi="Times New Roman"/>
          <w:sz w:val="28"/>
          <w:szCs w:val="28"/>
        </w:rPr>
        <w:t xml:space="preserve">, которые подлежат расселению и сносу в рамках реализации Адресной программы № </w:t>
      </w:r>
      <w:r>
        <w:rPr>
          <w:rFonts w:ascii="Times New Roman" w:hAnsi="Times New Roman"/>
          <w:sz w:val="28"/>
          <w:szCs w:val="28"/>
        </w:rPr>
        <w:t>27</w:t>
      </w:r>
      <w:r w:rsidRPr="005B490B">
        <w:rPr>
          <w:rFonts w:ascii="Times New Roman" w:hAnsi="Times New Roman"/>
          <w:sz w:val="28"/>
          <w:szCs w:val="28"/>
        </w:rPr>
        <w:t>.</w:t>
      </w:r>
    </w:p>
    <w:p w:rsidR="00BE76A8" w:rsidRPr="005B490B" w:rsidRDefault="00BE76A8" w:rsidP="00832F55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5B490B">
        <w:rPr>
          <w:rFonts w:ascii="Times New Roman" w:hAnsi="Times New Roman"/>
          <w:sz w:val="28"/>
          <w:szCs w:val="28"/>
        </w:rPr>
        <w:t xml:space="preserve">Приложение 2. Расчет объема долевого финансирования расходов на переселение граждан из аварийных домов и сносу объектов, включенных в Адресную программу № </w:t>
      </w:r>
      <w:r>
        <w:rPr>
          <w:rFonts w:ascii="Times New Roman" w:hAnsi="Times New Roman"/>
          <w:sz w:val="28"/>
          <w:szCs w:val="28"/>
        </w:rPr>
        <w:t>27</w:t>
      </w:r>
      <w:r w:rsidRPr="005B490B">
        <w:rPr>
          <w:rFonts w:ascii="Times New Roman" w:hAnsi="Times New Roman"/>
          <w:sz w:val="28"/>
          <w:szCs w:val="28"/>
        </w:rPr>
        <w:t>.</w:t>
      </w:r>
    </w:p>
    <w:p w:rsidR="00BE76A8" w:rsidRPr="005B490B" w:rsidRDefault="00BE76A8" w:rsidP="00832F55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5B490B">
        <w:rPr>
          <w:rFonts w:ascii="Times New Roman" w:hAnsi="Times New Roman"/>
          <w:sz w:val="28"/>
          <w:szCs w:val="28"/>
        </w:rPr>
        <w:t xml:space="preserve">Приложение 3. Планируемые сроки выполнения мероприятий Адресной программы № </w:t>
      </w:r>
      <w:r>
        <w:rPr>
          <w:rFonts w:ascii="Times New Roman" w:hAnsi="Times New Roman"/>
          <w:sz w:val="28"/>
          <w:szCs w:val="28"/>
        </w:rPr>
        <w:t>27</w:t>
      </w:r>
      <w:r w:rsidRPr="005B490B">
        <w:rPr>
          <w:rFonts w:ascii="Times New Roman" w:hAnsi="Times New Roman"/>
          <w:sz w:val="28"/>
          <w:szCs w:val="28"/>
        </w:rPr>
        <w:t>.</w:t>
      </w:r>
    </w:p>
    <w:p w:rsidR="00BE76A8" w:rsidRDefault="00BE76A8" w:rsidP="00832F55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5B490B">
        <w:rPr>
          <w:rFonts w:ascii="Times New Roman" w:hAnsi="Times New Roman"/>
          <w:sz w:val="28"/>
          <w:szCs w:val="28"/>
        </w:rPr>
        <w:t xml:space="preserve">Приложение 4. Список граждан, являющихся собственниками и нанимателями по договорам социального найма жилых помещений, расположенных в аварийных домах, планируемых к расселению и сносу в рамках реализации Адресной программы № </w:t>
      </w:r>
      <w:r>
        <w:rPr>
          <w:rFonts w:ascii="Times New Roman" w:hAnsi="Times New Roman"/>
          <w:sz w:val="28"/>
          <w:szCs w:val="28"/>
        </w:rPr>
        <w:t>27</w:t>
      </w:r>
    </w:p>
    <w:p w:rsidR="00BE76A8" w:rsidRDefault="00BE76A8" w:rsidP="00832F55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BE76A8" w:rsidRDefault="00BE76A8" w:rsidP="00832F55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  <w:sectPr w:rsidR="00BE76A8" w:rsidSect="00224A63">
          <w:headerReference w:type="default" r:id="rId9"/>
          <w:pgSz w:w="11906" w:h="16838"/>
          <w:pgMar w:top="1134" w:right="567" w:bottom="1134" w:left="1418" w:header="227" w:footer="227" w:gutter="0"/>
          <w:cols w:space="708"/>
          <w:titlePg/>
          <w:docGrid w:linePitch="360"/>
        </w:sectPr>
      </w:pPr>
    </w:p>
    <w:tbl>
      <w:tblPr>
        <w:tblpPr w:leftFromText="180" w:rightFromText="180" w:horzAnchor="margin" w:tblpY="-700"/>
        <w:tblW w:w="15422" w:type="dxa"/>
        <w:tblLayout w:type="fixed"/>
        <w:tblLook w:val="00A0" w:firstRow="1" w:lastRow="0" w:firstColumn="1" w:lastColumn="0" w:noHBand="0" w:noVBand="0"/>
      </w:tblPr>
      <w:tblGrid>
        <w:gridCol w:w="484"/>
        <w:gridCol w:w="2036"/>
        <w:gridCol w:w="1152"/>
        <w:gridCol w:w="2702"/>
        <w:gridCol w:w="1080"/>
        <w:gridCol w:w="1260"/>
        <w:gridCol w:w="1262"/>
        <w:gridCol w:w="900"/>
        <w:gridCol w:w="720"/>
        <w:gridCol w:w="1620"/>
        <w:gridCol w:w="1260"/>
        <w:gridCol w:w="946"/>
      </w:tblGrid>
      <w:tr w:rsidR="00BE76A8" w:rsidRPr="002B5C6E" w:rsidTr="0007573C">
        <w:trPr>
          <w:trHeight w:val="322"/>
        </w:trPr>
        <w:tc>
          <w:tcPr>
            <w:tcW w:w="15422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6A8" w:rsidRDefault="00BE76A8" w:rsidP="00416D1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Приложение 1</w:t>
            </w:r>
          </w:p>
          <w:p w:rsidR="00BE76A8" w:rsidRDefault="00BE76A8" w:rsidP="00416D1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 Адресной программе № 27</w:t>
            </w:r>
          </w:p>
          <w:p w:rsidR="00BE76A8" w:rsidRPr="00832F55" w:rsidRDefault="00BE76A8" w:rsidP="00416D1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E76A8" w:rsidRPr="002B5C6E" w:rsidRDefault="00BE76A8" w:rsidP="00416D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B5C6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Перечень домов, расположенных на территории </w:t>
            </w:r>
            <w:proofErr w:type="spellStart"/>
            <w:r w:rsidRPr="002B5C6E">
              <w:rPr>
                <w:rFonts w:ascii="Times New Roman" w:hAnsi="Times New Roman"/>
                <w:b/>
                <w:bCs/>
                <w:sz w:val="28"/>
                <w:szCs w:val="28"/>
              </w:rPr>
              <w:t>Краснокамского</w:t>
            </w:r>
            <w:proofErr w:type="spellEnd"/>
            <w:r w:rsidRPr="002B5C6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муниципального района</w:t>
            </w:r>
            <w:r w:rsidRPr="002B5C6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, которые подлежат расселению и сносу в рамках реализации Адресной программы №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27</w:t>
            </w:r>
          </w:p>
        </w:tc>
      </w:tr>
      <w:tr w:rsidR="00BE76A8" w:rsidRPr="002B5C6E" w:rsidTr="0007573C">
        <w:trPr>
          <w:trHeight w:val="570"/>
        </w:trPr>
        <w:tc>
          <w:tcPr>
            <w:tcW w:w="15422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6A8" w:rsidRPr="002B5C6E" w:rsidRDefault="00BE76A8" w:rsidP="00536D5D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BE76A8" w:rsidRPr="002B5C6E" w:rsidTr="0007573C">
        <w:trPr>
          <w:trHeight w:val="570"/>
        </w:trPr>
        <w:tc>
          <w:tcPr>
            <w:tcW w:w="15422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6A8" w:rsidRPr="002B5C6E" w:rsidRDefault="00BE76A8" w:rsidP="00536D5D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BE76A8" w:rsidRPr="002B5C6E" w:rsidTr="0007573C">
        <w:trPr>
          <w:trHeight w:val="570"/>
        </w:trPr>
        <w:tc>
          <w:tcPr>
            <w:tcW w:w="15422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6A8" w:rsidRPr="002B5C6E" w:rsidRDefault="00BE76A8" w:rsidP="00536D5D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BE76A8" w:rsidRPr="002B5C6E" w:rsidTr="0007573C">
        <w:trPr>
          <w:trHeight w:val="123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6A8" w:rsidRPr="002B5C6E" w:rsidRDefault="00BE76A8" w:rsidP="00536D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C6E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BE76A8" w:rsidRPr="002B5C6E" w:rsidRDefault="00BE76A8" w:rsidP="00536D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C6E">
              <w:rPr>
                <w:rFonts w:ascii="Times New Roman" w:hAnsi="Times New Roman"/>
                <w:sz w:val="28"/>
                <w:szCs w:val="28"/>
              </w:rPr>
              <w:t>Адрес дома (улица, № дома, населенный пункт)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BE76A8" w:rsidRDefault="00BE76A8" w:rsidP="00536D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C6E">
              <w:rPr>
                <w:rFonts w:ascii="Times New Roman" w:hAnsi="Times New Roman"/>
                <w:sz w:val="28"/>
                <w:szCs w:val="28"/>
              </w:rPr>
              <w:t>Тип дома (ветхий/</w:t>
            </w:r>
            <w:proofErr w:type="spellStart"/>
            <w:r w:rsidRPr="002B5C6E">
              <w:rPr>
                <w:rFonts w:ascii="Times New Roman" w:hAnsi="Times New Roman"/>
                <w:sz w:val="28"/>
                <w:szCs w:val="28"/>
              </w:rPr>
              <w:t>ава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BE76A8" w:rsidRPr="002B5C6E" w:rsidRDefault="00BE76A8" w:rsidP="00536D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5C6E">
              <w:rPr>
                <w:rFonts w:ascii="Times New Roman" w:hAnsi="Times New Roman"/>
                <w:sz w:val="28"/>
                <w:szCs w:val="28"/>
              </w:rPr>
              <w:t>рийный</w:t>
            </w:r>
            <w:proofErr w:type="spellEnd"/>
            <w:r w:rsidRPr="002B5C6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6A8" w:rsidRPr="002B5C6E" w:rsidRDefault="00BE76A8" w:rsidP="00536D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C6E">
              <w:rPr>
                <w:rFonts w:ascii="Times New Roman" w:hAnsi="Times New Roman"/>
                <w:sz w:val="28"/>
                <w:szCs w:val="28"/>
              </w:rPr>
              <w:t xml:space="preserve"> Реквизиты документа о признании МКД аварийным</w:t>
            </w:r>
          </w:p>
        </w:tc>
        <w:tc>
          <w:tcPr>
            <w:tcW w:w="36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6A8" w:rsidRPr="002B5C6E" w:rsidRDefault="00BE76A8" w:rsidP="00536D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5C6E">
              <w:rPr>
                <w:rFonts w:ascii="Times New Roman" w:hAnsi="Times New Roman"/>
                <w:sz w:val="28"/>
                <w:szCs w:val="28"/>
              </w:rPr>
              <w:t>Площадь,кв.м</w:t>
            </w:r>
            <w:proofErr w:type="spellEnd"/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6A8" w:rsidRDefault="00BE76A8" w:rsidP="00536D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C6E">
              <w:rPr>
                <w:rFonts w:ascii="Times New Roman" w:hAnsi="Times New Roman"/>
                <w:sz w:val="28"/>
                <w:szCs w:val="28"/>
              </w:rPr>
              <w:t xml:space="preserve">Кол-во </w:t>
            </w:r>
            <w:proofErr w:type="spellStart"/>
            <w:r w:rsidRPr="002B5C6E">
              <w:rPr>
                <w:rFonts w:ascii="Times New Roman" w:hAnsi="Times New Roman"/>
                <w:sz w:val="28"/>
                <w:szCs w:val="28"/>
              </w:rPr>
              <w:t>переселяе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BE76A8" w:rsidRPr="002B5C6E" w:rsidRDefault="00BE76A8" w:rsidP="00536D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5C6E">
              <w:rPr>
                <w:rFonts w:ascii="Times New Roman" w:hAnsi="Times New Roman"/>
                <w:sz w:val="28"/>
                <w:szCs w:val="28"/>
              </w:rPr>
              <w:t>мых</w:t>
            </w:r>
            <w:proofErr w:type="spellEnd"/>
          </w:p>
        </w:tc>
        <w:tc>
          <w:tcPr>
            <w:tcW w:w="38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76A8" w:rsidRPr="002B5C6E" w:rsidRDefault="00BE76A8" w:rsidP="00536D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C6E">
              <w:rPr>
                <w:rFonts w:ascii="Times New Roman" w:hAnsi="Times New Roman"/>
                <w:sz w:val="28"/>
                <w:szCs w:val="28"/>
              </w:rPr>
              <w:t>Объем средств, необходимых для реализации адресной программы, руб.</w:t>
            </w:r>
          </w:p>
        </w:tc>
      </w:tr>
      <w:tr w:rsidR="00BE76A8" w:rsidRPr="002B5C6E" w:rsidTr="0007573C">
        <w:trPr>
          <w:trHeight w:val="296"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A8" w:rsidRPr="002B5C6E" w:rsidRDefault="00BE76A8" w:rsidP="00536D5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76A8" w:rsidRPr="002B5C6E" w:rsidRDefault="00BE76A8" w:rsidP="00536D5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76A8" w:rsidRPr="002B5C6E" w:rsidRDefault="00BE76A8" w:rsidP="00536D5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E76A8" w:rsidRPr="002B5C6E" w:rsidRDefault="00BE76A8" w:rsidP="00536D5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BE76A8" w:rsidRDefault="00BE76A8" w:rsidP="00536D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C6E">
              <w:rPr>
                <w:rFonts w:ascii="Times New Roman" w:hAnsi="Times New Roman"/>
                <w:sz w:val="28"/>
                <w:szCs w:val="28"/>
              </w:rPr>
              <w:t xml:space="preserve">Общая </w:t>
            </w:r>
            <w:proofErr w:type="spellStart"/>
            <w:r w:rsidRPr="002B5C6E">
              <w:rPr>
                <w:rFonts w:ascii="Times New Roman" w:hAnsi="Times New Roman"/>
                <w:sz w:val="28"/>
                <w:szCs w:val="28"/>
              </w:rPr>
              <w:t>пло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BE76A8" w:rsidRPr="002B5C6E" w:rsidRDefault="00BE76A8" w:rsidP="00536D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5C6E">
              <w:rPr>
                <w:rFonts w:ascii="Times New Roman" w:hAnsi="Times New Roman"/>
                <w:sz w:val="28"/>
                <w:szCs w:val="28"/>
              </w:rPr>
              <w:t>щадь</w:t>
            </w:r>
            <w:proofErr w:type="spellEnd"/>
            <w:r w:rsidRPr="002B5C6E">
              <w:rPr>
                <w:rFonts w:ascii="Times New Roman" w:hAnsi="Times New Roman"/>
                <w:sz w:val="28"/>
                <w:szCs w:val="28"/>
              </w:rPr>
              <w:t xml:space="preserve"> дома</w:t>
            </w:r>
          </w:p>
        </w:tc>
        <w:tc>
          <w:tcPr>
            <w:tcW w:w="25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E76A8" w:rsidRPr="002B5C6E" w:rsidRDefault="00BE76A8" w:rsidP="00536D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C6E">
              <w:rPr>
                <w:rFonts w:ascii="Times New Roman" w:hAnsi="Times New Roman"/>
                <w:sz w:val="28"/>
                <w:szCs w:val="28"/>
              </w:rPr>
              <w:t xml:space="preserve">в том числе </w:t>
            </w: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E76A8" w:rsidRPr="002B5C6E" w:rsidRDefault="00BE76A8" w:rsidP="00536D5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E76A8" w:rsidRPr="002B5C6E" w:rsidRDefault="00BE76A8" w:rsidP="00536D5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76A8" w:rsidRPr="002B5C6E" w:rsidTr="0007573C">
        <w:trPr>
          <w:trHeight w:val="494"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A8" w:rsidRPr="002B5C6E" w:rsidRDefault="00BE76A8" w:rsidP="00536D5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76A8" w:rsidRPr="002B5C6E" w:rsidRDefault="00BE76A8" w:rsidP="00536D5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76A8" w:rsidRPr="002B5C6E" w:rsidRDefault="00BE76A8" w:rsidP="00536D5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E76A8" w:rsidRPr="002B5C6E" w:rsidRDefault="00BE76A8" w:rsidP="00536D5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76A8" w:rsidRPr="002B5C6E" w:rsidRDefault="00BE76A8" w:rsidP="00536D5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6A8" w:rsidRPr="002B5C6E" w:rsidRDefault="00BE76A8" w:rsidP="00536D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C6E">
              <w:rPr>
                <w:rFonts w:ascii="Times New Roman" w:hAnsi="Times New Roman"/>
                <w:sz w:val="28"/>
                <w:szCs w:val="28"/>
              </w:rPr>
              <w:t>жилых помещений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E76A8" w:rsidRDefault="00BE76A8" w:rsidP="00536D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C6E">
              <w:rPr>
                <w:rFonts w:ascii="Times New Roman" w:hAnsi="Times New Roman"/>
                <w:sz w:val="28"/>
                <w:szCs w:val="28"/>
              </w:rPr>
              <w:t xml:space="preserve">жилых </w:t>
            </w:r>
            <w:proofErr w:type="spellStart"/>
            <w:r w:rsidRPr="002B5C6E">
              <w:rPr>
                <w:rFonts w:ascii="Times New Roman" w:hAnsi="Times New Roman"/>
                <w:sz w:val="28"/>
                <w:szCs w:val="28"/>
              </w:rPr>
              <w:t>помеще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BE76A8" w:rsidRPr="002B5C6E" w:rsidRDefault="00BE76A8" w:rsidP="00536D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5C6E">
              <w:rPr>
                <w:rFonts w:ascii="Times New Roman" w:hAnsi="Times New Roman"/>
                <w:sz w:val="28"/>
                <w:szCs w:val="28"/>
              </w:rPr>
              <w:t>ний</w:t>
            </w:r>
            <w:proofErr w:type="spellEnd"/>
            <w:r w:rsidRPr="002B5C6E">
              <w:rPr>
                <w:rFonts w:ascii="Times New Roman" w:hAnsi="Times New Roman"/>
                <w:sz w:val="28"/>
                <w:szCs w:val="28"/>
              </w:rPr>
              <w:t>, подлежащих переселению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6A8" w:rsidRPr="002B5C6E" w:rsidRDefault="00BE76A8" w:rsidP="00536D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C6E">
              <w:rPr>
                <w:rFonts w:ascii="Times New Roman" w:hAnsi="Times New Roman"/>
                <w:sz w:val="28"/>
                <w:szCs w:val="28"/>
              </w:rPr>
              <w:t>граждан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6A8" w:rsidRPr="002B5C6E" w:rsidRDefault="00BE76A8" w:rsidP="00536D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C6E">
              <w:rPr>
                <w:rFonts w:ascii="Times New Roman" w:hAnsi="Times New Roman"/>
                <w:sz w:val="28"/>
                <w:szCs w:val="28"/>
              </w:rPr>
              <w:t>семей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76A8" w:rsidRPr="002B5C6E" w:rsidRDefault="00BE76A8" w:rsidP="00536D5D">
            <w:pPr>
              <w:rPr>
                <w:rFonts w:ascii="Times New Roman" w:hAnsi="Times New Roman"/>
                <w:sz w:val="28"/>
                <w:szCs w:val="28"/>
              </w:rPr>
            </w:pPr>
            <w:r w:rsidRPr="002B5C6E">
              <w:rPr>
                <w:rFonts w:ascii="Times New Roman" w:hAnsi="Times New Roman"/>
                <w:sz w:val="28"/>
                <w:szCs w:val="28"/>
              </w:rPr>
              <w:t>предоставление гражданам  субсидий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76A8" w:rsidRPr="002B5C6E" w:rsidRDefault="00BE76A8" w:rsidP="00536D5D">
            <w:pPr>
              <w:rPr>
                <w:rFonts w:ascii="Times New Roman" w:hAnsi="Times New Roman"/>
                <w:sz w:val="28"/>
                <w:szCs w:val="28"/>
              </w:rPr>
            </w:pPr>
            <w:r w:rsidRPr="002B5C6E">
              <w:rPr>
                <w:rFonts w:ascii="Times New Roman" w:hAnsi="Times New Roman"/>
                <w:sz w:val="28"/>
                <w:szCs w:val="28"/>
              </w:rPr>
              <w:t>выполнение работ по сносу дома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E76A8" w:rsidRPr="002B5C6E" w:rsidRDefault="00BE76A8" w:rsidP="00536D5D">
            <w:pPr>
              <w:rPr>
                <w:rFonts w:ascii="Times New Roman" w:hAnsi="Times New Roman"/>
                <w:sz w:val="28"/>
                <w:szCs w:val="28"/>
              </w:rPr>
            </w:pPr>
            <w:r w:rsidRPr="002B5C6E">
              <w:rPr>
                <w:rFonts w:ascii="Times New Roman" w:hAnsi="Times New Roman"/>
                <w:sz w:val="28"/>
                <w:szCs w:val="28"/>
              </w:rPr>
              <w:t>прочие</w:t>
            </w:r>
          </w:p>
        </w:tc>
      </w:tr>
      <w:tr w:rsidR="00BE76A8" w:rsidRPr="002B5C6E" w:rsidTr="0007573C">
        <w:trPr>
          <w:trHeight w:val="121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6A8" w:rsidRPr="002B5C6E" w:rsidRDefault="00BE76A8" w:rsidP="00536D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C6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6A8" w:rsidRPr="002B5C6E" w:rsidRDefault="00BE76A8" w:rsidP="00536D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C6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6A8" w:rsidRPr="002B5C6E" w:rsidRDefault="00BE76A8" w:rsidP="00536D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C6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E76A8" w:rsidRPr="002B5C6E" w:rsidRDefault="00BE76A8" w:rsidP="00536D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C6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6A8" w:rsidRPr="002B5C6E" w:rsidRDefault="00BE76A8" w:rsidP="00536D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C6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6A8" w:rsidRPr="002B5C6E" w:rsidRDefault="00BE76A8" w:rsidP="00536D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C6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6A8" w:rsidRPr="002B5C6E" w:rsidRDefault="00BE76A8" w:rsidP="00536D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C6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6A8" w:rsidRPr="002B5C6E" w:rsidRDefault="00BE76A8" w:rsidP="00536D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C6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6A8" w:rsidRPr="002B5C6E" w:rsidRDefault="00BE76A8" w:rsidP="00536D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C6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6A8" w:rsidRPr="002B5C6E" w:rsidRDefault="00BE76A8" w:rsidP="00536D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C6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6A8" w:rsidRPr="002B5C6E" w:rsidRDefault="00BE76A8" w:rsidP="00536D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C6E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6A8" w:rsidRPr="002B5C6E" w:rsidRDefault="00BE76A8" w:rsidP="00536D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C6E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BE76A8" w:rsidRPr="002B5C6E" w:rsidTr="0007573C">
        <w:trPr>
          <w:trHeight w:val="507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6A8" w:rsidRPr="002B5C6E" w:rsidRDefault="00BE76A8" w:rsidP="000757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A8" w:rsidRDefault="00BE76A8" w:rsidP="00536D5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5C6E">
              <w:rPr>
                <w:rFonts w:ascii="Times New Roman" w:hAnsi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/>
                <w:sz w:val="28"/>
                <w:szCs w:val="28"/>
              </w:rPr>
              <w:t>Большевистская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56/2,</w:t>
            </w:r>
          </w:p>
          <w:p w:rsidR="00BE76A8" w:rsidRPr="002B5C6E" w:rsidRDefault="00BE76A8" w:rsidP="00443F5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5C6E">
              <w:rPr>
                <w:rFonts w:ascii="Times New Roman" w:hAnsi="Times New Roman"/>
                <w:sz w:val="28"/>
                <w:szCs w:val="28"/>
              </w:rPr>
              <w:t>г.Краснокамск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A8" w:rsidRDefault="00BE76A8" w:rsidP="00536D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2B5C6E">
              <w:rPr>
                <w:rFonts w:ascii="Times New Roman" w:hAnsi="Times New Roman"/>
                <w:sz w:val="28"/>
                <w:szCs w:val="28"/>
              </w:rPr>
              <w:t>варий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BE76A8" w:rsidRPr="002B5C6E" w:rsidRDefault="00BE76A8" w:rsidP="00536D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5C6E">
              <w:rPr>
                <w:rFonts w:ascii="Times New Roman" w:hAnsi="Times New Roman"/>
                <w:sz w:val="28"/>
                <w:szCs w:val="28"/>
              </w:rPr>
              <w:t>ный</w:t>
            </w:r>
            <w:proofErr w:type="spellEnd"/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A8" w:rsidRPr="002B5C6E" w:rsidRDefault="00BE76A8" w:rsidP="006C42C3">
            <w:pPr>
              <w:rPr>
                <w:rFonts w:ascii="Times New Roman" w:hAnsi="Times New Roman"/>
                <w:sz w:val="28"/>
                <w:szCs w:val="28"/>
              </w:rPr>
            </w:pPr>
            <w:r w:rsidRPr="002B5C6E">
              <w:rPr>
                <w:rFonts w:ascii="Times New Roman" w:hAnsi="Times New Roman"/>
                <w:sz w:val="28"/>
                <w:szCs w:val="28"/>
              </w:rPr>
              <w:t xml:space="preserve">Заключение о признании МКД аварийным и подлежащим сносу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№ 52 </w:t>
            </w:r>
            <w:r w:rsidRPr="002B5C6E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21.08.2013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6A8" w:rsidRDefault="00BE76A8" w:rsidP="00536D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96,3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6A8" w:rsidRDefault="00BE76A8" w:rsidP="00536D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96,3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6A8" w:rsidRDefault="00BE76A8" w:rsidP="00536D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A8" w:rsidRDefault="00BE76A8" w:rsidP="00536D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A8" w:rsidRDefault="00BE76A8" w:rsidP="00536D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6A8" w:rsidRDefault="00BE76A8" w:rsidP="00536D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3 370 500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6A8" w:rsidRDefault="00BE76A8" w:rsidP="00536D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87500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6A8" w:rsidRPr="002B5C6E" w:rsidRDefault="00BE76A8" w:rsidP="00536D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E76A8" w:rsidRPr="002B5C6E" w:rsidTr="0007573C">
        <w:trPr>
          <w:trHeight w:val="13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6A8" w:rsidRDefault="00BE76A8" w:rsidP="00536D5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A8" w:rsidRDefault="00BE76A8" w:rsidP="00536D5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5C6E">
              <w:rPr>
                <w:rFonts w:ascii="Times New Roman" w:hAnsi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/>
                <w:sz w:val="28"/>
                <w:szCs w:val="28"/>
              </w:rPr>
              <w:t>Большевистская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56/3,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ул.Пушкина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30/1</w:t>
            </w:r>
          </w:p>
          <w:p w:rsidR="00BE76A8" w:rsidRPr="002B5C6E" w:rsidRDefault="00BE76A8" w:rsidP="00443F5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5C6E">
              <w:rPr>
                <w:rFonts w:ascii="Times New Roman" w:hAnsi="Times New Roman"/>
                <w:sz w:val="28"/>
                <w:szCs w:val="28"/>
              </w:rPr>
              <w:t>г.Краснокамск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A8" w:rsidRDefault="00BE76A8" w:rsidP="00536D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2B5C6E">
              <w:rPr>
                <w:rFonts w:ascii="Times New Roman" w:hAnsi="Times New Roman"/>
                <w:sz w:val="28"/>
                <w:szCs w:val="28"/>
              </w:rPr>
              <w:t>варий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BE76A8" w:rsidRPr="002B5C6E" w:rsidRDefault="00BE76A8" w:rsidP="00536D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5C6E">
              <w:rPr>
                <w:rFonts w:ascii="Times New Roman" w:hAnsi="Times New Roman"/>
                <w:sz w:val="28"/>
                <w:szCs w:val="28"/>
              </w:rPr>
              <w:t>ный</w:t>
            </w:r>
            <w:proofErr w:type="spellEnd"/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A8" w:rsidRPr="002B5C6E" w:rsidRDefault="00BE76A8" w:rsidP="006C42C3">
            <w:pPr>
              <w:rPr>
                <w:rFonts w:ascii="Times New Roman" w:hAnsi="Times New Roman"/>
                <w:sz w:val="28"/>
                <w:szCs w:val="28"/>
              </w:rPr>
            </w:pPr>
            <w:r w:rsidRPr="002B5C6E">
              <w:rPr>
                <w:rFonts w:ascii="Times New Roman" w:hAnsi="Times New Roman"/>
                <w:sz w:val="28"/>
                <w:szCs w:val="28"/>
              </w:rPr>
              <w:t xml:space="preserve">Заключение о признании МКД аварийным и подлежащим сносу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№ 53 </w:t>
            </w:r>
            <w:r w:rsidRPr="002B5C6E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21.08.2013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6A8" w:rsidRDefault="00BE76A8" w:rsidP="00536D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6A8" w:rsidRDefault="00BE76A8" w:rsidP="00536D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99,4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6A8" w:rsidRDefault="00BE76A8" w:rsidP="00536D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A8" w:rsidRDefault="00BE76A8" w:rsidP="00536D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A8" w:rsidRDefault="00BE76A8" w:rsidP="00536D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6A8" w:rsidRDefault="00BE76A8" w:rsidP="00536D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3 479 000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6A8" w:rsidRDefault="00BE76A8" w:rsidP="00536D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87500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6A8" w:rsidRDefault="00BE76A8" w:rsidP="00536D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E76A8" w:rsidRPr="002B5C6E" w:rsidTr="0007573C">
        <w:trPr>
          <w:trHeight w:val="13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6A8" w:rsidRDefault="00BE76A8" w:rsidP="00536D5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A8" w:rsidRDefault="00BE76A8" w:rsidP="00536D5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5C6E">
              <w:rPr>
                <w:rFonts w:ascii="Times New Roman" w:hAnsi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/>
                <w:sz w:val="28"/>
                <w:szCs w:val="28"/>
              </w:rPr>
              <w:t>Большевистская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56/4,</w:t>
            </w:r>
          </w:p>
          <w:p w:rsidR="00BE76A8" w:rsidRPr="002B5C6E" w:rsidRDefault="00BE76A8" w:rsidP="00443F5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5C6E">
              <w:rPr>
                <w:rFonts w:ascii="Times New Roman" w:hAnsi="Times New Roman"/>
                <w:sz w:val="28"/>
                <w:szCs w:val="28"/>
              </w:rPr>
              <w:t>г.Краснокамск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A8" w:rsidRDefault="00BE76A8" w:rsidP="00536D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2B5C6E">
              <w:rPr>
                <w:rFonts w:ascii="Times New Roman" w:hAnsi="Times New Roman"/>
                <w:sz w:val="28"/>
                <w:szCs w:val="28"/>
              </w:rPr>
              <w:t>варий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BE76A8" w:rsidRPr="002B5C6E" w:rsidRDefault="00BE76A8" w:rsidP="00536D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5C6E">
              <w:rPr>
                <w:rFonts w:ascii="Times New Roman" w:hAnsi="Times New Roman"/>
                <w:sz w:val="28"/>
                <w:szCs w:val="28"/>
              </w:rPr>
              <w:t>ный</w:t>
            </w:r>
            <w:proofErr w:type="spellEnd"/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A8" w:rsidRPr="002B5C6E" w:rsidRDefault="00BE76A8" w:rsidP="00496F18">
            <w:pPr>
              <w:rPr>
                <w:rFonts w:ascii="Times New Roman" w:hAnsi="Times New Roman"/>
                <w:sz w:val="28"/>
                <w:szCs w:val="28"/>
              </w:rPr>
            </w:pPr>
            <w:r w:rsidRPr="002B5C6E">
              <w:rPr>
                <w:rFonts w:ascii="Times New Roman" w:hAnsi="Times New Roman"/>
                <w:sz w:val="28"/>
                <w:szCs w:val="28"/>
              </w:rPr>
              <w:t xml:space="preserve">Заключение о признании МКД аварийным и подлежащим сносу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№ 54 </w:t>
            </w:r>
            <w:r w:rsidRPr="002B5C6E">
              <w:rPr>
                <w:rFonts w:ascii="Times New Roman" w:hAnsi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21.08.2013</w:t>
            </w:r>
            <w:r w:rsidRPr="002B5C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6A8" w:rsidRDefault="00BE76A8" w:rsidP="00536D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106,9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6A8" w:rsidRDefault="00BE76A8" w:rsidP="00536D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106,9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6A8" w:rsidRDefault="00BE76A8" w:rsidP="00536D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106,9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A8" w:rsidRDefault="00BE76A8" w:rsidP="00536D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A8" w:rsidRDefault="00BE76A8" w:rsidP="00536D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6A8" w:rsidRDefault="00BE76A8" w:rsidP="00536D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3 741 500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6A8" w:rsidRDefault="00BE76A8" w:rsidP="00536D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87500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6A8" w:rsidRDefault="00BE76A8" w:rsidP="00536D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E76A8" w:rsidRPr="002B5C6E" w:rsidTr="0007573C">
        <w:trPr>
          <w:trHeight w:val="472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6A8" w:rsidRDefault="00BE76A8" w:rsidP="00536D5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A8" w:rsidRDefault="00BE76A8" w:rsidP="00536D5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5C6E">
              <w:rPr>
                <w:rFonts w:ascii="Times New Roman" w:hAnsi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/>
                <w:sz w:val="28"/>
                <w:szCs w:val="28"/>
              </w:rPr>
              <w:t>Пушкина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34/1</w:t>
            </w:r>
          </w:p>
          <w:p w:rsidR="00BE76A8" w:rsidRPr="002B5C6E" w:rsidRDefault="00BE76A8" w:rsidP="00443F5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5C6E">
              <w:rPr>
                <w:rFonts w:ascii="Times New Roman" w:hAnsi="Times New Roman"/>
                <w:sz w:val="28"/>
                <w:szCs w:val="28"/>
              </w:rPr>
              <w:t>г.Краснокамск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A8" w:rsidRDefault="00BE76A8" w:rsidP="00536D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2B5C6E">
              <w:rPr>
                <w:rFonts w:ascii="Times New Roman" w:hAnsi="Times New Roman"/>
                <w:sz w:val="28"/>
                <w:szCs w:val="28"/>
              </w:rPr>
              <w:t>варий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BE76A8" w:rsidRPr="002B5C6E" w:rsidRDefault="00BE76A8" w:rsidP="00536D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5C6E">
              <w:rPr>
                <w:rFonts w:ascii="Times New Roman" w:hAnsi="Times New Roman"/>
                <w:sz w:val="28"/>
                <w:szCs w:val="28"/>
              </w:rPr>
              <w:t>ный</w:t>
            </w:r>
            <w:proofErr w:type="spellEnd"/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A8" w:rsidRPr="002B5C6E" w:rsidRDefault="00BE76A8" w:rsidP="006C42C3">
            <w:pPr>
              <w:rPr>
                <w:rFonts w:ascii="Times New Roman" w:hAnsi="Times New Roman"/>
                <w:sz w:val="28"/>
                <w:szCs w:val="28"/>
              </w:rPr>
            </w:pPr>
            <w:r w:rsidRPr="002B5C6E">
              <w:rPr>
                <w:rFonts w:ascii="Times New Roman" w:hAnsi="Times New Roman"/>
                <w:sz w:val="28"/>
                <w:szCs w:val="28"/>
              </w:rPr>
              <w:t xml:space="preserve">Заключение о признании МКД аварийным и подлежащим сносу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№ 55 </w:t>
            </w:r>
            <w:r w:rsidRPr="002B5C6E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21.08.2013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6A8" w:rsidRDefault="00BE76A8" w:rsidP="00536D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6A8" w:rsidRDefault="00BE76A8" w:rsidP="00536D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54,2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6A8" w:rsidRDefault="00BE76A8" w:rsidP="00536D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A8" w:rsidRDefault="00BE76A8" w:rsidP="00536D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A8" w:rsidRDefault="00BE76A8" w:rsidP="00536D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6A8" w:rsidRDefault="00BE76A8" w:rsidP="00536D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1 897 000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6A8" w:rsidRDefault="00BE76A8" w:rsidP="00536D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87500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6A8" w:rsidRDefault="00BE76A8" w:rsidP="00536D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E76A8" w:rsidRPr="002B5C6E" w:rsidTr="0007573C">
        <w:trPr>
          <w:trHeight w:val="13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6A8" w:rsidRDefault="00BE76A8" w:rsidP="00536D5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A8" w:rsidRPr="002B5C6E" w:rsidRDefault="00BE76A8" w:rsidP="00536D5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A8" w:rsidRDefault="00BE76A8" w:rsidP="00536D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A8" w:rsidRPr="002B5C6E" w:rsidRDefault="00BE76A8" w:rsidP="00536D5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6A8" w:rsidRDefault="00BE76A8" w:rsidP="00536D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6A8" w:rsidRDefault="00BE76A8" w:rsidP="00536D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6A8" w:rsidRDefault="00BE76A8" w:rsidP="00536D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356,8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A8" w:rsidRDefault="00BE76A8" w:rsidP="00536D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A8" w:rsidRDefault="00BE76A8" w:rsidP="00536D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6A8" w:rsidRDefault="00BE76A8" w:rsidP="00536D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12488000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6A8" w:rsidRDefault="00BE76A8" w:rsidP="00536D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350000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6A8" w:rsidRDefault="00BE76A8" w:rsidP="00536D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E76A8" w:rsidRDefault="00BE76A8" w:rsidP="005B3D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76A8" w:rsidRDefault="00BE76A8" w:rsidP="005B3D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76A8" w:rsidRDefault="00BE76A8" w:rsidP="005B3D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76A8" w:rsidRDefault="00BE76A8" w:rsidP="00416D1E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BE76A8" w:rsidRDefault="00BE76A8" w:rsidP="00416D1E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Приложение 2</w:t>
      </w:r>
    </w:p>
    <w:p w:rsidR="00BE76A8" w:rsidRDefault="00BE76A8" w:rsidP="00416D1E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 Адресной программе № 27</w:t>
      </w:r>
    </w:p>
    <w:p w:rsidR="00BE76A8" w:rsidRDefault="00BE76A8" w:rsidP="00416D1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15271" w:type="dxa"/>
        <w:tblLook w:val="00A0" w:firstRow="1" w:lastRow="0" w:firstColumn="1" w:lastColumn="0" w:noHBand="0" w:noVBand="0"/>
      </w:tblPr>
      <w:tblGrid>
        <w:gridCol w:w="725"/>
        <w:gridCol w:w="2551"/>
        <w:gridCol w:w="708"/>
        <w:gridCol w:w="2127"/>
        <w:gridCol w:w="92"/>
        <w:gridCol w:w="2601"/>
        <w:gridCol w:w="1897"/>
        <w:gridCol w:w="938"/>
        <w:gridCol w:w="1282"/>
        <w:gridCol w:w="986"/>
        <w:gridCol w:w="992"/>
        <w:gridCol w:w="372"/>
      </w:tblGrid>
      <w:tr w:rsidR="00BE76A8" w:rsidRPr="005B490B" w:rsidTr="00536D5D">
        <w:trPr>
          <w:trHeight w:val="570"/>
        </w:trPr>
        <w:tc>
          <w:tcPr>
            <w:tcW w:w="15271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76A8" w:rsidRPr="005B490B" w:rsidRDefault="00BE76A8" w:rsidP="0007573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B490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Расчет объема долевого финансирования расходов на переселение граждан из аварийных домов и сносу объектов, включенных в Адресную программу №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27</w:t>
            </w:r>
          </w:p>
        </w:tc>
      </w:tr>
      <w:tr w:rsidR="00BE76A8" w:rsidRPr="005B490B" w:rsidTr="00536D5D">
        <w:trPr>
          <w:trHeight w:val="570"/>
        </w:trPr>
        <w:tc>
          <w:tcPr>
            <w:tcW w:w="15271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6A8" w:rsidRPr="005B490B" w:rsidRDefault="00BE76A8" w:rsidP="00536D5D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BE76A8" w:rsidRPr="005B490B" w:rsidTr="00536D5D">
        <w:trPr>
          <w:trHeight w:val="570"/>
        </w:trPr>
        <w:tc>
          <w:tcPr>
            <w:tcW w:w="15271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6A8" w:rsidRPr="005B490B" w:rsidRDefault="00BE76A8" w:rsidP="00536D5D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BE76A8" w:rsidRPr="005B490B" w:rsidTr="00536D5D">
        <w:trPr>
          <w:trHeight w:val="570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76A8" w:rsidRPr="005B490B" w:rsidRDefault="00BE76A8" w:rsidP="00536D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90B">
              <w:rPr>
                <w:rFonts w:ascii="Times New Roman" w:hAnsi="Times New Roman"/>
                <w:sz w:val="28"/>
                <w:szCs w:val="28"/>
              </w:rPr>
              <w:t>№ п/п)</w:t>
            </w:r>
          </w:p>
        </w:tc>
        <w:tc>
          <w:tcPr>
            <w:tcW w:w="32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76A8" w:rsidRPr="005B490B" w:rsidRDefault="00BE76A8" w:rsidP="00536D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490B">
              <w:rPr>
                <w:rFonts w:ascii="Times New Roman" w:hAnsi="Times New Roman"/>
                <w:sz w:val="28"/>
                <w:szCs w:val="28"/>
              </w:rPr>
              <w:t xml:space="preserve">Адрес объекта (улица, № дома, </w:t>
            </w:r>
            <w:proofErr w:type="spellStart"/>
            <w:r w:rsidRPr="005B490B">
              <w:rPr>
                <w:rFonts w:ascii="Times New Roman" w:hAnsi="Times New Roman"/>
                <w:sz w:val="28"/>
                <w:szCs w:val="28"/>
              </w:rPr>
              <w:t>нас.пункт</w:t>
            </w:r>
            <w:proofErr w:type="spellEnd"/>
            <w:r w:rsidRPr="005B490B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1287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76A8" w:rsidRPr="005B490B" w:rsidRDefault="00BE76A8" w:rsidP="00536D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90B">
              <w:rPr>
                <w:rFonts w:ascii="Times New Roman" w:hAnsi="Times New Roman"/>
                <w:sz w:val="28"/>
                <w:szCs w:val="28"/>
              </w:rPr>
              <w:t xml:space="preserve">Расчет объема  долевого финансирования, </w:t>
            </w:r>
            <w:proofErr w:type="spellStart"/>
            <w:r w:rsidRPr="005B490B">
              <w:rPr>
                <w:rFonts w:ascii="Times New Roman" w:hAnsi="Times New Roman"/>
                <w:sz w:val="28"/>
                <w:szCs w:val="28"/>
              </w:rPr>
              <w:t>руб</w:t>
            </w:r>
            <w:proofErr w:type="spellEnd"/>
          </w:p>
        </w:tc>
      </w:tr>
      <w:tr w:rsidR="00BE76A8" w:rsidRPr="005B490B" w:rsidTr="00536D5D">
        <w:trPr>
          <w:trHeight w:val="570"/>
        </w:trPr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A8" w:rsidRPr="005B490B" w:rsidRDefault="00BE76A8" w:rsidP="00536D5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A8" w:rsidRPr="005B490B" w:rsidRDefault="00BE76A8" w:rsidP="00536D5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8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A8" w:rsidRPr="005B490B" w:rsidRDefault="00BE76A8" w:rsidP="00536D5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76A8" w:rsidRPr="005B490B" w:rsidTr="00536D5D">
        <w:trPr>
          <w:trHeight w:val="570"/>
        </w:trPr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A8" w:rsidRPr="005B490B" w:rsidRDefault="00BE76A8" w:rsidP="00536D5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A8" w:rsidRPr="005B490B" w:rsidRDefault="00BE76A8" w:rsidP="00536D5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76A8" w:rsidRPr="005B490B" w:rsidRDefault="00BE76A8" w:rsidP="00536D5D">
            <w:pPr>
              <w:rPr>
                <w:rFonts w:ascii="Times New Roman" w:hAnsi="Times New Roman"/>
                <w:sz w:val="28"/>
                <w:szCs w:val="28"/>
              </w:rPr>
            </w:pPr>
            <w:r w:rsidRPr="005B490B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906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76A8" w:rsidRPr="005B490B" w:rsidRDefault="00BE76A8" w:rsidP="00536D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90B">
              <w:rPr>
                <w:rFonts w:ascii="Times New Roman" w:hAnsi="Times New Roman"/>
                <w:sz w:val="28"/>
                <w:szCs w:val="28"/>
              </w:rPr>
              <w:t>в том числе</w:t>
            </w:r>
          </w:p>
        </w:tc>
      </w:tr>
      <w:tr w:rsidR="00BE76A8" w:rsidRPr="005B490B" w:rsidTr="00536D5D">
        <w:trPr>
          <w:trHeight w:val="570"/>
        </w:trPr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A8" w:rsidRPr="005B490B" w:rsidRDefault="00BE76A8" w:rsidP="00536D5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A8" w:rsidRPr="005B490B" w:rsidRDefault="00BE76A8" w:rsidP="00536D5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A8" w:rsidRPr="005B490B" w:rsidRDefault="00BE76A8" w:rsidP="00536D5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6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A8" w:rsidRPr="005B490B" w:rsidRDefault="00BE76A8" w:rsidP="00536D5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76A8" w:rsidRPr="005B490B" w:rsidTr="00536D5D">
        <w:trPr>
          <w:trHeight w:val="570"/>
        </w:trPr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A8" w:rsidRPr="005B490B" w:rsidRDefault="00BE76A8" w:rsidP="00536D5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A8" w:rsidRPr="005B490B" w:rsidRDefault="00BE76A8" w:rsidP="00536D5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A8" w:rsidRPr="005B490B" w:rsidRDefault="00BE76A8" w:rsidP="00536D5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76A8" w:rsidRPr="005B490B" w:rsidRDefault="00BE76A8" w:rsidP="00536D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490B">
              <w:rPr>
                <w:rFonts w:ascii="Times New Roman" w:hAnsi="Times New Roman"/>
                <w:sz w:val="28"/>
                <w:szCs w:val="28"/>
              </w:rPr>
              <w:t>предусмотрено в местном бюджете  (не менее 25 %)</w:t>
            </w:r>
          </w:p>
        </w:tc>
        <w:tc>
          <w:tcPr>
            <w:tcW w:w="22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A8" w:rsidRPr="005B490B" w:rsidRDefault="00BE76A8" w:rsidP="00536D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90B">
              <w:rPr>
                <w:rFonts w:ascii="Times New Roman" w:hAnsi="Times New Roman"/>
                <w:sz w:val="28"/>
                <w:szCs w:val="28"/>
              </w:rPr>
              <w:t>размер запрашиваемой субсидии из бюджета Пермского края (не более 75 %)</w:t>
            </w:r>
          </w:p>
        </w:tc>
        <w:tc>
          <w:tcPr>
            <w:tcW w:w="23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A8" w:rsidRPr="005B490B" w:rsidRDefault="00BE76A8" w:rsidP="00536D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90B">
              <w:rPr>
                <w:rFonts w:ascii="Times New Roman" w:hAnsi="Times New Roman"/>
                <w:sz w:val="28"/>
                <w:szCs w:val="28"/>
              </w:rPr>
              <w:t>за счет средств собственников помещений в  многоквартирном доме</w:t>
            </w:r>
          </w:p>
        </w:tc>
      </w:tr>
      <w:tr w:rsidR="00BE76A8" w:rsidRPr="005B490B" w:rsidTr="00536D5D">
        <w:trPr>
          <w:trHeight w:val="570"/>
        </w:trPr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A8" w:rsidRPr="005B490B" w:rsidRDefault="00BE76A8" w:rsidP="00536D5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A8" w:rsidRPr="005B490B" w:rsidRDefault="00BE76A8" w:rsidP="00536D5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A8" w:rsidRPr="005B490B" w:rsidRDefault="00BE76A8" w:rsidP="00536D5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A8" w:rsidRPr="005B490B" w:rsidRDefault="00BE76A8" w:rsidP="00536D5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A8" w:rsidRPr="005B490B" w:rsidRDefault="00BE76A8" w:rsidP="00536D5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A8" w:rsidRPr="005B490B" w:rsidRDefault="00BE76A8" w:rsidP="00536D5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76A8" w:rsidRPr="005B490B" w:rsidTr="00536D5D">
        <w:trPr>
          <w:trHeight w:val="570"/>
        </w:trPr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A8" w:rsidRPr="005B490B" w:rsidRDefault="00BE76A8" w:rsidP="00536D5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A8" w:rsidRPr="005B490B" w:rsidRDefault="00BE76A8" w:rsidP="00536D5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A8" w:rsidRPr="005B490B" w:rsidRDefault="00BE76A8" w:rsidP="00536D5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A8" w:rsidRPr="005B490B" w:rsidRDefault="00BE76A8" w:rsidP="00536D5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A8" w:rsidRPr="005B490B" w:rsidRDefault="00BE76A8" w:rsidP="00536D5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A8" w:rsidRPr="005B490B" w:rsidRDefault="00BE76A8" w:rsidP="00536D5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76A8" w:rsidRPr="005B490B" w:rsidTr="00536D5D">
        <w:trPr>
          <w:trHeight w:val="570"/>
        </w:trPr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A8" w:rsidRPr="005B490B" w:rsidRDefault="00BE76A8" w:rsidP="00536D5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A8" w:rsidRPr="005B490B" w:rsidRDefault="00BE76A8" w:rsidP="00536D5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A8" w:rsidRPr="005B490B" w:rsidRDefault="00BE76A8" w:rsidP="00536D5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A8" w:rsidRPr="005B490B" w:rsidRDefault="00BE76A8" w:rsidP="00536D5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A8" w:rsidRPr="005B490B" w:rsidRDefault="00BE76A8" w:rsidP="00536D5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A8" w:rsidRPr="005B490B" w:rsidRDefault="00BE76A8" w:rsidP="00536D5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76A8" w:rsidRPr="005B490B" w:rsidTr="00536D5D">
        <w:trPr>
          <w:trHeight w:val="570"/>
        </w:trPr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A8" w:rsidRPr="005B490B" w:rsidRDefault="00BE76A8" w:rsidP="00536D5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A8" w:rsidRPr="005B490B" w:rsidRDefault="00BE76A8" w:rsidP="00536D5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A8" w:rsidRPr="005B490B" w:rsidRDefault="00BE76A8" w:rsidP="00536D5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A8" w:rsidRPr="005B490B" w:rsidRDefault="00BE76A8" w:rsidP="00536D5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A8" w:rsidRPr="005B490B" w:rsidRDefault="00BE76A8" w:rsidP="00536D5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A8" w:rsidRPr="005B490B" w:rsidRDefault="00BE76A8" w:rsidP="00536D5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76A8" w:rsidRPr="005B490B" w:rsidTr="00536D5D">
        <w:trPr>
          <w:trHeight w:val="46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76A8" w:rsidRPr="005B490B" w:rsidRDefault="00BE76A8" w:rsidP="00536D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90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76A8" w:rsidRPr="005B490B" w:rsidRDefault="00BE76A8" w:rsidP="00536D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90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76A8" w:rsidRPr="005B490B" w:rsidRDefault="00BE76A8" w:rsidP="00536D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90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76A8" w:rsidRPr="005B490B" w:rsidRDefault="00BE76A8" w:rsidP="00536D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90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A8" w:rsidRPr="005B490B" w:rsidRDefault="00BE76A8" w:rsidP="00536D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90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A8" w:rsidRPr="005B490B" w:rsidRDefault="00BE76A8" w:rsidP="00536D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90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BE76A8" w:rsidRPr="005B490B" w:rsidTr="00536D5D">
        <w:trPr>
          <w:trHeight w:val="55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6A8" w:rsidRPr="005B490B" w:rsidRDefault="00BE76A8" w:rsidP="00536D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A8" w:rsidRDefault="00BE76A8" w:rsidP="00536D5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5C6E">
              <w:rPr>
                <w:rFonts w:ascii="Times New Roman" w:hAnsi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/>
                <w:sz w:val="28"/>
                <w:szCs w:val="28"/>
              </w:rPr>
              <w:t>Большевистская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56/2,</w:t>
            </w:r>
          </w:p>
          <w:p w:rsidR="00BE76A8" w:rsidRPr="002B5C6E" w:rsidRDefault="00BE76A8" w:rsidP="0079212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5C6E">
              <w:rPr>
                <w:rFonts w:ascii="Times New Roman" w:hAnsi="Times New Roman"/>
                <w:sz w:val="28"/>
                <w:szCs w:val="28"/>
              </w:rPr>
              <w:t>г.Краснокамск</w:t>
            </w:r>
            <w:proofErr w:type="spellEnd"/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6A8" w:rsidRPr="00DE2D66" w:rsidRDefault="00BE76A8" w:rsidP="00536D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2D66">
              <w:rPr>
                <w:rFonts w:ascii="Times New Roman" w:hAnsi="Times New Roman"/>
                <w:sz w:val="28"/>
                <w:szCs w:val="28"/>
              </w:rPr>
              <w:t>3458000</w:t>
            </w:r>
          </w:p>
        </w:tc>
        <w:tc>
          <w:tcPr>
            <w:tcW w:w="4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6A8" w:rsidRPr="00DE2D66" w:rsidRDefault="00BE76A8" w:rsidP="00536D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864500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6A8" w:rsidRPr="00DE2D66" w:rsidRDefault="00BE76A8" w:rsidP="00536D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2593500</w:t>
            </w:r>
          </w:p>
        </w:tc>
        <w:tc>
          <w:tcPr>
            <w:tcW w:w="2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6A8" w:rsidRPr="005B490B" w:rsidRDefault="00BE76A8" w:rsidP="00536D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E76A8" w:rsidRPr="005B490B" w:rsidTr="00536D5D">
        <w:trPr>
          <w:trHeight w:val="55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6A8" w:rsidRDefault="00BE76A8" w:rsidP="00536D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A8" w:rsidRDefault="00BE76A8" w:rsidP="00536D5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5C6E">
              <w:rPr>
                <w:rFonts w:ascii="Times New Roman" w:hAnsi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/>
                <w:sz w:val="28"/>
                <w:szCs w:val="28"/>
              </w:rPr>
              <w:t>Большевистская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56/3,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ул.Пушкина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30-1</w:t>
            </w:r>
          </w:p>
          <w:p w:rsidR="00BE76A8" w:rsidRPr="002B5C6E" w:rsidRDefault="00BE76A8" w:rsidP="0079212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5C6E">
              <w:rPr>
                <w:rFonts w:ascii="Times New Roman" w:hAnsi="Times New Roman"/>
                <w:sz w:val="28"/>
                <w:szCs w:val="28"/>
              </w:rPr>
              <w:t>г.Краснокамск</w:t>
            </w:r>
            <w:proofErr w:type="spellEnd"/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6A8" w:rsidRPr="00DE2D66" w:rsidRDefault="00BE76A8" w:rsidP="00536D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3566500</w:t>
            </w:r>
          </w:p>
        </w:tc>
        <w:tc>
          <w:tcPr>
            <w:tcW w:w="4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6A8" w:rsidRPr="00DE2D66" w:rsidRDefault="00BE76A8" w:rsidP="00536D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891625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6A8" w:rsidRPr="00DE2D66" w:rsidRDefault="00BE76A8" w:rsidP="00536D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2674875</w:t>
            </w:r>
          </w:p>
        </w:tc>
        <w:tc>
          <w:tcPr>
            <w:tcW w:w="2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6A8" w:rsidRDefault="00BE76A8" w:rsidP="00536D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E76A8" w:rsidRPr="005B490B" w:rsidTr="00536D5D">
        <w:trPr>
          <w:trHeight w:val="55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6A8" w:rsidRDefault="00BE76A8" w:rsidP="00536D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A8" w:rsidRDefault="00BE76A8" w:rsidP="00536D5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5C6E">
              <w:rPr>
                <w:rFonts w:ascii="Times New Roman" w:hAnsi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/>
                <w:sz w:val="28"/>
                <w:szCs w:val="28"/>
              </w:rPr>
              <w:t>Большевистская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56/4,</w:t>
            </w:r>
          </w:p>
          <w:p w:rsidR="00BE76A8" w:rsidRPr="002B5C6E" w:rsidRDefault="00BE76A8" w:rsidP="0079212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5C6E">
              <w:rPr>
                <w:rFonts w:ascii="Times New Roman" w:hAnsi="Times New Roman"/>
                <w:sz w:val="28"/>
                <w:szCs w:val="28"/>
              </w:rPr>
              <w:t>г.Краснокамск</w:t>
            </w:r>
            <w:proofErr w:type="spellEnd"/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6A8" w:rsidRPr="00DE2D66" w:rsidRDefault="00BE76A8" w:rsidP="00536D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3829000</w:t>
            </w:r>
          </w:p>
        </w:tc>
        <w:tc>
          <w:tcPr>
            <w:tcW w:w="4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6A8" w:rsidRPr="00DE2D66" w:rsidRDefault="00BE76A8" w:rsidP="00536D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957250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6A8" w:rsidRPr="00DE2D66" w:rsidRDefault="00BE76A8" w:rsidP="00536D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2871750</w:t>
            </w:r>
          </w:p>
        </w:tc>
        <w:tc>
          <w:tcPr>
            <w:tcW w:w="2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6A8" w:rsidRDefault="00BE76A8" w:rsidP="00536D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E76A8" w:rsidRPr="005B490B" w:rsidTr="00536D5D">
        <w:trPr>
          <w:trHeight w:val="55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6A8" w:rsidRDefault="00BE76A8" w:rsidP="00536D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A8" w:rsidRDefault="00BE76A8" w:rsidP="00536D5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5C6E">
              <w:rPr>
                <w:rFonts w:ascii="Times New Roman" w:hAnsi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/>
                <w:sz w:val="28"/>
                <w:szCs w:val="28"/>
              </w:rPr>
              <w:t>Пушкина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34/1,</w:t>
            </w:r>
          </w:p>
          <w:p w:rsidR="00BE76A8" w:rsidRPr="002B5C6E" w:rsidRDefault="00BE76A8" w:rsidP="0079212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5C6E">
              <w:rPr>
                <w:rFonts w:ascii="Times New Roman" w:hAnsi="Times New Roman"/>
                <w:sz w:val="28"/>
                <w:szCs w:val="28"/>
              </w:rPr>
              <w:t>г.Краснокамск</w:t>
            </w:r>
            <w:proofErr w:type="spellEnd"/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6A8" w:rsidRPr="00DE2D66" w:rsidRDefault="00BE76A8" w:rsidP="00536D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1984500</w:t>
            </w:r>
          </w:p>
        </w:tc>
        <w:tc>
          <w:tcPr>
            <w:tcW w:w="4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6A8" w:rsidRPr="00DE2D66" w:rsidRDefault="00BE76A8" w:rsidP="00536D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496125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6A8" w:rsidRPr="00DE2D66" w:rsidRDefault="00BE76A8" w:rsidP="00536D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1488375</w:t>
            </w:r>
          </w:p>
        </w:tc>
        <w:tc>
          <w:tcPr>
            <w:tcW w:w="2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6A8" w:rsidRDefault="00BE76A8" w:rsidP="00536D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E76A8" w:rsidRPr="005B490B" w:rsidTr="00536D5D">
        <w:trPr>
          <w:trHeight w:val="55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6A8" w:rsidRDefault="00BE76A8" w:rsidP="00536D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A8" w:rsidRPr="002B5C6E" w:rsidRDefault="00BE76A8" w:rsidP="00536D5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6A8" w:rsidRDefault="00BE76A8" w:rsidP="00536D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12838000</w:t>
            </w:r>
          </w:p>
        </w:tc>
        <w:tc>
          <w:tcPr>
            <w:tcW w:w="4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6A8" w:rsidRDefault="00BE76A8" w:rsidP="00536D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3209500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6A8" w:rsidRDefault="00BE76A8" w:rsidP="00536D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9628500</w:t>
            </w:r>
          </w:p>
        </w:tc>
        <w:tc>
          <w:tcPr>
            <w:tcW w:w="2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6A8" w:rsidRPr="005B490B" w:rsidRDefault="00BE76A8" w:rsidP="00536D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E76A8" w:rsidRPr="005B490B" w:rsidTr="00536D5D">
        <w:trPr>
          <w:gridAfter w:val="2"/>
          <w:wAfter w:w="1364" w:type="dxa"/>
          <w:trHeight w:val="570"/>
        </w:trPr>
        <w:tc>
          <w:tcPr>
            <w:tcW w:w="1390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6A8" w:rsidRDefault="00BE76A8" w:rsidP="00536D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76A8" w:rsidRDefault="00BE76A8" w:rsidP="00536D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76A8" w:rsidRDefault="00BE76A8" w:rsidP="00536D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76A8" w:rsidRDefault="00BE76A8" w:rsidP="00536D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76A8" w:rsidRDefault="00BE76A8" w:rsidP="00536D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76A8" w:rsidRDefault="00BE76A8" w:rsidP="00536D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76A8" w:rsidRDefault="00BE76A8" w:rsidP="00416D1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Приложение 3</w:t>
            </w:r>
          </w:p>
          <w:p w:rsidR="00BE76A8" w:rsidRDefault="00BE76A8" w:rsidP="00416D1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 Адресной программе № 27</w:t>
            </w:r>
          </w:p>
          <w:p w:rsidR="00BE76A8" w:rsidRDefault="00BE76A8" w:rsidP="00416D1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E76A8" w:rsidRPr="00416D1E" w:rsidRDefault="00BE76A8" w:rsidP="00416D1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85357">
              <w:rPr>
                <w:rFonts w:ascii="Times New Roman" w:hAnsi="Times New Roman"/>
                <w:b/>
                <w:sz w:val="28"/>
                <w:szCs w:val="28"/>
              </w:rPr>
              <w:t xml:space="preserve">Планируемые сроки выполнения мероприятий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385357">
              <w:rPr>
                <w:rFonts w:ascii="Times New Roman" w:hAnsi="Times New Roman"/>
                <w:b/>
                <w:sz w:val="28"/>
                <w:szCs w:val="28"/>
              </w:rPr>
              <w:t xml:space="preserve">дресной программы №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27</w:t>
            </w:r>
          </w:p>
        </w:tc>
      </w:tr>
      <w:tr w:rsidR="00BE76A8" w:rsidRPr="005B490B" w:rsidTr="00536D5D">
        <w:trPr>
          <w:gridAfter w:val="2"/>
          <w:wAfter w:w="1364" w:type="dxa"/>
          <w:trHeight w:val="570"/>
        </w:trPr>
        <w:tc>
          <w:tcPr>
            <w:tcW w:w="1390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6A8" w:rsidRPr="005B490B" w:rsidRDefault="00BE76A8" w:rsidP="00536D5D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BE76A8" w:rsidRPr="005B490B" w:rsidTr="00536D5D">
        <w:trPr>
          <w:gridAfter w:val="2"/>
          <w:wAfter w:w="1364" w:type="dxa"/>
          <w:trHeight w:val="570"/>
        </w:trPr>
        <w:tc>
          <w:tcPr>
            <w:tcW w:w="1390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6A8" w:rsidRPr="005B490B" w:rsidRDefault="00BE76A8" w:rsidP="00536D5D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BE76A8" w:rsidRPr="005B490B" w:rsidTr="00536D5D">
        <w:trPr>
          <w:gridAfter w:val="1"/>
          <w:wAfter w:w="372" w:type="dxa"/>
          <w:trHeight w:val="570"/>
        </w:trPr>
        <w:tc>
          <w:tcPr>
            <w:tcW w:w="3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76A8" w:rsidRPr="005B490B" w:rsidRDefault="00BE76A8" w:rsidP="00536D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90B">
              <w:rPr>
                <w:rFonts w:ascii="Times New Roman" w:hAnsi="Times New Roman"/>
                <w:sz w:val="28"/>
                <w:szCs w:val="28"/>
              </w:rPr>
              <w:lastRenderedPageBreak/>
              <w:t>Направление заявки на предоставление субсидии из бюджета Пермского края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76A8" w:rsidRPr="005B490B" w:rsidRDefault="00BE76A8" w:rsidP="00536D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90B">
              <w:rPr>
                <w:rFonts w:ascii="Times New Roman" w:hAnsi="Times New Roman"/>
                <w:sz w:val="28"/>
                <w:szCs w:val="28"/>
              </w:rPr>
              <w:t xml:space="preserve">Направление отчета о подтверждении исполнения обязательств по </w:t>
            </w:r>
            <w:proofErr w:type="spellStart"/>
            <w:r w:rsidRPr="005B490B">
              <w:rPr>
                <w:rFonts w:ascii="Times New Roman" w:hAnsi="Times New Roman"/>
                <w:sz w:val="28"/>
                <w:szCs w:val="28"/>
              </w:rPr>
              <w:t>софинансированию</w:t>
            </w:r>
            <w:proofErr w:type="spellEnd"/>
            <w:r w:rsidRPr="005B490B">
              <w:rPr>
                <w:rFonts w:ascii="Times New Roman" w:hAnsi="Times New Roman"/>
                <w:sz w:val="28"/>
                <w:szCs w:val="28"/>
              </w:rPr>
              <w:t xml:space="preserve"> расходов за счет средств местного бюджета</w:t>
            </w:r>
          </w:p>
        </w:tc>
        <w:tc>
          <w:tcPr>
            <w:tcW w:w="552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76A8" w:rsidRPr="005B490B" w:rsidRDefault="00BE76A8" w:rsidP="00536D5D">
            <w:pPr>
              <w:rPr>
                <w:rFonts w:ascii="Times New Roman" w:hAnsi="Times New Roman"/>
                <w:sz w:val="28"/>
                <w:szCs w:val="28"/>
              </w:rPr>
            </w:pPr>
            <w:r w:rsidRPr="005B490B">
              <w:rPr>
                <w:rFonts w:ascii="Times New Roman" w:hAnsi="Times New Roman"/>
                <w:sz w:val="28"/>
                <w:szCs w:val="28"/>
              </w:rPr>
              <w:t>Сроки выполнения мероприятий по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76A8" w:rsidRPr="005B490B" w:rsidRDefault="00BE76A8" w:rsidP="00536D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90B">
              <w:rPr>
                <w:rFonts w:ascii="Times New Roman" w:hAnsi="Times New Roman"/>
                <w:sz w:val="28"/>
                <w:szCs w:val="28"/>
              </w:rPr>
              <w:t xml:space="preserve">Направление отчета об использовании средств бюджета </w:t>
            </w:r>
            <w:proofErr w:type="spellStart"/>
            <w:r w:rsidRPr="005B490B">
              <w:rPr>
                <w:rFonts w:ascii="Times New Roman" w:hAnsi="Times New Roman"/>
                <w:sz w:val="28"/>
                <w:szCs w:val="28"/>
              </w:rPr>
              <w:t>Пермскеого</w:t>
            </w:r>
            <w:proofErr w:type="spellEnd"/>
            <w:r w:rsidRPr="005B490B">
              <w:rPr>
                <w:rFonts w:ascii="Times New Roman" w:hAnsi="Times New Roman"/>
                <w:sz w:val="28"/>
                <w:szCs w:val="28"/>
              </w:rPr>
              <w:t xml:space="preserve"> края</w:t>
            </w:r>
          </w:p>
        </w:tc>
      </w:tr>
      <w:tr w:rsidR="00BE76A8" w:rsidRPr="005B490B" w:rsidTr="00536D5D">
        <w:trPr>
          <w:gridAfter w:val="1"/>
          <w:wAfter w:w="372" w:type="dxa"/>
          <w:trHeight w:val="570"/>
        </w:trPr>
        <w:tc>
          <w:tcPr>
            <w:tcW w:w="3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E76A8" w:rsidRPr="005B490B" w:rsidRDefault="00BE76A8" w:rsidP="00536D5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E76A8" w:rsidRPr="005B490B" w:rsidRDefault="00BE76A8" w:rsidP="00536D5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E76A8" w:rsidRPr="005B490B" w:rsidRDefault="00BE76A8" w:rsidP="00536D5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E76A8" w:rsidRPr="005B490B" w:rsidRDefault="00BE76A8" w:rsidP="00536D5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76A8" w:rsidRPr="005B490B" w:rsidTr="00536D5D">
        <w:trPr>
          <w:gridAfter w:val="1"/>
          <w:wAfter w:w="372" w:type="dxa"/>
          <w:trHeight w:val="570"/>
        </w:trPr>
        <w:tc>
          <w:tcPr>
            <w:tcW w:w="3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E76A8" w:rsidRPr="005B490B" w:rsidRDefault="00BE76A8" w:rsidP="00536D5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E76A8" w:rsidRPr="005B490B" w:rsidRDefault="00BE76A8" w:rsidP="00536D5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</w:tcPr>
          <w:p w:rsidR="00BE76A8" w:rsidRPr="005B490B" w:rsidRDefault="00BE76A8" w:rsidP="00536D5D">
            <w:pPr>
              <w:rPr>
                <w:rFonts w:ascii="Times New Roman" w:hAnsi="Times New Roman"/>
                <w:sz w:val="28"/>
                <w:szCs w:val="28"/>
              </w:rPr>
            </w:pPr>
            <w:r w:rsidRPr="005B490B">
              <w:rPr>
                <w:rFonts w:ascii="Times New Roman" w:hAnsi="Times New Roman"/>
                <w:sz w:val="28"/>
                <w:szCs w:val="28"/>
              </w:rPr>
              <w:t>переселению граждан</w:t>
            </w:r>
          </w:p>
        </w:tc>
        <w:tc>
          <w:tcPr>
            <w:tcW w:w="28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76A8" w:rsidRPr="005B490B" w:rsidRDefault="00BE76A8" w:rsidP="00536D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90B">
              <w:rPr>
                <w:rFonts w:ascii="Times New Roman" w:hAnsi="Times New Roman"/>
                <w:sz w:val="28"/>
                <w:szCs w:val="28"/>
              </w:rPr>
              <w:t xml:space="preserve">сносу аварийного дома </w:t>
            </w:r>
          </w:p>
        </w:tc>
        <w:tc>
          <w:tcPr>
            <w:tcW w:w="32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76A8" w:rsidRPr="005B490B" w:rsidRDefault="00BE76A8" w:rsidP="00536D5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76A8" w:rsidRPr="005B490B" w:rsidTr="00536D5D">
        <w:trPr>
          <w:gridAfter w:val="1"/>
          <w:wAfter w:w="372" w:type="dxa"/>
          <w:trHeight w:val="570"/>
        </w:trPr>
        <w:tc>
          <w:tcPr>
            <w:tcW w:w="3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E76A8" w:rsidRPr="005B490B" w:rsidRDefault="00BE76A8" w:rsidP="00536D5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E76A8" w:rsidRPr="005B490B" w:rsidRDefault="00BE76A8" w:rsidP="00536D5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E76A8" w:rsidRPr="005B490B" w:rsidRDefault="00BE76A8" w:rsidP="00536D5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76A8" w:rsidRPr="005B490B" w:rsidRDefault="00BE76A8" w:rsidP="00536D5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76A8" w:rsidRPr="005B490B" w:rsidRDefault="00BE76A8" w:rsidP="00536D5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76A8" w:rsidRPr="005B490B" w:rsidTr="00536D5D">
        <w:trPr>
          <w:gridAfter w:val="1"/>
          <w:wAfter w:w="372" w:type="dxa"/>
          <w:trHeight w:val="570"/>
        </w:trPr>
        <w:tc>
          <w:tcPr>
            <w:tcW w:w="3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E76A8" w:rsidRPr="005B490B" w:rsidRDefault="00BE76A8" w:rsidP="00536D5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E76A8" w:rsidRPr="005B490B" w:rsidRDefault="00BE76A8" w:rsidP="00536D5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E76A8" w:rsidRPr="005B490B" w:rsidRDefault="00BE76A8" w:rsidP="00536D5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76A8" w:rsidRPr="005B490B" w:rsidRDefault="00BE76A8" w:rsidP="00536D5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76A8" w:rsidRPr="005B490B" w:rsidRDefault="00BE76A8" w:rsidP="00536D5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76A8" w:rsidRPr="005B490B" w:rsidTr="00536D5D">
        <w:trPr>
          <w:gridAfter w:val="1"/>
          <w:wAfter w:w="372" w:type="dxa"/>
          <w:trHeight w:val="570"/>
        </w:trPr>
        <w:tc>
          <w:tcPr>
            <w:tcW w:w="3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E76A8" w:rsidRPr="005B490B" w:rsidRDefault="00BE76A8" w:rsidP="00536D5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E76A8" w:rsidRPr="005B490B" w:rsidRDefault="00BE76A8" w:rsidP="00536D5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E76A8" w:rsidRPr="005B490B" w:rsidRDefault="00BE76A8" w:rsidP="00536D5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76A8" w:rsidRPr="005B490B" w:rsidRDefault="00BE76A8" w:rsidP="00536D5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76A8" w:rsidRPr="005B490B" w:rsidRDefault="00BE76A8" w:rsidP="00536D5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76A8" w:rsidRPr="005B490B" w:rsidTr="00536D5D">
        <w:trPr>
          <w:gridAfter w:val="1"/>
          <w:wAfter w:w="372" w:type="dxa"/>
          <w:trHeight w:val="570"/>
        </w:trPr>
        <w:tc>
          <w:tcPr>
            <w:tcW w:w="3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E76A8" w:rsidRPr="005B490B" w:rsidRDefault="00BE76A8" w:rsidP="00536D5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E76A8" w:rsidRPr="005B490B" w:rsidRDefault="00BE76A8" w:rsidP="00536D5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E76A8" w:rsidRPr="005B490B" w:rsidRDefault="00BE76A8" w:rsidP="00536D5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76A8" w:rsidRPr="005B490B" w:rsidRDefault="00BE76A8" w:rsidP="00536D5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76A8" w:rsidRPr="005B490B" w:rsidRDefault="00BE76A8" w:rsidP="00536D5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76A8" w:rsidRPr="005B490B" w:rsidTr="00536D5D">
        <w:trPr>
          <w:gridAfter w:val="1"/>
          <w:wAfter w:w="372" w:type="dxa"/>
          <w:trHeight w:val="420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E76A8" w:rsidRPr="005B490B" w:rsidRDefault="00BE76A8" w:rsidP="00536D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90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E76A8" w:rsidRPr="005B490B" w:rsidRDefault="00BE76A8" w:rsidP="00536D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90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E76A8" w:rsidRPr="005B490B" w:rsidRDefault="00BE76A8" w:rsidP="00536D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90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6A8" w:rsidRPr="005B490B" w:rsidRDefault="00BE76A8" w:rsidP="00536D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90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E76A8" w:rsidRPr="005B490B" w:rsidRDefault="00BE76A8" w:rsidP="00536D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90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E76A8" w:rsidRPr="005B490B" w:rsidTr="00536D5D">
        <w:trPr>
          <w:gridAfter w:val="1"/>
          <w:wAfter w:w="372" w:type="dxa"/>
          <w:trHeight w:val="480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E76A8" w:rsidRPr="005B490B" w:rsidRDefault="00BE76A8" w:rsidP="00536D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5B490B">
              <w:rPr>
                <w:rFonts w:ascii="Times New Roman" w:hAnsi="Times New Roman"/>
                <w:sz w:val="28"/>
                <w:szCs w:val="28"/>
              </w:rPr>
              <w:t xml:space="preserve"> кв. 201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E76A8" w:rsidRPr="005B490B" w:rsidRDefault="00BE76A8" w:rsidP="00536D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5B490B">
              <w:rPr>
                <w:rFonts w:ascii="Times New Roman" w:hAnsi="Times New Roman"/>
                <w:sz w:val="28"/>
                <w:szCs w:val="28"/>
              </w:rPr>
              <w:t xml:space="preserve"> кв. 201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E76A8" w:rsidRPr="005B490B" w:rsidRDefault="00BE76A8" w:rsidP="00536D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5B490B">
              <w:rPr>
                <w:rFonts w:ascii="Times New Roman" w:hAnsi="Times New Roman"/>
                <w:sz w:val="28"/>
                <w:szCs w:val="28"/>
              </w:rPr>
              <w:t xml:space="preserve"> кв. 201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6A8" w:rsidRPr="005B490B" w:rsidRDefault="00BE76A8" w:rsidP="006D37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5B490B">
              <w:rPr>
                <w:rFonts w:ascii="Times New Roman" w:hAnsi="Times New Roman"/>
                <w:sz w:val="28"/>
                <w:szCs w:val="28"/>
              </w:rPr>
              <w:t xml:space="preserve"> кв. 201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E76A8" w:rsidRPr="005B490B" w:rsidRDefault="00BE76A8" w:rsidP="006D37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5B490B">
              <w:rPr>
                <w:rFonts w:ascii="Times New Roman" w:hAnsi="Times New Roman"/>
                <w:sz w:val="28"/>
                <w:szCs w:val="28"/>
              </w:rPr>
              <w:t xml:space="preserve"> кв. 201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BE76A8" w:rsidRDefault="00BE76A8" w:rsidP="005B3D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76A8" w:rsidRDefault="00A36B70" w:rsidP="00A36B7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</w:p>
    <w:sectPr w:rsidR="00BE76A8" w:rsidSect="00792121">
      <w:pgSz w:w="16838" w:h="11906" w:orient="landscape"/>
      <w:pgMar w:top="567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6A8" w:rsidRDefault="00BE76A8" w:rsidP="00C22025">
      <w:pPr>
        <w:spacing w:after="0" w:line="240" w:lineRule="auto"/>
      </w:pPr>
      <w:r>
        <w:separator/>
      </w:r>
    </w:p>
  </w:endnote>
  <w:endnote w:type="continuationSeparator" w:id="0">
    <w:p w:rsidR="00BE76A8" w:rsidRDefault="00BE76A8" w:rsidP="00C22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6A8" w:rsidRDefault="00BE76A8" w:rsidP="00C22025">
      <w:pPr>
        <w:spacing w:after="0" w:line="240" w:lineRule="auto"/>
      </w:pPr>
      <w:r>
        <w:separator/>
      </w:r>
    </w:p>
  </w:footnote>
  <w:footnote w:type="continuationSeparator" w:id="0">
    <w:p w:rsidR="00BE76A8" w:rsidRDefault="00BE76A8" w:rsidP="00C22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6A8" w:rsidRPr="00D854E4" w:rsidRDefault="00BE76A8" w:rsidP="00D854E4">
    <w:pPr>
      <w:pStyle w:val="a5"/>
      <w:spacing w:after="0"/>
      <w:jc w:val="center"/>
      <w:rPr>
        <w:rFonts w:ascii="Times New Roman" w:hAnsi="Times New Roman"/>
        <w:sz w:val="28"/>
        <w:szCs w:val="28"/>
      </w:rPr>
    </w:pPr>
    <w:r w:rsidRPr="00D854E4">
      <w:rPr>
        <w:rFonts w:ascii="Times New Roman" w:hAnsi="Times New Roman"/>
        <w:sz w:val="28"/>
        <w:szCs w:val="28"/>
      </w:rPr>
      <w:fldChar w:fldCharType="begin"/>
    </w:r>
    <w:r w:rsidRPr="00D854E4">
      <w:rPr>
        <w:rFonts w:ascii="Times New Roman" w:hAnsi="Times New Roman"/>
        <w:sz w:val="28"/>
        <w:szCs w:val="28"/>
      </w:rPr>
      <w:instrText xml:space="preserve"> PAGE   \* MERGEFORMAT </w:instrText>
    </w:r>
    <w:r w:rsidRPr="00D854E4">
      <w:rPr>
        <w:rFonts w:ascii="Times New Roman" w:hAnsi="Times New Roman"/>
        <w:sz w:val="28"/>
        <w:szCs w:val="28"/>
      </w:rPr>
      <w:fldChar w:fldCharType="separate"/>
    </w:r>
    <w:r w:rsidR="00A36B70">
      <w:rPr>
        <w:rFonts w:ascii="Times New Roman" w:hAnsi="Times New Roman"/>
        <w:noProof/>
        <w:sz w:val="28"/>
        <w:szCs w:val="28"/>
      </w:rPr>
      <w:t>7</w:t>
    </w:r>
    <w:r w:rsidRPr="00D854E4">
      <w:rPr>
        <w:rFonts w:ascii="Times New Roman" w:hAnsi="Times New Roman"/>
        <w:sz w:val="28"/>
        <w:szCs w:val="28"/>
      </w:rPr>
      <w:fldChar w:fldCharType="end"/>
    </w:r>
  </w:p>
  <w:p w:rsidR="00BE76A8" w:rsidRDefault="00BE76A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84644"/>
    <w:multiLevelType w:val="multilevel"/>
    <w:tmpl w:val="99B08AB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36A80E08"/>
    <w:multiLevelType w:val="multilevel"/>
    <w:tmpl w:val="53520982"/>
    <w:lvl w:ilvl="0">
      <w:start w:val="1"/>
      <w:numFmt w:val="decimal"/>
      <w:lvlText w:val="%1."/>
      <w:lvlJc w:val="left"/>
      <w:pPr>
        <w:ind w:left="43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4611" w:hanging="58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481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487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53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53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57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86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6288" w:hanging="1800"/>
      </w:pPr>
      <w:rPr>
        <w:rFonts w:cs="Times New Roman" w:hint="default"/>
      </w:rPr>
    </w:lvl>
  </w:abstractNum>
  <w:abstractNum w:abstractNumId="2">
    <w:nsid w:val="534B207D"/>
    <w:multiLevelType w:val="hybridMultilevel"/>
    <w:tmpl w:val="8C4EFF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E2E2B89"/>
    <w:multiLevelType w:val="hybridMultilevel"/>
    <w:tmpl w:val="959CFF7A"/>
    <w:lvl w:ilvl="0" w:tplc="20D00BF2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2593"/>
    <w:rsid w:val="00002DF4"/>
    <w:rsid w:val="000049B8"/>
    <w:rsid w:val="00006DCB"/>
    <w:rsid w:val="000149EC"/>
    <w:rsid w:val="00040043"/>
    <w:rsid w:val="0004202C"/>
    <w:rsid w:val="00055F64"/>
    <w:rsid w:val="00072995"/>
    <w:rsid w:val="0007573C"/>
    <w:rsid w:val="00094701"/>
    <w:rsid w:val="00094FF3"/>
    <w:rsid w:val="000A6594"/>
    <w:rsid w:val="000A76B9"/>
    <w:rsid w:val="000B7026"/>
    <w:rsid w:val="000D455F"/>
    <w:rsid w:val="000E080E"/>
    <w:rsid w:val="00100241"/>
    <w:rsid w:val="001050F1"/>
    <w:rsid w:val="00107B14"/>
    <w:rsid w:val="00107CAF"/>
    <w:rsid w:val="00111C4D"/>
    <w:rsid w:val="001153D4"/>
    <w:rsid w:val="00122780"/>
    <w:rsid w:val="0013202B"/>
    <w:rsid w:val="00140B00"/>
    <w:rsid w:val="001454EB"/>
    <w:rsid w:val="00146F8C"/>
    <w:rsid w:val="00151339"/>
    <w:rsid w:val="0015545F"/>
    <w:rsid w:val="00155D68"/>
    <w:rsid w:val="00156DEC"/>
    <w:rsid w:val="001655E3"/>
    <w:rsid w:val="00172570"/>
    <w:rsid w:val="0019111A"/>
    <w:rsid w:val="001B0DB0"/>
    <w:rsid w:val="001F5C2F"/>
    <w:rsid w:val="00217D7C"/>
    <w:rsid w:val="00222ACA"/>
    <w:rsid w:val="00224A63"/>
    <w:rsid w:val="00250815"/>
    <w:rsid w:val="002554F5"/>
    <w:rsid w:val="00260D0B"/>
    <w:rsid w:val="002645D9"/>
    <w:rsid w:val="0027180E"/>
    <w:rsid w:val="0029338F"/>
    <w:rsid w:val="002A0526"/>
    <w:rsid w:val="002A676F"/>
    <w:rsid w:val="002B2335"/>
    <w:rsid w:val="002B3732"/>
    <w:rsid w:val="002B5C6E"/>
    <w:rsid w:val="002C3C19"/>
    <w:rsid w:val="002C49F7"/>
    <w:rsid w:val="002D0DE8"/>
    <w:rsid w:val="002D4C3E"/>
    <w:rsid w:val="002E2A4C"/>
    <w:rsid w:val="002E66AF"/>
    <w:rsid w:val="003113A4"/>
    <w:rsid w:val="00320BE7"/>
    <w:rsid w:val="003360D4"/>
    <w:rsid w:val="00366CA1"/>
    <w:rsid w:val="00367043"/>
    <w:rsid w:val="0037494A"/>
    <w:rsid w:val="00374FFC"/>
    <w:rsid w:val="00381E6B"/>
    <w:rsid w:val="00382477"/>
    <w:rsid w:val="00385357"/>
    <w:rsid w:val="00385821"/>
    <w:rsid w:val="00395844"/>
    <w:rsid w:val="003965EF"/>
    <w:rsid w:val="003A0F98"/>
    <w:rsid w:val="003B0E5D"/>
    <w:rsid w:val="003B1003"/>
    <w:rsid w:val="003C7C4C"/>
    <w:rsid w:val="003E0440"/>
    <w:rsid w:val="003F0050"/>
    <w:rsid w:val="003F4460"/>
    <w:rsid w:val="004037B9"/>
    <w:rsid w:val="0040666B"/>
    <w:rsid w:val="004103F2"/>
    <w:rsid w:val="00411B96"/>
    <w:rsid w:val="00416D1E"/>
    <w:rsid w:val="004415B1"/>
    <w:rsid w:val="00443F50"/>
    <w:rsid w:val="004552A7"/>
    <w:rsid w:val="0045656C"/>
    <w:rsid w:val="00461311"/>
    <w:rsid w:val="00480A84"/>
    <w:rsid w:val="00487F7A"/>
    <w:rsid w:val="00496F18"/>
    <w:rsid w:val="004A4672"/>
    <w:rsid w:val="004B460F"/>
    <w:rsid w:val="004C0D4D"/>
    <w:rsid w:val="004C25CB"/>
    <w:rsid w:val="004D554B"/>
    <w:rsid w:val="004D6411"/>
    <w:rsid w:val="00515A21"/>
    <w:rsid w:val="005174A5"/>
    <w:rsid w:val="00536D5D"/>
    <w:rsid w:val="0054149A"/>
    <w:rsid w:val="0054768C"/>
    <w:rsid w:val="00554CE1"/>
    <w:rsid w:val="005575E9"/>
    <w:rsid w:val="00560BF2"/>
    <w:rsid w:val="00583DD3"/>
    <w:rsid w:val="0058712C"/>
    <w:rsid w:val="005B11FA"/>
    <w:rsid w:val="005B18F6"/>
    <w:rsid w:val="005B3060"/>
    <w:rsid w:val="005B3D6C"/>
    <w:rsid w:val="005B490B"/>
    <w:rsid w:val="005D35AC"/>
    <w:rsid w:val="00605C5E"/>
    <w:rsid w:val="00620311"/>
    <w:rsid w:val="0062526F"/>
    <w:rsid w:val="00650EF0"/>
    <w:rsid w:val="00665D25"/>
    <w:rsid w:val="006861B7"/>
    <w:rsid w:val="006904CB"/>
    <w:rsid w:val="006975CB"/>
    <w:rsid w:val="006A3D01"/>
    <w:rsid w:val="006C42C3"/>
    <w:rsid w:val="006D37D8"/>
    <w:rsid w:val="006E6E03"/>
    <w:rsid w:val="006F22F8"/>
    <w:rsid w:val="0070194E"/>
    <w:rsid w:val="00701D92"/>
    <w:rsid w:val="00705C92"/>
    <w:rsid w:val="007116A7"/>
    <w:rsid w:val="00713C22"/>
    <w:rsid w:val="00726487"/>
    <w:rsid w:val="00733BEF"/>
    <w:rsid w:val="00737B39"/>
    <w:rsid w:val="007762BF"/>
    <w:rsid w:val="00792121"/>
    <w:rsid w:val="007D211B"/>
    <w:rsid w:val="007E2DE6"/>
    <w:rsid w:val="00816AA6"/>
    <w:rsid w:val="00817024"/>
    <w:rsid w:val="00820ECD"/>
    <w:rsid w:val="00822A35"/>
    <w:rsid w:val="00832F55"/>
    <w:rsid w:val="008354C2"/>
    <w:rsid w:val="00852543"/>
    <w:rsid w:val="00884AF7"/>
    <w:rsid w:val="0089658C"/>
    <w:rsid w:val="008A2C4B"/>
    <w:rsid w:val="008B28B4"/>
    <w:rsid w:val="008C012B"/>
    <w:rsid w:val="008C6C6C"/>
    <w:rsid w:val="008D1E05"/>
    <w:rsid w:val="008E2D1F"/>
    <w:rsid w:val="00901FEC"/>
    <w:rsid w:val="00902E5B"/>
    <w:rsid w:val="00903A21"/>
    <w:rsid w:val="0091182C"/>
    <w:rsid w:val="00916D99"/>
    <w:rsid w:val="00922F43"/>
    <w:rsid w:val="00927B9E"/>
    <w:rsid w:val="00932FE6"/>
    <w:rsid w:val="00952ADE"/>
    <w:rsid w:val="00957D8C"/>
    <w:rsid w:val="0096160F"/>
    <w:rsid w:val="00996FA1"/>
    <w:rsid w:val="009A1DC1"/>
    <w:rsid w:val="009D4C17"/>
    <w:rsid w:val="009E0671"/>
    <w:rsid w:val="009E60E2"/>
    <w:rsid w:val="009F47B3"/>
    <w:rsid w:val="009F5B35"/>
    <w:rsid w:val="00A33AC7"/>
    <w:rsid w:val="00A36B70"/>
    <w:rsid w:val="00A4311D"/>
    <w:rsid w:val="00A43B4D"/>
    <w:rsid w:val="00A44146"/>
    <w:rsid w:val="00A5706B"/>
    <w:rsid w:val="00A60106"/>
    <w:rsid w:val="00A61E0C"/>
    <w:rsid w:val="00A80054"/>
    <w:rsid w:val="00A82C6D"/>
    <w:rsid w:val="00A90304"/>
    <w:rsid w:val="00AB25C4"/>
    <w:rsid w:val="00AC4F3D"/>
    <w:rsid w:val="00B01638"/>
    <w:rsid w:val="00B07A51"/>
    <w:rsid w:val="00B11287"/>
    <w:rsid w:val="00B14276"/>
    <w:rsid w:val="00B27F5B"/>
    <w:rsid w:val="00B30598"/>
    <w:rsid w:val="00B34BFC"/>
    <w:rsid w:val="00B46E45"/>
    <w:rsid w:val="00B64FA8"/>
    <w:rsid w:val="00B826D3"/>
    <w:rsid w:val="00B84DB8"/>
    <w:rsid w:val="00B87F54"/>
    <w:rsid w:val="00BA10A9"/>
    <w:rsid w:val="00BA2611"/>
    <w:rsid w:val="00BD4AA3"/>
    <w:rsid w:val="00BE2B70"/>
    <w:rsid w:val="00BE76A8"/>
    <w:rsid w:val="00BF27C1"/>
    <w:rsid w:val="00C02593"/>
    <w:rsid w:val="00C22025"/>
    <w:rsid w:val="00C2551E"/>
    <w:rsid w:val="00C25A69"/>
    <w:rsid w:val="00C328FE"/>
    <w:rsid w:val="00C33022"/>
    <w:rsid w:val="00C40264"/>
    <w:rsid w:val="00C44135"/>
    <w:rsid w:val="00C44711"/>
    <w:rsid w:val="00C45486"/>
    <w:rsid w:val="00C563D0"/>
    <w:rsid w:val="00C75882"/>
    <w:rsid w:val="00C90DA0"/>
    <w:rsid w:val="00C96B99"/>
    <w:rsid w:val="00CA14FA"/>
    <w:rsid w:val="00CB1FAC"/>
    <w:rsid w:val="00CB44C2"/>
    <w:rsid w:val="00CB572B"/>
    <w:rsid w:val="00CB5F36"/>
    <w:rsid w:val="00CC6C5F"/>
    <w:rsid w:val="00CF248D"/>
    <w:rsid w:val="00CF447E"/>
    <w:rsid w:val="00D26B1B"/>
    <w:rsid w:val="00D61137"/>
    <w:rsid w:val="00D854E4"/>
    <w:rsid w:val="00DB700E"/>
    <w:rsid w:val="00DC5AFC"/>
    <w:rsid w:val="00DE2D66"/>
    <w:rsid w:val="00DF3739"/>
    <w:rsid w:val="00E14A01"/>
    <w:rsid w:val="00E36365"/>
    <w:rsid w:val="00E372B6"/>
    <w:rsid w:val="00E57ECF"/>
    <w:rsid w:val="00E64C59"/>
    <w:rsid w:val="00E65FC1"/>
    <w:rsid w:val="00E708C4"/>
    <w:rsid w:val="00E74C3C"/>
    <w:rsid w:val="00E7583D"/>
    <w:rsid w:val="00E76031"/>
    <w:rsid w:val="00E87F41"/>
    <w:rsid w:val="00EA63EC"/>
    <w:rsid w:val="00EC6FB1"/>
    <w:rsid w:val="00F15E39"/>
    <w:rsid w:val="00F25C99"/>
    <w:rsid w:val="00F301C2"/>
    <w:rsid w:val="00F43848"/>
    <w:rsid w:val="00F57AD2"/>
    <w:rsid w:val="00F914D0"/>
    <w:rsid w:val="00F94435"/>
    <w:rsid w:val="00FA5838"/>
    <w:rsid w:val="00FA6FF9"/>
    <w:rsid w:val="00FC5CA6"/>
    <w:rsid w:val="00FD3EA2"/>
    <w:rsid w:val="00FE7F2F"/>
    <w:rsid w:val="00FF1C5C"/>
    <w:rsid w:val="00FF28DF"/>
    <w:rsid w:val="00FF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7B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4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4149A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rsid w:val="00C220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C22025"/>
    <w:rPr>
      <w:rFonts w:cs="Times New Roman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rsid w:val="00C220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C22025"/>
    <w:rPr>
      <w:rFonts w:cs="Times New Roman"/>
      <w:sz w:val="22"/>
      <w:szCs w:val="22"/>
      <w:lang w:eastAsia="en-US"/>
    </w:rPr>
  </w:style>
  <w:style w:type="paragraph" w:styleId="a9">
    <w:name w:val="List Paragraph"/>
    <w:basedOn w:val="a"/>
    <w:uiPriority w:val="99"/>
    <w:qFormat/>
    <w:rsid w:val="001050F1"/>
    <w:pPr>
      <w:ind w:left="720"/>
      <w:contextualSpacing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415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5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5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5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&#1056;&#1072;&#1073;&#1086;&#1095;&#1080;&#1081;%20&#1089;&#1090;&#1086;&#1083;\&#1041;%20&#1051;%20&#1040;%20&#1053;%20&#1050;%20&#1048;\&#1056;&#1045;&#1064;&#1045;&#1053;&#1048;&#1045;%20&#1047;&#1045;&#1052;&#1057;&#1050;&#1054;&#1043;&#1054;%20&#1057;&#1054;&#1041;&#1056;&#1040;&#1053;&#1048;&#1071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ЗЕМСКОГО СОБРАНИЯ</Template>
  <TotalTime>110</TotalTime>
  <Pages>8</Pages>
  <Words>1404</Words>
  <Characters>8008</Characters>
  <Application>Microsoft Office Word</Application>
  <DocSecurity>0</DocSecurity>
  <Lines>66</Lines>
  <Paragraphs>18</Paragraphs>
  <ScaleCrop>false</ScaleCrop>
  <Company>Reanimator Extreme Edition</Company>
  <LinksUpToDate>false</LinksUpToDate>
  <CharactersWithSpaces>9394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1</cp:lastModifiedBy>
  <cp:revision>12</cp:revision>
  <cp:lastPrinted>2013-08-28T01:17:00Z</cp:lastPrinted>
  <dcterms:created xsi:type="dcterms:W3CDTF">2013-08-27T11:16:00Z</dcterms:created>
  <dcterms:modified xsi:type="dcterms:W3CDTF">2013-09-06T03:53:00Z</dcterms:modified>
</cp:coreProperties>
</file>