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8" w:rsidRDefault="002C08B8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8B8" w:rsidRDefault="002C08B8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Default="002E66AF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Default="002E66AF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A43B4D" w:rsidP="002C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Default="00560BF2" w:rsidP="002C08B8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 wp14:anchorId="26EF8792" wp14:editId="4E30B984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8B8">
        <w:rPr>
          <w:rFonts w:ascii="Times New Roman" w:hAnsi="Times New Roman"/>
          <w:sz w:val="28"/>
          <w:szCs w:val="28"/>
        </w:rPr>
        <w:t>24.09.2014</w:t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4B460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2C08B8">
        <w:rPr>
          <w:rFonts w:ascii="Times New Roman" w:hAnsi="Times New Roman"/>
          <w:sz w:val="28"/>
          <w:szCs w:val="28"/>
        </w:rPr>
        <w:t xml:space="preserve">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2C08B8">
        <w:rPr>
          <w:rFonts w:ascii="Times New Roman" w:hAnsi="Times New Roman"/>
          <w:sz w:val="28"/>
          <w:szCs w:val="28"/>
        </w:rPr>
        <w:t xml:space="preserve"> 99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</w:p>
    <w:p w:rsidR="0040666B" w:rsidRPr="00852543" w:rsidRDefault="0040666B" w:rsidP="002C0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522" w:rsidRDefault="007F1522" w:rsidP="002C0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="001050F1" w:rsidRPr="001050F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proofErr w:type="gramEnd"/>
      <w:r w:rsidR="001050F1" w:rsidRPr="001050F1">
        <w:rPr>
          <w:rFonts w:ascii="Times New Roman" w:hAnsi="Times New Roman"/>
          <w:b/>
          <w:sz w:val="28"/>
          <w:szCs w:val="28"/>
        </w:rPr>
        <w:t xml:space="preserve"> </w:t>
      </w:r>
    </w:p>
    <w:p w:rsidR="001050F1" w:rsidRPr="001050F1" w:rsidRDefault="001050F1" w:rsidP="002C08B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sz w:val="28"/>
          <w:szCs w:val="28"/>
        </w:rPr>
        <w:t>Адресн</w:t>
      </w:r>
      <w:r w:rsidR="007F1522">
        <w:rPr>
          <w:rFonts w:ascii="Times New Roman" w:hAnsi="Times New Roman"/>
          <w:b/>
          <w:sz w:val="28"/>
          <w:szCs w:val="28"/>
        </w:rPr>
        <w:t xml:space="preserve">ую </w:t>
      </w:r>
      <w:r w:rsidR="004B460F">
        <w:rPr>
          <w:rFonts w:ascii="Times New Roman" w:hAnsi="Times New Roman"/>
          <w:b/>
          <w:noProof/>
          <w:sz w:val="28"/>
          <w:szCs w:val="28"/>
        </w:rPr>
        <w:t>п</w:t>
      </w:r>
      <w:r w:rsidRPr="001050F1">
        <w:rPr>
          <w:rFonts w:ascii="Times New Roman" w:hAnsi="Times New Roman"/>
          <w:b/>
          <w:noProof/>
          <w:sz w:val="28"/>
          <w:szCs w:val="28"/>
        </w:rPr>
        <w:t>рограмм</w:t>
      </w:r>
      <w:r w:rsidR="007F1522">
        <w:rPr>
          <w:rFonts w:ascii="Times New Roman" w:hAnsi="Times New Roman"/>
          <w:b/>
          <w:noProof/>
          <w:sz w:val="28"/>
          <w:szCs w:val="28"/>
        </w:rPr>
        <w:t>у</w:t>
      </w:r>
      <w:r w:rsidRPr="001050F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A61E0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C633F">
        <w:rPr>
          <w:rFonts w:ascii="Times New Roman" w:hAnsi="Times New Roman"/>
          <w:b/>
          <w:noProof/>
          <w:sz w:val="28"/>
          <w:szCs w:val="28"/>
        </w:rPr>
        <w:t>2</w:t>
      </w:r>
      <w:r w:rsidR="00831425">
        <w:rPr>
          <w:rFonts w:ascii="Times New Roman" w:hAnsi="Times New Roman"/>
          <w:b/>
          <w:noProof/>
          <w:sz w:val="28"/>
          <w:szCs w:val="28"/>
        </w:rPr>
        <w:t>5</w:t>
      </w:r>
      <w:r w:rsidR="000C633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050F1">
        <w:rPr>
          <w:rFonts w:ascii="Times New Roman" w:hAnsi="Times New Roman"/>
          <w:b/>
          <w:noProof/>
          <w:sz w:val="28"/>
          <w:szCs w:val="28"/>
        </w:rPr>
        <w:t>Краснокамского</w:t>
      </w:r>
    </w:p>
    <w:p w:rsidR="007F1522" w:rsidRDefault="001050F1" w:rsidP="002C08B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и сносу аварийных домов в рамках                                                                     приоритетного регионального проекта                                                     </w:t>
      </w:r>
      <w:r w:rsidR="00111C4D">
        <w:rPr>
          <w:rFonts w:ascii="Times New Roman" w:hAnsi="Times New Roman"/>
          <w:b/>
          <w:noProof/>
          <w:sz w:val="28"/>
          <w:szCs w:val="28"/>
        </w:rPr>
        <w:t xml:space="preserve">        «Достойное жилье» в 201</w:t>
      </w:r>
      <w:r w:rsidR="00395844">
        <w:rPr>
          <w:rFonts w:ascii="Times New Roman" w:hAnsi="Times New Roman"/>
          <w:b/>
          <w:noProof/>
          <w:sz w:val="28"/>
          <w:szCs w:val="28"/>
        </w:rPr>
        <w:t>3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году</w:t>
      </w:r>
      <w:r w:rsidR="007F1522">
        <w:rPr>
          <w:rFonts w:ascii="Times New Roman" w:hAnsi="Times New Roman"/>
          <w:b/>
          <w:noProof/>
          <w:sz w:val="28"/>
          <w:szCs w:val="28"/>
        </w:rPr>
        <w:t xml:space="preserve">, утвержденную </w:t>
      </w:r>
    </w:p>
    <w:p w:rsidR="007F1522" w:rsidRDefault="007F1522" w:rsidP="002C08B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решением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Земского собрания Краснокамского </w:t>
      </w:r>
    </w:p>
    <w:p w:rsidR="005B490B" w:rsidRDefault="007F1522" w:rsidP="002C08B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t xml:space="preserve">района </w:t>
      </w:r>
      <w:r w:rsidR="002B796C">
        <w:rPr>
          <w:rFonts w:ascii="Times New Roman" w:hAnsi="Times New Roman"/>
          <w:b/>
          <w:noProof/>
          <w:sz w:val="28"/>
          <w:szCs w:val="28"/>
        </w:rPr>
        <w:t>от 2</w:t>
      </w:r>
      <w:r w:rsidR="00831425">
        <w:rPr>
          <w:rFonts w:ascii="Times New Roman" w:hAnsi="Times New Roman"/>
          <w:b/>
          <w:noProof/>
          <w:sz w:val="28"/>
          <w:szCs w:val="28"/>
        </w:rPr>
        <w:t>9</w:t>
      </w:r>
      <w:r w:rsidR="002C08B8">
        <w:rPr>
          <w:rFonts w:ascii="Times New Roman" w:hAnsi="Times New Roman"/>
          <w:b/>
          <w:noProof/>
          <w:sz w:val="28"/>
          <w:szCs w:val="28"/>
        </w:rPr>
        <w:t>.05.</w:t>
      </w:r>
      <w:r w:rsidR="002B796C">
        <w:rPr>
          <w:rFonts w:ascii="Times New Roman" w:hAnsi="Times New Roman"/>
          <w:b/>
          <w:noProof/>
          <w:sz w:val="28"/>
          <w:szCs w:val="28"/>
        </w:rPr>
        <w:t>201</w:t>
      </w:r>
      <w:r w:rsidR="00831425">
        <w:rPr>
          <w:rFonts w:ascii="Times New Roman" w:hAnsi="Times New Roman"/>
          <w:b/>
          <w:noProof/>
          <w:sz w:val="28"/>
          <w:szCs w:val="28"/>
        </w:rPr>
        <w:t>3</w:t>
      </w:r>
      <w:r w:rsidR="002C08B8" w:rsidRPr="002C08B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C08B8">
        <w:rPr>
          <w:rFonts w:ascii="Times New Roman" w:hAnsi="Times New Roman"/>
          <w:b/>
          <w:noProof/>
          <w:sz w:val="28"/>
          <w:szCs w:val="28"/>
        </w:rPr>
        <w:t>№ 64</w:t>
      </w:r>
    </w:p>
    <w:p w:rsidR="005B490B" w:rsidRDefault="005B490B" w:rsidP="002C08B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C02593" w:rsidRPr="005B490B" w:rsidRDefault="00C02593" w:rsidP="002C08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90B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24 декабря 2007 г. № 165-ПК «О региональном фонде </w:t>
      </w:r>
      <w:proofErr w:type="spellStart"/>
      <w:r w:rsidRPr="005B49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расходов», постановлением Правительства Пермского края от 08 февраля 2008 г. № 14-П «Об утверждении Порядка реализации приоритетного регионального проекта «Достойное жилье»,  статьями 20, 22 Устава Краснокамского муниципального района, решением Земского собрания Краснокамского муниципального района от 26 марта 2008 г. № 45 «Об утверждении приоритетного проекта Краснокамского</w:t>
      </w:r>
      <w:proofErr w:type="gramEnd"/>
      <w:r w:rsidRPr="005B4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9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B490B">
        <w:rPr>
          <w:rFonts w:ascii="Times New Roman" w:hAnsi="Times New Roman"/>
          <w:sz w:val="28"/>
          <w:szCs w:val="28"/>
        </w:rPr>
        <w:t xml:space="preserve"> района «Достойное жилье»</w:t>
      </w:r>
      <w:r w:rsidR="0091182C" w:rsidRPr="005B490B">
        <w:rPr>
          <w:rFonts w:ascii="Times New Roman" w:hAnsi="Times New Roman"/>
          <w:sz w:val="28"/>
          <w:szCs w:val="28"/>
        </w:rPr>
        <w:t xml:space="preserve"> </w:t>
      </w:r>
    </w:p>
    <w:p w:rsidR="00E7583D" w:rsidRPr="005B490B" w:rsidRDefault="002E66AF" w:rsidP="002C08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Земское собрание Краснокамского </w:t>
      </w:r>
      <w:proofErr w:type="gramStart"/>
      <w:r w:rsidRPr="005B49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B490B">
        <w:rPr>
          <w:rFonts w:ascii="Times New Roman" w:hAnsi="Times New Roman"/>
          <w:sz w:val="28"/>
          <w:szCs w:val="28"/>
        </w:rPr>
        <w:t xml:space="preserve"> района РЕШАЕТ</w:t>
      </w:r>
      <w:r w:rsidR="00E7583D" w:rsidRPr="005B490B">
        <w:rPr>
          <w:rFonts w:ascii="Times New Roman" w:hAnsi="Times New Roman"/>
          <w:sz w:val="28"/>
          <w:szCs w:val="28"/>
        </w:rPr>
        <w:t>:</w:t>
      </w:r>
    </w:p>
    <w:p w:rsidR="00831425" w:rsidRDefault="007F1522" w:rsidP="002C08B8">
      <w:pPr>
        <w:pStyle w:val="a9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831425">
        <w:rPr>
          <w:rFonts w:ascii="Times New Roman" w:hAnsi="Times New Roman"/>
          <w:sz w:val="28"/>
          <w:szCs w:val="28"/>
        </w:rPr>
        <w:t>Внести</w:t>
      </w:r>
      <w:r w:rsidR="002B796C" w:rsidRPr="00831425">
        <w:rPr>
          <w:rFonts w:ascii="Times New Roman" w:hAnsi="Times New Roman"/>
          <w:sz w:val="28"/>
          <w:szCs w:val="28"/>
        </w:rPr>
        <w:t xml:space="preserve"> изменения</w:t>
      </w:r>
      <w:r w:rsidRPr="00831425">
        <w:rPr>
          <w:rFonts w:ascii="Times New Roman" w:hAnsi="Times New Roman"/>
          <w:sz w:val="28"/>
          <w:szCs w:val="28"/>
        </w:rPr>
        <w:t xml:space="preserve"> в </w:t>
      </w:r>
      <w:r w:rsidR="00C02593" w:rsidRPr="00831425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4B460F" w:rsidRPr="00831425">
        <w:rPr>
          <w:rFonts w:ascii="Times New Roman" w:hAnsi="Times New Roman"/>
          <w:sz w:val="28"/>
          <w:szCs w:val="28"/>
        </w:rPr>
        <w:t>2</w:t>
      </w:r>
      <w:r w:rsidR="00831425" w:rsidRPr="00831425">
        <w:rPr>
          <w:rFonts w:ascii="Times New Roman" w:hAnsi="Times New Roman"/>
          <w:sz w:val="28"/>
          <w:szCs w:val="28"/>
        </w:rPr>
        <w:t>5</w:t>
      </w:r>
      <w:r w:rsidR="00C02593" w:rsidRPr="00831425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и сносу аварийных домов  в рамках приоритетного регионального проекта «Достойное жилье» в 201</w:t>
      </w:r>
      <w:r w:rsidR="00395844" w:rsidRPr="00831425">
        <w:rPr>
          <w:rFonts w:ascii="Times New Roman" w:hAnsi="Times New Roman"/>
          <w:sz w:val="28"/>
          <w:szCs w:val="28"/>
        </w:rPr>
        <w:t>3</w:t>
      </w:r>
      <w:r w:rsidR="00C02593" w:rsidRPr="00831425">
        <w:rPr>
          <w:rFonts w:ascii="Times New Roman" w:hAnsi="Times New Roman"/>
          <w:sz w:val="28"/>
          <w:szCs w:val="28"/>
        </w:rPr>
        <w:t xml:space="preserve"> году</w:t>
      </w:r>
      <w:r w:rsidR="002B796C" w:rsidRPr="00831425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от 2</w:t>
      </w:r>
      <w:r w:rsidR="00831425" w:rsidRPr="00831425">
        <w:rPr>
          <w:rFonts w:ascii="Times New Roman" w:hAnsi="Times New Roman"/>
          <w:sz w:val="28"/>
          <w:szCs w:val="28"/>
        </w:rPr>
        <w:t>9</w:t>
      </w:r>
      <w:r w:rsidR="002C08B8">
        <w:rPr>
          <w:rFonts w:ascii="Times New Roman" w:hAnsi="Times New Roman"/>
          <w:sz w:val="28"/>
          <w:szCs w:val="28"/>
        </w:rPr>
        <w:t>.05.</w:t>
      </w:r>
      <w:r w:rsidR="002B796C" w:rsidRPr="00831425">
        <w:rPr>
          <w:rFonts w:ascii="Times New Roman" w:hAnsi="Times New Roman"/>
          <w:sz w:val="28"/>
          <w:szCs w:val="28"/>
        </w:rPr>
        <w:t>201</w:t>
      </w:r>
      <w:r w:rsidR="00831425" w:rsidRPr="00831425">
        <w:rPr>
          <w:rFonts w:ascii="Times New Roman" w:hAnsi="Times New Roman"/>
          <w:sz w:val="28"/>
          <w:szCs w:val="28"/>
        </w:rPr>
        <w:t>3</w:t>
      </w:r>
      <w:r w:rsidR="002C08B8" w:rsidRPr="002C08B8">
        <w:rPr>
          <w:rFonts w:ascii="Times New Roman" w:hAnsi="Times New Roman"/>
          <w:sz w:val="28"/>
          <w:szCs w:val="28"/>
        </w:rPr>
        <w:t xml:space="preserve"> </w:t>
      </w:r>
      <w:r w:rsidR="002C08B8" w:rsidRPr="00831425">
        <w:rPr>
          <w:rFonts w:ascii="Times New Roman" w:hAnsi="Times New Roman"/>
          <w:sz w:val="28"/>
          <w:szCs w:val="28"/>
        </w:rPr>
        <w:t>№ 64</w:t>
      </w:r>
      <w:r w:rsidR="00831425" w:rsidRPr="00831425">
        <w:rPr>
          <w:rFonts w:ascii="Times New Roman" w:hAnsi="Times New Roman"/>
          <w:sz w:val="28"/>
          <w:szCs w:val="28"/>
        </w:rPr>
        <w:t>, следующие изменения</w:t>
      </w:r>
      <w:r w:rsidR="00831425">
        <w:rPr>
          <w:rFonts w:ascii="Times New Roman" w:hAnsi="Times New Roman"/>
          <w:sz w:val="28"/>
          <w:szCs w:val="28"/>
        </w:rPr>
        <w:t>:</w:t>
      </w:r>
    </w:p>
    <w:p w:rsidR="00831425" w:rsidRDefault="00831425" w:rsidP="002C08B8">
      <w:pPr>
        <w:pStyle w:val="a9"/>
        <w:numPr>
          <w:ilvl w:val="1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 раздела 5 «Планируемые показатели и сроки выполнения мероприятий Адресной программы № 25»   изложить в следующей редакции:</w:t>
      </w:r>
    </w:p>
    <w:p w:rsidR="00831425" w:rsidRDefault="00831425" w:rsidP="002C08B8">
      <w:pPr>
        <w:pStyle w:val="a9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 Сроки выполнения мероприятий  Адресной программы № 25: 2013</w:t>
      </w:r>
      <w:r w:rsidR="001401C0">
        <w:rPr>
          <w:rFonts w:ascii="Times New Roman" w:hAnsi="Times New Roman"/>
          <w:sz w:val="28"/>
          <w:szCs w:val="28"/>
        </w:rPr>
        <w:t>- 2014 годы</w:t>
      </w:r>
      <w:r>
        <w:rPr>
          <w:rFonts w:ascii="Times New Roman" w:hAnsi="Times New Roman"/>
          <w:sz w:val="28"/>
          <w:szCs w:val="28"/>
        </w:rPr>
        <w:t>».</w:t>
      </w:r>
    </w:p>
    <w:p w:rsidR="00C86195" w:rsidRPr="00831425" w:rsidRDefault="00C86195" w:rsidP="002C08B8">
      <w:pPr>
        <w:pStyle w:val="a9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3 к Адресной программе № 25 «Планируемые сроки выполнения мероприятий муниципальной адресной программы № 25 по переселению граждан и сносу ветхих (аварийных) домов</w:t>
      </w:r>
      <w:r w:rsidR="00C65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изложить в редакции, согласно приложению.</w:t>
      </w:r>
    </w:p>
    <w:p w:rsidR="00FC5CA6" w:rsidRPr="005B490B" w:rsidRDefault="00C02593" w:rsidP="002C08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2.</w:t>
      </w:r>
      <w:r w:rsidRPr="005B490B">
        <w:rPr>
          <w:rFonts w:ascii="Times New Roman" w:hAnsi="Times New Roman"/>
          <w:sz w:val="28"/>
          <w:szCs w:val="28"/>
        </w:rPr>
        <w:tab/>
        <w:t xml:space="preserve">Решение подлежит опубликованию в специальном выпуске </w:t>
      </w:r>
      <w:r w:rsidR="002C08B8">
        <w:rPr>
          <w:rFonts w:ascii="Times New Roman" w:hAnsi="Times New Roman"/>
          <w:sz w:val="28"/>
          <w:szCs w:val="28"/>
        </w:rPr>
        <w:t>«</w:t>
      </w:r>
      <w:r w:rsidRPr="005B490B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2C08B8">
        <w:rPr>
          <w:rFonts w:ascii="Times New Roman" w:hAnsi="Times New Roman"/>
          <w:sz w:val="28"/>
          <w:szCs w:val="28"/>
        </w:rPr>
        <w:t>»</w:t>
      </w:r>
      <w:r w:rsidRPr="005B490B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звезда».</w:t>
      </w:r>
    </w:p>
    <w:p w:rsidR="00C02593" w:rsidRPr="005B490B" w:rsidRDefault="00C02593" w:rsidP="002C08B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lastRenderedPageBreak/>
        <w:t>3.</w:t>
      </w:r>
      <w:r w:rsidRPr="005B490B">
        <w:rPr>
          <w:rFonts w:ascii="Times New Roman" w:hAnsi="Times New Roman"/>
          <w:sz w:val="28"/>
          <w:szCs w:val="28"/>
        </w:rPr>
        <w:tab/>
      </w:r>
      <w:proofErr w:type="gramStart"/>
      <w:r w:rsidRPr="005B49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90B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Default="00E7583D" w:rsidP="002C08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Default="005B490B" w:rsidP="002C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Default="002C49F7" w:rsidP="002C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4928"/>
        <w:gridCol w:w="4928"/>
        <w:gridCol w:w="567"/>
      </w:tblGrid>
      <w:tr w:rsidR="002C08B8" w:rsidRPr="00250815" w:rsidTr="002C08B8">
        <w:tc>
          <w:tcPr>
            <w:tcW w:w="4928" w:type="dxa"/>
          </w:tcPr>
          <w:p w:rsidR="002C08B8" w:rsidRPr="00250815" w:rsidRDefault="002C08B8" w:rsidP="00573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2C08B8" w:rsidRPr="00250815" w:rsidRDefault="002C08B8" w:rsidP="00573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81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50815">
              <w:rPr>
                <w:rFonts w:ascii="Times New Roman" w:hAnsi="Times New Roman"/>
                <w:sz w:val="28"/>
                <w:szCs w:val="28"/>
              </w:rPr>
              <w:t xml:space="preserve"> района - глава администрации Краснокамского</w:t>
            </w:r>
          </w:p>
          <w:p w:rsidR="002C08B8" w:rsidRPr="00250815" w:rsidRDefault="002C08B8" w:rsidP="002C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4928" w:type="dxa"/>
          </w:tcPr>
          <w:p w:rsidR="002C08B8" w:rsidRPr="00250815" w:rsidRDefault="002C08B8" w:rsidP="002C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567" w:type="dxa"/>
          </w:tcPr>
          <w:p w:rsidR="002C08B8" w:rsidRPr="00250815" w:rsidRDefault="002C08B8" w:rsidP="002C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B8" w:rsidRPr="00250815" w:rsidTr="002C08B8">
        <w:tc>
          <w:tcPr>
            <w:tcW w:w="4928" w:type="dxa"/>
          </w:tcPr>
          <w:p w:rsidR="002C08B8" w:rsidRDefault="002C08B8" w:rsidP="00573B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81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  <w:p w:rsidR="002C08B8" w:rsidRPr="00250815" w:rsidRDefault="002C08B8" w:rsidP="00573B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8B8" w:rsidRPr="00250815" w:rsidRDefault="002C08B8" w:rsidP="002C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250815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  <w:tc>
          <w:tcPr>
            <w:tcW w:w="567" w:type="dxa"/>
          </w:tcPr>
          <w:p w:rsidR="002C08B8" w:rsidRPr="00250815" w:rsidRDefault="002C08B8" w:rsidP="002C08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195" w:rsidRDefault="00C328FE" w:rsidP="002C0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6195" w:rsidRDefault="00C86195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C86195" w:rsidSect="005B3D6C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979"/>
        <w:tblW w:w="14899" w:type="dxa"/>
        <w:tblLook w:val="00A0" w:firstRow="1" w:lastRow="0" w:firstColumn="1" w:lastColumn="0" w:noHBand="0" w:noVBand="0"/>
      </w:tblPr>
      <w:tblGrid>
        <w:gridCol w:w="3276"/>
        <w:gridCol w:w="2835"/>
        <w:gridCol w:w="2693"/>
        <w:gridCol w:w="2835"/>
        <w:gridCol w:w="2268"/>
        <w:gridCol w:w="992"/>
      </w:tblGrid>
      <w:tr w:rsidR="006823B4" w:rsidRPr="00C86195" w:rsidTr="00C86195">
        <w:trPr>
          <w:gridAfter w:val="1"/>
          <w:wAfter w:w="992" w:type="dxa"/>
          <w:trHeight w:val="570"/>
        </w:trPr>
        <w:tc>
          <w:tcPr>
            <w:tcW w:w="139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3B4" w:rsidRPr="00C86195" w:rsidRDefault="006823B4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195" w:rsidRPr="00C86195" w:rsidRDefault="00C86195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195" w:rsidRPr="00C86195" w:rsidRDefault="00C86195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1982" w:rsidRDefault="00C86195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19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619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F11982" w:rsidRDefault="00F11982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Приложение </w:t>
            </w:r>
          </w:p>
          <w:p w:rsidR="003D0B57" w:rsidRDefault="003D0B57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Земского собрания </w:t>
            </w:r>
          </w:p>
          <w:p w:rsidR="003D0B57" w:rsidRDefault="003D0B57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3D0B57" w:rsidRDefault="003D0B57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24.09.2014 № 99</w:t>
            </w:r>
          </w:p>
          <w:p w:rsidR="003D0B57" w:rsidRDefault="003D0B57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195" w:rsidRPr="00C86195" w:rsidRDefault="00F11982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C86195" w:rsidRPr="00C86195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C86195" w:rsidRPr="00C86195" w:rsidRDefault="00C86195" w:rsidP="003D0B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19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86195">
              <w:rPr>
                <w:rFonts w:ascii="Times New Roman" w:hAnsi="Times New Roman"/>
                <w:bCs/>
                <w:sz w:val="28"/>
                <w:szCs w:val="28"/>
              </w:rPr>
              <w:t xml:space="preserve"> к Адресной программе  № 25</w:t>
            </w:r>
          </w:p>
          <w:p w:rsidR="00C86195" w:rsidRPr="00C86195" w:rsidRDefault="00C86195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195" w:rsidRPr="00C86195" w:rsidRDefault="00C86195" w:rsidP="00C861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195" w:rsidRPr="00C65273" w:rsidRDefault="00C65273" w:rsidP="00C65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273">
              <w:rPr>
                <w:rFonts w:ascii="Times New Roman" w:hAnsi="Times New Roman"/>
                <w:b/>
                <w:sz w:val="28"/>
                <w:szCs w:val="28"/>
              </w:rPr>
              <w:t>Планируемые сроки выполнения мероприятий муниципальной адресной программы № 25 по переселению граждан и сносу ветхих (аварийных) домов</w:t>
            </w:r>
          </w:p>
          <w:p w:rsidR="00C65273" w:rsidRPr="00C65273" w:rsidRDefault="00C65273" w:rsidP="00C65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5273" w:rsidRPr="00C86195" w:rsidRDefault="00C65273" w:rsidP="00C652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23B4" w:rsidRPr="00C86195" w:rsidTr="00C86195">
        <w:trPr>
          <w:gridAfter w:val="1"/>
          <w:wAfter w:w="992" w:type="dxa"/>
          <w:trHeight w:val="570"/>
        </w:trPr>
        <w:tc>
          <w:tcPr>
            <w:tcW w:w="13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3B4" w:rsidRPr="00C86195" w:rsidRDefault="006823B4" w:rsidP="006823B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Направление заявки на предоставление субсидии из бюджета Пермского края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Направление отчета о подтверждении исполнения обязательств по </w:t>
            </w:r>
            <w:proofErr w:type="spellStart"/>
            <w:r w:rsidRPr="005B490B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5B490B">
              <w:rPr>
                <w:rFonts w:ascii="Times New Roman" w:hAnsi="Times New Roman"/>
                <w:sz w:val="28"/>
                <w:szCs w:val="28"/>
              </w:rPr>
              <w:t xml:space="preserve"> расходов за счет средств местного бюджета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23B4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Сроки выполнения мероприятий по</w:t>
            </w:r>
          </w:p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Направление отчета об использовании средств бюджета </w:t>
            </w:r>
            <w:r w:rsidR="000531A3">
              <w:rPr>
                <w:rFonts w:ascii="Times New Roman" w:hAnsi="Times New Roman"/>
                <w:sz w:val="28"/>
                <w:szCs w:val="28"/>
              </w:rPr>
              <w:t>Пермск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>ого края</w:t>
            </w: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переселению граждан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сносу аварийного дома 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3B4" w:rsidRPr="005B490B" w:rsidRDefault="006823B4" w:rsidP="0068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3B4" w:rsidRPr="005B490B" w:rsidTr="00C8619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23B4" w:rsidRPr="005B490B" w:rsidTr="00C8619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6823B4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3B4" w:rsidRPr="005B490B" w:rsidRDefault="00C65273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23B4"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 w:rsidR="006823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3B4" w:rsidRPr="005B490B" w:rsidRDefault="00C65273" w:rsidP="00682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23B4"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 w:rsidR="006823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BE2B70">
      <w:pPr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658C" w:rsidSect="000C633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38" w:rsidRDefault="00CB7E38" w:rsidP="00C22025">
      <w:pPr>
        <w:spacing w:after="0" w:line="240" w:lineRule="auto"/>
      </w:pPr>
      <w:r>
        <w:separator/>
      </w:r>
    </w:p>
  </w:endnote>
  <w:endnote w:type="continuationSeparator" w:id="0">
    <w:p w:rsidR="00CB7E38" w:rsidRDefault="00CB7E3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38" w:rsidRDefault="00CB7E38" w:rsidP="00C22025">
      <w:pPr>
        <w:spacing w:after="0" w:line="240" w:lineRule="auto"/>
      </w:pPr>
      <w:r>
        <w:separator/>
      </w:r>
    </w:p>
  </w:footnote>
  <w:footnote w:type="continuationSeparator" w:id="0">
    <w:p w:rsidR="00CB7E38" w:rsidRDefault="00CB7E3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3F" w:rsidRPr="00D854E4" w:rsidRDefault="00A103F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0C633F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D0B5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C633F" w:rsidRDefault="000C63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hybridMultilevel"/>
    <w:tmpl w:val="8C4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A56D2"/>
    <w:multiLevelType w:val="multilevel"/>
    <w:tmpl w:val="A0323D06"/>
    <w:lvl w:ilvl="0">
      <w:start w:val="1"/>
      <w:numFmt w:val="decimal"/>
      <w:lvlText w:val="%1."/>
      <w:lvlJc w:val="left"/>
      <w:pPr>
        <w:ind w:left="145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AA6"/>
    <w:rsid w:val="00002DF4"/>
    <w:rsid w:val="000049B8"/>
    <w:rsid w:val="00006514"/>
    <w:rsid w:val="000149EC"/>
    <w:rsid w:val="0001662C"/>
    <w:rsid w:val="00040043"/>
    <w:rsid w:val="0004202C"/>
    <w:rsid w:val="00052677"/>
    <w:rsid w:val="000531A3"/>
    <w:rsid w:val="0006629F"/>
    <w:rsid w:val="00072995"/>
    <w:rsid w:val="00094701"/>
    <w:rsid w:val="000B7026"/>
    <w:rsid w:val="000C633F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1C0"/>
    <w:rsid w:val="00140B00"/>
    <w:rsid w:val="001454EB"/>
    <w:rsid w:val="00151339"/>
    <w:rsid w:val="0015394D"/>
    <w:rsid w:val="0015545F"/>
    <w:rsid w:val="00155D68"/>
    <w:rsid w:val="00156DEC"/>
    <w:rsid w:val="001655E3"/>
    <w:rsid w:val="00172570"/>
    <w:rsid w:val="001A221F"/>
    <w:rsid w:val="001B098A"/>
    <w:rsid w:val="001F5C2F"/>
    <w:rsid w:val="00222ACA"/>
    <w:rsid w:val="002554F5"/>
    <w:rsid w:val="002645D9"/>
    <w:rsid w:val="0029338F"/>
    <w:rsid w:val="002A0526"/>
    <w:rsid w:val="002B2335"/>
    <w:rsid w:val="002B5C6E"/>
    <w:rsid w:val="002B796C"/>
    <w:rsid w:val="002C08B8"/>
    <w:rsid w:val="002C3C19"/>
    <w:rsid w:val="002C49F7"/>
    <w:rsid w:val="002D0DE8"/>
    <w:rsid w:val="002D3276"/>
    <w:rsid w:val="002D4C3E"/>
    <w:rsid w:val="002E2A4C"/>
    <w:rsid w:val="002E66AF"/>
    <w:rsid w:val="003113A4"/>
    <w:rsid w:val="003360D4"/>
    <w:rsid w:val="00366CA1"/>
    <w:rsid w:val="00367043"/>
    <w:rsid w:val="0037494A"/>
    <w:rsid w:val="00374FFC"/>
    <w:rsid w:val="00381E6B"/>
    <w:rsid w:val="00385821"/>
    <w:rsid w:val="00395844"/>
    <w:rsid w:val="003965EF"/>
    <w:rsid w:val="003A0F98"/>
    <w:rsid w:val="003B0E5D"/>
    <w:rsid w:val="003B1003"/>
    <w:rsid w:val="003D0B57"/>
    <w:rsid w:val="003E0440"/>
    <w:rsid w:val="003F0050"/>
    <w:rsid w:val="003F4460"/>
    <w:rsid w:val="004037B9"/>
    <w:rsid w:val="0040666B"/>
    <w:rsid w:val="004103F2"/>
    <w:rsid w:val="00411B96"/>
    <w:rsid w:val="004415B1"/>
    <w:rsid w:val="00461311"/>
    <w:rsid w:val="00480A84"/>
    <w:rsid w:val="00487F7A"/>
    <w:rsid w:val="004B460F"/>
    <w:rsid w:val="004C0D4D"/>
    <w:rsid w:val="004C25CB"/>
    <w:rsid w:val="004D554B"/>
    <w:rsid w:val="004D6411"/>
    <w:rsid w:val="0050654C"/>
    <w:rsid w:val="005174A5"/>
    <w:rsid w:val="0052218A"/>
    <w:rsid w:val="0054149A"/>
    <w:rsid w:val="0054768C"/>
    <w:rsid w:val="00554CE1"/>
    <w:rsid w:val="005575E9"/>
    <w:rsid w:val="00560BF2"/>
    <w:rsid w:val="00583DD3"/>
    <w:rsid w:val="0058712C"/>
    <w:rsid w:val="005A4209"/>
    <w:rsid w:val="005B11FA"/>
    <w:rsid w:val="005B18F6"/>
    <w:rsid w:val="005B3D6C"/>
    <w:rsid w:val="005B490B"/>
    <w:rsid w:val="005D35AC"/>
    <w:rsid w:val="00605C5E"/>
    <w:rsid w:val="00611EA2"/>
    <w:rsid w:val="0061745C"/>
    <w:rsid w:val="00620311"/>
    <w:rsid w:val="0062526F"/>
    <w:rsid w:val="006314FC"/>
    <w:rsid w:val="00650EF0"/>
    <w:rsid w:val="00665D25"/>
    <w:rsid w:val="006823B4"/>
    <w:rsid w:val="006861B7"/>
    <w:rsid w:val="006904CB"/>
    <w:rsid w:val="006975CB"/>
    <w:rsid w:val="006E6E03"/>
    <w:rsid w:val="0070194E"/>
    <w:rsid w:val="00701D92"/>
    <w:rsid w:val="00705C92"/>
    <w:rsid w:val="007116A7"/>
    <w:rsid w:val="00713C22"/>
    <w:rsid w:val="00733B1E"/>
    <w:rsid w:val="00737B39"/>
    <w:rsid w:val="007762BF"/>
    <w:rsid w:val="007D211B"/>
    <w:rsid w:val="007E2DE6"/>
    <w:rsid w:val="007F1522"/>
    <w:rsid w:val="00816AA6"/>
    <w:rsid w:val="00817024"/>
    <w:rsid w:val="00820ECD"/>
    <w:rsid w:val="00822A35"/>
    <w:rsid w:val="00831425"/>
    <w:rsid w:val="008354C2"/>
    <w:rsid w:val="00852543"/>
    <w:rsid w:val="00884AF7"/>
    <w:rsid w:val="0089658C"/>
    <w:rsid w:val="008B28B4"/>
    <w:rsid w:val="008C012B"/>
    <w:rsid w:val="008D1E05"/>
    <w:rsid w:val="008E2D1F"/>
    <w:rsid w:val="00902E5B"/>
    <w:rsid w:val="00903A21"/>
    <w:rsid w:val="0091182C"/>
    <w:rsid w:val="00916D99"/>
    <w:rsid w:val="00922F43"/>
    <w:rsid w:val="00927B9E"/>
    <w:rsid w:val="00932FE6"/>
    <w:rsid w:val="0094517C"/>
    <w:rsid w:val="00952ADE"/>
    <w:rsid w:val="00957D8C"/>
    <w:rsid w:val="0096160F"/>
    <w:rsid w:val="009D4C17"/>
    <w:rsid w:val="009E60E2"/>
    <w:rsid w:val="009F47B3"/>
    <w:rsid w:val="009F5B35"/>
    <w:rsid w:val="00A103F5"/>
    <w:rsid w:val="00A354D9"/>
    <w:rsid w:val="00A43B4D"/>
    <w:rsid w:val="00A44146"/>
    <w:rsid w:val="00A5706B"/>
    <w:rsid w:val="00A57303"/>
    <w:rsid w:val="00A60106"/>
    <w:rsid w:val="00A61E0C"/>
    <w:rsid w:val="00A82C6D"/>
    <w:rsid w:val="00A90304"/>
    <w:rsid w:val="00AA234F"/>
    <w:rsid w:val="00AB25C4"/>
    <w:rsid w:val="00AC4A36"/>
    <w:rsid w:val="00AC4F3D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A10A9"/>
    <w:rsid w:val="00BA2611"/>
    <w:rsid w:val="00BB2EF3"/>
    <w:rsid w:val="00BD4AA3"/>
    <w:rsid w:val="00BE2B70"/>
    <w:rsid w:val="00BF27C1"/>
    <w:rsid w:val="00C02593"/>
    <w:rsid w:val="00C22025"/>
    <w:rsid w:val="00C25A69"/>
    <w:rsid w:val="00C328FE"/>
    <w:rsid w:val="00C33022"/>
    <w:rsid w:val="00C40264"/>
    <w:rsid w:val="00C45486"/>
    <w:rsid w:val="00C563D0"/>
    <w:rsid w:val="00C65273"/>
    <w:rsid w:val="00C75882"/>
    <w:rsid w:val="00C86195"/>
    <w:rsid w:val="00C90DA0"/>
    <w:rsid w:val="00C96B99"/>
    <w:rsid w:val="00CA14FA"/>
    <w:rsid w:val="00CB1FAC"/>
    <w:rsid w:val="00CB44C2"/>
    <w:rsid w:val="00CB572B"/>
    <w:rsid w:val="00CB7E38"/>
    <w:rsid w:val="00CF248D"/>
    <w:rsid w:val="00CF447E"/>
    <w:rsid w:val="00D26B1B"/>
    <w:rsid w:val="00D31F7E"/>
    <w:rsid w:val="00D61137"/>
    <w:rsid w:val="00D854E4"/>
    <w:rsid w:val="00DB700E"/>
    <w:rsid w:val="00DF3739"/>
    <w:rsid w:val="00DF4717"/>
    <w:rsid w:val="00E14A01"/>
    <w:rsid w:val="00E34B29"/>
    <w:rsid w:val="00E36365"/>
    <w:rsid w:val="00E372B6"/>
    <w:rsid w:val="00E6140D"/>
    <w:rsid w:val="00E65FC1"/>
    <w:rsid w:val="00E708C4"/>
    <w:rsid w:val="00E74C3C"/>
    <w:rsid w:val="00E7583D"/>
    <w:rsid w:val="00E76031"/>
    <w:rsid w:val="00E87F41"/>
    <w:rsid w:val="00EA63EC"/>
    <w:rsid w:val="00EA69CD"/>
    <w:rsid w:val="00EC6FB1"/>
    <w:rsid w:val="00EF3121"/>
    <w:rsid w:val="00F11982"/>
    <w:rsid w:val="00F15E39"/>
    <w:rsid w:val="00F25C99"/>
    <w:rsid w:val="00F301C2"/>
    <w:rsid w:val="00F3424C"/>
    <w:rsid w:val="00F57AD2"/>
    <w:rsid w:val="00F914D0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70E3-4645-4E5C-8C30-D4F8A1C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cp:lastPrinted>2014-09-11T02:03:00Z</cp:lastPrinted>
  <dcterms:created xsi:type="dcterms:W3CDTF">2014-09-08T11:36:00Z</dcterms:created>
  <dcterms:modified xsi:type="dcterms:W3CDTF">2014-09-24T09:52:00Z</dcterms:modified>
</cp:coreProperties>
</file>