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E7583D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064B7A" w:rsidRPr="00D26B1B" w:rsidRDefault="00064B7A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6B1B" w:rsidRDefault="00E7583D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477F8" w:rsidRPr="00B477F8" w:rsidRDefault="00B477F8" w:rsidP="00B477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77F8">
        <w:rPr>
          <w:rFonts w:ascii="Times New Roman" w:hAnsi="Times New Roman"/>
          <w:sz w:val="28"/>
          <w:szCs w:val="28"/>
        </w:rPr>
        <w:t>19.12.2016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№ 864</w:t>
      </w:r>
    </w:p>
    <w:p w:rsidR="00094701" w:rsidRPr="00852543" w:rsidRDefault="005957FE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7F8">
        <w:rPr>
          <w:rFonts w:ascii="Times New Roman" w:hAnsi="Times New Roman"/>
          <w:color w:val="FFFFFF"/>
          <w:sz w:val="24"/>
          <w:szCs w:val="24"/>
        </w:rPr>
        <w:t>9.12.2016</w:t>
      </w:r>
      <w:r w:rsidR="00B65E74">
        <w:rPr>
          <w:rFonts w:ascii="Times New Roman" w:hAnsi="Times New Roman"/>
          <w:color w:val="FFFFFF"/>
          <w:sz w:val="24"/>
          <w:szCs w:val="24"/>
        </w:rPr>
        <w:t>6 36663</w:t>
      </w:r>
    </w:p>
    <w:p w:rsidR="005957FE" w:rsidRPr="00FD3EA2" w:rsidRDefault="00064B7A" w:rsidP="005957FE">
      <w:pPr>
        <w:spacing w:before="240" w:after="480" w:line="240" w:lineRule="exact"/>
        <w:ind w:righ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957FE">
        <w:rPr>
          <w:rFonts w:ascii="Times New Roman" w:hAnsi="Times New Roman"/>
          <w:b/>
          <w:sz w:val="28"/>
          <w:szCs w:val="28"/>
        </w:rPr>
        <w:t xml:space="preserve"> внесении изменений в постановление администрации Краснокамского муниципального </w:t>
      </w:r>
      <w:r>
        <w:rPr>
          <w:rFonts w:ascii="Times New Roman" w:hAnsi="Times New Roman"/>
          <w:b/>
          <w:sz w:val="28"/>
          <w:szCs w:val="28"/>
        </w:rPr>
        <w:t>р</w:t>
      </w:r>
      <w:r w:rsidR="005957FE">
        <w:rPr>
          <w:rFonts w:ascii="Times New Roman" w:hAnsi="Times New Roman"/>
          <w:b/>
          <w:sz w:val="28"/>
          <w:szCs w:val="28"/>
        </w:rPr>
        <w:t>айона от 21.05.2015 № 570 «</w:t>
      </w:r>
      <w:r w:rsidR="005957FE" w:rsidRPr="00DB515B">
        <w:rPr>
          <w:rFonts w:ascii="Times New Roman" w:hAnsi="Times New Roman"/>
          <w:b/>
          <w:sz w:val="28"/>
          <w:szCs w:val="28"/>
        </w:rPr>
        <w:t>О</w:t>
      </w:r>
      <w:r w:rsidR="005957FE">
        <w:rPr>
          <w:rFonts w:ascii="Times New Roman" w:hAnsi="Times New Roman"/>
          <w:b/>
          <w:sz w:val="28"/>
          <w:szCs w:val="28"/>
        </w:rPr>
        <w:t xml:space="preserve">б утверждении краткосрочного плана реализации региональной Программы капитального ремонта общего имущества в многоквартирных домах Краснокамского муниципального </w:t>
      </w:r>
      <w:r>
        <w:rPr>
          <w:rFonts w:ascii="Times New Roman" w:hAnsi="Times New Roman"/>
          <w:b/>
          <w:sz w:val="28"/>
          <w:szCs w:val="28"/>
        </w:rPr>
        <w:t>р</w:t>
      </w:r>
      <w:r w:rsidR="005957FE">
        <w:rPr>
          <w:rFonts w:ascii="Times New Roman" w:hAnsi="Times New Roman"/>
          <w:b/>
          <w:sz w:val="28"/>
          <w:szCs w:val="28"/>
        </w:rPr>
        <w:t xml:space="preserve">айона на 2015-2017 годы» </w:t>
      </w:r>
    </w:p>
    <w:p w:rsidR="00D26B1B" w:rsidRDefault="00064B7A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957FE" w:rsidRPr="008C4264">
        <w:rPr>
          <w:rFonts w:ascii="Times New Roman" w:hAnsi="Times New Roman"/>
          <w:sz w:val="28"/>
          <w:szCs w:val="28"/>
        </w:rPr>
        <w:t xml:space="preserve"> соответствии </w:t>
      </w:r>
      <w:r w:rsidR="005957FE" w:rsidRPr="004D0959">
        <w:rPr>
          <w:rFonts w:ascii="Times New Roman" w:hAnsi="Times New Roman"/>
          <w:sz w:val="28"/>
          <w:szCs w:val="28"/>
        </w:rPr>
        <w:t xml:space="preserve">с Жилищным </w:t>
      </w:r>
      <w:hyperlink r:id="rId7" w:history="1">
        <w:r w:rsidR="005957FE" w:rsidRPr="004D0959">
          <w:rPr>
            <w:rFonts w:ascii="Times New Roman" w:hAnsi="Times New Roman"/>
            <w:sz w:val="28"/>
            <w:szCs w:val="28"/>
          </w:rPr>
          <w:t>кодексом</w:t>
        </w:r>
      </w:hyperlink>
      <w:r w:rsidR="005957FE" w:rsidRPr="004D0959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8" w:history="1">
        <w:r w:rsidR="005957FE" w:rsidRPr="004D0959">
          <w:rPr>
            <w:rFonts w:ascii="Times New Roman" w:hAnsi="Times New Roman"/>
            <w:sz w:val="28"/>
            <w:szCs w:val="28"/>
          </w:rPr>
          <w:t>Законом</w:t>
        </w:r>
      </w:hyperlink>
      <w:r w:rsidR="005957FE" w:rsidRPr="004D0959">
        <w:rPr>
          <w:rFonts w:ascii="Times New Roman" w:hAnsi="Times New Roman"/>
          <w:sz w:val="28"/>
          <w:szCs w:val="28"/>
        </w:rPr>
        <w:t xml:space="preserve"> Пермского края от 11 марта </w:t>
      </w:r>
      <w:smartTag w:uri="urn:schemas-microsoft-com:office:smarttags" w:element="metricconverter">
        <w:smartTagPr>
          <w:attr w:name="ProductID" w:val="2014 г"/>
        </w:smartTagPr>
        <w:r w:rsidR="005957FE" w:rsidRPr="004D0959">
          <w:rPr>
            <w:rFonts w:ascii="Times New Roman" w:hAnsi="Times New Roman"/>
            <w:sz w:val="28"/>
            <w:szCs w:val="28"/>
          </w:rPr>
          <w:t>2014 г</w:t>
        </w:r>
      </w:smartTag>
      <w:r w:rsidR="005957FE" w:rsidRPr="004D0959">
        <w:rPr>
          <w:rFonts w:ascii="Times New Roman" w:hAnsi="Times New Roman"/>
          <w:sz w:val="28"/>
          <w:szCs w:val="28"/>
        </w:rPr>
        <w:t xml:space="preserve">. </w:t>
      </w:r>
      <w:r w:rsidR="005957FE">
        <w:rPr>
          <w:rFonts w:ascii="Times New Roman" w:hAnsi="Times New Roman"/>
          <w:sz w:val="28"/>
          <w:szCs w:val="28"/>
        </w:rPr>
        <w:t>№</w:t>
      </w:r>
      <w:r w:rsidR="005957FE" w:rsidRPr="004D0959">
        <w:rPr>
          <w:rFonts w:ascii="Times New Roman" w:hAnsi="Times New Roman"/>
          <w:sz w:val="28"/>
          <w:szCs w:val="28"/>
        </w:rPr>
        <w:t xml:space="preserve"> 304-ПК </w:t>
      </w:r>
      <w:r w:rsidR="005957FE">
        <w:rPr>
          <w:rFonts w:ascii="Times New Roman" w:hAnsi="Times New Roman"/>
          <w:sz w:val="28"/>
          <w:szCs w:val="28"/>
        </w:rPr>
        <w:t>«</w:t>
      </w:r>
      <w:r w:rsidR="005957FE" w:rsidRPr="004D0959">
        <w:rPr>
          <w:rFonts w:ascii="Times New Roman" w:hAnsi="Times New Roman"/>
          <w:sz w:val="28"/>
          <w:szCs w:val="28"/>
        </w:rPr>
        <w:t>О системе капитального ремонта общего имущества в многоквартирных домах, расположенных на территории Пермского края</w:t>
      </w:r>
      <w:r w:rsidR="005957FE">
        <w:rPr>
          <w:rFonts w:ascii="Times New Roman" w:hAnsi="Times New Roman"/>
          <w:sz w:val="28"/>
          <w:szCs w:val="28"/>
        </w:rPr>
        <w:t xml:space="preserve">»,  </w:t>
      </w:r>
      <w:r w:rsidR="005957FE" w:rsidRPr="00283C89">
        <w:rPr>
          <w:rFonts w:ascii="Times New Roman" w:hAnsi="Times New Roman"/>
          <w:sz w:val="28"/>
          <w:szCs w:val="28"/>
          <w:lang w:eastAsia="ru-RU"/>
        </w:rPr>
        <w:t>Постановлением Правительства Пермского края от 24</w:t>
      </w:r>
      <w:r w:rsidR="005957FE">
        <w:rPr>
          <w:rFonts w:ascii="Times New Roman" w:hAnsi="Times New Roman"/>
          <w:sz w:val="28"/>
          <w:szCs w:val="28"/>
          <w:lang w:eastAsia="ru-RU"/>
        </w:rPr>
        <w:t xml:space="preserve"> апреля </w:t>
      </w:r>
      <w:r w:rsidR="005957FE" w:rsidRPr="00283C89">
        <w:rPr>
          <w:rFonts w:ascii="Times New Roman" w:hAnsi="Times New Roman"/>
          <w:sz w:val="28"/>
          <w:szCs w:val="28"/>
          <w:lang w:eastAsia="ru-RU"/>
        </w:rPr>
        <w:t xml:space="preserve">2014 </w:t>
      </w:r>
      <w:r w:rsidR="005957FE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="005957FE" w:rsidRPr="00283C89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57FE" w:rsidRPr="00283C89">
        <w:rPr>
          <w:rFonts w:ascii="Times New Roman" w:hAnsi="Times New Roman"/>
          <w:sz w:val="28"/>
          <w:szCs w:val="28"/>
          <w:lang w:eastAsia="ru-RU"/>
        </w:rPr>
        <w:t>288-</w:t>
      </w:r>
      <w:r w:rsidR="005957FE">
        <w:rPr>
          <w:rFonts w:ascii="Times New Roman" w:hAnsi="Times New Roman"/>
          <w:sz w:val="28"/>
          <w:szCs w:val="28"/>
          <w:lang w:eastAsia="ru-RU"/>
        </w:rPr>
        <w:t>П «</w:t>
      </w:r>
      <w:r w:rsidR="005957FE" w:rsidRPr="00283C89">
        <w:rPr>
          <w:rFonts w:ascii="Times New Roman" w:hAnsi="Times New Roman"/>
          <w:sz w:val="28"/>
          <w:szCs w:val="28"/>
          <w:lang w:eastAsia="ru-RU"/>
        </w:rPr>
        <w:t>Об утверждении региональной Программы капитального ремонта общего имущества в многоквартирных домах, расположенных на территории Пермского края, на 2014-2044 годы и предельных стоимостей услуг и (или) работ по капитальному ремонту общего имущества в многоквартирных домах, которые могут оплачиваться региональным оператором за счет средств фонда капитального ремонта"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57FE">
        <w:rPr>
          <w:rFonts w:ascii="Times New Roman" w:hAnsi="Times New Roman"/>
          <w:noProof/>
          <w:sz w:val="28"/>
          <w:szCs w:val="28"/>
        </w:rPr>
        <w:t>администрация Краснокамского муниципального района</w:t>
      </w:r>
    </w:p>
    <w:p w:rsidR="00E7583D" w:rsidRDefault="00E7583D" w:rsidP="00E7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FB6AA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5957FE" w:rsidRDefault="00064B7A" w:rsidP="00DA194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957FE" w:rsidRPr="006B3A66">
        <w:rPr>
          <w:rFonts w:ascii="Times New Roman" w:hAnsi="Times New Roman"/>
          <w:sz w:val="28"/>
          <w:szCs w:val="28"/>
        </w:rPr>
        <w:t xml:space="preserve">1. </w:t>
      </w:r>
      <w:r w:rsidR="005957FE">
        <w:rPr>
          <w:rFonts w:ascii="Times New Roman" w:hAnsi="Times New Roman"/>
          <w:sz w:val="28"/>
          <w:szCs w:val="28"/>
        </w:rPr>
        <w:t xml:space="preserve">Внести </w:t>
      </w:r>
      <w:r w:rsidR="00DA1949">
        <w:rPr>
          <w:rFonts w:ascii="Times New Roman" w:hAnsi="Times New Roman"/>
          <w:sz w:val="28"/>
          <w:szCs w:val="28"/>
        </w:rPr>
        <w:t xml:space="preserve">следующие </w:t>
      </w:r>
      <w:r w:rsidR="005957FE">
        <w:rPr>
          <w:rFonts w:ascii="Times New Roman" w:hAnsi="Times New Roman"/>
          <w:sz w:val="28"/>
          <w:szCs w:val="28"/>
        </w:rPr>
        <w:t xml:space="preserve">изменения в постановление администрации Краснокамского муниципального района от 21.05.2015 № 570 «Об утверждении краткосрочного плана реализации региональной Программы капитального ремонта общего имущества в многоквартирных домах Краснокамского муниципального района на 2015-2017 годы»: </w:t>
      </w:r>
      <w:r w:rsidR="00DA1949">
        <w:rPr>
          <w:rFonts w:ascii="Times New Roman" w:hAnsi="Times New Roman"/>
          <w:sz w:val="28"/>
          <w:szCs w:val="28"/>
        </w:rPr>
        <w:t>п</w:t>
      </w:r>
      <w:r w:rsidR="005957FE">
        <w:rPr>
          <w:rFonts w:ascii="Times New Roman" w:hAnsi="Times New Roman"/>
          <w:sz w:val="28"/>
          <w:szCs w:val="28"/>
        </w:rPr>
        <w:t>риложени</w:t>
      </w:r>
      <w:r w:rsidR="001411D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DA1949">
        <w:rPr>
          <w:rFonts w:ascii="Times New Roman" w:hAnsi="Times New Roman"/>
          <w:sz w:val="28"/>
          <w:szCs w:val="28"/>
        </w:rPr>
        <w:t xml:space="preserve">1, 2, 3 </w:t>
      </w:r>
      <w:r w:rsidR="005957FE">
        <w:rPr>
          <w:rFonts w:ascii="Times New Roman" w:hAnsi="Times New Roman"/>
          <w:sz w:val="28"/>
          <w:szCs w:val="28"/>
        </w:rPr>
        <w:t>к постановлению изложит</w:t>
      </w:r>
      <w:r w:rsidR="00053C73">
        <w:rPr>
          <w:rFonts w:ascii="Times New Roman" w:hAnsi="Times New Roman"/>
          <w:sz w:val="28"/>
          <w:szCs w:val="28"/>
        </w:rPr>
        <w:t>ь в редакции согласно приложениям 1, 2, 3</w:t>
      </w:r>
      <w:r w:rsidR="005957FE">
        <w:rPr>
          <w:rFonts w:ascii="Times New Roman" w:hAnsi="Times New Roman"/>
          <w:sz w:val="28"/>
          <w:szCs w:val="28"/>
        </w:rPr>
        <w:t>.</w:t>
      </w:r>
    </w:p>
    <w:p w:rsidR="005957FE" w:rsidRDefault="005957FE" w:rsidP="005957FE">
      <w:pPr>
        <w:tabs>
          <w:tab w:val="left" w:pos="990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Считать утратившим силу п</w:t>
      </w:r>
      <w:r w:rsidRPr="00184D96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Краснокамского муниципального района от </w:t>
      </w:r>
      <w:r w:rsidR="00167E61">
        <w:rPr>
          <w:rFonts w:ascii="Times New Roman" w:hAnsi="Times New Roman"/>
          <w:sz w:val="28"/>
          <w:szCs w:val="28"/>
        </w:rPr>
        <w:t>26.10.2016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67E61">
        <w:rPr>
          <w:rFonts w:ascii="Times New Roman" w:hAnsi="Times New Roman"/>
          <w:sz w:val="28"/>
          <w:szCs w:val="28"/>
        </w:rPr>
        <w:t>663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Краснокамского муниципального района от 21.05.2015 № 570 «Об утверждении краткосрочного плана реализации региональной Программы капитального ремонта общего имущества в многоквартирных домах Краснокамского муниципального района на 2015 год».</w:t>
      </w:r>
    </w:p>
    <w:p w:rsidR="00477734" w:rsidRDefault="005957FE" w:rsidP="004777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</w:t>
      </w:r>
      <w:r w:rsidR="00064B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специальном </w:t>
      </w:r>
      <w:r>
        <w:rPr>
          <w:rFonts w:ascii="Times New Roman" w:hAnsi="Times New Roman"/>
          <w:sz w:val="28"/>
          <w:szCs w:val="28"/>
        </w:rPr>
        <w:lastRenderedPageBreak/>
        <w:t xml:space="preserve">выпуске «Официальные материалы органов местного самоуправления Краснокамского муниципального района» </w:t>
      </w:r>
      <w:r w:rsidRPr="00184D96">
        <w:rPr>
          <w:rFonts w:ascii="Times New Roman" w:hAnsi="Times New Roman"/>
          <w:sz w:val="28"/>
          <w:szCs w:val="28"/>
        </w:rPr>
        <w:t>газет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184D96">
        <w:rPr>
          <w:rFonts w:ascii="Times New Roman" w:hAnsi="Times New Roman"/>
          <w:sz w:val="28"/>
          <w:szCs w:val="28"/>
        </w:rPr>
        <w:t>«Краснокамская</w:t>
      </w:r>
      <w:r w:rsidR="00064B7A">
        <w:rPr>
          <w:rFonts w:ascii="Times New Roman" w:hAnsi="Times New Roman"/>
          <w:sz w:val="28"/>
          <w:szCs w:val="28"/>
        </w:rPr>
        <w:t xml:space="preserve"> </w:t>
      </w:r>
      <w:r w:rsidRPr="00184D96">
        <w:rPr>
          <w:rFonts w:ascii="Times New Roman" w:hAnsi="Times New Roman"/>
          <w:sz w:val="28"/>
          <w:szCs w:val="28"/>
        </w:rPr>
        <w:t>звезда»</w:t>
      </w:r>
      <w:r>
        <w:rPr>
          <w:rFonts w:ascii="Times New Roman" w:hAnsi="Times New Roman"/>
          <w:sz w:val="28"/>
          <w:szCs w:val="28"/>
        </w:rPr>
        <w:t xml:space="preserve"> и на официальном сайте администрации Краснокамского муниципального района</w:t>
      </w:r>
      <w:r w:rsidR="00064B7A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477734" w:rsidRPr="00B934D9">
          <w:rPr>
            <w:rStyle w:val="a9"/>
            <w:rFonts w:ascii="Times New Roman" w:hAnsi="Times New Roman"/>
            <w:sz w:val="28"/>
            <w:szCs w:val="28"/>
          </w:rPr>
          <w:t>http://krasnokamskiy.com/</w:t>
        </w:r>
      </w:hyperlink>
      <w:r w:rsidR="00053C73">
        <w:t>.</w:t>
      </w:r>
    </w:p>
    <w:p w:rsidR="005957FE" w:rsidRDefault="00064B7A" w:rsidP="004777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957FE">
        <w:rPr>
          <w:rFonts w:ascii="Times New Roman" w:hAnsi="Times New Roman"/>
          <w:sz w:val="28"/>
          <w:szCs w:val="28"/>
        </w:rPr>
        <w:t>4</w:t>
      </w:r>
      <w:r w:rsidR="005957FE" w:rsidRPr="00DB51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957FE" w:rsidRPr="00DB515B">
        <w:rPr>
          <w:rFonts w:ascii="Times New Roman" w:hAnsi="Times New Roman"/>
          <w:sz w:val="28"/>
          <w:szCs w:val="28"/>
        </w:rPr>
        <w:t xml:space="preserve">Контроль за исполнением постановления </w:t>
      </w:r>
      <w:r w:rsidR="005957FE">
        <w:rPr>
          <w:rFonts w:ascii="Times New Roman" w:hAnsi="Times New Roman"/>
          <w:sz w:val="28"/>
          <w:szCs w:val="28"/>
        </w:rPr>
        <w:t>возложить на заместителя главы Краснокамского муниципального района по развитию инфраструктуры                  Ю.М. Трухина.</w:t>
      </w:r>
    </w:p>
    <w:p w:rsidR="00515C0A" w:rsidRDefault="00515C0A" w:rsidP="004777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83D" w:rsidRPr="00FD3EA2" w:rsidRDefault="00E7583D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2ADE" w:rsidRDefault="00515C0A" w:rsidP="003A0F98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2202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73D38">
        <w:rPr>
          <w:rFonts w:ascii="Times New Roman" w:hAnsi="Times New Roman"/>
          <w:sz w:val="28"/>
          <w:szCs w:val="28"/>
        </w:rPr>
        <w:t xml:space="preserve"> </w:t>
      </w:r>
      <w:r w:rsidR="00952ADE">
        <w:rPr>
          <w:rFonts w:ascii="Times New Roman" w:hAnsi="Times New Roman"/>
          <w:sz w:val="28"/>
          <w:szCs w:val="28"/>
        </w:rPr>
        <w:t>Краснокамского</w:t>
      </w:r>
    </w:p>
    <w:p w:rsidR="00E84158" w:rsidRDefault="002D4C3E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-глав</w:t>
      </w:r>
      <w:r w:rsidR="00515C0A">
        <w:rPr>
          <w:rFonts w:ascii="Times New Roman" w:hAnsi="Times New Roman"/>
          <w:sz w:val="28"/>
          <w:szCs w:val="28"/>
        </w:rPr>
        <w:t>а</w:t>
      </w:r>
    </w:p>
    <w:p w:rsidR="004037B9" w:rsidRDefault="002D4C3E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C22025">
        <w:rPr>
          <w:rFonts w:ascii="Times New Roman" w:hAnsi="Times New Roman"/>
          <w:sz w:val="28"/>
          <w:szCs w:val="28"/>
        </w:rPr>
        <w:t>Краснокамского</w:t>
      </w:r>
    </w:p>
    <w:p w:rsidR="003A0F98" w:rsidRDefault="003A0F98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</w:t>
      </w:r>
      <w:r w:rsidR="00064B7A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515C0A">
        <w:rPr>
          <w:rFonts w:ascii="Times New Roman" w:hAnsi="Times New Roman"/>
          <w:sz w:val="28"/>
          <w:szCs w:val="28"/>
        </w:rPr>
        <w:t>Ю.Ю. Крестьянников</w:t>
      </w: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Pr="008962F0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  <w:r w:rsidRPr="008962F0">
        <w:rPr>
          <w:rFonts w:ascii="Times New Roman" w:hAnsi="Times New Roman"/>
          <w:sz w:val="24"/>
          <w:szCs w:val="24"/>
        </w:rPr>
        <w:t>Пономарева Г.А.</w:t>
      </w:r>
    </w:p>
    <w:p w:rsidR="005957FE" w:rsidRPr="00CA14FA" w:rsidRDefault="005957FE" w:rsidP="005957F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962F0">
        <w:rPr>
          <w:rFonts w:ascii="Times New Roman" w:hAnsi="Times New Roman"/>
          <w:sz w:val="24"/>
          <w:szCs w:val="24"/>
        </w:rPr>
        <w:t>4-39-20</w:t>
      </w:r>
    </w:p>
    <w:p w:rsidR="00C22025" w:rsidRPr="00CA14FA" w:rsidRDefault="00C2202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02D06" w:rsidRDefault="00A02D06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A02D06" w:rsidSect="00D854E4">
          <w:headerReference w:type="default" r:id="rId10"/>
          <w:pgSz w:w="11906" w:h="16838"/>
          <w:pgMar w:top="1134" w:right="567" w:bottom="1134" w:left="1418" w:header="227" w:footer="227" w:gutter="0"/>
          <w:cols w:space="708"/>
          <w:titlePg/>
          <w:docGrid w:linePitch="360"/>
        </w:sectPr>
      </w:pPr>
    </w:p>
    <w:tbl>
      <w:tblPr>
        <w:tblW w:w="1603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1830"/>
        <w:gridCol w:w="438"/>
        <w:gridCol w:w="425"/>
        <w:gridCol w:w="1843"/>
        <w:gridCol w:w="283"/>
        <w:gridCol w:w="284"/>
        <w:gridCol w:w="129"/>
        <w:gridCol w:w="76"/>
        <w:gridCol w:w="504"/>
        <w:gridCol w:w="32"/>
        <w:gridCol w:w="76"/>
        <w:gridCol w:w="600"/>
        <w:gridCol w:w="709"/>
        <w:gridCol w:w="567"/>
        <w:gridCol w:w="1134"/>
        <w:gridCol w:w="992"/>
        <w:gridCol w:w="426"/>
        <w:gridCol w:w="992"/>
        <w:gridCol w:w="1134"/>
        <w:gridCol w:w="992"/>
        <w:gridCol w:w="979"/>
        <w:gridCol w:w="851"/>
        <w:gridCol w:w="425"/>
      </w:tblGrid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110BDE" w:rsidRDefault="00002AE3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bookmarkStart w:id="0" w:name="RANGE!A1:T46"/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110BDE" w:rsidRDefault="00002AE3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110BDE" w:rsidRDefault="00002AE3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110BDE" w:rsidRDefault="00002AE3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110BDE" w:rsidRDefault="00002AE3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110BDE" w:rsidRDefault="00002AE3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110BDE" w:rsidRDefault="00002AE3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110BDE" w:rsidRDefault="00002AE3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110BDE" w:rsidRDefault="00002AE3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AE3" w:rsidRPr="00110BDE" w:rsidRDefault="00002AE3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AE3" w:rsidRPr="00110BDE" w:rsidRDefault="00002AE3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AE3" w:rsidRPr="00110BDE" w:rsidRDefault="00002AE3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AE3" w:rsidRPr="00110BDE" w:rsidRDefault="00002AE3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AE3" w:rsidRPr="00110BDE" w:rsidRDefault="00002AE3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AE3" w:rsidRPr="00110BDE" w:rsidRDefault="00002AE3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4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AE3" w:rsidRPr="00110BDE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Приложение 1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Краснокамского муниципального района </w:t>
            </w:r>
            <w:r w:rsidRPr="00002AE3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br/>
            </w:r>
            <w:r w:rsidRPr="00110BDE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от 19.12.2016   № 864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3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4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4"/>
                <w:lang w:eastAsia="ru-RU"/>
              </w:rPr>
              <w:t>Таблица 1</w:t>
            </w:r>
          </w:p>
        </w:tc>
      </w:tr>
      <w:tr w:rsidR="00A02D06" w:rsidRPr="00110BDE" w:rsidTr="00002AE3">
        <w:trPr>
          <w:trHeight w:val="20"/>
        </w:trPr>
        <w:tc>
          <w:tcPr>
            <w:tcW w:w="1603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4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4"/>
                <w:lang w:eastAsia="ru-RU"/>
              </w:rPr>
              <w:t xml:space="preserve">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</w:t>
            </w:r>
          </w:p>
        </w:tc>
      </w:tr>
      <w:tr w:rsidR="00A02D06" w:rsidRPr="00110BDE" w:rsidTr="00002AE3">
        <w:trPr>
          <w:trHeight w:val="20"/>
        </w:trPr>
        <w:tc>
          <w:tcPr>
            <w:tcW w:w="1603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4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4"/>
                <w:lang w:eastAsia="ru-RU"/>
              </w:rPr>
              <w:t>Краснокамского муниципального района на 2015-2017 годы</w:t>
            </w:r>
          </w:p>
        </w:tc>
      </w:tr>
      <w:tr w:rsidR="00A02D06" w:rsidRPr="00110BDE" w:rsidTr="00002AE3">
        <w:trPr>
          <w:trHeight w:val="20"/>
        </w:trPr>
        <w:tc>
          <w:tcPr>
            <w:tcW w:w="1560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4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4"/>
                <w:lang w:eastAsia="ru-RU"/>
              </w:rPr>
              <w:t xml:space="preserve">Перечень многоквартирных домов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№ п/п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Адрес МКД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Год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Материал стен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Количество этажей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общая площадь МКД, всего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Площадь помещений МКД: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Стоимость капитального ремонта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Плановая дата завершения работ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Способ формирования фонда капитального ремонта &lt;*&gt;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ввода в эксплуатацию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завершение последнего капитального ремонта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всего: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</w:tr>
      <w:tr w:rsidR="00002AE3" w:rsidRPr="00110BDE" w:rsidTr="00002AE3">
        <w:trPr>
          <w:trHeight w:val="2735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за счет средств Фонда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за счет средств собственников помещений в МКД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</w:tr>
      <w:tr w:rsidR="00002AE3" w:rsidRPr="00110BDE" w:rsidTr="00002AE3">
        <w:trPr>
          <w:trHeight w:val="407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кв.м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кв.м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кв.м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руб.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руб./кв.м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руб./кв.м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20</w:t>
            </w:r>
          </w:p>
        </w:tc>
      </w:tr>
      <w:tr w:rsidR="00002AE3" w:rsidRPr="00110BDE" w:rsidTr="00002AE3">
        <w:trPr>
          <w:trHeight w:val="2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 xml:space="preserve">Всего по Краснокамскому муниципальному району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93 106,70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71 104,24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55 132,57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2 347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41 570 849,61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2 695 339,32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3 679 635,43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35 195 874,86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X</w:t>
            </w:r>
          </w:p>
        </w:tc>
      </w:tr>
      <w:tr w:rsidR="00002AE3" w:rsidRPr="00110BDE" w:rsidTr="00002AE3">
        <w:trPr>
          <w:trHeight w:val="2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Итого по Краснокамскому муниципальному району 2015 год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19 619,30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18 510,60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12 071,27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17 819 225,53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2 695 339,32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3 679 635,43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11 444 250,78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X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г.Краснокамск, ул.Большевистская, д.12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Каменные облегченной кладки из кирпича, шлакоблоков и ракушечника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434,50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396,90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215,30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242 716,26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71 834,30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98 067,08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72 814,88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611,53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611,53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г. Краснокамск, ул. Большевистская, д. 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Каменные облегченной кладки из кирпича, шлакоблоков и ракушечника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806,70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732,10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366,57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447 701,11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132 501,62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180 889,16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134 310,33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611,53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611,53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г. Краснокамск, ул. Большевистская, д. 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Каменные облегченной кладки из кирпича, шлакоблоков и ракушечника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432,70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393,90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235,90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240 881,67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71 291,34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97 325,83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72 264,50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611,53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611,53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г. Краснокамск, ул. Большевистская, д. 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Кирпичные при толщине 2—2,5 кирпича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1 147,20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1 045,00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537,50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710 056,60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210 148,35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286 891,27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213 016,98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679,48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679,48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г. Краснокамск, ул. Большевистская, д. 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Кирпичные при толщине 2—2,5 кирпича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1 379,70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1 264,50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701,90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859 202,46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254 289,56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347 152,16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257 760,74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679,48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679,48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г. Краснокамск, ул. Большевистская, д. 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Каменные облегченной кладки из кирпича, шлакоблоков и ракушечника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384,60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351,80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215 136,25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63 671,72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86 923,65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64 540,88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611,53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611,53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г. Краснокамск, ул. Большевистская, д. 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Каменные облегченной кладки из кирпича, шлакоблоков и ракушечника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445,90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412,20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162,70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252 072,67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74 603,43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101 847,44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75 621,80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611,53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611,53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г. Краснокамск, ул. Большевистская, д. 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Каменные облегченной кладки из кирпича, шлакоблоков и ракушечника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2 774,20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2 553,00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884,10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1 734 712,44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513 405,49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700 893,21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520 413,74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679,48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679,48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г. Краснокамск, пр. Мира, д. 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1938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кирпич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3 768,30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3 768,30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3 352,30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879 785,00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879 785,00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233,47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233,47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20.12.2016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г. Краснокамск, ул. Ленина, д. 14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крупноблочные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1 218,15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1 218,15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655,50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2 047 844,15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2 047 844,15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1 681,11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1 681,11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20.12.2016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г. Краснокамск, ул. Большевитская, д. 27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шлакоблочные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1 987,95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1 987,95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814,40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3 341 962,62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3 341 962,62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1 681,11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1 681,11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20.12.2016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п. Оверята, ул. Комсомольская, д. 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Кирпичные при толщине 2,5—3,5 кирпича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584,70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531,70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494,90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893 846,19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104 849,06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143 138,31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645 858,82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1 681,11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1 681,11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п. Оверята, ул. Комсомольская, д. 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Кирпичные при толщине 2,5—3,5 кирпича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739,70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673,90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600,40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1 132 900,03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123 406,33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168 472,41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841 021,29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1 681,11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1 681,11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п. Оверята, ул. Заводская, д. 19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Кирпичные при толщине 2—2,5 кирпича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691,20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625,70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583,70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338 885,38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100 296,52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136 923,25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101 665,61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541,61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541,61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п. Оверята, ул. Комсомольская, д. 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Кирпичные при толщине 2,5—3,5 ирпича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433,00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387,70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387,70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651 766,35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81 696,64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111 530,99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458 538,72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1 681,11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1 681,11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с. Мысы, ул. Центральная, д. 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Кирпичные при толщине 2,5—3,5 кирпича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573,80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520,90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466,80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875 690,20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128 033,82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174 789,79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572 866,59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1 681,11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1 681,11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п. Майский, ул. Западная, д. 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Кирпичные при толщине 2,5—3,5 кирпича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914,00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823,90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823,90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605 936,00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179 332,82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244 822,38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181 780,80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735,45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736,62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СС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с. Стряпунята, ул. Молодежная, д. 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Кирпичные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338,70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307,70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227,20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1 108 452,33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219 083,27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299 089,07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590 279,99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3 602,38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3 602,38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с. Стряпунята, ул. Молодежная, д. 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Кирпичные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564,30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515,30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366,10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1 239 677,82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366 895,05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500 879,43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371 903,34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2 405,74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2 405,74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Итого по Краснокамскому муниципальному району 2016 год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36 305,40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28 892,00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26 867,20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13 148 520,57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13 148 520,57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X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г. Краснокамск, ул. Калинина, д. 17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Кирпичные при толщине 2—2,5 кирпича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13817,20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11523,10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10 041,00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3 643 278,27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3 643 278,27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316,17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948,61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г. Краснокамск, ул. 10-й Пятилетки, д. 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Кирпичные при толщине 2—2,5 кирпича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7 007,50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4 956,60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4 833,70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1 567 136,71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1 567 136,71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316,17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948,61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г. Краснокамск, ул. 50 лет Октября, д. 5а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Кирпичные при толщине 2—2,5 кирпича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4164,20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2673,70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2 595,10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845 348,31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845 348,31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316,17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948,61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г. Краснокамск, ул. 10-й Пятилетки, д. 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Кирпичный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6024,80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4918,30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4 813,30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1 555 027,34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1 555 027,34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316,17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948,61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п. Оверята, ул. Комсомольская, д. 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Кирпичные при толщине 2,5—3,5 кирпича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471,30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425,20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361,80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               439 099,79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439 099,79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1 032,69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1 032,69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п. Оверята, ул. Комсомольская, д. 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Кирпичные при толщине 2,5—3,5 кирпича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1 425,90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1 299,90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1 299,90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            1 403 905,00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1 403 905,00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1 080,01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1 080,01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п. Оверята, ул. Комсомольская, д. 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Кирпичные при толщине 2,5—3,5 кирпича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2 216,70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2 015,40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1 904,80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            2 081 283,43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2 081 283,43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1 032,69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1 032,69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с. Мысы, ул. Центральная, д. 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Кирпичные при толщине 2,5—3,5 кирпича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562,00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514,00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451,80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               864 090,54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864 090,54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1 681,11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1 681,11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с. Мысы, ул. Центральная, д. 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Кирпичные при толщине 2,5—3,5 кирпича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615,80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565,80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565,80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               749 351,18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749 351,18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1 324,41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1 324,41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Итого по Краснокамскому муниципальному району 2017 год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37 182,00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23 701,64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16 194,10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10 603 103,51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10 603 103,51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X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г. Краснокамск, ул. Энтузиастов, д. 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1984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Кирпичные при толщине 2—2,5 кирпича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7951,80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4161,64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3 692,00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1 315 792,85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1 315 792,85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316,17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948,61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г. Краснокамск, ул. Энтузиастов, д. 17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1989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Кирпичные при толщине 2—2,5 кирпича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8039,20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6068,50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342,60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1 918 688,04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1 918 688,04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316,17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948,61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г. Краснокамск, ул. Энтузиастов, д. 18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Кирпичные при толщине 2—2,5 кирпича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7872,00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4462,00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4 153,60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2 440 618,65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2 440 618,65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546,98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1641,10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г. Краснокамск, ул. Орджоникидзе, д. 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Кирпичные при толщине 2—2,5 кирпича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13319,00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9009,50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8 005,90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4 928 003,97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4 928 003,97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546,98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1641,10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РО</w:t>
            </w:r>
          </w:p>
        </w:tc>
      </w:tr>
    </w:tbl>
    <w:p w:rsidR="00002AE3" w:rsidRDefault="00002AE3" w:rsidP="00A02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02AE3" w:rsidSect="00A02D06">
          <w:pgSz w:w="16838" w:h="11906" w:orient="landscape"/>
          <w:pgMar w:top="567" w:right="395" w:bottom="1418" w:left="567" w:header="227" w:footer="227" w:gutter="0"/>
          <w:cols w:space="708"/>
          <w:titlePg/>
          <w:docGrid w:linePitch="360"/>
        </w:sectPr>
      </w:pPr>
    </w:p>
    <w:tbl>
      <w:tblPr>
        <w:tblW w:w="15604" w:type="dxa"/>
        <w:tblInd w:w="9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1"/>
        <w:gridCol w:w="1701"/>
        <w:gridCol w:w="992"/>
        <w:gridCol w:w="992"/>
        <w:gridCol w:w="851"/>
        <w:gridCol w:w="283"/>
        <w:gridCol w:w="992"/>
        <w:gridCol w:w="567"/>
        <w:gridCol w:w="993"/>
        <w:gridCol w:w="76"/>
        <w:gridCol w:w="349"/>
        <w:gridCol w:w="76"/>
        <w:gridCol w:w="349"/>
        <w:gridCol w:w="218"/>
        <w:gridCol w:w="349"/>
        <w:gridCol w:w="501"/>
        <w:gridCol w:w="350"/>
        <w:gridCol w:w="76"/>
        <w:gridCol w:w="349"/>
        <w:gridCol w:w="76"/>
        <w:gridCol w:w="425"/>
        <w:gridCol w:w="349"/>
        <w:gridCol w:w="218"/>
        <w:gridCol w:w="208"/>
        <w:gridCol w:w="425"/>
        <w:gridCol w:w="425"/>
        <w:gridCol w:w="76"/>
        <w:gridCol w:w="491"/>
        <w:gridCol w:w="76"/>
        <w:gridCol w:w="633"/>
        <w:gridCol w:w="76"/>
        <w:gridCol w:w="349"/>
        <w:gridCol w:w="425"/>
        <w:gridCol w:w="426"/>
        <w:gridCol w:w="425"/>
        <w:gridCol w:w="76"/>
      </w:tblGrid>
      <w:tr w:rsidR="00A07817" w:rsidRPr="00A07817" w:rsidTr="00A07817">
        <w:trPr>
          <w:trHeight w:val="702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17" w:rsidRPr="00A07817" w:rsidRDefault="00A07817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lang w:eastAsia="ru-RU"/>
              </w:rPr>
            </w:pPr>
            <w:bookmarkStart w:id="1" w:name="RANGE!A1:X43"/>
            <w:bookmarkEnd w:id="1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17" w:rsidRPr="00A07817" w:rsidRDefault="00A07817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17" w:rsidRPr="00A07817" w:rsidRDefault="00A07817" w:rsidP="00002A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17" w:rsidRPr="00A07817" w:rsidRDefault="00A07817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17" w:rsidRPr="00A07817" w:rsidRDefault="00A07817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17" w:rsidRPr="00A07817" w:rsidRDefault="00A07817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17" w:rsidRPr="00A07817" w:rsidRDefault="00A07817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17" w:rsidRPr="00A07817" w:rsidRDefault="00A07817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17" w:rsidRPr="00A07817" w:rsidRDefault="00A07817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17" w:rsidRPr="00A07817" w:rsidRDefault="00A07817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17" w:rsidRPr="00A07817" w:rsidRDefault="00A07817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17" w:rsidRPr="00A07817" w:rsidRDefault="00A07817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17" w:rsidRPr="00A07817" w:rsidRDefault="00A07817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17" w:rsidRPr="00A07817" w:rsidRDefault="00A07817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17" w:rsidRPr="00A07817" w:rsidRDefault="00A07817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817" w:rsidRPr="00A07817" w:rsidRDefault="00A07817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817" w:rsidRPr="00A07817" w:rsidRDefault="00A07817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817" w:rsidRPr="00A07817" w:rsidRDefault="00A07817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Приложение 2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Краснокамского муниципального района  </w:t>
            </w:r>
            <w:r w:rsidRPr="00A0781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br/>
              <w:t xml:space="preserve">от 19.12.2016  № 864                                             </w:t>
            </w:r>
          </w:p>
        </w:tc>
      </w:tr>
      <w:tr w:rsidR="00A07817" w:rsidRPr="00A07817" w:rsidTr="00A07817">
        <w:trPr>
          <w:trHeight w:val="33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4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4"/>
                <w:lang w:eastAsia="ru-RU"/>
              </w:rPr>
              <w:t>Таблица 2</w:t>
            </w:r>
          </w:p>
        </w:tc>
      </w:tr>
      <w:tr w:rsidR="00002AE3" w:rsidRPr="00A07817" w:rsidTr="00A07817">
        <w:trPr>
          <w:gridAfter w:val="1"/>
          <w:wAfter w:w="76" w:type="dxa"/>
          <w:trHeight w:val="420"/>
        </w:trPr>
        <w:tc>
          <w:tcPr>
            <w:tcW w:w="155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4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4"/>
                <w:lang w:eastAsia="ru-RU"/>
              </w:rPr>
              <w:t>Реестр многоквартирных домов по видам капитального ремонта общего имущества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№ п\п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Адрес МКД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Стоимость капитального ремонта 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637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Виды работ/услуг, установленные частью 1 статьи 166 жилищного кодекса РФ</w:t>
            </w:r>
          </w:p>
        </w:tc>
        <w:tc>
          <w:tcPr>
            <w:tcW w:w="42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Виды работ/услуг, установленные частью 2 статьи 17 Закона Пермского края от 11 марта 2014 № 304-ПК</w:t>
            </w:r>
          </w:p>
        </w:tc>
      </w:tr>
      <w:tr w:rsidR="00A07817" w:rsidRPr="00A07817" w:rsidTr="00A07817">
        <w:trPr>
          <w:gridAfter w:val="1"/>
          <w:wAfter w:w="76" w:type="dxa"/>
          <w:trHeight w:val="3090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ремонт внутридомовых инженерных систем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ремонт крыши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ремонт подвальных помещений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ремонт фасада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ремонт фундамента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утепление  фасадов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переустройству невентилируемой крыши на вентилируемую крышу, устройству выходов на кровлю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устройство выходов на кровлю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Установка коллективных (общедомовых) приборов учета и узлов управления и регулирования потребления ресурсов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ремонт несущих конструкций многоквартирного дома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устройство и ремонт систем противопожарной автоматики и дымоудаления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устройство и ремонт систем мусороудаления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ремонт балконных плит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ремонт козырьков входных крылец</w:t>
            </w:r>
          </w:p>
        </w:tc>
      </w:tr>
      <w:tr w:rsidR="00A07817" w:rsidRPr="00A07817" w:rsidTr="00A07817">
        <w:trPr>
          <w:gridAfter w:val="1"/>
          <w:wAfter w:w="76" w:type="dxa"/>
          <w:trHeight w:val="330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наименование системы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руб.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кв.м.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кв.м.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руб.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куб.м.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руб.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руб.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руб.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руб.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руб.</w:t>
            </w:r>
          </w:p>
        </w:tc>
      </w:tr>
      <w:tr w:rsidR="00A07817" w:rsidRPr="00A07817" w:rsidTr="00A07817">
        <w:trPr>
          <w:gridAfter w:val="1"/>
          <w:wAfter w:w="76" w:type="dxa"/>
          <w:trHeight w:val="33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24</w:t>
            </w:r>
          </w:p>
        </w:tc>
      </w:tr>
      <w:tr w:rsidR="00A07817" w:rsidRPr="00A07817" w:rsidTr="00A07817">
        <w:trPr>
          <w:gridAfter w:val="1"/>
          <w:wAfter w:w="76" w:type="dxa"/>
          <w:trHeight w:val="570"/>
        </w:trPr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 xml:space="preserve">Всего по Краснокамскому муниципальному району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41 570 849,61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4 941 360,09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18 213 894,14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4 449,53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13 344 909,79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6 658,00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4 702 479,46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74,20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320 983,41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47 222,72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</w:tr>
      <w:tr w:rsidR="00A07817" w:rsidRPr="00A07817" w:rsidTr="00A07817">
        <w:trPr>
          <w:gridAfter w:val="1"/>
          <w:wAfter w:w="76" w:type="dxa"/>
          <w:trHeight w:val="570"/>
        </w:trPr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Итого по Краснокамскому муниципальному району 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17 819 225,53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2 420 976,87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2 749,53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10 327 563,07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6 658,00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4 702 479,46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74,20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320 983,41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47 222,72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г. Краснокамск, ул. Большевистская, д.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242 716,26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434,30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242 716,26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г. Краснокамск, ул. Большевистская, д.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447 701,11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645,80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447 701,11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г. Краснокамск, ул. Большевистская, д.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240 881,67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434,30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240 881,67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г. Краснокамск, ул. Большевистская, д. 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710 056,60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1 203,30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710 056,60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г. Краснокамск, ул. Большевистская, д. 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859 202,46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1 207,60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859 202,46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г. Краснокамск, ул. Большевистская, д. 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215 136,25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384,80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215 136,25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г. Краснокамск, ул. Большевистская, д.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252 072,67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415,20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252 072,67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г. Краснокамск, ул. Большевистская, д.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1 734 712,44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1 932,70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1 734 712,44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г. Краснокамск, пр. Мира, д.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879 785,00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ЭЛ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879 785,00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г.Краснокамск, ул. Ленина, д.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2 047 844,15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2 047 844,15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г. Краснокамск, ул. Большевитская, д. 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3 341 962,62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3 341 962,62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п. Оверята, ул. Комсомольская, д.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893 846,19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491,50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893 846,19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п. Оверята, ул. Комсомольская, д.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1 132 900,03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580,83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1 132 900,03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п. Оверята, ул. Заводская, д.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338 885,38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 ТЕП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338 885,38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п. Оверята, ул. Комсомольская, д.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651 766,35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651 766,35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с. Мысы, ул. Центральная, д.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875 690,20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475,50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875 690,20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п. Майский, ул. Западная, д.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605 936,00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ГВС ХВС ВОД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605 936,00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с. Стряпунята, ул. Молодежная, д.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1 108 452,33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ЭЛ ХВС ВОД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222 968,65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517 277,55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74,20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320 983,41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47 222,72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с. Стряпунята, ул. Молодежная, д.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1 239 677,82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ЭЛ ХВС ВОД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373 401,84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497,70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866 275,98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</w:tr>
      <w:tr w:rsidR="00A07817" w:rsidRPr="00A07817" w:rsidTr="00A07817">
        <w:trPr>
          <w:gridAfter w:val="1"/>
          <w:wAfter w:w="76" w:type="dxa"/>
          <w:trHeight w:val="570"/>
        </w:trPr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Итого по Краснокамскому муниципальному району 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13 148 520,57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2 520 383,22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7 610 790,63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1 700,00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3 017 346,72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г. Краснокамск, ул. Калинина, д.17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3 643 278,27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3 643 278,27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eastAsia="Times New Roman" w:cs="Calibri"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г. Краснокамск, ул. 10-й Пятилетки, д.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1 567 136,71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1 567 136,71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eastAsia="Times New Roman" w:cs="Calibri"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г. Краснокамск, ул. 50 лет Октября, д. 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845 348,31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845 348,31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г. Краснокамск, ул. 10-й Пятилетки, д.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1 555 027,34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1 555 027,34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п. Оверята, ул. Комсомольская, д. 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439 099,79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ТЕП ХВС ГВС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439 099,79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п. Оверята, ул. Комсомольская, д.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1 403 905,00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700,00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1 403 905,00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п. Оверята, ул. Комсомольская, д. 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2 081 283,43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 ТЕП ХВС ГВС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2 081 283,43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с. Мысы, ул. Центральная, д.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864 090,54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500,00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864 090,54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с. Мысы, ул. Центральная, д.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749 351,18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500,00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749 351,18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A07817" w:rsidRPr="00A07817" w:rsidTr="00A07817">
        <w:trPr>
          <w:gridAfter w:val="1"/>
          <w:wAfter w:w="76" w:type="dxa"/>
          <w:trHeight w:val="555"/>
        </w:trPr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Итого по Краснокамскому муниципальному району 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10 603 103,51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10 603 103,51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0,00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г. Краснокамск, ул. Энтузиастов, д.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1 315 792,85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1 315 792,85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г. Краснокамск, ул. Энтузиастов, д.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1 918 688,04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1 918 688,04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г. Краснокамск, ул. Энтузиастов, д.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2 440 618,65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2 440 618,65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г. Краснокамск, ул. Орджоникидзе, д.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4 928 003,97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4 928 003,97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</w:tr>
    </w:tbl>
    <w:p w:rsidR="00094701" w:rsidRDefault="00094701" w:rsidP="00A02D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02AE3" w:rsidRDefault="00002AE3" w:rsidP="00A02D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</w:p>
    <w:tbl>
      <w:tblPr>
        <w:tblW w:w="15891" w:type="dxa"/>
        <w:tblInd w:w="93" w:type="dxa"/>
        <w:tblLayout w:type="fixed"/>
        <w:tblLook w:val="04A0"/>
      </w:tblPr>
      <w:tblGrid>
        <w:gridCol w:w="520"/>
        <w:gridCol w:w="3606"/>
        <w:gridCol w:w="992"/>
        <w:gridCol w:w="1559"/>
        <w:gridCol w:w="851"/>
        <w:gridCol w:w="850"/>
        <w:gridCol w:w="851"/>
        <w:gridCol w:w="850"/>
        <w:gridCol w:w="709"/>
        <w:gridCol w:w="850"/>
        <w:gridCol w:w="851"/>
        <w:gridCol w:w="850"/>
        <w:gridCol w:w="1277"/>
        <w:gridCol w:w="1275"/>
      </w:tblGrid>
      <w:tr w:rsidR="00A07817" w:rsidRPr="00A07817" w:rsidTr="00EE493E">
        <w:trPr>
          <w:trHeight w:val="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17" w:rsidRPr="00A07817" w:rsidRDefault="00A07817" w:rsidP="00A0781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17" w:rsidRPr="00A07817" w:rsidRDefault="00A07817" w:rsidP="00A0781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17" w:rsidRPr="00A07817" w:rsidRDefault="00A07817" w:rsidP="00A0781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17" w:rsidRPr="00A07817" w:rsidRDefault="00A07817" w:rsidP="00A0781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817" w:rsidRPr="00A07817" w:rsidRDefault="00A07817" w:rsidP="00A07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817" w:rsidRPr="00A07817" w:rsidRDefault="00A07817" w:rsidP="00A07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817" w:rsidRPr="00A07817" w:rsidRDefault="00A07817" w:rsidP="00A07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817" w:rsidRPr="00A07817" w:rsidRDefault="00A07817" w:rsidP="00A07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817" w:rsidRPr="00A07817" w:rsidRDefault="00A07817" w:rsidP="00A07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 xml:space="preserve">Приложение 3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Краснокамского муниципального района                                                от 19.12.2016  № 864                          </w:t>
            </w:r>
          </w:p>
        </w:tc>
      </w:tr>
      <w:tr w:rsidR="00A07817" w:rsidRPr="00A07817" w:rsidTr="00EE493E">
        <w:trPr>
          <w:trHeight w:val="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17" w:rsidRPr="00A07817" w:rsidRDefault="00A07817" w:rsidP="00A0781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17" w:rsidRPr="00A07817" w:rsidRDefault="00A07817" w:rsidP="00A0781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17" w:rsidRPr="00A07817" w:rsidRDefault="00A07817" w:rsidP="00A0781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17" w:rsidRPr="00A07817" w:rsidRDefault="00A07817" w:rsidP="00A0781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24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4"/>
                <w:lang w:eastAsia="ru-RU"/>
              </w:rPr>
              <w:t>Таблица 3</w:t>
            </w:r>
          </w:p>
        </w:tc>
      </w:tr>
      <w:tr w:rsidR="00A07817" w:rsidRPr="00A07817" w:rsidTr="00EE493E">
        <w:trPr>
          <w:trHeight w:val="20"/>
        </w:trPr>
        <w:tc>
          <w:tcPr>
            <w:tcW w:w="158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4"/>
                <w:lang w:eastAsia="ru-RU"/>
              </w:rPr>
              <w:t>Планируемые показатели выполнения работ по капитальному ремонту многоквартирных домов</w:t>
            </w:r>
          </w:p>
        </w:tc>
      </w:tr>
      <w:tr w:rsidR="00A07817" w:rsidRPr="00A07817" w:rsidTr="00EE493E">
        <w:trPr>
          <w:trHeight w:val="2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№ п/п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Наименование МО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общая площадь МКД, 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Количество МКД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Стоимость капитального ремонта</w:t>
            </w:r>
          </w:p>
        </w:tc>
      </w:tr>
      <w:tr w:rsidR="00A07817" w:rsidRPr="00A07817" w:rsidTr="00EE493E">
        <w:trPr>
          <w:trHeight w:val="2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I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II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III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IV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I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II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III квартал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IV квартал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всего:</w:t>
            </w:r>
          </w:p>
        </w:tc>
      </w:tr>
      <w:tr w:rsidR="00A07817" w:rsidRPr="00A07817" w:rsidTr="00EE493E">
        <w:trPr>
          <w:trHeight w:val="2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кв.м.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руб.</w:t>
            </w:r>
          </w:p>
        </w:tc>
      </w:tr>
      <w:tr w:rsidR="00A07817" w:rsidRPr="00A07817" w:rsidTr="00EE493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14</w:t>
            </w:r>
          </w:p>
        </w:tc>
      </w:tr>
      <w:tr w:rsidR="00A07817" w:rsidRPr="00A07817" w:rsidTr="00EE493E">
        <w:trPr>
          <w:trHeight w:val="2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817" w:rsidRPr="00A07817" w:rsidRDefault="00A07817" w:rsidP="00A07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Всего по Краснокамскому муниципальному району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93 106,70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2 347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32 955 995,47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41 570 849,61</w:t>
            </w:r>
          </w:p>
        </w:tc>
      </w:tr>
      <w:tr w:rsidR="00A07817" w:rsidRPr="00A07817" w:rsidTr="00EE493E">
        <w:trPr>
          <w:trHeight w:val="2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817" w:rsidRPr="00A07817" w:rsidRDefault="00A07817" w:rsidP="00A07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Итого по Краснокамскому муниципальному району с плановой датой завершения работ в 2016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19 619,30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673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17 819 225,53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17 819 225,53</w:t>
            </w:r>
          </w:p>
        </w:tc>
      </w:tr>
      <w:tr w:rsidR="00A07817" w:rsidRPr="00A07817" w:rsidTr="00EE493E">
        <w:trPr>
          <w:trHeight w:val="2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817" w:rsidRPr="00A07817" w:rsidRDefault="00A07817" w:rsidP="00A07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Итого по Краснокамскому муниципальному району с плановой датой завершения работ в 2017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36 305,40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737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9 137 369,94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13 148 520,57</w:t>
            </w:r>
          </w:p>
        </w:tc>
      </w:tr>
      <w:tr w:rsidR="00A07817" w:rsidRPr="00A07817" w:rsidTr="00EE493E">
        <w:trPr>
          <w:trHeight w:val="2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817" w:rsidRPr="00A07817" w:rsidRDefault="00A07817" w:rsidP="00A07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Итого по Краснокамскому муниципальному району с плановой датой завершения работ в 2017 году (доп. ремонт лифтов)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37 182,00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5 999 400,00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10 603 103,51</w:t>
            </w:r>
          </w:p>
        </w:tc>
      </w:tr>
    </w:tbl>
    <w:p w:rsidR="00002AE3" w:rsidRPr="00002AE3" w:rsidRDefault="00002AE3" w:rsidP="00A02D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2" w:name="_GoBack"/>
      <w:bookmarkEnd w:id="2"/>
    </w:p>
    <w:sectPr w:rsidR="00002AE3" w:rsidRPr="00002AE3" w:rsidSect="00A07817">
      <w:pgSz w:w="16838" w:h="11906" w:orient="landscape"/>
      <w:pgMar w:top="567" w:right="395" w:bottom="851" w:left="567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AEF" w:rsidRDefault="001D2AEF" w:rsidP="00C22025">
      <w:pPr>
        <w:spacing w:after="0" w:line="240" w:lineRule="auto"/>
      </w:pPr>
      <w:r>
        <w:separator/>
      </w:r>
    </w:p>
  </w:endnote>
  <w:endnote w:type="continuationSeparator" w:id="1">
    <w:p w:rsidR="001D2AEF" w:rsidRDefault="001D2AEF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AEF" w:rsidRDefault="001D2AEF" w:rsidP="00C22025">
      <w:pPr>
        <w:spacing w:after="0" w:line="240" w:lineRule="auto"/>
      </w:pPr>
      <w:r>
        <w:separator/>
      </w:r>
    </w:p>
  </w:footnote>
  <w:footnote w:type="continuationSeparator" w:id="1">
    <w:p w:rsidR="001D2AEF" w:rsidRDefault="001D2AEF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B7A" w:rsidRPr="00D854E4" w:rsidRDefault="00BA709A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064B7A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D73D38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064B7A" w:rsidRDefault="00064B7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B17175"/>
    <w:rsid w:val="00002AE3"/>
    <w:rsid w:val="00002DF4"/>
    <w:rsid w:val="00020BAE"/>
    <w:rsid w:val="00040043"/>
    <w:rsid w:val="00053C73"/>
    <w:rsid w:val="00064B7A"/>
    <w:rsid w:val="00094701"/>
    <w:rsid w:val="00107B14"/>
    <w:rsid w:val="00110BDE"/>
    <w:rsid w:val="00122780"/>
    <w:rsid w:val="00125483"/>
    <w:rsid w:val="00140B00"/>
    <w:rsid w:val="001411D9"/>
    <w:rsid w:val="00167E61"/>
    <w:rsid w:val="001D2AEF"/>
    <w:rsid w:val="002A600B"/>
    <w:rsid w:val="002D4C3E"/>
    <w:rsid w:val="002E29CF"/>
    <w:rsid w:val="00303C03"/>
    <w:rsid w:val="003360D4"/>
    <w:rsid w:val="0034221C"/>
    <w:rsid w:val="00366CA1"/>
    <w:rsid w:val="00385821"/>
    <w:rsid w:val="003A0F98"/>
    <w:rsid w:val="003B0E5D"/>
    <w:rsid w:val="003C6BB7"/>
    <w:rsid w:val="004037B9"/>
    <w:rsid w:val="00477734"/>
    <w:rsid w:val="004B7B53"/>
    <w:rsid w:val="004E72D2"/>
    <w:rsid w:val="00515C0A"/>
    <w:rsid w:val="0052687D"/>
    <w:rsid w:val="00537A1F"/>
    <w:rsid w:val="0054149A"/>
    <w:rsid w:val="00583DD3"/>
    <w:rsid w:val="005957FE"/>
    <w:rsid w:val="005B142E"/>
    <w:rsid w:val="005D35AC"/>
    <w:rsid w:val="005D3BD0"/>
    <w:rsid w:val="00601488"/>
    <w:rsid w:val="00620311"/>
    <w:rsid w:val="00666B30"/>
    <w:rsid w:val="006826DA"/>
    <w:rsid w:val="006861B7"/>
    <w:rsid w:val="00713C22"/>
    <w:rsid w:val="0074222E"/>
    <w:rsid w:val="0077463C"/>
    <w:rsid w:val="00796E4D"/>
    <w:rsid w:val="007D74FE"/>
    <w:rsid w:val="00852543"/>
    <w:rsid w:val="00884AF7"/>
    <w:rsid w:val="008C012B"/>
    <w:rsid w:val="008E7BE1"/>
    <w:rsid w:val="00924598"/>
    <w:rsid w:val="00932FE6"/>
    <w:rsid w:val="00952ADE"/>
    <w:rsid w:val="009D4C17"/>
    <w:rsid w:val="009E60E2"/>
    <w:rsid w:val="009F47B3"/>
    <w:rsid w:val="009F5B35"/>
    <w:rsid w:val="00A02D06"/>
    <w:rsid w:val="00A07817"/>
    <w:rsid w:val="00A60106"/>
    <w:rsid w:val="00A9395F"/>
    <w:rsid w:val="00AE4F06"/>
    <w:rsid w:val="00B17175"/>
    <w:rsid w:val="00B27F5B"/>
    <w:rsid w:val="00B30598"/>
    <w:rsid w:val="00B477F8"/>
    <w:rsid w:val="00B64FA8"/>
    <w:rsid w:val="00B65E74"/>
    <w:rsid w:val="00B9595F"/>
    <w:rsid w:val="00BA10A9"/>
    <w:rsid w:val="00BA709A"/>
    <w:rsid w:val="00C22025"/>
    <w:rsid w:val="00C22031"/>
    <w:rsid w:val="00C25A69"/>
    <w:rsid w:val="00C75882"/>
    <w:rsid w:val="00CA14FA"/>
    <w:rsid w:val="00CF248D"/>
    <w:rsid w:val="00D26B1B"/>
    <w:rsid w:val="00D73D38"/>
    <w:rsid w:val="00D854E4"/>
    <w:rsid w:val="00DA1949"/>
    <w:rsid w:val="00E32E92"/>
    <w:rsid w:val="00E358EC"/>
    <w:rsid w:val="00E708C4"/>
    <w:rsid w:val="00E7583D"/>
    <w:rsid w:val="00E84158"/>
    <w:rsid w:val="00E94D17"/>
    <w:rsid w:val="00EB715A"/>
    <w:rsid w:val="00EC1AB7"/>
    <w:rsid w:val="00EE3D13"/>
    <w:rsid w:val="00EE493E"/>
    <w:rsid w:val="00F25C99"/>
    <w:rsid w:val="00FA212C"/>
    <w:rsid w:val="00FA6FF9"/>
    <w:rsid w:val="00FB6AA6"/>
    <w:rsid w:val="00FD3EA2"/>
    <w:rsid w:val="00FE51D5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4777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169861C95199F938AF331FAC74F7288BA9C1B272E4E92A1CAF52ABEBE235FCBA53C0005CC7F576D679D9z8U9H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169861C95199F938AF2D12BA18AA2382A49BB676E1EB7D49F009F6BCzEUB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krasnokamskiy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72;&#1073;&#1086;&#1095;&#1072;&#1103;\&#1056;&#1072;&#1073;&#1086;&#1095;&#1080;&#1081;%20&#1089;&#1090;&#1086;&#1083;\&#1055;&#1054;&#1057;&#1058;&#1040;&#1053;&#1054;&#1042;&#1051;&#1045;&#1053;&#1048;&#1045;%20-%20&#1072;&#1087;&#1088;&#1077;&#1083;&#1100;%20-%20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апрель - 2013</Template>
  <TotalTime>107</TotalTime>
  <Pages>7</Pages>
  <Words>3045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cp:lastModifiedBy>User</cp:lastModifiedBy>
  <cp:revision>27</cp:revision>
  <cp:lastPrinted>2016-12-19T09:11:00Z</cp:lastPrinted>
  <dcterms:created xsi:type="dcterms:W3CDTF">2016-02-02T11:13:00Z</dcterms:created>
  <dcterms:modified xsi:type="dcterms:W3CDTF">2016-12-19T09:18:00Z</dcterms:modified>
</cp:coreProperties>
</file>