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5" w:rsidRPr="00EB5EB8" w:rsidRDefault="008E3935" w:rsidP="009F4DDB">
      <w:pPr>
        <w:outlineLvl w:val="0"/>
        <w:rPr>
          <w:sz w:val="28"/>
          <w:szCs w:val="28"/>
        </w:rPr>
      </w:pPr>
      <w:bookmarkStart w:id="0" w:name="Par26"/>
      <w:bookmarkEnd w:id="0"/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АДМИНИСТРАЦИЯ</w:t>
      </w: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КРАСНОКАМСКОГО МУНИЦИПАЛЬНОГО РАЙОНА</w:t>
      </w: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ПЕРМСКОГО КРАЯ</w:t>
      </w: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ПОСТАНОВЛЕНИЕ</w:t>
      </w:r>
    </w:p>
    <w:p w:rsidR="008E3935" w:rsidRPr="00EB5EB8" w:rsidRDefault="008E3935" w:rsidP="009F4DDB">
      <w:pPr>
        <w:jc w:val="center"/>
        <w:rPr>
          <w:b/>
          <w:sz w:val="28"/>
          <w:szCs w:val="28"/>
        </w:rPr>
      </w:pPr>
    </w:p>
    <w:p w:rsidR="008E3935" w:rsidRPr="00EB5EB8" w:rsidRDefault="008E3935" w:rsidP="009F4DDB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sz w:val="28"/>
          <w:szCs w:val="28"/>
        </w:rPr>
        <w:t xml:space="preserve">27.03.2015      </w:t>
      </w:r>
      <w:r w:rsidRPr="00EB5EB8">
        <w:rPr>
          <w:sz w:val="28"/>
          <w:szCs w:val="28"/>
        </w:rPr>
        <w:t xml:space="preserve">                                                                                            №  </w:t>
      </w:r>
      <w:r>
        <w:rPr>
          <w:sz w:val="28"/>
          <w:szCs w:val="28"/>
        </w:rPr>
        <w:t>443</w:t>
      </w:r>
      <w:r w:rsidRPr="00EB5EB8">
        <w:rPr>
          <w:sz w:val="28"/>
          <w:szCs w:val="28"/>
        </w:rPr>
        <w:t xml:space="preserve"> </w:t>
      </w: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 изменений в постановление</w:t>
      </w: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администрации Краснокамского муниципального</w:t>
      </w: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района от 19.01.2015 № 45 «</w:t>
      </w:r>
      <w:r w:rsidRPr="00D74F47">
        <w:rPr>
          <w:b/>
          <w:noProof/>
          <w:sz w:val="28"/>
          <w:szCs w:val="28"/>
        </w:rPr>
        <w:t>Об у</w:t>
      </w:r>
      <w:r>
        <w:rPr>
          <w:b/>
          <w:noProof/>
          <w:sz w:val="28"/>
          <w:szCs w:val="28"/>
        </w:rPr>
        <w:t>становлении</w:t>
      </w:r>
      <w:r w:rsidRPr="00D74F4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размера </w:t>
      </w:r>
    </w:p>
    <w:p w:rsidR="008E3935" w:rsidRPr="0002102F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платы </w:t>
      </w:r>
      <w:r w:rsidRPr="0002102F">
        <w:rPr>
          <w:b/>
          <w:noProof/>
          <w:sz w:val="28"/>
          <w:szCs w:val="28"/>
        </w:rPr>
        <w:t>за наем для нанимателей жилых помещений</w:t>
      </w: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 договорам социального найма и договорам найма </w:t>
      </w:r>
    </w:p>
    <w:p w:rsidR="008E3935" w:rsidRPr="0002102F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жилых помещений </w:t>
      </w:r>
      <w:r w:rsidRPr="0002102F">
        <w:rPr>
          <w:b/>
          <w:noProof/>
          <w:sz w:val="28"/>
          <w:szCs w:val="28"/>
        </w:rPr>
        <w:t xml:space="preserve">жилищного фонда Краснокамского </w:t>
      </w:r>
    </w:p>
    <w:p w:rsidR="008E3935" w:rsidRPr="0002102F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02102F">
        <w:rPr>
          <w:b/>
          <w:noProof/>
          <w:sz w:val="28"/>
          <w:szCs w:val="28"/>
        </w:rPr>
        <w:t>муниципального района</w:t>
      </w:r>
      <w:r>
        <w:rPr>
          <w:b/>
          <w:noProof/>
          <w:sz w:val="28"/>
          <w:szCs w:val="28"/>
        </w:rPr>
        <w:t>»</w:t>
      </w:r>
    </w:p>
    <w:p w:rsidR="008E3935" w:rsidRDefault="008E3935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8E3935" w:rsidRDefault="008E3935" w:rsidP="005326F6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8E3935" w:rsidRPr="00D3152B" w:rsidRDefault="008E3935" w:rsidP="005326F6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156 Жилищного кодекса Российской Федерации, Уставом Краснокамского муниципального района </w:t>
      </w:r>
      <w:r w:rsidRPr="00D3152B">
        <w:rPr>
          <w:sz w:val="28"/>
          <w:szCs w:val="28"/>
        </w:rPr>
        <w:t>администрация Краснокамского муниципального района</w:t>
      </w:r>
      <w:r>
        <w:rPr>
          <w:sz w:val="28"/>
          <w:szCs w:val="28"/>
        </w:rPr>
        <w:t>:</w:t>
      </w:r>
    </w:p>
    <w:p w:rsidR="008E3935" w:rsidRPr="00D3152B" w:rsidRDefault="008E3935" w:rsidP="005326F6">
      <w:pPr>
        <w:spacing w:line="360" w:lineRule="exact"/>
        <w:rPr>
          <w:sz w:val="28"/>
          <w:szCs w:val="28"/>
        </w:rPr>
      </w:pPr>
      <w:r w:rsidRPr="00D3152B">
        <w:rPr>
          <w:sz w:val="28"/>
          <w:szCs w:val="28"/>
        </w:rPr>
        <w:t>ПОСТАНОВЛЯЕТ:</w:t>
      </w:r>
    </w:p>
    <w:p w:rsidR="008E3935" w:rsidRPr="00DB1C52" w:rsidRDefault="008E3935" w:rsidP="00DB1C52">
      <w:pPr>
        <w:tabs>
          <w:tab w:val="left" w:pos="5954"/>
        </w:tabs>
        <w:spacing w:line="360" w:lineRule="exact"/>
        <w:rPr>
          <w:noProof/>
          <w:sz w:val="28"/>
          <w:szCs w:val="28"/>
        </w:rPr>
      </w:pPr>
      <w:r w:rsidRPr="00DB1C52">
        <w:rPr>
          <w:sz w:val="28"/>
          <w:szCs w:val="28"/>
        </w:rPr>
        <w:t xml:space="preserve">          1. Пункт 1 </w:t>
      </w:r>
      <w:r w:rsidRPr="00DB1C52">
        <w:rPr>
          <w:noProof/>
          <w:sz w:val="28"/>
          <w:szCs w:val="28"/>
        </w:rPr>
        <w:t>постановлени</w:t>
      </w:r>
      <w:r>
        <w:rPr>
          <w:noProof/>
          <w:sz w:val="28"/>
          <w:szCs w:val="28"/>
        </w:rPr>
        <w:t>я</w:t>
      </w:r>
      <w:r w:rsidRPr="00DB1C52">
        <w:rPr>
          <w:noProof/>
          <w:sz w:val="28"/>
          <w:szCs w:val="28"/>
        </w:rPr>
        <w:t xml:space="preserve"> администрации Краснокамского муниципального</w:t>
      </w:r>
    </w:p>
    <w:p w:rsidR="008E3935" w:rsidRPr="00DB1C52" w:rsidRDefault="008E3935" w:rsidP="00DB1C52">
      <w:pPr>
        <w:tabs>
          <w:tab w:val="left" w:pos="5954"/>
        </w:tabs>
        <w:spacing w:line="360" w:lineRule="exact"/>
        <w:rPr>
          <w:noProof/>
          <w:sz w:val="28"/>
          <w:szCs w:val="28"/>
        </w:rPr>
      </w:pPr>
      <w:r w:rsidRPr="00DB1C52">
        <w:rPr>
          <w:noProof/>
          <w:sz w:val="28"/>
          <w:szCs w:val="28"/>
        </w:rPr>
        <w:t xml:space="preserve">района от 19.01.2015 № 45 «Об установлении размера платы за наем для нанимателей жилых помещений по договорам социального найма и договорам найма жилых помещений жилищного фонда Краснокамского муниципального района» </w:t>
      </w:r>
      <w:r>
        <w:rPr>
          <w:noProof/>
          <w:sz w:val="28"/>
          <w:szCs w:val="28"/>
        </w:rPr>
        <w:t>изложить в следующей редакции:</w:t>
      </w:r>
    </w:p>
    <w:p w:rsidR="008E3935" w:rsidRPr="00DB1C52" w:rsidRDefault="008E3935" w:rsidP="00DB1C52">
      <w:pPr>
        <w:tabs>
          <w:tab w:val="left" w:pos="5954"/>
        </w:tabs>
        <w:spacing w:line="360" w:lineRule="exact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«1. </w:t>
      </w:r>
      <w:r w:rsidRPr="00DB1C52">
        <w:rPr>
          <w:sz w:val="28"/>
          <w:szCs w:val="28"/>
        </w:rPr>
        <w:t xml:space="preserve">Установить плату за наем </w:t>
      </w:r>
      <w:r w:rsidRPr="00DB1C52">
        <w:rPr>
          <w:noProof/>
          <w:sz w:val="28"/>
          <w:szCs w:val="28"/>
        </w:rPr>
        <w:t xml:space="preserve">для нанимателей жилых помещений </w:t>
      </w:r>
      <w:r w:rsidRPr="00DB1C52">
        <w:rPr>
          <w:sz w:val="28"/>
          <w:szCs w:val="28"/>
          <w:lang w:eastAsia="ru-RU"/>
        </w:rPr>
        <w:t xml:space="preserve">по договорам социального найма и договорам найма жилых помещений </w:t>
      </w:r>
      <w:r w:rsidRPr="00DB1C52">
        <w:rPr>
          <w:noProof/>
          <w:sz w:val="28"/>
          <w:szCs w:val="28"/>
        </w:rPr>
        <w:t>жилищного фонда Краснокамского муниципального района в следующем размере:</w:t>
      </w:r>
    </w:p>
    <w:p w:rsidR="008E3935" w:rsidRDefault="008E3935" w:rsidP="005326F6">
      <w:pPr>
        <w:autoSpaceDE w:val="0"/>
        <w:autoSpaceDN w:val="0"/>
        <w:adjustRightInd w:val="0"/>
        <w:spacing w:line="360" w:lineRule="exact"/>
        <w:ind w:firstLine="54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4"/>
        <w:gridCol w:w="2642"/>
        <w:gridCol w:w="3481"/>
      </w:tblGrid>
      <w:tr w:rsidR="008E3935" w:rsidTr="002D2168">
        <w:tc>
          <w:tcPr>
            <w:tcW w:w="4014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Группировка</w:t>
            </w:r>
          </w:p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многоквартирных домов</w:t>
            </w:r>
          </w:p>
        </w:tc>
        <w:tc>
          <w:tcPr>
            <w:tcW w:w="2642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Единица</w:t>
            </w:r>
          </w:p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 xml:space="preserve"> измерения</w:t>
            </w:r>
          </w:p>
        </w:tc>
        <w:tc>
          <w:tcPr>
            <w:tcW w:w="3481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 xml:space="preserve">Плата за наем </w:t>
            </w:r>
            <w:r w:rsidRPr="002D2168">
              <w:rPr>
                <w:sz w:val="28"/>
                <w:szCs w:val="28"/>
                <w:lang w:eastAsia="ru-RU"/>
              </w:rPr>
              <w:t xml:space="preserve">по договорам социального найма и договорам найма жилых помещений </w:t>
            </w:r>
            <w:r w:rsidRPr="002D2168">
              <w:rPr>
                <w:noProof/>
                <w:sz w:val="28"/>
                <w:szCs w:val="28"/>
              </w:rPr>
              <w:t xml:space="preserve">жилищного фонда Краснокамского муниципального района </w:t>
            </w:r>
          </w:p>
        </w:tc>
      </w:tr>
      <w:tr w:rsidR="008E3935" w:rsidTr="002D2168">
        <w:tc>
          <w:tcPr>
            <w:tcW w:w="4014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 xml:space="preserve">Многоэтажные капитальные дома, имеющие все виды благоустройства, включая лифт и мусоропровод </w:t>
            </w:r>
          </w:p>
        </w:tc>
        <w:tc>
          <w:tcPr>
            <w:tcW w:w="2642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руб. за 1 кв.м площади жилого помещения в месяц</w:t>
            </w:r>
          </w:p>
        </w:tc>
        <w:tc>
          <w:tcPr>
            <w:tcW w:w="3481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rPr>
                <w:noProof/>
                <w:sz w:val="28"/>
                <w:szCs w:val="28"/>
              </w:rPr>
            </w:pPr>
          </w:p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7,00</w:t>
            </w:r>
          </w:p>
        </w:tc>
      </w:tr>
      <w:tr w:rsidR="008E3935" w:rsidTr="002D2168">
        <w:tc>
          <w:tcPr>
            <w:tcW w:w="4014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 xml:space="preserve">Многоэтажные капитальные дома, имеющие все виды благоустройства, кроме лифта и мусоропровода </w:t>
            </w:r>
          </w:p>
        </w:tc>
        <w:tc>
          <w:tcPr>
            <w:tcW w:w="2642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руб. за 1 кв.м площади жилого помещения в месяц</w:t>
            </w:r>
          </w:p>
        </w:tc>
        <w:tc>
          <w:tcPr>
            <w:tcW w:w="3481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</w:p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7,00</w:t>
            </w:r>
          </w:p>
        </w:tc>
      </w:tr>
      <w:tr w:rsidR="008E3935" w:rsidTr="002D2168">
        <w:tc>
          <w:tcPr>
            <w:tcW w:w="4014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Деревянные дома, имеющие отдельные элементы благоустройства</w:t>
            </w:r>
          </w:p>
        </w:tc>
        <w:tc>
          <w:tcPr>
            <w:tcW w:w="2642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руб. за 1 кв.м площади жилого помещения в месяц</w:t>
            </w:r>
          </w:p>
        </w:tc>
        <w:tc>
          <w:tcPr>
            <w:tcW w:w="3481" w:type="dxa"/>
          </w:tcPr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</w:p>
          <w:p w:rsidR="008E3935" w:rsidRPr="002D2168" w:rsidRDefault="008E3935" w:rsidP="002D21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 w:rsidRPr="002D2168">
              <w:rPr>
                <w:noProof/>
                <w:sz w:val="28"/>
                <w:szCs w:val="28"/>
              </w:rPr>
              <w:t>7,00</w:t>
            </w:r>
          </w:p>
        </w:tc>
      </w:tr>
    </w:tbl>
    <w:p w:rsidR="008E3935" w:rsidRDefault="008E3935" w:rsidP="00DC47D4">
      <w:pPr>
        <w:tabs>
          <w:tab w:val="left" w:pos="5954"/>
        </w:tabs>
        <w:spacing w:line="8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</w:p>
    <w:p w:rsidR="008E3935" w:rsidRDefault="008E3935" w:rsidP="005326F6">
      <w:pPr>
        <w:tabs>
          <w:tab w:val="left" w:pos="5954"/>
        </w:tabs>
        <w:spacing w:line="36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Граждане, признанные в установленном Жилищным кодексом порядке малоимущими гражданами и занимающие жилые помещения по договорам социального найма освобождаются от внесения платы за наем.».</w:t>
      </w:r>
    </w:p>
    <w:p w:rsidR="008E3935" w:rsidRDefault="008E3935" w:rsidP="005326F6">
      <w:pPr>
        <w:tabs>
          <w:tab w:val="left" w:pos="5954"/>
        </w:tabs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2. Настоящее п</w:t>
      </w:r>
      <w:r>
        <w:rPr>
          <w:sz w:val="28"/>
          <w:szCs w:val="28"/>
        </w:rPr>
        <w:t xml:space="preserve">остановление распространяется на правоотношения, действующие  с 01 февраля 2015 года, и подлежит опубликованию </w:t>
      </w:r>
      <w:r w:rsidRPr="006C1FC8">
        <w:rPr>
          <w:noProof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муцниципального района </w:t>
      </w:r>
      <w:hyperlink r:id="rId8" w:history="1">
        <w:r w:rsidRPr="006C1FC8">
          <w:rPr>
            <w:rStyle w:val="Hyperlink"/>
            <w:sz w:val="28"/>
            <w:szCs w:val="28"/>
          </w:rPr>
          <w:t xml:space="preserve"> </w:t>
        </w:r>
        <w:r w:rsidRPr="006C1FC8">
          <w:rPr>
            <w:rStyle w:val="Hyperlink"/>
            <w:sz w:val="28"/>
            <w:szCs w:val="28"/>
            <w:lang w:val="en-US"/>
          </w:rPr>
          <w:t>http</w:t>
        </w:r>
        <w:r w:rsidRPr="006C1FC8">
          <w:rPr>
            <w:rStyle w:val="Hyperlink"/>
            <w:sz w:val="28"/>
            <w:szCs w:val="28"/>
          </w:rPr>
          <w:t>://</w:t>
        </w:r>
        <w:r w:rsidRPr="006C1FC8">
          <w:rPr>
            <w:rStyle w:val="Hyperlink"/>
            <w:sz w:val="28"/>
            <w:szCs w:val="28"/>
            <w:lang w:val="en-US"/>
          </w:rPr>
          <w:t>krasnokamskiy</w:t>
        </w:r>
        <w:r w:rsidRPr="006C1FC8">
          <w:rPr>
            <w:rStyle w:val="Hyperlink"/>
            <w:sz w:val="28"/>
            <w:szCs w:val="28"/>
          </w:rPr>
          <w:t>.</w:t>
        </w:r>
        <w:r w:rsidRPr="006C1FC8">
          <w:rPr>
            <w:rStyle w:val="Hyperlink"/>
            <w:sz w:val="28"/>
            <w:szCs w:val="28"/>
            <w:lang w:val="en-US"/>
          </w:rPr>
          <w:t>com</w:t>
        </w:r>
      </w:hyperlink>
      <w:r w:rsidRPr="006C1FC8">
        <w:rPr>
          <w:sz w:val="28"/>
          <w:szCs w:val="28"/>
        </w:rPr>
        <w:t>.</w:t>
      </w:r>
    </w:p>
    <w:p w:rsidR="008E3935" w:rsidRDefault="008E3935" w:rsidP="005326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48C7">
        <w:rPr>
          <w:sz w:val="28"/>
          <w:szCs w:val="28"/>
        </w:rPr>
        <w:t>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</w:p>
    <w:p w:rsidR="008E3935" w:rsidRPr="002A48C7" w:rsidRDefault="008E3935" w:rsidP="005326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A48C7">
        <w:rPr>
          <w:sz w:val="28"/>
          <w:szCs w:val="28"/>
        </w:rPr>
        <w:t>заместителя главы Краснокамского муниципального района В.Ю.Капитонова.</w:t>
      </w:r>
    </w:p>
    <w:p w:rsidR="008E3935" w:rsidRPr="00EB5EB8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B5EB8">
        <w:rPr>
          <w:sz w:val="28"/>
          <w:szCs w:val="28"/>
        </w:rPr>
        <w:t xml:space="preserve"> Краснокамского</w:t>
      </w: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Pr="00EB5EB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B5E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EB5EB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>администрации Краснокамского</w:t>
      </w:r>
    </w:p>
    <w:p w:rsidR="008E3935" w:rsidRDefault="008E3935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Ю.Ю.Крестьянников</w:t>
      </w: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8E3935" w:rsidRDefault="008E3935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Грудинкина, 4 49 30</w:t>
      </w:r>
    </w:p>
    <w:sectPr w:rsidR="008E3935" w:rsidSect="000413D9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35" w:rsidRDefault="008E3935" w:rsidP="003B269A">
      <w:r>
        <w:separator/>
      </w:r>
    </w:p>
  </w:endnote>
  <w:endnote w:type="continuationSeparator" w:id="1">
    <w:p w:rsidR="008E3935" w:rsidRDefault="008E3935" w:rsidP="003B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35" w:rsidRDefault="008E3935">
    <w:pPr>
      <w:pStyle w:val="Footer"/>
      <w:jc w:val="right"/>
    </w:pPr>
  </w:p>
  <w:p w:rsidR="008E3935" w:rsidRDefault="008E3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35" w:rsidRDefault="008E3935" w:rsidP="003B269A">
      <w:r>
        <w:separator/>
      </w:r>
    </w:p>
  </w:footnote>
  <w:footnote w:type="continuationSeparator" w:id="1">
    <w:p w:rsidR="008E3935" w:rsidRDefault="008E3935" w:rsidP="003B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5CE55E2"/>
    <w:multiLevelType w:val="multilevel"/>
    <w:tmpl w:val="266C460C"/>
    <w:lvl w:ilvl="0">
      <w:start w:val="1"/>
      <w:numFmt w:val="decimal"/>
      <w:lvlText w:val="%1."/>
      <w:lvlJc w:val="left"/>
      <w:pPr>
        <w:ind w:left="-1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4" w:hanging="1800"/>
      </w:pPr>
      <w:rPr>
        <w:rFonts w:cs="Times New Roman" w:hint="default"/>
      </w:rPr>
    </w:lvl>
  </w:abstractNum>
  <w:abstractNum w:abstractNumId="3">
    <w:nsid w:val="091D405A"/>
    <w:multiLevelType w:val="hybridMultilevel"/>
    <w:tmpl w:val="F62228BC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070CEA"/>
    <w:multiLevelType w:val="hybridMultilevel"/>
    <w:tmpl w:val="646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224C8"/>
    <w:multiLevelType w:val="hybridMultilevel"/>
    <w:tmpl w:val="88743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5708A"/>
    <w:multiLevelType w:val="multilevel"/>
    <w:tmpl w:val="B6C2A274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cs="Times New Roman" w:hint="default"/>
        <w:color w:val="FF0000"/>
      </w:rPr>
    </w:lvl>
  </w:abstractNum>
  <w:abstractNum w:abstractNumId="7">
    <w:nsid w:val="1249364A"/>
    <w:multiLevelType w:val="hybridMultilevel"/>
    <w:tmpl w:val="E8A4915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5424C00"/>
    <w:multiLevelType w:val="hybridMultilevel"/>
    <w:tmpl w:val="23CCB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AC01C5"/>
    <w:multiLevelType w:val="hybridMultilevel"/>
    <w:tmpl w:val="2794CC56"/>
    <w:lvl w:ilvl="0" w:tplc="022ED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420DD"/>
    <w:multiLevelType w:val="hybridMultilevel"/>
    <w:tmpl w:val="C7629CC2"/>
    <w:lvl w:ilvl="0" w:tplc="6CFC7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577FBE"/>
    <w:multiLevelType w:val="hybridMultilevel"/>
    <w:tmpl w:val="D2C0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374AA"/>
    <w:multiLevelType w:val="hybridMultilevel"/>
    <w:tmpl w:val="66BC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C35FA"/>
    <w:multiLevelType w:val="multilevel"/>
    <w:tmpl w:val="156E65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8364D"/>
    <w:multiLevelType w:val="hybridMultilevel"/>
    <w:tmpl w:val="015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615F81"/>
    <w:multiLevelType w:val="hybridMultilevel"/>
    <w:tmpl w:val="5FDAC3E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C1036B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8">
    <w:nsid w:val="3AC256C4"/>
    <w:multiLevelType w:val="hybridMultilevel"/>
    <w:tmpl w:val="D4AECCE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780CD8"/>
    <w:multiLevelType w:val="hybridMultilevel"/>
    <w:tmpl w:val="CD1066A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EFF5653"/>
    <w:multiLevelType w:val="hybridMultilevel"/>
    <w:tmpl w:val="D422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143CE"/>
    <w:multiLevelType w:val="hybridMultilevel"/>
    <w:tmpl w:val="7E1ED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15A3D"/>
    <w:multiLevelType w:val="hybridMultilevel"/>
    <w:tmpl w:val="57249474"/>
    <w:lvl w:ilvl="0" w:tplc="85E04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92970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>
    <w:nsid w:val="53D01565"/>
    <w:multiLevelType w:val="hybridMultilevel"/>
    <w:tmpl w:val="DCAEBB8A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8237752"/>
    <w:multiLevelType w:val="hybridMultilevel"/>
    <w:tmpl w:val="242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ED4258"/>
    <w:multiLevelType w:val="hybridMultilevel"/>
    <w:tmpl w:val="3D1E0816"/>
    <w:lvl w:ilvl="0" w:tplc="39DC0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4D7B06"/>
    <w:multiLevelType w:val="hybridMultilevel"/>
    <w:tmpl w:val="85F802DC"/>
    <w:lvl w:ilvl="0" w:tplc="B6EA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F0459E"/>
    <w:multiLevelType w:val="hybridMultilevel"/>
    <w:tmpl w:val="F964F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247A3E"/>
    <w:multiLevelType w:val="hybridMultilevel"/>
    <w:tmpl w:val="800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C70E4"/>
    <w:multiLevelType w:val="hybridMultilevel"/>
    <w:tmpl w:val="5EE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B029F"/>
    <w:multiLevelType w:val="multilevel"/>
    <w:tmpl w:val="79EA7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361D6C"/>
    <w:multiLevelType w:val="hybridMultilevel"/>
    <w:tmpl w:val="D4A68F14"/>
    <w:lvl w:ilvl="0" w:tplc="85E04E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FA5F33"/>
    <w:multiLevelType w:val="hybridMultilevel"/>
    <w:tmpl w:val="D4FED1DE"/>
    <w:lvl w:ilvl="0" w:tplc="69F202E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6700C"/>
    <w:multiLevelType w:val="hybridMultilevel"/>
    <w:tmpl w:val="CC9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B0427"/>
    <w:multiLevelType w:val="hybridMultilevel"/>
    <w:tmpl w:val="90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E832A1"/>
    <w:multiLevelType w:val="hybridMultilevel"/>
    <w:tmpl w:val="F828D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9D19C8"/>
    <w:multiLevelType w:val="hybridMultilevel"/>
    <w:tmpl w:val="8C2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4400"/>
    <w:multiLevelType w:val="hybridMultilevel"/>
    <w:tmpl w:val="0A32733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9">
    <w:nsid w:val="798E0ACA"/>
    <w:multiLevelType w:val="multilevel"/>
    <w:tmpl w:val="8A741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6A2E"/>
    <w:multiLevelType w:val="hybridMultilevel"/>
    <w:tmpl w:val="D4CE8022"/>
    <w:lvl w:ilvl="0" w:tplc="0F348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D51355"/>
    <w:multiLevelType w:val="multilevel"/>
    <w:tmpl w:val="DE04CA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42">
    <w:nsid w:val="7B2D4504"/>
    <w:multiLevelType w:val="hybridMultilevel"/>
    <w:tmpl w:val="DAC68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C11CC8"/>
    <w:multiLevelType w:val="hybridMultilevel"/>
    <w:tmpl w:val="955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9"/>
  </w:num>
  <w:num w:numId="4">
    <w:abstractNumId w:val="23"/>
  </w:num>
  <w:num w:numId="5">
    <w:abstractNumId w:val="30"/>
  </w:num>
  <w:num w:numId="6">
    <w:abstractNumId w:val="32"/>
  </w:num>
  <w:num w:numId="7">
    <w:abstractNumId w:val="34"/>
  </w:num>
  <w:num w:numId="8">
    <w:abstractNumId w:val="42"/>
  </w:num>
  <w:num w:numId="9">
    <w:abstractNumId w:val="10"/>
  </w:num>
  <w:num w:numId="10">
    <w:abstractNumId w:val="18"/>
  </w:num>
  <w:num w:numId="11">
    <w:abstractNumId w:val="39"/>
  </w:num>
  <w:num w:numId="12">
    <w:abstractNumId w:val="13"/>
  </w:num>
  <w:num w:numId="13">
    <w:abstractNumId w:val="27"/>
  </w:num>
  <w:num w:numId="14">
    <w:abstractNumId w:val="38"/>
  </w:num>
  <w:num w:numId="15">
    <w:abstractNumId w:val="43"/>
  </w:num>
  <w:num w:numId="16">
    <w:abstractNumId w:val="22"/>
  </w:num>
  <w:num w:numId="17">
    <w:abstractNumId w:val="17"/>
  </w:num>
  <w:num w:numId="18">
    <w:abstractNumId w:val="35"/>
  </w:num>
  <w:num w:numId="19">
    <w:abstractNumId w:val="31"/>
  </w:num>
  <w:num w:numId="20">
    <w:abstractNumId w:val="5"/>
  </w:num>
  <w:num w:numId="21">
    <w:abstractNumId w:val="36"/>
  </w:num>
  <w:num w:numId="22">
    <w:abstractNumId w:val="20"/>
  </w:num>
  <w:num w:numId="23">
    <w:abstractNumId w:val="11"/>
  </w:num>
  <w:num w:numId="24">
    <w:abstractNumId w:val="2"/>
  </w:num>
  <w:num w:numId="25">
    <w:abstractNumId w:val="21"/>
  </w:num>
  <w:num w:numId="26">
    <w:abstractNumId w:val="19"/>
  </w:num>
  <w:num w:numId="27">
    <w:abstractNumId w:val="28"/>
  </w:num>
  <w:num w:numId="28">
    <w:abstractNumId w:val="7"/>
  </w:num>
  <w:num w:numId="29">
    <w:abstractNumId w:val="24"/>
  </w:num>
  <w:num w:numId="30">
    <w:abstractNumId w:val="16"/>
  </w:num>
  <w:num w:numId="31">
    <w:abstractNumId w:val="25"/>
  </w:num>
  <w:num w:numId="32">
    <w:abstractNumId w:val="37"/>
  </w:num>
  <w:num w:numId="33">
    <w:abstractNumId w:val="6"/>
  </w:num>
  <w:num w:numId="34">
    <w:abstractNumId w:val="9"/>
  </w:num>
  <w:num w:numId="35">
    <w:abstractNumId w:val="26"/>
  </w:num>
  <w:num w:numId="36">
    <w:abstractNumId w:val="0"/>
  </w:num>
  <w:num w:numId="37">
    <w:abstractNumId w:val="1"/>
  </w:num>
  <w:num w:numId="38">
    <w:abstractNumId w:val="33"/>
  </w:num>
  <w:num w:numId="39">
    <w:abstractNumId w:val="3"/>
  </w:num>
  <w:num w:numId="40">
    <w:abstractNumId w:val="40"/>
  </w:num>
  <w:num w:numId="41">
    <w:abstractNumId w:val="14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4B"/>
    <w:rsid w:val="00004C84"/>
    <w:rsid w:val="00005DC7"/>
    <w:rsid w:val="0002102F"/>
    <w:rsid w:val="000231E7"/>
    <w:rsid w:val="000257EB"/>
    <w:rsid w:val="00037FB0"/>
    <w:rsid w:val="00041215"/>
    <w:rsid w:val="000413D9"/>
    <w:rsid w:val="00042AB6"/>
    <w:rsid w:val="00045399"/>
    <w:rsid w:val="000464DF"/>
    <w:rsid w:val="00050289"/>
    <w:rsid w:val="00052342"/>
    <w:rsid w:val="00057746"/>
    <w:rsid w:val="00061FC3"/>
    <w:rsid w:val="00071F75"/>
    <w:rsid w:val="00072CD6"/>
    <w:rsid w:val="00075E70"/>
    <w:rsid w:val="00076E73"/>
    <w:rsid w:val="00083811"/>
    <w:rsid w:val="00086CF9"/>
    <w:rsid w:val="0009166E"/>
    <w:rsid w:val="000944C2"/>
    <w:rsid w:val="00097ECC"/>
    <w:rsid w:val="000A0EF2"/>
    <w:rsid w:val="000A6558"/>
    <w:rsid w:val="000B1BF1"/>
    <w:rsid w:val="000B4BA8"/>
    <w:rsid w:val="000B58DC"/>
    <w:rsid w:val="000B5AEB"/>
    <w:rsid w:val="000B5D05"/>
    <w:rsid w:val="000B77E9"/>
    <w:rsid w:val="000C591B"/>
    <w:rsid w:val="000C6392"/>
    <w:rsid w:val="000D3482"/>
    <w:rsid w:val="000D62DA"/>
    <w:rsid w:val="000D7037"/>
    <w:rsid w:val="000E033C"/>
    <w:rsid w:val="000E2796"/>
    <w:rsid w:val="000F0C10"/>
    <w:rsid w:val="000F2278"/>
    <w:rsid w:val="000F3E4E"/>
    <w:rsid w:val="00101690"/>
    <w:rsid w:val="00103AC1"/>
    <w:rsid w:val="00107138"/>
    <w:rsid w:val="0011193E"/>
    <w:rsid w:val="0012044E"/>
    <w:rsid w:val="00120C2F"/>
    <w:rsid w:val="001231B8"/>
    <w:rsid w:val="00125CEF"/>
    <w:rsid w:val="00131560"/>
    <w:rsid w:val="0013693D"/>
    <w:rsid w:val="00140AD9"/>
    <w:rsid w:val="001434E1"/>
    <w:rsid w:val="001679BE"/>
    <w:rsid w:val="001714B3"/>
    <w:rsid w:val="0017343E"/>
    <w:rsid w:val="00176BFC"/>
    <w:rsid w:val="00182189"/>
    <w:rsid w:val="00183B01"/>
    <w:rsid w:val="00191090"/>
    <w:rsid w:val="00192969"/>
    <w:rsid w:val="00197CDA"/>
    <w:rsid w:val="001A3BBE"/>
    <w:rsid w:val="001B698C"/>
    <w:rsid w:val="001C232D"/>
    <w:rsid w:val="001C42DB"/>
    <w:rsid w:val="001D2FF7"/>
    <w:rsid w:val="001E09A8"/>
    <w:rsid w:val="001E0E65"/>
    <w:rsid w:val="001E7786"/>
    <w:rsid w:val="001F0C32"/>
    <w:rsid w:val="001F2F9C"/>
    <w:rsid w:val="001F35CC"/>
    <w:rsid w:val="001F4FBF"/>
    <w:rsid w:val="002015BB"/>
    <w:rsid w:val="0021179F"/>
    <w:rsid w:val="00212843"/>
    <w:rsid w:val="00220BCE"/>
    <w:rsid w:val="002226D6"/>
    <w:rsid w:val="002232E6"/>
    <w:rsid w:val="00233E20"/>
    <w:rsid w:val="002366FD"/>
    <w:rsid w:val="00237A30"/>
    <w:rsid w:val="0025001E"/>
    <w:rsid w:val="00250E6E"/>
    <w:rsid w:val="002518DA"/>
    <w:rsid w:val="00253E30"/>
    <w:rsid w:val="002542D3"/>
    <w:rsid w:val="00260082"/>
    <w:rsid w:val="002603F6"/>
    <w:rsid w:val="0026119A"/>
    <w:rsid w:val="00264113"/>
    <w:rsid w:val="0026648E"/>
    <w:rsid w:val="00271532"/>
    <w:rsid w:val="00274428"/>
    <w:rsid w:val="00277746"/>
    <w:rsid w:val="00277914"/>
    <w:rsid w:val="0028570B"/>
    <w:rsid w:val="00285785"/>
    <w:rsid w:val="00292EC5"/>
    <w:rsid w:val="00295B9F"/>
    <w:rsid w:val="002A091B"/>
    <w:rsid w:val="002A1617"/>
    <w:rsid w:val="002A1B3E"/>
    <w:rsid w:val="002A48C7"/>
    <w:rsid w:val="002A65D8"/>
    <w:rsid w:val="002B3849"/>
    <w:rsid w:val="002B5605"/>
    <w:rsid w:val="002B6338"/>
    <w:rsid w:val="002D0B1B"/>
    <w:rsid w:val="002D2168"/>
    <w:rsid w:val="002D2751"/>
    <w:rsid w:val="002D3296"/>
    <w:rsid w:val="002D5D8F"/>
    <w:rsid w:val="002D785B"/>
    <w:rsid w:val="002E170C"/>
    <w:rsid w:val="002E4CC0"/>
    <w:rsid w:val="002E6005"/>
    <w:rsid w:val="002F3E34"/>
    <w:rsid w:val="002F59E4"/>
    <w:rsid w:val="002F63A7"/>
    <w:rsid w:val="002F6974"/>
    <w:rsid w:val="00300087"/>
    <w:rsid w:val="00301435"/>
    <w:rsid w:val="003052A5"/>
    <w:rsid w:val="003066AB"/>
    <w:rsid w:val="003075CD"/>
    <w:rsid w:val="00322966"/>
    <w:rsid w:val="00323398"/>
    <w:rsid w:val="00335822"/>
    <w:rsid w:val="00336A28"/>
    <w:rsid w:val="00344071"/>
    <w:rsid w:val="003562B4"/>
    <w:rsid w:val="003651D0"/>
    <w:rsid w:val="0037278A"/>
    <w:rsid w:val="0037295F"/>
    <w:rsid w:val="003732C4"/>
    <w:rsid w:val="00375B68"/>
    <w:rsid w:val="00377A57"/>
    <w:rsid w:val="00390EFE"/>
    <w:rsid w:val="003A19E0"/>
    <w:rsid w:val="003A3BD8"/>
    <w:rsid w:val="003A44BE"/>
    <w:rsid w:val="003A7229"/>
    <w:rsid w:val="003B0BE4"/>
    <w:rsid w:val="003B269A"/>
    <w:rsid w:val="003B3A9D"/>
    <w:rsid w:val="003B5765"/>
    <w:rsid w:val="003C09E4"/>
    <w:rsid w:val="003C1A2B"/>
    <w:rsid w:val="003C21BA"/>
    <w:rsid w:val="003C250E"/>
    <w:rsid w:val="003C4D0F"/>
    <w:rsid w:val="003C5450"/>
    <w:rsid w:val="003C5608"/>
    <w:rsid w:val="003C72E2"/>
    <w:rsid w:val="003D59FD"/>
    <w:rsid w:val="003E2A09"/>
    <w:rsid w:val="003E38A9"/>
    <w:rsid w:val="003F27D2"/>
    <w:rsid w:val="003F3471"/>
    <w:rsid w:val="003F6938"/>
    <w:rsid w:val="003F6C69"/>
    <w:rsid w:val="00400F35"/>
    <w:rsid w:val="0040141D"/>
    <w:rsid w:val="004037B4"/>
    <w:rsid w:val="00405646"/>
    <w:rsid w:val="00405A41"/>
    <w:rsid w:val="00406D50"/>
    <w:rsid w:val="00414566"/>
    <w:rsid w:val="00425DBA"/>
    <w:rsid w:val="00426E60"/>
    <w:rsid w:val="00435A0A"/>
    <w:rsid w:val="00436987"/>
    <w:rsid w:val="004374F0"/>
    <w:rsid w:val="004407DC"/>
    <w:rsid w:val="00443971"/>
    <w:rsid w:val="00446833"/>
    <w:rsid w:val="00446DF3"/>
    <w:rsid w:val="004545CF"/>
    <w:rsid w:val="00463085"/>
    <w:rsid w:val="00463917"/>
    <w:rsid w:val="00464383"/>
    <w:rsid w:val="00465C48"/>
    <w:rsid w:val="00471040"/>
    <w:rsid w:val="004801C6"/>
    <w:rsid w:val="00481E66"/>
    <w:rsid w:val="00485488"/>
    <w:rsid w:val="004869E2"/>
    <w:rsid w:val="00492CA0"/>
    <w:rsid w:val="00495165"/>
    <w:rsid w:val="00495F2C"/>
    <w:rsid w:val="004A019B"/>
    <w:rsid w:val="004A130F"/>
    <w:rsid w:val="004A4B07"/>
    <w:rsid w:val="004A7CE3"/>
    <w:rsid w:val="004B015B"/>
    <w:rsid w:val="004B03B9"/>
    <w:rsid w:val="004B4E97"/>
    <w:rsid w:val="004B7805"/>
    <w:rsid w:val="004B7C00"/>
    <w:rsid w:val="004D2089"/>
    <w:rsid w:val="004D4464"/>
    <w:rsid w:val="004D5AAF"/>
    <w:rsid w:val="004D6714"/>
    <w:rsid w:val="004E055E"/>
    <w:rsid w:val="004E7B35"/>
    <w:rsid w:val="004F24C6"/>
    <w:rsid w:val="004F3667"/>
    <w:rsid w:val="004F3E5D"/>
    <w:rsid w:val="004F5EC7"/>
    <w:rsid w:val="004F77AA"/>
    <w:rsid w:val="00505F3D"/>
    <w:rsid w:val="0050609D"/>
    <w:rsid w:val="00512C52"/>
    <w:rsid w:val="00513A53"/>
    <w:rsid w:val="00514418"/>
    <w:rsid w:val="00514D95"/>
    <w:rsid w:val="005159AB"/>
    <w:rsid w:val="005221BB"/>
    <w:rsid w:val="005228D3"/>
    <w:rsid w:val="005248CD"/>
    <w:rsid w:val="005267F3"/>
    <w:rsid w:val="00531E8F"/>
    <w:rsid w:val="005326F6"/>
    <w:rsid w:val="005402EA"/>
    <w:rsid w:val="00541C52"/>
    <w:rsid w:val="00543B5F"/>
    <w:rsid w:val="005453C0"/>
    <w:rsid w:val="0055003C"/>
    <w:rsid w:val="00550D32"/>
    <w:rsid w:val="005519DC"/>
    <w:rsid w:val="00551EDA"/>
    <w:rsid w:val="005535E6"/>
    <w:rsid w:val="00553D3E"/>
    <w:rsid w:val="005542F0"/>
    <w:rsid w:val="005564EA"/>
    <w:rsid w:val="0055761D"/>
    <w:rsid w:val="0056303E"/>
    <w:rsid w:val="005631F6"/>
    <w:rsid w:val="00567F66"/>
    <w:rsid w:val="005729F3"/>
    <w:rsid w:val="005735E5"/>
    <w:rsid w:val="00575FD4"/>
    <w:rsid w:val="0057733B"/>
    <w:rsid w:val="005801A8"/>
    <w:rsid w:val="005821D8"/>
    <w:rsid w:val="005A17CC"/>
    <w:rsid w:val="005A5706"/>
    <w:rsid w:val="005C3EC6"/>
    <w:rsid w:val="005C6072"/>
    <w:rsid w:val="005C75E1"/>
    <w:rsid w:val="005D028C"/>
    <w:rsid w:val="005D305F"/>
    <w:rsid w:val="005D3FB7"/>
    <w:rsid w:val="005D58A1"/>
    <w:rsid w:val="005E2B7E"/>
    <w:rsid w:val="005E31D1"/>
    <w:rsid w:val="005E4E17"/>
    <w:rsid w:val="005F1C7F"/>
    <w:rsid w:val="005F2C6D"/>
    <w:rsid w:val="005F495A"/>
    <w:rsid w:val="005F7134"/>
    <w:rsid w:val="005F788D"/>
    <w:rsid w:val="00615B5A"/>
    <w:rsid w:val="0061653C"/>
    <w:rsid w:val="006167FE"/>
    <w:rsid w:val="00620694"/>
    <w:rsid w:val="006321E8"/>
    <w:rsid w:val="00634CA8"/>
    <w:rsid w:val="00635CF7"/>
    <w:rsid w:val="00635F0E"/>
    <w:rsid w:val="00636C4D"/>
    <w:rsid w:val="006407D1"/>
    <w:rsid w:val="0064228C"/>
    <w:rsid w:val="00647878"/>
    <w:rsid w:val="00657F47"/>
    <w:rsid w:val="0066004B"/>
    <w:rsid w:val="00661F2E"/>
    <w:rsid w:val="006642EE"/>
    <w:rsid w:val="006670D7"/>
    <w:rsid w:val="00670E09"/>
    <w:rsid w:val="006808DC"/>
    <w:rsid w:val="006850D5"/>
    <w:rsid w:val="006854BA"/>
    <w:rsid w:val="00687468"/>
    <w:rsid w:val="00687A2A"/>
    <w:rsid w:val="006922ED"/>
    <w:rsid w:val="00695EDD"/>
    <w:rsid w:val="00696BB0"/>
    <w:rsid w:val="006A31D6"/>
    <w:rsid w:val="006A3EE2"/>
    <w:rsid w:val="006A7941"/>
    <w:rsid w:val="006B42EB"/>
    <w:rsid w:val="006C1FC8"/>
    <w:rsid w:val="006C53AC"/>
    <w:rsid w:val="006D08D7"/>
    <w:rsid w:val="006D2D80"/>
    <w:rsid w:val="006D3C56"/>
    <w:rsid w:val="006E6A15"/>
    <w:rsid w:val="006E6CFF"/>
    <w:rsid w:val="006E7341"/>
    <w:rsid w:val="00702395"/>
    <w:rsid w:val="00702E42"/>
    <w:rsid w:val="00705C01"/>
    <w:rsid w:val="00706C0E"/>
    <w:rsid w:val="00715387"/>
    <w:rsid w:val="0072100A"/>
    <w:rsid w:val="0072217C"/>
    <w:rsid w:val="0073634E"/>
    <w:rsid w:val="00737A46"/>
    <w:rsid w:val="00740A40"/>
    <w:rsid w:val="00740C20"/>
    <w:rsid w:val="0075051F"/>
    <w:rsid w:val="00750530"/>
    <w:rsid w:val="00766382"/>
    <w:rsid w:val="00772508"/>
    <w:rsid w:val="00774D8C"/>
    <w:rsid w:val="00780D28"/>
    <w:rsid w:val="00785284"/>
    <w:rsid w:val="00785493"/>
    <w:rsid w:val="007855F7"/>
    <w:rsid w:val="00793B14"/>
    <w:rsid w:val="00797238"/>
    <w:rsid w:val="007A7176"/>
    <w:rsid w:val="007B11BF"/>
    <w:rsid w:val="007B2342"/>
    <w:rsid w:val="007B4428"/>
    <w:rsid w:val="007B5890"/>
    <w:rsid w:val="007C1D4A"/>
    <w:rsid w:val="007C27BE"/>
    <w:rsid w:val="007C3F62"/>
    <w:rsid w:val="007D5155"/>
    <w:rsid w:val="007D5FF3"/>
    <w:rsid w:val="007D6944"/>
    <w:rsid w:val="007D7EFF"/>
    <w:rsid w:val="007E3EB0"/>
    <w:rsid w:val="007E4EE2"/>
    <w:rsid w:val="007E6035"/>
    <w:rsid w:val="007F067E"/>
    <w:rsid w:val="007F2DCE"/>
    <w:rsid w:val="007F35C8"/>
    <w:rsid w:val="007F3E73"/>
    <w:rsid w:val="007F7F0A"/>
    <w:rsid w:val="00802E64"/>
    <w:rsid w:val="00807730"/>
    <w:rsid w:val="0080793F"/>
    <w:rsid w:val="00807D25"/>
    <w:rsid w:val="00810131"/>
    <w:rsid w:val="0081158D"/>
    <w:rsid w:val="00813E34"/>
    <w:rsid w:val="008230DA"/>
    <w:rsid w:val="008234AF"/>
    <w:rsid w:val="0082462E"/>
    <w:rsid w:val="00826BCD"/>
    <w:rsid w:val="0082715C"/>
    <w:rsid w:val="00834EFB"/>
    <w:rsid w:val="00836115"/>
    <w:rsid w:val="00836FD4"/>
    <w:rsid w:val="00842944"/>
    <w:rsid w:val="00844906"/>
    <w:rsid w:val="00846718"/>
    <w:rsid w:val="00846AF4"/>
    <w:rsid w:val="00851C89"/>
    <w:rsid w:val="008531DE"/>
    <w:rsid w:val="0086112E"/>
    <w:rsid w:val="00862EAE"/>
    <w:rsid w:val="00862F2D"/>
    <w:rsid w:val="00865728"/>
    <w:rsid w:val="00867509"/>
    <w:rsid w:val="008675F2"/>
    <w:rsid w:val="008678B5"/>
    <w:rsid w:val="008736A6"/>
    <w:rsid w:val="00877380"/>
    <w:rsid w:val="00884917"/>
    <w:rsid w:val="0088792A"/>
    <w:rsid w:val="008961C4"/>
    <w:rsid w:val="00897EA6"/>
    <w:rsid w:val="008A1314"/>
    <w:rsid w:val="008A2FCE"/>
    <w:rsid w:val="008B101C"/>
    <w:rsid w:val="008B7EBF"/>
    <w:rsid w:val="008C26F8"/>
    <w:rsid w:val="008C46AA"/>
    <w:rsid w:val="008D0A4C"/>
    <w:rsid w:val="008D3B18"/>
    <w:rsid w:val="008E077C"/>
    <w:rsid w:val="008E215C"/>
    <w:rsid w:val="008E3716"/>
    <w:rsid w:val="008E3935"/>
    <w:rsid w:val="008E3E1F"/>
    <w:rsid w:val="00902934"/>
    <w:rsid w:val="00903067"/>
    <w:rsid w:val="00911D30"/>
    <w:rsid w:val="00915DC5"/>
    <w:rsid w:val="00916154"/>
    <w:rsid w:val="00916BD5"/>
    <w:rsid w:val="00926854"/>
    <w:rsid w:val="00930E14"/>
    <w:rsid w:val="0094281F"/>
    <w:rsid w:val="0094534B"/>
    <w:rsid w:val="0094616B"/>
    <w:rsid w:val="009479FB"/>
    <w:rsid w:val="00952FB6"/>
    <w:rsid w:val="009663E1"/>
    <w:rsid w:val="00967415"/>
    <w:rsid w:val="00971EFB"/>
    <w:rsid w:val="009845FF"/>
    <w:rsid w:val="0099475D"/>
    <w:rsid w:val="009A1195"/>
    <w:rsid w:val="009A1820"/>
    <w:rsid w:val="009A31C3"/>
    <w:rsid w:val="009B2390"/>
    <w:rsid w:val="009B4228"/>
    <w:rsid w:val="009B68A9"/>
    <w:rsid w:val="009C4462"/>
    <w:rsid w:val="009D37FB"/>
    <w:rsid w:val="009E4110"/>
    <w:rsid w:val="009F1380"/>
    <w:rsid w:val="009F4DDB"/>
    <w:rsid w:val="009F4DFC"/>
    <w:rsid w:val="00A067C8"/>
    <w:rsid w:val="00A07335"/>
    <w:rsid w:val="00A10AF1"/>
    <w:rsid w:val="00A14EB4"/>
    <w:rsid w:val="00A232F8"/>
    <w:rsid w:val="00A2352E"/>
    <w:rsid w:val="00A24938"/>
    <w:rsid w:val="00A25072"/>
    <w:rsid w:val="00A27017"/>
    <w:rsid w:val="00A30956"/>
    <w:rsid w:val="00A35A69"/>
    <w:rsid w:val="00A37DC5"/>
    <w:rsid w:val="00A44362"/>
    <w:rsid w:val="00A44525"/>
    <w:rsid w:val="00A50F4B"/>
    <w:rsid w:val="00A524B2"/>
    <w:rsid w:val="00A52E87"/>
    <w:rsid w:val="00A5353F"/>
    <w:rsid w:val="00A55DE5"/>
    <w:rsid w:val="00A76C0F"/>
    <w:rsid w:val="00A96905"/>
    <w:rsid w:val="00AA0473"/>
    <w:rsid w:val="00AA3EB5"/>
    <w:rsid w:val="00AA6085"/>
    <w:rsid w:val="00AA66C2"/>
    <w:rsid w:val="00AA7ADD"/>
    <w:rsid w:val="00AC2F1B"/>
    <w:rsid w:val="00AC522D"/>
    <w:rsid w:val="00AD32DF"/>
    <w:rsid w:val="00AE03CF"/>
    <w:rsid w:val="00AE3F31"/>
    <w:rsid w:val="00AE78E9"/>
    <w:rsid w:val="00AF1ABA"/>
    <w:rsid w:val="00AF1DB0"/>
    <w:rsid w:val="00AF6ED4"/>
    <w:rsid w:val="00B01FAD"/>
    <w:rsid w:val="00B035FA"/>
    <w:rsid w:val="00B0672F"/>
    <w:rsid w:val="00B10BCF"/>
    <w:rsid w:val="00B12FB6"/>
    <w:rsid w:val="00B13B13"/>
    <w:rsid w:val="00B14E7B"/>
    <w:rsid w:val="00B16DA2"/>
    <w:rsid w:val="00B17704"/>
    <w:rsid w:val="00B228AB"/>
    <w:rsid w:val="00B25669"/>
    <w:rsid w:val="00B25F3F"/>
    <w:rsid w:val="00B26D06"/>
    <w:rsid w:val="00B34DBD"/>
    <w:rsid w:val="00B34EB2"/>
    <w:rsid w:val="00B36DA4"/>
    <w:rsid w:val="00B379EA"/>
    <w:rsid w:val="00B40B0F"/>
    <w:rsid w:val="00B46A5A"/>
    <w:rsid w:val="00B518AB"/>
    <w:rsid w:val="00B5551E"/>
    <w:rsid w:val="00B61150"/>
    <w:rsid w:val="00B677E3"/>
    <w:rsid w:val="00B73207"/>
    <w:rsid w:val="00B77EB6"/>
    <w:rsid w:val="00B8138D"/>
    <w:rsid w:val="00B94C96"/>
    <w:rsid w:val="00B956BB"/>
    <w:rsid w:val="00B968AF"/>
    <w:rsid w:val="00BA1DF3"/>
    <w:rsid w:val="00BA1E79"/>
    <w:rsid w:val="00BA2857"/>
    <w:rsid w:val="00BA2A86"/>
    <w:rsid w:val="00BA5796"/>
    <w:rsid w:val="00BB3F6F"/>
    <w:rsid w:val="00BB7154"/>
    <w:rsid w:val="00BC3A74"/>
    <w:rsid w:val="00BC5734"/>
    <w:rsid w:val="00BD07DD"/>
    <w:rsid w:val="00BD0C0C"/>
    <w:rsid w:val="00BD2A5A"/>
    <w:rsid w:val="00BD437E"/>
    <w:rsid w:val="00BD7551"/>
    <w:rsid w:val="00BD7845"/>
    <w:rsid w:val="00BF2B13"/>
    <w:rsid w:val="00BF37FE"/>
    <w:rsid w:val="00BF6920"/>
    <w:rsid w:val="00C02E44"/>
    <w:rsid w:val="00C045DE"/>
    <w:rsid w:val="00C0622D"/>
    <w:rsid w:val="00C14043"/>
    <w:rsid w:val="00C22970"/>
    <w:rsid w:val="00C232E7"/>
    <w:rsid w:val="00C24014"/>
    <w:rsid w:val="00C24060"/>
    <w:rsid w:val="00C33049"/>
    <w:rsid w:val="00C34B69"/>
    <w:rsid w:val="00C42155"/>
    <w:rsid w:val="00C476B6"/>
    <w:rsid w:val="00C47C0C"/>
    <w:rsid w:val="00C502CC"/>
    <w:rsid w:val="00C51BD5"/>
    <w:rsid w:val="00C51D48"/>
    <w:rsid w:val="00C54AFA"/>
    <w:rsid w:val="00C55BB9"/>
    <w:rsid w:val="00C6185C"/>
    <w:rsid w:val="00C65FCF"/>
    <w:rsid w:val="00C66C2F"/>
    <w:rsid w:val="00C7162D"/>
    <w:rsid w:val="00C73F9D"/>
    <w:rsid w:val="00C77A9D"/>
    <w:rsid w:val="00C82D16"/>
    <w:rsid w:val="00C85D45"/>
    <w:rsid w:val="00C900C3"/>
    <w:rsid w:val="00C92D60"/>
    <w:rsid w:val="00C93F4D"/>
    <w:rsid w:val="00C9491E"/>
    <w:rsid w:val="00CA4F6E"/>
    <w:rsid w:val="00CA5BDA"/>
    <w:rsid w:val="00CB041B"/>
    <w:rsid w:val="00CB2854"/>
    <w:rsid w:val="00CB7837"/>
    <w:rsid w:val="00CC27CE"/>
    <w:rsid w:val="00CD1E56"/>
    <w:rsid w:val="00CD2050"/>
    <w:rsid w:val="00CD3E70"/>
    <w:rsid w:val="00CD5272"/>
    <w:rsid w:val="00CE1AA7"/>
    <w:rsid w:val="00CE3FA7"/>
    <w:rsid w:val="00CE5B3F"/>
    <w:rsid w:val="00CF6446"/>
    <w:rsid w:val="00D01879"/>
    <w:rsid w:val="00D02F25"/>
    <w:rsid w:val="00D07DBF"/>
    <w:rsid w:val="00D1398E"/>
    <w:rsid w:val="00D13D6D"/>
    <w:rsid w:val="00D16F66"/>
    <w:rsid w:val="00D17E2E"/>
    <w:rsid w:val="00D20464"/>
    <w:rsid w:val="00D20A99"/>
    <w:rsid w:val="00D249F0"/>
    <w:rsid w:val="00D3152B"/>
    <w:rsid w:val="00D31F65"/>
    <w:rsid w:val="00D35655"/>
    <w:rsid w:val="00D36BA8"/>
    <w:rsid w:val="00D40622"/>
    <w:rsid w:val="00D44676"/>
    <w:rsid w:val="00D661AF"/>
    <w:rsid w:val="00D73DBC"/>
    <w:rsid w:val="00D74F47"/>
    <w:rsid w:val="00D81384"/>
    <w:rsid w:val="00D85F73"/>
    <w:rsid w:val="00D872E0"/>
    <w:rsid w:val="00D9021C"/>
    <w:rsid w:val="00D93B3F"/>
    <w:rsid w:val="00D94FBC"/>
    <w:rsid w:val="00DB1C52"/>
    <w:rsid w:val="00DB1D0C"/>
    <w:rsid w:val="00DB1FD9"/>
    <w:rsid w:val="00DB705E"/>
    <w:rsid w:val="00DC054C"/>
    <w:rsid w:val="00DC0AFA"/>
    <w:rsid w:val="00DC47D4"/>
    <w:rsid w:val="00DD0397"/>
    <w:rsid w:val="00DD0497"/>
    <w:rsid w:val="00DD5939"/>
    <w:rsid w:val="00DD5E36"/>
    <w:rsid w:val="00DD6250"/>
    <w:rsid w:val="00DD6316"/>
    <w:rsid w:val="00DE02E6"/>
    <w:rsid w:val="00DE0B41"/>
    <w:rsid w:val="00DE0D9F"/>
    <w:rsid w:val="00DE4EE6"/>
    <w:rsid w:val="00E000DD"/>
    <w:rsid w:val="00E036DD"/>
    <w:rsid w:val="00E047D8"/>
    <w:rsid w:val="00E067CF"/>
    <w:rsid w:val="00E10D85"/>
    <w:rsid w:val="00E20A5A"/>
    <w:rsid w:val="00E26842"/>
    <w:rsid w:val="00E30BF2"/>
    <w:rsid w:val="00E340EC"/>
    <w:rsid w:val="00E37A74"/>
    <w:rsid w:val="00E4232D"/>
    <w:rsid w:val="00E4556D"/>
    <w:rsid w:val="00E67987"/>
    <w:rsid w:val="00E715BB"/>
    <w:rsid w:val="00E73AAA"/>
    <w:rsid w:val="00E82D98"/>
    <w:rsid w:val="00E8533D"/>
    <w:rsid w:val="00E85936"/>
    <w:rsid w:val="00E87894"/>
    <w:rsid w:val="00E95320"/>
    <w:rsid w:val="00E971E4"/>
    <w:rsid w:val="00EA1EE8"/>
    <w:rsid w:val="00EA4500"/>
    <w:rsid w:val="00EA59E3"/>
    <w:rsid w:val="00EB17FF"/>
    <w:rsid w:val="00EB5EB8"/>
    <w:rsid w:val="00EB7692"/>
    <w:rsid w:val="00EC5A4A"/>
    <w:rsid w:val="00ED229B"/>
    <w:rsid w:val="00ED40FD"/>
    <w:rsid w:val="00ED41B1"/>
    <w:rsid w:val="00ED41CF"/>
    <w:rsid w:val="00ED58C6"/>
    <w:rsid w:val="00EF0D6A"/>
    <w:rsid w:val="00EF3517"/>
    <w:rsid w:val="00EF4E53"/>
    <w:rsid w:val="00EF77F9"/>
    <w:rsid w:val="00F0227E"/>
    <w:rsid w:val="00F11015"/>
    <w:rsid w:val="00F11BA5"/>
    <w:rsid w:val="00F21505"/>
    <w:rsid w:val="00F219F3"/>
    <w:rsid w:val="00F23E9E"/>
    <w:rsid w:val="00F308A6"/>
    <w:rsid w:val="00F34761"/>
    <w:rsid w:val="00F36577"/>
    <w:rsid w:val="00F37584"/>
    <w:rsid w:val="00F3792E"/>
    <w:rsid w:val="00F43100"/>
    <w:rsid w:val="00F4600D"/>
    <w:rsid w:val="00F553A0"/>
    <w:rsid w:val="00F55FF6"/>
    <w:rsid w:val="00F606FE"/>
    <w:rsid w:val="00F61749"/>
    <w:rsid w:val="00F63446"/>
    <w:rsid w:val="00F66A2F"/>
    <w:rsid w:val="00F75E4E"/>
    <w:rsid w:val="00F81C46"/>
    <w:rsid w:val="00F91FDB"/>
    <w:rsid w:val="00F926DB"/>
    <w:rsid w:val="00F95256"/>
    <w:rsid w:val="00F95B7A"/>
    <w:rsid w:val="00FA0839"/>
    <w:rsid w:val="00FA1A2B"/>
    <w:rsid w:val="00FA1E8F"/>
    <w:rsid w:val="00FA3E76"/>
    <w:rsid w:val="00FB271C"/>
    <w:rsid w:val="00FB3FAC"/>
    <w:rsid w:val="00FC0E06"/>
    <w:rsid w:val="00FC1105"/>
    <w:rsid w:val="00FC13F6"/>
    <w:rsid w:val="00FC19A0"/>
    <w:rsid w:val="00FC29D4"/>
    <w:rsid w:val="00FC3124"/>
    <w:rsid w:val="00FD084A"/>
    <w:rsid w:val="00FD6D2B"/>
    <w:rsid w:val="00FE49D3"/>
    <w:rsid w:val="00FE53F1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A50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0A40"/>
    <w:pPr>
      <w:ind w:left="720"/>
      <w:contextualSpacing/>
    </w:pPr>
  </w:style>
  <w:style w:type="table" w:styleId="TableGrid">
    <w:name w:val="Table Grid"/>
    <w:basedOn w:val="TableNormal"/>
    <w:uiPriority w:val="99"/>
    <w:rsid w:val="00B25F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6642EE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A27017"/>
    <w:pPr>
      <w:spacing w:before="141" w:after="141"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A3E7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3E76"/>
    <w:rPr>
      <w:rFonts w:eastAsia="Times New Roman" w:cs="Times New Roman"/>
      <w:sz w:val="20"/>
      <w:szCs w:val="20"/>
      <w:lang w:eastAsia="zh-CN"/>
    </w:rPr>
  </w:style>
  <w:style w:type="character" w:customStyle="1" w:styleId="BodyTextChar">
    <w:name w:val="Body Text Char"/>
    <w:uiPriority w:val="99"/>
    <w:locked/>
    <w:rsid w:val="00F308A6"/>
    <w:rPr>
      <w:b/>
      <w:sz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308A6"/>
    <w:rPr>
      <w:rFonts w:cs="Times New Roman"/>
      <w:b/>
      <w:bCs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308A6"/>
    <w:pPr>
      <w:widowControl w:val="0"/>
      <w:shd w:val="clear" w:color="auto" w:fill="FFFFFF"/>
      <w:spacing w:line="216" w:lineRule="exact"/>
    </w:pPr>
    <w:rPr>
      <w:b/>
      <w:bCs/>
      <w:sz w:val="17"/>
      <w:szCs w:val="1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2EAE"/>
    <w:rPr>
      <w:rFonts w:cs="Times New Roman"/>
      <w:sz w:val="24"/>
      <w:szCs w:val="24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308A6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F308A6"/>
    <w:pPr>
      <w:widowControl w:val="0"/>
      <w:shd w:val="clear" w:color="auto" w:fill="FFFFFF"/>
      <w:spacing w:line="240" w:lineRule="atLeast"/>
      <w:ind w:firstLine="520"/>
      <w:jc w:val="left"/>
    </w:pPr>
    <w:rPr>
      <w:b/>
      <w:bCs/>
      <w:sz w:val="17"/>
      <w:szCs w:val="17"/>
    </w:rPr>
  </w:style>
  <w:style w:type="character" w:styleId="Hyperlink">
    <w:name w:val="Hyperlink"/>
    <w:basedOn w:val="DefaultParagraphFont"/>
    <w:uiPriority w:val="99"/>
    <w:rsid w:val="001821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B26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6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453</Words>
  <Characters>2588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2015-03-30T10:51:00Z</cp:lastPrinted>
  <dcterms:created xsi:type="dcterms:W3CDTF">2015-03-17T11:53:00Z</dcterms:created>
  <dcterms:modified xsi:type="dcterms:W3CDTF">2015-03-30T11:00:00Z</dcterms:modified>
</cp:coreProperties>
</file>