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F" w:rsidRDefault="00924C0F" w:rsidP="00924C0F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924C0F" w:rsidRDefault="00924C0F" w:rsidP="00924C0F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70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C0F" w:rsidRDefault="00924C0F" w:rsidP="00924C0F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924C0F" w:rsidRDefault="00924C0F" w:rsidP="00924C0F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E7583D" w:rsidRDefault="00E7583D" w:rsidP="00924C0F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8E4FA9">
      <w:pPr>
        <w:spacing w:before="0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E4FA9">
      <w:pPr>
        <w:spacing w:before="0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E4FA9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924C0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94701" w:rsidRDefault="007E5D35" w:rsidP="00924C0F">
      <w:p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26.01.2016</w:t>
      </w:r>
      <w:r w:rsidR="00E8142E">
        <w:rPr>
          <w:rFonts w:ascii="Times New Roman" w:hAnsi="Times New Roman"/>
          <w:sz w:val="28"/>
          <w:szCs w:val="28"/>
        </w:rPr>
        <w:t xml:space="preserve">                              </w:t>
      </w:r>
      <w:r w:rsidR="003B3CD6">
        <w:rPr>
          <w:rFonts w:ascii="Times New Roman" w:hAnsi="Times New Roman"/>
          <w:sz w:val="28"/>
          <w:szCs w:val="28"/>
        </w:rPr>
        <w:t xml:space="preserve">     </w:t>
      </w:r>
      <w:r w:rsidR="00A124B6">
        <w:rPr>
          <w:rFonts w:ascii="Times New Roman" w:hAnsi="Times New Roman"/>
          <w:sz w:val="28"/>
          <w:szCs w:val="28"/>
        </w:rPr>
        <w:tab/>
      </w:r>
      <w:r w:rsidR="003B3CD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B3CD6">
        <w:rPr>
          <w:rFonts w:ascii="Times New Roman" w:hAnsi="Times New Roman"/>
          <w:sz w:val="28"/>
          <w:szCs w:val="28"/>
        </w:rPr>
        <w:t xml:space="preserve"> </w:t>
      </w:r>
      <w:r w:rsidR="000B62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5F24E3" w:rsidRPr="00852543" w:rsidRDefault="005F24E3" w:rsidP="00FE4856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района от 14.11.2014 № 1595 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«Об утверждении муниципальной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программы «Формирование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доступной среды жизнедеятельности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инвалидов и других маломобильных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 xml:space="preserve">групп населения на территории </w:t>
      </w:r>
    </w:p>
    <w:p w:rsidR="005A6C44" w:rsidRDefault="005A6C44" w:rsidP="00BE479E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Краснокамского муниципального</w:t>
      </w:r>
    </w:p>
    <w:p w:rsidR="008C4E74" w:rsidRPr="005A6C44" w:rsidRDefault="005A6C44" w:rsidP="00924C0F">
      <w:pPr>
        <w:spacing w:before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A6C44">
        <w:rPr>
          <w:rFonts w:ascii="Times New Roman" w:hAnsi="Times New Roman"/>
          <w:b/>
          <w:sz w:val="28"/>
          <w:szCs w:val="28"/>
        </w:rPr>
        <w:t>района на 2015 – 201</w:t>
      </w:r>
      <w:r w:rsidR="000072AC">
        <w:rPr>
          <w:rFonts w:ascii="Times New Roman" w:hAnsi="Times New Roman"/>
          <w:b/>
          <w:sz w:val="28"/>
          <w:szCs w:val="28"/>
        </w:rPr>
        <w:t>8</w:t>
      </w:r>
      <w:r w:rsidRPr="005A6C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24566" w:rsidRPr="00EF28E6" w:rsidRDefault="00C431F4" w:rsidP="004554A9">
      <w:pPr>
        <w:spacing w:before="480"/>
        <w:ind w:firstLine="567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394047">
        <w:rPr>
          <w:rFonts w:ascii="Times New Roman" w:hAnsi="Times New Roman"/>
          <w:sz w:val="28"/>
          <w:szCs w:val="28"/>
        </w:rPr>
        <w:t>о</w:t>
      </w:r>
      <w:r w:rsidRPr="00C431F4">
        <w:rPr>
          <w:rFonts w:ascii="Times New Roman" w:hAnsi="Times New Roman"/>
          <w:sz w:val="28"/>
          <w:szCs w:val="28"/>
        </w:rPr>
        <w:t xml:space="preserve">м от </w:t>
      </w:r>
      <w:r w:rsidR="00896ACA">
        <w:rPr>
          <w:rFonts w:ascii="Times New Roman" w:hAnsi="Times New Roman"/>
          <w:sz w:val="28"/>
          <w:szCs w:val="28"/>
        </w:rPr>
        <w:t>24 ноября 1995</w:t>
      </w:r>
      <w:r w:rsidRPr="00C431F4">
        <w:rPr>
          <w:rFonts w:ascii="Times New Roman" w:hAnsi="Times New Roman"/>
          <w:sz w:val="28"/>
          <w:szCs w:val="28"/>
        </w:rPr>
        <w:t xml:space="preserve"> г</w:t>
      </w:r>
      <w:r w:rsidR="006E58B7">
        <w:rPr>
          <w:rFonts w:ascii="Times New Roman" w:hAnsi="Times New Roman"/>
          <w:sz w:val="28"/>
          <w:szCs w:val="28"/>
        </w:rPr>
        <w:t>.</w:t>
      </w:r>
      <w:r w:rsidRPr="00C431F4">
        <w:rPr>
          <w:rFonts w:ascii="Times New Roman" w:hAnsi="Times New Roman"/>
          <w:sz w:val="28"/>
          <w:szCs w:val="28"/>
        </w:rPr>
        <w:t xml:space="preserve"> № </w:t>
      </w:r>
      <w:r w:rsidR="00896ACA">
        <w:rPr>
          <w:rFonts w:ascii="Times New Roman" w:hAnsi="Times New Roman"/>
          <w:sz w:val="28"/>
          <w:szCs w:val="28"/>
        </w:rPr>
        <w:t>181</w:t>
      </w:r>
      <w:r w:rsidRPr="00C431F4">
        <w:rPr>
          <w:rFonts w:ascii="Times New Roman" w:hAnsi="Times New Roman"/>
          <w:sz w:val="28"/>
          <w:szCs w:val="28"/>
        </w:rPr>
        <w:t>-ФЗ "О</w:t>
      </w:r>
      <w:r w:rsidR="00896ACA">
        <w:rPr>
          <w:rFonts w:ascii="Times New Roman" w:hAnsi="Times New Roman"/>
          <w:sz w:val="28"/>
          <w:szCs w:val="28"/>
        </w:rPr>
        <w:t xml:space="preserve"> социальной защите инвалидов в </w:t>
      </w:r>
      <w:r w:rsidRPr="00C431F4">
        <w:rPr>
          <w:rFonts w:ascii="Times New Roman" w:hAnsi="Times New Roman"/>
          <w:sz w:val="28"/>
          <w:szCs w:val="28"/>
        </w:rPr>
        <w:t xml:space="preserve">Российской Федерации", </w:t>
      </w:r>
      <w:r w:rsidR="00896ACA">
        <w:rPr>
          <w:rFonts w:ascii="Times New Roman" w:hAnsi="Times New Roman"/>
          <w:sz w:val="28"/>
          <w:szCs w:val="28"/>
        </w:rPr>
        <w:t>Постановлением Прав</w:t>
      </w:r>
      <w:r w:rsidR="00896ACA">
        <w:rPr>
          <w:rFonts w:ascii="Times New Roman" w:hAnsi="Times New Roman"/>
          <w:sz w:val="28"/>
          <w:szCs w:val="28"/>
        </w:rPr>
        <w:t>и</w:t>
      </w:r>
      <w:r w:rsidR="00896ACA">
        <w:rPr>
          <w:rFonts w:ascii="Times New Roman" w:hAnsi="Times New Roman"/>
          <w:sz w:val="28"/>
          <w:szCs w:val="28"/>
        </w:rPr>
        <w:t xml:space="preserve">тельства Российской Федерации от 17марта 2011 </w:t>
      </w:r>
      <w:r w:rsidRPr="00C431F4">
        <w:rPr>
          <w:rFonts w:ascii="Times New Roman" w:hAnsi="Times New Roman"/>
          <w:sz w:val="28"/>
          <w:szCs w:val="28"/>
        </w:rPr>
        <w:t xml:space="preserve">г. № </w:t>
      </w:r>
      <w:r w:rsidR="00896ACA">
        <w:rPr>
          <w:rFonts w:ascii="Times New Roman" w:hAnsi="Times New Roman"/>
          <w:sz w:val="28"/>
          <w:szCs w:val="28"/>
        </w:rPr>
        <w:t xml:space="preserve">175 </w:t>
      </w:r>
      <w:r w:rsidR="007564BC">
        <w:rPr>
          <w:rFonts w:ascii="Times New Roman" w:hAnsi="Times New Roman"/>
          <w:sz w:val="28"/>
          <w:szCs w:val="28"/>
        </w:rPr>
        <w:t>"</w:t>
      </w:r>
      <w:r w:rsidRPr="00C431F4">
        <w:rPr>
          <w:rFonts w:ascii="Times New Roman" w:hAnsi="Times New Roman"/>
          <w:sz w:val="28"/>
          <w:szCs w:val="28"/>
        </w:rPr>
        <w:t xml:space="preserve">О </w:t>
      </w:r>
      <w:r w:rsidR="00896ACA">
        <w:rPr>
          <w:rFonts w:ascii="Times New Roman" w:hAnsi="Times New Roman"/>
          <w:sz w:val="28"/>
          <w:szCs w:val="28"/>
        </w:rPr>
        <w:t xml:space="preserve">государственной программе Российской Федерации </w:t>
      </w:r>
      <w:r w:rsidR="00A06B29">
        <w:rPr>
          <w:rFonts w:ascii="Times New Roman" w:hAnsi="Times New Roman"/>
          <w:sz w:val="28"/>
          <w:szCs w:val="28"/>
        </w:rPr>
        <w:t>"Доступная среда"</w:t>
      </w:r>
      <w:r w:rsidR="00896ACA">
        <w:rPr>
          <w:rFonts w:ascii="Times New Roman" w:hAnsi="Times New Roman"/>
          <w:sz w:val="28"/>
          <w:szCs w:val="28"/>
        </w:rPr>
        <w:t xml:space="preserve"> на 2011 – 2015 годы</w:t>
      </w:r>
      <w:r w:rsidR="007564BC">
        <w:rPr>
          <w:rFonts w:ascii="Times New Roman" w:hAnsi="Times New Roman"/>
          <w:sz w:val="28"/>
          <w:szCs w:val="28"/>
        </w:rPr>
        <w:t>"</w:t>
      </w:r>
      <w:r w:rsidRPr="00C431F4">
        <w:rPr>
          <w:rFonts w:ascii="Times New Roman" w:hAnsi="Times New Roman"/>
          <w:sz w:val="28"/>
          <w:szCs w:val="28"/>
        </w:rPr>
        <w:t xml:space="preserve">, </w:t>
      </w:r>
      <w:r w:rsidR="003D2AA4">
        <w:rPr>
          <w:rFonts w:ascii="Times New Roman" w:hAnsi="Times New Roman"/>
          <w:sz w:val="28"/>
          <w:szCs w:val="28"/>
        </w:rPr>
        <w:t>п</w:t>
      </w:r>
      <w:r w:rsidR="003D2AA4">
        <w:rPr>
          <w:rFonts w:ascii="Times New Roman" w:hAnsi="Times New Roman"/>
          <w:sz w:val="28"/>
          <w:szCs w:val="28"/>
        </w:rPr>
        <w:t>о</w:t>
      </w:r>
      <w:r w:rsidR="003D2AA4">
        <w:rPr>
          <w:rFonts w:ascii="Times New Roman" w:hAnsi="Times New Roman"/>
          <w:sz w:val="28"/>
          <w:szCs w:val="28"/>
        </w:rPr>
        <w:t>становлением администрации Краснокамского муниципального района от</w:t>
      </w:r>
      <w:r w:rsidR="007D4703">
        <w:rPr>
          <w:rFonts w:ascii="Times New Roman" w:hAnsi="Times New Roman"/>
          <w:sz w:val="28"/>
          <w:szCs w:val="28"/>
        </w:rPr>
        <w:t xml:space="preserve"> 05 мая 2014</w:t>
      </w:r>
      <w:r w:rsidR="00657A12">
        <w:rPr>
          <w:rFonts w:ascii="Times New Roman" w:hAnsi="Times New Roman"/>
          <w:sz w:val="28"/>
          <w:szCs w:val="28"/>
        </w:rPr>
        <w:t xml:space="preserve"> г. № 604 "</w:t>
      </w:r>
      <w:r w:rsidR="007D4703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</w:t>
      </w:r>
      <w:r w:rsidR="007D4703">
        <w:rPr>
          <w:rFonts w:ascii="Times New Roman" w:hAnsi="Times New Roman"/>
          <w:sz w:val="28"/>
          <w:szCs w:val="28"/>
        </w:rPr>
        <w:t>и</w:t>
      </w:r>
      <w:r w:rsidR="007D4703">
        <w:rPr>
          <w:rFonts w:ascii="Times New Roman" w:hAnsi="Times New Roman"/>
          <w:sz w:val="28"/>
          <w:szCs w:val="28"/>
        </w:rPr>
        <w:t>ровании, реализации и оценки эффективности муниципальных программ Красн</w:t>
      </w:r>
      <w:r w:rsidR="00657A12">
        <w:rPr>
          <w:rFonts w:ascii="Times New Roman" w:hAnsi="Times New Roman"/>
          <w:sz w:val="28"/>
          <w:szCs w:val="28"/>
        </w:rPr>
        <w:t>о</w:t>
      </w:r>
      <w:r w:rsidR="00657A12">
        <w:rPr>
          <w:rFonts w:ascii="Times New Roman" w:hAnsi="Times New Roman"/>
          <w:sz w:val="28"/>
          <w:szCs w:val="28"/>
        </w:rPr>
        <w:t>камского муниципального района", постановлением администрации Краснока</w:t>
      </w:r>
      <w:r w:rsidR="00657A12">
        <w:rPr>
          <w:rFonts w:ascii="Times New Roman" w:hAnsi="Times New Roman"/>
          <w:sz w:val="28"/>
          <w:szCs w:val="28"/>
        </w:rPr>
        <w:t>м</w:t>
      </w:r>
      <w:r w:rsidR="00657A12">
        <w:rPr>
          <w:rFonts w:ascii="Times New Roman" w:hAnsi="Times New Roman"/>
          <w:sz w:val="28"/>
          <w:szCs w:val="28"/>
        </w:rPr>
        <w:t xml:space="preserve">ского муниципального района от 12 мая 2015 г. </w:t>
      </w:r>
      <w:r w:rsidR="00657A12" w:rsidRPr="00657A12">
        <w:rPr>
          <w:rFonts w:ascii="Times New Roman" w:hAnsi="Times New Roman"/>
          <w:sz w:val="28"/>
          <w:szCs w:val="28"/>
        </w:rPr>
        <w:t>№</w:t>
      </w:r>
      <w:r w:rsidR="00657A12">
        <w:rPr>
          <w:rFonts w:ascii="Times New Roman" w:hAnsi="Times New Roman"/>
          <w:sz w:val="28"/>
          <w:szCs w:val="28"/>
        </w:rPr>
        <w:t xml:space="preserve"> 5</w:t>
      </w:r>
      <w:r w:rsidR="003D32A0">
        <w:rPr>
          <w:rFonts w:ascii="Times New Roman" w:hAnsi="Times New Roman"/>
          <w:sz w:val="28"/>
          <w:szCs w:val="28"/>
        </w:rPr>
        <w:t>4</w:t>
      </w:r>
      <w:r w:rsidR="00657A12">
        <w:rPr>
          <w:rFonts w:ascii="Times New Roman" w:hAnsi="Times New Roman"/>
          <w:sz w:val="28"/>
          <w:szCs w:val="28"/>
        </w:rPr>
        <w:t>4 "Об</w:t>
      </w:r>
      <w:r w:rsidR="007E5D35">
        <w:rPr>
          <w:rFonts w:ascii="Times New Roman" w:hAnsi="Times New Roman"/>
          <w:sz w:val="28"/>
          <w:szCs w:val="28"/>
        </w:rPr>
        <w:t xml:space="preserve"> </w:t>
      </w:r>
      <w:r w:rsidR="00657A12">
        <w:rPr>
          <w:rFonts w:ascii="Times New Roman" w:hAnsi="Times New Roman"/>
          <w:sz w:val="28"/>
          <w:szCs w:val="28"/>
        </w:rPr>
        <w:t>утверждении перечня муниципальных программ"</w:t>
      </w:r>
      <w:r w:rsidR="006C6F34">
        <w:rPr>
          <w:rFonts w:ascii="Times New Roman" w:hAnsi="Times New Roman"/>
          <w:sz w:val="28"/>
          <w:szCs w:val="28"/>
        </w:rPr>
        <w:t xml:space="preserve">, решением Земского </w:t>
      </w:r>
      <w:r w:rsidR="001F41EA">
        <w:rPr>
          <w:rFonts w:ascii="Times New Roman" w:hAnsi="Times New Roman"/>
          <w:sz w:val="28"/>
          <w:szCs w:val="28"/>
        </w:rPr>
        <w:t>С</w:t>
      </w:r>
      <w:r w:rsidR="006C6F34">
        <w:rPr>
          <w:rFonts w:ascii="Times New Roman" w:hAnsi="Times New Roman"/>
          <w:sz w:val="28"/>
          <w:szCs w:val="28"/>
        </w:rPr>
        <w:t>обрания Краснокамского мун</w:t>
      </w:r>
      <w:r w:rsidR="006C6F34">
        <w:rPr>
          <w:rFonts w:ascii="Times New Roman" w:hAnsi="Times New Roman"/>
          <w:sz w:val="28"/>
          <w:szCs w:val="28"/>
        </w:rPr>
        <w:t>и</w:t>
      </w:r>
      <w:r w:rsidR="006C6F34">
        <w:rPr>
          <w:rFonts w:ascii="Times New Roman" w:hAnsi="Times New Roman"/>
          <w:sz w:val="28"/>
          <w:szCs w:val="28"/>
        </w:rPr>
        <w:t>ципального района Пермского края от 13</w:t>
      </w:r>
      <w:r w:rsidR="001F41EA">
        <w:rPr>
          <w:rFonts w:ascii="Times New Roman" w:hAnsi="Times New Roman"/>
          <w:sz w:val="28"/>
          <w:szCs w:val="28"/>
        </w:rPr>
        <w:t xml:space="preserve"> ноября </w:t>
      </w:r>
      <w:r w:rsidR="006C6F34">
        <w:rPr>
          <w:rFonts w:ascii="Times New Roman" w:hAnsi="Times New Roman"/>
          <w:sz w:val="28"/>
          <w:szCs w:val="28"/>
        </w:rPr>
        <w:t>2015 г. № 114 «О бюджете Кра</w:t>
      </w:r>
      <w:r w:rsidR="006C6F34">
        <w:rPr>
          <w:rFonts w:ascii="Times New Roman" w:hAnsi="Times New Roman"/>
          <w:sz w:val="28"/>
          <w:szCs w:val="28"/>
        </w:rPr>
        <w:t>с</w:t>
      </w:r>
      <w:r w:rsidR="006C6F34">
        <w:rPr>
          <w:rFonts w:ascii="Times New Roman" w:hAnsi="Times New Roman"/>
          <w:sz w:val="28"/>
          <w:szCs w:val="28"/>
        </w:rPr>
        <w:t xml:space="preserve">нокамского муниципального района на 2016 год и плановый период 2017 и 2018 годов» </w:t>
      </w:r>
      <w:r w:rsidRPr="00EF28E6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 </w:t>
      </w:r>
    </w:p>
    <w:p w:rsidR="00C431F4" w:rsidRDefault="00C431F4" w:rsidP="006003B3">
      <w:pPr>
        <w:spacing w:before="0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ПОСТАНОВЛЯЕТ:</w:t>
      </w:r>
    </w:p>
    <w:p w:rsidR="009D6E93" w:rsidRPr="00AD39D8" w:rsidRDefault="00CF69EB" w:rsidP="007A6605">
      <w:pPr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69EB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F69EB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14 ноября 2014 г. № 1595 "Об утверждении муниципальной программы «Формирование доступной среды жизнедеятельности инвалидов и других мал</w:t>
      </w:r>
      <w:r w:rsidRPr="00CF69EB">
        <w:rPr>
          <w:rFonts w:ascii="Times New Roman" w:hAnsi="Times New Roman"/>
          <w:sz w:val="28"/>
          <w:szCs w:val="28"/>
        </w:rPr>
        <w:t>о</w:t>
      </w:r>
      <w:r w:rsidRPr="00CF69EB">
        <w:rPr>
          <w:rFonts w:ascii="Times New Roman" w:hAnsi="Times New Roman"/>
          <w:sz w:val="28"/>
          <w:szCs w:val="28"/>
        </w:rPr>
        <w:t>мобильных групп населения на территории Краснокамского муниципального района на 2015 - 201</w:t>
      </w:r>
      <w:r w:rsidR="000072AC">
        <w:rPr>
          <w:rFonts w:ascii="Times New Roman" w:hAnsi="Times New Roman"/>
          <w:sz w:val="28"/>
          <w:szCs w:val="28"/>
        </w:rPr>
        <w:t>8</w:t>
      </w:r>
      <w:r w:rsidRPr="00CF69EB">
        <w:rPr>
          <w:rFonts w:ascii="Times New Roman" w:hAnsi="Times New Roman"/>
          <w:sz w:val="28"/>
          <w:szCs w:val="28"/>
        </w:rPr>
        <w:t xml:space="preserve"> годы</w:t>
      </w:r>
      <w:r w:rsidRPr="00AD39D8">
        <w:rPr>
          <w:rFonts w:ascii="Times New Roman" w:hAnsi="Times New Roman"/>
          <w:sz w:val="28"/>
          <w:szCs w:val="28"/>
        </w:rPr>
        <w:t>"</w:t>
      </w:r>
      <w:r w:rsidR="00AD39D8" w:rsidRPr="00AD39D8">
        <w:rPr>
          <w:rFonts w:ascii="Times New Roman" w:hAnsi="Times New Roman"/>
          <w:sz w:val="28"/>
          <w:szCs w:val="28"/>
        </w:rPr>
        <w:t>(в редакци</w:t>
      </w:r>
      <w:r w:rsidR="00EB750A">
        <w:rPr>
          <w:rFonts w:ascii="Times New Roman" w:hAnsi="Times New Roman"/>
          <w:sz w:val="28"/>
          <w:szCs w:val="28"/>
        </w:rPr>
        <w:t>ях</w:t>
      </w:r>
      <w:r w:rsidR="007E5D35">
        <w:rPr>
          <w:rFonts w:ascii="Times New Roman" w:hAnsi="Times New Roman"/>
          <w:sz w:val="28"/>
          <w:szCs w:val="28"/>
        </w:rPr>
        <w:t xml:space="preserve"> </w:t>
      </w:r>
      <w:r w:rsidR="00AD39D8" w:rsidRPr="00AD39D8">
        <w:rPr>
          <w:rFonts w:ascii="Times New Roman" w:hAnsi="Times New Roman"/>
          <w:sz w:val="28"/>
          <w:szCs w:val="28"/>
        </w:rPr>
        <w:t>от 31</w:t>
      </w:r>
      <w:r w:rsidR="000D621D">
        <w:rPr>
          <w:rFonts w:ascii="Times New Roman" w:hAnsi="Times New Roman"/>
          <w:sz w:val="28"/>
          <w:szCs w:val="28"/>
        </w:rPr>
        <w:t xml:space="preserve"> марта </w:t>
      </w:r>
      <w:r w:rsidR="00AD39D8" w:rsidRPr="00AD39D8">
        <w:rPr>
          <w:rFonts w:ascii="Times New Roman" w:hAnsi="Times New Roman"/>
          <w:sz w:val="28"/>
          <w:szCs w:val="28"/>
        </w:rPr>
        <w:t>2015 № 454; от 29</w:t>
      </w:r>
      <w:r w:rsidR="000D621D">
        <w:rPr>
          <w:rFonts w:ascii="Times New Roman" w:hAnsi="Times New Roman"/>
          <w:sz w:val="28"/>
          <w:szCs w:val="28"/>
        </w:rPr>
        <w:t xml:space="preserve"> июля </w:t>
      </w:r>
      <w:r w:rsidR="00AD39D8" w:rsidRPr="00AD39D8">
        <w:rPr>
          <w:rFonts w:ascii="Times New Roman" w:hAnsi="Times New Roman"/>
          <w:sz w:val="28"/>
          <w:szCs w:val="28"/>
        </w:rPr>
        <w:t>2015 № 703; от 28</w:t>
      </w:r>
      <w:r w:rsidR="000D621D">
        <w:rPr>
          <w:rFonts w:ascii="Times New Roman" w:hAnsi="Times New Roman"/>
          <w:sz w:val="28"/>
          <w:szCs w:val="28"/>
        </w:rPr>
        <w:t xml:space="preserve"> октября </w:t>
      </w:r>
      <w:r w:rsidR="00AD39D8" w:rsidRPr="00AD39D8">
        <w:rPr>
          <w:rFonts w:ascii="Times New Roman" w:hAnsi="Times New Roman"/>
          <w:sz w:val="28"/>
          <w:szCs w:val="28"/>
        </w:rPr>
        <w:t xml:space="preserve">2015 № 912) </w:t>
      </w:r>
      <w:r w:rsidR="00016AE0" w:rsidRPr="00AD39D8">
        <w:rPr>
          <w:rFonts w:ascii="Times New Roman" w:hAnsi="Times New Roman"/>
          <w:sz w:val="28"/>
          <w:szCs w:val="28"/>
        </w:rPr>
        <w:t>следующие изменения</w:t>
      </w:r>
      <w:r w:rsidRPr="00AD39D8">
        <w:rPr>
          <w:rFonts w:ascii="Times New Roman" w:hAnsi="Times New Roman"/>
          <w:sz w:val="28"/>
          <w:szCs w:val="28"/>
        </w:rPr>
        <w:t>:</w:t>
      </w:r>
    </w:p>
    <w:p w:rsidR="003D0AFE" w:rsidRDefault="002F3B0B" w:rsidP="0062660F">
      <w:pPr>
        <w:pStyle w:val="ab"/>
        <w:numPr>
          <w:ilvl w:val="1"/>
          <w:numId w:val="34"/>
        </w:numPr>
        <w:spacing w:before="0"/>
        <w:ind w:left="567" w:firstLine="0"/>
        <w:rPr>
          <w:rFonts w:ascii="Times New Roman" w:hAnsi="Times New Roman"/>
          <w:b/>
          <w:sz w:val="28"/>
          <w:szCs w:val="28"/>
        </w:rPr>
      </w:pPr>
      <w:r w:rsidRPr="003D0AFE">
        <w:rPr>
          <w:rFonts w:ascii="Times New Roman" w:hAnsi="Times New Roman"/>
          <w:sz w:val="28"/>
          <w:szCs w:val="28"/>
        </w:rPr>
        <w:lastRenderedPageBreak/>
        <w:t>раздел 1. «Паспорт муниципальной Программы» изложить в следу</w:t>
      </w:r>
      <w:r w:rsidRPr="003D0AFE">
        <w:rPr>
          <w:rFonts w:ascii="Times New Roman" w:hAnsi="Times New Roman"/>
          <w:sz w:val="28"/>
          <w:szCs w:val="28"/>
        </w:rPr>
        <w:t>ю</w:t>
      </w:r>
      <w:r w:rsidRPr="003D0AFE">
        <w:rPr>
          <w:rFonts w:ascii="Times New Roman" w:hAnsi="Times New Roman"/>
          <w:sz w:val="28"/>
          <w:szCs w:val="28"/>
        </w:rPr>
        <w:t>щей редакции:</w:t>
      </w:r>
    </w:p>
    <w:p w:rsidR="002F3B0B" w:rsidRPr="002F3B0B" w:rsidRDefault="002F3B0B" w:rsidP="00FE4856">
      <w:pPr>
        <w:pStyle w:val="ab"/>
        <w:spacing w:before="0"/>
        <w:ind w:left="567" w:firstLine="0"/>
        <w:rPr>
          <w:rFonts w:ascii="Times New Roman" w:hAnsi="Times New Roman"/>
          <w:sz w:val="28"/>
          <w:szCs w:val="28"/>
        </w:rPr>
      </w:pPr>
      <w:r w:rsidRPr="002F3B0B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25"/>
        <w:gridCol w:w="2410"/>
        <w:gridCol w:w="850"/>
        <w:gridCol w:w="284"/>
        <w:gridCol w:w="708"/>
        <w:gridCol w:w="426"/>
        <w:gridCol w:w="567"/>
        <w:gridCol w:w="567"/>
        <w:gridCol w:w="283"/>
        <w:gridCol w:w="709"/>
        <w:gridCol w:w="283"/>
        <w:gridCol w:w="880"/>
      </w:tblGrid>
      <w:tr w:rsidR="002F3B0B" w:rsidRPr="002F3B0B" w:rsidTr="00E530F2">
        <w:trPr>
          <w:trHeight w:val="894"/>
        </w:trPr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3D05C4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муниц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пального района на 2015 - 2018 годы (далее - Программа)</w:t>
            </w:r>
          </w:p>
        </w:tc>
      </w:tr>
      <w:tr w:rsidR="002F3B0B" w:rsidRPr="002F3B0B" w:rsidTr="00E530F2">
        <w:trPr>
          <w:trHeight w:val="684"/>
        </w:trPr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3D0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Краснокамского муниц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</w:tr>
      <w:tr w:rsidR="002F3B0B" w:rsidRPr="002F3B0B" w:rsidTr="00E530F2"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Управление системой образования администрации Краснокамского мун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ципального района;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Красн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камского муниципального района;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Управление по спорту и физической культуре администрации Краснока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м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района; 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Управление по развитию инфраструктуры, ЖКХ, транспортного обслуж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вания и дорог администрации Краснокамского муниципального района</w:t>
            </w:r>
          </w:p>
        </w:tc>
      </w:tr>
      <w:tr w:rsidR="002F3B0B" w:rsidRPr="002F3B0B" w:rsidTr="00E530F2">
        <w:trPr>
          <w:trHeight w:val="827"/>
        </w:trPr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Участники Пр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Комитет имущественных отношений </w:t>
            </w:r>
            <w:r w:rsidR="00C16FD4" w:rsidRPr="0067763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 xml:space="preserve">территориального планирования администрации Краснокамского муниципального района; 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строительства»;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Муниципальные бюджетные и автономные учреждения социальной сферы Краснокамского муниципального района;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Общественные объединения инвалидов</w:t>
            </w:r>
          </w:p>
        </w:tc>
      </w:tr>
      <w:tr w:rsidR="002F3B0B" w:rsidRPr="002F3B0B" w:rsidTr="00E530F2"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Программно-целевые инстр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у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менты Програ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м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967" w:type="dxa"/>
            <w:gridSpan w:val="11"/>
          </w:tcPr>
          <w:p w:rsidR="003D05C4" w:rsidRPr="00677639" w:rsidRDefault="003D05C4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F3B0B" w:rsidRPr="002F3B0B" w:rsidTr="00E530F2"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Создание безбарьерной среды жизнедеятельности для инвалидов и иных маломобильных групп населения и их интеграция в общество </w:t>
            </w:r>
          </w:p>
        </w:tc>
      </w:tr>
      <w:tr w:rsidR="002F3B0B" w:rsidRPr="002F3B0B" w:rsidTr="00E530F2"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Задачи Програ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м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Краснокамском муниципальном ра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й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оне;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объективная оценка состояния доступности среды инвалидов и других маломобильных групп населения, паспортизация объектов;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повышение уровня доступности инвалидов и других маломобильных групп населения к приоритетным объектам социальной инфраструктуры, информационным и коммуникативным источникам в Краснокамском м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у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ниципальном районе;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организация и проведение физкультурно-спортивных и социокультурных мероприятий для инвалидов;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- оказание поддержки социально-ориентированным некоммерческим орг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низациям, деятельность которых направлена на поддержку людей с огр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здоровья.</w:t>
            </w:r>
          </w:p>
        </w:tc>
      </w:tr>
      <w:tr w:rsidR="002F3B0B" w:rsidRPr="002F3B0B" w:rsidTr="00E530F2">
        <w:trPr>
          <w:trHeight w:val="889"/>
        </w:trPr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Ожидаемые 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зультаты реализ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 xml:space="preserve">ции Программы 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Реализация планируемых мероприятий в рамках программы на территории Краснокамского муниципального района к концу 2018 года позволит: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1. увеличить до </w:t>
            </w:r>
            <w:r w:rsidR="00A517C7" w:rsidRPr="00677639">
              <w:rPr>
                <w:rFonts w:ascii="Times New Roman" w:hAnsi="Times New Roman"/>
                <w:sz w:val="24"/>
                <w:szCs w:val="24"/>
              </w:rPr>
              <w:t>24,3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% долю объектов социальной инфраструктуры Кра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с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нокамского муниципального района, доступных для инвалидов и других маломобильных групп населения;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2. увеличить до </w:t>
            </w:r>
            <w:r w:rsidR="00016FB7" w:rsidRPr="00677639">
              <w:rPr>
                <w:rFonts w:ascii="Times New Roman" w:hAnsi="Times New Roman"/>
                <w:sz w:val="24"/>
                <w:szCs w:val="24"/>
              </w:rPr>
              <w:t>3,9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% долю инвалидов, участвующих в спортивных мер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приятиях, от общего количества инвалидов КМР;</w:t>
            </w:r>
          </w:p>
          <w:p w:rsidR="002F3B0B" w:rsidRPr="00677639" w:rsidRDefault="00016FB7" w:rsidP="00016FB7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lastRenderedPageBreak/>
              <w:t>3. увеличить до 5,5%</w:t>
            </w:r>
            <w:r w:rsidR="002F3B0B" w:rsidRPr="00677639">
              <w:rPr>
                <w:rFonts w:ascii="Times New Roman" w:hAnsi="Times New Roman"/>
                <w:sz w:val="24"/>
                <w:szCs w:val="24"/>
              </w:rPr>
              <w:t xml:space="preserve"> долю инвалидов, посещающих культурно-массовые мероприятия, проводимые учреждениями культуры КМР</w:t>
            </w:r>
          </w:p>
        </w:tc>
      </w:tr>
      <w:tr w:rsidR="002F3B0B" w:rsidRPr="002F3B0B" w:rsidTr="00E530F2">
        <w:trPr>
          <w:trHeight w:val="794"/>
        </w:trPr>
        <w:tc>
          <w:tcPr>
            <w:tcW w:w="2127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967" w:type="dxa"/>
            <w:gridSpan w:val="11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2015 – 2018 годы.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Программа не имеет строгой разбивки на этапы, мероприятия осущест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в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ляются на протяжении всего срока реализации Программы</w:t>
            </w:r>
          </w:p>
        </w:tc>
      </w:tr>
      <w:tr w:rsidR="002F3B0B" w:rsidRPr="002F3B0B" w:rsidTr="00E530F2">
        <w:trPr>
          <w:trHeight w:val="60"/>
        </w:trPr>
        <w:tc>
          <w:tcPr>
            <w:tcW w:w="1702" w:type="dxa"/>
            <w:vMerge w:val="restart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 Целевые п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казатели Пр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vMerge w:val="restart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Наименование пок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а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850" w:type="dxa"/>
            <w:vMerge w:val="restart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707" w:type="dxa"/>
            <w:gridSpan w:val="9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2F3B0B" w:rsidRPr="002F3B0B" w:rsidTr="00E530F2">
        <w:trPr>
          <w:trHeight w:val="405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80" w:type="dxa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2F3B0B" w:rsidRPr="002F3B0B" w:rsidTr="00E530F2">
        <w:trPr>
          <w:trHeight w:val="434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Доля объектов соц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альной инфрастру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к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туры, доступных (полностью, части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ч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но) для инвалидов и маломобильных групп населения, от общего количества объектов муниц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пальной собственн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сти КМР</w:t>
            </w:r>
          </w:p>
        </w:tc>
        <w:tc>
          <w:tcPr>
            <w:tcW w:w="850" w:type="dxa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3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A517C7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80" w:type="dxa"/>
          </w:tcPr>
          <w:p w:rsidR="002F3B0B" w:rsidRPr="00677639" w:rsidRDefault="002F3B0B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A517C7" w:rsidP="00016FB7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2F3B0B" w:rsidRPr="00DE6FC9" w:rsidTr="00E530F2">
        <w:trPr>
          <w:trHeight w:val="434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Доля инвалидов, участвующих в спортивных мер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приятиях, от общего количества инвал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дов КМР</w:t>
            </w:r>
          </w:p>
        </w:tc>
        <w:tc>
          <w:tcPr>
            <w:tcW w:w="850" w:type="dxa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DC53E9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80" w:type="dxa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DC53E9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F3B0B" w:rsidRPr="00DE6FC9" w:rsidTr="00E530F2">
        <w:trPr>
          <w:trHeight w:val="434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Доля инвалидов, п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сещающих культу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но-массовые мер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приятия, провод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мые учреждениями культуры КМР</w:t>
            </w:r>
          </w:p>
        </w:tc>
        <w:tc>
          <w:tcPr>
            <w:tcW w:w="850" w:type="dxa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DC53E9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0" w:type="dxa"/>
          </w:tcPr>
          <w:p w:rsidR="002F3B0B" w:rsidRPr="00677639" w:rsidRDefault="002F3B0B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DC53E9" w:rsidP="00DC53E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F3B0B" w:rsidRPr="002F3B0B" w:rsidTr="00E530F2">
        <w:trPr>
          <w:trHeight w:val="252"/>
        </w:trPr>
        <w:tc>
          <w:tcPr>
            <w:tcW w:w="1702" w:type="dxa"/>
            <w:vMerge w:val="restart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Объемы и 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с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точники ф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нансирования Программы (тыс. руб.)</w:t>
            </w:r>
          </w:p>
        </w:tc>
        <w:tc>
          <w:tcPr>
            <w:tcW w:w="2835" w:type="dxa"/>
            <w:gridSpan w:val="2"/>
            <w:vMerge w:val="restart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557" w:type="dxa"/>
            <w:gridSpan w:val="10"/>
          </w:tcPr>
          <w:p w:rsidR="002F3B0B" w:rsidRPr="00677639" w:rsidRDefault="002F3B0B" w:rsidP="00E05B8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3B0B" w:rsidRPr="002F3B0B" w:rsidTr="00E530F2">
        <w:trPr>
          <w:trHeight w:val="251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F3B0B" w:rsidRPr="00677639" w:rsidRDefault="002F3B0B" w:rsidP="004E5E0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4E5E0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4E5E0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4E5E0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63" w:type="dxa"/>
            <w:gridSpan w:val="2"/>
          </w:tcPr>
          <w:p w:rsidR="002F3B0B" w:rsidRPr="00677639" w:rsidRDefault="002F3B0B" w:rsidP="004E5E0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3B0B" w:rsidRPr="002F3B0B" w:rsidTr="00E530F2">
        <w:trPr>
          <w:trHeight w:val="470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4F5DA6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2 193,4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4F5DA6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2</w:t>
            </w:r>
            <w:r w:rsidR="004F5DA6" w:rsidRPr="00677639">
              <w:rPr>
                <w:rFonts w:ascii="Times New Roman" w:hAnsi="Times New Roman"/>
                <w:sz w:val="24"/>
                <w:szCs w:val="24"/>
              </w:rPr>
              <w:t> 208,5</w:t>
            </w:r>
          </w:p>
        </w:tc>
        <w:tc>
          <w:tcPr>
            <w:tcW w:w="1134" w:type="dxa"/>
            <w:gridSpan w:val="2"/>
          </w:tcPr>
          <w:p w:rsidR="002F3B0B" w:rsidRPr="00677639" w:rsidRDefault="00CE2B7A" w:rsidP="004F5DA6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F3B0B" w:rsidRPr="00677639" w:rsidRDefault="00CE2B7A" w:rsidP="004F5DA6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2F3B0B" w:rsidRPr="00677639" w:rsidRDefault="004F5DA6" w:rsidP="004F5DA6">
            <w:pPr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4 401,9</w:t>
            </w:r>
          </w:p>
        </w:tc>
      </w:tr>
      <w:tr w:rsidR="002F3B0B" w:rsidRPr="002F3B0B" w:rsidTr="00E530F2">
        <w:trPr>
          <w:trHeight w:val="292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gridSpan w:val="2"/>
          </w:tcPr>
          <w:p w:rsidR="00CE2B7A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2F3B0B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693,4</w:t>
            </w:r>
          </w:p>
        </w:tc>
        <w:tc>
          <w:tcPr>
            <w:tcW w:w="1134" w:type="dxa"/>
            <w:gridSpan w:val="2"/>
          </w:tcPr>
          <w:p w:rsidR="00CE2B7A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662,6</w:t>
            </w:r>
          </w:p>
        </w:tc>
        <w:tc>
          <w:tcPr>
            <w:tcW w:w="1134" w:type="dxa"/>
            <w:gridSpan w:val="2"/>
          </w:tcPr>
          <w:p w:rsidR="00CE2B7A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CE2B7A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CE2B7A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677639" w:rsidRDefault="00CE2B7A" w:rsidP="00CE2B7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1 356,0</w:t>
            </w:r>
          </w:p>
        </w:tc>
      </w:tr>
      <w:tr w:rsidR="002F3B0B" w:rsidRPr="002F3B0B" w:rsidTr="00E530F2">
        <w:trPr>
          <w:trHeight w:val="292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</w:t>
            </w:r>
            <w:r w:rsidR="00B12E13" w:rsidRPr="00677639">
              <w:rPr>
                <w:rFonts w:ascii="Times New Roman" w:hAnsi="Times New Roman"/>
                <w:sz w:val="24"/>
                <w:szCs w:val="24"/>
              </w:rPr>
              <w:t> 545,9</w:t>
            </w:r>
          </w:p>
        </w:tc>
        <w:tc>
          <w:tcPr>
            <w:tcW w:w="1134" w:type="dxa"/>
            <w:gridSpan w:val="2"/>
          </w:tcPr>
          <w:p w:rsidR="002F3B0B" w:rsidRPr="00677639" w:rsidRDefault="00CE2B7A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F3B0B" w:rsidRPr="00677639" w:rsidRDefault="00CE2B7A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2F3B0B" w:rsidRPr="00677639" w:rsidRDefault="00B12E13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1 545,9</w:t>
            </w:r>
          </w:p>
        </w:tc>
      </w:tr>
      <w:tr w:rsidR="002F3B0B" w:rsidRPr="002F3B0B" w:rsidTr="00E530F2">
        <w:trPr>
          <w:trHeight w:val="292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2F3B0B" w:rsidRPr="002F3B0B" w:rsidTr="00E530F2">
        <w:trPr>
          <w:trHeight w:val="292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3B0B" w:rsidRPr="002F3B0B" w:rsidTr="00E530F2">
        <w:trPr>
          <w:trHeight w:val="292"/>
        </w:trPr>
        <w:tc>
          <w:tcPr>
            <w:tcW w:w="1702" w:type="dxa"/>
            <w:vMerge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F3B0B" w:rsidRPr="00677639" w:rsidRDefault="002F3B0B" w:rsidP="002F3B0B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Внебюджетные источн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67763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</w:tcPr>
          <w:p w:rsidR="002F3B0B" w:rsidRPr="00677639" w:rsidRDefault="002F3B0B" w:rsidP="0081460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776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F397C" w:rsidRPr="003D0AFE" w:rsidRDefault="007F3A5F" w:rsidP="003D0AFE">
      <w:pPr>
        <w:pStyle w:val="ab"/>
        <w:numPr>
          <w:ilvl w:val="1"/>
          <w:numId w:val="43"/>
        </w:numPr>
        <w:autoSpaceDE w:val="0"/>
        <w:autoSpaceDN w:val="0"/>
        <w:adjustRightInd w:val="0"/>
        <w:spacing w:before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D0AFE">
        <w:rPr>
          <w:rFonts w:ascii="Times New Roman" w:hAnsi="Times New Roman"/>
          <w:sz w:val="28"/>
          <w:szCs w:val="28"/>
        </w:rPr>
        <w:t>раздел 4 «Прогноз конечных результатов» изложить в следующей р</w:t>
      </w:r>
      <w:r w:rsidRPr="003D0AFE">
        <w:rPr>
          <w:rFonts w:ascii="Times New Roman" w:hAnsi="Times New Roman"/>
          <w:sz w:val="28"/>
          <w:szCs w:val="28"/>
        </w:rPr>
        <w:t>е</w:t>
      </w:r>
      <w:r w:rsidRPr="003D0AFE">
        <w:rPr>
          <w:rFonts w:ascii="Times New Roman" w:hAnsi="Times New Roman"/>
          <w:sz w:val="28"/>
          <w:szCs w:val="28"/>
        </w:rPr>
        <w:t>дакции:</w:t>
      </w:r>
    </w:p>
    <w:p w:rsidR="007F3A5F" w:rsidRPr="00CF40B1" w:rsidRDefault="005201FE" w:rsidP="00CF40B1">
      <w:pPr>
        <w:autoSpaceDE w:val="0"/>
        <w:autoSpaceDN w:val="0"/>
        <w:adjustRightInd w:val="0"/>
        <w:spacing w:before="0" w:line="240" w:lineRule="atLeast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3A5F" w:rsidRPr="00CF40B1">
        <w:rPr>
          <w:rFonts w:ascii="Times New Roman" w:hAnsi="Times New Roman"/>
          <w:sz w:val="28"/>
          <w:szCs w:val="28"/>
        </w:rPr>
        <w:t>4. ПРОГНОЗ КОНЕЧНЫХ РЕЗУЛЬТАТОВ ПРОГРАММЫ</w:t>
      </w:r>
    </w:p>
    <w:p w:rsidR="007F3A5F" w:rsidRPr="00C727BA" w:rsidRDefault="007F3A5F" w:rsidP="00EC54A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7BA">
        <w:rPr>
          <w:rFonts w:ascii="Times New Roman" w:hAnsi="Times New Roman"/>
          <w:sz w:val="28"/>
          <w:szCs w:val="28"/>
        </w:rPr>
        <w:t xml:space="preserve"> Реализация планируемых мероприятий в рамках Программы на территории Краснокамского муниципального района </w:t>
      </w:r>
      <w:r w:rsidR="00025809">
        <w:rPr>
          <w:rFonts w:ascii="Times New Roman" w:hAnsi="Times New Roman"/>
          <w:sz w:val="28"/>
          <w:szCs w:val="28"/>
        </w:rPr>
        <w:t>к концу 2018</w:t>
      </w:r>
      <w:r w:rsidRPr="00C727BA">
        <w:rPr>
          <w:rFonts w:ascii="Times New Roman" w:hAnsi="Times New Roman"/>
          <w:sz w:val="28"/>
          <w:szCs w:val="28"/>
        </w:rPr>
        <w:t xml:space="preserve"> года позволит:</w:t>
      </w:r>
    </w:p>
    <w:p w:rsidR="007F3A5F" w:rsidRPr="00C727BA" w:rsidRDefault="007F3A5F" w:rsidP="00EC54A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7BA">
        <w:rPr>
          <w:rFonts w:ascii="Times New Roman" w:hAnsi="Times New Roman"/>
          <w:sz w:val="28"/>
          <w:szCs w:val="28"/>
        </w:rPr>
        <w:t xml:space="preserve">1. увеличить до </w:t>
      </w:r>
      <w:r w:rsidRPr="007F3A5F">
        <w:rPr>
          <w:rFonts w:ascii="Times New Roman" w:hAnsi="Times New Roman"/>
          <w:sz w:val="28"/>
          <w:szCs w:val="28"/>
        </w:rPr>
        <w:t>24,3</w:t>
      </w:r>
      <w:r w:rsidRPr="00C727BA">
        <w:rPr>
          <w:rFonts w:ascii="Times New Roman" w:hAnsi="Times New Roman"/>
          <w:sz w:val="28"/>
          <w:szCs w:val="28"/>
        </w:rPr>
        <w:t>% долю объектов социальной инфраструктуры Красн</w:t>
      </w:r>
      <w:r w:rsidRPr="00C727BA">
        <w:rPr>
          <w:rFonts w:ascii="Times New Roman" w:hAnsi="Times New Roman"/>
          <w:sz w:val="28"/>
          <w:szCs w:val="28"/>
        </w:rPr>
        <w:t>о</w:t>
      </w:r>
      <w:r w:rsidRPr="00C727BA">
        <w:rPr>
          <w:rFonts w:ascii="Times New Roman" w:hAnsi="Times New Roman"/>
          <w:sz w:val="28"/>
          <w:szCs w:val="28"/>
        </w:rPr>
        <w:t>камского муниципального района, доступных для инвалидов и других малом</w:t>
      </w:r>
      <w:r w:rsidRPr="00C727BA">
        <w:rPr>
          <w:rFonts w:ascii="Times New Roman" w:hAnsi="Times New Roman"/>
          <w:sz w:val="28"/>
          <w:szCs w:val="28"/>
        </w:rPr>
        <w:t>о</w:t>
      </w:r>
      <w:r w:rsidRPr="00C727BA">
        <w:rPr>
          <w:rFonts w:ascii="Times New Roman" w:hAnsi="Times New Roman"/>
          <w:sz w:val="28"/>
          <w:szCs w:val="28"/>
        </w:rPr>
        <w:lastRenderedPageBreak/>
        <w:t>бильных групп населения;</w:t>
      </w:r>
    </w:p>
    <w:p w:rsidR="007F3A5F" w:rsidRPr="00C727BA" w:rsidRDefault="007F3A5F" w:rsidP="00EC54A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увеличить до 3</w:t>
      </w:r>
      <w:r w:rsidRPr="00C727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C727BA">
        <w:rPr>
          <w:rFonts w:ascii="Times New Roman" w:hAnsi="Times New Roman"/>
          <w:sz w:val="28"/>
          <w:szCs w:val="28"/>
        </w:rPr>
        <w:t>% долю инвалидов, участвующих в спортивных мер</w:t>
      </w:r>
      <w:r w:rsidRPr="00C727BA">
        <w:rPr>
          <w:rFonts w:ascii="Times New Roman" w:hAnsi="Times New Roman"/>
          <w:sz w:val="28"/>
          <w:szCs w:val="28"/>
        </w:rPr>
        <w:t>о</w:t>
      </w:r>
      <w:r w:rsidRPr="00C727BA">
        <w:rPr>
          <w:rFonts w:ascii="Times New Roman" w:hAnsi="Times New Roman"/>
          <w:sz w:val="28"/>
          <w:szCs w:val="28"/>
        </w:rPr>
        <w:t>приятиях, от общего количества инвалидов КМР;</w:t>
      </w:r>
    </w:p>
    <w:p w:rsidR="007F3A5F" w:rsidRPr="00C727BA" w:rsidRDefault="007F3A5F" w:rsidP="00DC357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7BA">
        <w:rPr>
          <w:rFonts w:ascii="Times New Roman" w:hAnsi="Times New Roman"/>
          <w:sz w:val="28"/>
          <w:szCs w:val="28"/>
        </w:rPr>
        <w:t>3. увеличить до 5,</w:t>
      </w:r>
      <w:r>
        <w:rPr>
          <w:rFonts w:ascii="Times New Roman" w:hAnsi="Times New Roman"/>
          <w:sz w:val="28"/>
          <w:szCs w:val="28"/>
        </w:rPr>
        <w:t>5</w:t>
      </w:r>
      <w:r w:rsidRPr="00C727BA">
        <w:rPr>
          <w:rFonts w:ascii="Times New Roman" w:hAnsi="Times New Roman"/>
          <w:sz w:val="28"/>
          <w:szCs w:val="28"/>
        </w:rPr>
        <w:t>% долю инвалидов, посещающих культурно-массовые мероприятия, проводимые учреждениями культуры КМР;</w:t>
      </w:r>
    </w:p>
    <w:p w:rsidR="007F3A5F" w:rsidRPr="00C727BA" w:rsidRDefault="007F3A5F" w:rsidP="00DC3579">
      <w:pPr>
        <w:widowControl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7BA">
        <w:rPr>
          <w:rFonts w:ascii="Times New Roman" w:hAnsi="Times New Roman"/>
          <w:sz w:val="28"/>
          <w:szCs w:val="28"/>
        </w:rPr>
        <w:t xml:space="preserve">4. </w:t>
      </w:r>
      <w:r w:rsidR="00637688">
        <w:rPr>
          <w:rFonts w:ascii="Times New Roman" w:hAnsi="Times New Roman"/>
          <w:sz w:val="28"/>
          <w:szCs w:val="28"/>
        </w:rPr>
        <w:t>у</w:t>
      </w:r>
      <w:r w:rsidRPr="00C727BA">
        <w:rPr>
          <w:rFonts w:ascii="Times New Roman" w:hAnsi="Times New Roman"/>
          <w:sz w:val="28"/>
          <w:szCs w:val="28"/>
        </w:rPr>
        <w:t xml:space="preserve">величить до </w:t>
      </w:r>
      <w:r w:rsidR="00FB10F1">
        <w:rPr>
          <w:rFonts w:ascii="Times New Roman" w:hAnsi="Times New Roman"/>
          <w:sz w:val="28"/>
          <w:szCs w:val="28"/>
        </w:rPr>
        <w:t>27</w:t>
      </w:r>
      <w:r w:rsidRPr="00C727BA">
        <w:rPr>
          <w:rFonts w:ascii="Times New Roman" w:hAnsi="Times New Roman"/>
          <w:sz w:val="28"/>
          <w:szCs w:val="28"/>
        </w:rPr>
        <w:t xml:space="preserve"> количество объектов социальной инфраструктуры Кра</w:t>
      </w:r>
      <w:r w:rsidRPr="00C727BA">
        <w:rPr>
          <w:rFonts w:ascii="Times New Roman" w:hAnsi="Times New Roman"/>
          <w:sz w:val="28"/>
          <w:szCs w:val="28"/>
        </w:rPr>
        <w:t>с</w:t>
      </w:r>
      <w:r w:rsidRPr="00C727BA">
        <w:rPr>
          <w:rFonts w:ascii="Times New Roman" w:hAnsi="Times New Roman"/>
          <w:sz w:val="28"/>
          <w:szCs w:val="28"/>
        </w:rPr>
        <w:t>нокамского муниципального района, доступных для инвалидов.</w:t>
      </w:r>
      <w:r w:rsidR="005201FE">
        <w:rPr>
          <w:rFonts w:ascii="Times New Roman" w:hAnsi="Times New Roman"/>
          <w:sz w:val="28"/>
          <w:szCs w:val="28"/>
        </w:rPr>
        <w:t>»</w:t>
      </w:r>
    </w:p>
    <w:p w:rsidR="00F143F6" w:rsidRPr="00DC3579" w:rsidRDefault="00F143F6" w:rsidP="00DC3579">
      <w:pPr>
        <w:pStyle w:val="ab"/>
        <w:numPr>
          <w:ilvl w:val="1"/>
          <w:numId w:val="43"/>
        </w:numPr>
        <w:autoSpaceDE w:val="0"/>
        <w:autoSpaceDN w:val="0"/>
        <w:adjustRightInd w:val="0"/>
        <w:spacing w:before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C3579">
        <w:rPr>
          <w:rFonts w:ascii="Times New Roman" w:hAnsi="Times New Roman"/>
          <w:sz w:val="28"/>
          <w:szCs w:val="28"/>
        </w:rPr>
        <w:t>таблицу 6 «Перечень мероприятий муниципальной программы Кра</w:t>
      </w:r>
      <w:r w:rsidRPr="00DC3579">
        <w:rPr>
          <w:rFonts w:ascii="Times New Roman" w:hAnsi="Times New Roman"/>
          <w:sz w:val="28"/>
          <w:szCs w:val="28"/>
        </w:rPr>
        <w:t>с</w:t>
      </w:r>
      <w:r w:rsidRPr="00DC3579">
        <w:rPr>
          <w:rFonts w:ascii="Times New Roman" w:hAnsi="Times New Roman"/>
          <w:sz w:val="28"/>
          <w:szCs w:val="28"/>
        </w:rPr>
        <w:t>нокамского муниципального района» изложить в следующей редакции:</w:t>
      </w:r>
    </w:p>
    <w:p w:rsidR="00F143F6" w:rsidRPr="00F143F6" w:rsidRDefault="008A2E20" w:rsidP="00F143F6">
      <w:pPr>
        <w:autoSpaceDE w:val="0"/>
        <w:autoSpaceDN w:val="0"/>
        <w:adjustRightInd w:val="0"/>
        <w:spacing w:before="0"/>
        <w:ind w:left="37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143F6" w:rsidRPr="00F143F6">
        <w:rPr>
          <w:rFonts w:ascii="Times New Roman" w:hAnsi="Times New Roman"/>
          <w:sz w:val="28"/>
          <w:szCs w:val="28"/>
        </w:rPr>
        <w:t>ПЕРЕЧЕНЬ МЕРОПРИЯТИЙ МУНИЦИПАЛЬНОЙ ПРОГРАММЫ КРА</w:t>
      </w:r>
      <w:r w:rsidR="00F143F6" w:rsidRPr="00F143F6">
        <w:rPr>
          <w:rFonts w:ascii="Times New Roman" w:hAnsi="Times New Roman"/>
          <w:sz w:val="28"/>
          <w:szCs w:val="28"/>
        </w:rPr>
        <w:t>С</w:t>
      </w:r>
      <w:r w:rsidR="00F143F6" w:rsidRPr="00F143F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38"/>
        <w:gridCol w:w="2659"/>
        <w:gridCol w:w="1735"/>
        <w:gridCol w:w="817"/>
        <w:gridCol w:w="709"/>
        <w:gridCol w:w="3118"/>
      </w:tblGrid>
      <w:tr w:rsidR="00F143F6" w:rsidRPr="00574CB0" w:rsidTr="00677639">
        <w:trPr>
          <w:trHeight w:val="20"/>
        </w:trPr>
        <w:tc>
          <w:tcPr>
            <w:tcW w:w="738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right="-3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№ п</w:t>
            </w:r>
            <w:r w:rsidR="003D05C4">
              <w:rPr>
                <w:rFonts w:ascii="Times New Roman" w:hAnsi="Times New Roman"/>
              </w:rPr>
              <w:t>/</w:t>
            </w:r>
            <w:r w:rsidRPr="00574CB0">
              <w:rPr>
                <w:rFonts w:ascii="Times New Roman" w:hAnsi="Times New Roman"/>
              </w:rPr>
              <w:t>п</w:t>
            </w:r>
          </w:p>
        </w:tc>
        <w:tc>
          <w:tcPr>
            <w:tcW w:w="2659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Наименование подпр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граммы основного мер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приятия (ВЦП), меропри</w:t>
            </w:r>
            <w:r w:rsidRPr="00574CB0">
              <w:rPr>
                <w:rFonts w:ascii="Times New Roman" w:hAnsi="Times New Roman"/>
              </w:rPr>
              <w:t>я</w:t>
            </w:r>
            <w:r w:rsidRPr="00574CB0">
              <w:rPr>
                <w:rFonts w:ascii="Times New Roman" w:hAnsi="Times New Roman"/>
              </w:rPr>
              <w:t>тия</w:t>
            </w:r>
          </w:p>
        </w:tc>
        <w:tc>
          <w:tcPr>
            <w:tcW w:w="1735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B64B1D">
            <w:pPr>
              <w:autoSpaceDE w:val="0"/>
              <w:autoSpaceDN w:val="0"/>
              <w:adjustRightInd w:val="0"/>
              <w:spacing w:before="0"/>
              <w:ind w:left="-5" w:right="-7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74CB0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Срок реал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зации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B95670">
            <w:pPr>
              <w:autoSpaceDE w:val="0"/>
              <w:autoSpaceDN w:val="0"/>
              <w:adjustRightInd w:val="0"/>
              <w:spacing w:before="0"/>
              <w:ind w:left="-107" w:right="-113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F143F6" w:rsidRPr="00574CB0" w:rsidTr="00677639">
        <w:trPr>
          <w:trHeight w:val="20"/>
        </w:trPr>
        <w:tc>
          <w:tcPr>
            <w:tcW w:w="738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 w:right="-32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Начала 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Окончания </w:t>
            </w:r>
          </w:p>
        </w:tc>
        <w:tc>
          <w:tcPr>
            <w:tcW w:w="3118" w:type="dxa"/>
            <w:vMerge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</w:p>
        </w:tc>
      </w:tr>
      <w:tr w:rsidR="00F143F6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right="-3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6</w:t>
            </w:r>
          </w:p>
        </w:tc>
      </w:tr>
      <w:tr w:rsidR="00F143F6" w:rsidRPr="00574CB0" w:rsidTr="00574CB0">
        <w:trPr>
          <w:trHeight w:val="20"/>
        </w:trPr>
        <w:tc>
          <w:tcPr>
            <w:tcW w:w="9776" w:type="dxa"/>
            <w:gridSpan w:val="6"/>
            <w:shd w:val="clear" w:color="auto" w:fill="auto"/>
            <w:tcMar>
              <w:left w:w="113" w:type="dxa"/>
              <w:right w:w="113" w:type="dxa"/>
            </w:tcMar>
          </w:tcPr>
          <w:p w:rsidR="00F143F6" w:rsidRPr="006E491B" w:rsidRDefault="006E491B" w:rsidP="00D86767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6E491B">
              <w:rPr>
                <w:rFonts w:ascii="Times New Roman" w:hAnsi="Times New Roman"/>
              </w:rPr>
              <w:t>1.</w:t>
            </w:r>
            <w:r w:rsidR="00F143F6" w:rsidRPr="006E491B">
              <w:rPr>
                <w:rFonts w:ascii="Times New Roman" w:hAnsi="Times New Roman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населения.</w:t>
            </w:r>
          </w:p>
        </w:tc>
      </w:tr>
      <w:tr w:rsidR="00F143F6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-79" w:right="-3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1.1.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Информационная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поддержка мероприятий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Отдел по соц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альной полит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ке администр</w:t>
            </w:r>
            <w:r w:rsidRPr="00574CB0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>ции КМР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Опубликовано 4 статьи о ходе реализации муниципальной программы в газете «Красн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камская звезда»</w:t>
            </w:r>
          </w:p>
        </w:tc>
      </w:tr>
      <w:tr w:rsidR="00F143F6" w:rsidRPr="00574CB0" w:rsidTr="00574CB0">
        <w:trPr>
          <w:trHeight w:val="20"/>
        </w:trPr>
        <w:tc>
          <w:tcPr>
            <w:tcW w:w="9776" w:type="dxa"/>
            <w:gridSpan w:val="6"/>
            <w:shd w:val="clear" w:color="auto" w:fill="auto"/>
            <w:tcMar>
              <w:left w:w="113" w:type="dxa"/>
              <w:right w:w="113" w:type="dxa"/>
            </w:tcMar>
          </w:tcPr>
          <w:p w:rsidR="00F143F6" w:rsidRPr="006E491B" w:rsidRDefault="006E491B" w:rsidP="006E491B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6E491B">
              <w:rPr>
                <w:rFonts w:ascii="Times New Roman" w:hAnsi="Times New Roman"/>
              </w:rPr>
              <w:t>2.</w:t>
            </w:r>
            <w:r w:rsidR="00F143F6" w:rsidRPr="006E491B">
              <w:rPr>
                <w:rFonts w:ascii="Times New Roman" w:hAnsi="Times New Roman"/>
              </w:rPr>
              <w:t>Объективная оценка состояния доступности среды инвалидов и других маломобильных групп н</w:t>
            </w:r>
            <w:r w:rsidR="00F143F6" w:rsidRPr="006E491B">
              <w:rPr>
                <w:rFonts w:ascii="Times New Roman" w:hAnsi="Times New Roman"/>
              </w:rPr>
              <w:t>а</w:t>
            </w:r>
            <w:r w:rsidR="00F143F6" w:rsidRPr="006E491B">
              <w:rPr>
                <w:rFonts w:ascii="Times New Roman" w:hAnsi="Times New Roman"/>
              </w:rPr>
              <w:t>селения, паспортизация объектов</w:t>
            </w:r>
          </w:p>
        </w:tc>
      </w:tr>
      <w:tr w:rsidR="00F143F6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-7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2.1.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Организация работы по паспортизации муниц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пальных объектов соц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альной инфраструктуры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firstLine="14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Отдел по с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циальной пол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тике админис</w:t>
            </w:r>
            <w:r w:rsidRPr="00574CB0">
              <w:rPr>
                <w:rFonts w:ascii="Times New Roman" w:hAnsi="Times New Roman"/>
              </w:rPr>
              <w:t>т</w:t>
            </w:r>
            <w:r w:rsidRPr="00574CB0">
              <w:rPr>
                <w:rFonts w:ascii="Times New Roman" w:hAnsi="Times New Roman"/>
              </w:rPr>
              <w:t>рации КМР;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firstLine="142"/>
              <w:jc w:val="left"/>
              <w:outlineLvl w:val="1"/>
              <w:rPr>
                <w:rFonts w:ascii="Times New Roman" w:hAnsi="Times New Roman"/>
              </w:rPr>
            </w:pPr>
            <w:r w:rsidRPr="005E5454">
              <w:rPr>
                <w:rFonts w:ascii="Times New Roman" w:hAnsi="Times New Roman"/>
              </w:rPr>
              <w:t>Комитет имуществе</w:t>
            </w:r>
            <w:r w:rsidRPr="005E5454">
              <w:rPr>
                <w:rFonts w:ascii="Times New Roman" w:hAnsi="Times New Roman"/>
              </w:rPr>
              <w:t>н</w:t>
            </w:r>
            <w:r w:rsidRPr="005E5454">
              <w:rPr>
                <w:rFonts w:ascii="Times New Roman" w:hAnsi="Times New Roman"/>
              </w:rPr>
              <w:t>ных</w:t>
            </w:r>
            <w:r w:rsidRPr="00574CB0">
              <w:rPr>
                <w:rFonts w:ascii="Times New Roman" w:hAnsi="Times New Roman"/>
              </w:rPr>
              <w:t xml:space="preserve"> отношений (КИО);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firstLine="142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Управление системой обр</w:t>
            </w:r>
            <w:r w:rsidRPr="00574CB0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>зования (УСО);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Управление культуры и м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лодежной п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литики (УКМП);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Управление по спорту и физ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ческой культ</w:t>
            </w:r>
            <w:r w:rsidRPr="00574CB0">
              <w:rPr>
                <w:rFonts w:ascii="Times New Roman" w:hAnsi="Times New Roman"/>
              </w:rPr>
              <w:t>у</w:t>
            </w:r>
            <w:r w:rsidRPr="00574CB0">
              <w:rPr>
                <w:rFonts w:ascii="Times New Roman" w:hAnsi="Times New Roman"/>
              </w:rPr>
              <w:t>ре (УСФК)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2018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Проведена паспортизация 51 объектов учреждений сист</w:t>
            </w:r>
            <w:r w:rsidRPr="00574CB0">
              <w:rPr>
                <w:rFonts w:ascii="Times New Roman" w:hAnsi="Times New Roman"/>
              </w:rPr>
              <w:t>е</w:t>
            </w:r>
            <w:r w:rsidRPr="00574CB0">
              <w:rPr>
                <w:rFonts w:ascii="Times New Roman" w:hAnsi="Times New Roman"/>
              </w:rPr>
              <w:t>мы образования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12 объектов учреждений ф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зической культуры и спорта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43 объекта учреждений кул</w:t>
            </w:r>
            <w:r w:rsidRPr="00574CB0">
              <w:rPr>
                <w:rFonts w:ascii="Times New Roman" w:hAnsi="Times New Roman"/>
              </w:rPr>
              <w:t>ь</w:t>
            </w:r>
            <w:r w:rsidRPr="00574CB0">
              <w:rPr>
                <w:rFonts w:ascii="Times New Roman" w:hAnsi="Times New Roman"/>
              </w:rPr>
              <w:t>туры и молодежной политики, 2 зданий администрации ра</w:t>
            </w:r>
            <w:r w:rsidRPr="00574CB0">
              <w:rPr>
                <w:rFonts w:ascii="Times New Roman" w:hAnsi="Times New Roman"/>
              </w:rPr>
              <w:t>й</w:t>
            </w:r>
            <w:r w:rsidRPr="00574CB0">
              <w:rPr>
                <w:rFonts w:ascii="Times New Roman" w:hAnsi="Times New Roman"/>
              </w:rPr>
              <w:t>она, 1 МУП</w:t>
            </w:r>
          </w:p>
        </w:tc>
      </w:tr>
      <w:tr w:rsidR="00F143F6" w:rsidRPr="00574CB0" w:rsidTr="00574CB0">
        <w:trPr>
          <w:trHeight w:val="20"/>
        </w:trPr>
        <w:tc>
          <w:tcPr>
            <w:tcW w:w="9776" w:type="dxa"/>
            <w:gridSpan w:val="6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 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7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</w:t>
            </w:r>
          </w:p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79" w:right="-108"/>
              <w:jc w:val="lef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Мероприятия по созд</w:t>
            </w:r>
            <w:r w:rsidRPr="00574CB0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>нию условий инвалидам и другим маломобил</w:t>
            </w:r>
            <w:r w:rsidRPr="00574CB0">
              <w:rPr>
                <w:rFonts w:ascii="Times New Roman" w:hAnsi="Times New Roman"/>
              </w:rPr>
              <w:t>ь</w:t>
            </w:r>
            <w:r w:rsidRPr="00574CB0">
              <w:rPr>
                <w:rFonts w:ascii="Times New Roman" w:hAnsi="Times New Roman"/>
              </w:rPr>
              <w:t>ным группам населения для беспрепятственного доступа в здания мун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ципальных учреждений образования Краснока</w:t>
            </w:r>
            <w:r w:rsidRPr="00574CB0">
              <w:rPr>
                <w:rFonts w:ascii="Times New Roman" w:hAnsi="Times New Roman"/>
              </w:rPr>
              <w:t>м</w:t>
            </w:r>
            <w:r w:rsidRPr="00574CB0">
              <w:rPr>
                <w:rFonts w:ascii="Times New Roman" w:hAnsi="Times New Roman"/>
              </w:rPr>
              <w:lastRenderedPageBreak/>
              <w:t xml:space="preserve">ского муниципального района 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УСО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E20645" w:rsidRPr="00574CB0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(ча</w:t>
            </w:r>
            <w:r w:rsidRPr="00574CB0">
              <w:rPr>
                <w:rFonts w:ascii="Times New Roman" w:hAnsi="Times New Roman"/>
              </w:rPr>
              <w:t>с</w:t>
            </w:r>
            <w:r w:rsidRPr="00574CB0">
              <w:rPr>
                <w:rFonts w:ascii="Times New Roman" w:hAnsi="Times New Roman"/>
              </w:rPr>
              <w:t>тичная доступность) 6 объе</w:t>
            </w:r>
            <w:r w:rsidRPr="00574CB0">
              <w:rPr>
                <w:rFonts w:ascii="Times New Roman" w:hAnsi="Times New Roman"/>
              </w:rPr>
              <w:t>к</w:t>
            </w:r>
            <w:r w:rsidRPr="00574CB0">
              <w:rPr>
                <w:rFonts w:ascii="Times New Roman" w:hAnsi="Times New Roman"/>
              </w:rPr>
              <w:t>тов образования КМР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79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3.1.1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МАОУ ДОД «Центр детского творчества» средствами беспрепятственного до</w:t>
            </w:r>
            <w:r w:rsidRPr="00574CB0">
              <w:rPr>
                <w:rFonts w:ascii="Times New Roman" w:hAnsi="Times New Roman"/>
              </w:rPr>
              <w:t>с</w:t>
            </w:r>
            <w:r w:rsidRPr="00574CB0">
              <w:rPr>
                <w:rFonts w:ascii="Times New Roman" w:hAnsi="Times New Roman"/>
              </w:rPr>
              <w:t>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УСО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МАОУ ДОД «ЦДТ»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79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3.1.2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структу</w:t>
            </w:r>
            <w:r w:rsidRPr="00574CB0">
              <w:rPr>
                <w:rFonts w:ascii="Times New Roman" w:hAnsi="Times New Roman"/>
              </w:rPr>
              <w:t>р</w:t>
            </w:r>
            <w:r w:rsidRPr="00574CB0">
              <w:rPr>
                <w:rFonts w:ascii="Times New Roman" w:hAnsi="Times New Roman"/>
              </w:rPr>
              <w:t>ного подразделения МАОУ «Средняя общ</w:t>
            </w:r>
            <w:r w:rsidRPr="00574CB0">
              <w:rPr>
                <w:rFonts w:ascii="Times New Roman" w:hAnsi="Times New Roman"/>
              </w:rPr>
              <w:t>е</w:t>
            </w:r>
            <w:r w:rsidRPr="00574CB0">
              <w:rPr>
                <w:rFonts w:ascii="Times New Roman" w:hAnsi="Times New Roman"/>
              </w:rPr>
              <w:t>образовательная школа № 5» «Детский сад № 12» средствами беспр</w:t>
            </w:r>
            <w:r w:rsidRPr="00574CB0">
              <w:rPr>
                <w:rFonts w:ascii="Times New Roman" w:hAnsi="Times New Roman"/>
              </w:rPr>
              <w:t>е</w:t>
            </w:r>
            <w:r w:rsidRPr="00574CB0">
              <w:rPr>
                <w:rFonts w:ascii="Times New Roman" w:hAnsi="Times New Roman"/>
              </w:rPr>
              <w:t>пятственного доступа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УСО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структурного подра</w:t>
            </w:r>
            <w:r w:rsidRPr="00574CB0">
              <w:rPr>
                <w:rFonts w:ascii="Times New Roman" w:hAnsi="Times New Roman"/>
              </w:rPr>
              <w:t>з</w:t>
            </w:r>
            <w:r w:rsidRPr="00574CB0">
              <w:rPr>
                <w:rFonts w:ascii="Times New Roman" w:hAnsi="Times New Roman"/>
              </w:rPr>
              <w:t>деления МАОУ «СОШ № 5» «Детский сад № 12»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19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3.1.3.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МБОУ «Основная общеобраз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вательная школа            № 7» средствами беспр</w:t>
            </w:r>
            <w:r w:rsidRPr="00574CB0">
              <w:rPr>
                <w:rFonts w:ascii="Times New Roman" w:hAnsi="Times New Roman"/>
              </w:rPr>
              <w:t>е</w:t>
            </w:r>
            <w:r w:rsidRPr="00574CB0">
              <w:rPr>
                <w:rFonts w:ascii="Times New Roman" w:hAnsi="Times New Roman"/>
              </w:rPr>
              <w:t>пятственного доступа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УСО 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МБОУ «ООШ № 7»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90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3.1.4.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МАОУ «Средняя общеобразов</w:t>
            </w:r>
            <w:r w:rsidRPr="00574CB0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>тельная школа             № 2» средствами беспр</w:t>
            </w:r>
            <w:r w:rsidRPr="00574CB0">
              <w:rPr>
                <w:rFonts w:ascii="Times New Roman" w:hAnsi="Times New Roman"/>
              </w:rPr>
              <w:t>е</w:t>
            </w:r>
            <w:r w:rsidRPr="00574CB0">
              <w:rPr>
                <w:rFonts w:ascii="Times New Roman" w:hAnsi="Times New Roman"/>
              </w:rPr>
              <w:t>пятственного доступа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УСО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МАОУ «СОШ № 2»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D86767">
            <w:pPr>
              <w:autoSpaceDE w:val="0"/>
              <w:autoSpaceDN w:val="0"/>
              <w:adjustRightInd w:val="0"/>
              <w:spacing w:before="0"/>
              <w:ind w:left="-11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3.1.5.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МБОУ «Центр медико-психолого-педагогического сопр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вождения «Компас» средствами беспрепятс</w:t>
            </w:r>
            <w:r w:rsidRPr="00574CB0">
              <w:rPr>
                <w:rFonts w:ascii="Times New Roman" w:hAnsi="Times New Roman"/>
              </w:rPr>
              <w:t>т</w:t>
            </w:r>
            <w:r w:rsidRPr="00574CB0">
              <w:rPr>
                <w:rFonts w:ascii="Times New Roman" w:hAnsi="Times New Roman"/>
              </w:rPr>
              <w:t>венного доступа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УСО 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МБОУ «ЦПМСС» «Компас»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90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3.1.6.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МАДОУ «Детский сад № 35» средствами беспрепятс</w:t>
            </w:r>
            <w:r w:rsidRPr="00574CB0">
              <w:rPr>
                <w:rFonts w:ascii="Times New Roman" w:hAnsi="Times New Roman"/>
              </w:rPr>
              <w:t>т</w:t>
            </w:r>
            <w:r w:rsidRPr="00574CB0">
              <w:rPr>
                <w:rFonts w:ascii="Times New Roman" w:hAnsi="Times New Roman"/>
              </w:rPr>
              <w:t>венного доступа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УСО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МАДОУ «Детский сад № 35»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90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3.2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Мероприятия по созд</w:t>
            </w:r>
            <w:r w:rsidRPr="00574CB0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>нию условий инвалидам и другим маломобил</w:t>
            </w:r>
            <w:r w:rsidRPr="00574CB0">
              <w:rPr>
                <w:rFonts w:ascii="Times New Roman" w:hAnsi="Times New Roman"/>
              </w:rPr>
              <w:t>ь</w:t>
            </w:r>
            <w:r w:rsidRPr="00574CB0">
              <w:rPr>
                <w:rFonts w:ascii="Times New Roman" w:hAnsi="Times New Roman"/>
              </w:rPr>
              <w:t>ным группам населения для беспрепятственного доступа в здания мун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ципальных учреждений спорта Краснокамского муниципального района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УСФК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E20645" w:rsidRPr="00574CB0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(ча</w:t>
            </w:r>
            <w:r w:rsidRPr="00574CB0">
              <w:rPr>
                <w:rFonts w:ascii="Times New Roman" w:hAnsi="Times New Roman"/>
              </w:rPr>
              <w:t>с</w:t>
            </w:r>
            <w:r w:rsidRPr="00574CB0">
              <w:rPr>
                <w:rFonts w:ascii="Times New Roman" w:hAnsi="Times New Roman"/>
              </w:rPr>
              <w:t xml:space="preserve">тичная доступность) </w:t>
            </w:r>
            <w:r w:rsidR="00214512" w:rsidRPr="00574CB0">
              <w:rPr>
                <w:rFonts w:ascii="Times New Roman" w:hAnsi="Times New Roman"/>
              </w:rPr>
              <w:t>1</w:t>
            </w:r>
            <w:r w:rsidRPr="00574CB0">
              <w:rPr>
                <w:rFonts w:ascii="Times New Roman" w:hAnsi="Times New Roman"/>
              </w:rPr>
              <w:t xml:space="preserve"> объект</w:t>
            </w:r>
            <w:r w:rsidR="00214512" w:rsidRPr="00574CB0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 xml:space="preserve"> спорта КМР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90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3.2.1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  <w:b/>
              </w:rPr>
            </w:pPr>
            <w:r w:rsidRPr="00574CB0">
              <w:rPr>
                <w:rFonts w:ascii="Times New Roman" w:hAnsi="Times New Roman"/>
              </w:rPr>
              <w:t>ОборудованиеМАОУ ДОД «Детско-юношеская спортивная школа пос. Майский» средствами беспрепятственного до</w:t>
            </w:r>
            <w:r w:rsidRPr="00574CB0">
              <w:rPr>
                <w:rFonts w:ascii="Times New Roman" w:hAnsi="Times New Roman"/>
              </w:rPr>
              <w:t>с</w:t>
            </w:r>
            <w:r w:rsidRPr="00574CB0">
              <w:rPr>
                <w:rFonts w:ascii="Times New Roman" w:hAnsi="Times New Roman"/>
              </w:rPr>
              <w:t>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УСФК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Обеспечена доступность в здание МАОУ ДОД «ДЮСШ пос. Майский» 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90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3.3.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Мероприятия по созд</w:t>
            </w:r>
            <w:r w:rsidRPr="00574CB0">
              <w:rPr>
                <w:rFonts w:ascii="Times New Roman" w:hAnsi="Times New Roman"/>
              </w:rPr>
              <w:t>а</w:t>
            </w:r>
            <w:r w:rsidRPr="00574CB0">
              <w:rPr>
                <w:rFonts w:ascii="Times New Roman" w:hAnsi="Times New Roman"/>
              </w:rPr>
              <w:t>нию условий инвалидам и другим маломобил</w:t>
            </w:r>
            <w:r w:rsidRPr="00574CB0">
              <w:rPr>
                <w:rFonts w:ascii="Times New Roman" w:hAnsi="Times New Roman"/>
              </w:rPr>
              <w:t>ь</w:t>
            </w:r>
            <w:r w:rsidRPr="00574CB0">
              <w:rPr>
                <w:rFonts w:ascii="Times New Roman" w:hAnsi="Times New Roman"/>
              </w:rPr>
              <w:t>ным группам населения для беспрепятственного доступа в здания</w:t>
            </w:r>
            <w:r w:rsidR="00E20645" w:rsidRPr="00574CB0">
              <w:rPr>
                <w:rFonts w:ascii="Times New Roman" w:hAnsi="Times New Roman"/>
              </w:rPr>
              <w:t xml:space="preserve"> мун</w:t>
            </w:r>
            <w:r w:rsidR="00E20645" w:rsidRPr="00574CB0">
              <w:rPr>
                <w:rFonts w:ascii="Times New Roman" w:hAnsi="Times New Roman"/>
              </w:rPr>
              <w:t>и</w:t>
            </w:r>
            <w:r w:rsidR="00E20645" w:rsidRPr="00574CB0">
              <w:rPr>
                <w:rFonts w:ascii="Times New Roman" w:hAnsi="Times New Roman"/>
              </w:rPr>
              <w:t>ципальных</w:t>
            </w:r>
            <w:r w:rsidRPr="00574CB0">
              <w:rPr>
                <w:rFonts w:ascii="Times New Roman" w:hAnsi="Times New Roman"/>
              </w:rPr>
              <w:t xml:space="preserve"> учреждений </w:t>
            </w:r>
            <w:r w:rsidRPr="00574CB0">
              <w:rPr>
                <w:rFonts w:ascii="Times New Roman" w:hAnsi="Times New Roman"/>
              </w:rPr>
              <w:lastRenderedPageBreak/>
              <w:t>культуры и молодежной политике Краснокамск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го муниципального ра</w:t>
            </w:r>
            <w:r w:rsidRPr="00574CB0">
              <w:rPr>
                <w:rFonts w:ascii="Times New Roman" w:hAnsi="Times New Roman"/>
              </w:rPr>
              <w:t>й</w:t>
            </w:r>
            <w:r w:rsidRPr="00574CB0">
              <w:rPr>
                <w:rFonts w:ascii="Times New Roman" w:hAnsi="Times New Roman"/>
              </w:rPr>
              <w:t>она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УКМП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E20645" w:rsidRPr="00574CB0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(ча</w:t>
            </w:r>
            <w:r w:rsidRPr="00574CB0">
              <w:rPr>
                <w:rFonts w:ascii="Times New Roman" w:hAnsi="Times New Roman"/>
              </w:rPr>
              <w:t>с</w:t>
            </w:r>
            <w:r w:rsidRPr="00574CB0">
              <w:rPr>
                <w:rFonts w:ascii="Times New Roman" w:hAnsi="Times New Roman"/>
              </w:rPr>
              <w:t xml:space="preserve">тичная доступность) </w:t>
            </w:r>
            <w:r w:rsidR="00E20645" w:rsidRPr="00574CB0">
              <w:rPr>
                <w:rFonts w:ascii="Times New Roman" w:hAnsi="Times New Roman"/>
              </w:rPr>
              <w:t>2</w:t>
            </w:r>
            <w:r w:rsidRPr="00574CB0">
              <w:rPr>
                <w:rFonts w:ascii="Times New Roman" w:hAnsi="Times New Roman"/>
              </w:rPr>
              <w:t xml:space="preserve"> объе</w:t>
            </w:r>
            <w:r w:rsidRPr="00574CB0">
              <w:rPr>
                <w:rFonts w:ascii="Times New Roman" w:hAnsi="Times New Roman"/>
              </w:rPr>
              <w:t>к</w:t>
            </w:r>
            <w:r w:rsidRPr="00574CB0">
              <w:rPr>
                <w:rFonts w:ascii="Times New Roman" w:hAnsi="Times New Roman"/>
              </w:rPr>
              <w:t>тов культуры КМР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90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lastRenderedPageBreak/>
              <w:t>3.3.1.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МАОУ ДОД «Детская театрал</w:t>
            </w:r>
            <w:r w:rsidRPr="00574CB0">
              <w:rPr>
                <w:rFonts w:ascii="Times New Roman" w:hAnsi="Times New Roman"/>
              </w:rPr>
              <w:t>ь</w:t>
            </w:r>
            <w:r w:rsidRPr="00574CB0">
              <w:rPr>
                <w:rFonts w:ascii="Times New Roman" w:hAnsi="Times New Roman"/>
              </w:rPr>
              <w:t>ная школа» средствами беспрепятственного до</w:t>
            </w:r>
            <w:r w:rsidRPr="00574CB0">
              <w:rPr>
                <w:rFonts w:ascii="Times New Roman" w:hAnsi="Times New Roman"/>
              </w:rPr>
              <w:t>с</w:t>
            </w:r>
            <w:r w:rsidRPr="00574CB0">
              <w:rPr>
                <w:rFonts w:ascii="Times New Roman" w:hAnsi="Times New Roman"/>
              </w:rPr>
              <w:t>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МАОУ ДОД «Детская театральная школа»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90" w:righ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3.3.2.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МБУК «Межпоселенческая це</w:t>
            </w:r>
            <w:r w:rsidRPr="00574CB0">
              <w:rPr>
                <w:rFonts w:ascii="Times New Roman" w:hAnsi="Times New Roman"/>
              </w:rPr>
              <w:t>н</w:t>
            </w:r>
            <w:r w:rsidRPr="00574CB0">
              <w:rPr>
                <w:rFonts w:ascii="Times New Roman" w:hAnsi="Times New Roman"/>
              </w:rPr>
              <w:t>трализованная библи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течная система» (детская библиотека) средствами беспрепятственного до</w:t>
            </w:r>
            <w:r w:rsidRPr="00574CB0">
              <w:rPr>
                <w:rFonts w:ascii="Times New Roman" w:hAnsi="Times New Roman"/>
              </w:rPr>
              <w:t>с</w:t>
            </w:r>
            <w:r w:rsidRPr="00574CB0">
              <w:rPr>
                <w:rFonts w:ascii="Times New Roman" w:hAnsi="Times New Roman"/>
              </w:rPr>
              <w:t>тупа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Обеспечена доступность в здание МБУК «Межпоселе</w:t>
            </w:r>
            <w:r w:rsidRPr="00574CB0">
              <w:rPr>
                <w:rFonts w:ascii="Times New Roman" w:hAnsi="Times New Roman"/>
              </w:rPr>
              <w:t>н</w:t>
            </w:r>
            <w:r w:rsidRPr="00574CB0">
              <w:rPr>
                <w:rFonts w:ascii="Times New Roman" w:hAnsi="Times New Roman"/>
              </w:rPr>
              <w:t>ческая централизованная би</w:t>
            </w:r>
            <w:r w:rsidRPr="00574CB0">
              <w:rPr>
                <w:rFonts w:ascii="Times New Roman" w:hAnsi="Times New Roman"/>
              </w:rPr>
              <w:t>б</w:t>
            </w:r>
            <w:r w:rsidRPr="00574CB0">
              <w:rPr>
                <w:rFonts w:ascii="Times New Roman" w:hAnsi="Times New Roman"/>
              </w:rPr>
              <w:t>лиотечная система» (детская библиотека)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6E491B">
            <w:pPr>
              <w:autoSpaceDE w:val="0"/>
              <w:autoSpaceDN w:val="0"/>
              <w:adjustRightInd w:val="0"/>
              <w:spacing w:before="0"/>
              <w:ind w:left="-79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3.4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Оборудование остан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вочн</w:t>
            </w:r>
            <w:r w:rsidR="00214512" w:rsidRPr="00574CB0">
              <w:rPr>
                <w:rFonts w:ascii="Times New Roman" w:hAnsi="Times New Roman"/>
              </w:rPr>
              <w:t>ого автобусного</w:t>
            </w:r>
            <w:r w:rsidRPr="00574CB0">
              <w:rPr>
                <w:rFonts w:ascii="Times New Roman" w:hAnsi="Times New Roman"/>
              </w:rPr>
              <w:t xml:space="preserve"> комплекс</w:t>
            </w:r>
            <w:r w:rsidR="00214512" w:rsidRPr="00574CB0">
              <w:rPr>
                <w:rFonts w:ascii="Times New Roman" w:hAnsi="Times New Roman"/>
              </w:rPr>
              <w:t>а, доступного</w:t>
            </w:r>
            <w:r w:rsidRPr="00574CB0">
              <w:rPr>
                <w:rFonts w:ascii="Times New Roman" w:hAnsi="Times New Roman"/>
              </w:rPr>
              <w:t xml:space="preserve"> для маломобильных групп населения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5D3F8D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«УКС» и</w:t>
            </w:r>
          </w:p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УЖКХ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E20645" w:rsidRPr="00574CB0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214512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Оборудован</w:t>
            </w:r>
            <w:r w:rsidR="00E20645" w:rsidRPr="00574CB0">
              <w:rPr>
                <w:rFonts w:ascii="Times New Roman" w:hAnsi="Times New Roman"/>
              </w:rPr>
              <w:t xml:space="preserve">один </w:t>
            </w:r>
            <w:r w:rsidR="00F143F6" w:rsidRPr="00574CB0">
              <w:rPr>
                <w:rFonts w:ascii="Times New Roman" w:hAnsi="Times New Roman"/>
              </w:rPr>
              <w:t>останово</w:t>
            </w:r>
            <w:r w:rsidR="00F143F6" w:rsidRPr="00574CB0">
              <w:rPr>
                <w:rFonts w:ascii="Times New Roman" w:hAnsi="Times New Roman"/>
              </w:rPr>
              <w:t>ч</w:t>
            </w:r>
            <w:r w:rsidR="00F143F6" w:rsidRPr="00574CB0">
              <w:rPr>
                <w:rFonts w:ascii="Times New Roman" w:hAnsi="Times New Roman"/>
              </w:rPr>
              <w:t>ны</w:t>
            </w:r>
            <w:r w:rsidR="00E20645" w:rsidRPr="00574CB0">
              <w:rPr>
                <w:rFonts w:ascii="Times New Roman" w:hAnsi="Times New Roman"/>
              </w:rPr>
              <w:t>й</w:t>
            </w:r>
            <w:r w:rsidR="00F143F6" w:rsidRPr="00574CB0">
              <w:rPr>
                <w:rFonts w:ascii="Times New Roman" w:hAnsi="Times New Roman"/>
              </w:rPr>
              <w:t xml:space="preserve"> комплекс остановки а</w:t>
            </w:r>
            <w:r w:rsidR="00F143F6" w:rsidRPr="00574CB0">
              <w:rPr>
                <w:rFonts w:ascii="Times New Roman" w:hAnsi="Times New Roman"/>
              </w:rPr>
              <w:t>в</w:t>
            </w:r>
            <w:r w:rsidR="00F143F6" w:rsidRPr="00574CB0">
              <w:rPr>
                <w:rFonts w:ascii="Times New Roman" w:hAnsi="Times New Roman"/>
              </w:rPr>
              <w:t>тобусов с организацией до</w:t>
            </w:r>
            <w:r w:rsidR="00F143F6" w:rsidRPr="00574CB0">
              <w:rPr>
                <w:rFonts w:ascii="Times New Roman" w:hAnsi="Times New Roman"/>
              </w:rPr>
              <w:t>с</w:t>
            </w:r>
            <w:r w:rsidR="00F143F6" w:rsidRPr="00574CB0">
              <w:rPr>
                <w:rFonts w:ascii="Times New Roman" w:hAnsi="Times New Roman"/>
              </w:rPr>
              <w:t>тупности для маломобильных групп населения</w:t>
            </w:r>
          </w:p>
        </w:tc>
      </w:tr>
      <w:tr w:rsidR="00F143F6" w:rsidRPr="00574CB0" w:rsidTr="00574CB0">
        <w:trPr>
          <w:trHeight w:val="20"/>
        </w:trPr>
        <w:tc>
          <w:tcPr>
            <w:tcW w:w="9776" w:type="dxa"/>
            <w:gridSpan w:val="6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7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4. Организация и проведение физкультурно-спортивных мероприятий для инвалидов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4.1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-108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Организация и проведение районных физкультурно - спортивных мероприятий для инвалидов и подг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товка команды инвалидов КМР к физкультурно-спортивным мероприят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ям краевого и межмун</w:t>
            </w:r>
            <w:r w:rsidRPr="00574CB0">
              <w:rPr>
                <w:rFonts w:ascii="Times New Roman" w:hAnsi="Times New Roman"/>
              </w:rPr>
              <w:t>и</w:t>
            </w:r>
            <w:r w:rsidRPr="00574CB0">
              <w:rPr>
                <w:rFonts w:ascii="Times New Roman" w:hAnsi="Times New Roman"/>
              </w:rPr>
              <w:t>ципального значения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 xml:space="preserve">УСФК 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3F1FCA" w:rsidRPr="00574CB0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Проведено не менее 5 мер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приятий для инвалидов в год</w:t>
            </w:r>
          </w:p>
        </w:tc>
      </w:tr>
      <w:tr w:rsidR="00F143F6" w:rsidRPr="00574CB0" w:rsidTr="00574CB0">
        <w:trPr>
          <w:trHeight w:val="20"/>
        </w:trPr>
        <w:tc>
          <w:tcPr>
            <w:tcW w:w="9776" w:type="dxa"/>
            <w:gridSpan w:val="6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6E491B" w:rsidP="006E491B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F143F6" w:rsidRPr="00574CB0">
              <w:rPr>
                <w:rFonts w:ascii="Times New Roman" w:hAnsi="Times New Roman"/>
              </w:rPr>
              <w:t>Организация и проведение социокультурных мероприятий для инвалидов</w:t>
            </w:r>
          </w:p>
        </w:tc>
      </w:tr>
      <w:tr w:rsidR="00574CB0" w:rsidRPr="00574CB0" w:rsidTr="00677639">
        <w:trPr>
          <w:trHeight w:val="20"/>
        </w:trPr>
        <w:tc>
          <w:tcPr>
            <w:tcW w:w="73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360" w:hanging="36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5.1.</w:t>
            </w:r>
          </w:p>
        </w:tc>
        <w:tc>
          <w:tcPr>
            <w:tcW w:w="265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74CB0">
            <w:pPr>
              <w:autoSpaceDE w:val="0"/>
              <w:autoSpaceDN w:val="0"/>
              <w:adjustRightInd w:val="0"/>
              <w:spacing w:before="0"/>
              <w:ind w:hanging="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Организация и провед</w:t>
            </w:r>
            <w:r w:rsidRPr="00574CB0">
              <w:rPr>
                <w:rFonts w:ascii="Times New Roman" w:hAnsi="Times New Roman"/>
              </w:rPr>
              <w:t>е</w:t>
            </w:r>
            <w:r w:rsidRPr="00574CB0">
              <w:rPr>
                <w:rFonts w:ascii="Times New Roman" w:hAnsi="Times New Roman"/>
              </w:rPr>
              <w:t>ние культурных мер</w:t>
            </w:r>
            <w:r w:rsidRPr="00574CB0">
              <w:rPr>
                <w:rFonts w:ascii="Times New Roman" w:hAnsi="Times New Roman"/>
              </w:rPr>
              <w:t>о</w:t>
            </w:r>
            <w:r w:rsidRPr="00574CB0">
              <w:rPr>
                <w:rFonts w:ascii="Times New Roman" w:hAnsi="Times New Roman"/>
              </w:rPr>
              <w:t>приятий для инвалидов</w:t>
            </w:r>
          </w:p>
        </w:tc>
        <w:tc>
          <w:tcPr>
            <w:tcW w:w="1735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74CB0">
            <w:pPr>
              <w:autoSpaceDE w:val="0"/>
              <w:autoSpaceDN w:val="0"/>
              <w:adjustRightInd w:val="0"/>
              <w:spacing w:before="0"/>
              <w:ind w:hanging="5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УКМП</w:t>
            </w:r>
          </w:p>
        </w:tc>
        <w:tc>
          <w:tcPr>
            <w:tcW w:w="817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74CB0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574CB0">
            <w:pPr>
              <w:autoSpaceDE w:val="0"/>
              <w:autoSpaceDN w:val="0"/>
              <w:adjustRightInd w:val="0"/>
              <w:spacing w:before="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201</w:t>
            </w:r>
            <w:r w:rsidR="003F1FCA" w:rsidRPr="00574CB0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left w:w="113" w:type="dxa"/>
              <w:right w:w="113" w:type="dxa"/>
            </w:tcMar>
          </w:tcPr>
          <w:p w:rsidR="00F143F6" w:rsidRPr="00574CB0" w:rsidRDefault="00F143F6" w:rsidP="00255E16">
            <w:pPr>
              <w:autoSpaceDE w:val="0"/>
              <w:autoSpaceDN w:val="0"/>
              <w:adjustRightInd w:val="0"/>
              <w:spacing w:before="0"/>
              <w:ind w:left="-108" w:hanging="360"/>
              <w:jc w:val="left"/>
              <w:outlineLvl w:val="1"/>
              <w:rPr>
                <w:rFonts w:ascii="Times New Roman" w:hAnsi="Times New Roman"/>
              </w:rPr>
            </w:pPr>
            <w:r w:rsidRPr="00574CB0">
              <w:rPr>
                <w:rFonts w:ascii="Times New Roman" w:hAnsi="Times New Roman"/>
              </w:rPr>
              <w:t>Проведено не менее 5 мероприятий для инвалидов в год</w:t>
            </w:r>
          </w:p>
        </w:tc>
      </w:tr>
    </w:tbl>
    <w:p w:rsidR="000D18EB" w:rsidRDefault="000D18EB" w:rsidP="005B7FDF">
      <w:pPr>
        <w:autoSpaceDE w:val="0"/>
        <w:autoSpaceDN w:val="0"/>
        <w:adjustRightInd w:val="0"/>
        <w:spacing w:before="0" w:line="24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таблицу 8 </w:t>
      </w:r>
      <w:r w:rsidRPr="006B76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Краснокамского муниципального района</w:t>
      </w:r>
      <w:r w:rsidRPr="006B767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Y="6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164"/>
        <w:gridCol w:w="567"/>
        <w:gridCol w:w="958"/>
        <w:gridCol w:w="176"/>
        <w:gridCol w:w="533"/>
        <w:gridCol w:w="142"/>
        <w:gridCol w:w="708"/>
        <w:gridCol w:w="709"/>
        <w:gridCol w:w="709"/>
        <w:gridCol w:w="709"/>
        <w:gridCol w:w="2126"/>
      </w:tblGrid>
      <w:tr w:rsidR="000D18EB" w:rsidRPr="00A630D7" w:rsidTr="0062660F">
        <w:tc>
          <w:tcPr>
            <w:tcW w:w="530" w:type="dxa"/>
            <w:vMerge w:val="restart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№ п/п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Наименование пок</w:t>
            </w:r>
            <w:r w:rsidRPr="00A630D7">
              <w:rPr>
                <w:rFonts w:ascii="Times New Roman" w:hAnsi="Times New Roman"/>
              </w:rPr>
              <w:t>а</w:t>
            </w:r>
            <w:r w:rsidRPr="00A630D7">
              <w:rPr>
                <w:rFonts w:ascii="Times New Roman" w:hAnsi="Times New Roman"/>
              </w:rPr>
              <w:t>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jc w:val="lef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Pr="00A630D7">
              <w:rPr>
                <w:rFonts w:ascii="Times New Roman" w:hAnsi="Times New Roman"/>
              </w:rPr>
              <w:t>и</w:t>
            </w:r>
            <w:r w:rsidRPr="00A630D7">
              <w:rPr>
                <w:rFonts w:ascii="Times New Roman" w:hAnsi="Times New Roman"/>
              </w:rPr>
              <w:t>з</w:t>
            </w:r>
            <w:r w:rsidRPr="00A630D7">
              <w:rPr>
                <w:rFonts w:ascii="Times New Roman" w:hAnsi="Times New Roman"/>
              </w:rPr>
              <w:t>м</w:t>
            </w:r>
            <w:r w:rsidRPr="00A630D7">
              <w:rPr>
                <w:rFonts w:ascii="Times New Roman" w:hAnsi="Times New Roman"/>
              </w:rPr>
              <w:t>е</w:t>
            </w:r>
            <w:r w:rsidRPr="00A630D7">
              <w:rPr>
                <w:rFonts w:ascii="Times New Roman" w:hAnsi="Times New Roman"/>
              </w:rPr>
              <w:t>р</w:t>
            </w:r>
            <w:r w:rsidRPr="00A630D7">
              <w:rPr>
                <w:rFonts w:ascii="Times New Roman" w:hAnsi="Times New Roman"/>
              </w:rPr>
              <w:t>е</w:t>
            </w:r>
            <w:r w:rsidRPr="00A630D7">
              <w:rPr>
                <w:rFonts w:ascii="Times New Roman" w:hAnsi="Times New Roman"/>
              </w:rPr>
              <w:t>ния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ГРБС</w:t>
            </w:r>
          </w:p>
        </w:tc>
        <w:tc>
          <w:tcPr>
            <w:tcW w:w="3686" w:type="dxa"/>
            <w:gridSpan w:val="7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Наименование пр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граммных мер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приятий</w:t>
            </w:r>
          </w:p>
        </w:tc>
      </w:tr>
      <w:tr w:rsidR="000D18EB" w:rsidRPr="00A630D7" w:rsidTr="0062660F">
        <w:trPr>
          <w:trHeight w:val="608"/>
        </w:trPr>
        <w:tc>
          <w:tcPr>
            <w:tcW w:w="530" w:type="dxa"/>
            <w:vMerge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2014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2017 год</w:t>
            </w: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ind w:left="-108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2018 год</w:t>
            </w: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0D18EB" w:rsidRPr="00A630D7" w:rsidTr="0062660F">
        <w:tc>
          <w:tcPr>
            <w:tcW w:w="530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exac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10</w:t>
            </w:r>
          </w:p>
        </w:tc>
      </w:tr>
      <w:tr w:rsidR="000D18EB" w:rsidRPr="00A630D7" w:rsidTr="0062660F">
        <w:tc>
          <w:tcPr>
            <w:tcW w:w="10031" w:type="dxa"/>
            <w:gridSpan w:val="12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Мероприятия по созданию условий инвалидам и другим маломобильным группам населения для бе</w:t>
            </w:r>
            <w:r w:rsidRPr="00A630D7">
              <w:rPr>
                <w:rFonts w:ascii="Times New Roman" w:hAnsi="Times New Roman"/>
              </w:rPr>
              <w:t>с</w:t>
            </w:r>
            <w:r w:rsidRPr="00A630D7">
              <w:rPr>
                <w:rFonts w:ascii="Times New Roman" w:hAnsi="Times New Roman"/>
              </w:rPr>
              <w:t>препятственного доступа к объектам социальной, транспортной и инженерной инфраструктур</w:t>
            </w:r>
          </w:p>
        </w:tc>
      </w:tr>
      <w:tr w:rsidR="000D18EB" w:rsidRPr="00A630D7" w:rsidTr="0062660F">
        <w:tc>
          <w:tcPr>
            <w:tcW w:w="530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Доля объектов с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циальной инфр</w:t>
            </w:r>
            <w:r w:rsidRPr="00A630D7">
              <w:rPr>
                <w:rFonts w:ascii="Times New Roman" w:hAnsi="Times New Roman"/>
              </w:rPr>
              <w:t>а</w:t>
            </w:r>
            <w:r w:rsidRPr="00A630D7">
              <w:rPr>
                <w:rFonts w:ascii="Times New Roman" w:hAnsi="Times New Roman"/>
              </w:rPr>
              <w:t>структуры, досту</w:t>
            </w:r>
            <w:r w:rsidRPr="00A630D7">
              <w:rPr>
                <w:rFonts w:ascii="Times New Roman" w:hAnsi="Times New Roman"/>
              </w:rPr>
              <w:t>п</w:t>
            </w:r>
            <w:r w:rsidRPr="00A630D7">
              <w:rPr>
                <w:rFonts w:ascii="Times New Roman" w:hAnsi="Times New Roman"/>
              </w:rPr>
              <w:t>ных (полностью/</w:t>
            </w:r>
          </w:p>
          <w:p w:rsidR="000D18EB" w:rsidRPr="00A630D7" w:rsidRDefault="000D18EB" w:rsidP="00B51515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частично) для инв</w:t>
            </w:r>
            <w:r w:rsidRPr="00A630D7">
              <w:rPr>
                <w:rFonts w:ascii="Times New Roman" w:hAnsi="Times New Roman"/>
              </w:rPr>
              <w:t>а</w:t>
            </w:r>
            <w:r w:rsidRPr="00A630D7">
              <w:rPr>
                <w:rFonts w:ascii="Times New Roman" w:hAnsi="Times New Roman"/>
              </w:rPr>
              <w:t xml:space="preserve">лидов и </w:t>
            </w:r>
            <w:r w:rsidR="00B51515">
              <w:rPr>
                <w:rFonts w:ascii="Times New Roman" w:hAnsi="Times New Roman"/>
              </w:rPr>
              <w:t>малом</w:t>
            </w:r>
            <w:r w:rsidR="00B51515">
              <w:rPr>
                <w:rFonts w:ascii="Times New Roman" w:hAnsi="Times New Roman"/>
              </w:rPr>
              <w:t>о</w:t>
            </w:r>
            <w:r w:rsidR="00B51515">
              <w:rPr>
                <w:rFonts w:ascii="Times New Roman" w:hAnsi="Times New Roman"/>
              </w:rPr>
              <w:t>бильных групп н</w:t>
            </w:r>
            <w:r w:rsidR="00B51515">
              <w:rPr>
                <w:rFonts w:ascii="Times New Roman" w:hAnsi="Times New Roman"/>
              </w:rPr>
              <w:t>а</w:t>
            </w:r>
            <w:r w:rsidR="00B51515">
              <w:rPr>
                <w:rFonts w:ascii="Times New Roman" w:hAnsi="Times New Roman"/>
              </w:rPr>
              <w:t xml:space="preserve">селения, </w:t>
            </w:r>
            <w:r w:rsidRPr="00A630D7">
              <w:rPr>
                <w:rFonts w:ascii="Times New Roman" w:hAnsi="Times New Roman"/>
              </w:rPr>
              <w:t>от общего количества объе</w:t>
            </w:r>
            <w:r w:rsidRPr="00A630D7">
              <w:rPr>
                <w:rFonts w:ascii="Times New Roman" w:hAnsi="Times New Roman"/>
              </w:rPr>
              <w:t>к</w:t>
            </w:r>
            <w:r w:rsidRPr="00A630D7">
              <w:rPr>
                <w:rFonts w:ascii="Times New Roman" w:hAnsi="Times New Roman"/>
              </w:rPr>
              <w:lastRenderedPageBreak/>
              <w:t>тов муниципальной собственности КМР</w:t>
            </w:r>
          </w:p>
        </w:tc>
        <w:tc>
          <w:tcPr>
            <w:tcW w:w="567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%</w:t>
            </w:r>
          </w:p>
        </w:tc>
        <w:tc>
          <w:tcPr>
            <w:tcW w:w="958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УСО УКМП УСФК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20,5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24,3</w:t>
            </w:r>
          </w:p>
        </w:tc>
        <w:tc>
          <w:tcPr>
            <w:tcW w:w="709" w:type="dxa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4B0D88" w:rsidP="004B0D88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4B0D88" w:rsidP="004B0D88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2126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Мероприятия по созданию условий инвалидам и др</w:t>
            </w:r>
            <w:r w:rsidRPr="00A630D7">
              <w:rPr>
                <w:rFonts w:ascii="Times New Roman" w:hAnsi="Times New Roman"/>
              </w:rPr>
              <w:t>у</w:t>
            </w:r>
            <w:r w:rsidRPr="00A630D7">
              <w:rPr>
                <w:rFonts w:ascii="Times New Roman" w:hAnsi="Times New Roman"/>
              </w:rPr>
              <w:t>гим маломобил</w:t>
            </w:r>
            <w:r w:rsidRPr="00A630D7">
              <w:rPr>
                <w:rFonts w:ascii="Times New Roman" w:hAnsi="Times New Roman"/>
              </w:rPr>
              <w:t>ь</w:t>
            </w:r>
            <w:r w:rsidRPr="00A630D7">
              <w:rPr>
                <w:rFonts w:ascii="Times New Roman" w:hAnsi="Times New Roman"/>
              </w:rPr>
              <w:t>ным группам нас</w:t>
            </w:r>
            <w:r w:rsidRPr="00A630D7">
              <w:rPr>
                <w:rFonts w:ascii="Times New Roman" w:hAnsi="Times New Roman"/>
              </w:rPr>
              <w:t>е</w:t>
            </w:r>
            <w:r w:rsidRPr="00A630D7">
              <w:rPr>
                <w:rFonts w:ascii="Times New Roman" w:hAnsi="Times New Roman"/>
              </w:rPr>
              <w:t>ления для беспр</w:t>
            </w:r>
            <w:r w:rsidRPr="00A630D7">
              <w:rPr>
                <w:rFonts w:ascii="Times New Roman" w:hAnsi="Times New Roman"/>
              </w:rPr>
              <w:t>е</w:t>
            </w:r>
            <w:r w:rsidRPr="00A630D7">
              <w:rPr>
                <w:rFonts w:ascii="Times New Roman" w:hAnsi="Times New Roman"/>
              </w:rPr>
              <w:t>пятственного до</w:t>
            </w:r>
            <w:r w:rsidRPr="00A630D7">
              <w:rPr>
                <w:rFonts w:ascii="Times New Roman" w:hAnsi="Times New Roman"/>
              </w:rPr>
              <w:t>с</w:t>
            </w:r>
            <w:r w:rsidRPr="00A630D7">
              <w:rPr>
                <w:rFonts w:ascii="Times New Roman" w:hAnsi="Times New Roman"/>
              </w:rPr>
              <w:t>тупа к объектам социальной, тран</w:t>
            </w:r>
            <w:r w:rsidRPr="00A630D7">
              <w:rPr>
                <w:rFonts w:ascii="Times New Roman" w:hAnsi="Times New Roman"/>
              </w:rPr>
              <w:t>с</w:t>
            </w:r>
            <w:r w:rsidRPr="00A630D7">
              <w:rPr>
                <w:rFonts w:ascii="Times New Roman" w:hAnsi="Times New Roman"/>
              </w:rPr>
              <w:lastRenderedPageBreak/>
              <w:t>портной и инж</w:t>
            </w:r>
            <w:r w:rsidRPr="00A630D7">
              <w:rPr>
                <w:rFonts w:ascii="Times New Roman" w:hAnsi="Times New Roman"/>
              </w:rPr>
              <w:t>е</w:t>
            </w:r>
            <w:r w:rsidRPr="00A630D7">
              <w:rPr>
                <w:rFonts w:ascii="Times New Roman" w:hAnsi="Times New Roman"/>
              </w:rPr>
              <w:t>нерной инфр</w:t>
            </w:r>
            <w:r w:rsidRPr="00A630D7">
              <w:rPr>
                <w:rFonts w:ascii="Times New Roman" w:hAnsi="Times New Roman"/>
              </w:rPr>
              <w:t>а</w:t>
            </w:r>
            <w:r w:rsidRPr="00A630D7">
              <w:rPr>
                <w:rFonts w:ascii="Times New Roman" w:hAnsi="Times New Roman"/>
              </w:rPr>
              <w:t>структур</w:t>
            </w:r>
          </w:p>
        </w:tc>
      </w:tr>
      <w:tr w:rsidR="000D18EB" w:rsidRPr="00A630D7" w:rsidTr="0062660F">
        <w:tc>
          <w:tcPr>
            <w:tcW w:w="10031" w:type="dxa"/>
            <w:gridSpan w:val="12"/>
          </w:tcPr>
          <w:p w:rsidR="000D18EB" w:rsidRPr="00A630D7" w:rsidRDefault="000D18EB" w:rsidP="00B51515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lastRenderedPageBreak/>
              <w:t>Проведение физкультурно-спортивных мероприятий для инвалидов</w:t>
            </w:r>
          </w:p>
        </w:tc>
      </w:tr>
      <w:tr w:rsidR="000D18EB" w:rsidRPr="00A630D7" w:rsidTr="0062660F">
        <w:tc>
          <w:tcPr>
            <w:tcW w:w="530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Доля инвалидов, участвующих в спортивных мер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приятиях, от общего количества инвал</w:t>
            </w:r>
            <w:r w:rsidRPr="00A630D7">
              <w:rPr>
                <w:rFonts w:ascii="Times New Roman" w:hAnsi="Times New Roman"/>
              </w:rPr>
              <w:t>и</w:t>
            </w:r>
            <w:r w:rsidRPr="00A630D7">
              <w:rPr>
                <w:rFonts w:ascii="Times New Roman" w:hAnsi="Times New Roman"/>
              </w:rPr>
              <w:t>дов КМР</w:t>
            </w:r>
          </w:p>
        </w:tc>
        <w:tc>
          <w:tcPr>
            <w:tcW w:w="567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УСФК</w:t>
            </w:r>
          </w:p>
        </w:tc>
        <w:tc>
          <w:tcPr>
            <w:tcW w:w="533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3,8</w:t>
            </w:r>
          </w:p>
        </w:tc>
        <w:tc>
          <w:tcPr>
            <w:tcW w:w="709" w:type="dxa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3,9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4B0D88" w:rsidP="004B0D88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18EB" w:rsidRPr="00A630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4B0D88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2126" w:type="dxa"/>
            <w:shd w:val="clear" w:color="auto" w:fill="auto"/>
          </w:tcPr>
          <w:p w:rsidR="000D18EB" w:rsidRPr="00A630D7" w:rsidRDefault="000D18EB" w:rsidP="00B51515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Организация и пр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ведение районных физкультурно- спортивных мер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приятий для инв</w:t>
            </w:r>
            <w:r w:rsidRPr="00A630D7">
              <w:rPr>
                <w:rFonts w:ascii="Times New Roman" w:hAnsi="Times New Roman"/>
              </w:rPr>
              <w:t>а</w:t>
            </w:r>
            <w:r w:rsidRPr="00A630D7">
              <w:rPr>
                <w:rFonts w:ascii="Times New Roman" w:hAnsi="Times New Roman"/>
              </w:rPr>
              <w:t>лидов и подготовка команды инвалидов КМР к физкульту</w:t>
            </w:r>
            <w:r w:rsidRPr="00A630D7">
              <w:rPr>
                <w:rFonts w:ascii="Times New Roman" w:hAnsi="Times New Roman"/>
              </w:rPr>
              <w:t>р</w:t>
            </w:r>
            <w:r w:rsidRPr="00A630D7">
              <w:rPr>
                <w:rFonts w:ascii="Times New Roman" w:hAnsi="Times New Roman"/>
              </w:rPr>
              <w:t>но-спортивным м</w:t>
            </w:r>
            <w:r w:rsidRPr="00A630D7">
              <w:rPr>
                <w:rFonts w:ascii="Times New Roman" w:hAnsi="Times New Roman"/>
              </w:rPr>
              <w:t>е</w:t>
            </w:r>
            <w:r w:rsidRPr="00A630D7">
              <w:rPr>
                <w:rFonts w:ascii="Times New Roman" w:hAnsi="Times New Roman"/>
              </w:rPr>
              <w:t>роприятиям краев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го и межмуниц</w:t>
            </w:r>
            <w:r w:rsidRPr="00A630D7">
              <w:rPr>
                <w:rFonts w:ascii="Times New Roman" w:hAnsi="Times New Roman"/>
              </w:rPr>
              <w:t>и</w:t>
            </w:r>
            <w:r w:rsidRPr="00A630D7">
              <w:rPr>
                <w:rFonts w:ascii="Times New Roman" w:hAnsi="Times New Roman"/>
              </w:rPr>
              <w:t xml:space="preserve">пального значения </w:t>
            </w:r>
          </w:p>
        </w:tc>
      </w:tr>
      <w:tr w:rsidR="000D18EB" w:rsidRPr="00A630D7" w:rsidTr="0062660F">
        <w:tc>
          <w:tcPr>
            <w:tcW w:w="10031" w:type="dxa"/>
            <w:gridSpan w:val="12"/>
          </w:tcPr>
          <w:p w:rsidR="000D18EB" w:rsidRPr="00A630D7" w:rsidRDefault="000D18EB" w:rsidP="00B51515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b/>
              </w:rPr>
            </w:pPr>
            <w:r w:rsidRPr="00A630D7">
              <w:rPr>
                <w:rFonts w:ascii="Times New Roman" w:hAnsi="Times New Roman"/>
              </w:rPr>
              <w:t>Организация и проведение культурных мероприятий для инвалидов</w:t>
            </w:r>
          </w:p>
        </w:tc>
      </w:tr>
      <w:tr w:rsidR="000D18EB" w:rsidRPr="00A630D7" w:rsidTr="0062660F">
        <w:tc>
          <w:tcPr>
            <w:tcW w:w="530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0D18EB" w:rsidRPr="00A630D7" w:rsidRDefault="000D18EB" w:rsidP="00B51515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Доля инвалидов, посещающих кул</w:t>
            </w:r>
            <w:r w:rsidRPr="00A630D7">
              <w:rPr>
                <w:rFonts w:ascii="Times New Roman" w:hAnsi="Times New Roman"/>
              </w:rPr>
              <w:t>ь</w:t>
            </w:r>
            <w:r w:rsidRPr="00A630D7">
              <w:rPr>
                <w:rFonts w:ascii="Times New Roman" w:hAnsi="Times New Roman"/>
              </w:rPr>
              <w:t>турно-массовые м</w:t>
            </w:r>
            <w:r w:rsidRPr="00A630D7">
              <w:rPr>
                <w:rFonts w:ascii="Times New Roman" w:hAnsi="Times New Roman"/>
              </w:rPr>
              <w:t>е</w:t>
            </w:r>
            <w:r w:rsidRPr="00A630D7">
              <w:rPr>
                <w:rFonts w:ascii="Times New Roman" w:hAnsi="Times New Roman"/>
              </w:rPr>
              <w:t>роприятия, пров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димые учреждени</w:t>
            </w:r>
            <w:r w:rsidRPr="00A630D7">
              <w:rPr>
                <w:rFonts w:ascii="Times New Roman" w:hAnsi="Times New Roman"/>
              </w:rPr>
              <w:t>я</w:t>
            </w:r>
            <w:r w:rsidRPr="00A630D7">
              <w:rPr>
                <w:rFonts w:ascii="Times New Roman" w:hAnsi="Times New Roman"/>
              </w:rPr>
              <w:t>ми культуры КМР</w:t>
            </w:r>
          </w:p>
        </w:tc>
        <w:tc>
          <w:tcPr>
            <w:tcW w:w="567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УКМП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5,3</w:t>
            </w:r>
          </w:p>
        </w:tc>
        <w:tc>
          <w:tcPr>
            <w:tcW w:w="708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5,4</w:t>
            </w:r>
          </w:p>
        </w:tc>
        <w:tc>
          <w:tcPr>
            <w:tcW w:w="709" w:type="dxa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 w:rsidRPr="00A630D7">
              <w:rPr>
                <w:rFonts w:ascii="Times New Roman" w:hAnsi="Times New Roman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923CF8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  <w:p w:rsidR="000D18EB" w:rsidRPr="00A630D7" w:rsidRDefault="00923CF8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126" w:type="dxa"/>
            <w:shd w:val="clear" w:color="auto" w:fill="auto"/>
          </w:tcPr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b/>
              </w:rPr>
            </w:pPr>
            <w:r w:rsidRPr="00A630D7">
              <w:rPr>
                <w:rFonts w:ascii="Times New Roman" w:hAnsi="Times New Roman"/>
              </w:rPr>
              <w:t>Организация и пр</w:t>
            </w:r>
            <w:r w:rsidRPr="00A630D7">
              <w:rPr>
                <w:rFonts w:ascii="Times New Roman" w:hAnsi="Times New Roman"/>
              </w:rPr>
              <w:t>о</w:t>
            </w:r>
            <w:r w:rsidRPr="00A630D7">
              <w:rPr>
                <w:rFonts w:ascii="Times New Roman" w:hAnsi="Times New Roman"/>
              </w:rPr>
              <w:t>ведение культу</w:t>
            </w:r>
            <w:r w:rsidRPr="00A630D7">
              <w:rPr>
                <w:rFonts w:ascii="Times New Roman" w:hAnsi="Times New Roman"/>
              </w:rPr>
              <w:t>р</w:t>
            </w:r>
            <w:r w:rsidRPr="00A630D7">
              <w:rPr>
                <w:rFonts w:ascii="Times New Roman" w:hAnsi="Times New Roman"/>
              </w:rPr>
              <w:t>ных мероприятий для инвалидов</w:t>
            </w:r>
          </w:p>
          <w:p w:rsidR="000D18EB" w:rsidRPr="00A630D7" w:rsidRDefault="000D18EB" w:rsidP="0062660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0D18EB" w:rsidRPr="00E72BE2" w:rsidRDefault="00367E01" w:rsidP="000D18EB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8"/>
          <w:szCs w:val="28"/>
        </w:rPr>
      </w:pPr>
      <w:r w:rsidRPr="00E72BE2">
        <w:rPr>
          <w:rFonts w:ascii="Times New Roman" w:hAnsi="Times New Roman"/>
          <w:sz w:val="28"/>
          <w:szCs w:val="28"/>
        </w:rPr>
        <w:t>8. П</w:t>
      </w:r>
      <w:r w:rsidR="00E72BE2">
        <w:rPr>
          <w:rFonts w:ascii="Times New Roman" w:hAnsi="Times New Roman"/>
          <w:sz w:val="28"/>
          <w:szCs w:val="28"/>
        </w:rPr>
        <w:t>ЕРЕЧЕНЬ ЦЕЛЕВЫХ ПОКАЗАТЕЛЕЙ МУНИЦИПАЛЬНОЙ ПРОГРАММЫ</w:t>
      </w:r>
      <w:r w:rsidR="00925C3C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</w:p>
    <w:p w:rsidR="005D761C" w:rsidRPr="00864FED" w:rsidRDefault="005D761C" w:rsidP="00864FED">
      <w:pPr>
        <w:pStyle w:val="ab"/>
        <w:numPr>
          <w:ilvl w:val="1"/>
          <w:numId w:val="42"/>
        </w:numPr>
        <w:autoSpaceDE w:val="0"/>
        <w:autoSpaceDN w:val="0"/>
        <w:adjustRightInd w:val="0"/>
        <w:spacing w:before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864FED">
        <w:rPr>
          <w:rFonts w:ascii="Times New Roman" w:hAnsi="Times New Roman"/>
          <w:sz w:val="28"/>
          <w:szCs w:val="28"/>
        </w:rPr>
        <w:t>таблицу 9 «Финансовое обеспечение реализации муниципальной Пр</w:t>
      </w:r>
      <w:r w:rsidRPr="00864FED">
        <w:rPr>
          <w:rFonts w:ascii="Times New Roman" w:hAnsi="Times New Roman"/>
          <w:sz w:val="28"/>
          <w:szCs w:val="28"/>
        </w:rPr>
        <w:t>о</w:t>
      </w:r>
      <w:r w:rsidRPr="00864FED">
        <w:rPr>
          <w:rFonts w:ascii="Times New Roman" w:hAnsi="Times New Roman"/>
          <w:sz w:val="28"/>
          <w:szCs w:val="28"/>
        </w:rPr>
        <w:t>граммы Краснокамского муниципального района за счет средств бюджета Кра</w:t>
      </w:r>
      <w:r w:rsidRPr="00864FED">
        <w:rPr>
          <w:rFonts w:ascii="Times New Roman" w:hAnsi="Times New Roman"/>
          <w:sz w:val="28"/>
          <w:szCs w:val="28"/>
        </w:rPr>
        <w:t>с</w:t>
      </w:r>
      <w:r w:rsidRPr="00864FED">
        <w:rPr>
          <w:rFonts w:ascii="Times New Roman" w:hAnsi="Times New Roman"/>
          <w:sz w:val="28"/>
          <w:szCs w:val="28"/>
        </w:rPr>
        <w:t>нокамского муниципального района» изложить в следующей редакции:</w:t>
      </w:r>
    </w:p>
    <w:p w:rsidR="007F0011" w:rsidRDefault="00A0772F" w:rsidP="0086578D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4"/>
          <w:szCs w:val="24"/>
        </w:rPr>
      </w:pPr>
      <w:r w:rsidRPr="00CC6D61">
        <w:rPr>
          <w:rFonts w:ascii="Times New Roman" w:hAnsi="Times New Roman"/>
          <w:sz w:val="24"/>
          <w:szCs w:val="24"/>
        </w:rPr>
        <w:t xml:space="preserve">9.ФИНАНСОВОЕ ОБЕСПЕЧЕНИЕ РЕАЛИЗАЦИИ МУНИЦИПАЛЬНОЙ ПРОГРАММЫ КРАСНОКАМСКОГО МУНИЦИПАЛЬНОГО РАЙОНА ЗА СЧЕТ СРЕДСТВ </w:t>
      </w:r>
    </w:p>
    <w:p w:rsidR="003171A5" w:rsidRPr="00CC6D61" w:rsidRDefault="00A0772F" w:rsidP="0086578D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/>
          <w:sz w:val="24"/>
          <w:szCs w:val="24"/>
        </w:rPr>
      </w:pPr>
      <w:r w:rsidRPr="00CC6D61">
        <w:rPr>
          <w:rFonts w:ascii="Times New Roman" w:hAnsi="Times New Roman"/>
          <w:sz w:val="24"/>
          <w:szCs w:val="24"/>
        </w:rPr>
        <w:t>БЮДЖЕТА КРАСНОКАМСКОГО МУНИЦИПАЛЬНОГО РАЙОНА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992"/>
        <w:gridCol w:w="567"/>
        <w:gridCol w:w="709"/>
        <w:gridCol w:w="1406"/>
        <w:gridCol w:w="643"/>
        <w:gridCol w:w="739"/>
        <w:gridCol w:w="740"/>
        <w:gridCol w:w="852"/>
        <w:gridCol w:w="693"/>
      </w:tblGrid>
      <w:tr w:rsidR="00127BDC" w:rsidTr="00016DD6">
        <w:trPr>
          <w:trHeight w:val="30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муниц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пальной программы, подпрограммы, осно</w:t>
            </w:r>
            <w:r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>ного мероприятия (ВЦП),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стве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ный испо</w:t>
            </w:r>
            <w:r>
              <w:rPr>
                <w:rFonts w:ascii="Times New Roman" w:eastAsia="Times New Roman" w:hAnsi="Times New Roman"/>
              </w:rPr>
              <w:t>л</w:t>
            </w:r>
            <w:r>
              <w:rPr>
                <w:rFonts w:ascii="Times New Roman" w:eastAsia="Times New Roman" w:hAnsi="Times New Roman"/>
              </w:rPr>
              <w:t>нитель, сои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полн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тели, учас</w:t>
            </w:r>
            <w:r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ники (ГРБС)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Расходы </w:t>
            </w:r>
            <w:r>
              <w:rPr>
                <w:rFonts w:ascii="Times New Roman" w:eastAsia="Times New Roman" w:hAnsi="Times New Roman"/>
                <w:lang w:val="en-US"/>
              </w:rPr>
              <w:t>&lt;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lang w:val="en-US"/>
              </w:rPr>
              <w:t>&gt;</w:t>
            </w:r>
            <w:r>
              <w:rPr>
                <w:rFonts w:ascii="Times New Roman" w:eastAsia="Times New Roman" w:hAnsi="Times New Roman"/>
              </w:rPr>
              <w:t>, тыс. руб.</w:t>
            </w:r>
          </w:p>
        </w:tc>
      </w:tr>
      <w:tr w:rsidR="00127BDC" w:rsidTr="00016DD6">
        <w:trPr>
          <w:trHeight w:val="1271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Default="00127BDC" w:rsidP="000A04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Default="00127BDC" w:rsidP="000A043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КВР </w:t>
            </w:r>
            <w:r>
              <w:rPr>
                <w:rFonts w:ascii="Times New Roman" w:eastAsia="Times New Roman" w:hAnsi="Times New Roman"/>
                <w:lang w:val="en-US"/>
              </w:rPr>
              <w:t>&lt;2&gt;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Default="00127BDC" w:rsidP="000A043B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</w:tr>
      <w:tr w:rsidR="00127BDC" w:rsidTr="00016DD6">
        <w:trPr>
          <w:trHeight w:val="2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Default="00127BDC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Default="000A043B" w:rsidP="003B2685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127BDC" w:rsidRPr="00460425" w:rsidTr="00016DD6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B20B1E">
            <w:pPr>
              <w:spacing w:before="0" w:after="100" w:afterAutospacing="1" w:line="240" w:lineRule="exact"/>
              <w:ind w:left="-79" w:righ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Формирование доступной среды жизнедеятельности для инвалидов и других маломобильных групп населения Краснокамского муниципального района на 2015-201</w:t>
            </w:r>
            <w:r w:rsidR="004B59CD" w:rsidRPr="00460425">
              <w:rPr>
                <w:rFonts w:ascii="Times New Roman" w:eastAsia="Times New Roman" w:hAnsi="Times New Roman"/>
              </w:rPr>
              <w:t>8</w:t>
            </w:r>
            <w:r w:rsidRPr="00460425">
              <w:rPr>
                <w:rFonts w:ascii="Times New Roman" w:eastAsia="Times New Roman" w:hAnsi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D" w:rsidRPr="00460425" w:rsidRDefault="00800E51" w:rsidP="009549B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</w:t>
            </w:r>
            <w:r w:rsidR="00127BDC" w:rsidRPr="00460425">
              <w:rPr>
                <w:rFonts w:ascii="Times New Roman" w:eastAsia="Times New Roman" w:hAnsi="Times New Roman"/>
              </w:rPr>
              <w:t>сего</w:t>
            </w:r>
            <w:r w:rsidR="00135460" w:rsidRPr="00460425">
              <w:rPr>
                <w:rFonts w:ascii="Times New Roman" w:eastAsia="Times New Roman" w:hAnsi="Times New Roman"/>
              </w:rPr>
              <w:t xml:space="preserve">, </w:t>
            </w:r>
          </w:p>
          <w:p w:rsidR="00800E51" w:rsidRPr="00460425" w:rsidRDefault="00135460" w:rsidP="00102EDD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 т.ч.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9549B5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9549B5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9549B5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9549B5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555FD" w:rsidP="009549B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693,</w:t>
            </w:r>
            <w:r w:rsidR="00101E11" w:rsidRPr="004604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8415E8" w:rsidP="009549B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662,6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940A3E" w:rsidP="009E380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9549B5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309,8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924C0F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940A3E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196,</w:t>
            </w:r>
            <w:r w:rsidR="00101E11" w:rsidRPr="004604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FB1F1A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16EFD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555FD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187,</w:t>
            </w:r>
            <w:r w:rsidR="00101E11" w:rsidRPr="004604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924C0F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940A3E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940A3E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7BDC" w:rsidRPr="00460425" w:rsidRDefault="00127BD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 w:rsidP="00E92B43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0D16F0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940A3E" w:rsidP="00E92B4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616EFD" w:rsidP="00E92B4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016DD6">
        <w:trPr>
          <w:trHeight w:val="380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296" w:rsidRPr="00460425" w:rsidRDefault="00BB0296" w:rsidP="009D6BC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 Мероприятия по со</w:t>
            </w:r>
            <w:r w:rsidRPr="00460425">
              <w:rPr>
                <w:rFonts w:ascii="Times New Roman" w:eastAsia="Times New Roman" w:hAnsi="Times New Roman"/>
              </w:rPr>
              <w:t>з</w:t>
            </w:r>
            <w:r w:rsidRPr="00460425">
              <w:rPr>
                <w:rFonts w:ascii="Times New Roman" w:eastAsia="Times New Roman" w:hAnsi="Times New Roman"/>
              </w:rPr>
              <w:t>данию условий инвал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lastRenderedPageBreak/>
              <w:t>дам и другим малом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бильным группам нас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ления для беспрепятс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венного доступа в зд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ния муниципальных у</w:t>
            </w:r>
            <w:r w:rsidRPr="00460425">
              <w:rPr>
                <w:rFonts w:ascii="Times New Roman" w:eastAsia="Times New Roman" w:hAnsi="Times New Roman"/>
              </w:rPr>
              <w:t>ч</w:t>
            </w:r>
            <w:r w:rsidRPr="00460425">
              <w:rPr>
                <w:rFonts w:ascii="Times New Roman" w:eastAsia="Times New Roman" w:hAnsi="Times New Roman"/>
              </w:rPr>
              <w:t>реждений Краснока</w:t>
            </w:r>
            <w:r w:rsidRPr="00460425">
              <w:rPr>
                <w:rFonts w:ascii="Times New Roman" w:eastAsia="Times New Roman" w:hAnsi="Times New Roman"/>
              </w:rPr>
              <w:t>м</w:t>
            </w:r>
            <w:r w:rsidRPr="00460425">
              <w:rPr>
                <w:rFonts w:ascii="Times New Roman" w:eastAsia="Times New Roman" w:hAnsi="Times New Roman"/>
              </w:rPr>
              <w:t>ского муниципального района</w:t>
            </w:r>
            <w:r w:rsidR="009F21A1" w:rsidRPr="00460425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08" w:rsidRDefault="00135460" w:rsidP="00016DD6">
            <w:pPr>
              <w:spacing w:before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Всего,</w:t>
            </w:r>
          </w:p>
          <w:p w:rsidR="00BB0296" w:rsidRPr="00460425" w:rsidRDefault="00135460" w:rsidP="002E2308">
            <w:pPr>
              <w:spacing w:before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 в т.ч.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806918">
            <w:pPr>
              <w:spacing w:before="2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806918">
            <w:pPr>
              <w:spacing w:before="240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806918">
            <w:pPr>
              <w:spacing w:before="24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806918">
            <w:pPr>
              <w:spacing w:before="240"/>
              <w:rPr>
                <w:rFonts w:ascii="Times New Roman" w:eastAsia="Times New Roman" w:hAnsi="Times New Roman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6" w:rsidRPr="00460425" w:rsidRDefault="00F30C0F" w:rsidP="002E230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654,6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6" w:rsidRPr="00460425" w:rsidRDefault="00437A85" w:rsidP="002E2308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535,8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6" w:rsidRPr="00460425" w:rsidRDefault="00940A3E" w:rsidP="002E230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940A3E" w:rsidP="002E230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016DD6">
        <w:trPr>
          <w:trHeight w:val="883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296" w:rsidRPr="00460425" w:rsidRDefault="00BB0296" w:rsidP="00116ABA">
            <w:pPr>
              <w:spacing w:before="0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7F" w:rsidRDefault="0029567F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 УСО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CA35B1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BB0296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722 </w:t>
            </w:r>
          </w:p>
          <w:p w:rsidR="00A60B3C" w:rsidRPr="00460425" w:rsidRDefault="00A60B3C" w:rsidP="00016DD6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  <w:p w:rsidR="00BB0296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A60B3C" w:rsidRPr="00460425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03" w:rsidRDefault="007F2903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7F2903">
              <w:rPr>
                <w:rFonts w:ascii="Times New Roman" w:eastAsia="Times New Roman" w:hAnsi="Times New Roman"/>
              </w:rPr>
              <w:t>0800001</w:t>
            </w:r>
          </w:p>
          <w:p w:rsidR="00BB0296" w:rsidRPr="005E4F5F" w:rsidRDefault="005E4F5F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  <w:p w:rsidR="00A60B3C" w:rsidRDefault="00A60B3C" w:rsidP="00A60B3C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A60B3C">
              <w:rPr>
                <w:rFonts w:ascii="Times New Roman" w:eastAsia="Times New Roman" w:hAnsi="Times New Roman"/>
              </w:rPr>
              <w:t>07001</w:t>
            </w:r>
            <w:r w:rsidRPr="00A60B3C">
              <w:rPr>
                <w:rFonts w:ascii="Times New Roman" w:eastAsia="Times New Roman" w:hAnsi="Times New Roman"/>
                <w:lang w:val="en-US"/>
              </w:rPr>
              <w:t>L</w:t>
            </w:r>
            <w:r w:rsidRPr="00A60B3C">
              <w:rPr>
                <w:rFonts w:ascii="Times New Roman" w:eastAsia="Times New Roman" w:hAnsi="Times New Roman"/>
              </w:rPr>
              <w:t>0270</w:t>
            </w:r>
          </w:p>
          <w:p w:rsidR="00BB0296" w:rsidRPr="00460425" w:rsidRDefault="00A60B3C" w:rsidP="00A60B3C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A60B3C">
              <w:rPr>
                <w:rFonts w:ascii="Times New Roman" w:eastAsia="Times New Roman" w:hAnsi="Times New Roman"/>
              </w:rPr>
              <w:t>07001</w:t>
            </w:r>
            <w:r w:rsidRPr="00A60B3C">
              <w:rPr>
                <w:rFonts w:ascii="Times New Roman" w:eastAsia="Times New Roman" w:hAnsi="Times New Roman"/>
                <w:lang w:val="en-US"/>
              </w:rPr>
              <w:t>L</w:t>
            </w:r>
            <w:r w:rsidRPr="00A60B3C">
              <w:rPr>
                <w:rFonts w:ascii="Times New Roman" w:eastAsia="Times New Roman" w:hAnsi="Times New Roman"/>
              </w:rPr>
              <w:t>0270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BB0296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A60B3C" w:rsidRPr="00460425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309,8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BB0296" w:rsidRDefault="00C56D0B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A60B3C" w:rsidRPr="00460425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Pr="00460425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120,2</w:t>
            </w:r>
          </w:p>
          <w:p w:rsidR="00BB0296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226,4</w:t>
            </w:r>
          </w:p>
          <w:p w:rsidR="00A60B3C" w:rsidRPr="00A60B3C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A60B3C">
              <w:rPr>
                <w:rFonts w:ascii="Times New Roman" w:eastAsia="Times New Roman" w:hAnsi="Times New Roman"/>
              </w:rPr>
              <w:t>94,6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Default="00940A3E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940A3E" w:rsidRDefault="00940A3E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A60B3C" w:rsidRPr="00460425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7" w:rsidRDefault="007F2903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Pr="00460425" w:rsidRDefault="00940A3E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Default="00940A3E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A60B3C" w:rsidRPr="00460425" w:rsidRDefault="00A60B3C" w:rsidP="002C3E67">
            <w:pPr>
              <w:spacing w:after="12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016DD6">
        <w:trPr>
          <w:trHeight w:val="80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296" w:rsidRPr="00460425" w:rsidRDefault="00BB0296" w:rsidP="00116ABA">
            <w:pPr>
              <w:spacing w:before="0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7F" w:rsidRDefault="0029567F" w:rsidP="009D6BC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BB0296" w:rsidRPr="00460425" w:rsidRDefault="00BB0296" w:rsidP="0029567F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</w:t>
            </w:r>
            <w:r w:rsidR="00A8653E" w:rsidRPr="00460425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CA35B1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367E2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2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29567F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367E2B">
              <w:rPr>
                <w:rFonts w:ascii="Times New Roman" w:eastAsia="Times New Roman" w:hAnsi="Times New Roman"/>
              </w:rPr>
              <w:t>0800001</w:t>
            </w:r>
          </w:p>
          <w:p w:rsidR="00BB0296" w:rsidRPr="00460425" w:rsidRDefault="0029567F" w:rsidP="0029567F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29567F">
              <w:rPr>
                <w:rFonts w:ascii="Times New Roman" w:eastAsia="Times New Roman" w:hAnsi="Times New Roman"/>
              </w:rPr>
              <w:t>07001</w:t>
            </w:r>
            <w:r w:rsidRPr="0029567F">
              <w:rPr>
                <w:rFonts w:ascii="Times New Roman" w:eastAsia="Times New Roman" w:hAnsi="Times New Roman"/>
                <w:lang w:val="en-US"/>
              </w:rPr>
              <w:t>L</w:t>
            </w:r>
            <w:r w:rsidRPr="0029567F">
              <w:rPr>
                <w:rFonts w:ascii="Times New Roman" w:eastAsia="Times New Roman" w:hAnsi="Times New Roman"/>
              </w:rPr>
              <w:t>0270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168,1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A952A2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Pr="00460425" w:rsidRDefault="0029567F" w:rsidP="0029567F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  <w:r w:rsidR="00142BE7" w:rsidRPr="00460425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A952A2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A952A2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BB0296" w:rsidRPr="00460425" w:rsidRDefault="00940A3E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BB0296" w:rsidRPr="00460425" w:rsidTr="00016DD6">
        <w:trPr>
          <w:trHeight w:val="400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116ABA">
            <w:pPr>
              <w:spacing w:before="0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BB0296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6" w:rsidRPr="00460425" w:rsidRDefault="00940A3E" w:rsidP="002C3E67">
            <w:pPr>
              <w:spacing w:after="12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9D6BCE">
            <w:pPr>
              <w:spacing w:before="0" w:line="240" w:lineRule="exact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1.1</w:t>
            </w:r>
            <w:r w:rsidR="00D22A4E" w:rsidRPr="00460425">
              <w:rPr>
                <w:rFonts w:ascii="Times New Roman" w:eastAsia="Times New Roman" w:hAnsi="Times New Roman"/>
              </w:rPr>
              <w:t>.</w:t>
            </w:r>
            <w:r w:rsidRPr="00460425">
              <w:rPr>
                <w:rFonts w:ascii="Times New Roman" w:eastAsia="Times New Roman" w:hAnsi="Times New Roman"/>
              </w:rPr>
              <w:t>Оборудование М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ОУ ДОД «Центр детск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го творчества» средс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вами беспрепятственн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186,2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3171A5" w:rsidP="003171A5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1.2 </w:t>
            </w:r>
            <w:r w:rsidR="00127BDC" w:rsidRPr="00460425">
              <w:rPr>
                <w:rFonts w:ascii="Times New Roman" w:eastAsia="Times New Roman" w:hAnsi="Times New Roman"/>
              </w:rPr>
              <w:t>Оборудование стру</w:t>
            </w:r>
            <w:r w:rsidR="00127BDC" w:rsidRPr="00460425">
              <w:rPr>
                <w:rFonts w:ascii="Times New Roman" w:eastAsia="Times New Roman" w:hAnsi="Times New Roman"/>
              </w:rPr>
              <w:t>к</w:t>
            </w:r>
            <w:r w:rsidR="00127BDC" w:rsidRPr="00460425">
              <w:rPr>
                <w:rFonts w:ascii="Times New Roman" w:eastAsia="Times New Roman" w:hAnsi="Times New Roman"/>
              </w:rPr>
              <w:t>турного подразделения МАОУ «</w:t>
            </w:r>
            <w:r w:rsidR="004311B1" w:rsidRPr="00460425">
              <w:rPr>
                <w:rFonts w:ascii="Times New Roman" w:eastAsia="Times New Roman" w:hAnsi="Times New Roman"/>
              </w:rPr>
              <w:t>СОШ</w:t>
            </w:r>
            <w:r w:rsidR="00127BDC" w:rsidRPr="00460425">
              <w:rPr>
                <w:rFonts w:ascii="Times New Roman" w:eastAsia="Times New Roman" w:hAnsi="Times New Roman"/>
              </w:rPr>
              <w:t xml:space="preserve"> № 5» «Детский сад № 12» средствами беспрепя</w:t>
            </w:r>
            <w:r w:rsidR="00127BDC" w:rsidRPr="00460425">
              <w:rPr>
                <w:rFonts w:ascii="Times New Roman" w:eastAsia="Times New Roman" w:hAnsi="Times New Roman"/>
              </w:rPr>
              <w:t>т</w:t>
            </w:r>
            <w:r w:rsidR="00127BDC" w:rsidRPr="00460425">
              <w:rPr>
                <w:rFonts w:ascii="Times New Roman" w:eastAsia="Times New Roman" w:hAnsi="Times New Roman"/>
              </w:rPr>
              <w:t xml:space="preserve">ственного доступа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123,6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F2022" w:rsidP="00016DD6">
            <w:pPr>
              <w:spacing w:before="0" w:line="240" w:lineRule="exact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1.3.Оборудование М</w:t>
            </w:r>
            <w:r w:rsidR="003542ED" w:rsidRPr="00460425">
              <w:rPr>
                <w:rFonts w:ascii="Times New Roman" w:eastAsia="Times New Roman" w:hAnsi="Times New Roman"/>
              </w:rPr>
              <w:t>Б</w:t>
            </w:r>
            <w:r w:rsidRPr="00460425">
              <w:rPr>
                <w:rFonts w:ascii="Times New Roman" w:eastAsia="Times New Roman" w:hAnsi="Times New Roman"/>
              </w:rPr>
              <w:t>ОУ «</w:t>
            </w:r>
            <w:r w:rsidR="003542ED"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 xml:space="preserve">ОШ № </w:t>
            </w:r>
            <w:r w:rsidR="004379D2" w:rsidRPr="00460425">
              <w:rPr>
                <w:rFonts w:ascii="Times New Roman" w:eastAsia="Times New Roman" w:hAnsi="Times New Roman"/>
              </w:rPr>
              <w:t>7</w:t>
            </w:r>
            <w:r w:rsidR="00127BDC" w:rsidRPr="00460425">
              <w:rPr>
                <w:rFonts w:ascii="Times New Roman" w:eastAsia="Times New Roman" w:hAnsi="Times New Roman"/>
              </w:rPr>
              <w:t>» средствами беспре</w:t>
            </w:r>
            <w:r w:rsidR="00016DD6">
              <w:rPr>
                <w:rFonts w:ascii="Times New Roman" w:eastAsia="Times New Roman" w:hAnsi="Times New Roman"/>
              </w:rPr>
              <w:t>п</w:t>
            </w:r>
            <w:r w:rsidR="00127BDC" w:rsidRPr="00460425">
              <w:rPr>
                <w:rFonts w:ascii="Times New Roman" w:eastAsia="Times New Roman" w:hAnsi="Times New Roman"/>
              </w:rPr>
              <w:t>я</w:t>
            </w:r>
            <w:r w:rsidR="00127BDC" w:rsidRPr="00460425">
              <w:rPr>
                <w:rFonts w:ascii="Times New Roman" w:eastAsia="Times New Roman" w:hAnsi="Times New Roman"/>
              </w:rPr>
              <w:t>т</w:t>
            </w:r>
            <w:r w:rsidR="00127BDC" w:rsidRPr="00460425">
              <w:rPr>
                <w:rFonts w:ascii="Times New Roman" w:eastAsia="Times New Roman" w:hAnsi="Times New Roman"/>
              </w:rPr>
              <w:t>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E" w:rsidRPr="006747CE" w:rsidRDefault="006747CE" w:rsidP="006747CE">
            <w:pPr>
              <w:outlineLvl w:val="0"/>
              <w:rPr>
                <w:rFonts w:ascii="Times New Roman" w:eastAsia="Times New Roman" w:hAnsi="Times New Roman"/>
              </w:rPr>
            </w:pPr>
            <w:r w:rsidRPr="006747CE">
              <w:rPr>
                <w:rFonts w:ascii="Times New Roman" w:eastAsia="Times New Roman" w:hAnsi="Times New Roman"/>
              </w:rPr>
              <w:t>07001</w:t>
            </w:r>
            <w:r w:rsidRPr="006747CE">
              <w:rPr>
                <w:rFonts w:ascii="Times New Roman" w:eastAsia="Times New Roman" w:hAnsi="Times New Roman"/>
                <w:lang w:val="en-US"/>
              </w:rPr>
              <w:t>L</w:t>
            </w:r>
            <w:r w:rsidRPr="006747CE">
              <w:rPr>
                <w:rFonts w:ascii="Times New Roman" w:eastAsia="Times New Roman" w:hAnsi="Times New Roman"/>
              </w:rPr>
              <w:t>0270</w:t>
            </w:r>
          </w:p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325ED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747CE" w:rsidP="006876D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9D6BCE">
            <w:pPr>
              <w:spacing w:before="0" w:line="240" w:lineRule="exact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1.4. Оборудование М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ОУ «</w:t>
            </w:r>
            <w:r w:rsidR="004311B1" w:rsidRPr="00460425">
              <w:rPr>
                <w:rFonts w:ascii="Times New Roman" w:eastAsia="Times New Roman" w:hAnsi="Times New Roman"/>
              </w:rPr>
              <w:t>СОШ</w:t>
            </w:r>
            <w:r w:rsidR="004325ED" w:rsidRPr="00460425">
              <w:rPr>
                <w:rFonts w:ascii="Times New Roman" w:eastAsia="Times New Roman" w:hAnsi="Times New Roman"/>
              </w:rPr>
              <w:t xml:space="preserve"> № 2»</w:t>
            </w:r>
            <w:r w:rsidRPr="00460425">
              <w:rPr>
                <w:rFonts w:ascii="Times New Roman" w:eastAsia="Times New Roman" w:hAnsi="Times New Roman"/>
              </w:rPr>
              <w:t xml:space="preserve"> средс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вами беспрепятственн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E" w:rsidRPr="006747CE" w:rsidRDefault="006747CE" w:rsidP="006747CE">
            <w:pPr>
              <w:outlineLvl w:val="0"/>
              <w:rPr>
                <w:rFonts w:ascii="Times New Roman" w:eastAsia="Times New Roman" w:hAnsi="Times New Roman"/>
              </w:rPr>
            </w:pPr>
            <w:r w:rsidRPr="006747CE">
              <w:rPr>
                <w:rFonts w:ascii="Times New Roman" w:eastAsia="Times New Roman" w:hAnsi="Times New Roman"/>
              </w:rPr>
              <w:t>07001</w:t>
            </w:r>
            <w:r w:rsidRPr="006747CE">
              <w:rPr>
                <w:rFonts w:ascii="Times New Roman" w:eastAsia="Times New Roman" w:hAnsi="Times New Roman"/>
                <w:lang w:val="en-US"/>
              </w:rPr>
              <w:t>L</w:t>
            </w:r>
            <w:r w:rsidRPr="006747CE">
              <w:rPr>
                <w:rFonts w:ascii="Times New Roman" w:eastAsia="Times New Roman" w:hAnsi="Times New Roman"/>
              </w:rPr>
              <w:t>0270</w:t>
            </w:r>
          </w:p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325ED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6747CE" w:rsidP="006876D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64378" w:rsidP="00A8653E">
            <w:pPr>
              <w:spacing w:before="0" w:line="240" w:lineRule="exact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1.5</w:t>
            </w:r>
            <w:r w:rsidR="00127BDC" w:rsidRPr="00460425">
              <w:rPr>
                <w:rFonts w:ascii="Times New Roman" w:eastAsia="Times New Roman" w:hAnsi="Times New Roman"/>
              </w:rPr>
              <w:t>.Оборудование МБОУ «ЦПМСС «Ко</w:t>
            </w:r>
            <w:r w:rsidR="00127BDC" w:rsidRPr="00460425">
              <w:rPr>
                <w:rFonts w:ascii="Times New Roman" w:eastAsia="Times New Roman" w:hAnsi="Times New Roman"/>
              </w:rPr>
              <w:t>м</w:t>
            </w:r>
            <w:r w:rsidR="00127BDC" w:rsidRPr="00460425">
              <w:rPr>
                <w:rFonts w:ascii="Times New Roman" w:eastAsia="Times New Roman" w:hAnsi="Times New Roman"/>
              </w:rPr>
              <w:t>пас» средствами беспр</w:t>
            </w:r>
            <w:r w:rsidR="00127BDC" w:rsidRPr="00460425">
              <w:rPr>
                <w:rFonts w:ascii="Times New Roman" w:eastAsia="Times New Roman" w:hAnsi="Times New Roman"/>
              </w:rPr>
              <w:t>е</w:t>
            </w:r>
            <w:r w:rsidR="00127BDC" w:rsidRPr="00460425">
              <w:rPr>
                <w:rFonts w:ascii="Times New Roman" w:eastAsia="Times New Roman" w:hAnsi="Times New Roman"/>
              </w:rPr>
              <w:t>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0200F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</w:t>
            </w:r>
            <w:r w:rsidR="000200F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5" w:rsidRPr="000200F5" w:rsidRDefault="000200F5" w:rsidP="000200F5">
            <w:pPr>
              <w:outlineLvl w:val="0"/>
              <w:rPr>
                <w:rFonts w:ascii="Times New Roman" w:eastAsia="Times New Roman" w:hAnsi="Times New Roman"/>
              </w:rPr>
            </w:pPr>
            <w:r w:rsidRPr="000200F5">
              <w:rPr>
                <w:rFonts w:ascii="Times New Roman" w:eastAsia="Times New Roman" w:hAnsi="Times New Roman"/>
              </w:rPr>
              <w:t>07001</w:t>
            </w:r>
            <w:r w:rsidRPr="000200F5">
              <w:rPr>
                <w:rFonts w:ascii="Times New Roman" w:eastAsia="Times New Roman" w:hAnsi="Times New Roman"/>
                <w:lang w:val="en-US"/>
              </w:rPr>
              <w:t>L</w:t>
            </w:r>
            <w:r w:rsidRPr="000200F5">
              <w:rPr>
                <w:rFonts w:ascii="Times New Roman" w:eastAsia="Times New Roman" w:hAnsi="Times New Roman"/>
              </w:rPr>
              <w:t>0270</w:t>
            </w:r>
          </w:p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325ED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0200F5" w:rsidP="006876D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64378" w:rsidP="003171A5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1.6</w:t>
            </w:r>
            <w:r w:rsidR="00127BDC" w:rsidRPr="00460425">
              <w:rPr>
                <w:rFonts w:ascii="Times New Roman" w:eastAsia="Times New Roman" w:hAnsi="Times New Roman"/>
              </w:rPr>
              <w:t>.Оборудование М</w:t>
            </w:r>
            <w:r w:rsidR="00127BDC" w:rsidRPr="00460425">
              <w:rPr>
                <w:rFonts w:ascii="Times New Roman" w:eastAsia="Times New Roman" w:hAnsi="Times New Roman"/>
              </w:rPr>
              <w:t>А</w:t>
            </w:r>
            <w:r w:rsidR="00127BDC" w:rsidRPr="00460425">
              <w:rPr>
                <w:rFonts w:ascii="Times New Roman" w:eastAsia="Times New Roman" w:hAnsi="Times New Roman"/>
              </w:rPr>
              <w:t>ДОУ «Детский сад № 35» средствами беспр</w:t>
            </w:r>
            <w:r w:rsidR="00127BDC" w:rsidRPr="00460425">
              <w:rPr>
                <w:rFonts w:ascii="Times New Roman" w:eastAsia="Times New Roman" w:hAnsi="Times New Roman"/>
              </w:rPr>
              <w:t>е</w:t>
            </w:r>
            <w:r w:rsidR="00127BDC" w:rsidRPr="00460425">
              <w:rPr>
                <w:rFonts w:ascii="Times New Roman" w:eastAsia="Times New Roman" w:hAnsi="Times New Roman"/>
              </w:rPr>
              <w:t>пятственного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6F2022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E06E0E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5" w:rsidRPr="000200F5" w:rsidRDefault="000200F5" w:rsidP="000200F5">
            <w:pPr>
              <w:outlineLvl w:val="0"/>
              <w:rPr>
                <w:rFonts w:ascii="Times New Roman" w:eastAsia="Times New Roman" w:hAnsi="Times New Roman"/>
              </w:rPr>
            </w:pPr>
            <w:r w:rsidRPr="000200F5">
              <w:rPr>
                <w:rFonts w:ascii="Times New Roman" w:eastAsia="Times New Roman" w:hAnsi="Times New Roman"/>
              </w:rPr>
              <w:t>07001</w:t>
            </w:r>
            <w:r w:rsidRPr="000200F5">
              <w:rPr>
                <w:rFonts w:ascii="Times New Roman" w:eastAsia="Times New Roman" w:hAnsi="Times New Roman"/>
                <w:lang w:val="en-US"/>
              </w:rPr>
              <w:t>L</w:t>
            </w:r>
            <w:r w:rsidRPr="000200F5">
              <w:rPr>
                <w:rFonts w:ascii="Times New Roman" w:eastAsia="Times New Roman" w:hAnsi="Times New Roman"/>
              </w:rPr>
              <w:t>0270</w:t>
            </w:r>
          </w:p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325ED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0200F5" w:rsidP="006876D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325ED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B82AC9" w:rsidP="00A35461">
            <w:pPr>
              <w:spacing w:before="0" w:line="240" w:lineRule="exact"/>
              <w:jc w:val="left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="00BA6BC6" w:rsidRPr="00460425">
              <w:rPr>
                <w:rFonts w:ascii="Times New Roman" w:eastAsia="Times New Roman" w:hAnsi="Times New Roman"/>
              </w:rPr>
              <w:t>7</w:t>
            </w:r>
            <w:r w:rsidR="00127BDC" w:rsidRPr="00460425">
              <w:rPr>
                <w:rFonts w:ascii="Times New Roman" w:eastAsia="Times New Roman" w:hAnsi="Times New Roman"/>
              </w:rPr>
              <w:t>.ОборудованиеМАОУ ДОД «ДЮСШ пос. Майский» средствами беспрепятственного до</w:t>
            </w:r>
            <w:r w:rsidR="00127BDC" w:rsidRPr="00460425">
              <w:rPr>
                <w:rFonts w:ascii="Times New Roman" w:eastAsia="Times New Roman" w:hAnsi="Times New Roman"/>
              </w:rPr>
              <w:t>с</w:t>
            </w:r>
            <w:r w:rsidR="00127BDC" w:rsidRPr="00460425">
              <w:rPr>
                <w:rFonts w:ascii="Times New Roman" w:eastAsia="Times New Roman" w:hAnsi="Times New Roman"/>
              </w:rPr>
              <w:t>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B265F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BA6BC6" w:rsidP="000B674C">
            <w:pPr>
              <w:spacing w:before="0" w:line="240" w:lineRule="exact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</w:t>
            </w:r>
            <w:r w:rsidR="000B674C">
              <w:rPr>
                <w:rFonts w:ascii="Times New Roman" w:eastAsia="Times New Roman" w:hAnsi="Times New Roman"/>
              </w:rPr>
              <w:t>8</w:t>
            </w:r>
            <w:r w:rsidR="00127BDC" w:rsidRPr="00460425">
              <w:rPr>
                <w:rFonts w:ascii="Times New Roman" w:eastAsia="Times New Roman" w:hAnsi="Times New Roman"/>
              </w:rPr>
              <w:t>.Оборудование М</w:t>
            </w:r>
            <w:r w:rsidR="00127BDC" w:rsidRPr="00460425">
              <w:rPr>
                <w:rFonts w:ascii="Times New Roman" w:eastAsia="Times New Roman" w:hAnsi="Times New Roman"/>
              </w:rPr>
              <w:t>А</w:t>
            </w:r>
            <w:r w:rsidR="00127BDC" w:rsidRPr="00460425">
              <w:rPr>
                <w:rFonts w:ascii="Times New Roman" w:eastAsia="Times New Roman" w:hAnsi="Times New Roman"/>
              </w:rPr>
              <w:t>ОУ ДОД «Детская теа</w:t>
            </w:r>
            <w:r w:rsidR="00127BDC" w:rsidRPr="00460425">
              <w:rPr>
                <w:rFonts w:ascii="Times New Roman" w:eastAsia="Times New Roman" w:hAnsi="Times New Roman"/>
              </w:rPr>
              <w:t>т</w:t>
            </w:r>
            <w:r w:rsidR="00127BDC" w:rsidRPr="00460425">
              <w:rPr>
                <w:rFonts w:ascii="Times New Roman" w:eastAsia="Times New Roman" w:hAnsi="Times New Roman"/>
              </w:rPr>
              <w:t>ральная школа» средс</w:t>
            </w:r>
            <w:r w:rsidR="00127BDC" w:rsidRPr="00460425">
              <w:rPr>
                <w:rFonts w:ascii="Times New Roman" w:eastAsia="Times New Roman" w:hAnsi="Times New Roman"/>
              </w:rPr>
              <w:t>т</w:t>
            </w:r>
            <w:r w:rsidR="00127BDC" w:rsidRPr="00460425">
              <w:rPr>
                <w:rFonts w:ascii="Times New Roman" w:eastAsia="Times New Roman" w:hAnsi="Times New Roman"/>
              </w:rPr>
              <w:t>вами беспрепятственн</w:t>
            </w:r>
            <w:r w:rsidR="00127BDC" w:rsidRPr="00460425">
              <w:rPr>
                <w:rFonts w:ascii="Times New Roman" w:eastAsia="Times New Roman" w:hAnsi="Times New Roman"/>
              </w:rPr>
              <w:t>о</w:t>
            </w:r>
            <w:r w:rsidR="00127BDC" w:rsidRPr="00460425">
              <w:rPr>
                <w:rFonts w:ascii="Times New Roman" w:eastAsia="Times New Roman" w:hAnsi="Times New Roman"/>
              </w:rPr>
              <w:t>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168,1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B265F" w:rsidP="006876D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0B674C" w:rsidP="000B674C">
            <w:pPr>
              <w:spacing w:before="0" w:line="240" w:lineRule="exact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</w:t>
            </w:r>
            <w:r w:rsidR="00127BDC" w:rsidRPr="00460425">
              <w:rPr>
                <w:rFonts w:ascii="Times New Roman" w:eastAsia="Times New Roman" w:hAnsi="Times New Roman"/>
              </w:rPr>
              <w:t>.</w:t>
            </w:r>
            <w:r w:rsidR="003171A5" w:rsidRPr="00460425">
              <w:rPr>
                <w:rFonts w:ascii="Times New Roman" w:eastAsia="Times New Roman" w:hAnsi="Times New Roman"/>
              </w:rPr>
              <w:t>Оборудование МБУК «Межпоселенч</w:t>
            </w:r>
            <w:r w:rsidR="003171A5" w:rsidRPr="00460425">
              <w:rPr>
                <w:rFonts w:ascii="Times New Roman" w:eastAsia="Times New Roman" w:hAnsi="Times New Roman"/>
              </w:rPr>
              <w:t>е</w:t>
            </w:r>
            <w:r w:rsidR="003171A5" w:rsidRPr="00460425">
              <w:rPr>
                <w:rFonts w:ascii="Times New Roman" w:eastAsia="Times New Roman" w:hAnsi="Times New Roman"/>
              </w:rPr>
              <w:t>ская централизованная библиотечная система» (детская библиотека) средствами беспрепя</w:t>
            </w:r>
            <w:r w:rsidR="003171A5" w:rsidRPr="00460425">
              <w:rPr>
                <w:rFonts w:ascii="Times New Roman" w:eastAsia="Times New Roman" w:hAnsi="Times New Roman"/>
              </w:rPr>
              <w:t>т</w:t>
            </w:r>
            <w:r w:rsidR="003171A5" w:rsidRPr="00460425">
              <w:rPr>
                <w:rFonts w:ascii="Times New Roman" w:eastAsia="Times New Roman" w:hAnsi="Times New Roman"/>
              </w:rPr>
              <w:t>ственного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B265F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B42CB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</w:t>
            </w:r>
            <w:r w:rsidR="001C50CE" w:rsidRPr="00460425">
              <w:rPr>
                <w:rFonts w:ascii="Times New Roman" w:eastAsia="Times New Roman" w:hAnsi="Times New Roman"/>
              </w:rPr>
              <w:t>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5" w:rsidRPr="000200F5" w:rsidRDefault="000200F5" w:rsidP="000200F5">
            <w:pPr>
              <w:outlineLvl w:val="0"/>
              <w:rPr>
                <w:rFonts w:ascii="Times New Roman" w:eastAsia="Times New Roman" w:hAnsi="Times New Roman"/>
              </w:rPr>
            </w:pPr>
            <w:r w:rsidRPr="000200F5">
              <w:rPr>
                <w:rFonts w:ascii="Times New Roman" w:eastAsia="Times New Roman" w:hAnsi="Times New Roman"/>
              </w:rPr>
              <w:t>07001</w:t>
            </w:r>
            <w:r w:rsidRPr="000200F5">
              <w:rPr>
                <w:rFonts w:ascii="Times New Roman" w:eastAsia="Times New Roman" w:hAnsi="Times New Roman"/>
                <w:lang w:val="en-US"/>
              </w:rPr>
              <w:t>L</w:t>
            </w:r>
            <w:r w:rsidRPr="000200F5">
              <w:rPr>
                <w:rFonts w:ascii="Times New Roman" w:eastAsia="Times New Roman" w:hAnsi="Times New Roman"/>
              </w:rPr>
              <w:t>0270</w:t>
            </w:r>
          </w:p>
          <w:p w:rsidR="00127BDC" w:rsidRPr="00460425" w:rsidRDefault="00127BDC" w:rsidP="007D2B3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B42CB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0200F5" w:rsidP="007D2B3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C" w:rsidRPr="00460425" w:rsidRDefault="004B42CB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9F21A1" w:rsidP="000B674C">
            <w:pPr>
              <w:spacing w:before="0" w:line="240" w:lineRule="exact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2. </w:t>
            </w:r>
            <w:r w:rsidR="00036DA1" w:rsidRPr="00460425">
              <w:rPr>
                <w:rFonts w:ascii="Times New Roman" w:eastAsia="Times New Roman" w:hAnsi="Times New Roman"/>
              </w:rPr>
              <w:t xml:space="preserve">Оборудование </w:t>
            </w:r>
            <w:r w:rsidR="00B82AC9">
              <w:rPr>
                <w:rFonts w:ascii="Times New Roman" w:eastAsia="Times New Roman" w:hAnsi="Times New Roman"/>
              </w:rPr>
              <w:t>ост</w:t>
            </w:r>
            <w:r w:rsidR="00B82AC9">
              <w:rPr>
                <w:rFonts w:ascii="Times New Roman" w:eastAsia="Times New Roman" w:hAnsi="Times New Roman"/>
              </w:rPr>
              <w:t>а</w:t>
            </w:r>
            <w:r w:rsidR="00B82AC9">
              <w:rPr>
                <w:rFonts w:ascii="Times New Roman" w:eastAsia="Times New Roman" w:hAnsi="Times New Roman"/>
              </w:rPr>
              <w:t>новочн</w:t>
            </w:r>
            <w:r w:rsidR="000B674C">
              <w:rPr>
                <w:rFonts w:ascii="Times New Roman" w:eastAsia="Times New Roman" w:hAnsi="Times New Roman"/>
              </w:rPr>
              <w:t>ого автобусного комплекса</w:t>
            </w:r>
            <w:r w:rsidR="00127BDC" w:rsidRPr="00460425">
              <w:rPr>
                <w:rFonts w:ascii="Times New Roman" w:eastAsia="Times New Roman" w:hAnsi="Times New Roman"/>
              </w:rPr>
              <w:t xml:space="preserve">, доступных </w:t>
            </w:r>
            <w:r w:rsidR="00127BDC" w:rsidRPr="00460425">
              <w:rPr>
                <w:rFonts w:ascii="Times New Roman" w:eastAsia="Times New Roman" w:hAnsi="Times New Roman"/>
              </w:rPr>
              <w:lastRenderedPageBreak/>
              <w:t>для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 w:rsidP="00563F8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 xml:space="preserve">МКУ «УКС»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6B2655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6B2655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7EAC" w:rsidRPr="00A67EAC" w:rsidRDefault="00A67EAC" w:rsidP="00A67EAC">
            <w:pPr>
              <w:outlineLvl w:val="0"/>
              <w:rPr>
                <w:rFonts w:ascii="Times New Roman" w:eastAsia="Times New Roman" w:hAnsi="Times New Roman"/>
              </w:rPr>
            </w:pPr>
            <w:r w:rsidRPr="00A67EAC">
              <w:rPr>
                <w:rFonts w:ascii="Times New Roman" w:eastAsia="Times New Roman" w:hAnsi="Times New Roman"/>
              </w:rPr>
              <w:t>0700</w:t>
            </w:r>
            <w:r>
              <w:rPr>
                <w:rFonts w:ascii="Times New Roman" w:eastAsia="Times New Roman" w:hAnsi="Times New Roman"/>
              </w:rPr>
              <w:t>2</w:t>
            </w:r>
            <w:r w:rsidRPr="00A67EAC">
              <w:rPr>
                <w:rFonts w:ascii="Times New Roman" w:eastAsia="Times New Roman" w:hAnsi="Times New Roman"/>
                <w:lang w:val="en-US"/>
              </w:rPr>
              <w:t>L</w:t>
            </w:r>
            <w:r w:rsidRPr="00A67EAC">
              <w:rPr>
                <w:rFonts w:ascii="Times New Roman" w:eastAsia="Times New Roman" w:hAnsi="Times New Roman"/>
              </w:rPr>
              <w:t>0270</w:t>
            </w:r>
          </w:p>
          <w:p w:rsidR="00127BDC" w:rsidRPr="00460425" w:rsidRDefault="00127BDC" w:rsidP="007D2B3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6B2655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663B44" w:rsidP="00663B4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88</w:t>
            </w:r>
            <w:r w:rsidR="00E9687C" w:rsidRPr="00460425">
              <w:rPr>
                <w:rFonts w:ascii="Times New Roman" w:eastAsia="Times New Roman" w:hAnsi="Times New Roman"/>
              </w:rPr>
              <w:t>,</w:t>
            </w:r>
            <w:r w:rsidRPr="0046042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940A3E" w:rsidP="007D2B3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BDC" w:rsidRPr="00460425" w:rsidRDefault="006B2655" w:rsidP="007D2B3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 w:rsidP="00B82AC9">
            <w:pPr>
              <w:spacing w:before="0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2. Организацияи пров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дение р</w:t>
            </w:r>
            <w:r w:rsidR="00295B8E">
              <w:rPr>
                <w:rFonts w:ascii="Times New Roman" w:eastAsia="Times New Roman" w:hAnsi="Times New Roman"/>
              </w:rPr>
              <w:t>айонных фи</w:t>
            </w:r>
            <w:r w:rsidR="00295B8E">
              <w:rPr>
                <w:rFonts w:ascii="Times New Roman" w:eastAsia="Times New Roman" w:hAnsi="Times New Roman"/>
              </w:rPr>
              <w:t>з</w:t>
            </w:r>
            <w:r w:rsidR="00295B8E">
              <w:rPr>
                <w:rFonts w:ascii="Times New Roman" w:eastAsia="Times New Roman" w:hAnsi="Times New Roman"/>
              </w:rPr>
              <w:t xml:space="preserve">культурно-спортивных </w:t>
            </w:r>
            <w:r w:rsidRPr="00460425">
              <w:rPr>
                <w:rFonts w:ascii="Times New Roman" w:eastAsia="Times New Roman" w:hAnsi="Times New Roman"/>
              </w:rPr>
              <w:t>мероприятий для инв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лидов и подготовка к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манды инвалидов КМР к физкультурно-спортивным меропри</w:t>
            </w:r>
            <w:r w:rsidRPr="00460425">
              <w:rPr>
                <w:rFonts w:ascii="Times New Roman" w:eastAsia="Times New Roman" w:hAnsi="Times New Roman"/>
              </w:rPr>
              <w:t>я</w:t>
            </w:r>
            <w:r w:rsidRPr="00460425">
              <w:rPr>
                <w:rFonts w:ascii="Times New Roman" w:eastAsia="Times New Roman" w:hAnsi="Times New Roman"/>
              </w:rPr>
              <w:t>тиям краевого и межм</w:t>
            </w:r>
            <w:r w:rsidRPr="00460425">
              <w:rPr>
                <w:rFonts w:ascii="Times New Roman" w:eastAsia="Times New Roman" w:hAnsi="Times New Roman"/>
              </w:rPr>
              <w:t>у</w:t>
            </w:r>
            <w:r w:rsidRPr="00460425">
              <w:rPr>
                <w:rFonts w:ascii="Times New Roman" w:eastAsia="Times New Roman" w:hAnsi="Times New Roman"/>
              </w:rPr>
              <w:t>ниципального значения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  <w:r w:rsidR="00563F8D" w:rsidRPr="00460425">
              <w:rPr>
                <w:rFonts w:ascii="Times New Roman" w:eastAsia="Times New Roman" w:hAnsi="Times New Roman"/>
              </w:rPr>
              <w:t>;</w:t>
            </w:r>
          </w:p>
          <w:p w:rsidR="00127BDC" w:rsidRPr="00460425" w:rsidRDefault="00127BDC" w:rsidP="0059742F">
            <w:pPr>
              <w:ind w:left="-108" w:righ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МБОУ ФОК Олимпи</w:t>
            </w:r>
            <w:r w:rsidRPr="00460425">
              <w:rPr>
                <w:rFonts w:ascii="Times New Roman" w:eastAsia="Times New Roman" w:hAnsi="Times New Roman"/>
              </w:rPr>
              <w:t>й</w:t>
            </w:r>
            <w:r w:rsidRPr="00460425">
              <w:rPr>
                <w:rFonts w:ascii="Times New Roman" w:eastAsia="Times New Roman" w:hAnsi="Times New Roman"/>
              </w:rPr>
              <w:t>ский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1E1" w:rsidRPr="00460425" w:rsidRDefault="00CD7010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723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1E1" w:rsidRPr="00460425" w:rsidRDefault="00BE4D3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1101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1E1" w:rsidRPr="00460425" w:rsidRDefault="00BE4D39">
            <w:pPr>
              <w:outlineLvl w:val="0"/>
              <w:rPr>
                <w:rFonts w:ascii="Times New Roman" w:eastAsia="Times New Roman" w:hAnsi="Times New Roman"/>
              </w:rPr>
            </w:pPr>
            <w:r w:rsidRPr="00BE4D39">
              <w:rPr>
                <w:rFonts w:ascii="Times New Roman" w:eastAsia="Times New Roman" w:hAnsi="Times New Roman"/>
              </w:rPr>
              <w:t>0800003</w:t>
            </w:r>
          </w:p>
          <w:p w:rsidR="00127BDC" w:rsidRPr="00460425" w:rsidRDefault="00CD7D3A" w:rsidP="0044098D">
            <w:pPr>
              <w:outlineLvl w:val="0"/>
              <w:rPr>
                <w:rFonts w:ascii="Times New Roman" w:eastAsia="Times New Roman" w:hAnsi="Times New Roman"/>
              </w:rPr>
            </w:pPr>
            <w:r w:rsidRPr="00CD7D3A">
              <w:rPr>
                <w:rFonts w:ascii="Times New Roman" w:eastAsia="Times New Roman" w:hAnsi="Times New Roman"/>
              </w:rPr>
              <w:t>0700</w:t>
            </w:r>
            <w:r w:rsidR="0044098D">
              <w:rPr>
                <w:rFonts w:ascii="Times New Roman" w:eastAsia="Times New Roman" w:hAnsi="Times New Roman"/>
              </w:rPr>
              <w:t>300000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1E1" w:rsidRPr="00460425" w:rsidRDefault="00BE4D3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1E1" w:rsidRPr="00460425" w:rsidRDefault="00BE4D39" w:rsidP="00101E1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127BDC" w:rsidRPr="00460425" w:rsidRDefault="00BE4D39" w:rsidP="00101E1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1E1" w:rsidRPr="00460425" w:rsidRDefault="00BE4D3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127BDC" w:rsidRPr="00460425" w:rsidRDefault="00590A2A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1E1" w:rsidRPr="00460425" w:rsidRDefault="00BE4D3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127BDC" w:rsidRPr="00460425" w:rsidRDefault="00940A3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1E1" w:rsidRPr="00460425" w:rsidRDefault="00BE4D39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127BDC" w:rsidRPr="00460425" w:rsidRDefault="006B265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127BDC" w:rsidRPr="00460425" w:rsidTr="00016DD6">
        <w:trPr>
          <w:trHeight w:val="1214"/>
        </w:trPr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 w:rsidP="00B82AC9">
            <w:pPr>
              <w:tabs>
                <w:tab w:val="left" w:pos="274"/>
              </w:tabs>
              <w:spacing w:before="0" w:line="240" w:lineRule="exact"/>
              <w:jc w:val="both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3. Организация и пров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дение районных соц</w:t>
            </w:r>
            <w:r w:rsidR="00B82AC9">
              <w:rPr>
                <w:rFonts w:ascii="Times New Roman" w:eastAsia="Times New Roman" w:hAnsi="Times New Roman"/>
              </w:rPr>
              <w:t>и</w:t>
            </w:r>
            <w:r w:rsidR="00B82AC9">
              <w:rPr>
                <w:rFonts w:ascii="Times New Roman" w:eastAsia="Times New Roman" w:hAnsi="Times New Roman"/>
              </w:rPr>
              <w:t>о</w:t>
            </w:r>
            <w:r w:rsidR="00B82AC9">
              <w:rPr>
                <w:rFonts w:ascii="Times New Roman" w:eastAsia="Times New Roman" w:hAnsi="Times New Roman"/>
              </w:rPr>
              <w:t>культурных меропри</w:t>
            </w:r>
            <w:r w:rsidR="00B82AC9">
              <w:rPr>
                <w:rFonts w:ascii="Times New Roman" w:eastAsia="Times New Roman" w:hAnsi="Times New Roman"/>
              </w:rPr>
              <w:t>я</w:t>
            </w:r>
            <w:r w:rsidR="00B82AC9">
              <w:rPr>
                <w:rFonts w:ascii="Times New Roman" w:eastAsia="Times New Roman" w:hAnsi="Times New Roman"/>
              </w:rPr>
              <w:t xml:space="preserve">тий </w:t>
            </w:r>
            <w:r w:rsidRPr="00460425">
              <w:rPr>
                <w:rFonts w:ascii="Times New Roman" w:eastAsia="Times New Roman" w:hAnsi="Times New Roman"/>
              </w:rPr>
              <w:t>для инвалидов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425">
              <w:rPr>
                <w:rFonts w:ascii="Times New Roman" w:eastAsia="Times New Roman" w:hAnsi="Times New Roman"/>
                <w:sz w:val="20"/>
                <w:szCs w:val="20"/>
              </w:rPr>
              <w:t>УКМП</w:t>
            </w:r>
            <w:r w:rsidR="00563F8D" w:rsidRPr="00460425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460425">
              <w:rPr>
                <w:rFonts w:ascii="Times New Roman" w:eastAsia="Times New Roman" w:hAnsi="Times New Roman"/>
                <w:sz w:val="20"/>
                <w:szCs w:val="20"/>
              </w:rPr>
              <w:t>МАУ «РДК»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2" w:rsidRDefault="001A02F2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732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2" w:rsidRDefault="001A02F2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2" w:rsidRDefault="001A02F2" w:rsidP="00A67EAC">
            <w:pPr>
              <w:outlineLvl w:val="0"/>
              <w:rPr>
                <w:rFonts w:ascii="Times New Roman" w:eastAsia="Times New Roman" w:hAnsi="Times New Roman"/>
              </w:rPr>
            </w:pPr>
            <w:r w:rsidRPr="001A02F2">
              <w:rPr>
                <w:rFonts w:ascii="Times New Roman" w:eastAsia="Times New Roman" w:hAnsi="Times New Roman"/>
              </w:rPr>
              <w:t>0800003</w:t>
            </w:r>
          </w:p>
          <w:p w:rsidR="00C56D0B" w:rsidRPr="00C56D0B" w:rsidRDefault="00C56D0B" w:rsidP="00C56D0B">
            <w:pPr>
              <w:outlineLvl w:val="0"/>
              <w:rPr>
                <w:rFonts w:ascii="Times New Roman" w:eastAsia="Times New Roman" w:hAnsi="Times New Roman"/>
              </w:rPr>
            </w:pPr>
            <w:r w:rsidRPr="00C56D0B">
              <w:rPr>
                <w:rFonts w:ascii="Times New Roman" w:eastAsia="Times New Roman" w:hAnsi="Times New Roman"/>
              </w:rPr>
              <w:t>0700</w:t>
            </w:r>
            <w:r w:rsidR="0044098D">
              <w:rPr>
                <w:rFonts w:ascii="Times New Roman" w:eastAsia="Times New Roman" w:hAnsi="Times New Roman"/>
              </w:rPr>
              <w:t>400000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2" w:rsidRDefault="001A02F2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2" w:rsidRDefault="001A02F2" w:rsidP="00101E11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127BDC" w:rsidRPr="00460425" w:rsidRDefault="001A02F2" w:rsidP="001A02F2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2" w:rsidRDefault="001A02F2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127BDC" w:rsidRPr="00460425" w:rsidRDefault="00590A2A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F2" w:rsidRDefault="001A02F2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127BDC" w:rsidRPr="00460425" w:rsidRDefault="00127BD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F2" w:rsidRDefault="001A02F2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127BDC" w:rsidRPr="00460425" w:rsidRDefault="006B2655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AF2E5C" w:rsidRPr="00460425" w:rsidRDefault="00D967C3" w:rsidP="00B92845">
      <w:pPr>
        <w:spacing w:before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>1.</w:t>
      </w:r>
      <w:r w:rsidR="00B92845">
        <w:rPr>
          <w:rFonts w:ascii="Times New Roman" w:hAnsi="Times New Roman"/>
          <w:sz w:val="28"/>
          <w:szCs w:val="28"/>
        </w:rPr>
        <w:t>6</w:t>
      </w:r>
      <w:r w:rsidR="005D6BC8" w:rsidRPr="00460425">
        <w:rPr>
          <w:rFonts w:ascii="Times New Roman" w:hAnsi="Times New Roman"/>
          <w:sz w:val="28"/>
          <w:szCs w:val="28"/>
        </w:rPr>
        <w:t>. таблицу 10 «Финансовое обеспечение реализации Программы за счет бюджета Пермского края, Федерального бюджета» изложить в следующей реда</w:t>
      </w:r>
      <w:r w:rsidR="005D6BC8" w:rsidRPr="00460425">
        <w:rPr>
          <w:rFonts w:ascii="Times New Roman" w:hAnsi="Times New Roman"/>
          <w:sz w:val="28"/>
          <w:szCs w:val="28"/>
        </w:rPr>
        <w:t>к</w:t>
      </w:r>
      <w:r w:rsidR="005D6BC8" w:rsidRPr="00460425">
        <w:rPr>
          <w:rFonts w:ascii="Times New Roman" w:hAnsi="Times New Roman"/>
          <w:sz w:val="28"/>
          <w:szCs w:val="28"/>
        </w:rPr>
        <w:t>ции:</w:t>
      </w:r>
    </w:p>
    <w:p w:rsidR="007F0011" w:rsidRDefault="009516B6" w:rsidP="00C5528A">
      <w:pPr>
        <w:spacing w:before="0"/>
        <w:outlineLvl w:val="0"/>
        <w:rPr>
          <w:rFonts w:ascii="Times New Roman" w:hAnsi="Times New Roman"/>
          <w:sz w:val="24"/>
          <w:szCs w:val="24"/>
        </w:rPr>
      </w:pPr>
      <w:r w:rsidRPr="00460425">
        <w:rPr>
          <w:rFonts w:ascii="Times New Roman" w:hAnsi="Times New Roman"/>
          <w:sz w:val="24"/>
          <w:szCs w:val="24"/>
        </w:rPr>
        <w:t xml:space="preserve">10. ФИНАНСОВОЕ ОБЕСПЕЧЕНИЕ </w:t>
      </w:r>
      <w:r w:rsidR="00A0772F" w:rsidRPr="00460425">
        <w:rPr>
          <w:rFonts w:ascii="Times New Roman" w:hAnsi="Times New Roman"/>
          <w:sz w:val="24"/>
          <w:szCs w:val="24"/>
        </w:rPr>
        <w:t>РЕАЛИЗАЦИИ МУНИЦИПАЛЬНОЙ ПРОГРАММЫ КРАСНОКАМСКОГО МУНИЦИПАЛЬНОГО РАЙОНА ЗА СЧЕТ СРЕДСТВ</w:t>
      </w:r>
    </w:p>
    <w:p w:rsidR="001F52D2" w:rsidRPr="00460425" w:rsidRDefault="00A0772F" w:rsidP="00C5528A">
      <w:pPr>
        <w:spacing w:before="0"/>
        <w:outlineLvl w:val="0"/>
        <w:rPr>
          <w:rFonts w:ascii="Times New Roman" w:hAnsi="Times New Roman"/>
          <w:sz w:val="24"/>
          <w:szCs w:val="24"/>
        </w:rPr>
      </w:pPr>
      <w:r w:rsidRPr="00460425">
        <w:rPr>
          <w:rFonts w:ascii="Times New Roman" w:hAnsi="Times New Roman"/>
          <w:sz w:val="24"/>
          <w:szCs w:val="24"/>
        </w:rPr>
        <w:t xml:space="preserve"> БЮДЖЕТА ПЕРМСКОГО КРАЯ, ФЕДЕРАЛЬНОГО БЮДЖЕТА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1272"/>
        <w:gridCol w:w="567"/>
        <w:gridCol w:w="709"/>
        <w:gridCol w:w="1417"/>
        <w:gridCol w:w="709"/>
        <w:gridCol w:w="851"/>
        <w:gridCol w:w="850"/>
        <w:gridCol w:w="719"/>
        <w:gridCol w:w="669"/>
      </w:tblGrid>
      <w:tr w:rsidR="00AA4318" w:rsidRPr="00460425" w:rsidTr="003E0414">
        <w:trPr>
          <w:trHeight w:val="88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31650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Наименование м</w:t>
            </w:r>
            <w:r w:rsidRPr="00460425">
              <w:rPr>
                <w:rFonts w:ascii="Times New Roman" w:eastAsia="Times New Roman" w:hAnsi="Times New Roman"/>
              </w:rPr>
              <w:t>у</w:t>
            </w:r>
            <w:r w:rsidRPr="00460425">
              <w:rPr>
                <w:rFonts w:ascii="Times New Roman" w:eastAsia="Times New Roman" w:hAnsi="Times New Roman"/>
              </w:rPr>
              <w:t>ниципальной пр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граммы, подпр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граммы, основного мероприятия (ВЦП),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31650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Ответс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венный исполн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>тель, сои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полнители, участники (ГРБС)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5C3972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AA4318" w:rsidRPr="00460425" w:rsidRDefault="00AA4318" w:rsidP="005C3972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AA4318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AA4318" w:rsidRPr="00460425" w:rsidRDefault="00AA4318" w:rsidP="00AA4318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Расходы &lt;1&gt;, тыс. руб.</w:t>
            </w:r>
          </w:p>
        </w:tc>
      </w:tr>
      <w:tr w:rsidR="00AA4318" w:rsidRPr="00460425" w:rsidTr="003E0414">
        <w:trPr>
          <w:trHeight w:val="459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КВР </w:t>
            </w:r>
            <w:r w:rsidRPr="00460425">
              <w:rPr>
                <w:rFonts w:ascii="Times New Roman" w:eastAsia="Times New Roman" w:hAnsi="Times New Roman"/>
                <w:lang w:val="en-US"/>
              </w:rPr>
              <w:t>&lt;2&gt;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2015</w:t>
            </w:r>
          </w:p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AA4318" w:rsidRPr="00460425" w:rsidRDefault="00AA4318" w:rsidP="007F5B29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2018</w:t>
            </w:r>
          </w:p>
        </w:tc>
      </w:tr>
      <w:tr w:rsidR="00650C95" w:rsidRPr="00460425" w:rsidTr="003E0414">
        <w:tc>
          <w:tcPr>
            <w:tcW w:w="2159" w:type="dxa"/>
            <w:tcBorders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50C95" w:rsidRPr="00460425" w:rsidRDefault="00650C95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8" w:space="0" w:color="auto"/>
            </w:tcBorders>
          </w:tcPr>
          <w:p w:rsidR="00650C95" w:rsidRPr="00460425" w:rsidRDefault="00E633DC" w:rsidP="00A31650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</w:t>
            </w:r>
          </w:p>
        </w:tc>
      </w:tr>
      <w:tr w:rsidR="00D5336C" w:rsidRPr="00460425" w:rsidTr="003E0414">
        <w:trPr>
          <w:trHeight w:val="475"/>
        </w:trPr>
        <w:tc>
          <w:tcPr>
            <w:tcW w:w="215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5336C" w:rsidRPr="00460425" w:rsidRDefault="00D5336C" w:rsidP="00A31650">
            <w:pPr>
              <w:spacing w:before="0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Формирование до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тупной среды жи</w:t>
            </w:r>
            <w:r w:rsidRPr="00460425">
              <w:rPr>
                <w:rFonts w:ascii="Times New Roman" w:eastAsia="Times New Roman" w:hAnsi="Times New Roman"/>
              </w:rPr>
              <w:t>з</w:t>
            </w:r>
            <w:r w:rsidRPr="00460425">
              <w:rPr>
                <w:rFonts w:ascii="Times New Roman" w:eastAsia="Times New Roman" w:hAnsi="Times New Roman"/>
              </w:rPr>
              <w:t>недеятельности для инвалидов и других маломобильных групп населения Краснокамского муниципального района на 2015-2018 годы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336C" w:rsidRPr="00460425" w:rsidRDefault="00D5336C" w:rsidP="00D111CF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Всего, в т.ч.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A35461" w:rsidRDefault="00D5336C" w:rsidP="00A35461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1500,0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A35461" w:rsidRDefault="00770DD9" w:rsidP="00A35461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1545,9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5336C" w:rsidRPr="00A35461" w:rsidRDefault="0079555F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D5336C" w:rsidRPr="00A35461" w:rsidRDefault="0079555F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3E0414">
        <w:trPr>
          <w:trHeight w:val="503"/>
        </w:trPr>
        <w:tc>
          <w:tcPr>
            <w:tcW w:w="2159" w:type="dxa"/>
            <w:vMerge/>
            <w:shd w:val="clear" w:color="auto" w:fill="auto"/>
          </w:tcPr>
          <w:p w:rsidR="00D5336C" w:rsidRPr="00460425" w:rsidRDefault="00D5336C" w:rsidP="00C97B3A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tcBorders>
              <w:top w:val="single" w:sz="8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709,0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A35461" w:rsidRDefault="00014BF1" w:rsidP="00D46DE4">
            <w:pPr>
              <w:ind w:left="-47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1029,5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D5336C" w:rsidRPr="00A35461" w:rsidRDefault="0079555F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4" w:space="0" w:color="auto"/>
            </w:tcBorders>
          </w:tcPr>
          <w:p w:rsidR="00D5336C" w:rsidRPr="00A35461" w:rsidRDefault="0079555F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A35461"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3E0414">
        <w:tc>
          <w:tcPr>
            <w:tcW w:w="2159" w:type="dxa"/>
            <w:vMerge/>
            <w:shd w:val="clear" w:color="auto" w:fill="auto"/>
          </w:tcPr>
          <w:p w:rsidR="00D5336C" w:rsidRPr="00460425" w:rsidRDefault="00D5336C" w:rsidP="006555FD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597D67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45,2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5336C" w:rsidRPr="00460425" w:rsidRDefault="00FA6FAE" w:rsidP="000530A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3E0414">
        <w:tc>
          <w:tcPr>
            <w:tcW w:w="2159" w:type="dxa"/>
            <w:vMerge/>
            <w:shd w:val="clear" w:color="auto" w:fill="auto"/>
          </w:tcPr>
          <w:p w:rsidR="00D5336C" w:rsidRPr="00460425" w:rsidRDefault="00D5336C" w:rsidP="006555FD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014BF1" w:rsidP="000530A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265,9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D5336C" w:rsidRPr="00460425" w:rsidRDefault="00FA6FAE" w:rsidP="000530A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5336C" w:rsidRPr="00460425" w:rsidRDefault="00FA6FAE" w:rsidP="000530A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D5336C" w:rsidRPr="00460425" w:rsidTr="003E0414">
        <w:trPr>
          <w:trHeight w:val="585"/>
        </w:trPr>
        <w:tc>
          <w:tcPr>
            <w:tcW w:w="21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5336C" w:rsidRPr="00460425" w:rsidRDefault="00D5336C" w:rsidP="006555FD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</w:tcPr>
          <w:p w:rsidR="00D5336C" w:rsidRPr="00460425" w:rsidRDefault="00D5336C" w:rsidP="000B674C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336C" w:rsidRPr="00460425" w:rsidRDefault="00BE32E1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205,3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5336C" w:rsidRPr="00460425" w:rsidRDefault="00FA6FAE" w:rsidP="000530AC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12" w:space="0" w:color="auto"/>
            </w:tcBorders>
          </w:tcPr>
          <w:p w:rsidR="00D5336C" w:rsidRPr="00460425" w:rsidRDefault="00D5336C" w:rsidP="000530AC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rPr>
          <w:trHeight w:val="228"/>
        </w:trPr>
        <w:tc>
          <w:tcPr>
            <w:tcW w:w="21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F7B06" w:rsidRPr="00460425" w:rsidRDefault="003F7B06" w:rsidP="00D266C0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1.Мероприятия по созданию условий инвалидам и другим маломобильным группам населения для беспрепятс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венного доступа в здания муниц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>пальных учрежд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ний Краснокамск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го</w:t>
            </w:r>
            <w:r w:rsidR="00C953AC" w:rsidRPr="00460425">
              <w:rPr>
                <w:rFonts w:ascii="Times New Roman" w:eastAsia="Times New Roman" w:hAnsi="Times New Roman"/>
              </w:rPr>
              <w:t>муниципального района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</w:tcPr>
          <w:p w:rsidR="000B674C" w:rsidRDefault="003F7B06" w:rsidP="00D111CF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Всего,</w:t>
            </w:r>
          </w:p>
          <w:p w:rsidR="003F7B06" w:rsidRPr="00460425" w:rsidRDefault="003F7B06" w:rsidP="000B674C">
            <w:pPr>
              <w:spacing w:before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 в т.ч.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684AAC" w:rsidRDefault="00684AAC" w:rsidP="00D46DE4">
            <w:pPr>
              <w:ind w:left="-7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F7B06" w:rsidRPr="00684AAC">
              <w:rPr>
                <w:rFonts w:ascii="Times New Roman" w:eastAsia="Times New Roman" w:hAnsi="Times New Roman"/>
              </w:rPr>
              <w:t>500,0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684AAC" w:rsidRDefault="00670405" w:rsidP="00D46DE4">
            <w:pPr>
              <w:ind w:left="-47"/>
              <w:rPr>
                <w:rFonts w:ascii="Times New Roman" w:eastAsia="Times New Roman" w:hAnsi="Times New Roman"/>
              </w:rPr>
            </w:pPr>
            <w:r w:rsidRPr="00684AAC">
              <w:rPr>
                <w:rFonts w:ascii="Times New Roman" w:eastAsia="Times New Roman" w:hAnsi="Times New Roman"/>
              </w:rPr>
              <w:t>1250,2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3F7B06" w:rsidRPr="00684AAC" w:rsidRDefault="00FA6FAE" w:rsidP="00684A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</w:tcBorders>
          </w:tcPr>
          <w:p w:rsidR="003F7B06" w:rsidRPr="00684AAC" w:rsidRDefault="00FA6FAE" w:rsidP="00684A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rPr>
          <w:trHeight w:val="687"/>
        </w:trPr>
        <w:tc>
          <w:tcPr>
            <w:tcW w:w="21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3F7B06" w:rsidRPr="00460425" w:rsidRDefault="003F7B06" w:rsidP="006555FD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D454D7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  <w:p w:rsidR="009D148E" w:rsidRPr="00460425" w:rsidRDefault="009D148E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3F7B06" w:rsidRDefault="003F7B06" w:rsidP="004E5AB0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014BF1" w:rsidRPr="00460425" w:rsidRDefault="00014BF1" w:rsidP="004E5A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D454D7" w:rsidP="004B0657">
            <w:pPr>
              <w:ind w:left="-1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</w:t>
            </w:r>
            <w:r w:rsidR="003E0414">
              <w:rPr>
                <w:rFonts w:ascii="Times New Roman" w:eastAsia="Times New Roman" w:hAnsi="Times New Roman"/>
              </w:rPr>
              <w:t>2</w:t>
            </w:r>
          </w:p>
          <w:p w:rsidR="009D148E" w:rsidRPr="00460425" w:rsidRDefault="009D148E" w:rsidP="004B0657">
            <w:pPr>
              <w:ind w:left="-114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  <w:p w:rsidR="003F7B06" w:rsidRDefault="003F7B06" w:rsidP="004B0657">
            <w:pPr>
              <w:ind w:left="-114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014BF1" w:rsidRPr="00460425" w:rsidRDefault="00014BF1" w:rsidP="004B0657">
            <w:pPr>
              <w:ind w:left="-11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D454D7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0805027</w:t>
            </w:r>
          </w:p>
          <w:p w:rsidR="009D148E" w:rsidRPr="00460425" w:rsidRDefault="003E0414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0700101041</w:t>
            </w:r>
          </w:p>
          <w:p w:rsidR="003E0414" w:rsidRPr="003E0414" w:rsidRDefault="003E0414" w:rsidP="003E0414">
            <w:pPr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  <w:p w:rsidR="00A04F2A" w:rsidRPr="00460425" w:rsidRDefault="003E0414" w:rsidP="003E0414">
            <w:pPr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4D7" w:rsidRDefault="00D454D7" w:rsidP="00A57F5D">
            <w:pPr>
              <w:rPr>
                <w:rFonts w:ascii="Times New Roman" w:eastAsia="Times New Roman" w:hAnsi="Times New Roman"/>
              </w:rPr>
            </w:pPr>
          </w:p>
          <w:p w:rsidR="009D148E" w:rsidRPr="00460425" w:rsidRDefault="009D148E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F7B06" w:rsidRDefault="003F7B06" w:rsidP="004E5AB0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A04F2A" w:rsidRPr="00460425" w:rsidRDefault="00A04F2A" w:rsidP="004E5A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709,0</w:t>
            </w:r>
          </w:p>
          <w:p w:rsidR="009D148E" w:rsidRPr="00460425" w:rsidRDefault="009D148E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E0414" w:rsidRPr="003E0414" w:rsidRDefault="003E0414" w:rsidP="003E0414">
            <w:pPr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0,0</w:t>
            </w:r>
          </w:p>
          <w:p w:rsidR="00A04F2A" w:rsidRPr="00460425" w:rsidRDefault="00A04F2A" w:rsidP="004E5A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4D7" w:rsidRDefault="003E0414" w:rsidP="00A57F5D">
            <w:pPr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0,0</w:t>
            </w:r>
          </w:p>
          <w:p w:rsidR="009D148E" w:rsidRPr="00684AAC" w:rsidRDefault="00A04F2A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280,5</w:t>
            </w:r>
          </w:p>
          <w:p w:rsidR="003F7B06" w:rsidRDefault="00A04F2A" w:rsidP="004E5A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528,3</w:t>
            </w:r>
          </w:p>
          <w:p w:rsidR="00A04F2A" w:rsidRPr="00684AAC" w:rsidRDefault="00A04F2A" w:rsidP="004E5A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41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D454D7" w:rsidRDefault="00D454D7" w:rsidP="00A57F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9D148E" w:rsidRPr="00460425" w:rsidRDefault="00FA6FAE" w:rsidP="00A57F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3F7B06" w:rsidRPr="00460425" w:rsidRDefault="00FA6FAE" w:rsidP="004E5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454D7" w:rsidRDefault="003E0414" w:rsidP="00A57F5D">
            <w:pPr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0,0</w:t>
            </w:r>
          </w:p>
          <w:p w:rsidR="00D454D7" w:rsidRDefault="00D454D7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9D148E" w:rsidRPr="00460425" w:rsidRDefault="00FA6FAE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F7B06" w:rsidRPr="00460425" w:rsidRDefault="00FA6FAE" w:rsidP="004E5A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rPr>
          <w:trHeight w:val="410"/>
        </w:trPr>
        <w:tc>
          <w:tcPr>
            <w:tcW w:w="21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3F7B06" w:rsidRPr="00460425" w:rsidRDefault="003F7B06" w:rsidP="006555FD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B0657">
            <w:pPr>
              <w:ind w:left="-114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684AAC" w:rsidRDefault="003F7B06" w:rsidP="00A57F5D">
            <w:pPr>
              <w:rPr>
                <w:rFonts w:ascii="Times New Roman" w:eastAsia="Times New Roman" w:hAnsi="Times New Roman"/>
              </w:rPr>
            </w:pPr>
            <w:r w:rsidRPr="00684AA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3F7B06" w:rsidRPr="00460425" w:rsidRDefault="00FA6FAE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rPr>
          <w:trHeight w:val="779"/>
        </w:trPr>
        <w:tc>
          <w:tcPr>
            <w:tcW w:w="21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3F7B06" w:rsidRPr="00460425" w:rsidRDefault="003F7B06" w:rsidP="006555FD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B0657">
            <w:pPr>
              <w:ind w:left="-114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3F7B06" w:rsidRPr="00460425" w:rsidRDefault="003F7B06" w:rsidP="004B0657">
            <w:pPr>
              <w:ind w:left="-114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3F7B06" w:rsidRPr="00460425" w:rsidRDefault="003E0414" w:rsidP="003E0414">
            <w:pPr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684AAC" w:rsidRDefault="003F7B06" w:rsidP="00A57F5D">
            <w:pPr>
              <w:rPr>
                <w:rFonts w:ascii="Times New Roman" w:eastAsia="Times New Roman" w:hAnsi="Times New Roman"/>
              </w:rPr>
            </w:pPr>
            <w:r w:rsidRPr="00684AAC">
              <w:rPr>
                <w:rFonts w:ascii="Times New Roman" w:eastAsia="Times New Roman" w:hAnsi="Times New Roman"/>
              </w:rPr>
              <w:t>0,0</w:t>
            </w:r>
          </w:p>
          <w:p w:rsidR="003F7B06" w:rsidRPr="00684AAC" w:rsidRDefault="006C6FB1" w:rsidP="006C6F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B06" w:rsidRPr="00460425" w:rsidRDefault="00FA6FAE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3F7B06" w:rsidRPr="00460425" w:rsidRDefault="003F7B06" w:rsidP="00A57F5D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3F7B06" w:rsidRPr="00460425" w:rsidRDefault="00FA6FAE" w:rsidP="00A57F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3F7B06" w:rsidP="00FC2E27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  <w:r w:rsidRPr="00460425">
              <w:rPr>
                <w:rFonts w:ascii="Times New Roman" w:eastAsia="Times New Roman" w:hAnsi="Times New Roman"/>
              </w:rPr>
              <w:t>1.1.Оборудование структурного по</w:t>
            </w:r>
            <w:r w:rsidRPr="00460425">
              <w:rPr>
                <w:rFonts w:ascii="Times New Roman" w:eastAsia="Times New Roman" w:hAnsi="Times New Roman"/>
              </w:rPr>
              <w:t>д</w:t>
            </w:r>
            <w:r w:rsidRPr="00460425">
              <w:rPr>
                <w:rFonts w:ascii="Times New Roman" w:eastAsia="Times New Roman" w:hAnsi="Times New Roman"/>
              </w:rPr>
              <w:lastRenderedPageBreak/>
              <w:t>разделения МАОУ «</w:t>
            </w:r>
            <w:r w:rsidR="00FD0A66" w:rsidRPr="00460425">
              <w:rPr>
                <w:rFonts w:ascii="Times New Roman" w:eastAsia="Times New Roman" w:hAnsi="Times New Roman"/>
              </w:rPr>
              <w:t>СОШ</w:t>
            </w:r>
            <w:r w:rsidRPr="00460425">
              <w:rPr>
                <w:rFonts w:ascii="Times New Roman" w:eastAsia="Times New Roman" w:hAnsi="Times New Roman"/>
              </w:rPr>
              <w:t>№ 5» «Де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ский сад № 12» средствами беспр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пятственного до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B0657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281,5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A57F5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3F7B06" w:rsidP="00FC2E27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1.2.Оборудование МАОУ ДОД «Центр детского творчес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ва» средствами бе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препятственного доступа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B0657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427,5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C41547" w:rsidP="00C5528A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1.3. </w:t>
            </w:r>
            <w:r w:rsidR="00C5528A"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борудование МБОУ «О</w:t>
            </w:r>
            <w:r w:rsidR="003F7B06" w:rsidRPr="00460425">
              <w:rPr>
                <w:rFonts w:ascii="Times New Roman" w:eastAsia="Times New Roman" w:hAnsi="Times New Roman"/>
              </w:rPr>
              <w:t>ОШ № 7» средствами беспр</w:t>
            </w:r>
            <w:r w:rsidR="003F7B06" w:rsidRPr="00460425">
              <w:rPr>
                <w:rFonts w:ascii="Times New Roman" w:eastAsia="Times New Roman" w:hAnsi="Times New Roman"/>
              </w:rPr>
              <w:t>е</w:t>
            </w:r>
            <w:r w:rsidR="003F7B06" w:rsidRPr="00460425">
              <w:rPr>
                <w:rFonts w:ascii="Times New Roman" w:eastAsia="Times New Roman" w:hAnsi="Times New Roman"/>
              </w:rPr>
              <w:t>пятственного до</w:t>
            </w:r>
            <w:r w:rsidR="003F7B06" w:rsidRPr="00460425">
              <w:rPr>
                <w:rFonts w:ascii="Times New Roman" w:eastAsia="Times New Roman" w:hAnsi="Times New Roman"/>
              </w:rPr>
              <w:t>с</w:t>
            </w:r>
            <w:r w:rsidR="003F7B06" w:rsidRPr="00460425">
              <w:rPr>
                <w:rFonts w:ascii="Times New Roman" w:eastAsia="Times New Roman" w:hAnsi="Times New Roman"/>
              </w:rPr>
              <w:t>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B0657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outlineLvl w:val="0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6C6FB1" w:rsidP="00F0434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343,5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3F7B06" w:rsidP="00FC2E27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  <w:r w:rsidRPr="00460425">
              <w:rPr>
                <w:rFonts w:ascii="Times New Roman" w:eastAsia="Times New Roman" w:hAnsi="Times New Roman"/>
              </w:rPr>
              <w:t>1.4. Оборудование МАОУ «СОШ № 2» средствами беспр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пятственного до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B0657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outlineLvl w:val="0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6C6FB1" w:rsidP="00F0434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184,8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3F7B06" w:rsidP="00FC2E27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  <w:r w:rsidRPr="00460425">
              <w:rPr>
                <w:rFonts w:ascii="Times New Roman" w:eastAsia="Times New Roman" w:hAnsi="Times New Roman"/>
              </w:rPr>
              <w:t>1.5.Оборудование МБОУ «ЦПМСС «Компас» средств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ми беспрепятстве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ного доступа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6C6FB1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</w:t>
            </w:r>
            <w:r w:rsidR="006C6FB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outlineLvl w:val="0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6C6FB1" w:rsidP="00F0434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3F7B06" w:rsidP="00FC2E27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  <w:r w:rsidRPr="00460425">
              <w:rPr>
                <w:rFonts w:ascii="Times New Roman" w:eastAsia="Times New Roman" w:hAnsi="Times New Roman"/>
              </w:rPr>
              <w:t>1.6.Оборудование МАДОУ «Детский сад № 35» средс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вами беспрепятс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венного доступа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outlineLvl w:val="0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6C6FB1" w:rsidP="00F0434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280,5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3F7B06" w:rsidP="000B674C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1.7.ОборудованиеМАОУ ДОД «ДЮ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Шпос. Майский» средствами беспр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пятственного до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0B674C" w:rsidP="000B674C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</w:t>
            </w:r>
            <w:r w:rsidR="003F7B06" w:rsidRPr="00460425">
              <w:rPr>
                <w:rFonts w:ascii="Times New Roman" w:eastAsia="Times New Roman" w:hAnsi="Times New Roman"/>
              </w:rPr>
              <w:t>.Оборудование МАОУ ДОД «Де</w:t>
            </w:r>
            <w:r w:rsidR="003F7B06" w:rsidRPr="00460425">
              <w:rPr>
                <w:rFonts w:ascii="Times New Roman" w:eastAsia="Times New Roman" w:hAnsi="Times New Roman"/>
              </w:rPr>
              <w:t>т</w:t>
            </w:r>
            <w:r w:rsidR="003F7B06" w:rsidRPr="00460425">
              <w:rPr>
                <w:rFonts w:ascii="Times New Roman" w:eastAsia="Times New Roman" w:hAnsi="Times New Roman"/>
              </w:rPr>
              <w:t>ская театральная школа» средствами беспрепятственного доступа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shd w:val="clear" w:color="auto" w:fill="auto"/>
          </w:tcPr>
          <w:p w:rsidR="003F7B06" w:rsidRPr="00460425" w:rsidRDefault="003F7B06" w:rsidP="000B674C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</w:t>
            </w:r>
            <w:r w:rsidR="000B674C">
              <w:rPr>
                <w:rFonts w:ascii="Times New Roman" w:eastAsia="Times New Roman" w:hAnsi="Times New Roman"/>
              </w:rPr>
              <w:t>9</w:t>
            </w:r>
            <w:r w:rsidRPr="00460425">
              <w:rPr>
                <w:rFonts w:ascii="Times New Roman" w:eastAsia="Times New Roman" w:hAnsi="Times New Roman"/>
              </w:rPr>
              <w:t>.</w:t>
            </w:r>
            <w:r w:rsidR="003171A5" w:rsidRPr="00460425">
              <w:rPr>
                <w:rFonts w:ascii="Times New Roman" w:eastAsia="Times New Roman" w:hAnsi="Times New Roman"/>
              </w:rPr>
              <w:t>Оборудование МБУК «Межпос</w:t>
            </w:r>
            <w:r w:rsidR="003171A5" w:rsidRPr="00460425">
              <w:rPr>
                <w:rFonts w:ascii="Times New Roman" w:eastAsia="Times New Roman" w:hAnsi="Times New Roman"/>
              </w:rPr>
              <w:t>е</w:t>
            </w:r>
            <w:r w:rsidR="003171A5" w:rsidRPr="00460425">
              <w:rPr>
                <w:rFonts w:ascii="Times New Roman" w:eastAsia="Times New Roman" w:hAnsi="Times New Roman"/>
              </w:rPr>
              <w:t>ленческая центр</w:t>
            </w:r>
            <w:r w:rsidR="003171A5" w:rsidRPr="00460425">
              <w:rPr>
                <w:rFonts w:ascii="Times New Roman" w:eastAsia="Times New Roman" w:hAnsi="Times New Roman"/>
              </w:rPr>
              <w:t>а</w:t>
            </w:r>
            <w:r w:rsidR="003171A5" w:rsidRPr="00460425">
              <w:rPr>
                <w:rFonts w:ascii="Times New Roman" w:eastAsia="Times New Roman" w:hAnsi="Times New Roman"/>
              </w:rPr>
              <w:t>лизованная библи</w:t>
            </w:r>
            <w:r w:rsidR="003171A5" w:rsidRPr="00460425">
              <w:rPr>
                <w:rFonts w:ascii="Times New Roman" w:eastAsia="Times New Roman" w:hAnsi="Times New Roman"/>
              </w:rPr>
              <w:t>о</w:t>
            </w:r>
            <w:r w:rsidR="003171A5" w:rsidRPr="00460425">
              <w:rPr>
                <w:rFonts w:ascii="Times New Roman" w:eastAsia="Times New Roman" w:hAnsi="Times New Roman"/>
              </w:rPr>
              <w:t>течная система» (детская библиот</w:t>
            </w:r>
            <w:r w:rsidR="003171A5" w:rsidRPr="00460425">
              <w:rPr>
                <w:rFonts w:ascii="Times New Roman" w:eastAsia="Times New Roman" w:hAnsi="Times New Roman"/>
              </w:rPr>
              <w:t>е</w:t>
            </w:r>
            <w:r w:rsidR="003171A5" w:rsidRPr="00460425">
              <w:rPr>
                <w:rFonts w:ascii="Times New Roman" w:eastAsia="Times New Roman" w:hAnsi="Times New Roman"/>
              </w:rPr>
              <w:t>ка) средствами бе</w:t>
            </w:r>
            <w:r w:rsidR="003171A5" w:rsidRPr="00460425">
              <w:rPr>
                <w:rFonts w:ascii="Times New Roman" w:eastAsia="Times New Roman" w:hAnsi="Times New Roman"/>
              </w:rPr>
              <w:t>с</w:t>
            </w:r>
            <w:r w:rsidR="003171A5" w:rsidRPr="00460425">
              <w:rPr>
                <w:rFonts w:ascii="Times New Roman" w:eastAsia="Times New Roman" w:hAnsi="Times New Roman"/>
              </w:rPr>
              <w:t>препятственного доступа</w:t>
            </w:r>
          </w:p>
        </w:tc>
        <w:tc>
          <w:tcPr>
            <w:tcW w:w="1272" w:type="dxa"/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outlineLvl w:val="0"/>
              <w:rPr>
                <w:rFonts w:ascii="Times New Roman" w:eastAsia="Times New Roman" w:hAnsi="Times New Roman"/>
              </w:rPr>
            </w:pPr>
            <w:r w:rsidRPr="003E0414">
              <w:rPr>
                <w:rFonts w:ascii="Times New Roman" w:eastAsia="Times New Roman" w:hAnsi="Times New Roman"/>
              </w:rPr>
              <w:t>0700101041</w:t>
            </w:r>
          </w:p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6C6FB1" w:rsidP="00F0434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3F7B06" w:rsidRPr="00460425" w:rsidTr="003E0414"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B06" w:rsidRPr="00460425" w:rsidRDefault="003F7B06" w:rsidP="00A24A58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2.</w:t>
            </w:r>
            <w:r w:rsidR="00036DA1" w:rsidRPr="00460425">
              <w:rPr>
                <w:rFonts w:ascii="Times New Roman" w:eastAsia="Times New Roman" w:hAnsi="Times New Roman"/>
              </w:rPr>
              <w:t xml:space="preserve">Оборудование 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тановочн</w:t>
            </w:r>
            <w:r w:rsidR="000B674C">
              <w:rPr>
                <w:rFonts w:ascii="Times New Roman" w:eastAsia="Times New Roman" w:hAnsi="Times New Roman"/>
              </w:rPr>
              <w:t>ого авт</w:t>
            </w:r>
            <w:r w:rsidR="000B674C">
              <w:rPr>
                <w:rFonts w:ascii="Times New Roman" w:eastAsia="Times New Roman" w:hAnsi="Times New Roman"/>
              </w:rPr>
              <w:t>о</w:t>
            </w:r>
            <w:r w:rsidR="000B674C">
              <w:rPr>
                <w:rFonts w:ascii="Times New Roman" w:eastAsia="Times New Roman" w:hAnsi="Times New Roman"/>
              </w:rPr>
              <w:t>бусного комплекса</w:t>
            </w:r>
            <w:r w:rsidR="00A24A58">
              <w:rPr>
                <w:rFonts w:ascii="Times New Roman" w:eastAsia="Times New Roman" w:hAnsi="Times New Roman"/>
              </w:rPr>
              <w:t>, доступного</w:t>
            </w:r>
            <w:r w:rsidRPr="00460425">
              <w:rPr>
                <w:rFonts w:ascii="Times New Roman" w:eastAsia="Times New Roman" w:hAnsi="Times New Roman"/>
              </w:rPr>
              <w:t xml:space="preserve"> для м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ломобильных групп населения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«УКС»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414" w:rsidRPr="003E0414" w:rsidRDefault="003E0414" w:rsidP="003E041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07002</w:t>
            </w:r>
            <w:r w:rsidRPr="003E0414">
              <w:rPr>
                <w:rFonts w:ascii="Times New Roman" w:eastAsia="Times New Roman" w:hAnsi="Times New Roman"/>
              </w:rPr>
              <w:t>01041</w:t>
            </w:r>
          </w:p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7B06" w:rsidRPr="00460425" w:rsidRDefault="008F562D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205,3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F7B06" w:rsidRPr="00460425" w:rsidRDefault="00FA6FAE" w:rsidP="00F0434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F7B06" w:rsidRPr="00460425" w:rsidRDefault="003F7B06" w:rsidP="00F0434D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5169B7" w:rsidRPr="00460425" w:rsidTr="003E0414"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9B7" w:rsidRPr="00460425" w:rsidRDefault="005169B7" w:rsidP="00D266C0">
            <w:pPr>
              <w:spacing w:before="0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2. Организация</w:t>
            </w:r>
            <w:r w:rsidR="00D266C0">
              <w:rPr>
                <w:rFonts w:ascii="Times New Roman" w:eastAsia="Times New Roman" w:hAnsi="Times New Roman"/>
              </w:rPr>
              <w:t xml:space="preserve"> и проведение </w:t>
            </w:r>
            <w:r w:rsidRPr="00460425">
              <w:rPr>
                <w:rFonts w:ascii="Times New Roman" w:eastAsia="Times New Roman" w:hAnsi="Times New Roman"/>
              </w:rPr>
              <w:t>райо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ных физкультурно-спортивных мер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приятий для инв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лидов и подготовка команды инвалидов КМР к физкульту</w:t>
            </w:r>
            <w:r w:rsidRPr="00460425">
              <w:rPr>
                <w:rFonts w:ascii="Times New Roman" w:eastAsia="Times New Roman" w:hAnsi="Times New Roman"/>
              </w:rPr>
              <w:t>р</w:t>
            </w:r>
            <w:r w:rsidRPr="00460425">
              <w:rPr>
                <w:rFonts w:ascii="Times New Roman" w:eastAsia="Times New Roman" w:hAnsi="Times New Roman"/>
              </w:rPr>
              <w:t>но-спортивным м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роприятиям краев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го и межмуниц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>пального значения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УСФК;</w:t>
            </w:r>
          </w:p>
          <w:p w:rsidR="005169B7" w:rsidRPr="00460425" w:rsidRDefault="005169B7" w:rsidP="0059742F">
            <w:pPr>
              <w:ind w:left="-108" w:righ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МБОУ ФОК Олимпи</w:t>
            </w:r>
            <w:r w:rsidRPr="00460425">
              <w:rPr>
                <w:rFonts w:ascii="Times New Roman" w:eastAsia="Times New Roman" w:hAnsi="Times New Roman"/>
              </w:rPr>
              <w:t>й</w:t>
            </w:r>
            <w:r w:rsidRPr="00460425">
              <w:rPr>
                <w:rFonts w:ascii="Times New Roman" w:eastAsia="Times New Roman" w:hAnsi="Times New Roman"/>
              </w:rPr>
              <w:t>ский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73738F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C96C07" w:rsidP="0073738F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0700301041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7A04FD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45,2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5169B7" w:rsidRPr="00460425" w:rsidTr="003E0414">
        <w:tc>
          <w:tcPr>
            <w:tcW w:w="2159" w:type="dxa"/>
            <w:tcBorders>
              <w:top w:val="single" w:sz="12" w:space="0" w:color="auto"/>
            </w:tcBorders>
            <w:shd w:val="clear" w:color="auto" w:fill="auto"/>
          </w:tcPr>
          <w:p w:rsidR="005169B7" w:rsidRPr="00460425" w:rsidRDefault="005169B7" w:rsidP="00D266C0">
            <w:pPr>
              <w:tabs>
                <w:tab w:val="left" w:pos="274"/>
              </w:tabs>
              <w:spacing w:before="0" w:line="240" w:lineRule="exact"/>
              <w:jc w:val="both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3. Организация и проведение райо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ных социокульту</w:t>
            </w:r>
            <w:r w:rsidRPr="00460425">
              <w:rPr>
                <w:rFonts w:ascii="Times New Roman" w:eastAsia="Times New Roman" w:hAnsi="Times New Roman"/>
              </w:rPr>
              <w:t>р</w:t>
            </w:r>
            <w:r w:rsidRPr="00460425">
              <w:rPr>
                <w:rFonts w:ascii="Times New Roman" w:eastAsia="Times New Roman" w:hAnsi="Times New Roman"/>
              </w:rPr>
              <w:t>ных мероприятий для инвалидов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УКМП; МАУ «РДК»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4520B4">
            <w:pPr>
              <w:ind w:left="-114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C96C07" w:rsidP="00E457D4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0700401041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7" w:rsidRPr="00460425" w:rsidRDefault="007A04FD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45,2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</w:tcBorders>
          </w:tcPr>
          <w:p w:rsidR="005169B7" w:rsidRPr="00460425" w:rsidRDefault="005169B7" w:rsidP="00E457D4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D16E5E" w:rsidRPr="00B92845" w:rsidRDefault="00AF10B7" w:rsidP="00B92845">
      <w:pPr>
        <w:pStyle w:val="ab"/>
        <w:numPr>
          <w:ilvl w:val="1"/>
          <w:numId w:val="44"/>
        </w:numPr>
        <w:spacing w:before="0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92845">
        <w:rPr>
          <w:rFonts w:ascii="Times New Roman" w:hAnsi="Times New Roman"/>
          <w:sz w:val="28"/>
          <w:szCs w:val="28"/>
        </w:rPr>
        <w:t>т</w:t>
      </w:r>
      <w:r w:rsidR="00D16E5E" w:rsidRPr="00B92845">
        <w:rPr>
          <w:rFonts w:ascii="Times New Roman" w:hAnsi="Times New Roman"/>
          <w:sz w:val="28"/>
          <w:szCs w:val="28"/>
        </w:rPr>
        <w:t>аблицу 11 «Финансовое обесп</w:t>
      </w:r>
      <w:r w:rsidR="001711F5" w:rsidRPr="00B92845">
        <w:rPr>
          <w:rFonts w:ascii="Times New Roman" w:hAnsi="Times New Roman"/>
          <w:sz w:val="28"/>
          <w:szCs w:val="28"/>
        </w:rPr>
        <w:t>ечение реализации муниципальной</w:t>
      </w:r>
      <w:r w:rsidR="00D16E5E" w:rsidRPr="00B92845">
        <w:rPr>
          <w:rFonts w:ascii="Times New Roman" w:hAnsi="Times New Roman"/>
          <w:sz w:val="28"/>
          <w:szCs w:val="28"/>
        </w:rPr>
        <w:t xml:space="preserve"> Программы Краснокамского муниципального района за счет всех источников ф</w:t>
      </w:r>
      <w:r w:rsidR="00D16E5E" w:rsidRPr="00B92845">
        <w:rPr>
          <w:rFonts w:ascii="Times New Roman" w:hAnsi="Times New Roman"/>
          <w:sz w:val="28"/>
          <w:szCs w:val="28"/>
        </w:rPr>
        <w:t>и</w:t>
      </w:r>
      <w:r w:rsidR="00D16E5E" w:rsidRPr="00B92845">
        <w:rPr>
          <w:rFonts w:ascii="Times New Roman" w:hAnsi="Times New Roman"/>
          <w:sz w:val="28"/>
          <w:szCs w:val="28"/>
        </w:rPr>
        <w:t xml:space="preserve">нансирования» изложить в следующей редакции: </w:t>
      </w:r>
    </w:p>
    <w:p w:rsidR="008A20D0" w:rsidRDefault="008B48A1" w:rsidP="00C5528A">
      <w:pPr>
        <w:spacing w:before="0"/>
        <w:outlineLvl w:val="0"/>
        <w:rPr>
          <w:rFonts w:ascii="Times New Roman" w:hAnsi="Times New Roman"/>
          <w:sz w:val="24"/>
          <w:szCs w:val="24"/>
        </w:rPr>
      </w:pPr>
      <w:r w:rsidRPr="00460425">
        <w:rPr>
          <w:rFonts w:ascii="Times New Roman" w:hAnsi="Times New Roman"/>
          <w:sz w:val="24"/>
          <w:szCs w:val="24"/>
        </w:rPr>
        <w:t>11.</w:t>
      </w:r>
      <w:r w:rsidR="00A0772F" w:rsidRPr="00460425"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КРАСНОКАМСКОГО МУНИЦИПАЛЬНОГО РАЙОНА ЗА СЧЕТ</w:t>
      </w:r>
    </w:p>
    <w:p w:rsidR="00FE2603" w:rsidRDefault="008B48A1" w:rsidP="00C5528A">
      <w:pPr>
        <w:spacing w:before="0"/>
        <w:outlineLvl w:val="0"/>
        <w:rPr>
          <w:rFonts w:ascii="Times New Roman" w:hAnsi="Times New Roman"/>
          <w:sz w:val="24"/>
          <w:szCs w:val="24"/>
        </w:rPr>
      </w:pPr>
      <w:r w:rsidRPr="00460425">
        <w:rPr>
          <w:rFonts w:ascii="Times New Roman" w:hAnsi="Times New Roman"/>
          <w:sz w:val="24"/>
          <w:szCs w:val="24"/>
        </w:rPr>
        <w:t>ВСЕХ ИСТОЧНИКОВ ФИНАНСИРОВАНИЯ</w:t>
      </w:r>
    </w:p>
    <w:tbl>
      <w:tblPr>
        <w:tblpPr w:leftFromText="180" w:rightFromText="180" w:vertAnchor="text" w:horzAnchor="margin" w:tblpY="14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851"/>
        <w:gridCol w:w="567"/>
        <w:gridCol w:w="709"/>
        <w:gridCol w:w="1422"/>
        <w:gridCol w:w="709"/>
        <w:gridCol w:w="850"/>
        <w:gridCol w:w="851"/>
        <w:gridCol w:w="850"/>
        <w:gridCol w:w="850"/>
      </w:tblGrid>
      <w:tr w:rsidR="00FE2603" w:rsidRPr="00460425" w:rsidTr="004441BA">
        <w:trPr>
          <w:trHeight w:val="848"/>
        </w:trPr>
        <w:tc>
          <w:tcPr>
            <w:tcW w:w="2263" w:type="dxa"/>
            <w:vMerge w:val="restart"/>
            <w:shd w:val="clear" w:color="auto" w:fill="auto"/>
          </w:tcPr>
          <w:p w:rsidR="00FE2603" w:rsidRPr="00460425" w:rsidRDefault="00FE2603" w:rsidP="00FE2603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Наименование мун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>ципальной програ</w:t>
            </w:r>
            <w:r w:rsidRPr="00460425">
              <w:rPr>
                <w:rFonts w:ascii="Times New Roman" w:eastAsia="Times New Roman" w:hAnsi="Times New Roman"/>
              </w:rPr>
              <w:t>м</w:t>
            </w:r>
            <w:r w:rsidRPr="00460425">
              <w:rPr>
                <w:rFonts w:ascii="Times New Roman" w:eastAsia="Times New Roman" w:hAnsi="Times New Roman"/>
              </w:rPr>
              <w:t>мы, подпрограммы, основного меропри</w:t>
            </w:r>
            <w:r w:rsidRPr="00460425">
              <w:rPr>
                <w:rFonts w:ascii="Times New Roman" w:eastAsia="Times New Roman" w:hAnsi="Times New Roman"/>
              </w:rPr>
              <w:t>я</w:t>
            </w:r>
            <w:r w:rsidRPr="00460425">
              <w:rPr>
                <w:rFonts w:ascii="Times New Roman" w:eastAsia="Times New Roman" w:hAnsi="Times New Roman"/>
              </w:rPr>
              <w:t>тия (ВЦП), мер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2603" w:rsidRPr="00460425" w:rsidRDefault="00FE2603" w:rsidP="00FE2603">
            <w:pPr>
              <w:spacing w:before="0" w:line="20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ветств</w:t>
            </w:r>
            <w:r>
              <w:rPr>
                <w:rFonts w:ascii="Times New Roman" w:eastAsia="Times New Roman" w:hAnsi="Times New Roman"/>
              </w:rPr>
              <w:t>.</w:t>
            </w:r>
            <w:r w:rsidRPr="00460425">
              <w:rPr>
                <w:rFonts w:ascii="Times New Roman" w:eastAsia="Times New Roman" w:hAnsi="Times New Roman"/>
              </w:rPr>
              <w:t xml:space="preserve"> и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по</w:t>
            </w:r>
            <w:r w:rsidRPr="00460425">
              <w:rPr>
                <w:rFonts w:ascii="Times New Roman" w:eastAsia="Times New Roman" w:hAnsi="Times New Roman"/>
              </w:rPr>
              <w:t>л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>тель, учас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ники (ГРБС)</w:t>
            </w:r>
          </w:p>
        </w:tc>
        <w:tc>
          <w:tcPr>
            <w:tcW w:w="3407" w:type="dxa"/>
            <w:gridSpan w:val="4"/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Расходы, тыс. руб.</w:t>
            </w:r>
          </w:p>
        </w:tc>
      </w:tr>
      <w:tr w:rsidR="00FE2603" w:rsidRPr="00460425" w:rsidTr="004441BA"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КВР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2017</w:t>
            </w:r>
          </w:p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2018</w:t>
            </w:r>
          </w:p>
        </w:tc>
      </w:tr>
      <w:tr w:rsidR="00FE2603" w:rsidRPr="00460425" w:rsidTr="004441BA">
        <w:trPr>
          <w:trHeight w:val="272"/>
        </w:trPr>
        <w:tc>
          <w:tcPr>
            <w:tcW w:w="2263" w:type="dxa"/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460425" w:rsidRDefault="00FE2603" w:rsidP="00FE260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</w:t>
            </w:r>
          </w:p>
        </w:tc>
      </w:tr>
      <w:tr w:rsidR="00FE2603" w:rsidRPr="00460425" w:rsidTr="004441BA">
        <w:tc>
          <w:tcPr>
            <w:tcW w:w="2263" w:type="dxa"/>
            <w:vMerge w:val="restart"/>
            <w:shd w:val="clear" w:color="auto" w:fill="auto"/>
          </w:tcPr>
          <w:p w:rsidR="00FE2603" w:rsidRPr="00460425" w:rsidRDefault="00FE2603" w:rsidP="00FE2603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Формирование до</w:t>
            </w:r>
            <w:r w:rsidRPr="00460425">
              <w:rPr>
                <w:rFonts w:ascii="Times New Roman" w:eastAsia="Times New Roman" w:hAnsi="Times New Roman"/>
              </w:rPr>
              <w:t>с</w:t>
            </w:r>
            <w:r w:rsidRPr="00460425">
              <w:rPr>
                <w:rFonts w:ascii="Times New Roman" w:eastAsia="Times New Roman" w:hAnsi="Times New Roman"/>
              </w:rPr>
              <w:t>тупной среды жизн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деятельности для и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валидов и других маломобильных групп населения Краснокамского м</w:t>
            </w:r>
            <w:r w:rsidRPr="00460425">
              <w:rPr>
                <w:rFonts w:ascii="Times New Roman" w:eastAsia="Times New Roman" w:hAnsi="Times New Roman"/>
              </w:rPr>
              <w:t>у</w:t>
            </w:r>
            <w:r w:rsidRPr="00460425">
              <w:rPr>
                <w:rFonts w:ascii="Times New Roman" w:eastAsia="Times New Roman" w:hAnsi="Times New Roman"/>
              </w:rPr>
              <w:t>ниципального района на 2015-2018 годы</w:t>
            </w:r>
          </w:p>
        </w:tc>
        <w:tc>
          <w:tcPr>
            <w:tcW w:w="851" w:type="dxa"/>
            <w:shd w:val="clear" w:color="auto" w:fill="auto"/>
          </w:tcPr>
          <w:p w:rsidR="00FE2603" w:rsidRPr="00460425" w:rsidRDefault="00FE2603" w:rsidP="00FE2603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Всего, в т.ч.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2193,4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 xml:space="preserve">2208,5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4441BA">
        <w:trPr>
          <w:trHeight w:val="297"/>
        </w:trPr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FE2603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2603" w:rsidRPr="00460425" w:rsidRDefault="00FE2603" w:rsidP="00FE2603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1018,8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9D3DA3" w:rsidP="00FE260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1470,7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4441BA">
        <w:trPr>
          <w:trHeight w:val="295"/>
        </w:trPr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FE2603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2603" w:rsidRPr="00460425" w:rsidRDefault="00FE2603" w:rsidP="0059742F">
            <w:pPr>
              <w:spacing w:after="100" w:afterAutospacing="1" w:line="240" w:lineRule="exact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579,5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9D3DA3" w:rsidP="009D3DA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379,9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4441BA">
        <w:trPr>
          <w:trHeight w:val="295"/>
        </w:trPr>
        <w:tc>
          <w:tcPr>
            <w:tcW w:w="2263" w:type="dxa"/>
            <w:vMerge/>
            <w:shd w:val="clear" w:color="auto" w:fill="auto"/>
          </w:tcPr>
          <w:p w:rsidR="00FE2603" w:rsidRPr="00460425" w:rsidRDefault="00FE2603" w:rsidP="00FE2603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2603" w:rsidRPr="00460425" w:rsidRDefault="00FE2603" w:rsidP="00FE2603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595,1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64,6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2603" w:rsidRPr="00DC53E9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DC53E9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4441BA">
        <w:trPr>
          <w:trHeight w:val="295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E2603" w:rsidRPr="00460425" w:rsidRDefault="00FE2603" w:rsidP="0059742F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МКУ УКС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293,3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FE2603" w:rsidRPr="00460425" w:rsidRDefault="00FE2603" w:rsidP="00FE2603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FE2603" w:rsidRPr="00460425" w:rsidTr="004441BA">
        <w:trPr>
          <w:trHeight w:val="253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E2603" w:rsidRPr="00460425" w:rsidRDefault="00FE2603" w:rsidP="000E6A64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 Мероприятия по созданию условий инвалидам и другим маломобильным группам населения для беспрепятстве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ного доступа в зд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ния муниципальных  учреждений Красн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камского муниц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 xml:space="preserve">пального района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441BA" w:rsidRDefault="00FE2603" w:rsidP="00FE2603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Всего, </w:t>
            </w:r>
          </w:p>
          <w:p w:rsidR="00FE2603" w:rsidRPr="00460425" w:rsidRDefault="00FE2603" w:rsidP="00FE2603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в т.ч.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2603" w:rsidRPr="00460425" w:rsidRDefault="00FE2603" w:rsidP="00FE2603">
            <w:pPr>
              <w:spacing w:before="0" w:line="240" w:lineRule="atLeas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FA6FAE" w:rsidRDefault="00FE2603" w:rsidP="00FE2603">
            <w:pPr>
              <w:spacing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FA6FAE">
              <w:rPr>
                <w:rFonts w:ascii="Times New Roman" w:eastAsia="Times New Roman" w:hAnsi="Times New Roman"/>
              </w:rPr>
              <w:t>2154,6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2603" w:rsidRPr="00FA6FAE" w:rsidRDefault="00FE2603" w:rsidP="00FE2603">
            <w:pPr>
              <w:spacing w:line="240" w:lineRule="atLeas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FA6FAE">
              <w:rPr>
                <w:rFonts w:ascii="Times New Roman" w:eastAsia="Times New Roman" w:hAnsi="Times New Roman"/>
              </w:rPr>
              <w:t>786,0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2603" w:rsidRPr="00502D98" w:rsidRDefault="00FE2603" w:rsidP="00FE2603">
            <w:pPr>
              <w:spacing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502D98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FE2603" w:rsidRPr="00502D98" w:rsidRDefault="00FE2603" w:rsidP="00FE2603">
            <w:pPr>
              <w:spacing w:line="240" w:lineRule="atLeast"/>
              <w:outlineLvl w:val="0"/>
              <w:rPr>
                <w:rFonts w:ascii="Times New Roman" w:eastAsia="Times New Roman" w:hAnsi="Times New Roman"/>
              </w:rPr>
            </w:pPr>
            <w:r w:rsidRPr="00502D98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1039"/>
        </w:trPr>
        <w:tc>
          <w:tcPr>
            <w:tcW w:w="2263" w:type="dxa"/>
            <w:vMerge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96D5B" w:rsidRDefault="00996D5B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2F5659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Pr="002F5659" w:rsidRDefault="002F5659" w:rsidP="002F5659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2F5659">
              <w:rPr>
                <w:rFonts w:ascii="Times New Roman" w:eastAsia="Times New Roman" w:hAnsi="Times New Roman"/>
              </w:rPr>
              <w:t>0800001</w:t>
            </w:r>
          </w:p>
          <w:p w:rsidR="002F5659" w:rsidRDefault="002F5659" w:rsidP="002F5659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2F5659">
              <w:rPr>
                <w:rFonts w:ascii="Times New Roman" w:eastAsia="Times New Roman" w:hAnsi="Times New Roman"/>
              </w:rPr>
              <w:t>0805027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441BA">
              <w:rPr>
                <w:rFonts w:ascii="Times New Roman" w:eastAsia="Times New Roman" w:hAnsi="Times New Roman"/>
              </w:rPr>
              <w:t>07001</w:t>
            </w:r>
            <w:r w:rsidRPr="004441BA">
              <w:rPr>
                <w:rFonts w:ascii="Times New Roman" w:eastAsia="Times New Roman" w:hAnsi="Times New Roman"/>
                <w:lang w:val="en-US"/>
              </w:rPr>
              <w:t>L</w:t>
            </w:r>
            <w:r w:rsidRPr="004441BA">
              <w:rPr>
                <w:rFonts w:ascii="Times New Roman" w:eastAsia="Times New Roman" w:hAnsi="Times New Roman"/>
              </w:rPr>
              <w:t>0270</w:t>
            </w:r>
          </w:p>
          <w:p w:rsidR="00714413" w:rsidRPr="00714413" w:rsidRDefault="00714413" w:rsidP="0071441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714413">
              <w:rPr>
                <w:rFonts w:ascii="Times New Roman" w:eastAsia="Times New Roman" w:hAnsi="Times New Roman"/>
              </w:rPr>
              <w:t>0700101041</w:t>
            </w:r>
          </w:p>
          <w:p w:rsidR="0023740E" w:rsidRPr="004441BA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441BA">
              <w:rPr>
                <w:rFonts w:ascii="Times New Roman" w:eastAsia="Times New Roman" w:hAnsi="Times New Roman"/>
              </w:rPr>
              <w:t>07001</w:t>
            </w:r>
            <w:r w:rsidRPr="004441BA">
              <w:rPr>
                <w:rFonts w:ascii="Times New Roman" w:eastAsia="Times New Roman" w:hAnsi="Times New Roman"/>
                <w:lang w:val="en-US"/>
              </w:rPr>
              <w:t>L</w:t>
            </w:r>
            <w:r w:rsidRPr="004441BA">
              <w:rPr>
                <w:rFonts w:ascii="Times New Roman" w:eastAsia="Times New Roman" w:hAnsi="Times New Roman"/>
              </w:rPr>
              <w:t>0270</w:t>
            </w:r>
          </w:p>
          <w:p w:rsidR="00714413" w:rsidRPr="00714413" w:rsidRDefault="00714413" w:rsidP="0071441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714413">
              <w:rPr>
                <w:rFonts w:ascii="Times New Roman" w:eastAsia="Times New Roman" w:hAnsi="Times New Roman"/>
              </w:rPr>
              <w:t>0700101041</w:t>
            </w:r>
          </w:p>
          <w:p w:rsidR="0023740E" w:rsidRP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23740E">
              <w:rPr>
                <w:rFonts w:ascii="Times New Roman" w:eastAsia="Times New Roman" w:hAnsi="Times New Roman"/>
              </w:rPr>
              <w:t>07001</w:t>
            </w:r>
            <w:r w:rsidRPr="0023740E">
              <w:rPr>
                <w:rFonts w:ascii="Times New Roman" w:eastAsia="Times New Roman" w:hAnsi="Times New Roman"/>
                <w:lang w:val="en-US"/>
              </w:rPr>
              <w:t>L</w:t>
            </w:r>
            <w:r w:rsidRPr="0023740E">
              <w:rPr>
                <w:rFonts w:ascii="Times New Roman" w:eastAsia="Times New Roman" w:hAnsi="Times New Roman"/>
              </w:rPr>
              <w:t>0270</w:t>
            </w:r>
          </w:p>
          <w:p w:rsidR="0023740E" w:rsidRPr="00460425" w:rsidRDefault="00714413" w:rsidP="00714413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714413">
              <w:rPr>
                <w:rFonts w:ascii="Times New Roman" w:eastAsia="Times New Roman" w:hAnsi="Times New Roman"/>
              </w:rPr>
              <w:t>0700101041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659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2F5659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309,8</w:t>
            </w:r>
          </w:p>
          <w:p w:rsidR="002F5659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709,0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F5659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659" w:rsidRDefault="005C3A21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F5659" w:rsidRDefault="005C3A21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3277D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120,2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280,5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226,4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528,3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659" w:rsidRDefault="005C3A21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F5659" w:rsidRDefault="005C3A21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F5659" w:rsidRDefault="005C3A21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F5659" w:rsidRDefault="005C3A21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FA6FA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FA6FAE">
              <w:rPr>
                <w:rFonts w:ascii="Times New Roman" w:eastAsia="Times New Roman" w:hAnsi="Times New Roman"/>
              </w:rPr>
              <w:t>0,0</w:t>
            </w:r>
          </w:p>
          <w:p w:rsidR="0023740E" w:rsidRPr="00FA6FA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FA6FAE">
              <w:rPr>
                <w:rFonts w:ascii="Times New Roman" w:eastAsia="Times New Roman" w:hAnsi="Times New Roman"/>
              </w:rPr>
              <w:t>0,0</w:t>
            </w:r>
          </w:p>
          <w:p w:rsidR="0023740E" w:rsidRPr="00FA6FA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FA6FAE"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FA6FAE"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6E0B66">
        <w:trPr>
          <w:trHeight w:val="1011"/>
        </w:trPr>
        <w:tc>
          <w:tcPr>
            <w:tcW w:w="2263" w:type="dxa"/>
            <w:vMerge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96D5B" w:rsidRDefault="00996D5B" w:rsidP="0059742F">
            <w:pPr>
              <w:spacing w:before="0"/>
              <w:ind w:left="-108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59742F">
            <w:pPr>
              <w:spacing w:before="0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B116DB" w:rsidRPr="00B116DB" w:rsidRDefault="00B116DB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B116DB">
              <w:rPr>
                <w:rFonts w:ascii="Times New Roman" w:eastAsia="Times New Roman" w:hAnsi="Times New Roman"/>
              </w:rPr>
              <w:t>07001</w:t>
            </w:r>
            <w:r w:rsidRPr="00B116DB">
              <w:rPr>
                <w:rFonts w:ascii="Times New Roman" w:eastAsia="Times New Roman" w:hAnsi="Times New Roman"/>
                <w:lang w:val="en-US"/>
              </w:rPr>
              <w:t>L</w:t>
            </w:r>
            <w:r w:rsidRPr="00B116DB">
              <w:rPr>
                <w:rFonts w:ascii="Times New Roman" w:eastAsia="Times New Roman" w:hAnsi="Times New Roman"/>
              </w:rPr>
              <w:t>0270</w:t>
            </w:r>
          </w:p>
          <w:p w:rsidR="0023740E" w:rsidRPr="00460425" w:rsidRDefault="006E0B66" w:rsidP="00AD7487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6E0B66">
              <w:rPr>
                <w:rFonts w:ascii="Times New Roman" w:eastAsia="Times New Roman" w:hAnsi="Times New Roman"/>
              </w:rPr>
              <w:t>07001</w:t>
            </w:r>
            <w:r w:rsidRPr="006E0B66">
              <w:rPr>
                <w:rFonts w:ascii="Times New Roman" w:eastAsia="Times New Roman" w:hAnsi="Times New Roman"/>
                <w:lang w:val="en-US"/>
              </w:rPr>
              <w:t>01041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168,1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B116DB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23740E" w:rsidRPr="00460425" w:rsidRDefault="00B116DB" w:rsidP="00B116DB">
            <w:pPr>
              <w:spacing w:before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3740E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B116DB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520"/>
        </w:trPr>
        <w:tc>
          <w:tcPr>
            <w:tcW w:w="2263" w:type="dxa"/>
            <w:vMerge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3740E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spacing w:before="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1.1. Оборудование МАОУ ДОД «Центр детского творчества» средствами беспр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пятственного дост</w:t>
            </w:r>
            <w:r w:rsidRPr="00460425">
              <w:rPr>
                <w:rFonts w:ascii="Times New Roman" w:eastAsia="Times New Roman" w:hAnsi="Times New Roman"/>
              </w:rPr>
              <w:t>у</w:t>
            </w:r>
            <w:r w:rsidRPr="00460425">
              <w:rPr>
                <w:rFonts w:ascii="Times New Roman" w:eastAsia="Times New Roman" w:hAnsi="Times New Roman"/>
              </w:rPr>
              <w:t>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186,2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427,5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1.2. Оборудование структурного по</w:t>
            </w:r>
            <w:r w:rsidRPr="00460425">
              <w:rPr>
                <w:rFonts w:ascii="Times New Roman" w:eastAsia="Times New Roman" w:hAnsi="Times New Roman"/>
              </w:rPr>
              <w:t>д</w:t>
            </w:r>
            <w:r w:rsidRPr="00460425">
              <w:rPr>
                <w:rFonts w:ascii="Times New Roman" w:eastAsia="Times New Roman" w:hAnsi="Times New Roman"/>
              </w:rPr>
              <w:t>разделения МАОУ «СОШ № 5» «Де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ский сад № 12» сре</w:t>
            </w:r>
            <w:r w:rsidRPr="00460425">
              <w:rPr>
                <w:rFonts w:ascii="Times New Roman" w:eastAsia="Times New Roman" w:hAnsi="Times New Roman"/>
              </w:rPr>
              <w:t>д</w:t>
            </w:r>
            <w:r w:rsidRPr="00460425">
              <w:rPr>
                <w:rFonts w:ascii="Times New Roman" w:eastAsia="Times New Roman" w:hAnsi="Times New Roman"/>
              </w:rPr>
              <w:t>ствами беспрепятс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венного доступа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123,6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281,5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1.3. Оборудование МБОУ «ООШ № 7» средствами беспр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пятственного дост</w:t>
            </w:r>
            <w:r w:rsidRPr="00460425">
              <w:rPr>
                <w:rFonts w:ascii="Times New Roman" w:eastAsia="Times New Roman" w:hAnsi="Times New Roman"/>
              </w:rPr>
              <w:t>у</w:t>
            </w:r>
            <w:r w:rsidRPr="00460425">
              <w:rPr>
                <w:rFonts w:ascii="Times New Roman" w:eastAsia="Times New Roman" w:hAnsi="Times New Roman"/>
              </w:rPr>
              <w:t>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EAF" w:rsidRPr="00D50EAF" w:rsidRDefault="00D50EAF" w:rsidP="00D50EAF">
            <w:pPr>
              <w:outlineLvl w:val="0"/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 w:rsidRPr="00D50EAF">
              <w:rPr>
                <w:rFonts w:ascii="Times New Roman" w:eastAsia="Times New Roman" w:hAnsi="Times New Roman"/>
                <w:lang w:val="en-US"/>
              </w:rPr>
              <w:t>L</w:t>
            </w:r>
            <w:r w:rsidRPr="00D50EAF">
              <w:rPr>
                <w:rFonts w:ascii="Times New Roman" w:eastAsia="Times New Roman" w:hAnsi="Times New Roman"/>
              </w:rPr>
              <w:t>0270</w:t>
            </w:r>
          </w:p>
          <w:p w:rsidR="00E86D7D" w:rsidRPr="00E86D7D" w:rsidRDefault="00E86D7D" w:rsidP="00E86D7D">
            <w:pPr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</w:t>
            </w:r>
            <w:r>
              <w:rPr>
                <w:rFonts w:ascii="Times New Roman" w:eastAsia="Times New Roman" w:hAnsi="Times New Roman"/>
              </w:rPr>
              <w:t>01041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1184"/>
        </w:trPr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1.4. Оборудование МАОУ «СОШ № 2» средствами беспр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пятственного дост</w:t>
            </w:r>
            <w:r w:rsidRPr="00460425">
              <w:rPr>
                <w:rFonts w:ascii="Times New Roman" w:eastAsia="Times New Roman" w:hAnsi="Times New Roman"/>
              </w:rPr>
              <w:t>у</w:t>
            </w:r>
            <w:r w:rsidRPr="00460425">
              <w:rPr>
                <w:rFonts w:ascii="Times New Roman" w:eastAsia="Times New Roman" w:hAnsi="Times New Roman"/>
              </w:rPr>
              <w:t>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EAF" w:rsidRPr="00D50EAF" w:rsidRDefault="00D50EAF" w:rsidP="00D50EAF">
            <w:pPr>
              <w:rPr>
                <w:rFonts w:ascii="Times New Roman" w:eastAsia="Times New Roman" w:hAnsi="Times New Roman"/>
              </w:rPr>
            </w:pPr>
            <w:r w:rsidRPr="00D50EAF">
              <w:rPr>
                <w:rFonts w:ascii="Times New Roman" w:eastAsia="Times New Roman" w:hAnsi="Times New Roman"/>
              </w:rPr>
              <w:t>07001</w:t>
            </w:r>
            <w:r w:rsidRPr="00D50EAF">
              <w:rPr>
                <w:rFonts w:ascii="Times New Roman" w:eastAsia="Times New Roman" w:hAnsi="Times New Roman"/>
                <w:lang w:val="en-US"/>
              </w:rPr>
              <w:t>L</w:t>
            </w:r>
            <w:r w:rsidRPr="00D50EAF">
              <w:rPr>
                <w:rFonts w:ascii="Times New Roman" w:eastAsia="Times New Roman" w:hAnsi="Times New Roman"/>
              </w:rPr>
              <w:t>0270</w:t>
            </w:r>
          </w:p>
          <w:p w:rsidR="00E86D7D" w:rsidRPr="00E86D7D" w:rsidRDefault="00E86D7D" w:rsidP="00E86D7D">
            <w:pPr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79,2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6D588F">
        <w:trPr>
          <w:trHeight w:val="1269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1.5. Оборудование МБОУ «ЦПМСС «Компас» средств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ми беспрепятстве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ного доступа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</w:t>
            </w:r>
            <w:r w:rsidR="006D588F">
              <w:rPr>
                <w:rFonts w:ascii="Times New Roman" w:eastAsia="Times New Roman" w:hAnsi="Times New Roman"/>
              </w:rPr>
              <w:t>9</w:t>
            </w:r>
          </w:p>
          <w:p w:rsidR="0023740E" w:rsidRPr="00460425" w:rsidRDefault="0023740E" w:rsidP="006D588F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</w:t>
            </w:r>
            <w:r w:rsidR="006D588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F" w:rsidRPr="006D588F" w:rsidRDefault="006D588F" w:rsidP="006D588F">
            <w:pPr>
              <w:rPr>
                <w:rFonts w:ascii="Times New Roman" w:eastAsia="Times New Roman" w:hAnsi="Times New Roman"/>
              </w:rPr>
            </w:pPr>
            <w:r w:rsidRPr="006D588F">
              <w:rPr>
                <w:rFonts w:ascii="Times New Roman" w:eastAsia="Times New Roman" w:hAnsi="Times New Roman"/>
              </w:rPr>
              <w:t>07001</w:t>
            </w:r>
            <w:r w:rsidRPr="006D588F">
              <w:rPr>
                <w:rFonts w:ascii="Times New Roman" w:eastAsia="Times New Roman" w:hAnsi="Times New Roman"/>
                <w:lang w:val="en-US"/>
              </w:rPr>
              <w:t>L</w:t>
            </w:r>
            <w:r w:rsidRPr="006D588F">
              <w:rPr>
                <w:rFonts w:ascii="Times New Roman" w:eastAsia="Times New Roman" w:hAnsi="Times New Roman"/>
              </w:rPr>
              <w:t>0270</w:t>
            </w:r>
          </w:p>
          <w:p w:rsidR="00E86D7D" w:rsidRPr="00E86D7D" w:rsidRDefault="00E86D7D" w:rsidP="00E86D7D">
            <w:pPr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1184"/>
        </w:trPr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1.6. Оборудование МАДОУ «Детский сад № 35» средств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t>ми беспрепятстве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ного доступа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61" w:rsidRPr="00D30E61" w:rsidRDefault="00D30E61" w:rsidP="00D30E61">
            <w:pPr>
              <w:outlineLvl w:val="0"/>
              <w:rPr>
                <w:rFonts w:ascii="Times New Roman" w:eastAsia="Times New Roman" w:hAnsi="Times New Roman"/>
              </w:rPr>
            </w:pPr>
            <w:r w:rsidRPr="00D30E61">
              <w:rPr>
                <w:rFonts w:ascii="Times New Roman" w:eastAsia="Times New Roman" w:hAnsi="Times New Roman"/>
              </w:rPr>
              <w:t>07001</w:t>
            </w:r>
            <w:r w:rsidRPr="00D30E61">
              <w:rPr>
                <w:rFonts w:ascii="Times New Roman" w:eastAsia="Times New Roman" w:hAnsi="Times New Roman"/>
                <w:lang w:val="en-US"/>
              </w:rPr>
              <w:t>L</w:t>
            </w:r>
            <w:r w:rsidRPr="00D30E61">
              <w:rPr>
                <w:rFonts w:ascii="Times New Roman" w:eastAsia="Times New Roman" w:hAnsi="Times New Roman"/>
              </w:rPr>
              <w:t>0270</w:t>
            </w:r>
          </w:p>
          <w:p w:rsidR="00E86D7D" w:rsidRPr="00E86D7D" w:rsidRDefault="00E86D7D" w:rsidP="00E86D7D">
            <w:pPr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1184"/>
        </w:trPr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Pr="00460425">
              <w:rPr>
                <w:rFonts w:ascii="Times New Roman" w:eastAsia="Times New Roman" w:hAnsi="Times New Roman"/>
              </w:rPr>
              <w:t>7.ОборудованиеМАОУ ДОД «ДЮСШ пос. Майский» сре</w:t>
            </w:r>
            <w:r w:rsidRPr="00460425">
              <w:rPr>
                <w:rFonts w:ascii="Times New Roman" w:eastAsia="Times New Roman" w:hAnsi="Times New Roman"/>
              </w:rPr>
              <w:t>д</w:t>
            </w:r>
            <w:r w:rsidRPr="00460425">
              <w:rPr>
                <w:rFonts w:ascii="Times New Roman" w:eastAsia="Times New Roman" w:hAnsi="Times New Roman"/>
              </w:rPr>
              <w:t>ствами беспрепятс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венного доступа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23740E">
            <w:pPr>
              <w:spacing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УСФК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176,7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399,0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1184"/>
        </w:trPr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</w:t>
            </w:r>
            <w:r w:rsidRPr="00460425">
              <w:rPr>
                <w:rFonts w:ascii="Times New Roman" w:eastAsia="Times New Roman" w:hAnsi="Times New Roman"/>
              </w:rPr>
              <w:t>.Оборудование МАОУ ДОД «Де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ская театральная школа» средствами беспрепятственного доступа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59742F">
            <w:pPr>
              <w:spacing w:after="100" w:afterAutospacing="1" w:line="240" w:lineRule="exact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0800001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0805027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168,1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392,0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462"/>
        </w:trPr>
        <w:tc>
          <w:tcPr>
            <w:tcW w:w="2263" w:type="dxa"/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</w:t>
            </w:r>
            <w:r w:rsidRPr="00460425">
              <w:rPr>
                <w:rFonts w:ascii="Times New Roman" w:eastAsia="Times New Roman" w:hAnsi="Times New Roman"/>
              </w:rPr>
              <w:t>. Оборудование МБУК «Межпос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ленческая централ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>зованная библиоте</w:t>
            </w:r>
            <w:r w:rsidRPr="00460425">
              <w:rPr>
                <w:rFonts w:ascii="Times New Roman" w:eastAsia="Times New Roman" w:hAnsi="Times New Roman"/>
              </w:rPr>
              <w:t>ч</w:t>
            </w:r>
            <w:r w:rsidRPr="00460425">
              <w:rPr>
                <w:rFonts w:ascii="Times New Roman" w:eastAsia="Times New Roman" w:hAnsi="Times New Roman"/>
              </w:rPr>
              <w:t>ная система» (де</w:t>
            </w:r>
            <w:r w:rsidRPr="00460425">
              <w:rPr>
                <w:rFonts w:ascii="Times New Roman" w:eastAsia="Times New Roman" w:hAnsi="Times New Roman"/>
              </w:rPr>
              <w:t>т</w:t>
            </w:r>
            <w:r w:rsidRPr="00460425">
              <w:rPr>
                <w:rFonts w:ascii="Times New Roman" w:eastAsia="Times New Roman" w:hAnsi="Times New Roman"/>
              </w:rPr>
              <w:t>ская библиотека) средствами беспр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пятственного дост</w:t>
            </w:r>
            <w:r w:rsidRPr="00460425">
              <w:rPr>
                <w:rFonts w:ascii="Times New Roman" w:eastAsia="Times New Roman" w:hAnsi="Times New Roman"/>
              </w:rPr>
              <w:t>у</w:t>
            </w:r>
            <w:r w:rsidRPr="00460425">
              <w:rPr>
                <w:rFonts w:ascii="Times New Roman" w:eastAsia="Times New Roman" w:hAnsi="Times New Roman"/>
              </w:rPr>
              <w:t>па</w:t>
            </w:r>
          </w:p>
        </w:tc>
        <w:tc>
          <w:tcPr>
            <w:tcW w:w="851" w:type="dxa"/>
            <w:shd w:val="clear" w:color="auto" w:fill="auto"/>
          </w:tcPr>
          <w:p w:rsidR="0023740E" w:rsidRPr="00460425" w:rsidRDefault="0023740E" w:rsidP="0059742F">
            <w:pPr>
              <w:spacing w:after="100" w:afterAutospacing="1" w:line="240" w:lineRule="exact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7E" w:rsidRPr="00D1787E" w:rsidRDefault="00D1787E" w:rsidP="00D1787E">
            <w:pPr>
              <w:outlineLvl w:val="0"/>
              <w:rPr>
                <w:rFonts w:ascii="Times New Roman" w:eastAsia="Times New Roman" w:hAnsi="Times New Roman"/>
              </w:rPr>
            </w:pPr>
            <w:r w:rsidRPr="00D1787E">
              <w:rPr>
                <w:rFonts w:ascii="Times New Roman" w:eastAsia="Times New Roman" w:hAnsi="Times New Roman"/>
              </w:rPr>
              <w:t>07001</w:t>
            </w:r>
            <w:r w:rsidRPr="00D1787E">
              <w:rPr>
                <w:rFonts w:ascii="Times New Roman" w:eastAsia="Times New Roman" w:hAnsi="Times New Roman"/>
                <w:lang w:val="en-US"/>
              </w:rPr>
              <w:t>L</w:t>
            </w:r>
            <w:r w:rsidRPr="00D1787E">
              <w:rPr>
                <w:rFonts w:ascii="Times New Roman" w:eastAsia="Times New Roman" w:hAnsi="Times New Roman"/>
              </w:rPr>
              <w:t>0270</w:t>
            </w:r>
          </w:p>
          <w:p w:rsidR="00E86D7D" w:rsidRPr="00E86D7D" w:rsidRDefault="00E86D7D" w:rsidP="00E86D7D">
            <w:pPr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0700101041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3740E" w:rsidRDefault="00D1787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94,6</w:t>
            </w:r>
          </w:p>
          <w:p w:rsidR="00D1787E" w:rsidRPr="00460425" w:rsidRDefault="00D1787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0.0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4441BA">
        <w:trPr>
          <w:trHeight w:val="462"/>
        </w:trPr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 xml:space="preserve">2. Оборудование </w:t>
            </w:r>
            <w:r w:rsidR="00742F62">
              <w:rPr>
                <w:rFonts w:ascii="Times New Roman" w:eastAsia="Times New Roman" w:hAnsi="Times New Roman"/>
              </w:rPr>
              <w:t>о</w:t>
            </w:r>
            <w:r w:rsidR="00742F62">
              <w:rPr>
                <w:rFonts w:ascii="Times New Roman" w:eastAsia="Times New Roman" w:hAnsi="Times New Roman"/>
              </w:rPr>
              <w:t>с</w:t>
            </w:r>
            <w:r w:rsidR="00742F62">
              <w:rPr>
                <w:rFonts w:ascii="Times New Roman" w:eastAsia="Times New Roman" w:hAnsi="Times New Roman"/>
              </w:rPr>
              <w:t>тановочного</w:t>
            </w:r>
            <w:r>
              <w:rPr>
                <w:rFonts w:ascii="Times New Roman" w:eastAsia="Times New Roman" w:hAnsi="Times New Roman"/>
              </w:rPr>
              <w:t xml:space="preserve"> авт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бусного комплекса, доступного</w:t>
            </w:r>
            <w:r w:rsidRPr="00460425">
              <w:rPr>
                <w:rFonts w:ascii="Times New Roman" w:eastAsia="Times New Roman" w:hAnsi="Times New Roman"/>
              </w:rPr>
              <w:t xml:space="preserve"> для м</w:t>
            </w:r>
            <w:r w:rsidRPr="00460425">
              <w:rPr>
                <w:rFonts w:ascii="Times New Roman" w:eastAsia="Times New Roman" w:hAnsi="Times New Roman"/>
              </w:rPr>
              <w:t>а</w:t>
            </w:r>
            <w:r w:rsidRPr="00460425">
              <w:rPr>
                <w:rFonts w:ascii="Times New Roman" w:eastAsia="Times New Roman" w:hAnsi="Times New Roman"/>
              </w:rPr>
              <w:lastRenderedPageBreak/>
              <w:t>ломобильных групп населения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3740E" w:rsidRPr="00460425" w:rsidRDefault="0023740E" w:rsidP="002531D6">
            <w:pPr>
              <w:spacing w:after="100" w:afterAutospacing="1" w:line="240" w:lineRule="exact"/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МКУ «УКС»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2531D6" w:rsidRDefault="002531D6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07002</w:t>
            </w:r>
            <w:r>
              <w:rPr>
                <w:rFonts w:ascii="Times New Roman" w:eastAsia="Times New Roman" w:hAnsi="Times New Roman"/>
                <w:lang w:val="en-US"/>
              </w:rPr>
              <w:t>L</w:t>
            </w:r>
            <w:r>
              <w:rPr>
                <w:rFonts w:ascii="Times New Roman" w:eastAsia="Times New Roman" w:hAnsi="Times New Roman"/>
              </w:rPr>
              <w:t>0270</w:t>
            </w:r>
          </w:p>
          <w:p w:rsidR="00E86D7D" w:rsidRPr="00E86D7D" w:rsidRDefault="00E86D7D" w:rsidP="00E86D7D">
            <w:pPr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0700</w:t>
            </w:r>
            <w:r>
              <w:rPr>
                <w:rFonts w:ascii="Times New Roman" w:eastAsia="Times New Roman" w:hAnsi="Times New Roman"/>
              </w:rPr>
              <w:t>2</w:t>
            </w:r>
            <w:r w:rsidRPr="00E86D7D">
              <w:rPr>
                <w:rFonts w:ascii="Times New Roman" w:eastAsia="Times New Roman" w:hAnsi="Times New Roman"/>
              </w:rPr>
              <w:t>01041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3740E" w:rsidRPr="00460425" w:rsidRDefault="00CA35B1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  <w:p w:rsidR="0023740E" w:rsidRPr="00460425" w:rsidRDefault="00CA35B1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740E" w:rsidRDefault="004B2F6F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88,0</w:t>
            </w:r>
          </w:p>
          <w:p w:rsidR="004B2F6F" w:rsidRPr="00460425" w:rsidRDefault="004B2F6F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3740E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DA61FE">
        <w:trPr>
          <w:trHeight w:val="462"/>
        </w:trPr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spacing w:before="0" w:after="100" w:afterAutospacing="1" w:line="240" w:lineRule="exact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lastRenderedPageBreak/>
              <w:t>2. Организация и проведение райо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ных физкультурно-спортивных мер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приятий для инвал</w:t>
            </w:r>
            <w:r w:rsidRPr="00460425">
              <w:rPr>
                <w:rFonts w:ascii="Times New Roman" w:eastAsia="Times New Roman" w:hAnsi="Times New Roman"/>
              </w:rPr>
              <w:t>и</w:t>
            </w:r>
            <w:r w:rsidRPr="00460425">
              <w:rPr>
                <w:rFonts w:ascii="Times New Roman" w:eastAsia="Times New Roman" w:hAnsi="Times New Roman"/>
              </w:rPr>
              <w:t>дов и подготовка к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>манды инвалидов КМР к физкульту</w:t>
            </w:r>
            <w:r w:rsidRPr="00460425">
              <w:rPr>
                <w:rFonts w:ascii="Times New Roman" w:eastAsia="Times New Roman" w:hAnsi="Times New Roman"/>
              </w:rPr>
              <w:t>р</w:t>
            </w:r>
            <w:r w:rsidRPr="00460425">
              <w:rPr>
                <w:rFonts w:ascii="Times New Roman" w:eastAsia="Times New Roman" w:hAnsi="Times New Roman"/>
              </w:rPr>
              <w:t>но-спортивным м</w:t>
            </w:r>
            <w:r w:rsidRPr="00460425">
              <w:rPr>
                <w:rFonts w:ascii="Times New Roman" w:eastAsia="Times New Roman" w:hAnsi="Times New Roman"/>
              </w:rPr>
              <w:t>е</w:t>
            </w:r>
            <w:r w:rsidRPr="00460425">
              <w:rPr>
                <w:rFonts w:ascii="Times New Roman" w:eastAsia="Times New Roman" w:hAnsi="Times New Roman"/>
              </w:rPr>
              <w:t>роприятиям краевого и межмуниципальн</w:t>
            </w:r>
            <w:r w:rsidRPr="00460425">
              <w:rPr>
                <w:rFonts w:ascii="Times New Roman" w:eastAsia="Times New Roman" w:hAnsi="Times New Roman"/>
              </w:rPr>
              <w:t>о</w:t>
            </w:r>
            <w:r w:rsidRPr="00460425">
              <w:rPr>
                <w:rFonts w:ascii="Times New Roman" w:eastAsia="Times New Roman" w:hAnsi="Times New Roman"/>
              </w:rPr>
              <w:t xml:space="preserve">го значения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740E" w:rsidRPr="00460425" w:rsidRDefault="002531D6" w:rsidP="0059742F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УСФК</w:t>
            </w:r>
          </w:p>
          <w:p w:rsidR="0023740E" w:rsidRPr="00460425" w:rsidRDefault="0023740E" w:rsidP="0059742F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МБОУ ФОК Оли</w:t>
            </w:r>
            <w:r w:rsidRPr="00460425">
              <w:rPr>
                <w:rFonts w:ascii="Times New Roman" w:eastAsia="Times New Roman" w:hAnsi="Times New Roman"/>
              </w:rPr>
              <w:t>м</w:t>
            </w:r>
            <w:r w:rsidRPr="00460425">
              <w:rPr>
                <w:rFonts w:ascii="Times New Roman" w:eastAsia="Times New Roman" w:hAnsi="Times New Roman"/>
              </w:rPr>
              <w:t>пи</w:t>
            </w:r>
            <w:r w:rsidRPr="00460425">
              <w:rPr>
                <w:rFonts w:ascii="Times New Roman" w:eastAsia="Times New Roman" w:hAnsi="Times New Roman"/>
              </w:rPr>
              <w:t>й</w:t>
            </w:r>
            <w:r w:rsidRPr="00460425">
              <w:rPr>
                <w:rFonts w:ascii="Times New Roman" w:eastAsia="Times New Roman" w:hAnsi="Times New Roman"/>
              </w:rPr>
              <w:t>ский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Default="00437256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723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7" w:rsidRDefault="004462C7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1101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7" w:rsidRDefault="004462C7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462C7">
              <w:rPr>
                <w:rFonts w:ascii="Times New Roman" w:eastAsia="Times New Roman" w:hAnsi="Times New Roman"/>
              </w:rPr>
              <w:t>0800003</w:t>
            </w:r>
          </w:p>
          <w:p w:rsidR="0023740E" w:rsidRPr="00460425" w:rsidRDefault="002531D6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07003000</w:t>
            </w:r>
            <w:r w:rsidR="00E86D7D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  <w:p w:rsidR="0023740E" w:rsidRPr="00460425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0700301041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2C7" w:rsidRDefault="004462C7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0E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4462C7" w:rsidRPr="00460425" w:rsidRDefault="004462C7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C7" w:rsidRDefault="004462C7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45,2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4462C7" w:rsidRPr="00460425" w:rsidRDefault="004462C7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4462C7" w:rsidRPr="00460425" w:rsidRDefault="004462C7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23740E" w:rsidRPr="00460425" w:rsidTr="00DA61FE">
        <w:trPr>
          <w:trHeight w:val="46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E" w:rsidRPr="00460425" w:rsidRDefault="0023740E" w:rsidP="005E7706">
            <w:pPr>
              <w:numPr>
                <w:ilvl w:val="0"/>
                <w:numId w:val="25"/>
              </w:numPr>
              <w:spacing w:before="0" w:line="240" w:lineRule="exact"/>
              <w:ind w:left="34" w:firstLine="0"/>
              <w:jc w:val="left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Организация и проведение райо</w:t>
            </w:r>
            <w:r w:rsidRPr="00460425">
              <w:rPr>
                <w:rFonts w:ascii="Times New Roman" w:eastAsia="Times New Roman" w:hAnsi="Times New Roman"/>
              </w:rPr>
              <w:t>н</w:t>
            </w:r>
            <w:r w:rsidRPr="00460425">
              <w:rPr>
                <w:rFonts w:ascii="Times New Roman" w:eastAsia="Times New Roman" w:hAnsi="Times New Roman"/>
              </w:rPr>
              <w:t>ных социокульту</w:t>
            </w:r>
            <w:r w:rsidRPr="00460425">
              <w:rPr>
                <w:rFonts w:ascii="Times New Roman" w:eastAsia="Times New Roman" w:hAnsi="Times New Roman"/>
              </w:rPr>
              <w:t>р</w:t>
            </w:r>
            <w:r w:rsidRPr="00460425">
              <w:rPr>
                <w:rFonts w:ascii="Times New Roman" w:eastAsia="Times New Roman" w:hAnsi="Times New Roman"/>
              </w:rPr>
              <w:t>ных мероприятий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E" w:rsidRPr="00460425" w:rsidRDefault="0023740E" w:rsidP="0059742F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УКМП;</w:t>
            </w:r>
          </w:p>
          <w:p w:rsidR="0023740E" w:rsidRPr="00460425" w:rsidRDefault="0023740E" w:rsidP="002531D6">
            <w:pPr>
              <w:ind w:left="-108"/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МАУ «РДК»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7D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7D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0801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1006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7D" w:rsidRDefault="00E86D7D" w:rsidP="0023740E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  <w:r w:rsidRPr="00E86D7D">
              <w:rPr>
                <w:rFonts w:ascii="Times New Roman" w:eastAsia="Times New Roman" w:hAnsi="Times New Roman"/>
              </w:rPr>
              <w:t>0800003</w:t>
            </w:r>
          </w:p>
          <w:p w:rsidR="0023740E" w:rsidRDefault="002531D6" w:rsidP="0023740E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07004000</w:t>
            </w:r>
            <w:r w:rsidR="00E86D7D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  <w:p w:rsidR="0023740E" w:rsidRPr="00460425" w:rsidRDefault="00E86D7D" w:rsidP="0023740E">
            <w:pPr>
              <w:spacing w:line="240" w:lineRule="exact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07004</w:t>
            </w:r>
            <w:r w:rsidR="00981B57">
              <w:rPr>
                <w:rFonts w:ascii="Times New Roman" w:eastAsia="Times New Roman" w:hAnsi="Times New Roman"/>
              </w:rPr>
              <w:t>01</w:t>
            </w:r>
            <w:r>
              <w:rPr>
                <w:rFonts w:ascii="Times New Roman" w:eastAsia="Times New Roman" w:hAnsi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D7D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7D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19,4</w:t>
            </w:r>
          </w:p>
          <w:p w:rsidR="0023740E" w:rsidRPr="00460425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7D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19,4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D7D" w:rsidRDefault="00E86D7D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Pr="00460425" w:rsidRDefault="0023740E" w:rsidP="0023740E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D6" w:rsidRDefault="00E86D7D" w:rsidP="00E86D7D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  <w:p w:rsidR="0023740E" w:rsidRDefault="0023740E" w:rsidP="002531D6">
            <w:pPr>
              <w:outlineLvl w:val="0"/>
              <w:rPr>
                <w:rFonts w:ascii="Times New Roman" w:eastAsia="Times New Roman" w:hAnsi="Times New Roman"/>
              </w:rPr>
            </w:pPr>
            <w:r w:rsidRPr="00460425">
              <w:rPr>
                <w:rFonts w:ascii="Times New Roman" w:eastAsia="Times New Roman" w:hAnsi="Times New Roman"/>
              </w:rPr>
              <w:t>0,0</w:t>
            </w:r>
          </w:p>
          <w:p w:rsidR="00E86D7D" w:rsidRPr="00460425" w:rsidRDefault="00E86D7D" w:rsidP="002531D6">
            <w:pPr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B8453B" w:rsidRPr="00B8453B" w:rsidRDefault="00B8453B" w:rsidP="00F512AA">
      <w:pPr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/>
          <w:sz w:val="28"/>
          <w:szCs w:val="28"/>
        </w:rPr>
      </w:pPr>
      <w:r w:rsidRPr="00B8453B">
        <w:rPr>
          <w:rFonts w:ascii="Times New Roman" w:hAnsi="Times New Roman"/>
          <w:sz w:val="28"/>
          <w:szCs w:val="28"/>
        </w:rPr>
        <w:t>2.  Утвердить прилагаемый план реализации муниципальной программы «Форм</w:t>
      </w:r>
      <w:r w:rsidRPr="00B8453B">
        <w:rPr>
          <w:rFonts w:ascii="Times New Roman" w:hAnsi="Times New Roman"/>
          <w:sz w:val="28"/>
          <w:szCs w:val="28"/>
        </w:rPr>
        <w:t>и</w:t>
      </w:r>
      <w:r w:rsidRPr="00B8453B">
        <w:rPr>
          <w:rFonts w:ascii="Times New Roman" w:hAnsi="Times New Roman"/>
          <w:sz w:val="28"/>
          <w:szCs w:val="28"/>
        </w:rPr>
        <w:t>рование доступной среды жизнедеятельности для инвалидов и других малом</w:t>
      </w:r>
      <w:r w:rsidRPr="00B8453B">
        <w:rPr>
          <w:rFonts w:ascii="Times New Roman" w:hAnsi="Times New Roman"/>
          <w:sz w:val="28"/>
          <w:szCs w:val="28"/>
        </w:rPr>
        <w:t>о</w:t>
      </w:r>
      <w:r w:rsidRPr="00B8453B">
        <w:rPr>
          <w:rFonts w:ascii="Times New Roman" w:hAnsi="Times New Roman"/>
          <w:sz w:val="28"/>
          <w:szCs w:val="28"/>
        </w:rPr>
        <w:t>бильных групп населения Краснокамского муниципального района на 2015-201</w:t>
      </w:r>
      <w:r>
        <w:rPr>
          <w:rFonts w:ascii="Times New Roman" w:hAnsi="Times New Roman"/>
          <w:sz w:val="28"/>
          <w:szCs w:val="28"/>
        </w:rPr>
        <w:t>8</w:t>
      </w:r>
      <w:r w:rsidRPr="00B8453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Pr="00B8453B">
        <w:rPr>
          <w:rFonts w:ascii="Times New Roman" w:hAnsi="Times New Roman"/>
          <w:sz w:val="28"/>
          <w:szCs w:val="28"/>
        </w:rPr>
        <w:t>.</w:t>
      </w:r>
    </w:p>
    <w:p w:rsidR="00FE2603" w:rsidRPr="00460425" w:rsidRDefault="00B8453B" w:rsidP="007D64A8">
      <w:pPr>
        <w:autoSpaceDE w:val="0"/>
        <w:autoSpaceDN w:val="0"/>
        <w:adjustRightInd w:val="0"/>
        <w:spacing w:before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2603" w:rsidRPr="00460425">
        <w:rPr>
          <w:rFonts w:ascii="Times New Roman" w:hAnsi="Times New Roman"/>
          <w:sz w:val="28"/>
          <w:szCs w:val="28"/>
        </w:rPr>
        <w:t>. Постановление подлежит опубликованию в специальном выпуске «Оф</w:t>
      </w:r>
      <w:r w:rsidR="00FE2603" w:rsidRPr="00460425">
        <w:rPr>
          <w:rFonts w:ascii="Times New Roman" w:hAnsi="Times New Roman"/>
          <w:sz w:val="28"/>
          <w:szCs w:val="28"/>
        </w:rPr>
        <w:t>и</w:t>
      </w:r>
      <w:r w:rsidR="00FE2603" w:rsidRPr="00460425">
        <w:rPr>
          <w:rFonts w:ascii="Times New Roman" w:hAnsi="Times New Roman"/>
          <w:sz w:val="28"/>
          <w:szCs w:val="28"/>
        </w:rPr>
        <w:t>циальные материалы органов местного самоуправления Краснокамского муниц</w:t>
      </w:r>
      <w:r w:rsidR="00FE2603" w:rsidRPr="00460425">
        <w:rPr>
          <w:rFonts w:ascii="Times New Roman" w:hAnsi="Times New Roman"/>
          <w:sz w:val="28"/>
          <w:szCs w:val="28"/>
        </w:rPr>
        <w:t>и</w:t>
      </w:r>
      <w:r w:rsidR="00FE2603" w:rsidRPr="00460425">
        <w:rPr>
          <w:rFonts w:ascii="Times New Roman" w:hAnsi="Times New Roman"/>
          <w:sz w:val="28"/>
          <w:szCs w:val="28"/>
        </w:rPr>
        <w:t>пального района» газеты «Краснокамская звезда» и на официальном сайте адм</w:t>
      </w:r>
      <w:r w:rsidR="00FE2603" w:rsidRPr="00460425">
        <w:rPr>
          <w:rFonts w:ascii="Times New Roman" w:hAnsi="Times New Roman"/>
          <w:sz w:val="28"/>
          <w:szCs w:val="28"/>
        </w:rPr>
        <w:t>и</w:t>
      </w:r>
      <w:r w:rsidR="00FE2603" w:rsidRPr="00460425">
        <w:rPr>
          <w:rFonts w:ascii="Times New Roman" w:hAnsi="Times New Roman"/>
          <w:sz w:val="28"/>
          <w:szCs w:val="28"/>
        </w:rPr>
        <w:t>нистрации Краснокамского муниципального района</w:t>
      </w:r>
      <w:r w:rsidR="00FE2603">
        <w:rPr>
          <w:rFonts w:ascii="Times New Roman" w:hAnsi="Times New Roman"/>
          <w:sz w:val="28"/>
          <w:szCs w:val="28"/>
          <w:lang w:val="en-US"/>
        </w:rPr>
        <w:t>http</w:t>
      </w:r>
      <w:r w:rsidR="00FE2603" w:rsidRPr="00C765A2">
        <w:rPr>
          <w:rFonts w:ascii="Times New Roman" w:hAnsi="Times New Roman"/>
          <w:sz w:val="28"/>
          <w:szCs w:val="28"/>
        </w:rPr>
        <w:t>://</w:t>
      </w:r>
      <w:r w:rsidR="00FE2603">
        <w:rPr>
          <w:rFonts w:ascii="Times New Roman" w:hAnsi="Times New Roman"/>
          <w:sz w:val="28"/>
          <w:szCs w:val="28"/>
          <w:lang w:val="en-US"/>
        </w:rPr>
        <w:t>krasnokamskiy</w:t>
      </w:r>
      <w:r w:rsidR="00FE2603" w:rsidRPr="00C765A2">
        <w:rPr>
          <w:rFonts w:ascii="Times New Roman" w:hAnsi="Times New Roman"/>
          <w:sz w:val="28"/>
          <w:szCs w:val="28"/>
        </w:rPr>
        <w:t>.</w:t>
      </w:r>
      <w:r w:rsidR="00FE2603">
        <w:rPr>
          <w:rFonts w:ascii="Times New Roman" w:hAnsi="Times New Roman"/>
          <w:sz w:val="28"/>
          <w:szCs w:val="28"/>
          <w:lang w:val="en-US"/>
        </w:rPr>
        <w:t>com</w:t>
      </w:r>
      <w:r w:rsidR="00FE2603" w:rsidRPr="00460425">
        <w:rPr>
          <w:rFonts w:ascii="Times New Roman" w:hAnsi="Times New Roman"/>
          <w:sz w:val="28"/>
          <w:szCs w:val="28"/>
        </w:rPr>
        <w:t>.</w:t>
      </w:r>
    </w:p>
    <w:p w:rsidR="00FE2603" w:rsidRPr="00460425" w:rsidRDefault="00B8453B" w:rsidP="007D64A8">
      <w:pPr>
        <w:autoSpaceDE w:val="0"/>
        <w:autoSpaceDN w:val="0"/>
        <w:adjustRightInd w:val="0"/>
        <w:spacing w:before="0" w:line="24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2603" w:rsidRPr="00460425">
        <w:rPr>
          <w:rFonts w:ascii="Times New Roman" w:hAnsi="Times New Roman"/>
          <w:sz w:val="28"/>
          <w:szCs w:val="28"/>
        </w:rPr>
        <w:t>. Контроль исполнения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</w:p>
    <w:p w:rsidR="00FE2603" w:rsidRPr="00460425" w:rsidRDefault="00FE2603" w:rsidP="00FE2603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Pr="00460425" w:rsidRDefault="00FE2603" w:rsidP="00FE2603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Pr="00460425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>Глава Краснокамского</w:t>
      </w:r>
    </w:p>
    <w:p w:rsidR="00FE2603" w:rsidRPr="00460425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>муниципального района -</w:t>
      </w:r>
    </w:p>
    <w:p w:rsidR="00FE2603" w:rsidRPr="00460425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FE2603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460425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FE2603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2603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E41FB" w:rsidRDefault="00FE41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E41FB" w:rsidRDefault="00FE41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E41FB" w:rsidRDefault="00FE41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E41FB" w:rsidRDefault="00FE41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075FB" w:rsidRDefault="00B075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075FB" w:rsidRDefault="00B075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075FB" w:rsidRDefault="00B075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075FB" w:rsidRDefault="00B075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B075FB" w:rsidRDefault="00B075FB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E2603" w:rsidRDefault="00FE2603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505CF" w:rsidRDefault="007505CF" w:rsidP="00FE2603">
      <w:pPr>
        <w:autoSpaceDE w:val="0"/>
        <w:autoSpaceDN w:val="0"/>
        <w:adjustRightInd w:val="0"/>
        <w:spacing w:before="0" w:line="240" w:lineRule="exac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D752C" w:rsidRDefault="00FE2603" w:rsidP="00FE2603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0"/>
          <w:szCs w:val="20"/>
        </w:rPr>
      </w:pPr>
      <w:r w:rsidRPr="003823CE">
        <w:rPr>
          <w:rFonts w:ascii="Times New Roman" w:hAnsi="Times New Roman"/>
          <w:sz w:val="20"/>
          <w:szCs w:val="20"/>
        </w:rPr>
        <w:t>Бахтина 8/34273/4-44-64</w:t>
      </w:r>
    </w:p>
    <w:p w:rsidR="003E399C" w:rsidRDefault="003E399C" w:rsidP="00FE2603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0"/>
          <w:szCs w:val="20"/>
        </w:rPr>
        <w:sectPr w:rsidR="003E399C" w:rsidSect="00FE4856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7E5D35" w:rsidRDefault="00736F9D" w:rsidP="00736F9D">
      <w:pPr>
        <w:autoSpaceDE w:val="0"/>
        <w:autoSpaceDN w:val="0"/>
        <w:adjustRightInd w:val="0"/>
        <w:spacing w:before="0" w:line="240" w:lineRule="exact"/>
        <w:ind w:left="10206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7E5D35">
        <w:rPr>
          <w:rFonts w:ascii="Times New Roman" w:hAnsi="Times New Roman"/>
          <w:sz w:val="28"/>
          <w:szCs w:val="28"/>
        </w:rPr>
        <w:t xml:space="preserve"> </w:t>
      </w:r>
      <w:r w:rsidR="003E399C" w:rsidRPr="00401511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ем</w:t>
      </w:r>
      <w:r w:rsidR="003E399C" w:rsidRPr="00401511">
        <w:rPr>
          <w:rFonts w:ascii="Times New Roman" w:hAnsi="Times New Roman"/>
          <w:sz w:val="28"/>
          <w:szCs w:val="28"/>
        </w:rPr>
        <w:t xml:space="preserve"> </w:t>
      </w:r>
    </w:p>
    <w:p w:rsidR="003E399C" w:rsidRPr="00401511" w:rsidRDefault="003E399C" w:rsidP="00736F9D">
      <w:pPr>
        <w:autoSpaceDE w:val="0"/>
        <w:autoSpaceDN w:val="0"/>
        <w:adjustRightInd w:val="0"/>
        <w:spacing w:before="0" w:line="240" w:lineRule="exact"/>
        <w:ind w:left="10206"/>
        <w:jc w:val="left"/>
        <w:outlineLvl w:val="1"/>
        <w:rPr>
          <w:rFonts w:ascii="Times New Roman" w:hAnsi="Times New Roman"/>
          <w:sz w:val="28"/>
          <w:szCs w:val="28"/>
        </w:rPr>
      </w:pPr>
      <w:r w:rsidRPr="00401511">
        <w:rPr>
          <w:rFonts w:ascii="Times New Roman" w:hAnsi="Times New Roman"/>
          <w:sz w:val="28"/>
          <w:szCs w:val="28"/>
        </w:rPr>
        <w:t>адм</w:t>
      </w:r>
      <w:r w:rsidRPr="00401511">
        <w:rPr>
          <w:rFonts w:ascii="Times New Roman" w:hAnsi="Times New Roman"/>
          <w:sz w:val="28"/>
          <w:szCs w:val="28"/>
        </w:rPr>
        <w:t>и</w:t>
      </w:r>
      <w:r w:rsidRPr="00401511">
        <w:rPr>
          <w:rFonts w:ascii="Times New Roman" w:hAnsi="Times New Roman"/>
          <w:sz w:val="28"/>
          <w:szCs w:val="28"/>
        </w:rPr>
        <w:t xml:space="preserve">нистрации  </w:t>
      </w:r>
      <w:r w:rsidR="007E5D35">
        <w:rPr>
          <w:rFonts w:ascii="Times New Roman" w:hAnsi="Times New Roman"/>
          <w:sz w:val="28"/>
          <w:szCs w:val="28"/>
        </w:rPr>
        <w:t>Краснокамского</w:t>
      </w:r>
      <w:r w:rsidRPr="004015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муниципального  </w:t>
      </w:r>
      <w:r w:rsidR="007E5D35">
        <w:rPr>
          <w:rFonts w:ascii="Times New Roman" w:hAnsi="Times New Roman"/>
          <w:sz w:val="28"/>
          <w:szCs w:val="28"/>
        </w:rPr>
        <w:t>района</w:t>
      </w:r>
      <w:r w:rsidRPr="004015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от  </w:t>
      </w:r>
      <w:r w:rsidR="007E5D35">
        <w:rPr>
          <w:rFonts w:ascii="Times New Roman" w:hAnsi="Times New Roman"/>
          <w:sz w:val="28"/>
          <w:szCs w:val="28"/>
        </w:rPr>
        <w:t>26.01.2016_  № 24</w:t>
      </w:r>
      <w:r w:rsidRPr="00401511">
        <w:rPr>
          <w:rFonts w:ascii="Times New Roman" w:hAnsi="Times New Roman"/>
          <w:sz w:val="28"/>
          <w:szCs w:val="28"/>
        </w:rPr>
        <w:t>__</w:t>
      </w:r>
    </w:p>
    <w:p w:rsidR="003E399C" w:rsidRPr="00401511" w:rsidRDefault="003E399C" w:rsidP="00401511">
      <w:pPr>
        <w:autoSpaceDE w:val="0"/>
        <w:autoSpaceDN w:val="0"/>
        <w:adjustRightInd w:val="0"/>
        <w:spacing w:before="0" w:line="240" w:lineRule="exact"/>
        <w:ind w:left="1020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399C" w:rsidRPr="00401511" w:rsidRDefault="003E399C" w:rsidP="00401511">
      <w:pPr>
        <w:autoSpaceDE w:val="0"/>
        <w:autoSpaceDN w:val="0"/>
        <w:adjustRightInd w:val="0"/>
        <w:spacing w:before="0" w:line="240" w:lineRule="atLeast"/>
        <w:outlineLvl w:val="1"/>
        <w:rPr>
          <w:rFonts w:ascii="Times New Roman" w:hAnsi="Times New Roman"/>
          <w:b/>
          <w:sz w:val="28"/>
          <w:szCs w:val="28"/>
        </w:rPr>
      </w:pPr>
      <w:r w:rsidRPr="00401511">
        <w:rPr>
          <w:rFonts w:ascii="Times New Roman" w:hAnsi="Times New Roman"/>
          <w:b/>
          <w:sz w:val="28"/>
          <w:szCs w:val="28"/>
        </w:rPr>
        <w:t>ПЛАН</w:t>
      </w:r>
    </w:p>
    <w:p w:rsidR="003E399C" w:rsidRPr="00401511" w:rsidRDefault="003E399C" w:rsidP="00401511">
      <w:pPr>
        <w:autoSpaceDE w:val="0"/>
        <w:autoSpaceDN w:val="0"/>
        <w:adjustRightInd w:val="0"/>
        <w:spacing w:before="0" w:line="240" w:lineRule="atLeast"/>
        <w:outlineLvl w:val="1"/>
        <w:rPr>
          <w:rFonts w:ascii="Times New Roman" w:hAnsi="Times New Roman"/>
          <w:b/>
          <w:sz w:val="28"/>
          <w:szCs w:val="28"/>
        </w:rPr>
      </w:pPr>
      <w:r w:rsidRPr="00401511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3E399C" w:rsidRPr="00401511" w:rsidRDefault="003E399C" w:rsidP="00401511">
      <w:pPr>
        <w:autoSpaceDE w:val="0"/>
        <w:autoSpaceDN w:val="0"/>
        <w:adjustRightInd w:val="0"/>
        <w:spacing w:before="0" w:line="240" w:lineRule="atLeast"/>
        <w:outlineLvl w:val="1"/>
        <w:rPr>
          <w:rFonts w:ascii="Times New Roman" w:hAnsi="Times New Roman"/>
          <w:b/>
          <w:sz w:val="28"/>
          <w:szCs w:val="28"/>
        </w:rPr>
      </w:pPr>
      <w:r w:rsidRPr="00401511">
        <w:rPr>
          <w:rFonts w:ascii="Times New Roman" w:hAnsi="Times New Roman"/>
          <w:b/>
          <w:sz w:val="28"/>
          <w:szCs w:val="28"/>
        </w:rPr>
        <w:t>«Формирование доступной среды жизнедеятельности инвалидов и других маломобильных</w:t>
      </w:r>
    </w:p>
    <w:p w:rsidR="003E399C" w:rsidRPr="00401511" w:rsidRDefault="003E399C" w:rsidP="00401511">
      <w:pPr>
        <w:autoSpaceDE w:val="0"/>
        <w:autoSpaceDN w:val="0"/>
        <w:adjustRightInd w:val="0"/>
        <w:spacing w:before="0" w:line="240" w:lineRule="atLeast"/>
        <w:outlineLvl w:val="1"/>
        <w:rPr>
          <w:rFonts w:ascii="Times New Roman" w:hAnsi="Times New Roman"/>
          <w:b/>
          <w:sz w:val="28"/>
          <w:szCs w:val="28"/>
        </w:rPr>
      </w:pPr>
      <w:r w:rsidRPr="00401511">
        <w:rPr>
          <w:rFonts w:ascii="Times New Roman" w:hAnsi="Times New Roman"/>
          <w:b/>
          <w:sz w:val="28"/>
          <w:szCs w:val="28"/>
        </w:rPr>
        <w:t>групп населения на территории Краснокамского муниципального района на 2015 – 201</w:t>
      </w:r>
      <w:r w:rsidR="00401511">
        <w:rPr>
          <w:rFonts w:ascii="Times New Roman" w:hAnsi="Times New Roman"/>
          <w:b/>
          <w:sz w:val="28"/>
          <w:szCs w:val="28"/>
        </w:rPr>
        <w:t>8</w:t>
      </w:r>
      <w:r w:rsidRPr="0040151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E399C" w:rsidRPr="003E399C" w:rsidRDefault="003E399C" w:rsidP="00ED21AC">
      <w:pPr>
        <w:autoSpaceDE w:val="0"/>
        <w:autoSpaceDN w:val="0"/>
        <w:adjustRightInd w:val="0"/>
        <w:spacing w:before="0" w:line="240" w:lineRule="atLeast"/>
        <w:outlineLvl w:val="1"/>
        <w:rPr>
          <w:rFonts w:ascii="Times New Roman" w:hAnsi="Times New Roman"/>
          <w:sz w:val="20"/>
          <w:szCs w:val="20"/>
        </w:rPr>
      </w:pPr>
      <w:r w:rsidRPr="00401511">
        <w:rPr>
          <w:rFonts w:ascii="Times New Roman" w:hAnsi="Times New Roman"/>
          <w:b/>
          <w:sz w:val="28"/>
          <w:szCs w:val="28"/>
        </w:rPr>
        <w:t>на 201</w:t>
      </w:r>
      <w:r w:rsidR="00401511">
        <w:rPr>
          <w:rFonts w:ascii="Times New Roman" w:hAnsi="Times New Roman"/>
          <w:b/>
          <w:sz w:val="28"/>
          <w:szCs w:val="28"/>
        </w:rPr>
        <w:t>6</w:t>
      </w:r>
      <w:r w:rsidRPr="00401511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2730"/>
        <w:gridCol w:w="914"/>
        <w:gridCol w:w="104"/>
        <w:gridCol w:w="38"/>
        <w:gridCol w:w="245"/>
        <w:gridCol w:w="142"/>
        <w:gridCol w:w="967"/>
        <w:gridCol w:w="25"/>
        <w:gridCol w:w="38"/>
        <w:gridCol w:w="246"/>
        <w:gridCol w:w="1172"/>
        <w:gridCol w:w="78"/>
        <w:gridCol w:w="1018"/>
        <w:gridCol w:w="1134"/>
        <w:gridCol w:w="1943"/>
        <w:gridCol w:w="1652"/>
        <w:gridCol w:w="49"/>
        <w:gridCol w:w="1510"/>
      </w:tblGrid>
      <w:tr w:rsidR="003E399C" w:rsidRPr="003E399C" w:rsidTr="00500BCB"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Наименование цели пр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граммы, подпрограммы, з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дачи, основного меропри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я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тия (ВЦП), мероприятия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Дата н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чала ре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лизации меропри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я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Дата оконч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ния реализ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ции мер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Источник ф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и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Объем фина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н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сирования, тыс. руб.</w:t>
            </w:r>
          </w:p>
        </w:tc>
      </w:tr>
      <w:tr w:rsidR="003E399C" w:rsidRPr="003E399C" w:rsidTr="00207369"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99C" w:rsidRPr="003E399C" w:rsidTr="00207369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07369">
            <w:pPr>
              <w:autoSpaceDE w:val="0"/>
              <w:autoSpaceDN w:val="0"/>
              <w:adjustRightInd w:val="0"/>
              <w:spacing w:before="0"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E399C" w:rsidRPr="003E399C" w:rsidTr="00500BC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 w:rsidRPr="003E399C">
              <w:rPr>
                <w:rFonts w:ascii="Times New Roman" w:hAnsi="Times New Roman"/>
                <w:b/>
                <w:sz w:val="20"/>
                <w:szCs w:val="20"/>
              </w:rPr>
              <w:t>«Создание безбарьерной среды жизнедеятельности для инвалидов и иных маломобильных групп населения и их интеграция в здоровое общес</w:t>
            </w:r>
            <w:r w:rsidRPr="003E399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E399C">
              <w:rPr>
                <w:rFonts w:ascii="Times New Roman" w:hAnsi="Times New Roman"/>
                <w:b/>
                <w:sz w:val="20"/>
                <w:szCs w:val="20"/>
              </w:rPr>
              <w:t>во»</w:t>
            </w:r>
          </w:p>
        </w:tc>
      </w:tr>
      <w:tr w:rsidR="003E399C" w:rsidRPr="003E399C" w:rsidTr="00500BC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A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Задача - совершенствование нормативно-правовой и организационной основы формирования доступной среды жизнедеятельности инвалидов и других малом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бильных групп населения</w:t>
            </w:r>
          </w:p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- объективная оценка состояния доступности среды инвалидов и других маломобильных групп населения, паспортизация объектов</w:t>
            </w:r>
          </w:p>
        </w:tc>
      </w:tr>
      <w:tr w:rsidR="003E399C" w:rsidRPr="003E399C" w:rsidTr="00500BC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</w:t>
            </w:r>
          </w:p>
        </w:tc>
      </w:tr>
      <w:tr w:rsidR="003E399C" w:rsidRPr="003E399C" w:rsidTr="00207369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Информационная поддержка мероприятий программы 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ED21AC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Отдел по с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циальной п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литике адм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и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нистрации КМР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 квартал 201</w:t>
            </w:r>
            <w:r w:rsidR="00500B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3 квартал 201</w:t>
            </w:r>
            <w:r w:rsidR="00500B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C11910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г. - 1</w:t>
            </w:r>
          </w:p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399C" w:rsidRPr="003E399C" w:rsidTr="0067422C">
        <w:trPr>
          <w:trHeight w:val="17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Организация работы по па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портизации муниципальных объектов социальной инфр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а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структуры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ED21AC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Отдел по с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циальной п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литике адм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и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нистрации КМР, КИО, УКМП, УСО, УСФК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500BCB" w:rsidP="00500BCB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 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500BCB" w:rsidP="00500BCB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2016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 кв. – 10</w:t>
            </w:r>
          </w:p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2 кв. - </w:t>
            </w:r>
            <w:r w:rsidR="00EB6D2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3 кв. – 1</w:t>
            </w:r>
            <w:r w:rsidR="00EB6D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4 кв. - 10</w:t>
            </w:r>
          </w:p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399C" w:rsidRPr="003E399C" w:rsidTr="00500BCB">
        <w:trPr>
          <w:trHeight w:val="285"/>
        </w:trPr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399C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Итого по задаче 1.1.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399C" w:rsidRPr="003E399C" w:rsidTr="00500BC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Задача. Повышение уровня доступности инвалидов и других маломобильных групп населения к приоритетным объектам социальной инфраструктуры, инфо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р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мационным и коммуникативным источникам в Краснокамском муниципальном районе</w:t>
            </w:r>
          </w:p>
        </w:tc>
      </w:tr>
      <w:tr w:rsidR="003E399C" w:rsidRPr="003E399C" w:rsidTr="00500BC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500BC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ж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дений образования Краснокамского муниципального района</w:t>
            </w:r>
          </w:p>
        </w:tc>
      </w:tr>
      <w:tr w:rsidR="003E399C" w:rsidRPr="003E399C" w:rsidTr="002F1D21">
        <w:trPr>
          <w:trHeight w:val="8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1.2.1.1.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A1794B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1794B">
              <w:rPr>
                <w:rFonts w:ascii="Times New Roman" w:hAnsi="Times New Roman"/>
                <w:sz w:val="20"/>
                <w:szCs w:val="20"/>
              </w:rPr>
              <w:t>Оборудование МБОУ «ООШ № 7» средствами беспрепя</w:t>
            </w:r>
            <w:r w:rsidRPr="00A1794B">
              <w:rPr>
                <w:rFonts w:ascii="Times New Roman" w:hAnsi="Times New Roman"/>
                <w:sz w:val="20"/>
                <w:szCs w:val="20"/>
              </w:rPr>
              <w:t>т</w:t>
            </w:r>
            <w:r w:rsidRPr="00A1794B">
              <w:rPr>
                <w:rFonts w:ascii="Times New Roman" w:hAnsi="Times New Roman"/>
                <w:sz w:val="20"/>
                <w:szCs w:val="20"/>
              </w:rPr>
              <w:t>ственного доступа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Январь 201</w:t>
            </w:r>
            <w:r w:rsidR="006266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62660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Декабрь 201</w:t>
            </w:r>
            <w:r w:rsidR="006266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C" w:rsidRPr="003E399C" w:rsidRDefault="003E399C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2E4DD1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г. -1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Бюджет КМР </w:t>
            </w:r>
          </w:p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99C" w:rsidRPr="003E399C" w:rsidRDefault="003E399C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783E19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83E19">
              <w:rPr>
                <w:rFonts w:ascii="Times New Roman" w:hAnsi="Times New Roman"/>
                <w:sz w:val="20"/>
                <w:szCs w:val="20"/>
              </w:rPr>
              <w:t>147,2</w:t>
            </w:r>
          </w:p>
          <w:p w:rsidR="003E399C" w:rsidRPr="003E399C" w:rsidRDefault="003E399C" w:rsidP="00783E19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783E19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83E19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</w:tr>
      <w:tr w:rsidR="00A1794B" w:rsidRPr="003E399C" w:rsidTr="002F1D21">
        <w:trPr>
          <w:trHeight w:val="8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1.2.1.2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1794B">
              <w:rPr>
                <w:rFonts w:ascii="Times New Roman" w:hAnsi="Times New Roman"/>
                <w:sz w:val="20"/>
                <w:szCs w:val="20"/>
              </w:rPr>
              <w:t>Оборудование МАОУ «СОШ № 2» средствами беспрепятственного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Январь 201</w:t>
            </w:r>
            <w:r w:rsidR="002E4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Декабрь 201</w:t>
            </w:r>
            <w:r w:rsidR="002E4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794B" w:rsidRPr="003E399C" w:rsidRDefault="00A1794B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2E4DD1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г. - 1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94B" w:rsidRPr="003E399C" w:rsidRDefault="00A1794B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A1794B" w:rsidRPr="003E399C" w:rsidRDefault="00A1794B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94B" w:rsidRPr="003E399C" w:rsidRDefault="00A1794B" w:rsidP="003E399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CC6721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C6721"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A1794B" w:rsidRPr="003E399C" w:rsidRDefault="00A1794B" w:rsidP="00CC672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CC6721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C6721">
              <w:rPr>
                <w:rFonts w:ascii="Times New Roman" w:hAnsi="Times New Roman"/>
                <w:sz w:val="20"/>
                <w:szCs w:val="20"/>
              </w:rPr>
              <w:t>184,8</w:t>
            </w:r>
          </w:p>
        </w:tc>
      </w:tr>
      <w:tr w:rsidR="002E4DD1" w:rsidRPr="003E399C" w:rsidTr="00367E2B">
        <w:trPr>
          <w:trHeight w:val="500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A1794B" w:rsidRDefault="002E4DD1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3E19">
              <w:rPr>
                <w:rFonts w:ascii="Times New Roman" w:hAnsi="Times New Roman"/>
                <w:sz w:val="20"/>
                <w:szCs w:val="20"/>
              </w:rPr>
              <w:t>Оборудование МБОУ «ЦПМСС «Компас» средс</w:t>
            </w:r>
            <w:r w:rsidRPr="00783E19">
              <w:rPr>
                <w:rFonts w:ascii="Times New Roman" w:hAnsi="Times New Roman"/>
                <w:sz w:val="20"/>
                <w:szCs w:val="20"/>
              </w:rPr>
              <w:t>т</w:t>
            </w:r>
            <w:r w:rsidRPr="00783E19">
              <w:rPr>
                <w:rFonts w:ascii="Times New Roman" w:hAnsi="Times New Roman"/>
                <w:sz w:val="20"/>
                <w:szCs w:val="20"/>
              </w:rPr>
              <w:t>вами беспрепятственного доступа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г. -1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Бюджет КМР 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</w:tcPr>
          <w:p w:rsidR="002E4DD1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– 94,6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– 220,7</w:t>
            </w:r>
          </w:p>
        </w:tc>
      </w:tr>
      <w:tr w:rsidR="002E4DD1" w:rsidRPr="003E399C" w:rsidTr="00367E2B">
        <w:trPr>
          <w:trHeight w:val="410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A1794B" w:rsidRDefault="002E4DD1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3E19">
              <w:rPr>
                <w:rFonts w:ascii="Times New Roman" w:hAnsi="Times New Roman"/>
                <w:sz w:val="20"/>
                <w:szCs w:val="20"/>
              </w:rPr>
              <w:t>Оборудование МАДОУ «Детский сад № 35» средс</w:t>
            </w:r>
            <w:r w:rsidRPr="00783E19">
              <w:rPr>
                <w:rFonts w:ascii="Times New Roman" w:hAnsi="Times New Roman"/>
                <w:sz w:val="20"/>
                <w:szCs w:val="20"/>
              </w:rPr>
              <w:t>т</w:t>
            </w:r>
            <w:r w:rsidRPr="00783E19">
              <w:rPr>
                <w:rFonts w:ascii="Times New Roman" w:hAnsi="Times New Roman"/>
                <w:sz w:val="20"/>
                <w:szCs w:val="20"/>
              </w:rPr>
              <w:t>вами беспрепятственного доступа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г. - 1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Бюджет КМР 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– 120,2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– 280,5</w:t>
            </w:r>
          </w:p>
        </w:tc>
      </w:tr>
      <w:tr w:rsidR="002E4DD1" w:rsidRPr="003E399C" w:rsidTr="00500BCB">
        <w:trPr>
          <w:trHeight w:val="155"/>
        </w:trPr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Итого по основному мероприятию 1.2.1.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Бюджет КМР </w:t>
            </w:r>
          </w:p>
          <w:p w:rsidR="002E4DD1" w:rsidRPr="003E399C" w:rsidRDefault="002E4DD1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DD1" w:rsidRPr="003E399C" w:rsidRDefault="002E4DD1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</w:rPr>
              <w:t>441,2</w:t>
            </w:r>
          </w:p>
          <w:p w:rsidR="002E4DD1" w:rsidRPr="003E399C" w:rsidRDefault="002E4DD1" w:rsidP="002F1D2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1029,5</w:t>
            </w:r>
          </w:p>
        </w:tc>
      </w:tr>
      <w:tr w:rsidR="002E4DD1" w:rsidRPr="003E399C" w:rsidTr="00500BC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FC3884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ж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="007E5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</w:tc>
      </w:tr>
      <w:tr w:rsidR="002E4DD1" w:rsidRPr="003E399C" w:rsidTr="00207369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BD414B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07DA3">
              <w:rPr>
                <w:rFonts w:ascii="Times New Roman" w:hAnsi="Times New Roman"/>
                <w:sz w:val="20"/>
                <w:szCs w:val="20"/>
              </w:rPr>
              <w:t>Оборудование МБУК «Ме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ж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поселенческая централиз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о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ванная библиотечная сист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е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ма» (детская библиотека) средствами беспрепятстве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н</w:t>
            </w:r>
            <w:r w:rsidRPr="00907DA3">
              <w:rPr>
                <w:rFonts w:ascii="Times New Roman" w:hAnsi="Times New Roman"/>
                <w:sz w:val="20"/>
                <w:szCs w:val="20"/>
              </w:rPr>
              <w:t>ного доступа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07DA3">
              <w:rPr>
                <w:rFonts w:ascii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FC388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Январь 201</w:t>
            </w:r>
            <w:r w:rsidR="00FC38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FC388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Декабрь 201</w:t>
            </w:r>
            <w:r w:rsidR="00FC38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FC388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FC3884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г. - 1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Бюджет КМР 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FC3884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C3884">
              <w:rPr>
                <w:rFonts w:ascii="Times New Roman" w:hAnsi="Times New Roman"/>
                <w:sz w:val="20"/>
                <w:szCs w:val="20"/>
              </w:rPr>
              <w:t>94,6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FC3884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="00FC3884">
              <w:rPr>
                <w:rFonts w:ascii="Times New Roman" w:hAnsi="Times New Roman"/>
                <w:sz w:val="20"/>
                <w:szCs w:val="20"/>
              </w:rPr>
              <w:t>220,7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DD1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Итого по основному мероприятию 1.2.2.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2015 – 176,7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2015 – 399,0</w:t>
            </w:r>
          </w:p>
        </w:tc>
      </w:tr>
      <w:tr w:rsidR="002E4DD1" w:rsidRPr="003E399C" w:rsidTr="00491040">
        <w:trPr>
          <w:trHeight w:val="41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B3649F" w:rsidP="0094253E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остановочного автобусного комплекса, доступного для маломобильных групп населения </w:t>
            </w:r>
            <w:r w:rsidR="0094253E">
              <w:rPr>
                <w:rFonts w:ascii="Times New Roman" w:hAnsi="Times New Roman"/>
                <w:sz w:val="20"/>
                <w:szCs w:val="20"/>
              </w:rPr>
              <w:t>в Краснокамском</w:t>
            </w:r>
            <w:r w:rsidR="002E4DD1" w:rsidRPr="003E399C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 w:rsidR="0094253E">
              <w:rPr>
                <w:rFonts w:ascii="Times New Roman" w:hAnsi="Times New Roman"/>
                <w:sz w:val="20"/>
                <w:szCs w:val="20"/>
              </w:rPr>
              <w:t>м</w:t>
            </w:r>
            <w:r w:rsidR="002E4DD1" w:rsidRPr="003E399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94253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2E4DD1" w:rsidRPr="003E399C" w:rsidTr="00414177">
        <w:trPr>
          <w:trHeight w:val="78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1.2.3.1.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B3649F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649F">
              <w:rPr>
                <w:rFonts w:ascii="Times New Roman" w:hAnsi="Times New Roman"/>
                <w:sz w:val="20"/>
                <w:szCs w:val="20"/>
              </w:rPr>
              <w:t>Оборудование остановочн</w:t>
            </w:r>
            <w:r w:rsidRPr="00B3649F">
              <w:rPr>
                <w:rFonts w:ascii="Times New Roman" w:hAnsi="Times New Roman"/>
                <w:sz w:val="20"/>
                <w:szCs w:val="20"/>
              </w:rPr>
              <w:t>о</w:t>
            </w:r>
            <w:r w:rsidRPr="00B3649F">
              <w:rPr>
                <w:rFonts w:ascii="Times New Roman" w:hAnsi="Times New Roman"/>
                <w:sz w:val="20"/>
                <w:szCs w:val="20"/>
              </w:rPr>
              <w:t>го автобусного комплекса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B3649F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="0041417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УКС</w:t>
            </w:r>
            <w:r w:rsidR="004141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Январь 201</w:t>
            </w:r>
            <w:r w:rsidR="00B364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Декабрь 201</w:t>
            </w:r>
            <w:r w:rsidR="00B364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B3649F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г.-1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83170D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83170D">
              <w:rPr>
                <w:rFonts w:ascii="Times New Roman" w:hAnsi="Times New Roman"/>
                <w:sz w:val="20"/>
                <w:szCs w:val="20"/>
              </w:rPr>
              <w:t>8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8,</w:t>
            </w:r>
            <w:r w:rsidR="0083170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83170D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3170D">
              <w:rPr>
                <w:rFonts w:ascii="Times New Roman" w:hAnsi="Times New Roman"/>
                <w:sz w:val="20"/>
                <w:szCs w:val="20"/>
              </w:rPr>
              <w:t>205,3</w:t>
            </w:r>
          </w:p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177" w:rsidRPr="003E399C" w:rsidTr="00414177">
        <w:trPr>
          <w:trHeight w:val="688"/>
        </w:trPr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77" w:rsidRPr="003E399C" w:rsidRDefault="00414177" w:rsidP="0041417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Итого по основному мероприятию 1.2.3.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77" w:rsidRPr="003E399C" w:rsidRDefault="0041417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414177" w:rsidRPr="003E399C" w:rsidRDefault="0041417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77" w:rsidRPr="003E399C" w:rsidRDefault="0041417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14177" w:rsidRPr="003E399C" w:rsidRDefault="0041417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205,3</w:t>
            </w:r>
          </w:p>
        </w:tc>
      </w:tr>
      <w:tr w:rsidR="002E4DD1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0A7EB3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lastRenderedPageBreak/>
              <w:t>Итого по задаче 1.2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E0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7C0BE0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7C0BE0">
              <w:rPr>
                <w:rFonts w:ascii="Times New Roman" w:hAnsi="Times New Roman"/>
                <w:sz w:val="20"/>
                <w:szCs w:val="20"/>
              </w:rPr>
              <w:t xml:space="preserve"> 623,8</w:t>
            </w:r>
          </w:p>
          <w:p w:rsidR="002E4DD1" w:rsidRPr="003E399C" w:rsidRDefault="002E4DD1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7C0BE0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C0BE0">
              <w:rPr>
                <w:rFonts w:ascii="Times New Roman" w:hAnsi="Times New Roman"/>
                <w:sz w:val="20"/>
                <w:szCs w:val="20"/>
              </w:rPr>
              <w:t>1455,5</w:t>
            </w:r>
          </w:p>
        </w:tc>
      </w:tr>
      <w:tr w:rsidR="002E4DD1" w:rsidRPr="003E399C" w:rsidTr="00500BCB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0A7EB3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40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0A7EB3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Задача. Организация и проведение спортивных и социокультурных мероприятий для инвалидов</w:t>
            </w:r>
          </w:p>
        </w:tc>
      </w:tr>
      <w:tr w:rsidR="00D64B95" w:rsidRPr="003E399C" w:rsidTr="00207369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е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УСФК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</w:t>
            </w:r>
            <w:r w:rsidR="000520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 квартал – 1</w:t>
            </w:r>
          </w:p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 квартал – 1</w:t>
            </w:r>
          </w:p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3 квартал – 1</w:t>
            </w:r>
          </w:p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4 квартал - 2</w:t>
            </w:r>
          </w:p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95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19,4</w:t>
            </w:r>
          </w:p>
          <w:p w:rsidR="00D64B95" w:rsidRPr="003E399C" w:rsidRDefault="00D64B95" w:rsidP="00D64B95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</w:tr>
      <w:tr w:rsidR="00600A5F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5F" w:rsidRPr="003E399C" w:rsidRDefault="00600A5F" w:rsidP="00600A5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Итого по основному мероприятию 1.3.1.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5F" w:rsidRPr="003E399C" w:rsidRDefault="00600A5F" w:rsidP="00D64B95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600A5F" w:rsidRPr="003E399C" w:rsidRDefault="00600A5F" w:rsidP="00D64B95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5F" w:rsidRDefault="00600A5F" w:rsidP="00D64B95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D64B95">
              <w:rPr>
                <w:rFonts w:ascii="Times New Roman" w:hAnsi="Times New Roman"/>
                <w:sz w:val="20"/>
                <w:szCs w:val="20"/>
              </w:rPr>
              <w:t>19,4</w:t>
            </w:r>
          </w:p>
          <w:p w:rsidR="00600A5F" w:rsidRPr="003E399C" w:rsidRDefault="00600A5F" w:rsidP="00D64B95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D64B95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</w:tr>
      <w:tr w:rsidR="002A3E67" w:rsidRPr="003E399C" w:rsidTr="00207369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культурных мероприятий для инвалидов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УКМП</w:t>
            </w:r>
          </w:p>
        </w:tc>
        <w:tc>
          <w:tcPr>
            <w:tcW w:w="1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 квартал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4 квартал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о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befor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1 квартал – 0</w:t>
            </w:r>
          </w:p>
          <w:p w:rsidR="002A3E67" w:rsidRPr="003E399C" w:rsidRDefault="002A3E67" w:rsidP="002A3E67">
            <w:pPr>
              <w:autoSpaceDE w:val="0"/>
              <w:autoSpaceDN w:val="0"/>
              <w:adjustRightInd w:val="0"/>
              <w:spacing w:befor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 квартал – 2</w:t>
            </w:r>
          </w:p>
          <w:p w:rsidR="002A3E67" w:rsidRPr="003E399C" w:rsidRDefault="002A3E67" w:rsidP="002A3E67">
            <w:pPr>
              <w:autoSpaceDE w:val="0"/>
              <w:autoSpaceDN w:val="0"/>
              <w:adjustRightInd w:val="0"/>
              <w:spacing w:befor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3 квартал - 1</w:t>
            </w:r>
          </w:p>
          <w:p w:rsidR="002A3E67" w:rsidRPr="003E399C" w:rsidRDefault="002A3E67" w:rsidP="002A3E67">
            <w:pPr>
              <w:autoSpaceDE w:val="0"/>
              <w:autoSpaceDN w:val="0"/>
              <w:adjustRightInd w:val="0"/>
              <w:spacing w:befor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4 квартал – 2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67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19,4</w:t>
            </w:r>
          </w:p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</w:tr>
      <w:tr w:rsidR="002A3E67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E67" w:rsidRPr="003E399C" w:rsidRDefault="002A3E67" w:rsidP="002A3E67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Итого по основному мероприятию 1.3.2.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67" w:rsidRPr="003E399C" w:rsidRDefault="002A3E6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A3E67" w:rsidRPr="003E399C" w:rsidRDefault="002A3E6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67" w:rsidRPr="002A3E67" w:rsidRDefault="002A3E6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A3E67">
              <w:rPr>
                <w:rFonts w:ascii="Times New Roman" w:hAnsi="Times New Roman"/>
                <w:sz w:val="20"/>
                <w:szCs w:val="20"/>
              </w:rPr>
              <w:t>2016 – 19,4</w:t>
            </w:r>
          </w:p>
          <w:p w:rsidR="002A3E67" w:rsidRPr="003E399C" w:rsidRDefault="002A3E67" w:rsidP="00491040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A3E67">
              <w:rPr>
                <w:rFonts w:ascii="Times New Roman" w:hAnsi="Times New Roman"/>
                <w:sz w:val="20"/>
                <w:szCs w:val="20"/>
              </w:rPr>
              <w:t>2016 – 45,2</w:t>
            </w:r>
          </w:p>
        </w:tc>
      </w:tr>
      <w:tr w:rsidR="00925623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623" w:rsidRPr="003E399C" w:rsidRDefault="00925623" w:rsidP="00925623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Итого по задаче 1.3.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3" w:rsidRPr="003E399C" w:rsidRDefault="00925623" w:rsidP="005F5B6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925623" w:rsidRPr="003E399C" w:rsidRDefault="00925623" w:rsidP="005F5B6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23" w:rsidRDefault="00925623" w:rsidP="005F5B6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3C72F5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925623" w:rsidRPr="003E399C" w:rsidRDefault="00925623" w:rsidP="005F5B6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C72F5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</w:tr>
      <w:tr w:rsidR="002E4DD1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5F5B6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E4DD1" w:rsidRPr="003E399C" w:rsidRDefault="002E4DD1" w:rsidP="005F5B6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5F5B6F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101CD4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2112C">
              <w:rPr>
                <w:rFonts w:ascii="Times New Roman" w:hAnsi="Times New Roman"/>
                <w:sz w:val="20"/>
                <w:szCs w:val="20"/>
              </w:rPr>
              <w:t>662,6</w:t>
            </w:r>
          </w:p>
          <w:p w:rsidR="002E4DD1" w:rsidRPr="003E399C" w:rsidRDefault="002E4DD1" w:rsidP="0012112C">
            <w:pPr>
              <w:autoSpaceDE w:val="0"/>
              <w:autoSpaceDN w:val="0"/>
              <w:adjustRightInd w:val="0"/>
              <w:spacing w:before="0"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201</w:t>
            </w:r>
            <w:r w:rsidR="00101CD4">
              <w:rPr>
                <w:rFonts w:ascii="Times New Roman" w:hAnsi="Times New Roman"/>
                <w:sz w:val="20"/>
                <w:szCs w:val="20"/>
              </w:rPr>
              <w:t>6</w:t>
            </w:r>
            <w:r w:rsidRPr="003E399C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12112C">
              <w:rPr>
                <w:rFonts w:ascii="Times New Roman" w:hAnsi="Times New Roman"/>
                <w:sz w:val="20"/>
                <w:szCs w:val="20"/>
              </w:rPr>
              <w:t>1545,9</w:t>
            </w:r>
          </w:p>
        </w:tc>
      </w:tr>
      <w:tr w:rsidR="002E4DD1" w:rsidRPr="003E399C" w:rsidTr="00500BCB">
        <w:tc>
          <w:tcPr>
            <w:tcW w:w="118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DD1" w:rsidRPr="003E399C" w:rsidRDefault="002E4DD1" w:rsidP="002E4DD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2015 – </w:t>
            </w:r>
            <w:r w:rsidR="0012112C">
              <w:rPr>
                <w:rFonts w:ascii="Times New Roman" w:hAnsi="Times New Roman"/>
                <w:sz w:val="20"/>
                <w:szCs w:val="20"/>
              </w:rPr>
              <w:t>662,6</w:t>
            </w:r>
          </w:p>
          <w:p w:rsidR="002E4DD1" w:rsidRPr="003E399C" w:rsidRDefault="002E4DD1" w:rsidP="0012112C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E399C">
              <w:rPr>
                <w:rFonts w:ascii="Times New Roman" w:hAnsi="Times New Roman"/>
                <w:sz w:val="20"/>
                <w:szCs w:val="20"/>
              </w:rPr>
              <w:t xml:space="preserve">2015 -  </w:t>
            </w:r>
            <w:r w:rsidR="0012112C">
              <w:rPr>
                <w:rFonts w:ascii="Times New Roman" w:hAnsi="Times New Roman"/>
                <w:sz w:val="20"/>
                <w:szCs w:val="20"/>
              </w:rPr>
              <w:t>1545,9</w:t>
            </w:r>
          </w:p>
        </w:tc>
      </w:tr>
    </w:tbl>
    <w:p w:rsidR="007E5D35" w:rsidRDefault="007E5D35" w:rsidP="00FE2603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E5D35" w:rsidRDefault="007E5D35" w:rsidP="00FE2603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4516B4" w:rsidRDefault="004516B4" w:rsidP="00FE2603">
      <w:pPr>
        <w:framePr w:w="9925" w:wrap="auto" w:hAnchor="text"/>
        <w:jc w:val="both"/>
      </w:pPr>
    </w:p>
    <w:p w:rsidR="00FE41FB" w:rsidRPr="00460425" w:rsidRDefault="00FE41FB" w:rsidP="00FE2603">
      <w:pPr>
        <w:framePr w:w="9925" w:wrap="auto" w:hAnchor="text"/>
        <w:jc w:val="both"/>
        <w:sectPr w:rsidR="00FE41FB" w:rsidRPr="00460425" w:rsidSect="00FE4856">
          <w:pgSz w:w="16838" w:h="11906" w:orient="landscape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FE2603" w:rsidRPr="003823CE" w:rsidRDefault="00FE2603" w:rsidP="00742F62">
      <w:pPr>
        <w:autoSpaceDE w:val="0"/>
        <w:autoSpaceDN w:val="0"/>
        <w:adjustRightInd w:val="0"/>
        <w:spacing w:line="24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sectPr w:rsidR="00FE2603" w:rsidRPr="003823CE" w:rsidSect="00FE4856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C0" w:rsidRDefault="006018C0" w:rsidP="00C22025">
      <w:r>
        <w:separator/>
      </w:r>
    </w:p>
  </w:endnote>
  <w:endnote w:type="continuationSeparator" w:id="1">
    <w:p w:rsidR="006018C0" w:rsidRDefault="006018C0" w:rsidP="00C2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C0" w:rsidRDefault="006018C0" w:rsidP="00C22025">
      <w:r>
        <w:separator/>
      </w:r>
    </w:p>
  </w:footnote>
  <w:footnote w:type="continuationSeparator" w:id="1">
    <w:p w:rsidR="006018C0" w:rsidRDefault="006018C0" w:rsidP="00C22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D6" w:rsidRPr="00D854E4" w:rsidRDefault="00907165" w:rsidP="00D854E4">
    <w:pPr>
      <w:pStyle w:val="a5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016DD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E5D35">
      <w:rPr>
        <w:rFonts w:ascii="Times New Roman" w:hAnsi="Times New Roman"/>
        <w:noProof/>
        <w:sz w:val="28"/>
        <w:szCs w:val="28"/>
      </w:rPr>
      <w:t>16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016DD6" w:rsidRDefault="00016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023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89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DE4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AF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EF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C3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ECA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2B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4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AA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73210"/>
    <w:multiLevelType w:val="multilevel"/>
    <w:tmpl w:val="BA0CD6A8"/>
    <w:lvl w:ilvl="0">
      <w:start w:val="1"/>
      <w:numFmt w:val="decimal"/>
      <w:lvlText w:val="1.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1.2%2"/>
      <w:lvlJc w:val="left"/>
      <w:pPr>
        <w:ind w:left="18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11">
    <w:nsid w:val="06826934"/>
    <w:multiLevelType w:val="hybridMultilevel"/>
    <w:tmpl w:val="0D7CD144"/>
    <w:lvl w:ilvl="0" w:tplc="9676C7BC">
      <w:start w:val="1"/>
      <w:numFmt w:val="decimal"/>
      <w:lvlText w:val="%1."/>
      <w:lvlJc w:val="left"/>
      <w:pPr>
        <w:ind w:left="905" w:hanging="48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0A13360F"/>
    <w:multiLevelType w:val="hybridMultilevel"/>
    <w:tmpl w:val="2E56F51C"/>
    <w:lvl w:ilvl="0" w:tplc="2F461626">
      <w:start w:val="1"/>
      <w:numFmt w:val="decimal"/>
      <w:lvlText w:val="1.%1."/>
      <w:lvlJc w:val="left"/>
      <w:pPr>
        <w:ind w:left="1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0B0613DE"/>
    <w:multiLevelType w:val="multilevel"/>
    <w:tmpl w:val="B0CC1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D5F2681"/>
    <w:multiLevelType w:val="hybridMultilevel"/>
    <w:tmpl w:val="CD3AA9EA"/>
    <w:lvl w:ilvl="0" w:tplc="B19C2E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26A25948">
      <w:start w:val="1"/>
      <w:numFmt w:val="decimal"/>
      <w:lvlText w:val="%4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0DD9654C"/>
    <w:multiLevelType w:val="hybridMultilevel"/>
    <w:tmpl w:val="94F29AA2"/>
    <w:lvl w:ilvl="0" w:tplc="379EF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77951"/>
    <w:multiLevelType w:val="multilevel"/>
    <w:tmpl w:val="F1AAAE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11E71FE"/>
    <w:multiLevelType w:val="multilevel"/>
    <w:tmpl w:val="73806F3A"/>
    <w:lvl w:ilvl="0">
      <w:start w:val="3"/>
      <w:numFmt w:val="decimal"/>
      <w:lvlText w:val="1.5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8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18">
    <w:nsid w:val="145831CB"/>
    <w:multiLevelType w:val="hybridMultilevel"/>
    <w:tmpl w:val="A45E3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64B30"/>
    <w:multiLevelType w:val="multilevel"/>
    <w:tmpl w:val="66D200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20">
    <w:nsid w:val="28E2127C"/>
    <w:multiLevelType w:val="hybridMultilevel"/>
    <w:tmpl w:val="AA8E9B1A"/>
    <w:lvl w:ilvl="0" w:tplc="B58C2FAC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66F7C"/>
    <w:multiLevelType w:val="multilevel"/>
    <w:tmpl w:val="844239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8" w:hanging="2160"/>
      </w:pPr>
      <w:rPr>
        <w:rFonts w:hint="default"/>
      </w:rPr>
    </w:lvl>
  </w:abstractNum>
  <w:abstractNum w:abstractNumId="22">
    <w:nsid w:val="29AE2109"/>
    <w:multiLevelType w:val="hybridMultilevel"/>
    <w:tmpl w:val="1ABAD3BE"/>
    <w:lvl w:ilvl="0" w:tplc="2F461626">
      <w:start w:val="1"/>
      <w:numFmt w:val="decimal"/>
      <w:lvlText w:val="1.%1."/>
      <w:lvlJc w:val="left"/>
      <w:pPr>
        <w:ind w:left="10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3">
    <w:nsid w:val="2AAA7D4F"/>
    <w:multiLevelType w:val="multilevel"/>
    <w:tmpl w:val="0E0646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24">
    <w:nsid w:val="2B9F2E1C"/>
    <w:multiLevelType w:val="hybridMultilevel"/>
    <w:tmpl w:val="9F2E48E8"/>
    <w:lvl w:ilvl="0" w:tplc="8E921F3C">
      <w:start w:val="1"/>
      <w:numFmt w:val="decimal"/>
      <w:lvlText w:val="1.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2BD23FB0"/>
    <w:multiLevelType w:val="hybridMultilevel"/>
    <w:tmpl w:val="B0E4C4D2"/>
    <w:lvl w:ilvl="0" w:tplc="5170A182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1F36DD"/>
    <w:multiLevelType w:val="hybridMultilevel"/>
    <w:tmpl w:val="91DE9E74"/>
    <w:lvl w:ilvl="0" w:tplc="C0BA4C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B4976"/>
    <w:multiLevelType w:val="hybridMultilevel"/>
    <w:tmpl w:val="2FA0827A"/>
    <w:lvl w:ilvl="0" w:tplc="D960D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99F3B99"/>
    <w:multiLevelType w:val="hybridMultilevel"/>
    <w:tmpl w:val="8AD4606C"/>
    <w:lvl w:ilvl="0" w:tplc="6582C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B748A8"/>
    <w:multiLevelType w:val="multilevel"/>
    <w:tmpl w:val="4DD09FA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0">
    <w:nsid w:val="3EF459C8"/>
    <w:multiLevelType w:val="hybridMultilevel"/>
    <w:tmpl w:val="E9F86248"/>
    <w:lvl w:ilvl="0" w:tplc="8E921F3C">
      <w:start w:val="1"/>
      <w:numFmt w:val="decimal"/>
      <w:lvlText w:val="1.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049707F"/>
    <w:multiLevelType w:val="hybridMultilevel"/>
    <w:tmpl w:val="043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41FDF"/>
    <w:multiLevelType w:val="hybridMultilevel"/>
    <w:tmpl w:val="E722AE3E"/>
    <w:lvl w:ilvl="0" w:tplc="05D4F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07688">
      <w:numFmt w:val="none"/>
      <w:lvlText w:val=""/>
      <w:lvlJc w:val="left"/>
      <w:pPr>
        <w:tabs>
          <w:tab w:val="num" w:pos="360"/>
        </w:tabs>
      </w:pPr>
    </w:lvl>
    <w:lvl w:ilvl="2" w:tplc="9F0C381C">
      <w:numFmt w:val="none"/>
      <w:lvlText w:val=""/>
      <w:lvlJc w:val="left"/>
      <w:pPr>
        <w:tabs>
          <w:tab w:val="num" w:pos="360"/>
        </w:tabs>
      </w:pPr>
    </w:lvl>
    <w:lvl w:ilvl="3" w:tplc="10303DF8">
      <w:numFmt w:val="none"/>
      <w:lvlText w:val=""/>
      <w:lvlJc w:val="left"/>
      <w:pPr>
        <w:tabs>
          <w:tab w:val="num" w:pos="360"/>
        </w:tabs>
      </w:pPr>
    </w:lvl>
    <w:lvl w:ilvl="4" w:tplc="E06C1E0E">
      <w:numFmt w:val="none"/>
      <w:lvlText w:val=""/>
      <w:lvlJc w:val="left"/>
      <w:pPr>
        <w:tabs>
          <w:tab w:val="num" w:pos="360"/>
        </w:tabs>
      </w:pPr>
    </w:lvl>
    <w:lvl w:ilvl="5" w:tplc="5BE02A18">
      <w:numFmt w:val="none"/>
      <w:lvlText w:val=""/>
      <w:lvlJc w:val="left"/>
      <w:pPr>
        <w:tabs>
          <w:tab w:val="num" w:pos="360"/>
        </w:tabs>
      </w:pPr>
    </w:lvl>
    <w:lvl w:ilvl="6" w:tplc="524218DA">
      <w:numFmt w:val="none"/>
      <w:lvlText w:val=""/>
      <w:lvlJc w:val="left"/>
      <w:pPr>
        <w:tabs>
          <w:tab w:val="num" w:pos="360"/>
        </w:tabs>
      </w:pPr>
    </w:lvl>
    <w:lvl w:ilvl="7" w:tplc="BECC31A0">
      <w:numFmt w:val="none"/>
      <w:lvlText w:val=""/>
      <w:lvlJc w:val="left"/>
      <w:pPr>
        <w:tabs>
          <w:tab w:val="num" w:pos="360"/>
        </w:tabs>
      </w:pPr>
    </w:lvl>
    <w:lvl w:ilvl="8" w:tplc="1800F56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0D077B3"/>
    <w:multiLevelType w:val="multilevel"/>
    <w:tmpl w:val="CCB6F2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A12256A"/>
    <w:multiLevelType w:val="hybridMultilevel"/>
    <w:tmpl w:val="B0E4C4D2"/>
    <w:lvl w:ilvl="0" w:tplc="5170A182">
      <w:start w:val="1"/>
      <w:numFmt w:val="decimal"/>
      <w:lvlText w:val="%1."/>
      <w:lvlJc w:val="left"/>
      <w:pPr>
        <w:ind w:left="906" w:hanging="48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661CD"/>
    <w:multiLevelType w:val="hybridMultilevel"/>
    <w:tmpl w:val="8346935E"/>
    <w:lvl w:ilvl="0" w:tplc="28C0DB52">
      <w:start w:val="1"/>
      <w:numFmt w:val="decimal"/>
      <w:lvlText w:val="%1.2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B654AD1"/>
    <w:multiLevelType w:val="hybridMultilevel"/>
    <w:tmpl w:val="2A7E9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94DB7"/>
    <w:multiLevelType w:val="hybridMultilevel"/>
    <w:tmpl w:val="FA2E6AF2"/>
    <w:lvl w:ilvl="0" w:tplc="30F20514">
      <w:start w:val="1"/>
      <w:numFmt w:val="decimal"/>
      <w:lvlText w:val="%1."/>
      <w:lvlJc w:val="left"/>
      <w:pPr>
        <w:ind w:left="906" w:hanging="4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05DDB"/>
    <w:multiLevelType w:val="hybridMultilevel"/>
    <w:tmpl w:val="E7AA054C"/>
    <w:lvl w:ilvl="0" w:tplc="8E921F3C">
      <w:start w:val="1"/>
      <w:numFmt w:val="decimal"/>
      <w:lvlText w:val="1.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73613056"/>
    <w:multiLevelType w:val="hybridMultilevel"/>
    <w:tmpl w:val="FFAC1CAE"/>
    <w:lvl w:ilvl="0" w:tplc="257EA972">
      <w:start w:val="1"/>
      <w:numFmt w:val="decimal"/>
      <w:lvlText w:val="1.%1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41">
    <w:nsid w:val="74315F0C"/>
    <w:multiLevelType w:val="multilevel"/>
    <w:tmpl w:val="9A0656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42">
    <w:nsid w:val="7A1307A9"/>
    <w:multiLevelType w:val="hybridMultilevel"/>
    <w:tmpl w:val="E5708292"/>
    <w:lvl w:ilvl="0" w:tplc="8E921F3C">
      <w:start w:val="1"/>
      <w:numFmt w:val="decimal"/>
      <w:lvlText w:val="1.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3">
    <w:nsid w:val="7F13449D"/>
    <w:multiLevelType w:val="multilevel"/>
    <w:tmpl w:val="E30C06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8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31"/>
  </w:num>
  <w:num w:numId="14">
    <w:abstractNumId w:val="28"/>
  </w:num>
  <w:num w:numId="15">
    <w:abstractNumId w:val="27"/>
  </w:num>
  <w:num w:numId="16">
    <w:abstractNumId w:val="11"/>
  </w:num>
  <w:num w:numId="17">
    <w:abstractNumId w:val="26"/>
  </w:num>
  <w:num w:numId="18">
    <w:abstractNumId w:val="38"/>
  </w:num>
  <w:num w:numId="19">
    <w:abstractNumId w:val="30"/>
  </w:num>
  <w:num w:numId="20">
    <w:abstractNumId w:val="25"/>
  </w:num>
  <w:num w:numId="21">
    <w:abstractNumId w:val="34"/>
  </w:num>
  <w:num w:numId="22">
    <w:abstractNumId w:val="36"/>
  </w:num>
  <w:num w:numId="23">
    <w:abstractNumId w:val="14"/>
  </w:num>
  <w:num w:numId="24">
    <w:abstractNumId w:val="18"/>
  </w:num>
  <w:num w:numId="25">
    <w:abstractNumId w:val="37"/>
  </w:num>
  <w:num w:numId="26">
    <w:abstractNumId w:val="42"/>
  </w:num>
  <w:num w:numId="27">
    <w:abstractNumId w:val="35"/>
  </w:num>
  <w:num w:numId="28">
    <w:abstractNumId w:val="24"/>
  </w:num>
  <w:num w:numId="29">
    <w:abstractNumId w:val="29"/>
  </w:num>
  <w:num w:numId="30">
    <w:abstractNumId w:val="12"/>
  </w:num>
  <w:num w:numId="31">
    <w:abstractNumId w:val="22"/>
  </w:num>
  <w:num w:numId="32">
    <w:abstractNumId w:val="23"/>
  </w:num>
  <w:num w:numId="33">
    <w:abstractNumId w:val="41"/>
  </w:num>
  <w:num w:numId="34">
    <w:abstractNumId w:val="19"/>
  </w:num>
  <w:num w:numId="35">
    <w:abstractNumId w:val="10"/>
  </w:num>
  <w:num w:numId="36">
    <w:abstractNumId w:val="39"/>
  </w:num>
  <w:num w:numId="37">
    <w:abstractNumId w:val="15"/>
  </w:num>
  <w:num w:numId="38">
    <w:abstractNumId w:val="17"/>
  </w:num>
  <w:num w:numId="39">
    <w:abstractNumId w:val="40"/>
  </w:num>
  <w:num w:numId="40">
    <w:abstractNumId w:val="21"/>
  </w:num>
  <w:num w:numId="41">
    <w:abstractNumId w:val="43"/>
  </w:num>
  <w:num w:numId="42">
    <w:abstractNumId w:val="33"/>
  </w:num>
  <w:num w:numId="43">
    <w:abstractNumId w:val="13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A22DB"/>
    <w:rsid w:val="000008B8"/>
    <w:rsid w:val="0000109D"/>
    <w:rsid w:val="00002DF4"/>
    <w:rsid w:val="00002E65"/>
    <w:rsid w:val="00003A21"/>
    <w:rsid w:val="00003E98"/>
    <w:rsid w:val="00004387"/>
    <w:rsid w:val="00004C03"/>
    <w:rsid w:val="000072AC"/>
    <w:rsid w:val="000118A7"/>
    <w:rsid w:val="00011B46"/>
    <w:rsid w:val="00012835"/>
    <w:rsid w:val="00014685"/>
    <w:rsid w:val="00014BF1"/>
    <w:rsid w:val="00014C6C"/>
    <w:rsid w:val="00016AE0"/>
    <w:rsid w:val="00016DD6"/>
    <w:rsid w:val="00016FB7"/>
    <w:rsid w:val="000200F5"/>
    <w:rsid w:val="00020A1D"/>
    <w:rsid w:val="00020CF8"/>
    <w:rsid w:val="0002172E"/>
    <w:rsid w:val="00025809"/>
    <w:rsid w:val="000264BC"/>
    <w:rsid w:val="00026513"/>
    <w:rsid w:val="00030D9D"/>
    <w:rsid w:val="00032065"/>
    <w:rsid w:val="00033B4D"/>
    <w:rsid w:val="00033E00"/>
    <w:rsid w:val="00035008"/>
    <w:rsid w:val="000360A1"/>
    <w:rsid w:val="00036DA1"/>
    <w:rsid w:val="00037B60"/>
    <w:rsid w:val="00040043"/>
    <w:rsid w:val="000401E5"/>
    <w:rsid w:val="00042949"/>
    <w:rsid w:val="0004378B"/>
    <w:rsid w:val="00045332"/>
    <w:rsid w:val="000455FD"/>
    <w:rsid w:val="0004591D"/>
    <w:rsid w:val="00050B9B"/>
    <w:rsid w:val="00051631"/>
    <w:rsid w:val="000520B4"/>
    <w:rsid w:val="000530AC"/>
    <w:rsid w:val="00053458"/>
    <w:rsid w:val="0005368F"/>
    <w:rsid w:val="00053C8A"/>
    <w:rsid w:val="00055E39"/>
    <w:rsid w:val="0005694C"/>
    <w:rsid w:val="00057FA3"/>
    <w:rsid w:val="00060242"/>
    <w:rsid w:val="00061C93"/>
    <w:rsid w:val="00064A54"/>
    <w:rsid w:val="000715B4"/>
    <w:rsid w:val="0007192B"/>
    <w:rsid w:val="000729F4"/>
    <w:rsid w:val="00073BE8"/>
    <w:rsid w:val="00073D39"/>
    <w:rsid w:val="00073F42"/>
    <w:rsid w:val="000845D1"/>
    <w:rsid w:val="00093A0A"/>
    <w:rsid w:val="00094701"/>
    <w:rsid w:val="00094E1C"/>
    <w:rsid w:val="000950A9"/>
    <w:rsid w:val="000962C7"/>
    <w:rsid w:val="00096EF7"/>
    <w:rsid w:val="000972BB"/>
    <w:rsid w:val="000A043B"/>
    <w:rsid w:val="000A1160"/>
    <w:rsid w:val="000A22DB"/>
    <w:rsid w:val="000A2628"/>
    <w:rsid w:val="000A2EEC"/>
    <w:rsid w:val="000A41E4"/>
    <w:rsid w:val="000A7EB3"/>
    <w:rsid w:val="000B0D8D"/>
    <w:rsid w:val="000B21DE"/>
    <w:rsid w:val="000B2300"/>
    <w:rsid w:val="000B3CF2"/>
    <w:rsid w:val="000B47E9"/>
    <w:rsid w:val="000B4B76"/>
    <w:rsid w:val="000B5501"/>
    <w:rsid w:val="000B62D0"/>
    <w:rsid w:val="000B646E"/>
    <w:rsid w:val="000B674C"/>
    <w:rsid w:val="000B690F"/>
    <w:rsid w:val="000C46FE"/>
    <w:rsid w:val="000C4D16"/>
    <w:rsid w:val="000D0BEA"/>
    <w:rsid w:val="000D10FA"/>
    <w:rsid w:val="000D16F0"/>
    <w:rsid w:val="000D180D"/>
    <w:rsid w:val="000D18EB"/>
    <w:rsid w:val="000D2EF2"/>
    <w:rsid w:val="000D3419"/>
    <w:rsid w:val="000D3819"/>
    <w:rsid w:val="000D4A60"/>
    <w:rsid w:val="000D5154"/>
    <w:rsid w:val="000D5651"/>
    <w:rsid w:val="000D621D"/>
    <w:rsid w:val="000E06F9"/>
    <w:rsid w:val="000E26C3"/>
    <w:rsid w:val="000E3CDD"/>
    <w:rsid w:val="000E4570"/>
    <w:rsid w:val="000E6A64"/>
    <w:rsid w:val="000E7FAC"/>
    <w:rsid w:val="000F0E99"/>
    <w:rsid w:val="000F2BB6"/>
    <w:rsid w:val="000F404C"/>
    <w:rsid w:val="000F45B8"/>
    <w:rsid w:val="000F736F"/>
    <w:rsid w:val="00101CD4"/>
    <w:rsid w:val="00101E11"/>
    <w:rsid w:val="00102450"/>
    <w:rsid w:val="001024CC"/>
    <w:rsid w:val="00102EDD"/>
    <w:rsid w:val="001030DC"/>
    <w:rsid w:val="00104E2F"/>
    <w:rsid w:val="00105DC6"/>
    <w:rsid w:val="00106665"/>
    <w:rsid w:val="001067C7"/>
    <w:rsid w:val="0010721B"/>
    <w:rsid w:val="001073E1"/>
    <w:rsid w:val="0010768C"/>
    <w:rsid w:val="00107B14"/>
    <w:rsid w:val="00111072"/>
    <w:rsid w:val="001111C9"/>
    <w:rsid w:val="001129DF"/>
    <w:rsid w:val="0011310F"/>
    <w:rsid w:val="00116ABA"/>
    <w:rsid w:val="00116C15"/>
    <w:rsid w:val="00117FDF"/>
    <w:rsid w:val="0012112C"/>
    <w:rsid w:val="00122780"/>
    <w:rsid w:val="00123017"/>
    <w:rsid w:val="00125023"/>
    <w:rsid w:val="001258B2"/>
    <w:rsid w:val="0012717E"/>
    <w:rsid w:val="00127BDC"/>
    <w:rsid w:val="0013124A"/>
    <w:rsid w:val="00133B9C"/>
    <w:rsid w:val="00135460"/>
    <w:rsid w:val="001362DC"/>
    <w:rsid w:val="001366AC"/>
    <w:rsid w:val="00140B00"/>
    <w:rsid w:val="001416AF"/>
    <w:rsid w:val="00142BE7"/>
    <w:rsid w:val="00146757"/>
    <w:rsid w:val="00151987"/>
    <w:rsid w:val="00153AE0"/>
    <w:rsid w:val="00153AF2"/>
    <w:rsid w:val="00153F1A"/>
    <w:rsid w:val="0015445A"/>
    <w:rsid w:val="00156A15"/>
    <w:rsid w:val="00157DF7"/>
    <w:rsid w:val="00162BB1"/>
    <w:rsid w:val="00164378"/>
    <w:rsid w:val="00165376"/>
    <w:rsid w:val="001711F5"/>
    <w:rsid w:val="0017312F"/>
    <w:rsid w:val="0017401B"/>
    <w:rsid w:val="00174A06"/>
    <w:rsid w:val="00176325"/>
    <w:rsid w:val="00176E0E"/>
    <w:rsid w:val="00180C13"/>
    <w:rsid w:val="00181AEE"/>
    <w:rsid w:val="0018244D"/>
    <w:rsid w:val="00183E36"/>
    <w:rsid w:val="001867C0"/>
    <w:rsid w:val="001877ED"/>
    <w:rsid w:val="001900E8"/>
    <w:rsid w:val="00193079"/>
    <w:rsid w:val="0019392A"/>
    <w:rsid w:val="00194B7A"/>
    <w:rsid w:val="0019710A"/>
    <w:rsid w:val="00197D72"/>
    <w:rsid w:val="001A01EF"/>
    <w:rsid w:val="001A02F2"/>
    <w:rsid w:val="001A35C0"/>
    <w:rsid w:val="001A452D"/>
    <w:rsid w:val="001B181B"/>
    <w:rsid w:val="001B4186"/>
    <w:rsid w:val="001B5551"/>
    <w:rsid w:val="001B6B12"/>
    <w:rsid w:val="001B7695"/>
    <w:rsid w:val="001C08F8"/>
    <w:rsid w:val="001C27CF"/>
    <w:rsid w:val="001C50CE"/>
    <w:rsid w:val="001C6BEA"/>
    <w:rsid w:val="001D0532"/>
    <w:rsid w:val="001D0740"/>
    <w:rsid w:val="001D203B"/>
    <w:rsid w:val="001D2DB9"/>
    <w:rsid w:val="001D31A1"/>
    <w:rsid w:val="001D3A92"/>
    <w:rsid w:val="001E2EEC"/>
    <w:rsid w:val="001E3D28"/>
    <w:rsid w:val="001F011E"/>
    <w:rsid w:val="001F22D4"/>
    <w:rsid w:val="001F3CD2"/>
    <w:rsid w:val="001F41EA"/>
    <w:rsid w:val="001F516D"/>
    <w:rsid w:val="001F52D2"/>
    <w:rsid w:val="001F6AC7"/>
    <w:rsid w:val="00201AD3"/>
    <w:rsid w:val="002021D3"/>
    <w:rsid w:val="00207172"/>
    <w:rsid w:val="00207369"/>
    <w:rsid w:val="00207C48"/>
    <w:rsid w:val="002108F8"/>
    <w:rsid w:val="00210BD4"/>
    <w:rsid w:val="00212CFB"/>
    <w:rsid w:val="00212E33"/>
    <w:rsid w:val="002141CF"/>
    <w:rsid w:val="00214512"/>
    <w:rsid w:val="00217266"/>
    <w:rsid w:val="00217F70"/>
    <w:rsid w:val="00220212"/>
    <w:rsid w:val="00220819"/>
    <w:rsid w:val="00223D4D"/>
    <w:rsid w:val="00225BE0"/>
    <w:rsid w:val="00226CA9"/>
    <w:rsid w:val="00226DE7"/>
    <w:rsid w:val="002273ED"/>
    <w:rsid w:val="00230FF3"/>
    <w:rsid w:val="0023398B"/>
    <w:rsid w:val="00235C49"/>
    <w:rsid w:val="00236370"/>
    <w:rsid w:val="00236B26"/>
    <w:rsid w:val="00237178"/>
    <w:rsid w:val="0023740E"/>
    <w:rsid w:val="00240E13"/>
    <w:rsid w:val="002414AD"/>
    <w:rsid w:val="002429BA"/>
    <w:rsid w:val="00243EF9"/>
    <w:rsid w:val="00244A22"/>
    <w:rsid w:val="00244DB6"/>
    <w:rsid w:val="00245C3B"/>
    <w:rsid w:val="00247027"/>
    <w:rsid w:val="0024733B"/>
    <w:rsid w:val="0024746D"/>
    <w:rsid w:val="0025047B"/>
    <w:rsid w:val="002504AA"/>
    <w:rsid w:val="00250750"/>
    <w:rsid w:val="00251592"/>
    <w:rsid w:val="002529A9"/>
    <w:rsid w:val="00252F4C"/>
    <w:rsid w:val="002531D6"/>
    <w:rsid w:val="002552AB"/>
    <w:rsid w:val="00255E16"/>
    <w:rsid w:val="00255FD9"/>
    <w:rsid w:val="00260B02"/>
    <w:rsid w:val="00262F11"/>
    <w:rsid w:val="00263A61"/>
    <w:rsid w:val="00263AA9"/>
    <w:rsid w:val="0026686B"/>
    <w:rsid w:val="002712A4"/>
    <w:rsid w:val="002736D9"/>
    <w:rsid w:val="00275BEE"/>
    <w:rsid w:val="00282A90"/>
    <w:rsid w:val="00284561"/>
    <w:rsid w:val="002846B3"/>
    <w:rsid w:val="002876D6"/>
    <w:rsid w:val="0029328E"/>
    <w:rsid w:val="0029474F"/>
    <w:rsid w:val="0029537D"/>
    <w:rsid w:val="0029567F"/>
    <w:rsid w:val="00295B8E"/>
    <w:rsid w:val="002973C2"/>
    <w:rsid w:val="002A020C"/>
    <w:rsid w:val="002A088E"/>
    <w:rsid w:val="002A09E1"/>
    <w:rsid w:val="002A1DB2"/>
    <w:rsid w:val="002A3A8A"/>
    <w:rsid w:val="002A3E67"/>
    <w:rsid w:val="002A4998"/>
    <w:rsid w:val="002A77F5"/>
    <w:rsid w:val="002B3AF2"/>
    <w:rsid w:val="002B42A9"/>
    <w:rsid w:val="002B4B15"/>
    <w:rsid w:val="002B4B50"/>
    <w:rsid w:val="002B6C21"/>
    <w:rsid w:val="002C01E1"/>
    <w:rsid w:val="002C17B4"/>
    <w:rsid w:val="002C32AF"/>
    <w:rsid w:val="002C3E67"/>
    <w:rsid w:val="002C413F"/>
    <w:rsid w:val="002C4240"/>
    <w:rsid w:val="002C47EB"/>
    <w:rsid w:val="002C6D65"/>
    <w:rsid w:val="002C7770"/>
    <w:rsid w:val="002D4C3E"/>
    <w:rsid w:val="002D7D1A"/>
    <w:rsid w:val="002E0CA3"/>
    <w:rsid w:val="002E0EAF"/>
    <w:rsid w:val="002E2000"/>
    <w:rsid w:val="002E2308"/>
    <w:rsid w:val="002E42EC"/>
    <w:rsid w:val="002E4DD1"/>
    <w:rsid w:val="002E5562"/>
    <w:rsid w:val="002E6759"/>
    <w:rsid w:val="002F0369"/>
    <w:rsid w:val="002F148C"/>
    <w:rsid w:val="002F167B"/>
    <w:rsid w:val="002F168E"/>
    <w:rsid w:val="002F1D21"/>
    <w:rsid w:val="002F3B0B"/>
    <w:rsid w:val="002F40C3"/>
    <w:rsid w:val="002F42F1"/>
    <w:rsid w:val="002F5076"/>
    <w:rsid w:val="002F5659"/>
    <w:rsid w:val="002F6280"/>
    <w:rsid w:val="002F726F"/>
    <w:rsid w:val="002F7D8E"/>
    <w:rsid w:val="00300DA2"/>
    <w:rsid w:val="003029B0"/>
    <w:rsid w:val="003031C3"/>
    <w:rsid w:val="00310679"/>
    <w:rsid w:val="00312361"/>
    <w:rsid w:val="00312973"/>
    <w:rsid w:val="00314019"/>
    <w:rsid w:val="00315FF3"/>
    <w:rsid w:val="003171A5"/>
    <w:rsid w:val="003206D6"/>
    <w:rsid w:val="003214FB"/>
    <w:rsid w:val="00321FAE"/>
    <w:rsid w:val="00322A1F"/>
    <w:rsid w:val="003240ED"/>
    <w:rsid w:val="00324FDD"/>
    <w:rsid w:val="00325395"/>
    <w:rsid w:val="003253B0"/>
    <w:rsid w:val="0033190B"/>
    <w:rsid w:val="003360D4"/>
    <w:rsid w:val="00337BDE"/>
    <w:rsid w:val="00342939"/>
    <w:rsid w:val="00345571"/>
    <w:rsid w:val="00345798"/>
    <w:rsid w:val="00352363"/>
    <w:rsid w:val="00352B5D"/>
    <w:rsid w:val="003542ED"/>
    <w:rsid w:val="00355E46"/>
    <w:rsid w:val="003571F7"/>
    <w:rsid w:val="00360AD3"/>
    <w:rsid w:val="00362F70"/>
    <w:rsid w:val="00363BBB"/>
    <w:rsid w:val="003661A8"/>
    <w:rsid w:val="00366CA1"/>
    <w:rsid w:val="003671E2"/>
    <w:rsid w:val="00367E01"/>
    <w:rsid w:val="00367E2B"/>
    <w:rsid w:val="0037042A"/>
    <w:rsid w:val="003764D3"/>
    <w:rsid w:val="003767EE"/>
    <w:rsid w:val="003823CE"/>
    <w:rsid w:val="00382540"/>
    <w:rsid w:val="003828D8"/>
    <w:rsid w:val="00382CE4"/>
    <w:rsid w:val="0038351D"/>
    <w:rsid w:val="0038532D"/>
    <w:rsid w:val="00385821"/>
    <w:rsid w:val="0038672E"/>
    <w:rsid w:val="003878D7"/>
    <w:rsid w:val="00390EA4"/>
    <w:rsid w:val="00394047"/>
    <w:rsid w:val="003A0755"/>
    <w:rsid w:val="003A0F98"/>
    <w:rsid w:val="003A7E15"/>
    <w:rsid w:val="003B0A28"/>
    <w:rsid w:val="003B0E5D"/>
    <w:rsid w:val="003B11B3"/>
    <w:rsid w:val="003B1430"/>
    <w:rsid w:val="003B1C1D"/>
    <w:rsid w:val="003B1E00"/>
    <w:rsid w:val="003B2685"/>
    <w:rsid w:val="003B3CD6"/>
    <w:rsid w:val="003B42AC"/>
    <w:rsid w:val="003B5C58"/>
    <w:rsid w:val="003B6676"/>
    <w:rsid w:val="003B701D"/>
    <w:rsid w:val="003B7724"/>
    <w:rsid w:val="003B7956"/>
    <w:rsid w:val="003C0662"/>
    <w:rsid w:val="003C5603"/>
    <w:rsid w:val="003C56F5"/>
    <w:rsid w:val="003C72F5"/>
    <w:rsid w:val="003D05C4"/>
    <w:rsid w:val="003D0AFE"/>
    <w:rsid w:val="003D14DA"/>
    <w:rsid w:val="003D1CFB"/>
    <w:rsid w:val="003D21D5"/>
    <w:rsid w:val="003D2AA4"/>
    <w:rsid w:val="003D2D88"/>
    <w:rsid w:val="003D32A0"/>
    <w:rsid w:val="003D392B"/>
    <w:rsid w:val="003E0414"/>
    <w:rsid w:val="003E399C"/>
    <w:rsid w:val="003E6AFA"/>
    <w:rsid w:val="003E6E2F"/>
    <w:rsid w:val="003F1FCA"/>
    <w:rsid w:val="003F314C"/>
    <w:rsid w:val="003F5C36"/>
    <w:rsid w:val="003F70D3"/>
    <w:rsid w:val="003F7B06"/>
    <w:rsid w:val="0040031E"/>
    <w:rsid w:val="00401511"/>
    <w:rsid w:val="004037B9"/>
    <w:rsid w:val="004038FF"/>
    <w:rsid w:val="00403E7A"/>
    <w:rsid w:val="00404024"/>
    <w:rsid w:val="00404F0C"/>
    <w:rsid w:val="00406390"/>
    <w:rsid w:val="00411411"/>
    <w:rsid w:val="004122D6"/>
    <w:rsid w:val="00413BBD"/>
    <w:rsid w:val="00414177"/>
    <w:rsid w:val="0041427A"/>
    <w:rsid w:val="00414F52"/>
    <w:rsid w:val="00415135"/>
    <w:rsid w:val="00415EAA"/>
    <w:rsid w:val="00416E5B"/>
    <w:rsid w:val="00417233"/>
    <w:rsid w:val="004173BD"/>
    <w:rsid w:val="00420BA8"/>
    <w:rsid w:val="004241B7"/>
    <w:rsid w:val="004242CE"/>
    <w:rsid w:val="00424620"/>
    <w:rsid w:val="00424AC9"/>
    <w:rsid w:val="00425590"/>
    <w:rsid w:val="00425F7D"/>
    <w:rsid w:val="00426FBB"/>
    <w:rsid w:val="004278EA"/>
    <w:rsid w:val="004311B1"/>
    <w:rsid w:val="004325ED"/>
    <w:rsid w:val="0043277D"/>
    <w:rsid w:val="004332FE"/>
    <w:rsid w:val="00435CCC"/>
    <w:rsid w:val="00437256"/>
    <w:rsid w:val="0043789D"/>
    <w:rsid w:val="004379D2"/>
    <w:rsid w:val="00437A85"/>
    <w:rsid w:val="0044098D"/>
    <w:rsid w:val="00441DEB"/>
    <w:rsid w:val="00442659"/>
    <w:rsid w:val="004436FC"/>
    <w:rsid w:val="004441BA"/>
    <w:rsid w:val="00444410"/>
    <w:rsid w:val="004462C7"/>
    <w:rsid w:val="004473D4"/>
    <w:rsid w:val="00447E45"/>
    <w:rsid w:val="004509E0"/>
    <w:rsid w:val="00451185"/>
    <w:rsid w:val="004516B4"/>
    <w:rsid w:val="00451BB7"/>
    <w:rsid w:val="004520B4"/>
    <w:rsid w:val="00453E77"/>
    <w:rsid w:val="004554A9"/>
    <w:rsid w:val="00455FB5"/>
    <w:rsid w:val="0045602D"/>
    <w:rsid w:val="00457A7A"/>
    <w:rsid w:val="00460425"/>
    <w:rsid w:val="004640C5"/>
    <w:rsid w:val="00464B3E"/>
    <w:rsid w:val="004652C5"/>
    <w:rsid w:val="004679F9"/>
    <w:rsid w:val="004745E1"/>
    <w:rsid w:val="00476DE6"/>
    <w:rsid w:val="00481AB5"/>
    <w:rsid w:val="00482306"/>
    <w:rsid w:val="004826B6"/>
    <w:rsid w:val="00482809"/>
    <w:rsid w:val="004909B4"/>
    <w:rsid w:val="00491040"/>
    <w:rsid w:val="0049192C"/>
    <w:rsid w:val="004925BC"/>
    <w:rsid w:val="004956B9"/>
    <w:rsid w:val="00495722"/>
    <w:rsid w:val="004958F2"/>
    <w:rsid w:val="004A498E"/>
    <w:rsid w:val="004A727A"/>
    <w:rsid w:val="004A7E67"/>
    <w:rsid w:val="004B005C"/>
    <w:rsid w:val="004B0657"/>
    <w:rsid w:val="004B0D88"/>
    <w:rsid w:val="004B146E"/>
    <w:rsid w:val="004B221D"/>
    <w:rsid w:val="004B222A"/>
    <w:rsid w:val="004B265F"/>
    <w:rsid w:val="004B2E03"/>
    <w:rsid w:val="004B2F6F"/>
    <w:rsid w:val="004B3A29"/>
    <w:rsid w:val="004B42CB"/>
    <w:rsid w:val="004B4349"/>
    <w:rsid w:val="004B59CD"/>
    <w:rsid w:val="004C0190"/>
    <w:rsid w:val="004C1128"/>
    <w:rsid w:val="004C2661"/>
    <w:rsid w:val="004C2694"/>
    <w:rsid w:val="004C3AC0"/>
    <w:rsid w:val="004C4DBC"/>
    <w:rsid w:val="004C52F8"/>
    <w:rsid w:val="004C7B15"/>
    <w:rsid w:val="004D0588"/>
    <w:rsid w:val="004D2B80"/>
    <w:rsid w:val="004D3415"/>
    <w:rsid w:val="004D3989"/>
    <w:rsid w:val="004D4A89"/>
    <w:rsid w:val="004E0909"/>
    <w:rsid w:val="004E20B4"/>
    <w:rsid w:val="004E391B"/>
    <w:rsid w:val="004E49B7"/>
    <w:rsid w:val="004E5AB0"/>
    <w:rsid w:val="004E5E03"/>
    <w:rsid w:val="004E5E68"/>
    <w:rsid w:val="004E7705"/>
    <w:rsid w:val="004E77C4"/>
    <w:rsid w:val="004F1476"/>
    <w:rsid w:val="004F2D1E"/>
    <w:rsid w:val="004F4CAE"/>
    <w:rsid w:val="004F4CD6"/>
    <w:rsid w:val="004F5A5B"/>
    <w:rsid w:val="004F5DA6"/>
    <w:rsid w:val="004F6690"/>
    <w:rsid w:val="004F6A4E"/>
    <w:rsid w:val="00500340"/>
    <w:rsid w:val="00500BCB"/>
    <w:rsid w:val="00500C50"/>
    <w:rsid w:val="00500FD9"/>
    <w:rsid w:val="00501073"/>
    <w:rsid w:val="005016F7"/>
    <w:rsid w:val="0050185A"/>
    <w:rsid w:val="00502A10"/>
    <w:rsid w:val="00502D98"/>
    <w:rsid w:val="00502EB8"/>
    <w:rsid w:val="005043D9"/>
    <w:rsid w:val="00504B59"/>
    <w:rsid w:val="00504CF7"/>
    <w:rsid w:val="00506328"/>
    <w:rsid w:val="00506CDF"/>
    <w:rsid w:val="00512DEB"/>
    <w:rsid w:val="00513ED2"/>
    <w:rsid w:val="005167B7"/>
    <w:rsid w:val="005169B7"/>
    <w:rsid w:val="00517913"/>
    <w:rsid w:val="00517B70"/>
    <w:rsid w:val="005201FE"/>
    <w:rsid w:val="00521088"/>
    <w:rsid w:val="00524566"/>
    <w:rsid w:val="005250CC"/>
    <w:rsid w:val="005268CF"/>
    <w:rsid w:val="00527075"/>
    <w:rsid w:val="00527EA4"/>
    <w:rsid w:val="00531918"/>
    <w:rsid w:val="00536EB0"/>
    <w:rsid w:val="00537042"/>
    <w:rsid w:val="00541476"/>
    <w:rsid w:val="0054149A"/>
    <w:rsid w:val="00542109"/>
    <w:rsid w:val="005430D8"/>
    <w:rsid w:val="0054327C"/>
    <w:rsid w:val="00543812"/>
    <w:rsid w:val="00543B09"/>
    <w:rsid w:val="00544042"/>
    <w:rsid w:val="00545C93"/>
    <w:rsid w:val="00550D31"/>
    <w:rsid w:val="00552D73"/>
    <w:rsid w:val="00553C6E"/>
    <w:rsid w:val="00556A74"/>
    <w:rsid w:val="00556F96"/>
    <w:rsid w:val="00561183"/>
    <w:rsid w:val="0056157F"/>
    <w:rsid w:val="005631ED"/>
    <w:rsid w:val="00563F8D"/>
    <w:rsid w:val="00564E03"/>
    <w:rsid w:val="00565154"/>
    <w:rsid w:val="00565856"/>
    <w:rsid w:val="00566766"/>
    <w:rsid w:val="00567472"/>
    <w:rsid w:val="00567D5F"/>
    <w:rsid w:val="00567FAE"/>
    <w:rsid w:val="00571B40"/>
    <w:rsid w:val="0057438A"/>
    <w:rsid w:val="005743C3"/>
    <w:rsid w:val="00574CB0"/>
    <w:rsid w:val="005762F2"/>
    <w:rsid w:val="005809F3"/>
    <w:rsid w:val="00580B99"/>
    <w:rsid w:val="005827F3"/>
    <w:rsid w:val="005836F0"/>
    <w:rsid w:val="00583DD3"/>
    <w:rsid w:val="00584217"/>
    <w:rsid w:val="005843C1"/>
    <w:rsid w:val="00584685"/>
    <w:rsid w:val="00587882"/>
    <w:rsid w:val="00590A2A"/>
    <w:rsid w:val="005914CC"/>
    <w:rsid w:val="00591AD4"/>
    <w:rsid w:val="00596406"/>
    <w:rsid w:val="0059742F"/>
    <w:rsid w:val="00597D67"/>
    <w:rsid w:val="005A009A"/>
    <w:rsid w:val="005A047F"/>
    <w:rsid w:val="005A1B3F"/>
    <w:rsid w:val="005A23C0"/>
    <w:rsid w:val="005A2554"/>
    <w:rsid w:val="005A29F5"/>
    <w:rsid w:val="005A2D9B"/>
    <w:rsid w:val="005A313F"/>
    <w:rsid w:val="005A4435"/>
    <w:rsid w:val="005A45C2"/>
    <w:rsid w:val="005A6C44"/>
    <w:rsid w:val="005A78D5"/>
    <w:rsid w:val="005A7E23"/>
    <w:rsid w:val="005B3A3D"/>
    <w:rsid w:val="005B5C4D"/>
    <w:rsid w:val="005B6DF9"/>
    <w:rsid w:val="005B7FDF"/>
    <w:rsid w:val="005C11C5"/>
    <w:rsid w:val="005C303E"/>
    <w:rsid w:val="005C3047"/>
    <w:rsid w:val="005C3972"/>
    <w:rsid w:val="005C3A21"/>
    <w:rsid w:val="005C500C"/>
    <w:rsid w:val="005C6767"/>
    <w:rsid w:val="005C6C75"/>
    <w:rsid w:val="005D30A3"/>
    <w:rsid w:val="005D35AC"/>
    <w:rsid w:val="005D3F7F"/>
    <w:rsid w:val="005D3F8D"/>
    <w:rsid w:val="005D4436"/>
    <w:rsid w:val="005D500C"/>
    <w:rsid w:val="005D59DD"/>
    <w:rsid w:val="005D6BC8"/>
    <w:rsid w:val="005D761C"/>
    <w:rsid w:val="005E0DEA"/>
    <w:rsid w:val="005E23E0"/>
    <w:rsid w:val="005E34E2"/>
    <w:rsid w:val="005E3F37"/>
    <w:rsid w:val="005E49B3"/>
    <w:rsid w:val="005E4F5F"/>
    <w:rsid w:val="005E5454"/>
    <w:rsid w:val="005E7706"/>
    <w:rsid w:val="005E7B2B"/>
    <w:rsid w:val="005F0782"/>
    <w:rsid w:val="005F24E3"/>
    <w:rsid w:val="005F2C8E"/>
    <w:rsid w:val="005F3301"/>
    <w:rsid w:val="005F5B6F"/>
    <w:rsid w:val="005F5C36"/>
    <w:rsid w:val="005F6C66"/>
    <w:rsid w:val="005F7FB5"/>
    <w:rsid w:val="006003B3"/>
    <w:rsid w:val="00600A5F"/>
    <w:rsid w:val="006018C0"/>
    <w:rsid w:val="006079FE"/>
    <w:rsid w:val="00612CD4"/>
    <w:rsid w:val="00613B9B"/>
    <w:rsid w:val="00615CA9"/>
    <w:rsid w:val="00616EFD"/>
    <w:rsid w:val="00617EC7"/>
    <w:rsid w:val="00620311"/>
    <w:rsid w:val="006207F7"/>
    <w:rsid w:val="00621CF2"/>
    <w:rsid w:val="006227F1"/>
    <w:rsid w:val="006243C2"/>
    <w:rsid w:val="006243FF"/>
    <w:rsid w:val="00625B75"/>
    <w:rsid w:val="0062660F"/>
    <w:rsid w:val="006347AE"/>
    <w:rsid w:val="0063543D"/>
    <w:rsid w:val="00635595"/>
    <w:rsid w:val="00636013"/>
    <w:rsid w:val="006370D4"/>
    <w:rsid w:val="00637688"/>
    <w:rsid w:val="00640F08"/>
    <w:rsid w:val="00640FC5"/>
    <w:rsid w:val="0064133D"/>
    <w:rsid w:val="00642571"/>
    <w:rsid w:val="0064514A"/>
    <w:rsid w:val="0064673B"/>
    <w:rsid w:val="00646B20"/>
    <w:rsid w:val="00647994"/>
    <w:rsid w:val="00650C95"/>
    <w:rsid w:val="00654D46"/>
    <w:rsid w:val="00655104"/>
    <w:rsid w:val="006555FD"/>
    <w:rsid w:val="0065575C"/>
    <w:rsid w:val="00656C92"/>
    <w:rsid w:val="00657A12"/>
    <w:rsid w:val="00657EC1"/>
    <w:rsid w:val="00660985"/>
    <w:rsid w:val="00660A36"/>
    <w:rsid w:val="0066167F"/>
    <w:rsid w:val="00661905"/>
    <w:rsid w:val="006621A8"/>
    <w:rsid w:val="00662AD6"/>
    <w:rsid w:val="00663B44"/>
    <w:rsid w:val="00665E0E"/>
    <w:rsid w:val="00670405"/>
    <w:rsid w:val="00670946"/>
    <w:rsid w:val="00671625"/>
    <w:rsid w:val="006719F6"/>
    <w:rsid w:val="0067422C"/>
    <w:rsid w:val="006747CE"/>
    <w:rsid w:val="00674D0B"/>
    <w:rsid w:val="00675549"/>
    <w:rsid w:val="00677639"/>
    <w:rsid w:val="00681953"/>
    <w:rsid w:val="0068364C"/>
    <w:rsid w:val="00684AAC"/>
    <w:rsid w:val="006861B7"/>
    <w:rsid w:val="006862EA"/>
    <w:rsid w:val="006876D9"/>
    <w:rsid w:val="00687EFA"/>
    <w:rsid w:val="00687FB6"/>
    <w:rsid w:val="00694021"/>
    <w:rsid w:val="00694EC2"/>
    <w:rsid w:val="00695A3F"/>
    <w:rsid w:val="006A1DAA"/>
    <w:rsid w:val="006A25EE"/>
    <w:rsid w:val="006A2E0A"/>
    <w:rsid w:val="006A3CD1"/>
    <w:rsid w:val="006A5423"/>
    <w:rsid w:val="006A601D"/>
    <w:rsid w:val="006A6E0F"/>
    <w:rsid w:val="006B05F9"/>
    <w:rsid w:val="006B0B51"/>
    <w:rsid w:val="006B0DF7"/>
    <w:rsid w:val="006B2655"/>
    <w:rsid w:val="006B272C"/>
    <w:rsid w:val="006B3380"/>
    <w:rsid w:val="006B3DB3"/>
    <w:rsid w:val="006B3DEB"/>
    <w:rsid w:val="006B5304"/>
    <w:rsid w:val="006B5D0F"/>
    <w:rsid w:val="006B7250"/>
    <w:rsid w:val="006B7673"/>
    <w:rsid w:val="006B78C8"/>
    <w:rsid w:val="006B7E1A"/>
    <w:rsid w:val="006C040E"/>
    <w:rsid w:val="006C0791"/>
    <w:rsid w:val="006C21AE"/>
    <w:rsid w:val="006C5AAF"/>
    <w:rsid w:val="006C6A55"/>
    <w:rsid w:val="006C6F34"/>
    <w:rsid w:val="006C6FB1"/>
    <w:rsid w:val="006C712F"/>
    <w:rsid w:val="006D08C0"/>
    <w:rsid w:val="006D1FD1"/>
    <w:rsid w:val="006D3207"/>
    <w:rsid w:val="006D3CED"/>
    <w:rsid w:val="006D588F"/>
    <w:rsid w:val="006E0B66"/>
    <w:rsid w:val="006E2E2D"/>
    <w:rsid w:val="006E3ABC"/>
    <w:rsid w:val="006E491B"/>
    <w:rsid w:val="006E58B7"/>
    <w:rsid w:val="006F0D18"/>
    <w:rsid w:val="006F0D92"/>
    <w:rsid w:val="006F2022"/>
    <w:rsid w:val="006F236D"/>
    <w:rsid w:val="006F397C"/>
    <w:rsid w:val="006F774C"/>
    <w:rsid w:val="0070053B"/>
    <w:rsid w:val="00700B26"/>
    <w:rsid w:val="00701D15"/>
    <w:rsid w:val="0070217E"/>
    <w:rsid w:val="0070430D"/>
    <w:rsid w:val="007069CC"/>
    <w:rsid w:val="00713588"/>
    <w:rsid w:val="00713C22"/>
    <w:rsid w:val="00713CD7"/>
    <w:rsid w:val="00714413"/>
    <w:rsid w:val="00715688"/>
    <w:rsid w:val="0071616F"/>
    <w:rsid w:val="00716302"/>
    <w:rsid w:val="00716B3D"/>
    <w:rsid w:val="007171B6"/>
    <w:rsid w:val="00720FDE"/>
    <w:rsid w:val="00722638"/>
    <w:rsid w:val="0072299C"/>
    <w:rsid w:val="0072395D"/>
    <w:rsid w:val="007254EC"/>
    <w:rsid w:val="007272A5"/>
    <w:rsid w:val="00727E33"/>
    <w:rsid w:val="00733777"/>
    <w:rsid w:val="00734448"/>
    <w:rsid w:val="00736F9D"/>
    <w:rsid w:val="007372D3"/>
    <w:rsid w:val="0073738F"/>
    <w:rsid w:val="00742927"/>
    <w:rsid w:val="00742DFE"/>
    <w:rsid w:val="00742F62"/>
    <w:rsid w:val="00745381"/>
    <w:rsid w:val="007505CF"/>
    <w:rsid w:val="00751141"/>
    <w:rsid w:val="0075154E"/>
    <w:rsid w:val="007517BD"/>
    <w:rsid w:val="0075372E"/>
    <w:rsid w:val="00756315"/>
    <w:rsid w:val="007564BC"/>
    <w:rsid w:val="007568B1"/>
    <w:rsid w:val="00763379"/>
    <w:rsid w:val="00767855"/>
    <w:rsid w:val="00770CA3"/>
    <w:rsid w:val="00770DD9"/>
    <w:rsid w:val="00775E06"/>
    <w:rsid w:val="00775E64"/>
    <w:rsid w:val="00776A53"/>
    <w:rsid w:val="007810A4"/>
    <w:rsid w:val="00781610"/>
    <w:rsid w:val="0078242D"/>
    <w:rsid w:val="00783E19"/>
    <w:rsid w:val="007860AF"/>
    <w:rsid w:val="00786A5E"/>
    <w:rsid w:val="00786FB5"/>
    <w:rsid w:val="007902B7"/>
    <w:rsid w:val="00790593"/>
    <w:rsid w:val="007908CB"/>
    <w:rsid w:val="00791D31"/>
    <w:rsid w:val="0079555F"/>
    <w:rsid w:val="007A04FD"/>
    <w:rsid w:val="007A2527"/>
    <w:rsid w:val="007A418E"/>
    <w:rsid w:val="007A52A5"/>
    <w:rsid w:val="007A5AB0"/>
    <w:rsid w:val="007A6094"/>
    <w:rsid w:val="007A6605"/>
    <w:rsid w:val="007A7421"/>
    <w:rsid w:val="007B0E15"/>
    <w:rsid w:val="007B5101"/>
    <w:rsid w:val="007B5466"/>
    <w:rsid w:val="007C0BE0"/>
    <w:rsid w:val="007C0C2F"/>
    <w:rsid w:val="007C0ED6"/>
    <w:rsid w:val="007C6C73"/>
    <w:rsid w:val="007C7422"/>
    <w:rsid w:val="007C7DCB"/>
    <w:rsid w:val="007D0021"/>
    <w:rsid w:val="007D2B3C"/>
    <w:rsid w:val="007D3C92"/>
    <w:rsid w:val="007D3FD3"/>
    <w:rsid w:val="007D4119"/>
    <w:rsid w:val="007D4703"/>
    <w:rsid w:val="007D5D2F"/>
    <w:rsid w:val="007D64A8"/>
    <w:rsid w:val="007E1320"/>
    <w:rsid w:val="007E2088"/>
    <w:rsid w:val="007E35B0"/>
    <w:rsid w:val="007E38CD"/>
    <w:rsid w:val="007E3AF7"/>
    <w:rsid w:val="007E5057"/>
    <w:rsid w:val="007E57F0"/>
    <w:rsid w:val="007E5D35"/>
    <w:rsid w:val="007F0011"/>
    <w:rsid w:val="007F0680"/>
    <w:rsid w:val="007F2427"/>
    <w:rsid w:val="007F2903"/>
    <w:rsid w:val="007F3632"/>
    <w:rsid w:val="007F3A5F"/>
    <w:rsid w:val="007F5587"/>
    <w:rsid w:val="007F5B29"/>
    <w:rsid w:val="007F6450"/>
    <w:rsid w:val="00800E51"/>
    <w:rsid w:val="00801B04"/>
    <w:rsid w:val="00801B3B"/>
    <w:rsid w:val="00803695"/>
    <w:rsid w:val="008048A6"/>
    <w:rsid w:val="00804B65"/>
    <w:rsid w:val="008058AB"/>
    <w:rsid w:val="008065A4"/>
    <w:rsid w:val="00806918"/>
    <w:rsid w:val="00806BC6"/>
    <w:rsid w:val="00811F4A"/>
    <w:rsid w:val="00813922"/>
    <w:rsid w:val="00814609"/>
    <w:rsid w:val="00822D89"/>
    <w:rsid w:val="008232C7"/>
    <w:rsid w:val="00824218"/>
    <w:rsid w:val="00827AD7"/>
    <w:rsid w:val="0083170D"/>
    <w:rsid w:val="00832ED3"/>
    <w:rsid w:val="00833AF9"/>
    <w:rsid w:val="008340E5"/>
    <w:rsid w:val="00834CEF"/>
    <w:rsid w:val="00835A65"/>
    <w:rsid w:val="00837254"/>
    <w:rsid w:val="00840599"/>
    <w:rsid w:val="008415E8"/>
    <w:rsid w:val="00841F2B"/>
    <w:rsid w:val="008430FC"/>
    <w:rsid w:val="00843451"/>
    <w:rsid w:val="0084399A"/>
    <w:rsid w:val="008443AF"/>
    <w:rsid w:val="00846957"/>
    <w:rsid w:val="00850264"/>
    <w:rsid w:val="00850B52"/>
    <w:rsid w:val="00852543"/>
    <w:rsid w:val="0085261E"/>
    <w:rsid w:val="00861518"/>
    <w:rsid w:val="00861BE7"/>
    <w:rsid w:val="00864FBE"/>
    <w:rsid w:val="00864FED"/>
    <w:rsid w:val="0086578D"/>
    <w:rsid w:val="008672BD"/>
    <w:rsid w:val="00876F0C"/>
    <w:rsid w:val="00877D01"/>
    <w:rsid w:val="00877E22"/>
    <w:rsid w:val="00882277"/>
    <w:rsid w:val="0088228E"/>
    <w:rsid w:val="00882915"/>
    <w:rsid w:val="00882FE3"/>
    <w:rsid w:val="00884AF7"/>
    <w:rsid w:val="0089185E"/>
    <w:rsid w:val="00896ACA"/>
    <w:rsid w:val="0089717C"/>
    <w:rsid w:val="008A20D0"/>
    <w:rsid w:val="008A2564"/>
    <w:rsid w:val="008A2E20"/>
    <w:rsid w:val="008A3910"/>
    <w:rsid w:val="008A3983"/>
    <w:rsid w:val="008A506F"/>
    <w:rsid w:val="008A5852"/>
    <w:rsid w:val="008A5FC0"/>
    <w:rsid w:val="008A7DEC"/>
    <w:rsid w:val="008B1CA6"/>
    <w:rsid w:val="008B388C"/>
    <w:rsid w:val="008B3A72"/>
    <w:rsid w:val="008B3BD7"/>
    <w:rsid w:val="008B48A1"/>
    <w:rsid w:val="008B4F47"/>
    <w:rsid w:val="008B612B"/>
    <w:rsid w:val="008B6C04"/>
    <w:rsid w:val="008B6D7E"/>
    <w:rsid w:val="008C0087"/>
    <w:rsid w:val="008C012B"/>
    <w:rsid w:val="008C2939"/>
    <w:rsid w:val="008C2D17"/>
    <w:rsid w:val="008C3EAC"/>
    <w:rsid w:val="008C4E74"/>
    <w:rsid w:val="008C71EB"/>
    <w:rsid w:val="008C7D13"/>
    <w:rsid w:val="008D188E"/>
    <w:rsid w:val="008D3991"/>
    <w:rsid w:val="008D3CA6"/>
    <w:rsid w:val="008D4344"/>
    <w:rsid w:val="008D5DD8"/>
    <w:rsid w:val="008E0214"/>
    <w:rsid w:val="008E116F"/>
    <w:rsid w:val="008E4FA9"/>
    <w:rsid w:val="008E5A52"/>
    <w:rsid w:val="008E611F"/>
    <w:rsid w:val="008E719A"/>
    <w:rsid w:val="008E7481"/>
    <w:rsid w:val="008E76AA"/>
    <w:rsid w:val="008F4235"/>
    <w:rsid w:val="008F562D"/>
    <w:rsid w:val="008F5E3D"/>
    <w:rsid w:val="008F6F44"/>
    <w:rsid w:val="009006CE"/>
    <w:rsid w:val="009010E9"/>
    <w:rsid w:val="00902580"/>
    <w:rsid w:val="00906FD9"/>
    <w:rsid w:val="00907165"/>
    <w:rsid w:val="00907D2F"/>
    <w:rsid w:val="00907DA3"/>
    <w:rsid w:val="00910395"/>
    <w:rsid w:val="009104BD"/>
    <w:rsid w:val="00912FEB"/>
    <w:rsid w:val="00913FAB"/>
    <w:rsid w:val="009145ED"/>
    <w:rsid w:val="0091594B"/>
    <w:rsid w:val="00920C6A"/>
    <w:rsid w:val="00921676"/>
    <w:rsid w:val="00923904"/>
    <w:rsid w:val="00923CF8"/>
    <w:rsid w:val="009248CB"/>
    <w:rsid w:val="00924C0F"/>
    <w:rsid w:val="00925623"/>
    <w:rsid w:val="00925C3C"/>
    <w:rsid w:val="00925E16"/>
    <w:rsid w:val="00925F8B"/>
    <w:rsid w:val="00926206"/>
    <w:rsid w:val="009277D3"/>
    <w:rsid w:val="00927C83"/>
    <w:rsid w:val="009302A8"/>
    <w:rsid w:val="00932FE6"/>
    <w:rsid w:val="009337D0"/>
    <w:rsid w:val="00933CF6"/>
    <w:rsid w:val="00933EA6"/>
    <w:rsid w:val="00936566"/>
    <w:rsid w:val="0093662F"/>
    <w:rsid w:val="00936955"/>
    <w:rsid w:val="00936F25"/>
    <w:rsid w:val="0093774C"/>
    <w:rsid w:val="00940A3E"/>
    <w:rsid w:val="00940FB4"/>
    <w:rsid w:val="0094253E"/>
    <w:rsid w:val="00944FB8"/>
    <w:rsid w:val="009469A3"/>
    <w:rsid w:val="00947468"/>
    <w:rsid w:val="009516B6"/>
    <w:rsid w:val="009522E1"/>
    <w:rsid w:val="00952508"/>
    <w:rsid w:val="00952ADE"/>
    <w:rsid w:val="0095327B"/>
    <w:rsid w:val="00954149"/>
    <w:rsid w:val="009546D0"/>
    <w:rsid w:val="009549B5"/>
    <w:rsid w:val="00956464"/>
    <w:rsid w:val="009564F0"/>
    <w:rsid w:val="009579EE"/>
    <w:rsid w:val="00957C0D"/>
    <w:rsid w:val="0096009E"/>
    <w:rsid w:val="0096033F"/>
    <w:rsid w:val="009641B3"/>
    <w:rsid w:val="0096780A"/>
    <w:rsid w:val="00967C21"/>
    <w:rsid w:val="00970403"/>
    <w:rsid w:val="00970C37"/>
    <w:rsid w:val="00971155"/>
    <w:rsid w:val="00975D24"/>
    <w:rsid w:val="0097636C"/>
    <w:rsid w:val="00976D7C"/>
    <w:rsid w:val="00981B57"/>
    <w:rsid w:val="00984152"/>
    <w:rsid w:val="00984B7D"/>
    <w:rsid w:val="00985CAF"/>
    <w:rsid w:val="00987419"/>
    <w:rsid w:val="00990E43"/>
    <w:rsid w:val="00991277"/>
    <w:rsid w:val="009957D6"/>
    <w:rsid w:val="00996D5B"/>
    <w:rsid w:val="009A201A"/>
    <w:rsid w:val="009A3D51"/>
    <w:rsid w:val="009A42FA"/>
    <w:rsid w:val="009A6B32"/>
    <w:rsid w:val="009A6D10"/>
    <w:rsid w:val="009A6FF2"/>
    <w:rsid w:val="009B55A7"/>
    <w:rsid w:val="009C1430"/>
    <w:rsid w:val="009C268A"/>
    <w:rsid w:val="009C4AD5"/>
    <w:rsid w:val="009C54B6"/>
    <w:rsid w:val="009C6326"/>
    <w:rsid w:val="009C677F"/>
    <w:rsid w:val="009D148E"/>
    <w:rsid w:val="009D33AA"/>
    <w:rsid w:val="009D3DA3"/>
    <w:rsid w:val="009D3E06"/>
    <w:rsid w:val="009D4C17"/>
    <w:rsid w:val="009D4EEF"/>
    <w:rsid w:val="009D65C3"/>
    <w:rsid w:val="009D6BCE"/>
    <w:rsid w:val="009D6E93"/>
    <w:rsid w:val="009D752C"/>
    <w:rsid w:val="009D7A04"/>
    <w:rsid w:val="009E0839"/>
    <w:rsid w:val="009E3800"/>
    <w:rsid w:val="009E3B4C"/>
    <w:rsid w:val="009E5864"/>
    <w:rsid w:val="009E60E2"/>
    <w:rsid w:val="009E64BB"/>
    <w:rsid w:val="009E7251"/>
    <w:rsid w:val="009E7F23"/>
    <w:rsid w:val="009F11BC"/>
    <w:rsid w:val="009F1749"/>
    <w:rsid w:val="009F21A1"/>
    <w:rsid w:val="009F26D2"/>
    <w:rsid w:val="009F47B3"/>
    <w:rsid w:val="009F52B6"/>
    <w:rsid w:val="009F5B35"/>
    <w:rsid w:val="009F6489"/>
    <w:rsid w:val="009F7213"/>
    <w:rsid w:val="009F78E1"/>
    <w:rsid w:val="00A00165"/>
    <w:rsid w:val="00A021EF"/>
    <w:rsid w:val="00A028C7"/>
    <w:rsid w:val="00A0369B"/>
    <w:rsid w:val="00A04BDE"/>
    <w:rsid w:val="00A04F2A"/>
    <w:rsid w:val="00A05325"/>
    <w:rsid w:val="00A06B29"/>
    <w:rsid w:val="00A0772F"/>
    <w:rsid w:val="00A07A1B"/>
    <w:rsid w:val="00A1021B"/>
    <w:rsid w:val="00A10503"/>
    <w:rsid w:val="00A107CE"/>
    <w:rsid w:val="00A124B6"/>
    <w:rsid w:val="00A14CC3"/>
    <w:rsid w:val="00A14F08"/>
    <w:rsid w:val="00A15FAB"/>
    <w:rsid w:val="00A1794B"/>
    <w:rsid w:val="00A2077A"/>
    <w:rsid w:val="00A220EA"/>
    <w:rsid w:val="00A22EDF"/>
    <w:rsid w:val="00A2442C"/>
    <w:rsid w:val="00A244E7"/>
    <w:rsid w:val="00A24A58"/>
    <w:rsid w:val="00A2638F"/>
    <w:rsid w:val="00A31650"/>
    <w:rsid w:val="00A35296"/>
    <w:rsid w:val="00A35461"/>
    <w:rsid w:val="00A35C86"/>
    <w:rsid w:val="00A37651"/>
    <w:rsid w:val="00A517C7"/>
    <w:rsid w:val="00A53E2B"/>
    <w:rsid w:val="00A57F5D"/>
    <w:rsid w:val="00A60106"/>
    <w:rsid w:val="00A60B3C"/>
    <w:rsid w:val="00A61B65"/>
    <w:rsid w:val="00A62034"/>
    <w:rsid w:val="00A630D7"/>
    <w:rsid w:val="00A63A84"/>
    <w:rsid w:val="00A6419F"/>
    <w:rsid w:val="00A64A82"/>
    <w:rsid w:val="00A64AE0"/>
    <w:rsid w:val="00A65E80"/>
    <w:rsid w:val="00A667DE"/>
    <w:rsid w:val="00A667F2"/>
    <w:rsid w:val="00A67776"/>
    <w:rsid w:val="00A67EAC"/>
    <w:rsid w:val="00A70241"/>
    <w:rsid w:val="00A7087E"/>
    <w:rsid w:val="00A71356"/>
    <w:rsid w:val="00A71EEF"/>
    <w:rsid w:val="00A7472A"/>
    <w:rsid w:val="00A74FB9"/>
    <w:rsid w:val="00A7535C"/>
    <w:rsid w:val="00A8279A"/>
    <w:rsid w:val="00A8653E"/>
    <w:rsid w:val="00A8685D"/>
    <w:rsid w:val="00A872CE"/>
    <w:rsid w:val="00A872E2"/>
    <w:rsid w:val="00A90810"/>
    <w:rsid w:val="00A915A4"/>
    <w:rsid w:val="00A9179C"/>
    <w:rsid w:val="00A91FBB"/>
    <w:rsid w:val="00A941DE"/>
    <w:rsid w:val="00A94D74"/>
    <w:rsid w:val="00A94F08"/>
    <w:rsid w:val="00A951FE"/>
    <w:rsid w:val="00A952A2"/>
    <w:rsid w:val="00A953C4"/>
    <w:rsid w:val="00A95474"/>
    <w:rsid w:val="00A970EF"/>
    <w:rsid w:val="00AA025C"/>
    <w:rsid w:val="00AA11BA"/>
    <w:rsid w:val="00AA2AC4"/>
    <w:rsid w:val="00AA2E60"/>
    <w:rsid w:val="00AA4318"/>
    <w:rsid w:val="00AA6F12"/>
    <w:rsid w:val="00AA739A"/>
    <w:rsid w:val="00AB26E4"/>
    <w:rsid w:val="00AB3FE5"/>
    <w:rsid w:val="00AC1EFF"/>
    <w:rsid w:val="00AC200B"/>
    <w:rsid w:val="00AC2AD7"/>
    <w:rsid w:val="00AC3216"/>
    <w:rsid w:val="00AC34E2"/>
    <w:rsid w:val="00AC6405"/>
    <w:rsid w:val="00AD0DE6"/>
    <w:rsid w:val="00AD39D8"/>
    <w:rsid w:val="00AD49DA"/>
    <w:rsid w:val="00AD7487"/>
    <w:rsid w:val="00AE0B20"/>
    <w:rsid w:val="00AE105D"/>
    <w:rsid w:val="00AE1B43"/>
    <w:rsid w:val="00AE2A14"/>
    <w:rsid w:val="00AE4528"/>
    <w:rsid w:val="00AE6525"/>
    <w:rsid w:val="00AF10B7"/>
    <w:rsid w:val="00AF2E5C"/>
    <w:rsid w:val="00AF4753"/>
    <w:rsid w:val="00AF487B"/>
    <w:rsid w:val="00AF5C9D"/>
    <w:rsid w:val="00AF7077"/>
    <w:rsid w:val="00AF7884"/>
    <w:rsid w:val="00AF79BF"/>
    <w:rsid w:val="00B000FF"/>
    <w:rsid w:val="00B038B8"/>
    <w:rsid w:val="00B0418B"/>
    <w:rsid w:val="00B04B96"/>
    <w:rsid w:val="00B075FB"/>
    <w:rsid w:val="00B0787E"/>
    <w:rsid w:val="00B116DB"/>
    <w:rsid w:val="00B11FA9"/>
    <w:rsid w:val="00B12E13"/>
    <w:rsid w:val="00B13C26"/>
    <w:rsid w:val="00B14064"/>
    <w:rsid w:val="00B165D9"/>
    <w:rsid w:val="00B20B1E"/>
    <w:rsid w:val="00B210CA"/>
    <w:rsid w:val="00B21140"/>
    <w:rsid w:val="00B21ED0"/>
    <w:rsid w:val="00B22165"/>
    <w:rsid w:val="00B22A4A"/>
    <w:rsid w:val="00B235AF"/>
    <w:rsid w:val="00B242A1"/>
    <w:rsid w:val="00B24514"/>
    <w:rsid w:val="00B25F15"/>
    <w:rsid w:val="00B27340"/>
    <w:rsid w:val="00B27F5B"/>
    <w:rsid w:val="00B30598"/>
    <w:rsid w:val="00B30847"/>
    <w:rsid w:val="00B31A58"/>
    <w:rsid w:val="00B327DB"/>
    <w:rsid w:val="00B3649F"/>
    <w:rsid w:val="00B3784E"/>
    <w:rsid w:val="00B421F9"/>
    <w:rsid w:val="00B4475D"/>
    <w:rsid w:val="00B4481A"/>
    <w:rsid w:val="00B45F5A"/>
    <w:rsid w:val="00B51515"/>
    <w:rsid w:val="00B53CFF"/>
    <w:rsid w:val="00B56172"/>
    <w:rsid w:val="00B56D6C"/>
    <w:rsid w:val="00B5710D"/>
    <w:rsid w:val="00B57764"/>
    <w:rsid w:val="00B6042D"/>
    <w:rsid w:val="00B61FA4"/>
    <w:rsid w:val="00B64B1D"/>
    <w:rsid w:val="00B64FA8"/>
    <w:rsid w:val="00B65111"/>
    <w:rsid w:val="00B657FB"/>
    <w:rsid w:val="00B658A0"/>
    <w:rsid w:val="00B66360"/>
    <w:rsid w:val="00B727EF"/>
    <w:rsid w:val="00B7284A"/>
    <w:rsid w:val="00B75773"/>
    <w:rsid w:val="00B765C1"/>
    <w:rsid w:val="00B808F3"/>
    <w:rsid w:val="00B8216B"/>
    <w:rsid w:val="00B82AC9"/>
    <w:rsid w:val="00B82F2E"/>
    <w:rsid w:val="00B835CF"/>
    <w:rsid w:val="00B838E2"/>
    <w:rsid w:val="00B8453B"/>
    <w:rsid w:val="00B84B05"/>
    <w:rsid w:val="00B865F8"/>
    <w:rsid w:val="00B87514"/>
    <w:rsid w:val="00B87BE1"/>
    <w:rsid w:val="00B90D38"/>
    <w:rsid w:val="00B92845"/>
    <w:rsid w:val="00B9495B"/>
    <w:rsid w:val="00B95106"/>
    <w:rsid w:val="00B95670"/>
    <w:rsid w:val="00B958A4"/>
    <w:rsid w:val="00B95B56"/>
    <w:rsid w:val="00B96026"/>
    <w:rsid w:val="00B965CC"/>
    <w:rsid w:val="00B977E7"/>
    <w:rsid w:val="00B97B83"/>
    <w:rsid w:val="00BA067F"/>
    <w:rsid w:val="00BA10A9"/>
    <w:rsid w:val="00BA30B9"/>
    <w:rsid w:val="00BA5EA8"/>
    <w:rsid w:val="00BA60B9"/>
    <w:rsid w:val="00BA6BC6"/>
    <w:rsid w:val="00BA71D7"/>
    <w:rsid w:val="00BA7442"/>
    <w:rsid w:val="00BB0296"/>
    <w:rsid w:val="00BB1DDD"/>
    <w:rsid w:val="00BB1DE8"/>
    <w:rsid w:val="00BB215D"/>
    <w:rsid w:val="00BB372F"/>
    <w:rsid w:val="00BB4B5A"/>
    <w:rsid w:val="00BB4C1B"/>
    <w:rsid w:val="00BB5238"/>
    <w:rsid w:val="00BB5784"/>
    <w:rsid w:val="00BB5DB0"/>
    <w:rsid w:val="00BC1BEF"/>
    <w:rsid w:val="00BC275E"/>
    <w:rsid w:val="00BC33B7"/>
    <w:rsid w:val="00BD2D35"/>
    <w:rsid w:val="00BD3172"/>
    <w:rsid w:val="00BD414B"/>
    <w:rsid w:val="00BD4F3E"/>
    <w:rsid w:val="00BD523B"/>
    <w:rsid w:val="00BD5755"/>
    <w:rsid w:val="00BD5AF9"/>
    <w:rsid w:val="00BD690A"/>
    <w:rsid w:val="00BD6C2B"/>
    <w:rsid w:val="00BD7678"/>
    <w:rsid w:val="00BE01C5"/>
    <w:rsid w:val="00BE1495"/>
    <w:rsid w:val="00BE2C40"/>
    <w:rsid w:val="00BE32E1"/>
    <w:rsid w:val="00BE479E"/>
    <w:rsid w:val="00BE4D39"/>
    <w:rsid w:val="00BE6546"/>
    <w:rsid w:val="00BE7FBB"/>
    <w:rsid w:val="00BF1641"/>
    <w:rsid w:val="00BF16A8"/>
    <w:rsid w:val="00BF4051"/>
    <w:rsid w:val="00BF4ECC"/>
    <w:rsid w:val="00BF6C44"/>
    <w:rsid w:val="00C004C2"/>
    <w:rsid w:val="00C013CE"/>
    <w:rsid w:val="00C01FCB"/>
    <w:rsid w:val="00C0354A"/>
    <w:rsid w:val="00C0377A"/>
    <w:rsid w:val="00C06F48"/>
    <w:rsid w:val="00C07F33"/>
    <w:rsid w:val="00C11910"/>
    <w:rsid w:val="00C12ADF"/>
    <w:rsid w:val="00C14231"/>
    <w:rsid w:val="00C151CF"/>
    <w:rsid w:val="00C156A9"/>
    <w:rsid w:val="00C16FD4"/>
    <w:rsid w:val="00C22025"/>
    <w:rsid w:val="00C22237"/>
    <w:rsid w:val="00C23D02"/>
    <w:rsid w:val="00C24A41"/>
    <w:rsid w:val="00C25814"/>
    <w:rsid w:val="00C25A69"/>
    <w:rsid w:val="00C3256F"/>
    <w:rsid w:val="00C32BE4"/>
    <w:rsid w:val="00C334E0"/>
    <w:rsid w:val="00C34B11"/>
    <w:rsid w:val="00C362FE"/>
    <w:rsid w:val="00C378ED"/>
    <w:rsid w:val="00C40942"/>
    <w:rsid w:val="00C41547"/>
    <w:rsid w:val="00C42FD6"/>
    <w:rsid w:val="00C431F4"/>
    <w:rsid w:val="00C5528A"/>
    <w:rsid w:val="00C56D0B"/>
    <w:rsid w:val="00C5733A"/>
    <w:rsid w:val="00C6143B"/>
    <w:rsid w:val="00C62DFA"/>
    <w:rsid w:val="00C64BF1"/>
    <w:rsid w:val="00C6526A"/>
    <w:rsid w:val="00C6658A"/>
    <w:rsid w:val="00C669A1"/>
    <w:rsid w:val="00C67745"/>
    <w:rsid w:val="00C71397"/>
    <w:rsid w:val="00C727BA"/>
    <w:rsid w:val="00C74327"/>
    <w:rsid w:val="00C754D1"/>
    <w:rsid w:val="00C75882"/>
    <w:rsid w:val="00C765A2"/>
    <w:rsid w:val="00C76C9C"/>
    <w:rsid w:val="00C76ED2"/>
    <w:rsid w:val="00C76ED3"/>
    <w:rsid w:val="00C77DEA"/>
    <w:rsid w:val="00C77EC0"/>
    <w:rsid w:val="00C82876"/>
    <w:rsid w:val="00C84321"/>
    <w:rsid w:val="00C90CFB"/>
    <w:rsid w:val="00C94935"/>
    <w:rsid w:val="00C94F3D"/>
    <w:rsid w:val="00C953AC"/>
    <w:rsid w:val="00C95898"/>
    <w:rsid w:val="00C96C07"/>
    <w:rsid w:val="00C97B3A"/>
    <w:rsid w:val="00CA0A0C"/>
    <w:rsid w:val="00CA14FA"/>
    <w:rsid w:val="00CA1E4E"/>
    <w:rsid w:val="00CA2930"/>
    <w:rsid w:val="00CA2B54"/>
    <w:rsid w:val="00CA35B1"/>
    <w:rsid w:val="00CA597C"/>
    <w:rsid w:val="00CA5CD1"/>
    <w:rsid w:val="00CA6B92"/>
    <w:rsid w:val="00CA7A1F"/>
    <w:rsid w:val="00CB2D03"/>
    <w:rsid w:val="00CB5A80"/>
    <w:rsid w:val="00CC3481"/>
    <w:rsid w:val="00CC450F"/>
    <w:rsid w:val="00CC4606"/>
    <w:rsid w:val="00CC5B8A"/>
    <w:rsid w:val="00CC6721"/>
    <w:rsid w:val="00CC6C7E"/>
    <w:rsid w:val="00CC6D61"/>
    <w:rsid w:val="00CC74BF"/>
    <w:rsid w:val="00CD04CA"/>
    <w:rsid w:val="00CD297A"/>
    <w:rsid w:val="00CD39E3"/>
    <w:rsid w:val="00CD3E0A"/>
    <w:rsid w:val="00CD42C1"/>
    <w:rsid w:val="00CD5D58"/>
    <w:rsid w:val="00CD7010"/>
    <w:rsid w:val="00CD7893"/>
    <w:rsid w:val="00CD7A3F"/>
    <w:rsid w:val="00CD7B29"/>
    <w:rsid w:val="00CD7D3A"/>
    <w:rsid w:val="00CE01D1"/>
    <w:rsid w:val="00CE070C"/>
    <w:rsid w:val="00CE0CA4"/>
    <w:rsid w:val="00CE0E21"/>
    <w:rsid w:val="00CE1744"/>
    <w:rsid w:val="00CE2B7A"/>
    <w:rsid w:val="00CE2F0F"/>
    <w:rsid w:val="00CE5BEF"/>
    <w:rsid w:val="00CE643C"/>
    <w:rsid w:val="00CE6578"/>
    <w:rsid w:val="00CF1311"/>
    <w:rsid w:val="00CF248D"/>
    <w:rsid w:val="00CF40B1"/>
    <w:rsid w:val="00CF69EB"/>
    <w:rsid w:val="00CF6DFC"/>
    <w:rsid w:val="00CF7D0A"/>
    <w:rsid w:val="00CF7D54"/>
    <w:rsid w:val="00D00D5E"/>
    <w:rsid w:val="00D06362"/>
    <w:rsid w:val="00D111CF"/>
    <w:rsid w:val="00D14E0D"/>
    <w:rsid w:val="00D157D8"/>
    <w:rsid w:val="00D16E5E"/>
    <w:rsid w:val="00D1787E"/>
    <w:rsid w:val="00D217E4"/>
    <w:rsid w:val="00D218FF"/>
    <w:rsid w:val="00D223C3"/>
    <w:rsid w:val="00D22A4E"/>
    <w:rsid w:val="00D24A7C"/>
    <w:rsid w:val="00D250AB"/>
    <w:rsid w:val="00D26037"/>
    <w:rsid w:val="00D266C0"/>
    <w:rsid w:val="00D26B1B"/>
    <w:rsid w:val="00D2750E"/>
    <w:rsid w:val="00D30E61"/>
    <w:rsid w:val="00D32CD5"/>
    <w:rsid w:val="00D364B7"/>
    <w:rsid w:val="00D36A54"/>
    <w:rsid w:val="00D37FFA"/>
    <w:rsid w:val="00D4099D"/>
    <w:rsid w:val="00D40B97"/>
    <w:rsid w:val="00D442A4"/>
    <w:rsid w:val="00D454D7"/>
    <w:rsid w:val="00D4629D"/>
    <w:rsid w:val="00D46DE4"/>
    <w:rsid w:val="00D50466"/>
    <w:rsid w:val="00D50EAF"/>
    <w:rsid w:val="00D51383"/>
    <w:rsid w:val="00D5336C"/>
    <w:rsid w:val="00D56736"/>
    <w:rsid w:val="00D60056"/>
    <w:rsid w:val="00D602E7"/>
    <w:rsid w:val="00D60AE2"/>
    <w:rsid w:val="00D62FF5"/>
    <w:rsid w:val="00D642BD"/>
    <w:rsid w:val="00D644C2"/>
    <w:rsid w:val="00D64B95"/>
    <w:rsid w:val="00D664AE"/>
    <w:rsid w:val="00D665FB"/>
    <w:rsid w:val="00D70A11"/>
    <w:rsid w:val="00D71E0C"/>
    <w:rsid w:val="00D73F03"/>
    <w:rsid w:val="00D762DF"/>
    <w:rsid w:val="00D80EFA"/>
    <w:rsid w:val="00D834DA"/>
    <w:rsid w:val="00D843CE"/>
    <w:rsid w:val="00D84B6A"/>
    <w:rsid w:val="00D854E4"/>
    <w:rsid w:val="00D86767"/>
    <w:rsid w:val="00D86BEF"/>
    <w:rsid w:val="00D86C8C"/>
    <w:rsid w:val="00D93720"/>
    <w:rsid w:val="00D9431A"/>
    <w:rsid w:val="00D967C3"/>
    <w:rsid w:val="00D9723F"/>
    <w:rsid w:val="00DA1365"/>
    <w:rsid w:val="00DA4E69"/>
    <w:rsid w:val="00DA61FE"/>
    <w:rsid w:val="00DB1B80"/>
    <w:rsid w:val="00DB23E4"/>
    <w:rsid w:val="00DB3083"/>
    <w:rsid w:val="00DB3EB8"/>
    <w:rsid w:val="00DB48C0"/>
    <w:rsid w:val="00DB5788"/>
    <w:rsid w:val="00DB767A"/>
    <w:rsid w:val="00DB7A8E"/>
    <w:rsid w:val="00DC0E18"/>
    <w:rsid w:val="00DC0E3F"/>
    <w:rsid w:val="00DC15AC"/>
    <w:rsid w:val="00DC3579"/>
    <w:rsid w:val="00DC3FCB"/>
    <w:rsid w:val="00DC53E9"/>
    <w:rsid w:val="00DC69CD"/>
    <w:rsid w:val="00DC72A5"/>
    <w:rsid w:val="00DD048D"/>
    <w:rsid w:val="00DD1CCA"/>
    <w:rsid w:val="00DD3ACB"/>
    <w:rsid w:val="00DD4091"/>
    <w:rsid w:val="00DD49BF"/>
    <w:rsid w:val="00DD5750"/>
    <w:rsid w:val="00DD6B5E"/>
    <w:rsid w:val="00DD7538"/>
    <w:rsid w:val="00DE0DF0"/>
    <w:rsid w:val="00DE1F2E"/>
    <w:rsid w:val="00DE3148"/>
    <w:rsid w:val="00DE324B"/>
    <w:rsid w:val="00DE3421"/>
    <w:rsid w:val="00DE3439"/>
    <w:rsid w:val="00DE38EA"/>
    <w:rsid w:val="00DE3F16"/>
    <w:rsid w:val="00DE4A79"/>
    <w:rsid w:val="00DE641D"/>
    <w:rsid w:val="00DE6FC9"/>
    <w:rsid w:val="00DF3722"/>
    <w:rsid w:val="00DF3B06"/>
    <w:rsid w:val="00DF3D2B"/>
    <w:rsid w:val="00DF4198"/>
    <w:rsid w:val="00DF45F1"/>
    <w:rsid w:val="00DF4FB0"/>
    <w:rsid w:val="00DF55C1"/>
    <w:rsid w:val="00E00CF4"/>
    <w:rsid w:val="00E0317F"/>
    <w:rsid w:val="00E04032"/>
    <w:rsid w:val="00E05B83"/>
    <w:rsid w:val="00E0670D"/>
    <w:rsid w:val="00E06E0E"/>
    <w:rsid w:val="00E06F3C"/>
    <w:rsid w:val="00E07921"/>
    <w:rsid w:val="00E142CE"/>
    <w:rsid w:val="00E15844"/>
    <w:rsid w:val="00E158CF"/>
    <w:rsid w:val="00E15CD6"/>
    <w:rsid w:val="00E16190"/>
    <w:rsid w:val="00E16BFB"/>
    <w:rsid w:val="00E16DD2"/>
    <w:rsid w:val="00E16F0C"/>
    <w:rsid w:val="00E17BA3"/>
    <w:rsid w:val="00E20141"/>
    <w:rsid w:val="00E20645"/>
    <w:rsid w:val="00E22392"/>
    <w:rsid w:val="00E22E3C"/>
    <w:rsid w:val="00E22F89"/>
    <w:rsid w:val="00E2465E"/>
    <w:rsid w:val="00E269B8"/>
    <w:rsid w:val="00E32309"/>
    <w:rsid w:val="00E33198"/>
    <w:rsid w:val="00E34573"/>
    <w:rsid w:val="00E36ACF"/>
    <w:rsid w:val="00E409C6"/>
    <w:rsid w:val="00E41468"/>
    <w:rsid w:val="00E41A0C"/>
    <w:rsid w:val="00E42A6D"/>
    <w:rsid w:val="00E43035"/>
    <w:rsid w:val="00E443AB"/>
    <w:rsid w:val="00E457D4"/>
    <w:rsid w:val="00E460B4"/>
    <w:rsid w:val="00E46574"/>
    <w:rsid w:val="00E46B64"/>
    <w:rsid w:val="00E4738A"/>
    <w:rsid w:val="00E50482"/>
    <w:rsid w:val="00E5205F"/>
    <w:rsid w:val="00E530F2"/>
    <w:rsid w:val="00E542B2"/>
    <w:rsid w:val="00E556C0"/>
    <w:rsid w:val="00E55C36"/>
    <w:rsid w:val="00E55F93"/>
    <w:rsid w:val="00E56C61"/>
    <w:rsid w:val="00E56FDD"/>
    <w:rsid w:val="00E633DC"/>
    <w:rsid w:val="00E64104"/>
    <w:rsid w:val="00E70025"/>
    <w:rsid w:val="00E708C4"/>
    <w:rsid w:val="00E71612"/>
    <w:rsid w:val="00E72BE2"/>
    <w:rsid w:val="00E74BEF"/>
    <w:rsid w:val="00E7583D"/>
    <w:rsid w:val="00E75A85"/>
    <w:rsid w:val="00E75B6C"/>
    <w:rsid w:val="00E765CB"/>
    <w:rsid w:val="00E8142E"/>
    <w:rsid w:val="00E817A2"/>
    <w:rsid w:val="00E83E7C"/>
    <w:rsid w:val="00E85FDE"/>
    <w:rsid w:val="00E86D7D"/>
    <w:rsid w:val="00E87977"/>
    <w:rsid w:val="00E87FBF"/>
    <w:rsid w:val="00E90DCF"/>
    <w:rsid w:val="00E92B43"/>
    <w:rsid w:val="00E93131"/>
    <w:rsid w:val="00E9454A"/>
    <w:rsid w:val="00E95A1C"/>
    <w:rsid w:val="00E9687C"/>
    <w:rsid w:val="00E97B18"/>
    <w:rsid w:val="00EA0EED"/>
    <w:rsid w:val="00EA18DE"/>
    <w:rsid w:val="00EA22B1"/>
    <w:rsid w:val="00EA4462"/>
    <w:rsid w:val="00EA699A"/>
    <w:rsid w:val="00EA78A9"/>
    <w:rsid w:val="00EB047E"/>
    <w:rsid w:val="00EB1D10"/>
    <w:rsid w:val="00EB283B"/>
    <w:rsid w:val="00EB2C9D"/>
    <w:rsid w:val="00EB3DFB"/>
    <w:rsid w:val="00EB5427"/>
    <w:rsid w:val="00EB58B0"/>
    <w:rsid w:val="00EB5A37"/>
    <w:rsid w:val="00EB68B1"/>
    <w:rsid w:val="00EB6C09"/>
    <w:rsid w:val="00EB6D26"/>
    <w:rsid w:val="00EB750A"/>
    <w:rsid w:val="00EC0197"/>
    <w:rsid w:val="00EC0EE4"/>
    <w:rsid w:val="00EC2361"/>
    <w:rsid w:val="00EC4E40"/>
    <w:rsid w:val="00EC4F4D"/>
    <w:rsid w:val="00EC5402"/>
    <w:rsid w:val="00EC54A9"/>
    <w:rsid w:val="00EC5A1E"/>
    <w:rsid w:val="00EC7D3D"/>
    <w:rsid w:val="00ED058A"/>
    <w:rsid w:val="00ED169A"/>
    <w:rsid w:val="00ED1BE8"/>
    <w:rsid w:val="00ED21AC"/>
    <w:rsid w:val="00ED2B12"/>
    <w:rsid w:val="00EE23A5"/>
    <w:rsid w:val="00EE429B"/>
    <w:rsid w:val="00EE4348"/>
    <w:rsid w:val="00EE4500"/>
    <w:rsid w:val="00EE461A"/>
    <w:rsid w:val="00EE507D"/>
    <w:rsid w:val="00EF003D"/>
    <w:rsid w:val="00EF1B08"/>
    <w:rsid w:val="00EF28E6"/>
    <w:rsid w:val="00EF2F0C"/>
    <w:rsid w:val="00EF40AB"/>
    <w:rsid w:val="00EF53E9"/>
    <w:rsid w:val="00EF5A7C"/>
    <w:rsid w:val="00EF66F5"/>
    <w:rsid w:val="00EF677C"/>
    <w:rsid w:val="00EF6F5F"/>
    <w:rsid w:val="00F017B6"/>
    <w:rsid w:val="00F01843"/>
    <w:rsid w:val="00F019C9"/>
    <w:rsid w:val="00F02034"/>
    <w:rsid w:val="00F0434D"/>
    <w:rsid w:val="00F04A5E"/>
    <w:rsid w:val="00F04C51"/>
    <w:rsid w:val="00F05845"/>
    <w:rsid w:val="00F0624A"/>
    <w:rsid w:val="00F063CB"/>
    <w:rsid w:val="00F137E9"/>
    <w:rsid w:val="00F1391A"/>
    <w:rsid w:val="00F143F6"/>
    <w:rsid w:val="00F15B03"/>
    <w:rsid w:val="00F16762"/>
    <w:rsid w:val="00F17EDC"/>
    <w:rsid w:val="00F23C3C"/>
    <w:rsid w:val="00F2570C"/>
    <w:rsid w:val="00F25C99"/>
    <w:rsid w:val="00F26862"/>
    <w:rsid w:val="00F26976"/>
    <w:rsid w:val="00F30AC0"/>
    <w:rsid w:val="00F30C0F"/>
    <w:rsid w:val="00F31FDE"/>
    <w:rsid w:val="00F34A31"/>
    <w:rsid w:val="00F352BE"/>
    <w:rsid w:val="00F35EB3"/>
    <w:rsid w:val="00F40323"/>
    <w:rsid w:val="00F4069E"/>
    <w:rsid w:val="00F4112C"/>
    <w:rsid w:val="00F42442"/>
    <w:rsid w:val="00F42587"/>
    <w:rsid w:val="00F452E8"/>
    <w:rsid w:val="00F464B2"/>
    <w:rsid w:val="00F478CE"/>
    <w:rsid w:val="00F50CEF"/>
    <w:rsid w:val="00F512AA"/>
    <w:rsid w:val="00F530DC"/>
    <w:rsid w:val="00F568BD"/>
    <w:rsid w:val="00F643D5"/>
    <w:rsid w:val="00F64DC7"/>
    <w:rsid w:val="00F66ECF"/>
    <w:rsid w:val="00F7074D"/>
    <w:rsid w:val="00F717C8"/>
    <w:rsid w:val="00F71EA8"/>
    <w:rsid w:val="00F7216A"/>
    <w:rsid w:val="00F7315D"/>
    <w:rsid w:val="00F736B9"/>
    <w:rsid w:val="00F741F3"/>
    <w:rsid w:val="00F74F5B"/>
    <w:rsid w:val="00F81EB1"/>
    <w:rsid w:val="00F823E5"/>
    <w:rsid w:val="00F82FF3"/>
    <w:rsid w:val="00F84F8E"/>
    <w:rsid w:val="00F85BD0"/>
    <w:rsid w:val="00F86A4A"/>
    <w:rsid w:val="00F90CE1"/>
    <w:rsid w:val="00F915A5"/>
    <w:rsid w:val="00F948B6"/>
    <w:rsid w:val="00F95806"/>
    <w:rsid w:val="00FA5B19"/>
    <w:rsid w:val="00FA6FAE"/>
    <w:rsid w:val="00FA6FF9"/>
    <w:rsid w:val="00FB0C60"/>
    <w:rsid w:val="00FB10F1"/>
    <w:rsid w:val="00FB1F1A"/>
    <w:rsid w:val="00FB4ACB"/>
    <w:rsid w:val="00FB7B98"/>
    <w:rsid w:val="00FB7F45"/>
    <w:rsid w:val="00FB7F8E"/>
    <w:rsid w:val="00FC0006"/>
    <w:rsid w:val="00FC2291"/>
    <w:rsid w:val="00FC2E27"/>
    <w:rsid w:val="00FC3884"/>
    <w:rsid w:val="00FC624B"/>
    <w:rsid w:val="00FC62ED"/>
    <w:rsid w:val="00FC6FC3"/>
    <w:rsid w:val="00FC78D3"/>
    <w:rsid w:val="00FD0631"/>
    <w:rsid w:val="00FD0A66"/>
    <w:rsid w:val="00FD2A5F"/>
    <w:rsid w:val="00FD2CA1"/>
    <w:rsid w:val="00FD30B2"/>
    <w:rsid w:val="00FD3EA2"/>
    <w:rsid w:val="00FD5EA9"/>
    <w:rsid w:val="00FD7D5D"/>
    <w:rsid w:val="00FD7D85"/>
    <w:rsid w:val="00FE1A5E"/>
    <w:rsid w:val="00FE22EC"/>
    <w:rsid w:val="00FE2603"/>
    <w:rsid w:val="00FE41FB"/>
    <w:rsid w:val="00FE4856"/>
    <w:rsid w:val="00FE603B"/>
    <w:rsid w:val="00FF28DF"/>
    <w:rsid w:val="00FF498C"/>
    <w:rsid w:val="00FF6461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F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F3CD2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41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C431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431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00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semiHidden/>
    <w:unhideWhenUsed/>
    <w:rsid w:val="00B865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52D2"/>
    <w:pPr>
      <w:ind w:left="720" w:firstLine="709"/>
      <w:contextualSpacing/>
      <w:jc w:val="both"/>
    </w:pPr>
  </w:style>
  <w:style w:type="character" w:styleId="ac">
    <w:name w:val="line number"/>
    <w:basedOn w:val="a0"/>
    <w:uiPriority w:val="99"/>
    <w:semiHidden/>
    <w:unhideWhenUsed/>
    <w:rsid w:val="00EB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\&#1056;&#1072;&#1073;&#1086;&#1095;&#1080;&#1081;%20&#1089;&#1090;&#1086;&#108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0EB3-37FD-43FD-A0E0-40AD1937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859</TotalTime>
  <Pages>17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Данилко</dc:creator>
  <cp:keywords/>
  <dc:description/>
  <cp:lastModifiedBy>User</cp:lastModifiedBy>
  <cp:revision>123</cp:revision>
  <cp:lastPrinted>2016-01-27T03:22:00Z</cp:lastPrinted>
  <dcterms:created xsi:type="dcterms:W3CDTF">2015-12-11T05:20:00Z</dcterms:created>
  <dcterms:modified xsi:type="dcterms:W3CDTF">2016-01-27T03:23:00Z</dcterms:modified>
</cp:coreProperties>
</file>