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F7" w:rsidRDefault="00F411F7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411F7" w:rsidRPr="00094701" w:rsidRDefault="00F411F7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F411F7" w:rsidRPr="00D26B1B" w:rsidRDefault="00F411F7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F411F7" w:rsidRPr="00D26B1B" w:rsidRDefault="00F411F7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11F7" w:rsidRPr="00D26B1B" w:rsidRDefault="00F411F7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411F7" w:rsidRPr="00D26B1B" w:rsidRDefault="00F411F7" w:rsidP="00012B2D">
      <w:pPr>
        <w:tabs>
          <w:tab w:val="left" w:pos="42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411F7" w:rsidRPr="00852543" w:rsidRDefault="00F411F7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 w:rsidRPr="008A655B">
        <w:rPr>
          <w:rFonts w:ascii="Times New Roman" w:hAnsi="Times New Roman"/>
          <w:sz w:val="28"/>
          <w:szCs w:val="28"/>
          <w:u w:val="single"/>
        </w:rPr>
        <w:t>12.11.2015</w:t>
      </w:r>
      <w:r w:rsidRPr="008A655B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8A655B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A655B">
        <w:rPr>
          <w:rFonts w:ascii="Times New Roman" w:hAnsi="Times New Roman"/>
          <w:sz w:val="28"/>
          <w:szCs w:val="28"/>
          <w:u w:val="single"/>
        </w:rPr>
        <w:t>953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F411F7" w:rsidRDefault="00F411F7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нужд Краснокамского муниципального района, содержанию указанных актов и обеспечению их исполнения</w:t>
      </w:r>
    </w:p>
    <w:p w:rsidR="00F411F7" w:rsidRPr="000605E1" w:rsidRDefault="00F411F7" w:rsidP="00EA17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5E1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19</w:t>
      </w:r>
      <w:r w:rsidRPr="000605E1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0605E1">
        <w:rPr>
          <w:rFonts w:ascii="Times New Roman" w:hAnsi="Times New Roman"/>
          <w:sz w:val="28"/>
          <w:szCs w:val="28"/>
        </w:rPr>
        <w:t xml:space="preserve"> закона от</w:t>
      </w:r>
      <w:r>
        <w:rPr>
          <w:rFonts w:ascii="Times New Roman" w:hAnsi="Times New Roman"/>
          <w:sz w:val="28"/>
          <w:szCs w:val="28"/>
        </w:rPr>
        <w:t xml:space="preserve"> 0</w:t>
      </w:r>
      <w:r w:rsidRPr="000605E1">
        <w:rPr>
          <w:rFonts w:ascii="Times New Roman" w:hAnsi="Times New Roman"/>
          <w:sz w:val="28"/>
          <w:szCs w:val="28"/>
        </w:rPr>
        <w:t xml:space="preserve">5 апреля </w:t>
      </w:r>
      <w:smartTag w:uri="urn:schemas-microsoft-com:office:smarttags" w:element="metricconverter">
        <w:smartTagPr>
          <w:attr w:name="ProductID" w:val="2013 г"/>
        </w:smartTagPr>
        <w:r w:rsidRPr="000605E1">
          <w:rPr>
            <w:rFonts w:ascii="Times New Roman" w:hAnsi="Times New Roman"/>
            <w:sz w:val="28"/>
            <w:szCs w:val="28"/>
          </w:rPr>
          <w:t>2013 г</w:t>
        </w:r>
      </w:smartTag>
      <w:r w:rsidRPr="000605E1">
        <w:rPr>
          <w:rFonts w:ascii="Times New Roman" w:hAnsi="Times New Roman"/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hAnsi="Times New Roman"/>
          <w:sz w:val="28"/>
          <w:szCs w:val="28"/>
        </w:rPr>
        <w:t>П</w:t>
      </w:r>
      <w:r w:rsidRPr="000605E1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15 г"/>
        </w:smartTagPr>
        <w:r w:rsidRPr="000605E1">
          <w:rPr>
            <w:rFonts w:ascii="Times New Roman" w:hAnsi="Times New Roman"/>
            <w:sz w:val="28"/>
            <w:szCs w:val="28"/>
          </w:rPr>
          <w:t>2015 г</w:t>
        </w:r>
      </w:smartTag>
      <w:r w:rsidRPr="000605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0605E1">
        <w:rPr>
          <w:rFonts w:ascii="Times New Roman" w:hAnsi="Times New Roman"/>
          <w:sz w:val="28"/>
          <w:szCs w:val="28"/>
        </w:rPr>
        <w:t>476</w:t>
      </w:r>
      <w:r>
        <w:rPr>
          <w:rFonts w:ascii="Times New Roman" w:hAnsi="Times New Roman"/>
          <w:sz w:val="28"/>
          <w:szCs w:val="28"/>
        </w:rPr>
        <w:t>«</w:t>
      </w:r>
      <w:r w:rsidRPr="000605E1">
        <w:rPr>
          <w:rFonts w:ascii="Times New Roman" w:hAnsi="Times New Roman"/>
          <w:sz w:val="28"/>
          <w:szCs w:val="28"/>
        </w:rPr>
        <w:t xml:space="preserve">Об утверждении общих требований </w:t>
      </w:r>
      <w:r w:rsidRPr="000605E1">
        <w:rPr>
          <w:rFonts w:ascii="Times New Roman" w:hAnsi="Times New Roman"/>
          <w:color w:val="373737"/>
          <w:sz w:val="28"/>
          <w:szCs w:val="28"/>
          <w:lang w:eastAsia="ru-RU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», Постановлением </w:t>
      </w:r>
      <w:r w:rsidRPr="000605E1">
        <w:rPr>
          <w:rFonts w:ascii="Times New Roman" w:hAnsi="Times New Roman"/>
          <w:sz w:val="28"/>
          <w:szCs w:val="28"/>
        </w:rPr>
        <w:t>Правительства Российской Федерации от 1</w:t>
      </w:r>
      <w:r>
        <w:rPr>
          <w:rFonts w:ascii="Times New Roman" w:hAnsi="Times New Roman"/>
          <w:sz w:val="28"/>
          <w:szCs w:val="28"/>
        </w:rPr>
        <w:t>9</w:t>
      </w:r>
      <w:r w:rsidRPr="000605E1">
        <w:rPr>
          <w:rFonts w:ascii="Times New Roman" w:hAnsi="Times New Roman"/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15 г"/>
        </w:smartTagPr>
        <w:r w:rsidRPr="000605E1">
          <w:rPr>
            <w:rFonts w:ascii="Times New Roman" w:hAnsi="Times New Roman"/>
            <w:sz w:val="28"/>
            <w:szCs w:val="28"/>
          </w:rPr>
          <w:t>2015 г</w:t>
        </w:r>
      </w:smartTag>
      <w:r w:rsidRPr="000605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0605E1">
        <w:rPr>
          <w:rFonts w:ascii="Times New Roman" w:hAnsi="Times New Roman"/>
          <w:sz w:val="28"/>
          <w:szCs w:val="28"/>
        </w:rPr>
        <w:t xml:space="preserve"> 47</w:t>
      </w:r>
      <w:r>
        <w:rPr>
          <w:rFonts w:ascii="Times New Roman" w:hAnsi="Times New Roman"/>
          <w:sz w:val="28"/>
          <w:szCs w:val="28"/>
        </w:rPr>
        <w:t>9 «</w:t>
      </w:r>
      <w:r w:rsidRPr="000605E1">
        <w:rPr>
          <w:rFonts w:ascii="Times New Roman" w:hAnsi="Times New Roman"/>
          <w:sz w:val="28"/>
          <w:szCs w:val="28"/>
        </w:rPr>
        <w:t xml:space="preserve">Об утверждении требований </w:t>
      </w:r>
      <w:r w:rsidRPr="000605E1">
        <w:rPr>
          <w:rFonts w:ascii="Times New Roman" w:hAnsi="Times New Roman"/>
          <w:color w:val="373737"/>
          <w:sz w:val="28"/>
          <w:szCs w:val="28"/>
          <w:lang w:eastAsia="ru-RU"/>
        </w:rPr>
        <w:t xml:space="preserve">к порядку разработки и принятия правовых актов о нормировании в сфере закупок, 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для обеспечения федеральных нужд, </w:t>
      </w:r>
      <w:r w:rsidRPr="000605E1">
        <w:rPr>
          <w:rFonts w:ascii="Times New Roman" w:hAnsi="Times New Roman"/>
          <w:color w:val="373737"/>
          <w:sz w:val="28"/>
          <w:szCs w:val="28"/>
          <w:lang w:eastAsia="ru-RU"/>
        </w:rPr>
        <w:t>содержанию указанных актов и обеспечению их исполнения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», </w:t>
      </w:r>
      <w:r w:rsidRPr="000605E1">
        <w:rPr>
          <w:rFonts w:ascii="Times New Roman" w:hAnsi="Times New Roman"/>
          <w:sz w:val="28"/>
          <w:szCs w:val="28"/>
        </w:rPr>
        <w:t xml:space="preserve"> администрация Краснокамского муниципального района</w:t>
      </w:r>
    </w:p>
    <w:p w:rsidR="00F411F7" w:rsidRDefault="00F411F7" w:rsidP="00EA17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411F7" w:rsidRPr="00EA175A" w:rsidRDefault="00F411F7" w:rsidP="00EA17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75A">
        <w:rPr>
          <w:rFonts w:ascii="Times New Roman" w:hAnsi="Times New Roman"/>
          <w:sz w:val="28"/>
          <w:szCs w:val="28"/>
        </w:rPr>
        <w:t xml:space="preserve">1. </w:t>
      </w:r>
      <w:r w:rsidRPr="00EA175A">
        <w:rPr>
          <w:rFonts w:ascii="Times New Roman" w:hAnsi="Times New Roman"/>
          <w:sz w:val="28"/>
          <w:szCs w:val="28"/>
          <w:lang w:eastAsia="ru-RU"/>
        </w:rPr>
        <w:t>Утвердить прилагаемые Требования к порядку разработки и принятия правовых актов о нормировании в сфере закупок для обеспечения нужд Краснокамского муниципального района, содержанию указанных актов и обеспечению их исполнения.</w:t>
      </w:r>
    </w:p>
    <w:p w:rsidR="00F411F7" w:rsidRPr="00EA175A" w:rsidRDefault="00F411F7" w:rsidP="00EA17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75A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175A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 01 января </w:t>
      </w:r>
      <w:smartTag w:uri="urn:schemas-microsoft-com:office:smarttags" w:element="metricconverter">
        <w:smartTagPr>
          <w:attr w:name="ProductID" w:val="2016 г"/>
        </w:smartTagPr>
        <w:r w:rsidRPr="00EA175A">
          <w:rPr>
            <w:rFonts w:ascii="Times New Roman" w:hAnsi="Times New Roman"/>
            <w:sz w:val="28"/>
            <w:szCs w:val="28"/>
            <w:lang w:eastAsia="ru-RU"/>
          </w:rPr>
          <w:t>2016 г</w:t>
        </w:r>
      </w:smartTag>
      <w:r w:rsidRPr="00EA175A">
        <w:rPr>
          <w:rFonts w:ascii="Times New Roman" w:hAnsi="Times New Roman"/>
          <w:sz w:val="28"/>
          <w:szCs w:val="28"/>
          <w:lang w:eastAsia="ru-RU"/>
        </w:rPr>
        <w:t>. и подлежит опубликованию</w:t>
      </w:r>
      <w:r w:rsidRPr="00EA175A">
        <w:rPr>
          <w:rFonts w:ascii="Times New Roman" w:hAnsi="Times New Roman"/>
          <w:sz w:val="28"/>
          <w:szCs w:val="28"/>
        </w:rPr>
        <w:t xml:space="preserve"> в специальном выпуске «Официальные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75A">
        <w:rPr>
          <w:rFonts w:ascii="Times New Roman" w:hAnsi="Times New Roman"/>
          <w:sz w:val="28"/>
          <w:szCs w:val="28"/>
        </w:rPr>
        <w:t>материалы органов местного самоуправления Краснокамского муниципального района» газеты «Краснокамская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75A">
        <w:rPr>
          <w:rFonts w:ascii="Times New Roman" w:hAnsi="Times New Roman"/>
          <w:sz w:val="28"/>
          <w:szCs w:val="28"/>
        </w:rPr>
        <w:t xml:space="preserve">звезда» и размещению в информационно-телекоммуникационной сети Интернет по адресу: </w:t>
      </w:r>
      <w:hyperlink r:id="rId8" w:history="1">
        <w:r w:rsidRPr="00EA175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EA175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A175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krasnokamskiy</w:t>
        </w:r>
        <w:r w:rsidRPr="00EA175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A175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Pr="00EA175A">
        <w:rPr>
          <w:rFonts w:ascii="Times New Roman" w:hAnsi="Times New Roman"/>
          <w:sz w:val="28"/>
          <w:szCs w:val="28"/>
        </w:rPr>
        <w:t>.</w:t>
      </w:r>
    </w:p>
    <w:p w:rsidR="00F411F7" w:rsidRPr="00EA175A" w:rsidRDefault="00F411F7" w:rsidP="00EA175A">
      <w:pPr>
        <w:pStyle w:val="NormalWeb"/>
        <w:spacing w:before="0" w:beforeAutospacing="0" w:after="0" w:afterAutospacing="0"/>
        <w:ind w:left="-142" w:firstLine="850"/>
        <w:jc w:val="both"/>
        <w:rPr>
          <w:sz w:val="28"/>
          <w:szCs w:val="28"/>
        </w:rPr>
      </w:pPr>
      <w:r w:rsidRPr="00EA175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A175A">
        <w:rPr>
          <w:sz w:val="28"/>
          <w:szCs w:val="28"/>
        </w:rPr>
        <w:t>Контроль за исполнением постановления возложить на первого заместителя главы Краснокамского муниципального района по социально-экономическому развитию В.Ю. Капитонова.</w:t>
      </w:r>
    </w:p>
    <w:p w:rsidR="00F411F7" w:rsidRDefault="00F411F7" w:rsidP="0029048A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F411F7" w:rsidRDefault="00F411F7" w:rsidP="0029048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- глава </w:t>
      </w:r>
    </w:p>
    <w:p w:rsidR="00F411F7" w:rsidRDefault="00F411F7" w:rsidP="0029048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Краснокамского</w:t>
      </w:r>
    </w:p>
    <w:p w:rsidR="00F411F7" w:rsidRDefault="00F411F7" w:rsidP="00AA68C3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Ю.Ю. Крестьянников</w:t>
      </w:r>
    </w:p>
    <w:p w:rsidR="00F411F7" w:rsidRDefault="00F411F7" w:rsidP="00A32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1F7" w:rsidRPr="00A32150" w:rsidRDefault="00F411F7" w:rsidP="00A32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2150">
        <w:rPr>
          <w:rFonts w:ascii="Times New Roman" w:hAnsi="Times New Roman"/>
          <w:sz w:val="24"/>
          <w:szCs w:val="24"/>
        </w:rPr>
        <w:t>Груздева Т.Н. 4-29-79</w:t>
      </w:r>
    </w:p>
    <w:p w:rsidR="00F411F7" w:rsidRPr="009C15F9" w:rsidRDefault="00F411F7" w:rsidP="00EA1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УТВЕРЖДЕНЫ</w:t>
      </w:r>
    </w:p>
    <w:p w:rsidR="00F411F7" w:rsidRPr="009C15F9" w:rsidRDefault="00F411F7" w:rsidP="00EA1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9C15F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411F7" w:rsidRPr="009C15F9" w:rsidRDefault="00F411F7" w:rsidP="00EA17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</w:t>
      </w:r>
      <w:r w:rsidRPr="009C15F9">
        <w:rPr>
          <w:rFonts w:ascii="Times New Roman" w:hAnsi="Times New Roman"/>
          <w:sz w:val="28"/>
          <w:szCs w:val="28"/>
        </w:rPr>
        <w:t xml:space="preserve"> района</w:t>
      </w:r>
    </w:p>
    <w:p w:rsidR="00F411F7" w:rsidRPr="009C15F9" w:rsidRDefault="00F411F7" w:rsidP="00EA1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C15F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12.11.2015   № 953</w:t>
      </w:r>
    </w:p>
    <w:p w:rsidR="00F411F7" w:rsidRDefault="00F411F7" w:rsidP="00EA175A">
      <w:pPr>
        <w:shd w:val="clear" w:color="auto" w:fill="FFFFFF"/>
        <w:spacing w:after="0" w:line="240" w:lineRule="auto"/>
        <w:jc w:val="both"/>
        <w:rPr>
          <w:rFonts w:ascii="Roboto" w:hAnsi="Roboto"/>
          <w:color w:val="373737"/>
          <w:sz w:val="23"/>
          <w:szCs w:val="23"/>
          <w:lang w:eastAsia="ru-RU"/>
        </w:rPr>
      </w:pPr>
      <w:r w:rsidRPr="00F41ACB">
        <w:rPr>
          <w:rFonts w:ascii="Roboto" w:hAnsi="Roboto"/>
          <w:color w:val="373737"/>
          <w:sz w:val="23"/>
          <w:szCs w:val="23"/>
          <w:lang w:eastAsia="ru-RU"/>
        </w:rPr>
        <w:t> </w:t>
      </w:r>
    </w:p>
    <w:p w:rsidR="00F411F7" w:rsidRPr="00F41ACB" w:rsidRDefault="00F411F7" w:rsidP="00EA175A">
      <w:pPr>
        <w:shd w:val="clear" w:color="auto" w:fill="FFFFFF"/>
        <w:spacing w:after="0" w:line="240" w:lineRule="auto"/>
        <w:jc w:val="both"/>
        <w:rPr>
          <w:rFonts w:ascii="Roboto" w:hAnsi="Roboto"/>
          <w:color w:val="373737"/>
          <w:sz w:val="23"/>
          <w:szCs w:val="23"/>
          <w:lang w:eastAsia="ru-RU"/>
        </w:rPr>
      </w:pPr>
    </w:p>
    <w:p w:rsidR="00F411F7" w:rsidRPr="00483282" w:rsidRDefault="00F411F7" w:rsidP="0048328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282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РЕБОВАНИЯ</w:t>
      </w:r>
    </w:p>
    <w:p w:rsidR="00F411F7" w:rsidRPr="00483282" w:rsidRDefault="00F411F7" w:rsidP="0048328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282">
        <w:rPr>
          <w:rFonts w:ascii="Times New Roman" w:hAnsi="Times New Roman"/>
          <w:b/>
          <w:bCs/>
          <w:sz w:val="28"/>
          <w:szCs w:val="28"/>
        </w:rPr>
        <w:t>к порядку разработки и принятия правовых актов</w:t>
      </w:r>
    </w:p>
    <w:p w:rsidR="00F411F7" w:rsidRPr="00483282" w:rsidRDefault="00F411F7" w:rsidP="0048328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282">
        <w:rPr>
          <w:rFonts w:ascii="Times New Roman" w:hAnsi="Times New Roman"/>
          <w:b/>
          <w:bCs/>
          <w:sz w:val="28"/>
          <w:szCs w:val="28"/>
        </w:rPr>
        <w:t>о нормировании в сфере закупок для обеспечения нужд Краснокамского муниципального района, содержанию указанных актов и обеспечению</w:t>
      </w:r>
    </w:p>
    <w:p w:rsidR="00F411F7" w:rsidRPr="00483282" w:rsidRDefault="00F411F7" w:rsidP="0048328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483282">
        <w:rPr>
          <w:rFonts w:ascii="Times New Roman" w:hAnsi="Times New Roman"/>
          <w:b/>
          <w:bCs/>
          <w:sz w:val="28"/>
          <w:szCs w:val="28"/>
        </w:rPr>
        <w:t>их исполнения</w:t>
      </w:r>
    </w:p>
    <w:p w:rsidR="00F411F7" w:rsidRPr="00BF50A0" w:rsidRDefault="00F411F7" w:rsidP="000E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1F7" w:rsidRPr="00BF50A0" w:rsidRDefault="00F411F7" w:rsidP="00F90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     </w:t>
      </w:r>
      <w:r w:rsidRPr="00BF50A0">
        <w:rPr>
          <w:rFonts w:ascii="Times New Roman" w:hAnsi="Times New Roman"/>
          <w:sz w:val="28"/>
          <w:szCs w:val="28"/>
        </w:rPr>
        <w:t>Настоящий документ определяет требования к порядку разработки и принятия, содержанию, обеспечению исполнения правовых актов</w:t>
      </w:r>
      <w:r>
        <w:rPr>
          <w:rFonts w:ascii="Times New Roman" w:hAnsi="Times New Roman"/>
          <w:sz w:val="28"/>
          <w:szCs w:val="28"/>
        </w:rPr>
        <w:t>:</w:t>
      </w:r>
      <w:bookmarkStart w:id="1" w:name="Par36"/>
      <w:bookmarkEnd w:id="1"/>
    </w:p>
    <w:p w:rsidR="00F411F7" w:rsidRDefault="00F411F7" w:rsidP="000E1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40"/>
      <w:bookmarkEnd w:id="2"/>
      <w:r>
        <w:rPr>
          <w:rFonts w:ascii="Times New Roman" w:hAnsi="Times New Roman"/>
          <w:sz w:val="28"/>
          <w:szCs w:val="28"/>
        </w:rPr>
        <w:t xml:space="preserve">1.1. Администрации Краснокамского муниципального района, утверждающих: </w:t>
      </w:r>
    </w:p>
    <w:p w:rsidR="00F411F7" w:rsidRDefault="00F411F7" w:rsidP="000E1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Правила определения </w:t>
      </w:r>
      <w:r w:rsidRPr="00BF50A0">
        <w:rPr>
          <w:rFonts w:ascii="Times New Roman" w:hAnsi="Times New Roman"/>
          <w:sz w:val="28"/>
          <w:szCs w:val="28"/>
        </w:rPr>
        <w:t>нормативны</w:t>
      </w:r>
      <w:r>
        <w:rPr>
          <w:rFonts w:ascii="Times New Roman" w:hAnsi="Times New Roman"/>
          <w:sz w:val="28"/>
          <w:szCs w:val="28"/>
        </w:rPr>
        <w:t>х</w:t>
      </w:r>
      <w:r w:rsidRPr="00BF50A0">
        <w:rPr>
          <w:rFonts w:ascii="Times New Roman" w:hAnsi="Times New Roman"/>
          <w:sz w:val="28"/>
          <w:szCs w:val="28"/>
        </w:rPr>
        <w:t xml:space="preserve"> затрат на обеспечение функций </w:t>
      </w:r>
      <w:r>
        <w:rPr>
          <w:rFonts w:ascii="Times New Roman" w:hAnsi="Times New Roman"/>
          <w:sz w:val="28"/>
          <w:szCs w:val="28"/>
        </w:rPr>
        <w:t>администрации Краснокамского муниципального района, ее отраслевых (функциональных) органов администрации Краснокамского муниципального района, являющихся главными распорядителями бюджетных средств и имеющих статус юридического лица (далее - ГРБС), муниципальных</w:t>
      </w:r>
      <w:r w:rsidRPr="00BF50A0">
        <w:rPr>
          <w:rFonts w:ascii="Times New Roman" w:hAnsi="Times New Roman"/>
          <w:sz w:val="28"/>
          <w:szCs w:val="28"/>
        </w:rPr>
        <w:t xml:space="preserve"> казенных учреждений</w:t>
      </w:r>
      <w:r>
        <w:rPr>
          <w:rFonts w:ascii="Times New Roman" w:hAnsi="Times New Roman"/>
          <w:sz w:val="28"/>
          <w:szCs w:val="28"/>
        </w:rPr>
        <w:t>;</w:t>
      </w:r>
    </w:p>
    <w:p w:rsidR="00F411F7" w:rsidRPr="00BF50A0" w:rsidRDefault="00F411F7" w:rsidP="000E1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Правила определения требований к отдельным видам товаров, работ, услуг </w:t>
      </w:r>
      <w:r w:rsidRPr="00BF50A0">
        <w:rPr>
          <w:rFonts w:ascii="Times New Roman" w:hAnsi="Times New Roman"/>
          <w:sz w:val="28"/>
          <w:szCs w:val="28"/>
        </w:rPr>
        <w:t>(в том числе предельные цены товаров, работ, услуг), закупаемы</w:t>
      </w:r>
      <w:r>
        <w:rPr>
          <w:rFonts w:ascii="Times New Roman" w:hAnsi="Times New Roman"/>
          <w:sz w:val="28"/>
          <w:szCs w:val="28"/>
        </w:rPr>
        <w:t>х для обеспечения муниципальных нужд</w:t>
      </w:r>
      <w:r w:rsidRPr="00BF50A0">
        <w:rPr>
          <w:rFonts w:ascii="Times New Roman" w:hAnsi="Times New Roman"/>
          <w:sz w:val="28"/>
          <w:szCs w:val="28"/>
        </w:rPr>
        <w:t>.</w:t>
      </w:r>
    </w:p>
    <w:p w:rsidR="00F411F7" w:rsidRDefault="00F411F7" w:rsidP="000E1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41"/>
      <w:bookmarkEnd w:id="3"/>
      <w:r>
        <w:rPr>
          <w:rFonts w:ascii="Times New Roman" w:hAnsi="Times New Roman"/>
          <w:sz w:val="28"/>
          <w:szCs w:val="28"/>
        </w:rPr>
        <w:t>1.2. Администрации Краснокамского муниципального района, ГРБС, муниципальных казенных учреждений утверждающих:</w:t>
      </w:r>
    </w:p>
    <w:p w:rsidR="00F411F7" w:rsidRDefault="00F411F7" w:rsidP="006B4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Н</w:t>
      </w:r>
      <w:r w:rsidRPr="00BF50A0">
        <w:rPr>
          <w:rFonts w:ascii="Times New Roman" w:hAnsi="Times New Roman"/>
          <w:sz w:val="28"/>
          <w:szCs w:val="28"/>
        </w:rPr>
        <w:t>ормативны</w:t>
      </w:r>
      <w:r>
        <w:rPr>
          <w:rFonts w:ascii="Times New Roman" w:hAnsi="Times New Roman"/>
          <w:sz w:val="28"/>
          <w:szCs w:val="28"/>
        </w:rPr>
        <w:t>е</w:t>
      </w:r>
      <w:r w:rsidRPr="00BF50A0">
        <w:rPr>
          <w:rFonts w:ascii="Times New Roman" w:hAnsi="Times New Roman"/>
          <w:sz w:val="28"/>
          <w:szCs w:val="28"/>
        </w:rPr>
        <w:t xml:space="preserve"> затрат</w:t>
      </w:r>
      <w:r>
        <w:rPr>
          <w:rFonts w:ascii="Times New Roman" w:hAnsi="Times New Roman"/>
          <w:sz w:val="28"/>
          <w:szCs w:val="28"/>
        </w:rPr>
        <w:t>ы</w:t>
      </w:r>
      <w:r w:rsidRPr="00BF50A0">
        <w:rPr>
          <w:rFonts w:ascii="Times New Roman" w:hAnsi="Times New Roman"/>
          <w:sz w:val="28"/>
          <w:szCs w:val="28"/>
        </w:rPr>
        <w:t xml:space="preserve"> на обеспечение функций </w:t>
      </w:r>
      <w:r>
        <w:rPr>
          <w:rFonts w:ascii="Times New Roman" w:hAnsi="Times New Roman"/>
          <w:sz w:val="28"/>
          <w:szCs w:val="28"/>
        </w:rPr>
        <w:t>администрации Краснокамского муниципального района, ГРБС, и их подведомственных учреждений, муниципальных казенных учреждений;</w:t>
      </w:r>
    </w:p>
    <w:p w:rsidR="00F411F7" w:rsidRPr="00BF50A0" w:rsidRDefault="00F411F7" w:rsidP="000E1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Т</w:t>
      </w:r>
      <w:r w:rsidRPr="00BF50A0">
        <w:rPr>
          <w:rFonts w:ascii="Times New Roman" w:hAnsi="Times New Roman"/>
          <w:sz w:val="28"/>
          <w:szCs w:val="28"/>
        </w:rPr>
        <w:t>ребования к отдельным видам товаров, работ, услуг (в том числе предельные цены товаров, работ, услуг), закупаемы</w:t>
      </w:r>
      <w:r>
        <w:rPr>
          <w:rFonts w:ascii="Times New Roman" w:hAnsi="Times New Roman"/>
          <w:sz w:val="28"/>
          <w:szCs w:val="28"/>
        </w:rPr>
        <w:t xml:space="preserve">х администрацией Краснокамского муниципального района, ГРБС и их </w:t>
      </w:r>
      <w:r w:rsidRPr="00BF50A0">
        <w:rPr>
          <w:rFonts w:ascii="Times New Roman" w:hAnsi="Times New Roman"/>
          <w:sz w:val="28"/>
          <w:szCs w:val="28"/>
        </w:rPr>
        <w:t>подведомственными</w:t>
      </w:r>
      <w:r>
        <w:rPr>
          <w:rFonts w:ascii="Times New Roman" w:hAnsi="Times New Roman"/>
          <w:sz w:val="28"/>
          <w:szCs w:val="28"/>
        </w:rPr>
        <w:t xml:space="preserve"> учреждениями, муниципальными </w:t>
      </w:r>
      <w:r w:rsidRPr="00BF50A0">
        <w:rPr>
          <w:rFonts w:ascii="Times New Roman" w:hAnsi="Times New Roman"/>
          <w:sz w:val="28"/>
          <w:szCs w:val="28"/>
        </w:rPr>
        <w:t>казенными учреждениями.</w:t>
      </w:r>
    </w:p>
    <w:p w:rsidR="00F411F7" w:rsidRDefault="00F411F7" w:rsidP="00F90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 xml:space="preserve">2. Правовые акты, указанные в </w:t>
      </w:r>
      <w:r>
        <w:rPr>
          <w:rFonts w:ascii="Times New Roman" w:hAnsi="Times New Roman"/>
          <w:sz w:val="28"/>
          <w:szCs w:val="28"/>
        </w:rPr>
        <w:t>пункте</w:t>
      </w:r>
      <w:r w:rsidRPr="00BF50A0">
        <w:rPr>
          <w:rFonts w:ascii="Times New Roman" w:hAnsi="Times New Roman"/>
          <w:sz w:val="28"/>
          <w:szCs w:val="28"/>
        </w:rPr>
        <w:t xml:space="preserve">1 настоящего </w:t>
      </w:r>
      <w:r>
        <w:rPr>
          <w:rFonts w:ascii="Times New Roman" w:hAnsi="Times New Roman"/>
          <w:sz w:val="28"/>
          <w:szCs w:val="28"/>
        </w:rPr>
        <w:t>Требования</w:t>
      </w:r>
      <w:r w:rsidRPr="00BF50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разрабатываются </w:t>
      </w:r>
      <w:r w:rsidRPr="00F90BED">
        <w:rPr>
          <w:rFonts w:ascii="Times New Roman" w:hAnsi="Times New Roman"/>
          <w:sz w:val="28"/>
          <w:szCs w:val="28"/>
        </w:rPr>
        <w:t>муниципальным казенным учреждением «Агентство по муниципальным закупкам» администрации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соответствии и распоряжением администрации Краснокамского муниципального района от 29 мая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 № 180-р «О разработке нормативно-правовой базы в сфере закупок товаров, работ, услуг для муниципальных нужд».</w:t>
      </w:r>
    </w:p>
    <w:p w:rsidR="00F411F7" w:rsidRPr="00B15889" w:rsidRDefault="00F411F7" w:rsidP="00F90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F50A0">
        <w:rPr>
          <w:rFonts w:ascii="Times New Roman" w:hAnsi="Times New Roman"/>
          <w:sz w:val="28"/>
          <w:szCs w:val="28"/>
        </w:rPr>
        <w:t xml:space="preserve">. </w:t>
      </w:r>
      <w:r w:rsidRPr="00073C23">
        <w:rPr>
          <w:rFonts w:ascii="Times New Roman" w:hAnsi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r:id="rId9" w:history="1">
        <w:r w:rsidRPr="00073C23">
          <w:rPr>
            <w:rFonts w:ascii="Times New Roman" w:hAnsi="Times New Roman"/>
            <w:sz w:val="28"/>
            <w:szCs w:val="28"/>
          </w:rPr>
          <w:t>пункте 1</w:t>
        </w:r>
      </w:hyperlink>
      <w:r w:rsidRPr="00073C23">
        <w:rPr>
          <w:rFonts w:ascii="Times New Roman" w:hAnsi="Times New Roman"/>
          <w:sz w:val="28"/>
          <w:szCs w:val="28"/>
        </w:rPr>
        <w:t xml:space="preserve"> настоящих Требований, в соответствии с </w:t>
      </w:r>
      <w:hyperlink r:id="rId10" w:history="1">
        <w:r w:rsidRPr="00073C23">
          <w:rPr>
            <w:rFonts w:ascii="Times New Roman" w:hAnsi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/>
            <w:sz w:val="28"/>
            <w:szCs w:val="28"/>
          </w:rPr>
          <w:t>4</w:t>
        </w:r>
      </w:hyperlink>
      <w:r>
        <w:rPr>
          <w:rFonts w:ascii="Times New Roman" w:hAnsi="Times New Roman"/>
          <w:sz w:val="28"/>
          <w:szCs w:val="28"/>
        </w:rPr>
        <w:t xml:space="preserve"> настоящих Т</w:t>
      </w:r>
      <w:r w:rsidRPr="00073C23">
        <w:rPr>
          <w:rFonts w:ascii="Times New Roman" w:hAnsi="Times New Roman"/>
          <w:sz w:val="28"/>
          <w:szCs w:val="28"/>
        </w:rPr>
        <w:t>ребований</w:t>
      </w:r>
      <w:r>
        <w:rPr>
          <w:rFonts w:ascii="Times New Roman" w:hAnsi="Times New Roman"/>
          <w:sz w:val="28"/>
          <w:szCs w:val="28"/>
        </w:rPr>
        <w:t>, администрация Краснокамского муниципального района, ГРБС, муниципальные казенные учреждения раз</w:t>
      </w:r>
      <w:r w:rsidRPr="00BF50A0">
        <w:rPr>
          <w:rFonts w:ascii="Times New Roman" w:hAnsi="Times New Roman"/>
          <w:sz w:val="28"/>
          <w:szCs w:val="28"/>
        </w:rPr>
        <w:t>меща</w:t>
      </w:r>
      <w:r>
        <w:rPr>
          <w:rFonts w:ascii="Times New Roman" w:hAnsi="Times New Roman"/>
          <w:sz w:val="28"/>
          <w:szCs w:val="28"/>
        </w:rPr>
        <w:t>ют</w:t>
      </w:r>
      <w:r w:rsidRPr="00BF50A0">
        <w:rPr>
          <w:rFonts w:ascii="Times New Roman" w:hAnsi="Times New Roman"/>
          <w:sz w:val="28"/>
          <w:szCs w:val="28"/>
        </w:rPr>
        <w:t xml:space="preserve"> проекты указанных правовых актов и пояснительные записки к ним в установленном порядке в единой информационной системе в сфере закупок</w:t>
      </w:r>
      <w:r>
        <w:rPr>
          <w:rFonts w:ascii="Times New Roman" w:hAnsi="Times New Roman"/>
          <w:sz w:val="28"/>
          <w:szCs w:val="28"/>
        </w:rPr>
        <w:t xml:space="preserve"> (а до ввода ее в эксплуатацию  - на официальном сайте Российской Федерации в</w:t>
      </w:r>
      <w:r w:rsidRPr="000605E1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 xml:space="preserve"> для размещения информации о размещении заказов на поставки товаров, выполнения работ, оказания услуг (</w:t>
      </w:r>
      <w:hyperlink r:id="rId11" w:history="1">
        <w:r w:rsidRPr="00B15889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1588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15889">
          <w:rPr>
            <w:rStyle w:val="Hyperlink"/>
            <w:rFonts w:ascii="Times New Roman" w:hAnsi="Times New Roman"/>
            <w:sz w:val="28"/>
            <w:szCs w:val="28"/>
            <w:lang w:val="en-US"/>
          </w:rPr>
          <w:t>zakupki</w:t>
        </w:r>
        <w:r w:rsidRPr="00B1588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15889">
          <w:rPr>
            <w:rStyle w:val="Hyperlink"/>
            <w:rFonts w:ascii="Times New Roman" w:hAnsi="Times New Roman"/>
            <w:sz w:val="28"/>
            <w:szCs w:val="28"/>
            <w:lang w:val="en-US"/>
          </w:rPr>
          <w:t>gov</w:t>
        </w:r>
        <w:r w:rsidRPr="00B1588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15889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15889">
        <w:rPr>
          <w:rStyle w:val="Hyperlink"/>
          <w:rFonts w:ascii="Times New Roman" w:hAnsi="Times New Roman"/>
          <w:sz w:val="28"/>
          <w:szCs w:val="28"/>
          <w:u w:val="none"/>
        </w:rPr>
        <w:t xml:space="preserve">) </w:t>
      </w:r>
      <w:r w:rsidRPr="00B15889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(далее – официальный сайт).</w:t>
      </w:r>
    </w:p>
    <w:p w:rsidR="00F411F7" w:rsidRDefault="00F411F7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3"/>
      <w:bookmarkEnd w:id="4"/>
      <w:r>
        <w:rPr>
          <w:rFonts w:ascii="Times New Roman" w:hAnsi="Times New Roman"/>
          <w:sz w:val="28"/>
          <w:szCs w:val="28"/>
        </w:rPr>
        <w:t>4</w:t>
      </w:r>
      <w:r w:rsidRPr="00BF50A0">
        <w:rPr>
          <w:rFonts w:ascii="Times New Roman" w:hAnsi="Times New Roman"/>
          <w:sz w:val="28"/>
          <w:szCs w:val="28"/>
        </w:rPr>
        <w:t xml:space="preserve">. Срок проведения обсуждения в целях общественного контроля устанавливается </w:t>
      </w:r>
      <w:r>
        <w:rPr>
          <w:rFonts w:ascii="Times New Roman" w:hAnsi="Times New Roman"/>
          <w:sz w:val="28"/>
          <w:szCs w:val="28"/>
        </w:rPr>
        <w:t>администрацией Краснокамского муниципального района, ГРБС, муниципальными казенными учреждениями</w:t>
      </w:r>
      <w:r w:rsidRPr="00BF50A0">
        <w:rPr>
          <w:rFonts w:ascii="Times New Roman" w:hAnsi="Times New Roman"/>
          <w:sz w:val="28"/>
          <w:szCs w:val="28"/>
        </w:rPr>
        <w:t xml:space="preserve"> и не может быть менее 7 календарных дней со дня размещения проектов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BF50A0">
        <w:rPr>
          <w:rFonts w:ascii="Times New Roman" w:hAnsi="Times New Roman"/>
          <w:sz w:val="28"/>
          <w:szCs w:val="28"/>
        </w:rPr>
        <w:t xml:space="preserve">правовых актов, указанных в пункте 1 настоящего </w:t>
      </w:r>
      <w:r>
        <w:rPr>
          <w:rFonts w:ascii="Times New Roman" w:hAnsi="Times New Roman"/>
          <w:sz w:val="28"/>
          <w:szCs w:val="28"/>
        </w:rPr>
        <w:t>Требования</w:t>
      </w:r>
      <w:r w:rsidRPr="00BF50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официальном сайте.</w:t>
      </w:r>
    </w:p>
    <w:p w:rsidR="00F411F7" w:rsidRPr="00BF50A0" w:rsidRDefault="00F411F7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5.АдминистрацияКраснокамского муниципального района, ГРБС, муниципальные казенные учреждения</w:t>
      </w:r>
      <w:r w:rsidRPr="00BF50A0">
        <w:rPr>
          <w:rFonts w:ascii="Times New Roman" w:hAnsi="Times New Roman"/>
          <w:sz w:val="28"/>
          <w:szCs w:val="28"/>
        </w:rPr>
        <w:t xml:space="preserve">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</w:t>
      </w:r>
      <w:r>
        <w:rPr>
          <w:rFonts w:ascii="Times New Roman" w:hAnsi="Times New Roman"/>
          <w:sz w:val="28"/>
          <w:szCs w:val="28"/>
        </w:rPr>
        <w:t xml:space="preserve"> ими, </w:t>
      </w:r>
      <w:r w:rsidRPr="00BF50A0">
        <w:rPr>
          <w:rFonts w:ascii="Times New Roman" w:hAnsi="Times New Roman"/>
          <w:sz w:val="28"/>
          <w:szCs w:val="28"/>
        </w:rPr>
        <w:t>с учетом положений 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4F0">
        <w:rPr>
          <w:rFonts w:ascii="Times New Roman" w:hAnsi="Times New Roman"/>
          <w:sz w:val="28"/>
          <w:szCs w:val="28"/>
        </w:rPr>
        <w:t>4</w:t>
      </w:r>
      <w:r w:rsidRPr="00BF50A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Требования</w:t>
      </w:r>
      <w:r w:rsidRPr="00BF50A0">
        <w:rPr>
          <w:rFonts w:ascii="Times New Roman" w:hAnsi="Times New Roman"/>
          <w:sz w:val="28"/>
          <w:szCs w:val="28"/>
        </w:rPr>
        <w:t>, в соответствии с законодательством Российской Федерации о порядке рассмотрения обращений граждан.</w:t>
      </w:r>
    </w:p>
    <w:p w:rsidR="00F411F7" w:rsidRPr="00BF50A0" w:rsidRDefault="00F411F7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F50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Администрация Краснокамского муниципального района, ГРБС, муниципальные казенные учреждения </w:t>
      </w:r>
      <w:r w:rsidRPr="00BF50A0">
        <w:rPr>
          <w:rFonts w:ascii="Times New Roman" w:hAnsi="Times New Roman"/>
          <w:sz w:val="28"/>
          <w:szCs w:val="28"/>
        </w:rPr>
        <w:t xml:space="preserve"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</w:t>
      </w:r>
      <w:r>
        <w:rPr>
          <w:rFonts w:ascii="Times New Roman" w:hAnsi="Times New Roman"/>
          <w:sz w:val="28"/>
          <w:szCs w:val="28"/>
        </w:rPr>
        <w:t>на официальном сайте</w:t>
      </w:r>
      <w:r w:rsidRPr="00BF50A0">
        <w:rPr>
          <w:rFonts w:ascii="Times New Roman" w:hAnsi="Times New Roman"/>
          <w:sz w:val="28"/>
          <w:szCs w:val="28"/>
        </w:rPr>
        <w:t>.</w:t>
      </w:r>
    </w:p>
    <w:p w:rsidR="00F411F7" w:rsidRPr="00BF50A0" w:rsidRDefault="00F411F7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43"/>
      <w:bookmarkEnd w:id="5"/>
      <w:r>
        <w:rPr>
          <w:rFonts w:ascii="Times New Roman" w:hAnsi="Times New Roman"/>
          <w:sz w:val="28"/>
          <w:szCs w:val="28"/>
        </w:rPr>
        <w:t>7</w:t>
      </w:r>
      <w:r w:rsidRPr="00BF50A0">
        <w:rPr>
          <w:rFonts w:ascii="Times New Roman" w:hAnsi="Times New Roman"/>
          <w:sz w:val="28"/>
          <w:szCs w:val="28"/>
        </w:rPr>
        <w:t>. По результатам обсуждения в целях общественного контроля</w:t>
      </w:r>
      <w:r>
        <w:rPr>
          <w:rFonts w:ascii="Times New Roman" w:hAnsi="Times New Roman"/>
          <w:sz w:val="28"/>
          <w:szCs w:val="28"/>
        </w:rPr>
        <w:t xml:space="preserve"> администрация Краснокамского муниципального района, ГРБС, муниципальные казенные учреждения</w:t>
      </w:r>
      <w:r w:rsidRPr="00BF50A0">
        <w:rPr>
          <w:rFonts w:ascii="Times New Roman" w:hAnsi="Times New Roman"/>
          <w:sz w:val="28"/>
          <w:szCs w:val="28"/>
        </w:rPr>
        <w:t xml:space="preserve"> при необходимости принимают решения о внесении изменений в проекты правовых актов, указанных в </w:t>
      </w:r>
      <w:hyperlink r:id="rId12" w:history="1">
        <w:r w:rsidRPr="00BF50A0">
          <w:rPr>
            <w:rFonts w:ascii="Times New Roman" w:hAnsi="Times New Roman"/>
            <w:sz w:val="28"/>
            <w:szCs w:val="28"/>
          </w:rPr>
          <w:t>пункте 1</w:t>
        </w:r>
      </w:hyperlink>
      <w:r w:rsidRPr="00BF50A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Требования</w:t>
      </w:r>
      <w:r w:rsidRPr="00BF50A0">
        <w:rPr>
          <w:rFonts w:ascii="Times New Roman" w:hAnsi="Times New Roman"/>
          <w:sz w:val="28"/>
          <w:szCs w:val="28"/>
        </w:rPr>
        <w:t>, с учетом предложений общественных объединений, юридических и физических лиц и о рассмотрении указанных в подпункт</w:t>
      </w:r>
      <w:r>
        <w:rPr>
          <w:rFonts w:ascii="Times New Roman" w:hAnsi="Times New Roman"/>
          <w:sz w:val="28"/>
          <w:szCs w:val="28"/>
        </w:rPr>
        <w:t>ах 1.1.2 и 1.2.2.</w:t>
      </w:r>
      <w:r w:rsidRPr="00BF50A0">
        <w:rPr>
          <w:rFonts w:ascii="Times New Roman" w:hAnsi="Times New Roman"/>
          <w:sz w:val="28"/>
          <w:szCs w:val="28"/>
        </w:rPr>
        <w:t xml:space="preserve"> пункта 1 настоящего </w:t>
      </w:r>
      <w:r>
        <w:rPr>
          <w:rFonts w:ascii="Times New Roman" w:hAnsi="Times New Roman"/>
          <w:sz w:val="28"/>
          <w:szCs w:val="28"/>
        </w:rPr>
        <w:t>Требования</w:t>
      </w:r>
      <w:r w:rsidRPr="00BF50A0">
        <w:rPr>
          <w:rFonts w:ascii="Times New Roman" w:hAnsi="Times New Roman"/>
          <w:sz w:val="28"/>
          <w:szCs w:val="28"/>
        </w:rPr>
        <w:t xml:space="preserve"> проектов правовых актов на заседаниях общественных советов при</w:t>
      </w:r>
      <w:r>
        <w:rPr>
          <w:rFonts w:ascii="Times New Roman" w:hAnsi="Times New Roman"/>
          <w:sz w:val="28"/>
          <w:szCs w:val="28"/>
        </w:rPr>
        <w:t xml:space="preserve"> главе Краснокамского муниципального района. </w:t>
      </w:r>
    </w:p>
    <w:p w:rsidR="00F411F7" w:rsidRPr="00BF50A0" w:rsidRDefault="00F411F7" w:rsidP="000E1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F50A0">
        <w:rPr>
          <w:rFonts w:ascii="Times New Roman" w:hAnsi="Times New Roman"/>
          <w:sz w:val="28"/>
          <w:szCs w:val="28"/>
        </w:rPr>
        <w:t xml:space="preserve">. По результатам рассмотрения </w:t>
      </w:r>
      <w:r>
        <w:rPr>
          <w:rFonts w:ascii="Times New Roman" w:hAnsi="Times New Roman"/>
          <w:sz w:val="28"/>
          <w:szCs w:val="28"/>
        </w:rPr>
        <w:t xml:space="preserve">проектов муниципальных </w:t>
      </w:r>
      <w:r w:rsidRPr="00BF50A0">
        <w:rPr>
          <w:rFonts w:ascii="Times New Roman" w:hAnsi="Times New Roman"/>
          <w:sz w:val="28"/>
          <w:szCs w:val="28"/>
        </w:rPr>
        <w:t>правовых актов, указанных в подпункт</w:t>
      </w:r>
      <w:r>
        <w:rPr>
          <w:rFonts w:ascii="Times New Roman" w:hAnsi="Times New Roman"/>
          <w:sz w:val="28"/>
          <w:szCs w:val="28"/>
        </w:rPr>
        <w:t xml:space="preserve">е 1.1.2и </w:t>
      </w:r>
      <w:r w:rsidRPr="00BF50A0">
        <w:rPr>
          <w:rFonts w:ascii="Times New Roman" w:hAnsi="Times New Roman"/>
          <w:sz w:val="28"/>
          <w:szCs w:val="28"/>
        </w:rPr>
        <w:t>в подпункт</w:t>
      </w:r>
      <w:r>
        <w:rPr>
          <w:rFonts w:ascii="Times New Roman" w:hAnsi="Times New Roman"/>
          <w:sz w:val="28"/>
          <w:szCs w:val="28"/>
        </w:rPr>
        <w:t>е 1.2.2</w:t>
      </w:r>
      <w:r w:rsidRPr="00BF50A0">
        <w:rPr>
          <w:rFonts w:ascii="Times New Roman" w:hAnsi="Times New Roman"/>
          <w:sz w:val="28"/>
          <w:szCs w:val="28"/>
        </w:rPr>
        <w:t xml:space="preserve">пункта 1 настоящего </w:t>
      </w:r>
      <w:r>
        <w:rPr>
          <w:rFonts w:ascii="Times New Roman" w:hAnsi="Times New Roman"/>
          <w:sz w:val="28"/>
          <w:szCs w:val="28"/>
        </w:rPr>
        <w:t>Требования</w:t>
      </w:r>
      <w:r w:rsidRPr="00BF50A0">
        <w:rPr>
          <w:rFonts w:ascii="Times New Roman" w:hAnsi="Times New Roman"/>
          <w:sz w:val="28"/>
          <w:szCs w:val="28"/>
        </w:rPr>
        <w:t>, общественный совет принимает одно из следующих решений:</w:t>
      </w:r>
    </w:p>
    <w:p w:rsidR="00F411F7" w:rsidRPr="00BF50A0" w:rsidRDefault="00F411F7" w:rsidP="000E1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>а) о необходимости доработки проекта правового акта;</w:t>
      </w:r>
    </w:p>
    <w:p w:rsidR="00F411F7" w:rsidRPr="00BF50A0" w:rsidRDefault="00F411F7" w:rsidP="000E1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>б) о возможности принятия правового акта.</w:t>
      </w:r>
    </w:p>
    <w:p w:rsidR="00F411F7" w:rsidRPr="00BF50A0" w:rsidRDefault="00F411F7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F50A0">
        <w:rPr>
          <w:rFonts w:ascii="Times New Roman" w:hAnsi="Times New Roman"/>
          <w:sz w:val="28"/>
          <w:szCs w:val="28"/>
        </w:rPr>
        <w:t xml:space="preserve">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</w:t>
      </w:r>
      <w:r>
        <w:rPr>
          <w:rFonts w:ascii="Times New Roman" w:hAnsi="Times New Roman"/>
          <w:sz w:val="28"/>
          <w:szCs w:val="28"/>
        </w:rPr>
        <w:t>администрацией Краснокамского муниципального района, ГРБС, муниципальными казенными учреждениями в</w:t>
      </w:r>
      <w:r w:rsidRPr="00BF50A0">
        <w:rPr>
          <w:rFonts w:ascii="Times New Roman" w:hAnsi="Times New Roman"/>
          <w:sz w:val="28"/>
          <w:szCs w:val="28"/>
        </w:rPr>
        <w:t xml:space="preserve"> установленном порядке </w:t>
      </w:r>
      <w:r>
        <w:rPr>
          <w:rFonts w:ascii="Times New Roman" w:hAnsi="Times New Roman"/>
          <w:sz w:val="28"/>
          <w:szCs w:val="28"/>
        </w:rPr>
        <w:t>на официальном сайте</w:t>
      </w:r>
      <w:r w:rsidRPr="00BF50A0">
        <w:rPr>
          <w:rFonts w:ascii="Times New Roman" w:hAnsi="Times New Roman"/>
          <w:sz w:val="28"/>
          <w:szCs w:val="28"/>
        </w:rPr>
        <w:t>.</w:t>
      </w:r>
    </w:p>
    <w:p w:rsidR="00F411F7" w:rsidRPr="00F72384" w:rsidRDefault="00F411F7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BF50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Администрации Краснокамского муниципального района, ГРБС, муниципальным казенным учреждениям правовое акты</w:t>
      </w:r>
      <w:r w:rsidRPr="00BF50A0">
        <w:rPr>
          <w:rFonts w:ascii="Times New Roman" w:hAnsi="Times New Roman"/>
          <w:sz w:val="28"/>
          <w:szCs w:val="28"/>
        </w:rPr>
        <w:t>, указанные в подпункт</w:t>
      </w:r>
      <w:r>
        <w:rPr>
          <w:rFonts w:ascii="Times New Roman" w:hAnsi="Times New Roman"/>
          <w:sz w:val="28"/>
          <w:szCs w:val="28"/>
        </w:rPr>
        <w:t>е 1.2.1. пункта</w:t>
      </w:r>
      <w:r w:rsidRPr="00BF50A0">
        <w:rPr>
          <w:rFonts w:ascii="Times New Roman" w:hAnsi="Times New Roman"/>
          <w:sz w:val="28"/>
          <w:szCs w:val="28"/>
        </w:rPr>
        <w:t xml:space="preserve"> 1 настоящего </w:t>
      </w:r>
      <w:r>
        <w:rPr>
          <w:rFonts w:ascii="Times New Roman" w:hAnsi="Times New Roman"/>
          <w:sz w:val="28"/>
          <w:szCs w:val="28"/>
        </w:rPr>
        <w:t xml:space="preserve">Требования необходимо </w:t>
      </w:r>
      <w:r w:rsidRPr="00F72384">
        <w:rPr>
          <w:rFonts w:ascii="Times New Roman" w:hAnsi="Times New Roman"/>
          <w:sz w:val="28"/>
          <w:szCs w:val="28"/>
        </w:rPr>
        <w:t xml:space="preserve">принять до </w:t>
      </w:r>
      <w:r>
        <w:rPr>
          <w:rFonts w:ascii="Times New Roman" w:hAnsi="Times New Roman"/>
          <w:sz w:val="28"/>
          <w:szCs w:val="28"/>
        </w:rPr>
        <w:t>01.06.</w:t>
      </w:r>
      <w:r w:rsidRPr="00F7238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 года.</w:t>
      </w:r>
    </w:p>
    <w:p w:rsidR="00F411F7" w:rsidRPr="00BF50A0" w:rsidRDefault="00F411F7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BF50A0">
        <w:rPr>
          <w:rFonts w:ascii="Times New Roman" w:hAnsi="Times New Roman"/>
          <w:sz w:val="28"/>
          <w:szCs w:val="28"/>
        </w:rPr>
        <w:t xml:space="preserve"> Правовые акты, предусмотренные подпункт</w:t>
      </w:r>
      <w:r>
        <w:rPr>
          <w:rFonts w:ascii="Times New Roman" w:hAnsi="Times New Roman"/>
          <w:sz w:val="28"/>
          <w:szCs w:val="28"/>
        </w:rPr>
        <w:t xml:space="preserve">ом1.2 </w:t>
      </w:r>
      <w:r w:rsidRPr="00BF50A0">
        <w:rPr>
          <w:rFonts w:ascii="Times New Roman" w:hAnsi="Times New Roman"/>
          <w:sz w:val="28"/>
          <w:szCs w:val="28"/>
        </w:rPr>
        <w:t xml:space="preserve">пункта 1 настоящего </w:t>
      </w:r>
      <w:r>
        <w:rPr>
          <w:rFonts w:ascii="Times New Roman" w:hAnsi="Times New Roman"/>
          <w:sz w:val="28"/>
          <w:szCs w:val="28"/>
        </w:rPr>
        <w:t>требования</w:t>
      </w:r>
      <w:r w:rsidRPr="00BF50A0">
        <w:rPr>
          <w:rFonts w:ascii="Times New Roman" w:hAnsi="Times New Roman"/>
          <w:sz w:val="28"/>
          <w:szCs w:val="28"/>
        </w:rPr>
        <w:t xml:space="preserve">, пересматриваются </w:t>
      </w:r>
      <w:r>
        <w:rPr>
          <w:rFonts w:ascii="Times New Roman" w:hAnsi="Times New Roman"/>
          <w:sz w:val="28"/>
          <w:szCs w:val="28"/>
        </w:rPr>
        <w:t xml:space="preserve">администрацией Краснокамского муниципального района, ГРБС, муниципальными казенными учреждениями </w:t>
      </w:r>
      <w:r w:rsidRPr="00BF50A0">
        <w:rPr>
          <w:rFonts w:ascii="Times New Roman" w:hAnsi="Times New Roman"/>
          <w:sz w:val="28"/>
          <w:szCs w:val="28"/>
        </w:rPr>
        <w:t>не реже одного раза в год</w:t>
      </w:r>
      <w:r>
        <w:rPr>
          <w:rFonts w:ascii="Times New Roman" w:hAnsi="Times New Roman"/>
          <w:sz w:val="28"/>
          <w:szCs w:val="28"/>
        </w:rPr>
        <w:t xml:space="preserve"> и по мере необходимости</w:t>
      </w:r>
      <w:r w:rsidRPr="00BF50A0">
        <w:rPr>
          <w:rFonts w:ascii="Times New Roman" w:hAnsi="Times New Roman"/>
          <w:sz w:val="28"/>
          <w:szCs w:val="28"/>
        </w:rPr>
        <w:t>.</w:t>
      </w:r>
    </w:p>
    <w:p w:rsidR="00F411F7" w:rsidRPr="00BF50A0" w:rsidRDefault="00F411F7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BF50A0">
        <w:rPr>
          <w:rFonts w:ascii="Times New Roman" w:hAnsi="Times New Roman"/>
          <w:sz w:val="28"/>
          <w:szCs w:val="28"/>
        </w:rPr>
        <w:t xml:space="preserve">. В случае принятия решения, указанного в подпункте </w:t>
      </w:r>
      <w:r>
        <w:rPr>
          <w:rFonts w:ascii="Times New Roman" w:hAnsi="Times New Roman"/>
          <w:sz w:val="28"/>
          <w:szCs w:val="28"/>
        </w:rPr>
        <w:t>«</w:t>
      </w:r>
      <w:r w:rsidRPr="00BF50A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BF50A0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8</w:t>
      </w:r>
      <w:r w:rsidRPr="00BF50A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Требования</w:t>
      </w:r>
      <w:r w:rsidRPr="00BF50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администрация Краснокамского муниципального района, ГРБС, муниципальные казенные учреждения</w:t>
      </w:r>
      <w:r w:rsidRPr="00BF50A0">
        <w:rPr>
          <w:rFonts w:ascii="Times New Roman" w:hAnsi="Times New Roman"/>
          <w:sz w:val="28"/>
          <w:szCs w:val="28"/>
        </w:rPr>
        <w:t xml:space="preserve"> утверждают правовые акты, указанные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0A0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 xml:space="preserve">е 1.1.2.и </w:t>
      </w:r>
      <w:r w:rsidRPr="00BF50A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0A0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е 1.2.2.</w:t>
      </w:r>
      <w:r w:rsidRPr="00BF50A0">
        <w:rPr>
          <w:rFonts w:ascii="Times New Roman" w:hAnsi="Times New Roman"/>
          <w:sz w:val="28"/>
          <w:szCs w:val="28"/>
        </w:rPr>
        <w:t xml:space="preserve">пункта 1 настоящего </w:t>
      </w:r>
      <w:r>
        <w:rPr>
          <w:rFonts w:ascii="Times New Roman" w:hAnsi="Times New Roman"/>
          <w:sz w:val="28"/>
          <w:szCs w:val="28"/>
        </w:rPr>
        <w:t>Требования</w:t>
      </w:r>
      <w:r w:rsidRPr="00BF50A0">
        <w:rPr>
          <w:rFonts w:ascii="Times New Roman" w:hAnsi="Times New Roman"/>
          <w:sz w:val="28"/>
          <w:szCs w:val="28"/>
        </w:rPr>
        <w:t>, после их доработки в соответствии с решениями, принятыми общественным советом.</w:t>
      </w:r>
    </w:p>
    <w:p w:rsidR="00F411F7" w:rsidRPr="00BF50A0" w:rsidRDefault="00F411F7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BF50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Администрация Краснокамского муниципального района, ГРБС, муниципальные казенные учреждения </w:t>
      </w:r>
      <w:r w:rsidRPr="00BF50A0">
        <w:rPr>
          <w:rFonts w:ascii="Times New Roman" w:hAnsi="Times New Roman"/>
          <w:sz w:val="28"/>
          <w:szCs w:val="28"/>
        </w:rPr>
        <w:t>в течение 7 рабочих дней со дня принятия правовых актов, указанных в подпункт</w:t>
      </w:r>
      <w:r>
        <w:rPr>
          <w:rFonts w:ascii="Times New Roman" w:hAnsi="Times New Roman"/>
          <w:sz w:val="28"/>
          <w:szCs w:val="28"/>
        </w:rPr>
        <w:t>е 1.2.</w:t>
      </w:r>
      <w:r w:rsidRPr="00BF50A0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BF50A0">
        <w:rPr>
          <w:rFonts w:ascii="Times New Roman" w:hAnsi="Times New Roman"/>
          <w:sz w:val="28"/>
          <w:szCs w:val="28"/>
        </w:rPr>
        <w:t xml:space="preserve"> 1 настоящего </w:t>
      </w:r>
      <w:r>
        <w:rPr>
          <w:rFonts w:ascii="Times New Roman" w:hAnsi="Times New Roman"/>
          <w:sz w:val="28"/>
          <w:szCs w:val="28"/>
        </w:rPr>
        <w:t>Требования</w:t>
      </w:r>
      <w:r w:rsidRPr="00BF50A0">
        <w:rPr>
          <w:rFonts w:ascii="Times New Roman" w:hAnsi="Times New Roman"/>
          <w:sz w:val="28"/>
          <w:szCs w:val="28"/>
        </w:rPr>
        <w:t xml:space="preserve">, размещают эти правовые акты в установленном порядке </w:t>
      </w:r>
      <w:r>
        <w:rPr>
          <w:rFonts w:ascii="Times New Roman" w:hAnsi="Times New Roman"/>
          <w:sz w:val="28"/>
          <w:szCs w:val="28"/>
        </w:rPr>
        <w:t>на официальном сайте</w:t>
      </w:r>
      <w:r w:rsidRPr="00BF50A0">
        <w:rPr>
          <w:rFonts w:ascii="Times New Roman" w:hAnsi="Times New Roman"/>
          <w:sz w:val="28"/>
          <w:szCs w:val="28"/>
        </w:rPr>
        <w:t>.</w:t>
      </w:r>
    </w:p>
    <w:p w:rsidR="00F411F7" w:rsidRPr="00BF50A0" w:rsidRDefault="00F411F7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BF50A0">
        <w:rPr>
          <w:rFonts w:ascii="Times New Roman" w:hAnsi="Times New Roman"/>
          <w:sz w:val="28"/>
          <w:szCs w:val="28"/>
        </w:rPr>
        <w:t>. Внесение изменений в правовые акты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50A0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>е</w:t>
      </w:r>
      <w:r w:rsidRPr="00BF50A0">
        <w:rPr>
          <w:rFonts w:ascii="Times New Roman" w:hAnsi="Times New Roman"/>
          <w:sz w:val="28"/>
          <w:szCs w:val="28"/>
        </w:rPr>
        <w:t xml:space="preserve"> в подпункт</w:t>
      </w:r>
      <w:r>
        <w:rPr>
          <w:rFonts w:ascii="Times New Roman" w:hAnsi="Times New Roman"/>
          <w:sz w:val="28"/>
          <w:szCs w:val="28"/>
        </w:rPr>
        <w:t>е 1.2</w:t>
      </w:r>
      <w:r w:rsidRPr="00BF50A0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BF50A0">
        <w:rPr>
          <w:rFonts w:ascii="Times New Roman" w:hAnsi="Times New Roman"/>
          <w:sz w:val="28"/>
          <w:szCs w:val="28"/>
        </w:rPr>
        <w:t xml:space="preserve"> 1 настоящего </w:t>
      </w:r>
      <w:r>
        <w:rPr>
          <w:rFonts w:ascii="Times New Roman" w:hAnsi="Times New Roman"/>
          <w:sz w:val="28"/>
          <w:szCs w:val="28"/>
        </w:rPr>
        <w:t xml:space="preserve">Требования, </w:t>
      </w:r>
      <w:r w:rsidRPr="00BF50A0">
        <w:rPr>
          <w:rFonts w:ascii="Times New Roman" w:hAnsi="Times New Roman"/>
          <w:sz w:val="28"/>
          <w:szCs w:val="28"/>
        </w:rPr>
        <w:t>осуществляется в порядке, установленном для их принятия.</w:t>
      </w:r>
    </w:p>
    <w:p w:rsidR="00F411F7" w:rsidRPr="00BF50A0" w:rsidRDefault="00F411F7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BF50A0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остановление администрации Краснокамского муниципального района</w:t>
      </w:r>
      <w:r w:rsidRPr="00BF50A0">
        <w:rPr>
          <w:rFonts w:ascii="Times New Roman" w:hAnsi="Times New Roman"/>
          <w:sz w:val="28"/>
          <w:szCs w:val="28"/>
        </w:rPr>
        <w:t>, утверждающ</w:t>
      </w:r>
      <w:r>
        <w:rPr>
          <w:rFonts w:ascii="Times New Roman" w:hAnsi="Times New Roman"/>
          <w:sz w:val="28"/>
          <w:szCs w:val="28"/>
        </w:rPr>
        <w:t xml:space="preserve">ее правила определения </w:t>
      </w:r>
      <w:r w:rsidRPr="00BF50A0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й</w:t>
      </w:r>
      <w:r w:rsidRPr="00BF50A0">
        <w:rPr>
          <w:rFonts w:ascii="Times New Roman" w:hAnsi="Times New Roman"/>
          <w:sz w:val="28"/>
          <w:szCs w:val="28"/>
        </w:rPr>
        <w:t xml:space="preserve"> к отдельным видам товаров, работ, услуг </w:t>
      </w:r>
      <w:r>
        <w:rPr>
          <w:rFonts w:ascii="Times New Roman" w:hAnsi="Times New Roman"/>
          <w:sz w:val="28"/>
          <w:szCs w:val="28"/>
        </w:rPr>
        <w:t xml:space="preserve">(в том числе предельные цены товаров, работ, услуг), </w:t>
      </w:r>
      <w:r w:rsidRPr="00BF50A0">
        <w:rPr>
          <w:rFonts w:ascii="Times New Roman" w:hAnsi="Times New Roman"/>
          <w:sz w:val="28"/>
          <w:szCs w:val="28"/>
        </w:rPr>
        <w:t>закупаемым</w:t>
      </w:r>
      <w:r>
        <w:rPr>
          <w:rFonts w:ascii="Times New Roman" w:hAnsi="Times New Roman"/>
          <w:sz w:val="28"/>
          <w:szCs w:val="28"/>
        </w:rPr>
        <w:t xml:space="preserve"> для обеспечения муниципальных нужд </w:t>
      </w:r>
      <w:r w:rsidRPr="00BF50A0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о определять</w:t>
      </w:r>
      <w:r w:rsidRPr="00BF50A0">
        <w:rPr>
          <w:rFonts w:ascii="Times New Roman" w:hAnsi="Times New Roman"/>
          <w:sz w:val="28"/>
          <w:szCs w:val="28"/>
        </w:rPr>
        <w:t>:</w:t>
      </w:r>
    </w:p>
    <w:p w:rsidR="00F411F7" w:rsidRDefault="00F411F7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порядок определения з</w:t>
      </w:r>
      <w:r w:rsidRPr="00BF50A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чений характеристик (свойств) отдельных видов товаров, работ, услуг (</w:t>
      </w:r>
      <w:r w:rsidRPr="00BF50A0">
        <w:rPr>
          <w:rFonts w:ascii="Times New Roman" w:hAnsi="Times New Roman"/>
          <w:sz w:val="28"/>
          <w:szCs w:val="28"/>
        </w:rPr>
        <w:t>в том числе предельны</w:t>
      </w:r>
      <w:r>
        <w:rPr>
          <w:rFonts w:ascii="Times New Roman" w:hAnsi="Times New Roman"/>
          <w:sz w:val="28"/>
          <w:szCs w:val="28"/>
        </w:rPr>
        <w:t>х</w:t>
      </w:r>
      <w:r w:rsidRPr="00BF50A0">
        <w:rPr>
          <w:rFonts w:ascii="Times New Roman" w:hAnsi="Times New Roman"/>
          <w:sz w:val="28"/>
          <w:szCs w:val="28"/>
        </w:rPr>
        <w:t xml:space="preserve"> цен товаров, работ, услуг)</w:t>
      </w:r>
      <w:r>
        <w:rPr>
          <w:rFonts w:ascii="Times New Roman" w:hAnsi="Times New Roman"/>
          <w:sz w:val="28"/>
          <w:szCs w:val="28"/>
        </w:rPr>
        <w:t xml:space="preserve">, включенных в утвержденный Правительством Российской Федерации перечень </w:t>
      </w:r>
      <w:r w:rsidRPr="00BF50A0">
        <w:rPr>
          <w:rFonts w:ascii="Times New Roman" w:hAnsi="Times New Roman"/>
          <w:sz w:val="28"/>
          <w:szCs w:val="28"/>
        </w:rPr>
        <w:t>отдельных видов товаров, работ, услуг</w:t>
      </w:r>
      <w:r>
        <w:rPr>
          <w:rFonts w:ascii="Times New Roman" w:hAnsi="Times New Roman"/>
          <w:sz w:val="28"/>
          <w:szCs w:val="28"/>
        </w:rPr>
        <w:t>;</w:t>
      </w:r>
    </w:p>
    <w:p w:rsidR="00F411F7" w:rsidRDefault="00F411F7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</w:t>
      </w:r>
      <w:r w:rsidRPr="00BF50A0">
        <w:rPr>
          <w:rFonts w:ascii="Times New Roman" w:hAnsi="Times New Roman"/>
          <w:sz w:val="28"/>
          <w:szCs w:val="28"/>
        </w:rPr>
        <w:t>товаров, работ, услуг</w:t>
      </w:r>
      <w:r>
        <w:rPr>
          <w:rFonts w:ascii="Times New Roman" w:hAnsi="Times New Roman"/>
          <w:sz w:val="28"/>
          <w:szCs w:val="28"/>
        </w:rPr>
        <w:t>), закупаемых администрацией Краснокамского муниципального района, ГРБС, муниципальными казенными учреждениями (далее – Перечень</w:t>
      </w:r>
      <w:r w:rsidRPr="00BF50A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411F7" w:rsidRPr="00BF50A0" w:rsidRDefault="00F411F7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форму Перечня</w:t>
      </w:r>
      <w:r w:rsidRPr="00BF50A0">
        <w:rPr>
          <w:rFonts w:ascii="Times New Roman" w:hAnsi="Times New Roman"/>
          <w:sz w:val="28"/>
          <w:szCs w:val="28"/>
        </w:rPr>
        <w:t>.</w:t>
      </w:r>
    </w:p>
    <w:p w:rsidR="00F411F7" w:rsidRPr="00BF50A0" w:rsidRDefault="00F411F7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BF50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Pr="00816658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утверждающее правила определения нормативных затрат, должно определять: </w:t>
      </w:r>
    </w:p>
    <w:p w:rsidR="00F411F7" w:rsidRPr="00BF50A0" w:rsidRDefault="00F411F7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 xml:space="preserve">а) порядок расчета нормативных затрат, </w:t>
      </w:r>
      <w:r>
        <w:rPr>
          <w:rFonts w:ascii="Times New Roman" w:hAnsi="Times New Roman"/>
          <w:sz w:val="28"/>
          <w:szCs w:val="28"/>
        </w:rPr>
        <w:t>в том числе формулы расчета</w:t>
      </w:r>
      <w:r w:rsidRPr="00BF50A0">
        <w:rPr>
          <w:rFonts w:ascii="Times New Roman" w:hAnsi="Times New Roman"/>
          <w:sz w:val="28"/>
          <w:szCs w:val="28"/>
        </w:rPr>
        <w:t>;</w:t>
      </w:r>
    </w:p>
    <w:p w:rsidR="00F411F7" w:rsidRDefault="00F411F7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обязанность администрации </w:t>
      </w:r>
      <w:r w:rsidRPr="00816658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ГРБС, муниципальных казенных учреждений определить порядок расчета </w:t>
      </w:r>
      <w:r w:rsidRPr="00BF50A0">
        <w:rPr>
          <w:rFonts w:ascii="Times New Roman" w:hAnsi="Times New Roman"/>
          <w:sz w:val="28"/>
          <w:szCs w:val="28"/>
        </w:rPr>
        <w:t>норматив</w:t>
      </w:r>
      <w:r>
        <w:rPr>
          <w:rFonts w:ascii="Times New Roman" w:hAnsi="Times New Roman"/>
          <w:sz w:val="28"/>
          <w:szCs w:val="28"/>
        </w:rPr>
        <w:t>ных затрат, для которых порядок расчета не определен администрацией Краснокамского муниципального района;</w:t>
      </w:r>
    </w:p>
    <w:p w:rsidR="00F411F7" w:rsidRPr="00BF50A0" w:rsidRDefault="00F411F7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требование об определении администрацией Краснокамского </w:t>
      </w:r>
      <w:r w:rsidRPr="00816658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, ГРБС, муниципальными казенными учреждениями нормативов </w:t>
      </w:r>
      <w:r w:rsidRPr="00BF50A0">
        <w:rPr>
          <w:rFonts w:ascii="Times New Roman" w:hAnsi="Times New Roman"/>
          <w:sz w:val="28"/>
          <w:szCs w:val="28"/>
        </w:rPr>
        <w:t>количества и (или) цены товаров, работ, услуг, в том числе сгруппированны</w:t>
      </w:r>
      <w:r>
        <w:rPr>
          <w:rFonts w:ascii="Times New Roman" w:hAnsi="Times New Roman"/>
          <w:sz w:val="28"/>
          <w:szCs w:val="28"/>
        </w:rPr>
        <w:t>х</w:t>
      </w:r>
      <w:r w:rsidRPr="00BF50A0">
        <w:rPr>
          <w:rFonts w:ascii="Times New Roman" w:hAnsi="Times New Roman"/>
          <w:sz w:val="28"/>
          <w:szCs w:val="28"/>
        </w:rPr>
        <w:t xml:space="preserve"> по должностям </w:t>
      </w:r>
      <w:r>
        <w:rPr>
          <w:rFonts w:ascii="Times New Roman" w:hAnsi="Times New Roman"/>
          <w:sz w:val="28"/>
          <w:szCs w:val="28"/>
        </w:rPr>
        <w:t xml:space="preserve">муниципальных служащих (иных </w:t>
      </w:r>
      <w:r w:rsidRPr="00BF50A0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>)</w:t>
      </w:r>
      <w:r w:rsidRPr="00BF50A0">
        <w:rPr>
          <w:rFonts w:ascii="Times New Roman" w:hAnsi="Times New Roman"/>
          <w:sz w:val="28"/>
          <w:szCs w:val="28"/>
        </w:rPr>
        <w:t xml:space="preserve"> и (или) категориям должностей </w:t>
      </w:r>
      <w:r>
        <w:rPr>
          <w:rFonts w:ascii="Times New Roman" w:hAnsi="Times New Roman"/>
          <w:sz w:val="28"/>
          <w:szCs w:val="28"/>
        </w:rPr>
        <w:t>муниципальных служащих (иных р</w:t>
      </w:r>
      <w:r w:rsidRPr="00BF50A0">
        <w:rPr>
          <w:rFonts w:ascii="Times New Roman" w:hAnsi="Times New Roman"/>
          <w:sz w:val="28"/>
          <w:szCs w:val="28"/>
        </w:rPr>
        <w:t>аботников</w:t>
      </w:r>
      <w:r>
        <w:rPr>
          <w:rFonts w:ascii="Times New Roman" w:hAnsi="Times New Roman"/>
          <w:sz w:val="28"/>
          <w:szCs w:val="28"/>
        </w:rPr>
        <w:t>)</w:t>
      </w:r>
      <w:r w:rsidRPr="00BF50A0">
        <w:rPr>
          <w:rFonts w:ascii="Times New Roman" w:hAnsi="Times New Roman"/>
          <w:sz w:val="28"/>
          <w:szCs w:val="28"/>
        </w:rPr>
        <w:t>.</w:t>
      </w:r>
    </w:p>
    <w:p w:rsidR="00F411F7" w:rsidRDefault="00F411F7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0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BF50A0">
        <w:rPr>
          <w:rFonts w:ascii="Times New Roman" w:hAnsi="Times New Roman"/>
          <w:sz w:val="28"/>
          <w:szCs w:val="28"/>
        </w:rPr>
        <w:t>. Правовые акты</w:t>
      </w:r>
      <w:r>
        <w:rPr>
          <w:rFonts w:ascii="Times New Roman" w:hAnsi="Times New Roman"/>
          <w:sz w:val="28"/>
          <w:szCs w:val="28"/>
        </w:rPr>
        <w:t xml:space="preserve"> администрации Краснокамского </w:t>
      </w:r>
      <w:r w:rsidRPr="00816658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, ГРБС, муниципальных казенных учреждений</w:t>
      </w:r>
      <w:r w:rsidRPr="00BF50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утверждающие </w:t>
      </w:r>
      <w:r w:rsidRPr="00BF50A0">
        <w:rPr>
          <w:rFonts w:ascii="Times New Roman" w:hAnsi="Times New Roman"/>
          <w:sz w:val="28"/>
          <w:szCs w:val="28"/>
        </w:rPr>
        <w:t>требования к отдельным видам товаров, работ, услуг, закупаемым</w:t>
      </w:r>
      <w:r>
        <w:rPr>
          <w:rFonts w:ascii="Times New Roman" w:hAnsi="Times New Roman"/>
          <w:sz w:val="28"/>
          <w:szCs w:val="28"/>
        </w:rPr>
        <w:t xml:space="preserve"> администрацией Краснокамского </w:t>
      </w:r>
      <w:r w:rsidRPr="00816658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, ГРБС и муниципальными казенными учреждениями, должны содержать следующие сведения:</w:t>
      </w:r>
    </w:p>
    <w:p w:rsidR="00F411F7" w:rsidRDefault="00F411F7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заказчиков, в отношении которых устанавливаются требования к отдельным видам товаров, работ, услуг (</w:t>
      </w:r>
      <w:r w:rsidRPr="00BF50A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том числе предельные цены товаров, работ, услуг);</w:t>
      </w:r>
    </w:p>
    <w:p w:rsidR="00F411F7" w:rsidRDefault="00F411F7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отдельных видов товаров, работ, услуг с указанием характеристик (свойств)и их значений.</w:t>
      </w:r>
    </w:p>
    <w:p w:rsidR="00F411F7" w:rsidRDefault="00F411F7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Администрация Краснокамского </w:t>
      </w:r>
      <w:r w:rsidRPr="00816658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, ГРБС, муниципальные казенные учреждения разрабатывают и утверждают индивидуальные, установленные для каждого муниципального служащего (иного работника), и (или) коллективные, установленные для нескольких муниципальных служащих (иных работников), нормативы количества и (или) цены товаров, работ, услуг. </w:t>
      </w:r>
    </w:p>
    <w:p w:rsidR="00F411F7" w:rsidRDefault="00F411F7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BF50A0">
        <w:rPr>
          <w:rFonts w:ascii="Times New Roman" w:hAnsi="Times New Roman"/>
          <w:sz w:val="28"/>
          <w:szCs w:val="28"/>
        </w:rPr>
        <w:t>Правовые акты</w:t>
      </w:r>
      <w:r>
        <w:rPr>
          <w:rFonts w:ascii="Times New Roman" w:hAnsi="Times New Roman"/>
          <w:sz w:val="28"/>
          <w:szCs w:val="28"/>
        </w:rPr>
        <w:t xml:space="preserve"> администрации Краснокамского </w:t>
      </w:r>
      <w:r w:rsidRPr="00816658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, ГРБС, муниципальных казенных учреждений, утверждающие нормативные затраты, должны определять:</w:t>
      </w:r>
    </w:p>
    <w:p w:rsidR="00F411F7" w:rsidRDefault="00F411F7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F411F7" w:rsidRDefault="00F411F7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нормативы количества и (или) </w:t>
      </w:r>
      <w:r w:rsidRPr="00BF50A0">
        <w:rPr>
          <w:rFonts w:ascii="Times New Roman" w:hAnsi="Times New Roman"/>
          <w:sz w:val="28"/>
          <w:szCs w:val="28"/>
        </w:rPr>
        <w:t>цены</w:t>
      </w:r>
      <w:r>
        <w:rPr>
          <w:rFonts w:ascii="Times New Roman" w:hAnsi="Times New Roman"/>
          <w:sz w:val="28"/>
          <w:szCs w:val="28"/>
        </w:rPr>
        <w:t xml:space="preserve"> товаров, работ, услуг, в том числе сгруппированные по должностям муниципальных служащих (иных работников) и (или) категориям должностей муниципальных служащих (иных работников).</w:t>
      </w:r>
    </w:p>
    <w:p w:rsidR="00F411F7" w:rsidRDefault="00F411F7" w:rsidP="000E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Правовые акты, указанные в подпункте 1.2 пункта 1 настоящего Требования,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функции администрации Краснокамского </w:t>
      </w:r>
      <w:r w:rsidRPr="00816658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, ГРБС, муниципальных казенных учреждений.</w:t>
      </w:r>
    </w:p>
    <w:p w:rsidR="00F411F7" w:rsidRPr="00EB11C1" w:rsidRDefault="00F411F7" w:rsidP="00DF11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BF50A0">
        <w:rPr>
          <w:rFonts w:ascii="Times New Roman" w:hAnsi="Times New Roman"/>
          <w:sz w:val="28"/>
          <w:szCs w:val="28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sectPr w:rsidR="00F411F7" w:rsidRPr="00EB11C1" w:rsidSect="00EA175A">
      <w:headerReference w:type="default" r:id="rId13"/>
      <w:pgSz w:w="11906" w:h="16838"/>
      <w:pgMar w:top="709" w:right="567" w:bottom="28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1F7" w:rsidRDefault="00F411F7" w:rsidP="00C22025">
      <w:pPr>
        <w:spacing w:after="0" w:line="240" w:lineRule="auto"/>
      </w:pPr>
      <w:r>
        <w:separator/>
      </w:r>
    </w:p>
  </w:endnote>
  <w:endnote w:type="continuationSeparator" w:id="1">
    <w:p w:rsidR="00F411F7" w:rsidRDefault="00F411F7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1F7" w:rsidRDefault="00F411F7" w:rsidP="00C22025">
      <w:pPr>
        <w:spacing w:after="0" w:line="240" w:lineRule="auto"/>
      </w:pPr>
      <w:r>
        <w:separator/>
      </w:r>
    </w:p>
  </w:footnote>
  <w:footnote w:type="continuationSeparator" w:id="1">
    <w:p w:rsidR="00F411F7" w:rsidRDefault="00F411F7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F7" w:rsidRPr="00D854E4" w:rsidRDefault="00F411F7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5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F411F7" w:rsidRDefault="00F41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741"/>
    <w:multiLevelType w:val="hybridMultilevel"/>
    <w:tmpl w:val="DE5E6E8E"/>
    <w:lvl w:ilvl="0" w:tplc="0F8003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6CC3213"/>
    <w:multiLevelType w:val="hybridMultilevel"/>
    <w:tmpl w:val="FC1A329E"/>
    <w:lvl w:ilvl="0" w:tplc="7542D9C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1C202F97"/>
    <w:multiLevelType w:val="hybridMultilevel"/>
    <w:tmpl w:val="96224246"/>
    <w:lvl w:ilvl="0" w:tplc="5F2469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583141"/>
    <w:multiLevelType w:val="hybridMultilevel"/>
    <w:tmpl w:val="896C636A"/>
    <w:lvl w:ilvl="0" w:tplc="B282D6C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3B6601B0"/>
    <w:multiLevelType w:val="hybridMultilevel"/>
    <w:tmpl w:val="A24A719E"/>
    <w:lvl w:ilvl="0" w:tplc="D44029D8">
      <w:start w:val="1"/>
      <w:numFmt w:val="upperRoman"/>
      <w:lvlText w:val="%1."/>
      <w:lvlJc w:val="left"/>
      <w:pPr>
        <w:ind w:left="1854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74582E3F"/>
    <w:multiLevelType w:val="hybridMultilevel"/>
    <w:tmpl w:val="E6F013C2"/>
    <w:lvl w:ilvl="0" w:tplc="B282D6C2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9F2"/>
    <w:rsid w:val="00002DF4"/>
    <w:rsid w:val="00012B2D"/>
    <w:rsid w:val="00037DE2"/>
    <w:rsid w:val="00040043"/>
    <w:rsid w:val="000605E1"/>
    <w:rsid w:val="00073C23"/>
    <w:rsid w:val="00094701"/>
    <w:rsid w:val="000C69FB"/>
    <w:rsid w:val="000E194B"/>
    <w:rsid w:val="00103D0D"/>
    <w:rsid w:val="00107B14"/>
    <w:rsid w:val="00114B31"/>
    <w:rsid w:val="00122780"/>
    <w:rsid w:val="00140B00"/>
    <w:rsid w:val="0016489A"/>
    <w:rsid w:val="001B2D76"/>
    <w:rsid w:val="001B4C59"/>
    <w:rsid w:val="001B5953"/>
    <w:rsid w:val="001D673F"/>
    <w:rsid w:val="001E6BBA"/>
    <w:rsid w:val="001F0AF3"/>
    <w:rsid w:val="00224BA3"/>
    <w:rsid w:val="00257323"/>
    <w:rsid w:val="00260E02"/>
    <w:rsid w:val="0029048A"/>
    <w:rsid w:val="002A600B"/>
    <w:rsid w:val="002D0460"/>
    <w:rsid w:val="002D4C3E"/>
    <w:rsid w:val="00311957"/>
    <w:rsid w:val="003360D4"/>
    <w:rsid w:val="00366CA1"/>
    <w:rsid w:val="00385821"/>
    <w:rsid w:val="003910F2"/>
    <w:rsid w:val="003A0F98"/>
    <w:rsid w:val="003A36DB"/>
    <w:rsid w:val="003B0E5D"/>
    <w:rsid w:val="003D203C"/>
    <w:rsid w:val="003F1330"/>
    <w:rsid w:val="004037B9"/>
    <w:rsid w:val="004306D8"/>
    <w:rsid w:val="00443859"/>
    <w:rsid w:val="00464E84"/>
    <w:rsid w:val="00483282"/>
    <w:rsid w:val="004C59D3"/>
    <w:rsid w:val="004D3013"/>
    <w:rsid w:val="004D6171"/>
    <w:rsid w:val="004F049E"/>
    <w:rsid w:val="00511FCA"/>
    <w:rsid w:val="00520098"/>
    <w:rsid w:val="00536E09"/>
    <w:rsid w:val="0054149A"/>
    <w:rsid w:val="00583DD3"/>
    <w:rsid w:val="0059176C"/>
    <w:rsid w:val="005B142E"/>
    <w:rsid w:val="005D35AC"/>
    <w:rsid w:val="005D3BD0"/>
    <w:rsid w:val="00620311"/>
    <w:rsid w:val="006273B5"/>
    <w:rsid w:val="00666B30"/>
    <w:rsid w:val="006861B7"/>
    <w:rsid w:val="00686F5F"/>
    <w:rsid w:val="006909F2"/>
    <w:rsid w:val="006B41AF"/>
    <w:rsid w:val="00710175"/>
    <w:rsid w:val="00713C22"/>
    <w:rsid w:val="0074222E"/>
    <w:rsid w:val="0079149E"/>
    <w:rsid w:val="007E2B15"/>
    <w:rsid w:val="007E5EC2"/>
    <w:rsid w:val="00816658"/>
    <w:rsid w:val="008354F5"/>
    <w:rsid w:val="00852543"/>
    <w:rsid w:val="00867C8B"/>
    <w:rsid w:val="00884AF7"/>
    <w:rsid w:val="008A655B"/>
    <w:rsid w:val="008B083D"/>
    <w:rsid w:val="008C012B"/>
    <w:rsid w:val="008C791A"/>
    <w:rsid w:val="008F48D9"/>
    <w:rsid w:val="009111C7"/>
    <w:rsid w:val="00932FE6"/>
    <w:rsid w:val="00933010"/>
    <w:rsid w:val="009353FC"/>
    <w:rsid w:val="00942EE6"/>
    <w:rsid w:val="0094676A"/>
    <w:rsid w:val="00952ADE"/>
    <w:rsid w:val="00970DBF"/>
    <w:rsid w:val="00994891"/>
    <w:rsid w:val="009B0909"/>
    <w:rsid w:val="009B0DB2"/>
    <w:rsid w:val="009C15F9"/>
    <w:rsid w:val="009D4C17"/>
    <w:rsid w:val="009E484C"/>
    <w:rsid w:val="009E60E2"/>
    <w:rsid w:val="009F47B3"/>
    <w:rsid w:val="009F5B35"/>
    <w:rsid w:val="00A11C5B"/>
    <w:rsid w:val="00A32150"/>
    <w:rsid w:val="00A60106"/>
    <w:rsid w:val="00A769CD"/>
    <w:rsid w:val="00A9395F"/>
    <w:rsid w:val="00A94A3E"/>
    <w:rsid w:val="00AA68C3"/>
    <w:rsid w:val="00AF7297"/>
    <w:rsid w:val="00B02D63"/>
    <w:rsid w:val="00B10D04"/>
    <w:rsid w:val="00B15889"/>
    <w:rsid w:val="00B27F5B"/>
    <w:rsid w:val="00B30598"/>
    <w:rsid w:val="00B371F3"/>
    <w:rsid w:val="00B51080"/>
    <w:rsid w:val="00B64FA8"/>
    <w:rsid w:val="00B7007E"/>
    <w:rsid w:val="00BA0361"/>
    <w:rsid w:val="00BA10A9"/>
    <w:rsid w:val="00BA5811"/>
    <w:rsid w:val="00BD295D"/>
    <w:rsid w:val="00BE300E"/>
    <w:rsid w:val="00BE73B5"/>
    <w:rsid w:val="00BF50A0"/>
    <w:rsid w:val="00C079DC"/>
    <w:rsid w:val="00C15414"/>
    <w:rsid w:val="00C21447"/>
    <w:rsid w:val="00C22025"/>
    <w:rsid w:val="00C25A69"/>
    <w:rsid w:val="00C31DED"/>
    <w:rsid w:val="00C57AD8"/>
    <w:rsid w:val="00C75882"/>
    <w:rsid w:val="00CA14FA"/>
    <w:rsid w:val="00CB0E49"/>
    <w:rsid w:val="00CE2F2E"/>
    <w:rsid w:val="00CF20A8"/>
    <w:rsid w:val="00CF248D"/>
    <w:rsid w:val="00CF5FF0"/>
    <w:rsid w:val="00D26B1B"/>
    <w:rsid w:val="00D854E4"/>
    <w:rsid w:val="00DD0CDF"/>
    <w:rsid w:val="00DF1132"/>
    <w:rsid w:val="00E07083"/>
    <w:rsid w:val="00E16258"/>
    <w:rsid w:val="00E225B3"/>
    <w:rsid w:val="00E45790"/>
    <w:rsid w:val="00E60CE6"/>
    <w:rsid w:val="00E708C4"/>
    <w:rsid w:val="00E7583D"/>
    <w:rsid w:val="00E84158"/>
    <w:rsid w:val="00E90EED"/>
    <w:rsid w:val="00EA175A"/>
    <w:rsid w:val="00EB0473"/>
    <w:rsid w:val="00EB11C1"/>
    <w:rsid w:val="00EC24C9"/>
    <w:rsid w:val="00F016AC"/>
    <w:rsid w:val="00F25C99"/>
    <w:rsid w:val="00F411F7"/>
    <w:rsid w:val="00F41ACB"/>
    <w:rsid w:val="00F504F0"/>
    <w:rsid w:val="00F67D03"/>
    <w:rsid w:val="00F71B9A"/>
    <w:rsid w:val="00F72384"/>
    <w:rsid w:val="00F90BED"/>
    <w:rsid w:val="00FA62E3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025"/>
    <w:rPr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867C8B"/>
    <w:pPr>
      <w:ind w:left="720"/>
      <w:contextualSpacing/>
    </w:pPr>
  </w:style>
  <w:style w:type="paragraph" w:styleId="NormalWeb">
    <w:name w:val="Normal (Web)"/>
    <w:basedOn w:val="Normal"/>
    <w:uiPriority w:val="99"/>
    <w:rsid w:val="00511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E300E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A03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0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A0361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0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A03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kamskiy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721C6A89E9B731D802E49D280721C5CC5E8D7B3E43C31C21290C394ED10E2D9EDE7CD438834F8B8lBo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3B3A4638934F1769FEE169A5D89A59FF87C0A49E69A2CF39BBC58690919D0D792BFB853952AAB2NCe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3B3A4638934F1769FEE169A5D89A59FF87C0A49D6BA2CF39BBC58690919D0D792BFB853952AAB0NCe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5</Pages>
  <Words>1844</Words>
  <Characters>10516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213-3</dc:creator>
  <cp:keywords/>
  <dc:description/>
  <cp:lastModifiedBy>User</cp:lastModifiedBy>
  <cp:revision>13</cp:revision>
  <cp:lastPrinted>2015-11-12T06:46:00Z</cp:lastPrinted>
  <dcterms:created xsi:type="dcterms:W3CDTF">2015-11-11T10:00:00Z</dcterms:created>
  <dcterms:modified xsi:type="dcterms:W3CDTF">2015-11-12T06:48:00Z</dcterms:modified>
</cp:coreProperties>
</file>