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2B" w:rsidRPr="00094701" w:rsidRDefault="00884AF7" w:rsidP="002E3249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</w:t>
      </w:r>
      <w:r w:rsidR="008C012B" w:rsidRPr="00094701">
        <w:rPr>
          <w:rFonts w:ascii="Times New Roman" w:hAnsi="Times New Roman"/>
          <w:b/>
          <w:sz w:val="28"/>
          <w:szCs w:val="28"/>
        </w:rPr>
        <w:t>МСКОЕ СОБРАНИЕ</w:t>
      </w:r>
    </w:p>
    <w:p w:rsidR="008C012B" w:rsidRPr="00094701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FD3EA2" w:rsidRDefault="0012332E" w:rsidP="0036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="00E708C4"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E708C4">
        <w:rPr>
          <w:rFonts w:ascii="Times New Roman" w:hAnsi="Times New Roman"/>
          <w:noProof/>
          <w:sz w:val="28"/>
          <w:szCs w:val="28"/>
        </w:rPr>
        <w:t> </w:t>
      </w:r>
      <w:r w:rsidR="00E708C4">
        <w:rPr>
          <w:rFonts w:ascii="Times New Roman" w:hAnsi="Times New Roman"/>
          <w:noProof/>
          <w:sz w:val="28"/>
          <w:szCs w:val="28"/>
        </w:rPr>
        <w:t> </w:t>
      </w:r>
      <w:r w:rsidR="00E708C4">
        <w:rPr>
          <w:rFonts w:ascii="Times New Roman" w:hAnsi="Times New Roman"/>
          <w:noProof/>
          <w:sz w:val="28"/>
          <w:szCs w:val="28"/>
        </w:rPr>
        <w:t> </w:t>
      </w:r>
      <w:r w:rsidR="00E708C4">
        <w:rPr>
          <w:rFonts w:ascii="Times New Roman" w:hAnsi="Times New Roman"/>
          <w:noProof/>
          <w:sz w:val="28"/>
          <w:szCs w:val="28"/>
        </w:rPr>
        <w:t> </w:t>
      </w:r>
      <w:r w:rsidR="00E708C4"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r w:rsidR="0028302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</w:t>
      </w:r>
      <w:r w:rsidR="00385821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 w:rsidRPr="00FD3EA2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6B1B" w:rsidRPr="00FD3EA2">
        <w:rPr>
          <w:rFonts w:ascii="Times New Roman" w:hAnsi="Times New Roman"/>
          <w:sz w:val="28"/>
          <w:szCs w:val="28"/>
        </w:rPr>
        <w:instrText xml:space="preserve"> FORMTEXT </w:instrText>
      </w:r>
      <w:r w:rsidRPr="00FD3EA2">
        <w:rPr>
          <w:rFonts w:ascii="Times New Roman" w:hAnsi="Times New Roman"/>
          <w:sz w:val="28"/>
          <w:szCs w:val="28"/>
        </w:rPr>
      </w:r>
      <w:r w:rsidRPr="00FD3EA2">
        <w:rPr>
          <w:rFonts w:ascii="Times New Roman" w:hAnsi="Times New Roman"/>
          <w:sz w:val="28"/>
          <w:szCs w:val="28"/>
        </w:rPr>
        <w:fldChar w:fldCharType="separate"/>
      </w:r>
      <w:r w:rsidR="00D26B1B" w:rsidRPr="00FD3EA2">
        <w:rPr>
          <w:rFonts w:ascii="Times New Roman" w:hAnsi="Times New Roman"/>
          <w:sz w:val="28"/>
          <w:szCs w:val="28"/>
        </w:rPr>
        <w:t> </w:t>
      </w:r>
      <w:r w:rsidR="00D26B1B" w:rsidRPr="00FD3EA2">
        <w:rPr>
          <w:rFonts w:ascii="Times New Roman" w:hAnsi="Times New Roman"/>
          <w:sz w:val="28"/>
          <w:szCs w:val="28"/>
        </w:rPr>
        <w:t> </w:t>
      </w:r>
      <w:r w:rsidR="00D26B1B" w:rsidRPr="00FD3EA2">
        <w:rPr>
          <w:rFonts w:ascii="Times New Roman" w:hAnsi="Times New Roman"/>
          <w:sz w:val="28"/>
          <w:szCs w:val="28"/>
        </w:rPr>
        <w:t> </w:t>
      </w:r>
      <w:r w:rsidR="00D26B1B" w:rsidRPr="00FD3EA2">
        <w:rPr>
          <w:rFonts w:ascii="Times New Roman" w:hAnsi="Times New Roman"/>
          <w:sz w:val="28"/>
          <w:szCs w:val="28"/>
        </w:rPr>
        <w:t> </w:t>
      </w:r>
      <w:r w:rsidR="00D26B1B" w:rsidRPr="00FD3EA2">
        <w:rPr>
          <w:rFonts w:ascii="Times New Roman" w:hAnsi="Times New Roman"/>
          <w:sz w:val="28"/>
          <w:szCs w:val="28"/>
        </w:rPr>
        <w:t> </w:t>
      </w:r>
      <w:r w:rsidRPr="00FD3EA2">
        <w:rPr>
          <w:rFonts w:ascii="Times New Roman" w:hAnsi="Times New Roman"/>
          <w:sz w:val="28"/>
          <w:szCs w:val="28"/>
        </w:rPr>
        <w:fldChar w:fldCharType="end"/>
      </w:r>
    </w:p>
    <w:p w:rsidR="004037B9" w:rsidRPr="00FD3EA2" w:rsidRDefault="0028302F" w:rsidP="00912AF7">
      <w:pPr>
        <w:spacing w:before="5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3C0536" w:rsidRPr="003C0536">
        <w:rPr>
          <w:rFonts w:ascii="Times New Roman" w:hAnsi="Times New Roman"/>
          <w:b/>
          <w:sz w:val="28"/>
          <w:szCs w:val="28"/>
        </w:rPr>
        <w:t>Состав трехсторонней комиссии по регулированию социально-трудовых отношений Краснокамского муниципального района</w:t>
      </w:r>
      <w:r w:rsidR="00A264CA">
        <w:rPr>
          <w:rFonts w:ascii="Times New Roman" w:hAnsi="Times New Roman"/>
          <w:b/>
          <w:sz w:val="28"/>
          <w:szCs w:val="28"/>
        </w:rPr>
        <w:t>,</w:t>
      </w:r>
      <w:r w:rsidR="003C0536">
        <w:rPr>
          <w:rFonts w:ascii="Times New Roman" w:hAnsi="Times New Roman"/>
          <w:b/>
          <w:sz w:val="28"/>
          <w:szCs w:val="28"/>
        </w:rPr>
        <w:t xml:space="preserve"> утвержденный</w:t>
      </w:r>
      <w:r w:rsidR="002E7D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решени</w:t>
      </w:r>
      <w:r w:rsidR="003C0536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b/>
          <w:sz w:val="28"/>
          <w:szCs w:val="28"/>
        </w:rPr>
        <w:t xml:space="preserve"> Краснокамской Думы от 22.06.2005 № 88 «О трехсторонней комиссии по регулированию социально-трудовых отношений Краснокамского муниципального района»</w:t>
      </w:r>
    </w:p>
    <w:p w:rsidR="00D26B1B" w:rsidRDefault="0028302F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20,</w:t>
      </w:r>
      <w:r w:rsidR="004C7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Устава Краснокамского муниципального района и в связи с кадровыми изменениями</w:t>
      </w:r>
    </w:p>
    <w:p w:rsidR="0052603E" w:rsidRDefault="0052603E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Земское </w:t>
      </w:r>
      <w:r w:rsidR="004C7B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52603E" w:rsidRDefault="00AC3E2C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71793">
        <w:rPr>
          <w:rFonts w:ascii="Times New Roman" w:hAnsi="Times New Roman"/>
          <w:sz w:val="28"/>
          <w:szCs w:val="28"/>
        </w:rPr>
        <w:t xml:space="preserve">Внести </w:t>
      </w:r>
      <w:r w:rsidR="00951E02">
        <w:rPr>
          <w:rFonts w:ascii="Times New Roman" w:hAnsi="Times New Roman"/>
          <w:sz w:val="28"/>
          <w:szCs w:val="28"/>
        </w:rPr>
        <w:t xml:space="preserve">следующие изменения </w:t>
      </w:r>
      <w:r w:rsidR="005B4096">
        <w:rPr>
          <w:rFonts w:ascii="Times New Roman" w:hAnsi="Times New Roman"/>
          <w:sz w:val="28"/>
          <w:szCs w:val="28"/>
        </w:rPr>
        <w:t>в</w:t>
      </w:r>
      <w:r w:rsidR="00971793">
        <w:rPr>
          <w:rFonts w:ascii="Times New Roman" w:hAnsi="Times New Roman"/>
          <w:sz w:val="28"/>
          <w:szCs w:val="28"/>
        </w:rPr>
        <w:t xml:space="preserve"> </w:t>
      </w:r>
      <w:r w:rsidR="003C0536">
        <w:rPr>
          <w:rFonts w:ascii="Times New Roman" w:hAnsi="Times New Roman"/>
          <w:sz w:val="28"/>
          <w:szCs w:val="28"/>
        </w:rPr>
        <w:t>С</w:t>
      </w:r>
      <w:r w:rsidR="002E7DF5">
        <w:rPr>
          <w:rFonts w:ascii="Times New Roman" w:hAnsi="Times New Roman"/>
          <w:sz w:val="28"/>
          <w:szCs w:val="28"/>
        </w:rPr>
        <w:t>остав трехсторонней комиссии по регулированию социально-трудовых отношений Краснокамского муниципального района</w:t>
      </w:r>
      <w:r w:rsidR="00A3534A">
        <w:rPr>
          <w:rFonts w:ascii="Times New Roman" w:hAnsi="Times New Roman"/>
          <w:sz w:val="28"/>
          <w:szCs w:val="28"/>
        </w:rPr>
        <w:t>, утвержденн</w:t>
      </w:r>
      <w:r w:rsidR="003C0536">
        <w:rPr>
          <w:rFonts w:ascii="Times New Roman" w:hAnsi="Times New Roman"/>
          <w:sz w:val="28"/>
          <w:szCs w:val="28"/>
        </w:rPr>
        <w:t>ый</w:t>
      </w:r>
      <w:r w:rsidR="002E7DF5">
        <w:rPr>
          <w:rFonts w:ascii="Times New Roman" w:hAnsi="Times New Roman"/>
          <w:sz w:val="28"/>
          <w:szCs w:val="28"/>
        </w:rPr>
        <w:t xml:space="preserve"> </w:t>
      </w:r>
      <w:r w:rsidR="00971793">
        <w:rPr>
          <w:rFonts w:ascii="Times New Roman" w:hAnsi="Times New Roman"/>
          <w:sz w:val="28"/>
          <w:szCs w:val="28"/>
        </w:rPr>
        <w:t>решени</w:t>
      </w:r>
      <w:r w:rsidR="00A3534A">
        <w:rPr>
          <w:rFonts w:ascii="Times New Roman" w:hAnsi="Times New Roman"/>
          <w:sz w:val="28"/>
          <w:szCs w:val="28"/>
        </w:rPr>
        <w:t>ем</w:t>
      </w:r>
      <w:r w:rsidR="00971793">
        <w:rPr>
          <w:rFonts w:ascii="Times New Roman" w:hAnsi="Times New Roman"/>
          <w:sz w:val="28"/>
          <w:szCs w:val="28"/>
        </w:rPr>
        <w:t xml:space="preserve"> Краснокамской Думы от 22</w:t>
      </w:r>
      <w:r w:rsidR="00A264CA">
        <w:rPr>
          <w:rFonts w:ascii="Times New Roman" w:hAnsi="Times New Roman"/>
          <w:sz w:val="28"/>
          <w:szCs w:val="28"/>
        </w:rPr>
        <w:t xml:space="preserve"> июня </w:t>
      </w:r>
      <w:r w:rsidR="00971793">
        <w:rPr>
          <w:rFonts w:ascii="Times New Roman" w:hAnsi="Times New Roman"/>
          <w:sz w:val="28"/>
          <w:szCs w:val="28"/>
        </w:rPr>
        <w:t>2005 №</w:t>
      </w:r>
      <w:r w:rsidR="004C7B2F">
        <w:rPr>
          <w:rFonts w:ascii="Times New Roman" w:hAnsi="Times New Roman"/>
          <w:sz w:val="28"/>
          <w:szCs w:val="28"/>
        </w:rPr>
        <w:t xml:space="preserve"> </w:t>
      </w:r>
      <w:r w:rsidR="00971793">
        <w:rPr>
          <w:rFonts w:ascii="Times New Roman" w:hAnsi="Times New Roman"/>
          <w:sz w:val="28"/>
          <w:szCs w:val="28"/>
        </w:rPr>
        <w:t xml:space="preserve">88 «О трехсторонней комиссии по регулированию социально-трудовых отношений Краснокамского муниципального района» (в редакции решения Краснокамской </w:t>
      </w:r>
      <w:r w:rsidR="00CD507B">
        <w:rPr>
          <w:rFonts w:ascii="Times New Roman" w:hAnsi="Times New Roman"/>
          <w:sz w:val="28"/>
          <w:szCs w:val="28"/>
        </w:rPr>
        <w:t>Д</w:t>
      </w:r>
      <w:r w:rsidR="00971793">
        <w:rPr>
          <w:rFonts w:ascii="Times New Roman" w:hAnsi="Times New Roman"/>
          <w:sz w:val="28"/>
          <w:szCs w:val="28"/>
        </w:rPr>
        <w:t>умы от 03.08.2005 №</w:t>
      </w:r>
      <w:r w:rsidR="00A264CA">
        <w:rPr>
          <w:rFonts w:ascii="Times New Roman" w:hAnsi="Times New Roman"/>
          <w:sz w:val="28"/>
          <w:szCs w:val="28"/>
        </w:rPr>
        <w:t xml:space="preserve"> </w:t>
      </w:r>
      <w:r w:rsidR="00971793">
        <w:rPr>
          <w:rFonts w:ascii="Times New Roman" w:hAnsi="Times New Roman"/>
          <w:sz w:val="28"/>
          <w:szCs w:val="28"/>
        </w:rPr>
        <w:t xml:space="preserve">101, решений Земского </w:t>
      </w:r>
      <w:r w:rsidR="006D3142">
        <w:rPr>
          <w:rFonts w:ascii="Times New Roman" w:hAnsi="Times New Roman"/>
          <w:sz w:val="28"/>
          <w:szCs w:val="28"/>
        </w:rPr>
        <w:t>С</w:t>
      </w:r>
      <w:r w:rsidR="00971793">
        <w:rPr>
          <w:rFonts w:ascii="Times New Roman" w:hAnsi="Times New Roman"/>
          <w:sz w:val="28"/>
          <w:szCs w:val="28"/>
        </w:rPr>
        <w:t>обрания</w:t>
      </w:r>
      <w:r w:rsidR="004C7B2F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="00971793">
        <w:rPr>
          <w:rFonts w:ascii="Times New Roman" w:hAnsi="Times New Roman"/>
          <w:sz w:val="28"/>
          <w:szCs w:val="28"/>
        </w:rPr>
        <w:t xml:space="preserve"> от 29.11.2006  № 187, от 29.05.2008 №</w:t>
      </w:r>
      <w:r w:rsidR="00CD507B">
        <w:rPr>
          <w:rFonts w:ascii="Times New Roman" w:hAnsi="Times New Roman"/>
          <w:sz w:val="28"/>
          <w:szCs w:val="28"/>
        </w:rPr>
        <w:t xml:space="preserve"> </w:t>
      </w:r>
      <w:r w:rsidR="00971793">
        <w:rPr>
          <w:rFonts w:ascii="Times New Roman" w:hAnsi="Times New Roman"/>
          <w:sz w:val="28"/>
          <w:szCs w:val="28"/>
        </w:rPr>
        <w:t>74, от 25.11.2009 №</w:t>
      </w:r>
      <w:r w:rsidR="00CD507B">
        <w:rPr>
          <w:rFonts w:ascii="Times New Roman" w:hAnsi="Times New Roman"/>
          <w:sz w:val="28"/>
          <w:szCs w:val="28"/>
        </w:rPr>
        <w:t xml:space="preserve"> </w:t>
      </w:r>
      <w:r w:rsidR="00971793">
        <w:rPr>
          <w:rFonts w:ascii="Times New Roman" w:hAnsi="Times New Roman"/>
          <w:sz w:val="28"/>
          <w:szCs w:val="28"/>
        </w:rPr>
        <w:t>150, от 15.12.2009 № 175, от 29.04.2010 № 47, от 19.08.2010 № 102, от 29.08.2012 № 68</w:t>
      </w:r>
      <w:r w:rsidR="007718BE">
        <w:rPr>
          <w:rFonts w:ascii="Times New Roman" w:hAnsi="Times New Roman"/>
          <w:sz w:val="28"/>
          <w:szCs w:val="28"/>
        </w:rPr>
        <w:t>, от 24.02.2016 №</w:t>
      </w:r>
      <w:r w:rsidR="00CF0EBE">
        <w:rPr>
          <w:rFonts w:ascii="Times New Roman" w:hAnsi="Times New Roman"/>
          <w:sz w:val="28"/>
          <w:szCs w:val="28"/>
        </w:rPr>
        <w:t xml:space="preserve"> </w:t>
      </w:r>
      <w:r w:rsidR="007718BE">
        <w:rPr>
          <w:rFonts w:ascii="Times New Roman" w:hAnsi="Times New Roman"/>
          <w:sz w:val="28"/>
          <w:szCs w:val="28"/>
        </w:rPr>
        <w:t>24</w:t>
      </w:r>
      <w:r w:rsidR="00971793">
        <w:rPr>
          <w:rFonts w:ascii="Times New Roman" w:hAnsi="Times New Roman"/>
          <w:sz w:val="28"/>
          <w:szCs w:val="28"/>
        </w:rPr>
        <w:t>)</w:t>
      </w:r>
      <w:r w:rsidR="008401C9">
        <w:rPr>
          <w:rFonts w:ascii="Times New Roman" w:hAnsi="Times New Roman"/>
          <w:sz w:val="28"/>
          <w:szCs w:val="28"/>
        </w:rPr>
        <w:t>:</w:t>
      </w:r>
    </w:p>
    <w:p w:rsidR="004405D3" w:rsidRDefault="00B43795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3912">
        <w:rPr>
          <w:rFonts w:ascii="Times New Roman" w:hAnsi="Times New Roman"/>
          <w:sz w:val="28"/>
          <w:szCs w:val="28"/>
        </w:rPr>
        <w:t xml:space="preserve">1 </w:t>
      </w:r>
      <w:r w:rsidR="00505CC8">
        <w:rPr>
          <w:rFonts w:ascii="Times New Roman" w:hAnsi="Times New Roman"/>
          <w:sz w:val="28"/>
          <w:szCs w:val="28"/>
        </w:rPr>
        <w:t>в</w:t>
      </w:r>
      <w:r w:rsidR="004405D3">
        <w:rPr>
          <w:rFonts w:ascii="Times New Roman" w:hAnsi="Times New Roman"/>
          <w:sz w:val="28"/>
          <w:szCs w:val="28"/>
        </w:rPr>
        <w:t xml:space="preserve"> </w:t>
      </w:r>
      <w:r w:rsidR="00293912">
        <w:rPr>
          <w:rFonts w:ascii="Times New Roman" w:hAnsi="Times New Roman"/>
          <w:sz w:val="28"/>
          <w:szCs w:val="28"/>
        </w:rPr>
        <w:t>позици</w:t>
      </w:r>
      <w:r w:rsidR="004405D3">
        <w:rPr>
          <w:rFonts w:ascii="Times New Roman" w:hAnsi="Times New Roman"/>
          <w:sz w:val="28"/>
          <w:szCs w:val="28"/>
        </w:rPr>
        <w:t>и</w:t>
      </w:r>
      <w:r w:rsidR="00293912">
        <w:rPr>
          <w:rFonts w:ascii="Times New Roman" w:hAnsi="Times New Roman"/>
          <w:sz w:val="28"/>
          <w:szCs w:val="28"/>
        </w:rPr>
        <w:t xml:space="preserve"> «От стороны профсоюзов»</w:t>
      </w:r>
      <w:r w:rsidR="004405D3">
        <w:rPr>
          <w:rFonts w:ascii="Times New Roman" w:hAnsi="Times New Roman"/>
          <w:sz w:val="28"/>
          <w:szCs w:val="28"/>
        </w:rPr>
        <w:t>:</w:t>
      </w:r>
    </w:p>
    <w:p w:rsidR="00293912" w:rsidRDefault="004405D3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 включить в состав комиссии: </w:t>
      </w:r>
      <w:r w:rsidR="00293912">
        <w:rPr>
          <w:rFonts w:ascii="Times New Roman" w:hAnsi="Times New Roman"/>
          <w:sz w:val="28"/>
          <w:szCs w:val="28"/>
        </w:rPr>
        <w:t>Степанов</w:t>
      </w:r>
      <w:r>
        <w:rPr>
          <w:rFonts w:ascii="Times New Roman" w:hAnsi="Times New Roman"/>
          <w:sz w:val="28"/>
          <w:szCs w:val="28"/>
        </w:rPr>
        <w:t>у</w:t>
      </w:r>
      <w:r w:rsidR="00293912">
        <w:rPr>
          <w:rFonts w:ascii="Times New Roman" w:hAnsi="Times New Roman"/>
          <w:sz w:val="28"/>
          <w:szCs w:val="28"/>
        </w:rPr>
        <w:t xml:space="preserve"> Е.Г. – председател</w:t>
      </w:r>
      <w:r>
        <w:rPr>
          <w:rFonts w:ascii="Times New Roman" w:hAnsi="Times New Roman"/>
          <w:sz w:val="28"/>
          <w:szCs w:val="28"/>
        </w:rPr>
        <w:t>я</w:t>
      </w:r>
      <w:r w:rsidR="00293912">
        <w:rPr>
          <w:rFonts w:ascii="Times New Roman" w:hAnsi="Times New Roman"/>
          <w:sz w:val="28"/>
          <w:szCs w:val="28"/>
        </w:rPr>
        <w:t xml:space="preserve"> проф</w:t>
      </w:r>
      <w:r w:rsidR="00D91B1F">
        <w:rPr>
          <w:rFonts w:ascii="Times New Roman" w:hAnsi="Times New Roman"/>
          <w:sz w:val="28"/>
          <w:szCs w:val="28"/>
        </w:rPr>
        <w:t>кома</w:t>
      </w:r>
      <w:r w:rsidR="00293912">
        <w:rPr>
          <w:rFonts w:ascii="Times New Roman" w:hAnsi="Times New Roman"/>
          <w:sz w:val="28"/>
          <w:szCs w:val="28"/>
        </w:rPr>
        <w:t xml:space="preserve"> О</w:t>
      </w:r>
      <w:r w:rsidR="00D91B1F">
        <w:rPr>
          <w:rFonts w:ascii="Times New Roman" w:hAnsi="Times New Roman"/>
          <w:sz w:val="28"/>
          <w:szCs w:val="28"/>
        </w:rPr>
        <w:t>О</w:t>
      </w:r>
      <w:r w:rsidR="00293912">
        <w:rPr>
          <w:rFonts w:ascii="Times New Roman" w:hAnsi="Times New Roman"/>
          <w:sz w:val="28"/>
          <w:szCs w:val="28"/>
        </w:rPr>
        <w:t xml:space="preserve">О </w:t>
      </w:r>
      <w:r w:rsidR="00D91B1F">
        <w:rPr>
          <w:rFonts w:ascii="Times New Roman" w:hAnsi="Times New Roman"/>
          <w:sz w:val="28"/>
          <w:szCs w:val="28"/>
        </w:rPr>
        <w:t>«</w:t>
      </w:r>
      <w:r w:rsidR="00293912">
        <w:rPr>
          <w:rFonts w:ascii="Times New Roman" w:hAnsi="Times New Roman"/>
          <w:sz w:val="28"/>
          <w:szCs w:val="28"/>
        </w:rPr>
        <w:t xml:space="preserve">ЦБК «Кама», </w:t>
      </w:r>
      <w:r w:rsidR="00D91B1F">
        <w:rPr>
          <w:rFonts w:ascii="Times New Roman" w:hAnsi="Times New Roman"/>
          <w:sz w:val="28"/>
          <w:szCs w:val="28"/>
        </w:rPr>
        <w:t>Гуляев</w:t>
      </w:r>
      <w:r>
        <w:rPr>
          <w:rFonts w:ascii="Times New Roman" w:hAnsi="Times New Roman"/>
          <w:sz w:val="28"/>
          <w:szCs w:val="28"/>
        </w:rPr>
        <w:t>у</w:t>
      </w:r>
      <w:r w:rsidR="00D91B1F">
        <w:rPr>
          <w:rFonts w:ascii="Times New Roman" w:hAnsi="Times New Roman"/>
          <w:sz w:val="28"/>
          <w:szCs w:val="28"/>
        </w:rPr>
        <w:t xml:space="preserve"> К.З. – и.о.председателя профкома «Корпораци</w:t>
      </w:r>
      <w:r>
        <w:rPr>
          <w:rFonts w:ascii="Times New Roman" w:hAnsi="Times New Roman"/>
          <w:sz w:val="28"/>
          <w:szCs w:val="28"/>
        </w:rPr>
        <w:t>и</w:t>
      </w:r>
      <w:r w:rsidR="00D91B1F">
        <w:rPr>
          <w:rFonts w:ascii="Times New Roman" w:hAnsi="Times New Roman"/>
          <w:sz w:val="28"/>
          <w:szCs w:val="28"/>
        </w:rPr>
        <w:t xml:space="preserve"> «Бетокам», </w:t>
      </w:r>
      <w:r w:rsidR="00293912">
        <w:rPr>
          <w:rFonts w:ascii="Times New Roman" w:hAnsi="Times New Roman"/>
          <w:sz w:val="28"/>
          <w:szCs w:val="28"/>
        </w:rPr>
        <w:t>Кунафин</w:t>
      </w:r>
      <w:r>
        <w:rPr>
          <w:rFonts w:ascii="Times New Roman" w:hAnsi="Times New Roman"/>
          <w:sz w:val="28"/>
          <w:szCs w:val="28"/>
        </w:rPr>
        <w:t>а</w:t>
      </w:r>
      <w:r w:rsidR="00293912">
        <w:rPr>
          <w:rFonts w:ascii="Times New Roman" w:hAnsi="Times New Roman"/>
          <w:sz w:val="28"/>
          <w:szCs w:val="28"/>
        </w:rPr>
        <w:t xml:space="preserve"> Р.С. – председател</w:t>
      </w:r>
      <w:r>
        <w:rPr>
          <w:rFonts w:ascii="Times New Roman" w:hAnsi="Times New Roman"/>
          <w:sz w:val="28"/>
          <w:szCs w:val="28"/>
        </w:rPr>
        <w:t>я</w:t>
      </w:r>
      <w:r w:rsidR="00293912">
        <w:rPr>
          <w:rFonts w:ascii="Times New Roman" w:hAnsi="Times New Roman"/>
          <w:sz w:val="28"/>
          <w:szCs w:val="28"/>
        </w:rPr>
        <w:t xml:space="preserve"> проф</w:t>
      </w:r>
      <w:r w:rsidR="00D91B1F">
        <w:rPr>
          <w:rFonts w:ascii="Times New Roman" w:hAnsi="Times New Roman"/>
          <w:sz w:val="28"/>
          <w:szCs w:val="28"/>
        </w:rPr>
        <w:t xml:space="preserve">кома </w:t>
      </w:r>
      <w:r w:rsidR="00293912">
        <w:rPr>
          <w:rFonts w:ascii="Times New Roman" w:hAnsi="Times New Roman"/>
          <w:sz w:val="28"/>
          <w:szCs w:val="28"/>
        </w:rPr>
        <w:t>О</w:t>
      </w:r>
      <w:r w:rsidR="00D91B1F">
        <w:rPr>
          <w:rFonts w:ascii="Times New Roman" w:hAnsi="Times New Roman"/>
          <w:sz w:val="28"/>
          <w:szCs w:val="28"/>
        </w:rPr>
        <w:t>О</w:t>
      </w:r>
      <w:r w:rsidR="00293912">
        <w:rPr>
          <w:rFonts w:ascii="Times New Roman" w:hAnsi="Times New Roman"/>
          <w:sz w:val="28"/>
          <w:szCs w:val="28"/>
        </w:rPr>
        <w:t>О «</w:t>
      </w:r>
      <w:r w:rsidR="00D91B1F">
        <w:rPr>
          <w:rFonts w:ascii="Times New Roman" w:hAnsi="Times New Roman"/>
          <w:sz w:val="28"/>
          <w:szCs w:val="28"/>
        </w:rPr>
        <w:t>С</w:t>
      </w:r>
      <w:r w:rsidR="00293912">
        <w:rPr>
          <w:rFonts w:ascii="Times New Roman" w:hAnsi="Times New Roman"/>
          <w:sz w:val="28"/>
          <w:szCs w:val="28"/>
        </w:rPr>
        <w:t>винокомплекс</w:t>
      </w:r>
      <w:r w:rsidR="00D91B1F">
        <w:rPr>
          <w:rFonts w:ascii="Times New Roman" w:hAnsi="Times New Roman"/>
          <w:sz w:val="28"/>
          <w:szCs w:val="28"/>
        </w:rPr>
        <w:t xml:space="preserve"> Пермский</w:t>
      </w:r>
      <w:r w:rsidR="00293912">
        <w:rPr>
          <w:rFonts w:ascii="Times New Roman" w:hAnsi="Times New Roman"/>
          <w:sz w:val="28"/>
          <w:szCs w:val="28"/>
        </w:rPr>
        <w:t>»;</w:t>
      </w:r>
    </w:p>
    <w:p w:rsidR="00D91B1F" w:rsidRDefault="00D91B1F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05D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.2 исключить из </w:t>
      </w:r>
      <w:r w:rsidR="00ED767E">
        <w:rPr>
          <w:rFonts w:ascii="Times New Roman" w:hAnsi="Times New Roman"/>
          <w:sz w:val="28"/>
          <w:szCs w:val="28"/>
        </w:rPr>
        <w:t>состава комиссии</w:t>
      </w:r>
      <w:r>
        <w:rPr>
          <w:rFonts w:ascii="Times New Roman" w:hAnsi="Times New Roman"/>
          <w:sz w:val="28"/>
          <w:szCs w:val="28"/>
        </w:rPr>
        <w:t>: Семенов</w:t>
      </w:r>
      <w:r w:rsidR="00ED767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Н.А.  - председател</w:t>
      </w:r>
      <w:r w:rsidR="00ED767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профкома О</w:t>
      </w:r>
      <w:r w:rsidR="008A20B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 ЦБК «Кама», Оборин</w:t>
      </w:r>
      <w:r w:rsidR="00ED767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О.Г. – председател</w:t>
      </w:r>
      <w:r w:rsidR="00ED767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профкома  «Корпорации «Бетокам», Верзаков</w:t>
      </w:r>
      <w:r w:rsidR="00ED767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Н.В. – председател</w:t>
      </w:r>
      <w:r w:rsidR="00ED767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профкома ООО «Свинокомплекс Пермский»</w:t>
      </w:r>
      <w:r w:rsidR="005E4CBC">
        <w:rPr>
          <w:rFonts w:ascii="Times New Roman" w:hAnsi="Times New Roman"/>
          <w:sz w:val="28"/>
          <w:szCs w:val="28"/>
        </w:rPr>
        <w:t>;</w:t>
      </w:r>
    </w:p>
    <w:p w:rsidR="00ED767E" w:rsidRDefault="005E4CBC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D76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05CC8">
        <w:rPr>
          <w:rFonts w:ascii="Times New Roman" w:hAnsi="Times New Roman"/>
          <w:sz w:val="28"/>
          <w:szCs w:val="28"/>
        </w:rPr>
        <w:t>в</w:t>
      </w:r>
      <w:r w:rsidR="00ED7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</w:t>
      </w:r>
      <w:r w:rsidR="00ED767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«От участников социального партнерства»</w:t>
      </w:r>
      <w:r w:rsidR="00ED767E">
        <w:rPr>
          <w:rFonts w:ascii="Times New Roman" w:hAnsi="Times New Roman"/>
          <w:sz w:val="28"/>
          <w:szCs w:val="28"/>
        </w:rPr>
        <w:t>:</w:t>
      </w:r>
    </w:p>
    <w:p w:rsidR="005E4CBC" w:rsidRDefault="00ED767E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1.2.1 включить в состав комиссии </w:t>
      </w:r>
      <w:r w:rsidR="005E4CBC">
        <w:rPr>
          <w:rFonts w:ascii="Times New Roman" w:hAnsi="Times New Roman"/>
          <w:sz w:val="28"/>
          <w:szCs w:val="28"/>
        </w:rPr>
        <w:t>Згоржельск</w:t>
      </w:r>
      <w:r>
        <w:rPr>
          <w:rFonts w:ascii="Times New Roman" w:hAnsi="Times New Roman"/>
          <w:sz w:val="28"/>
          <w:szCs w:val="28"/>
        </w:rPr>
        <w:t>ую</w:t>
      </w:r>
      <w:r w:rsidR="005E4CBC">
        <w:rPr>
          <w:rFonts w:ascii="Times New Roman" w:hAnsi="Times New Roman"/>
          <w:sz w:val="28"/>
          <w:szCs w:val="28"/>
        </w:rPr>
        <w:t xml:space="preserve"> Н.В. – заместител</w:t>
      </w:r>
      <w:r>
        <w:rPr>
          <w:rFonts w:ascii="Times New Roman" w:hAnsi="Times New Roman"/>
          <w:sz w:val="28"/>
          <w:szCs w:val="28"/>
        </w:rPr>
        <w:t>я</w:t>
      </w:r>
      <w:r w:rsidR="005E4CBC">
        <w:rPr>
          <w:rFonts w:ascii="Times New Roman" w:hAnsi="Times New Roman"/>
          <w:sz w:val="28"/>
          <w:szCs w:val="28"/>
        </w:rPr>
        <w:t xml:space="preserve"> главы Краснокамского городского поселения – главы администрации Краснокамского 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5E4CBC" w:rsidRDefault="005E4CBC" w:rsidP="005E4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D767E">
        <w:rPr>
          <w:rFonts w:ascii="Times New Roman" w:hAnsi="Times New Roman"/>
          <w:sz w:val="28"/>
          <w:szCs w:val="28"/>
        </w:rPr>
        <w:t xml:space="preserve">2.2 </w:t>
      </w:r>
      <w:r>
        <w:rPr>
          <w:rFonts w:ascii="Times New Roman" w:hAnsi="Times New Roman"/>
          <w:sz w:val="28"/>
          <w:szCs w:val="28"/>
        </w:rPr>
        <w:t xml:space="preserve">исключить из </w:t>
      </w:r>
      <w:r w:rsidR="00ED767E">
        <w:rPr>
          <w:rFonts w:ascii="Times New Roman" w:hAnsi="Times New Roman"/>
          <w:sz w:val="28"/>
          <w:szCs w:val="28"/>
        </w:rPr>
        <w:t xml:space="preserve">состава комиссии </w:t>
      </w:r>
      <w:r>
        <w:rPr>
          <w:rFonts w:ascii="Times New Roman" w:hAnsi="Times New Roman"/>
          <w:sz w:val="28"/>
          <w:szCs w:val="28"/>
        </w:rPr>
        <w:t>Дейкало Н.М. - заместител</w:t>
      </w:r>
      <w:r w:rsidR="00ED767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главы Краснокамского городского поселения – главы администрации Красн</w:t>
      </w:r>
      <w:r w:rsidR="00ED767E">
        <w:rPr>
          <w:rFonts w:ascii="Times New Roman" w:hAnsi="Times New Roman"/>
          <w:sz w:val="28"/>
          <w:szCs w:val="28"/>
        </w:rPr>
        <w:t>окамского городского поселения.</w:t>
      </w:r>
    </w:p>
    <w:p w:rsidR="00AC3E2C" w:rsidRDefault="00AC3E2C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подлежит опубликованию в специальном выпуске «Официальные материалы органов местного самоуправления </w:t>
      </w:r>
      <w:r w:rsidR="001A7C56">
        <w:rPr>
          <w:rFonts w:ascii="Times New Roman" w:hAnsi="Times New Roman"/>
          <w:sz w:val="28"/>
          <w:szCs w:val="28"/>
        </w:rPr>
        <w:t>Краснокамского муниципального района» газеты «Краснокамская звезда»</w:t>
      </w:r>
      <w:r w:rsidR="008933C3">
        <w:rPr>
          <w:rFonts w:ascii="Times New Roman" w:hAnsi="Times New Roman"/>
          <w:sz w:val="28"/>
          <w:szCs w:val="28"/>
        </w:rPr>
        <w:t>.</w:t>
      </w:r>
    </w:p>
    <w:p w:rsidR="008933C3" w:rsidRDefault="008933C3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решения возложить на комиссию по социальной политике и социальной защите населения</w:t>
      </w:r>
      <w:r w:rsidR="004C7B2F">
        <w:rPr>
          <w:rFonts w:ascii="Times New Roman" w:hAnsi="Times New Roman"/>
          <w:sz w:val="28"/>
          <w:szCs w:val="28"/>
        </w:rPr>
        <w:t xml:space="preserve"> Земского Собрания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 (</w:t>
      </w:r>
      <w:r w:rsidR="004C7B2F">
        <w:rPr>
          <w:rFonts w:ascii="Times New Roman" w:hAnsi="Times New Roman"/>
          <w:sz w:val="28"/>
          <w:szCs w:val="28"/>
        </w:rPr>
        <w:t>Р.Т.Хасанов</w:t>
      </w:r>
      <w:r>
        <w:rPr>
          <w:rFonts w:ascii="Times New Roman" w:hAnsi="Times New Roman"/>
          <w:sz w:val="28"/>
          <w:szCs w:val="28"/>
        </w:rPr>
        <w:t>).</w:t>
      </w:r>
    </w:p>
    <w:p w:rsidR="00912AF7" w:rsidRDefault="008933C3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  <w:r w:rsidR="00912AF7">
        <w:rPr>
          <w:rFonts w:ascii="Times New Roman" w:hAnsi="Times New Roman"/>
          <w:sz w:val="28"/>
          <w:szCs w:val="28"/>
        </w:rPr>
        <w:t xml:space="preserve"> </w:t>
      </w:r>
    </w:p>
    <w:p w:rsidR="008C7B27" w:rsidRDefault="008933C3" w:rsidP="00912A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</w:t>
      </w:r>
      <w:r w:rsidR="008C7B2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Г.П.Новиков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3A0F98" w:rsidRDefault="003A0F98" w:rsidP="008933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933C3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C22025" w:rsidRPr="00002DF4" w:rsidRDefault="00C22025" w:rsidP="00002D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4701" w:rsidRPr="00002DF4" w:rsidRDefault="00094701" w:rsidP="00002D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094701" w:rsidRPr="00002DF4" w:rsidSect="00D854E4">
      <w:headerReference w:type="default" r:id="rId7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E20" w:rsidRDefault="00417E20" w:rsidP="00C22025">
      <w:pPr>
        <w:spacing w:after="0" w:line="240" w:lineRule="auto"/>
      </w:pPr>
      <w:r>
        <w:separator/>
      </w:r>
    </w:p>
  </w:endnote>
  <w:endnote w:type="continuationSeparator" w:id="1">
    <w:p w:rsidR="00417E20" w:rsidRDefault="00417E2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E20" w:rsidRDefault="00417E20" w:rsidP="00C22025">
      <w:pPr>
        <w:spacing w:after="0" w:line="240" w:lineRule="auto"/>
      </w:pPr>
      <w:r>
        <w:separator/>
      </w:r>
    </w:p>
  </w:footnote>
  <w:footnote w:type="continuationSeparator" w:id="1">
    <w:p w:rsidR="00417E20" w:rsidRDefault="00417E20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F7" w:rsidRPr="00D854E4" w:rsidRDefault="0012332E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BC04F7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505742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BC04F7" w:rsidRDefault="00BC04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971793"/>
    <w:rsid w:val="00002DF4"/>
    <w:rsid w:val="00006103"/>
    <w:rsid w:val="000104ED"/>
    <w:rsid w:val="00040043"/>
    <w:rsid w:val="00057690"/>
    <w:rsid w:val="00072560"/>
    <w:rsid w:val="00087B19"/>
    <w:rsid w:val="00094701"/>
    <w:rsid w:val="000A6FBB"/>
    <w:rsid w:val="000A7216"/>
    <w:rsid w:val="000B0539"/>
    <w:rsid w:val="000C3060"/>
    <w:rsid w:val="000D0F78"/>
    <w:rsid w:val="000D1D9C"/>
    <w:rsid w:val="000F258E"/>
    <w:rsid w:val="000F305A"/>
    <w:rsid w:val="0010605F"/>
    <w:rsid w:val="00122780"/>
    <w:rsid w:val="0012332E"/>
    <w:rsid w:val="00125AD8"/>
    <w:rsid w:val="0012608D"/>
    <w:rsid w:val="00186CEF"/>
    <w:rsid w:val="001872BE"/>
    <w:rsid w:val="00191748"/>
    <w:rsid w:val="001A6684"/>
    <w:rsid w:val="001A7C56"/>
    <w:rsid w:val="001D7700"/>
    <w:rsid w:val="001E5306"/>
    <w:rsid w:val="00223AE4"/>
    <w:rsid w:val="0023111E"/>
    <w:rsid w:val="00236CEF"/>
    <w:rsid w:val="00243427"/>
    <w:rsid w:val="002636ED"/>
    <w:rsid w:val="00272476"/>
    <w:rsid w:val="00272B25"/>
    <w:rsid w:val="0028302F"/>
    <w:rsid w:val="00293912"/>
    <w:rsid w:val="00294BE9"/>
    <w:rsid w:val="002A62F6"/>
    <w:rsid w:val="002C2CB7"/>
    <w:rsid w:val="002D1012"/>
    <w:rsid w:val="002E3249"/>
    <w:rsid w:val="002E3CB3"/>
    <w:rsid w:val="002E7DF5"/>
    <w:rsid w:val="003360D4"/>
    <w:rsid w:val="00366235"/>
    <w:rsid w:val="00366CA1"/>
    <w:rsid w:val="00370B78"/>
    <w:rsid w:val="0037479E"/>
    <w:rsid w:val="00385821"/>
    <w:rsid w:val="0039709A"/>
    <w:rsid w:val="003A0F98"/>
    <w:rsid w:val="003A1FCE"/>
    <w:rsid w:val="003B323C"/>
    <w:rsid w:val="003B6E65"/>
    <w:rsid w:val="003C0424"/>
    <w:rsid w:val="003C0536"/>
    <w:rsid w:val="003D2462"/>
    <w:rsid w:val="003F687B"/>
    <w:rsid w:val="004037B9"/>
    <w:rsid w:val="00417E20"/>
    <w:rsid w:val="00436390"/>
    <w:rsid w:val="004405D3"/>
    <w:rsid w:val="004529CD"/>
    <w:rsid w:val="0045412E"/>
    <w:rsid w:val="0048278F"/>
    <w:rsid w:val="00487F5D"/>
    <w:rsid w:val="004C3746"/>
    <w:rsid w:val="004C7B2F"/>
    <w:rsid w:val="004E1DD5"/>
    <w:rsid w:val="00501FFC"/>
    <w:rsid w:val="00505742"/>
    <w:rsid w:val="00505CC8"/>
    <w:rsid w:val="0052125C"/>
    <w:rsid w:val="0052603E"/>
    <w:rsid w:val="00536455"/>
    <w:rsid w:val="005373D5"/>
    <w:rsid w:val="0054149A"/>
    <w:rsid w:val="00552E0C"/>
    <w:rsid w:val="00567FE4"/>
    <w:rsid w:val="00583DD3"/>
    <w:rsid w:val="005B4096"/>
    <w:rsid w:val="005B7388"/>
    <w:rsid w:val="005D0F87"/>
    <w:rsid w:val="005E4CBC"/>
    <w:rsid w:val="00601A13"/>
    <w:rsid w:val="00603A7F"/>
    <w:rsid w:val="00607211"/>
    <w:rsid w:val="00614267"/>
    <w:rsid w:val="00624765"/>
    <w:rsid w:val="006454C1"/>
    <w:rsid w:val="006505BA"/>
    <w:rsid w:val="006613A6"/>
    <w:rsid w:val="00670CCC"/>
    <w:rsid w:val="006717FF"/>
    <w:rsid w:val="0067623F"/>
    <w:rsid w:val="00683B8D"/>
    <w:rsid w:val="00692AC6"/>
    <w:rsid w:val="00694B0D"/>
    <w:rsid w:val="006A0112"/>
    <w:rsid w:val="006C462C"/>
    <w:rsid w:val="006D3142"/>
    <w:rsid w:val="006E3F36"/>
    <w:rsid w:val="006F0E8C"/>
    <w:rsid w:val="006F4603"/>
    <w:rsid w:val="00746F6B"/>
    <w:rsid w:val="007579D2"/>
    <w:rsid w:val="00770F95"/>
    <w:rsid w:val="007718BE"/>
    <w:rsid w:val="007B2001"/>
    <w:rsid w:val="007B277D"/>
    <w:rsid w:val="00824539"/>
    <w:rsid w:val="008401C9"/>
    <w:rsid w:val="00840BBB"/>
    <w:rsid w:val="00847F94"/>
    <w:rsid w:val="0085021D"/>
    <w:rsid w:val="00853F63"/>
    <w:rsid w:val="00856FEA"/>
    <w:rsid w:val="00862496"/>
    <w:rsid w:val="00870F3F"/>
    <w:rsid w:val="00884AF7"/>
    <w:rsid w:val="008933C3"/>
    <w:rsid w:val="00895690"/>
    <w:rsid w:val="008A20B2"/>
    <w:rsid w:val="008C012B"/>
    <w:rsid w:val="008C1870"/>
    <w:rsid w:val="008C7B27"/>
    <w:rsid w:val="008E13F8"/>
    <w:rsid w:val="00903C28"/>
    <w:rsid w:val="00907122"/>
    <w:rsid w:val="00912AF7"/>
    <w:rsid w:val="0092134F"/>
    <w:rsid w:val="0092521B"/>
    <w:rsid w:val="00925A86"/>
    <w:rsid w:val="0095021A"/>
    <w:rsid w:val="00951CA9"/>
    <w:rsid w:val="00951E02"/>
    <w:rsid w:val="00971793"/>
    <w:rsid w:val="009741BB"/>
    <w:rsid w:val="00975EB6"/>
    <w:rsid w:val="009B1F7D"/>
    <w:rsid w:val="009E2E09"/>
    <w:rsid w:val="009E60E2"/>
    <w:rsid w:val="009E6A2E"/>
    <w:rsid w:val="009F47B3"/>
    <w:rsid w:val="009F6B4D"/>
    <w:rsid w:val="00A06A3A"/>
    <w:rsid w:val="00A22735"/>
    <w:rsid w:val="00A264CA"/>
    <w:rsid w:val="00A3534A"/>
    <w:rsid w:val="00A53C1B"/>
    <w:rsid w:val="00A60106"/>
    <w:rsid w:val="00A72A6D"/>
    <w:rsid w:val="00A74FFB"/>
    <w:rsid w:val="00A813ED"/>
    <w:rsid w:val="00AA5460"/>
    <w:rsid w:val="00AC3E2C"/>
    <w:rsid w:val="00AE43A2"/>
    <w:rsid w:val="00B003EB"/>
    <w:rsid w:val="00B12D03"/>
    <w:rsid w:val="00B27F5B"/>
    <w:rsid w:val="00B301CD"/>
    <w:rsid w:val="00B43795"/>
    <w:rsid w:val="00B64FA8"/>
    <w:rsid w:val="00BA10A9"/>
    <w:rsid w:val="00BC04F7"/>
    <w:rsid w:val="00BF1D69"/>
    <w:rsid w:val="00BF6D77"/>
    <w:rsid w:val="00C22025"/>
    <w:rsid w:val="00C40F5F"/>
    <w:rsid w:val="00C40FD9"/>
    <w:rsid w:val="00C6631D"/>
    <w:rsid w:val="00CB6D23"/>
    <w:rsid w:val="00CD507B"/>
    <w:rsid w:val="00CF0EBE"/>
    <w:rsid w:val="00CF248D"/>
    <w:rsid w:val="00D153D3"/>
    <w:rsid w:val="00D20438"/>
    <w:rsid w:val="00D26B1B"/>
    <w:rsid w:val="00D30B21"/>
    <w:rsid w:val="00D57EA7"/>
    <w:rsid w:val="00D6398B"/>
    <w:rsid w:val="00D75630"/>
    <w:rsid w:val="00D854E4"/>
    <w:rsid w:val="00D918AA"/>
    <w:rsid w:val="00D91B1F"/>
    <w:rsid w:val="00DA590E"/>
    <w:rsid w:val="00DB1AF5"/>
    <w:rsid w:val="00DD24A4"/>
    <w:rsid w:val="00DF14EA"/>
    <w:rsid w:val="00E03668"/>
    <w:rsid w:val="00E34E70"/>
    <w:rsid w:val="00E418FA"/>
    <w:rsid w:val="00E47932"/>
    <w:rsid w:val="00E708C4"/>
    <w:rsid w:val="00E97487"/>
    <w:rsid w:val="00EA4A87"/>
    <w:rsid w:val="00EB1D34"/>
    <w:rsid w:val="00EB4928"/>
    <w:rsid w:val="00EC587A"/>
    <w:rsid w:val="00ED767E"/>
    <w:rsid w:val="00F25C99"/>
    <w:rsid w:val="00F305E0"/>
    <w:rsid w:val="00F452F0"/>
    <w:rsid w:val="00F46EB9"/>
    <w:rsid w:val="00F577EF"/>
    <w:rsid w:val="00F776FB"/>
    <w:rsid w:val="00F94B36"/>
    <w:rsid w:val="00FA2110"/>
    <w:rsid w:val="00FA5E48"/>
    <w:rsid w:val="00FB2F1F"/>
    <w:rsid w:val="00FD3EA2"/>
    <w:rsid w:val="00FF2B65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C3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41;%20&#1051;%20&#1040;%20&#1053;%20&#1050;%20&#1048;\&#1056;&#1045;&#1064;&#1045;&#1053;&#1048;&#1045;%20&#1047;&#1045;&#1052;&#1057;&#1050;&#1054;&#1043;&#1054;%20&#1057;&#1054;&#1041;&#1056;&#1040;&#1053;&#1048;&#1071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- 2010.dot</Template>
  <TotalTime>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Компьютер</cp:lastModifiedBy>
  <cp:revision>2</cp:revision>
  <cp:lastPrinted>2016-09-06T06:01:00Z</cp:lastPrinted>
  <dcterms:created xsi:type="dcterms:W3CDTF">2016-09-06T06:03:00Z</dcterms:created>
  <dcterms:modified xsi:type="dcterms:W3CDTF">2016-09-06T06:03:00Z</dcterms:modified>
</cp:coreProperties>
</file>