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4" w:rsidRDefault="00A62384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62384" w:rsidRPr="00094701" w:rsidRDefault="00A62384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62384" w:rsidRPr="00D26B1B" w:rsidRDefault="00A6238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A62384" w:rsidRPr="00D26B1B" w:rsidRDefault="00A6238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384" w:rsidRPr="00D26B1B" w:rsidRDefault="00A62384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2384" w:rsidRPr="00D26B1B" w:rsidRDefault="00A62384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384" w:rsidRPr="00852543" w:rsidRDefault="00A6238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20.11.2014                                                                                                       </w:t>
      </w:r>
      <w:r w:rsidRPr="00FD3EA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1643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A62384" w:rsidRPr="00FD3EA2" w:rsidRDefault="00A62384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инфраструктуры, транспорта и дорог Краснокамского муниципального района»</w:t>
      </w:r>
    </w:p>
    <w:p w:rsidR="00A62384" w:rsidRPr="000A5401" w:rsidRDefault="00A62384" w:rsidP="000A5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179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Федерации, Уставом Краснокамского муниципального района, постановлением администрации Краснокамского мун</w:t>
      </w:r>
      <w:r>
        <w:rPr>
          <w:rFonts w:ascii="Times New Roman" w:hAnsi="Times New Roman"/>
          <w:sz w:val="28"/>
          <w:szCs w:val="28"/>
          <w:lang w:eastAsia="ru-RU"/>
        </w:rPr>
        <w:t xml:space="preserve">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604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>принятия решений о разработке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формировании,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муниципальных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программ Краснокамского муниципального района» администрация Краснокамского муниципального района</w:t>
      </w:r>
    </w:p>
    <w:p w:rsidR="00A62384" w:rsidRDefault="00A62384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62384" w:rsidRDefault="00A62384" w:rsidP="001C4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A5401">
        <w:rPr>
          <w:rFonts w:ascii="Times New Roman" w:hAnsi="Times New Roman"/>
          <w:sz w:val="28"/>
          <w:szCs w:val="28"/>
          <w:lang w:eastAsia="ru-RU"/>
        </w:rPr>
        <w:t>1.Утвердить прилагаемую муниципальную программу 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инфраструктуры, транспорта и дорог </w:t>
      </w:r>
      <w:r w:rsidRPr="000A5401">
        <w:rPr>
          <w:rFonts w:ascii="Times New Roman" w:hAnsi="Times New Roman"/>
          <w:sz w:val="28"/>
          <w:szCs w:val="28"/>
          <w:lang w:eastAsia="ru-RU"/>
        </w:rPr>
        <w:t>Краснокамского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0A540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62384" w:rsidRPr="001C4FA7" w:rsidRDefault="00A62384" w:rsidP="001C4F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A5401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r>
        <w:rPr>
          <w:rFonts w:ascii="Times New Roman" w:hAnsi="Times New Roman"/>
          <w:sz w:val="28"/>
          <w:szCs w:val="28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1C4FA7">
        <w:rPr>
          <w:rFonts w:ascii="Times New Roman" w:hAnsi="Times New Roman"/>
          <w:sz w:val="28"/>
          <w:szCs w:val="28"/>
          <w:lang w:eastAsia="ru-RU"/>
        </w:rPr>
        <w:t>//</w:t>
      </w:r>
      <w:r w:rsidRPr="001C4FA7">
        <w:rPr>
          <w:rFonts w:ascii="Times New Roman" w:hAnsi="Times New Roman"/>
          <w:sz w:val="28"/>
          <w:szCs w:val="28"/>
          <w:lang w:val="en-US"/>
        </w:rPr>
        <w:t>krasnokamskiy</w:t>
      </w:r>
      <w:r w:rsidRPr="001C4FA7">
        <w:rPr>
          <w:rFonts w:ascii="Times New Roman" w:hAnsi="Times New Roman"/>
          <w:sz w:val="28"/>
          <w:szCs w:val="28"/>
        </w:rPr>
        <w:t>.</w:t>
      </w:r>
      <w:r w:rsidRPr="001C4FA7">
        <w:rPr>
          <w:rFonts w:ascii="Times New Roman" w:hAnsi="Times New Roman"/>
          <w:sz w:val="28"/>
          <w:szCs w:val="28"/>
          <w:lang w:val="en-US"/>
        </w:rPr>
        <w:t>com</w:t>
      </w:r>
      <w:r w:rsidRPr="001C4FA7">
        <w:rPr>
          <w:rFonts w:ascii="Times New Roman" w:hAnsi="Times New Roman"/>
          <w:sz w:val="28"/>
          <w:szCs w:val="28"/>
        </w:rPr>
        <w:t>.</w:t>
      </w:r>
    </w:p>
    <w:p w:rsidR="00A62384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A5401">
        <w:rPr>
          <w:rFonts w:ascii="Times New Roman" w:hAnsi="Times New Roman"/>
          <w:sz w:val="28"/>
          <w:szCs w:val="28"/>
        </w:rPr>
        <w:t>3</w:t>
      </w:r>
      <w:r w:rsidRPr="000A5401">
        <w:rPr>
          <w:rFonts w:ascii="Times New Roman" w:hAnsi="Times New Roman"/>
          <w:sz w:val="28"/>
          <w:szCs w:val="28"/>
          <w:lang w:eastAsia="ru-RU"/>
        </w:rPr>
        <w:t>. Контроль за исполнением  постановления возложить на заместителя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Краснокамского муниципального района</w:t>
      </w:r>
      <w:r w:rsidRPr="000A5401">
        <w:rPr>
          <w:rFonts w:ascii="Times New Roman" w:hAnsi="Times New Roman"/>
          <w:sz w:val="28"/>
          <w:szCs w:val="28"/>
          <w:lang w:eastAsia="ru-RU"/>
        </w:rPr>
        <w:t xml:space="preserve"> Ю.М.Трухина. </w:t>
      </w:r>
    </w:p>
    <w:p w:rsidR="00A62384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384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384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A62384" w:rsidRDefault="00A62384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A62384" w:rsidRDefault="00A62384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A62384" w:rsidRDefault="00A62384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Ю.Ю. Крестьянников</w:t>
      </w:r>
    </w:p>
    <w:p w:rsidR="00A62384" w:rsidRDefault="00A6238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2384" w:rsidRDefault="00A6238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2384" w:rsidRDefault="00A6238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2384" w:rsidRDefault="00A6238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2384" w:rsidRDefault="00A6238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62384" w:rsidRDefault="00A6238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Г.А.Пономарева,</w:t>
      </w:r>
    </w:p>
    <w:p w:rsidR="00A62384" w:rsidRPr="00CA14FA" w:rsidRDefault="00A62384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4-39-20</w:t>
      </w:r>
    </w:p>
    <w:p w:rsidR="00A62384" w:rsidRDefault="00A62384" w:rsidP="000B18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A62384" w:rsidRDefault="00A62384" w:rsidP="000B18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A62384" w:rsidRDefault="00A62384" w:rsidP="000B18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0B18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Утверждена постановлением </w:t>
      </w:r>
    </w:p>
    <w:p w:rsidR="00A62384" w:rsidRPr="00573D67" w:rsidRDefault="00A62384" w:rsidP="00FB0E7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администрации Краснокамского</w:t>
      </w:r>
    </w:p>
    <w:p w:rsidR="00A62384" w:rsidRPr="00573D67" w:rsidRDefault="00A62384" w:rsidP="00FB0E7B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муниципального района от   </w:t>
      </w:r>
      <w:r>
        <w:rPr>
          <w:rFonts w:ascii="Times New Roman" w:hAnsi="Times New Roman"/>
          <w:sz w:val="20"/>
          <w:szCs w:val="20"/>
        </w:rPr>
        <w:t xml:space="preserve">20.11.2014 </w:t>
      </w:r>
      <w:r w:rsidRPr="00573D6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1643</w:t>
      </w:r>
      <w:bookmarkStart w:id="0" w:name="_GoBack"/>
      <w:bookmarkEnd w:id="0"/>
    </w:p>
    <w:p w:rsidR="00A62384" w:rsidRPr="00BD4D99" w:rsidRDefault="00A62384" w:rsidP="000B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</w:rPr>
        <w:br/>
      </w:r>
      <w:r w:rsidRPr="00BD4D99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«Развитие инфраструктуры, транспорта и дорог Краснокамского муниципального района»</w:t>
      </w:r>
    </w:p>
    <w:p w:rsidR="00A62384" w:rsidRPr="00573D67" w:rsidRDefault="00A62384" w:rsidP="00573D6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471572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Паспорт муниципальной программы</w:t>
      </w:r>
    </w:p>
    <w:p w:rsidR="00A62384" w:rsidRPr="00573D67" w:rsidRDefault="00A62384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8004"/>
      </w:tblGrid>
      <w:tr w:rsidR="00A62384" w:rsidRPr="00573D67" w:rsidTr="0046709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62384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Default="00A62384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инфраструктуры, транспорта и дорог Краснокамского муниципа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льного района</w:t>
            </w:r>
          </w:p>
          <w:p w:rsidR="00A62384" w:rsidRPr="00573D67" w:rsidRDefault="00A62384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– программа)</w:t>
            </w:r>
          </w:p>
        </w:tc>
      </w:tr>
      <w:tr w:rsidR="00A62384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правление развития инфраструктуры, ЖКХ, транспортного обслуживания и дорог администрации Краснокамского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муниципального района (далее-У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Ж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)</w:t>
            </w:r>
          </w:p>
        </w:tc>
      </w:tr>
      <w:tr w:rsidR="00A62384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Default="00A62384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 xml:space="preserve">Администрация Краснокамского 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муниципального района (далее-КМР)</w:t>
            </w:r>
          </w:p>
          <w:p w:rsidR="00A62384" w:rsidRPr="00573D67" w:rsidRDefault="00A62384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(далее-КГП)</w:t>
            </w:r>
          </w:p>
          <w:p w:rsidR="00A62384" w:rsidRPr="00573D67" w:rsidRDefault="00A62384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Оверятского городского поселения (далее-ОГП)</w:t>
            </w:r>
          </w:p>
          <w:p w:rsidR="00A62384" w:rsidRPr="00573D67" w:rsidRDefault="00A62384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(далее-МСП)</w:t>
            </w:r>
          </w:p>
        </w:tc>
      </w:tr>
      <w:tr w:rsidR="00A62384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Default="00A62384" w:rsidP="009E647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Краснокамского муниципального района (далее -УКС)</w:t>
            </w:r>
          </w:p>
          <w:p w:rsidR="00A62384" w:rsidRPr="00573D67" w:rsidRDefault="00A62384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A62384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D62008" w:rsidRDefault="00A62384" w:rsidP="00D62008">
            <w:pPr>
              <w:spacing w:after="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2008">
              <w:rPr>
                <w:rFonts w:ascii="Times New Roman" w:hAnsi="Times New Roman"/>
                <w:sz w:val="20"/>
                <w:szCs w:val="20"/>
              </w:rPr>
              <w:t>Подпрограмма 1 «Газификация Краснокамского муниципального района в 2015-2017</w:t>
            </w:r>
          </w:p>
          <w:p w:rsidR="00A62384" w:rsidRPr="00D62008" w:rsidRDefault="00A62384" w:rsidP="009B12AE">
            <w:pPr>
              <w:spacing w:after="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2008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  <w:p w:rsidR="00A62384" w:rsidRDefault="00A62384" w:rsidP="00D620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2008">
              <w:rPr>
                <w:rFonts w:ascii="Times New Roman" w:hAnsi="Times New Roman"/>
                <w:sz w:val="20"/>
                <w:szCs w:val="20"/>
              </w:rPr>
              <w:t>Подпрограмма 2 «Благоустройство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содержание межпоселенческих кладбищ Краснокамского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2015-2017  годы»</w:t>
            </w:r>
          </w:p>
          <w:p w:rsidR="00A62384" w:rsidRPr="00573D67" w:rsidRDefault="00A62384" w:rsidP="00D620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2008">
              <w:rPr>
                <w:rFonts w:ascii="Times New Roman" w:hAnsi="Times New Roman"/>
                <w:sz w:val="20"/>
                <w:szCs w:val="20"/>
              </w:rPr>
              <w:t>Подпрограмма 3 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  <w:p w:rsidR="00A62384" w:rsidRPr="00573D67" w:rsidRDefault="00A62384" w:rsidP="00133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A62384" w:rsidRPr="00573D67" w:rsidTr="0046709D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13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Не предусмотрены</w:t>
            </w:r>
          </w:p>
          <w:p w:rsidR="00A62384" w:rsidRPr="00573D67" w:rsidRDefault="00A62384" w:rsidP="00133A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Цель программы                             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Default="00A62384" w:rsidP="00E3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</w:t>
            </w:r>
          </w:p>
          <w:p w:rsidR="00A62384" w:rsidRDefault="00A62384" w:rsidP="00E3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повышения уровня газификации населенных пунктов до 89,1 %;</w:t>
            </w:r>
          </w:p>
          <w:p w:rsidR="00A62384" w:rsidRDefault="00A62384" w:rsidP="00E31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2.содержания и развития объектов ритуального назначения межпоселенческих кладбищ;</w:t>
            </w:r>
          </w:p>
          <w:p w:rsidR="00A62384" w:rsidRPr="00573D67" w:rsidRDefault="00A62384" w:rsidP="00FB0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3.приведения состояния автомобильных дорог к требуемым показателям надежности и безопасности.</w:t>
            </w:r>
          </w:p>
        </w:tc>
      </w:tr>
      <w:tr w:rsidR="00A62384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Задачи программы                           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Default="00A62384" w:rsidP="00133A14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r>
              <w:rPr>
                <w:rFonts w:ascii="Times New Roman" w:hAnsi="Times New Roman"/>
                <w:sz w:val="20"/>
                <w:szCs w:val="20"/>
              </w:rPr>
              <w:t>Развитие распределительных газовых сетей.</w:t>
            </w:r>
          </w:p>
          <w:p w:rsidR="00A62384" w:rsidRPr="00573D67" w:rsidRDefault="00A62384" w:rsidP="00133A14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Поддержание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санитарно-эпидемиологического состояния межпоселенческих кладбищ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нормативном уровне.</w:t>
            </w:r>
          </w:p>
          <w:p w:rsidR="00A62384" w:rsidRPr="00573D67" w:rsidRDefault="00A62384" w:rsidP="00B52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соответствия  транспортно-эксплуатационного состояния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нормативным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2384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Default="00A62384" w:rsidP="0092331F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троительство  </w:t>
            </w:r>
            <w:smartTag w:uri="urn:schemas-microsoft-com:office:smarttags" w:element="metricconverter">
              <w:smartTagPr>
                <w:attr w:name="ProductID" w:val="35,271 км"/>
              </w:smartTagPr>
              <w:r w:rsidRPr="00573D67">
                <w:rPr>
                  <w:rFonts w:ascii="Times New Roman" w:hAnsi="Times New Roman"/>
                  <w:sz w:val="20"/>
                  <w:szCs w:val="20"/>
                </w:rPr>
                <w:t>3</w:t>
              </w:r>
              <w:r>
                <w:rPr>
                  <w:rFonts w:ascii="Times New Roman" w:hAnsi="Times New Roman"/>
                  <w:sz w:val="20"/>
                  <w:szCs w:val="20"/>
                </w:rPr>
                <w:t>5</w:t>
              </w:r>
              <w:r w:rsidRPr="00573D67">
                <w:rPr>
                  <w:rFonts w:ascii="Times New Roman" w:hAnsi="Times New Roman"/>
                  <w:sz w:val="20"/>
                  <w:szCs w:val="20"/>
                </w:rPr>
                <w:t>,2</w:t>
              </w:r>
              <w:r>
                <w:rPr>
                  <w:rFonts w:ascii="Times New Roman" w:hAnsi="Times New Roman"/>
                  <w:sz w:val="20"/>
                  <w:szCs w:val="20"/>
                </w:rPr>
                <w:t>7</w:t>
              </w:r>
              <w:r w:rsidRPr="00573D67"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распр</w:t>
            </w:r>
            <w:r>
              <w:rPr>
                <w:rFonts w:ascii="Times New Roman" w:hAnsi="Times New Roman"/>
                <w:sz w:val="20"/>
                <w:szCs w:val="20"/>
              </w:rPr>
              <w:t>еделительных сетей газопровода;</w:t>
            </w:r>
          </w:p>
          <w:p w:rsidR="00A62384" w:rsidRPr="00573D67" w:rsidRDefault="00A62384" w:rsidP="0092331F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проектно-сметной документации (далее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ПИР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на </w:t>
            </w:r>
            <w:smartTag w:uri="urn:schemas-microsoft-com:office:smarttags" w:element="metricconverter">
              <w:smartTagPr>
                <w:attr w:name="ProductID" w:val="22,0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22,0</w:t>
              </w:r>
              <w:r w:rsidRPr="00573D67">
                <w:rPr>
                  <w:rFonts w:ascii="Times New Roman" w:hAnsi="Times New Roman"/>
                  <w:sz w:val="20"/>
                  <w:szCs w:val="20"/>
                </w:rPr>
                <w:t xml:space="preserve"> км</w:t>
              </w:r>
            </w:smartTag>
            <w:r w:rsidRPr="00573D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384" w:rsidRDefault="00A62384" w:rsidP="00133A14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создани</w:t>
            </w:r>
            <w:r>
              <w:rPr>
                <w:rFonts w:ascii="Times New Roman" w:hAnsi="Times New Roman"/>
                <w:sz w:val="20"/>
                <w:szCs w:val="20"/>
              </w:rPr>
              <w:t>е условий  для приема газа  1 39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4 домовладениям; </w:t>
            </w:r>
          </w:p>
          <w:p w:rsidR="00A62384" w:rsidRPr="00573D67" w:rsidRDefault="00A62384" w:rsidP="00133A14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4.повышение уровня газификации населенных пунктов до 89,1%;</w:t>
            </w:r>
          </w:p>
          <w:p w:rsidR="00A62384" w:rsidRPr="00573D67" w:rsidRDefault="00A62384" w:rsidP="00133A14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100% площадей межмуниципальных кладбищ;</w:t>
            </w:r>
          </w:p>
          <w:p w:rsidR="00A62384" w:rsidRDefault="00A62384" w:rsidP="00133A14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подготовка дополнительных площадей (кварталов) для захоронений; </w:t>
            </w:r>
          </w:p>
          <w:p w:rsidR="00A62384" w:rsidRPr="00573D67" w:rsidRDefault="00A62384" w:rsidP="00133A14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7.установка обелиска на воинском захоронении;</w:t>
            </w:r>
          </w:p>
          <w:p w:rsidR="00A62384" w:rsidRPr="00573D67" w:rsidRDefault="00A62384" w:rsidP="00133A14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отремонтированных, в том числе капитально,  дорог общего пользования и искусственных сооружений на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.23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5.23 км</w:t>
              </w:r>
            </w:smartTag>
            <w:r w:rsidRPr="00573D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384" w:rsidRPr="00573D67" w:rsidRDefault="00A62384" w:rsidP="00133A14">
            <w:pPr>
              <w:spacing w:after="0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содержание 100%  автомобильных дорог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2384" w:rsidRPr="00573D67" w:rsidTr="0046709D">
        <w:trPr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384" w:rsidRPr="00573D67" w:rsidRDefault="00A62384" w:rsidP="00471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2015 - 2017 годы.</w:t>
            </w:r>
          </w:p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46709D">
        <w:trPr>
          <w:trHeight w:val="2261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471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77.6pt;margin-top:-.65pt;width:402pt;height:.75pt;flip:y;z-index:251659264;mso-position-horizontal-relative:text;mso-position-vertical-relative:text" o:connectortype="straight"/>
              </w:pic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7"/>
              <w:gridCol w:w="3118"/>
              <w:gridCol w:w="567"/>
              <w:gridCol w:w="851"/>
              <w:gridCol w:w="850"/>
              <w:gridCol w:w="851"/>
              <w:gridCol w:w="1059"/>
              <w:gridCol w:w="6"/>
              <w:gridCol w:w="267"/>
            </w:tblGrid>
            <w:tr w:rsidR="00A62384" w:rsidTr="00174F99">
              <w:trPr>
                <w:trHeight w:val="70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п/п</w:t>
                  </w:r>
                </w:p>
              </w:tc>
              <w:tc>
                <w:tcPr>
                  <w:tcW w:w="3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Ед.</w:t>
                  </w:r>
                </w:p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изм.</w:t>
                  </w:r>
                </w:p>
              </w:tc>
              <w:tc>
                <w:tcPr>
                  <w:tcW w:w="38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Плановые значения целевого показателя</w:t>
                  </w:r>
                </w:p>
              </w:tc>
            </w:tr>
            <w:tr w:rsidR="00A62384" w:rsidTr="00174F99"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A62384" w:rsidRPr="00174F99" w:rsidRDefault="00A62384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174F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2014 г</w:t>
                    </w:r>
                  </w:smartTag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A62384" w:rsidRPr="00174F99" w:rsidRDefault="00A62384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174F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2015 г</w:t>
                    </w:r>
                  </w:smartTag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A62384" w:rsidRPr="00174F99" w:rsidRDefault="00A62384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174F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2016 г</w:t>
                    </w:r>
                  </w:smartTag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A62384" w:rsidRPr="00174F99" w:rsidRDefault="00A62384" w:rsidP="00174F9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174F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2017 г</w:t>
                    </w:r>
                  </w:smartTag>
                  <w:r w:rsidRPr="00174F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2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62384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62384" w:rsidTr="00174F99">
              <w:trPr>
                <w:trHeight w:val="592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внутрипоселковых газопроводов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</w:rPr>
                    <w:t>202,488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</w:rPr>
                    <w:t>220,729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</w:rPr>
                    <w:t>229,409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74F99">
                    <w:rPr>
                      <w:rFonts w:ascii="Times New Roman" w:hAnsi="Times New Roman"/>
                      <w:sz w:val="18"/>
                      <w:szCs w:val="18"/>
                    </w:rPr>
                    <w:t>237,759</w:t>
                  </w:r>
                </w:p>
              </w:tc>
              <w:tc>
                <w:tcPr>
                  <w:tcW w:w="2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A62384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/>
                    <w:contextualSpacing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снабжения газом домовладений (квартир)</w:t>
                  </w:r>
                </w:p>
                <w:p w:rsidR="00A62384" w:rsidRPr="00174F99" w:rsidRDefault="00A62384" w:rsidP="00174F99">
                  <w:pPr>
                    <w:spacing w:after="0"/>
                    <w:contextualSpacing/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26 022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26836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27179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27416</w:t>
                  </w:r>
                </w:p>
              </w:tc>
              <w:tc>
                <w:tcPr>
                  <w:tcW w:w="2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2384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Уровень газификации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84,5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88,3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89,1</w:t>
                  </w:r>
                </w:p>
              </w:tc>
              <w:tc>
                <w:tcPr>
                  <w:tcW w:w="2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2384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 от общей площади  захоронений (кварталов)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2384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3,32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3,74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4,16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4,58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2384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Количество установленных обелисков воинских захоронений</w:t>
                  </w:r>
                </w:p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2384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капитально отремонтированных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2,91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3,41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2384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Протяженность отремонти-рованных автомобильных дорог местного значения</w:t>
                  </w:r>
                </w:p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4,02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A62384" w:rsidTr="00174F99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Доля протяженности автомо-бильных дорог, находящихся на содержании от фактической протяженности дорог</w:t>
                  </w:r>
                </w:p>
                <w:p w:rsidR="00A62384" w:rsidRPr="00174F99" w:rsidRDefault="00A62384" w:rsidP="00174F99">
                  <w:pPr>
                    <w:spacing w:after="0"/>
                    <w:jc w:val="both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contextualSpacing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F9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174F99" w:rsidRDefault="00A62384" w:rsidP="00174F9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46709D">
        <w:trPr>
          <w:trHeight w:val="400"/>
          <w:tblCellSpacing w:w="5" w:type="nil"/>
        </w:trPr>
        <w:tc>
          <w:tcPr>
            <w:tcW w:w="1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4715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8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6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045"/>
              <w:gridCol w:w="1485"/>
              <w:gridCol w:w="1276"/>
              <w:gridCol w:w="1417"/>
              <w:gridCol w:w="1418"/>
            </w:tblGrid>
            <w:tr w:rsidR="00A62384" w:rsidRPr="00573D67" w:rsidTr="008947E7">
              <w:trPr>
                <w:trHeight w:val="465"/>
              </w:trPr>
              <w:tc>
                <w:tcPr>
                  <w:tcW w:w="2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Источники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финансирования п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рограммы</w:t>
                  </w:r>
                </w:p>
              </w:tc>
              <w:tc>
                <w:tcPr>
                  <w:tcW w:w="55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(тыс.руб.)</w:t>
                  </w:r>
                </w:p>
              </w:tc>
            </w:tr>
            <w:tr w:rsidR="00A62384" w:rsidRPr="00573D67" w:rsidTr="008947E7">
              <w:trPr>
                <w:trHeight w:val="360"/>
              </w:trPr>
              <w:tc>
                <w:tcPr>
                  <w:tcW w:w="20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EC4699" w:rsidRDefault="00A62384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EC46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2015 г</w:t>
                    </w:r>
                  </w:smartTag>
                  <w:r w:rsidRPr="00EC46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EC4699" w:rsidRDefault="00A62384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EC46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2016 г</w:t>
                    </w:r>
                  </w:smartTag>
                  <w:r w:rsidRPr="00EC46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EC4699" w:rsidRDefault="00A62384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EC4699"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>2017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lang w:eastAsia="ru-RU"/>
                      </w:rPr>
                      <w:t xml:space="preserve"> г</w:t>
                    </w:r>
                  </w:smartTag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EC4699" w:rsidRDefault="00A62384" w:rsidP="00EC469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C4699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</w:tr>
            <w:tr w:rsidR="00A62384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72151,479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72846,87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58386,2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8322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203384,549</w:t>
                  </w:r>
                </w:p>
              </w:tc>
            </w:tr>
            <w:tr w:rsidR="00A62384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юджет Краснокамского муниципального района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20889,7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22588,9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23127,2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8322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66605,8</w:t>
                  </w:r>
                </w:p>
              </w:tc>
            </w:tr>
            <w:tr w:rsidR="00A62384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Краевой, 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42261,558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38581,55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  25413,37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106256,478</w:t>
                  </w:r>
                </w:p>
              </w:tc>
            </w:tr>
            <w:tr w:rsidR="00A62384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Бюджеты поселений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5676,221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8051,5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9845,63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23573,351</w:t>
                  </w:r>
                </w:p>
              </w:tc>
            </w:tr>
            <w:tr w:rsidR="00A62384" w:rsidRPr="00573D67" w:rsidTr="008947E7"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небюджетные источники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3324,00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D45FF1" w:rsidRDefault="00A62384" w:rsidP="009E647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45FF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3624,92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6948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,92</w:t>
                  </w:r>
                </w:p>
              </w:tc>
            </w:tr>
          </w:tbl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2384" w:rsidRDefault="00A62384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384" w:rsidRDefault="00A62384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62384" w:rsidRPr="00BD4D99" w:rsidRDefault="00A62384" w:rsidP="00573D6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D4D99">
        <w:rPr>
          <w:rFonts w:ascii="Times New Roman" w:hAnsi="Times New Roman"/>
          <w:b/>
          <w:sz w:val="20"/>
          <w:szCs w:val="20"/>
        </w:rPr>
        <w:t>Характеристика текущего состояния проблемы, основныепоказатели, анализ социальных и финансово-экономическихрисков реализации муниципальной программы</w:t>
      </w:r>
    </w:p>
    <w:p w:rsidR="00A62384" w:rsidRDefault="00A62384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Стратегия социально-экономического развития Пермского края до 2020 года определяет повышение качества жизни населения как приоритетное направление, одним из показателей котор</w:t>
      </w:r>
      <w:r>
        <w:rPr>
          <w:rFonts w:ascii="Times New Roman" w:hAnsi="Times New Roman"/>
          <w:sz w:val="20"/>
          <w:szCs w:val="20"/>
        </w:rPr>
        <w:t xml:space="preserve">ого является создание благоприятных </w:t>
      </w:r>
      <w:r w:rsidRPr="00573D67">
        <w:rPr>
          <w:rFonts w:ascii="Times New Roman" w:hAnsi="Times New Roman"/>
          <w:sz w:val="20"/>
          <w:szCs w:val="20"/>
        </w:rPr>
        <w:t xml:space="preserve"> и безопасных условий проживания для населения.</w:t>
      </w:r>
    </w:p>
    <w:p w:rsidR="00A62384" w:rsidRPr="00573D67" w:rsidRDefault="00A62384" w:rsidP="00471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Одной из основных задач, решаемой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3D67">
        <w:rPr>
          <w:rFonts w:ascii="Times New Roman" w:hAnsi="Times New Roman"/>
          <w:sz w:val="20"/>
          <w:szCs w:val="20"/>
        </w:rPr>
        <w:t>Краснокамском муниципальном районе, остается строительство объектов инженерной инфраструктуры, повышение качества   усл</w:t>
      </w:r>
      <w:r>
        <w:rPr>
          <w:rFonts w:ascii="Times New Roman" w:hAnsi="Times New Roman"/>
          <w:sz w:val="20"/>
          <w:szCs w:val="20"/>
        </w:rPr>
        <w:t>уг, предоставляемых населению.</w:t>
      </w:r>
    </w:p>
    <w:p w:rsidR="00A62384" w:rsidRPr="00573D67" w:rsidRDefault="00A62384" w:rsidP="00471572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Pr="00573D67">
        <w:rPr>
          <w:rFonts w:ascii="Times New Roman" w:hAnsi="Times New Roman"/>
          <w:sz w:val="20"/>
          <w:szCs w:val="20"/>
          <w:lang w:eastAsia="ru-RU"/>
        </w:rPr>
        <w:t>.1.  Уровень  газификации  Краснокамского муниципального района  природным газом по состоянию на 01.01.2014 составляет  84,5 %. Объем потребления газа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Краснокамском муниципальном районе  на  01.01.2014 составляет  167 384,512 тыс. м</w:t>
      </w:r>
      <w:r>
        <w:rPr>
          <w:rFonts w:ascii="Times New Roman" w:hAnsi="Times New Roman"/>
          <w:sz w:val="20"/>
          <w:szCs w:val="20"/>
          <w:lang w:eastAsia="ru-RU"/>
        </w:rPr>
        <w:t>³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в год.</w:t>
      </w:r>
    </w:p>
    <w:p w:rsidR="00A62384" w:rsidRPr="00573D67" w:rsidRDefault="00A62384" w:rsidP="00471572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Общая протяженность газопроводов на территории Краснокамского муниципального района составляет   </w:t>
      </w:r>
      <w:smartTag w:uri="urn:schemas-microsoft-com:office:smarttags" w:element="metricconverter">
        <w:smartTagPr>
          <w:attr w:name="ProductID" w:val="399,524 км"/>
        </w:smartTagPr>
        <w:r w:rsidRPr="00573D67">
          <w:rPr>
            <w:rFonts w:ascii="Times New Roman" w:hAnsi="Times New Roman"/>
            <w:sz w:val="20"/>
            <w:szCs w:val="20"/>
            <w:lang w:eastAsia="ru-RU"/>
          </w:rPr>
          <w:t>399,524 км</w:t>
        </w:r>
      </w:smartTag>
      <w:r w:rsidRPr="00573D67">
        <w:rPr>
          <w:rFonts w:ascii="Times New Roman" w:hAnsi="Times New Roman"/>
          <w:sz w:val="20"/>
          <w:szCs w:val="20"/>
          <w:lang w:eastAsia="ru-RU"/>
        </w:rPr>
        <w:t>.</w:t>
      </w:r>
    </w:p>
    <w:p w:rsidR="00A62384" w:rsidRPr="00573D67" w:rsidRDefault="00A62384" w:rsidP="00471572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Сетевым газоснабжением в настоящее время охвачено 3 населенных пункта полностью: г.Краснокамск, п.Майский, п.Оверята, 13 населенных пунктов газифицировано частично: в Оверятском городском поселении – Ласьва, Мошни, Мысы, Н.Ивановка,  Брагино, Черная, Семичи, Хухрята, в Майском сельском поселении - Фадеята, Волеги, Карабаи, К.Бор, Усть-Сыны, М.Шилово, в Стряпунинском сельском поселении – Стряпунята. Природным газом  снабжается 28 % населенных пунктов, расположенных вКраснокамском муниципальном районе. Отсутствует природный газ в  47 населенных пунктах Краснокамского муниципального района.  В основном это небольшие и удаленные населенные пункты, особенно в Стряпунинском сельском поселении, доходность проектов газификации которых очень низкая.  </w:t>
      </w:r>
    </w:p>
    <w:p w:rsidR="00A62384" w:rsidRPr="00573D67" w:rsidRDefault="00A62384" w:rsidP="004715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На территории Краснокамского муниципального района существует проблема  с надежным и бесперебойным обеспечением газом всех категорий потребителей. На сегодняшний день газоснабжение Краснокамского муниципального района осуществляется через единственную нитку подземного газопровода высокого давления 1-й категории 1,2 МПа «ГРС-2 Крым – г. Краснокамск» диаметром трубы </w:t>
      </w:r>
      <w:smartTag w:uri="urn:schemas-microsoft-com:office:smarttags" w:element="metricconverter">
        <w:smartTagPr>
          <w:attr w:name="ProductID" w:val="530 мм"/>
        </w:smartTagPr>
        <w:r w:rsidRPr="00573D67">
          <w:rPr>
            <w:rFonts w:ascii="Times New Roman" w:hAnsi="Times New Roman"/>
            <w:sz w:val="20"/>
            <w:szCs w:val="20"/>
            <w:lang w:eastAsia="ru-RU"/>
          </w:rPr>
          <w:t>530 мм</w:t>
        </w:r>
      </w:smartTag>
      <w:r w:rsidRPr="00573D67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62384" w:rsidRPr="00573D67" w:rsidRDefault="00A62384" w:rsidP="00471572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2.2.   </w:t>
      </w:r>
      <w:r w:rsidRPr="00573D67">
        <w:rPr>
          <w:rFonts w:ascii="Times New Roman" w:hAnsi="Times New Roman"/>
          <w:bCs/>
          <w:sz w:val="20"/>
          <w:szCs w:val="20"/>
        </w:rPr>
        <w:t xml:space="preserve">На территории Краснокамского муниципального района захоронение умерших граждан проводится на 8 кладбищах, из которых межмуниципальным признано кладбище д.Брагино. В настоящее время большинство кладбищ, в том числе г.Краснокамска (Конец Бор) исчерпали свой ресурс. Ежегодно на кладбищах КМР проводится захоронение    около 1 тыс.умерших граждан. </w:t>
      </w:r>
    </w:p>
    <w:p w:rsidR="00A62384" w:rsidRPr="00573D67" w:rsidRDefault="00A62384" w:rsidP="00471572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Cs/>
          <w:sz w:val="20"/>
          <w:szCs w:val="20"/>
        </w:rPr>
        <w:t>Основные проблемы:</w:t>
      </w:r>
    </w:p>
    <w:p w:rsidR="00A62384" w:rsidRPr="00573D67" w:rsidRDefault="00A62384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-исчерпание ресурса подготовленных площадей под погребение умерших на существующих кладбищах. </w:t>
      </w:r>
    </w:p>
    <w:p w:rsidR="00A62384" w:rsidRPr="00573D67" w:rsidRDefault="00A62384" w:rsidP="0047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 В настоящее время на межмуниципальном кладбище д.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73D67">
        <w:rPr>
          <w:rFonts w:ascii="Times New Roman" w:hAnsi="Times New Roman"/>
          <w:bCs/>
          <w:sz w:val="20"/>
          <w:szCs w:val="20"/>
        </w:rPr>
        <w:t xml:space="preserve">Брагино захоронения проведены на 9 кварталах площадью 33,2 тыс.м2 (27 % от проектной площади), ежегодно готовится по 1 кварталу в с возможностью захоронения 800 умерших граждан; </w:t>
      </w:r>
    </w:p>
    <w:p w:rsidR="00A62384" w:rsidRPr="00573D67" w:rsidRDefault="00A62384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-в неудовлетворительном техническом состоянии  находятся 15 кварталов общей площадью   5,5 га, не отвечающих требованиям нормативного состояния территорий;</w:t>
      </w:r>
    </w:p>
    <w:p w:rsidR="00A62384" w:rsidRPr="00573D67" w:rsidRDefault="00A62384" w:rsidP="0047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-рост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</w:t>
      </w:r>
    </w:p>
    <w:p w:rsidR="00A62384" w:rsidRPr="00573D67" w:rsidRDefault="00A62384" w:rsidP="00471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         2015 г. станет годом 70-летия Победы и пройдет под знаком чествования ветеранов и открытия воинских мемориалов.</w:t>
      </w:r>
    </w:p>
    <w:p w:rsidR="00A62384" w:rsidRPr="00573D67" w:rsidRDefault="00A62384" w:rsidP="004715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bCs/>
          <w:color w:val="000000"/>
          <w:sz w:val="20"/>
          <w:szCs w:val="20"/>
          <w:lang w:eastAsia="ru-RU"/>
        </w:rPr>
        <w:t>2.3.</w:t>
      </w: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A62384" w:rsidRDefault="00A62384" w:rsidP="0047157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Основные проблемы, связанные с обеспеч</w:t>
      </w:r>
      <w:r>
        <w:rPr>
          <w:rFonts w:ascii="Times New Roman" w:hAnsi="Times New Roman"/>
          <w:sz w:val="20"/>
          <w:szCs w:val="20"/>
          <w:lang w:eastAsia="ru-RU"/>
        </w:rPr>
        <w:t>ением безопасного движения по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автомобильным дорогам:</w:t>
      </w:r>
    </w:p>
    <w:p w:rsidR="00A62384" w:rsidRPr="00573D67" w:rsidRDefault="00A62384" w:rsidP="001C752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 учтенной протяженности дорог);</w:t>
      </w:r>
    </w:p>
    <w:p w:rsidR="00A62384" w:rsidRPr="00573D67" w:rsidRDefault="00A62384" w:rsidP="001C752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A62384" w:rsidRPr="00573D67" w:rsidRDefault="00A62384" w:rsidP="001C752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необходимость проведения инвентаризации и паспортизации межпоселенческих дорог;</w:t>
      </w:r>
    </w:p>
    <w:p w:rsidR="00A62384" w:rsidRPr="00573D67" w:rsidRDefault="00A62384" w:rsidP="001C752E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недостаточность финансирования работ по капитальному  ремонту и текущему ремонту дорог.</w:t>
      </w:r>
    </w:p>
    <w:p w:rsidR="00A62384" w:rsidRPr="00573D67" w:rsidRDefault="00A62384" w:rsidP="0047157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A62384" w:rsidRPr="00573D67" w:rsidRDefault="00A62384" w:rsidP="00471572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Неудовлетворенность населения качеством дорог, дорожной инфраструктурой, их ненормативное состояние приводит к повышению социальной напряженности в КМР. </w:t>
      </w:r>
    </w:p>
    <w:p w:rsidR="00A62384" w:rsidRPr="00573D67" w:rsidRDefault="00A62384" w:rsidP="00471572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</w:p>
    <w:p w:rsidR="00A62384" w:rsidRDefault="00A62384" w:rsidP="00471572">
      <w:pPr>
        <w:numPr>
          <w:ilvl w:val="0"/>
          <w:numId w:val="42"/>
        </w:num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A0C23">
        <w:rPr>
          <w:rFonts w:ascii="Times New Roman" w:hAnsi="Times New Roman"/>
          <w:b/>
          <w:sz w:val="20"/>
          <w:szCs w:val="20"/>
          <w:lang w:eastAsia="ru-RU"/>
        </w:rPr>
        <w:t>Приоритеты и цели муниципальной политики в сфере развития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4A0C23">
        <w:rPr>
          <w:rFonts w:ascii="Times New Roman" w:hAnsi="Times New Roman"/>
          <w:b/>
          <w:sz w:val="20"/>
          <w:szCs w:val="20"/>
          <w:lang w:eastAsia="ru-RU"/>
        </w:rPr>
        <w:t>инфраструктуры,</w:t>
      </w:r>
    </w:p>
    <w:p w:rsidR="00A62384" w:rsidRPr="004A0C23" w:rsidRDefault="00A62384" w:rsidP="004A0C23">
      <w:pPr>
        <w:spacing w:after="0" w:line="240" w:lineRule="auto"/>
        <w:ind w:left="720"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A0C23">
        <w:rPr>
          <w:rFonts w:ascii="Times New Roman" w:hAnsi="Times New Roman"/>
          <w:b/>
          <w:sz w:val="20"/>
          <w:szCs w:val="20"/>
          <w:lang w:eastAsia="ru-RU"/>
        </w:rPr>
        <w:t>основные цели и задачи</w:t>
      </w:r>
    </w:p>
    <w:p w:rsidR="00A62384" w:rsidRPr="00573D67" w:rsidRDefault="00A62384" w:rsidP="00471572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573D67" w:rsidRDefault="00A62384" w:rsidP="0047157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Цели и задачи муниципальной программы определяются Федеральными Законами, Законами Пермского края,  а также долгосрочными стратегическими целями и приоритетными задачами социально-экономического развития КМР.      </w:t>
      </w:r>
    </w:p>
    <w:p w:rsidR="00A62384" w:rsidRDefault="00A62384" w:rsidP="00786F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Определена основная цель</w:t>
      </w:r>
      <w:r w:rsidRPr="00573D67">
        <w:rPr>
          <w:rFonts w:ascii="Times New Roman" w:hAnsi="Times New Roman"/>
          <w:sz w:val="20"/>
          <w:szCs w:val="20"/>
        </w:rPr>
        <w:t xml:space="preserve"> развития инженерной </w:t>
      </w:r>
      <w:r>
        <w:rPr>
          <w:rFonts w:ascii="Times New Roman" w:hAnsi="Times New Roman"/>
          <w:sz w:val="20"/>
          <w:szCs w:val="20"/>
        </w:rPr>
        <w:t xml:space="preserve">и транспортной </w:t>
      </w:r>
      <w:r w:rsidRPr="00573D67">
        <w:rPr>
          <w:rFonts w:ascii="Times New Roman" w:hAnsi="Times New Roman"/>
          <w:sz w:val="20"/>
          <w:szCs w:val="20"/>
        </w:rPr>
        <w:t>инфраструктуры КМР</w:t>
      </w:r>
      <w:r>
        <w:rPr>
          <w:rFonts w:ascii="Times New Roman" w:hAnsi="Times New Roman"/>
          <w:sz w:val="20"/>
          <w:szCs w:val="20"/>
        </w:rPr>
        <w:t>:</w:t>
      </w:r>
    </w:p>
    <w:p w:rsidR="00A62384" w:rsidRDefault="00A62384" w:rsidP="007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счет:</w:t>
      </w:r>
    </w:p>
    <w:p w:rsidR="00A62384" w:rsidRDefault="00A62384" w:rsidP="007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повышения уровня газификации населенных пунктов до 89,1 %;</w:t>
      </w:r>
    </w:p>
    <w:p w:rsidR="00A62384" w:rsidRDefault="00A62384" w:rsidP="007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содержания и развития объектов ритуального назначения межпоселенческих кладбищ;</w:t>
      </w:r>
    </w:p>
    <w:p w:rsidR="00A62384" w:rsidRDefault="00A62384" w:rsidP="00786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приведения состояния автомобильных дорог к требуемым показателям надежности и безопасности.</w:t>
      </w:r>
    </w:p>
    <w:p w:rsidR="00A62384" w:rsidRDefault="00A62384" w:rsidP="00786FE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786FE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200D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Для достижения поставленн</w:t>
      </w:r>
      <w:r>
        <w:rPr>
          <w:rFonts w:ascii="Times New Roman" w:hAnsi="Times New Roman"/>
          <w:sz w:val="20"/>
          <w:szCs w:val="20"/>
        </w:rPr>
        <w:t>ых</w:t>
      </w:r>
      <w:r w:rsidRPr="00573D67">
        <w:rPr>
          <w:rFonts w:ascii="Times New Roman" w:hAnsi="Times New Roman"/>
          <w:sz w:val="20"/>
          <w:szCs w:val="20"/>
        </w:rPr>
        <w:t xml:space="preserve"> цел</w:t>
      </w:r>
      <w:r>
        <w:rPr>
          <w:rFonts w:ascii="Times New Roman" w:hAnsi="Times New Roman"/>
          <w:sz w:val="20"/>
          <w:szCs w:val="20"/>
        </w:rPr>
        <w:t>ей</w:t>
      </w:r>
      <w:r w:rsidRPr="00573D67">
        <w:rPr>
          <w:rFonts w:ascii="Times New Roman" w:hAnsi="Times New Roman"/>
          <w:sz w:val="20"/>
          <w:szCs w:val="20"/>
        </w:rPr>
        <w:t xml:space="preserve"> должны быть решены следующие задачи:</w:t>
      </w:r>
    </w:p>
    <w:p w:rsidR="00A62384" w:rsidRDefault="00A62384" w:rsidP="00CE694F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1.  </w:t>
      </w:r>
      <w:r>
        <w:rPr>
          <w:rFonts w:ascii="Times New Roman" w:hAnsi="Times New Roman"/>
          <w:sz w:val="20"/>
          <w:szCs w:val="20"/>
        </w:rPr>
        <w:t>Развитие распределительных газовых сетей.</w:t>
      </w:r>
    </w:p>
    <w:p w:rsidR="00A62384" w:rsidRPr="00573D67" w:rsidRDefault="00A62384" w:rsidP="00CE694F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2.</w:t>
      </w:r>
      <w:r>
        <w:rPr>
          <w:rFonts w:ascii="Times New Roman" w:hAnsi="Times New Roman"/>
          <w:bCs/>
          <w:sz w:val="20"/>
          <w:szCs w:val="20"/>
        </w:rPr>
        <w:t xml:space="preserve"> Поддержание </w:t>
      </w:r>
      <w:r w:rsidRPr="00573D67">
        <w:rPr>
          <w:rFonts w:ascii="Times New Roman" w:hAnsi="Times New Roman"/>
          <w:bCs/>
          <w:sz w:val="20"/>
          <w:szCs w:val="20"/>
        </w:rPr>
        <w:t xml:space="preserve"> санитарно-эпидемиологического состояния межпоселенческих кладбищ</w:t>
      </w:r>
      <w:r>
        <w:rPr>
          <w:rFonts w:ascii="Times New Roman" w:hAnsi="Times New Roman"/>
          <w:bCs/>
          <w:sz w:val="20"/>
          <w:szCs w:val="20"/>
        </w:rPr>
        <w:t xml:space="preserve"> на нормативном уровне.</w:t>
      </w:r>
    </w:p>
    <w:p w:rsidR="00A62384" w:rsidRDefault="00A62384" w:rsidP="00CE694F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3</w:t>
      </w:r>
      <w:r w:rsidRPr="00573D67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О</w:t>
      </w:r>
      <w:r w:rsidRPr="00573D67">
        <w:rPr>
          <w:rFonts w:ascii="Times New Roman" w:hAnsi="Times New Roman"/>
          <w:sz w:val="20"/>
          <w:szCs w:val="20"/>
        </w:rPr>
        <w:t xml:space="preserve">беспечение </w:t>
      </w:r>
      <w:r>
        <w:rPr>
          <w:rFonts w:ascii="Times New Roman" w:hAnsi="Times New Roman"/>
          <w:sz w:val="20"/>
          <w:szCs w:val="20"/>
        </w:rPr>
        <w:t xml:space="preserve">соответствия  транспортно-эксплуатационного состояния </w:t>
      </w:r>
      <w:r w:rsidRPr="00573D67">
        <w:rPr>
          <w:rFonts w:ascii="Times New Roman" w:hAnsi="Times New Roman"/>
          <w:sz w:val="20"/>
          <w:szCs w:val="20"/>
        </w:rPr>
        <w:t xml:space="preserve"> автомобильных дорог нормативным требованиям</w:t>
      </w:r>
      <w:r>
        <w:rPr>
          <w:rFonts w:ascii="Times New Roman" w:hAnsi="Times New Roman"/>
          <w:sz w:val="20"/>
          <w:szCs w:val="20"/>
        </w:rPr>
        <w:t>.</w:t>
      </w:r>
    </w:p>
    <w:p w:rsidR="00A62384" w:rsidRPr="00573D67" w:rsidRDefault="00A62384" w:rsidP="00AE3D58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Достижение поставленных целей требует формирования комплексного подхода в  управлении КМР, реализации скоординированных по ресурсам, срокам, исполнителям и результатам мероприятий, которые сформированы в рамках муниципальной программы в виде трех подпрограмм.</w:t>
      </w:r>
    </w:p>
    <w:p w:rsidR="00A62384" w:rsidRPr="004A0C23" w:rsidRDefault="00A62384" w:rsidP="00200D1E">
      <w:pPr>
        <w:spacing w:after="0"/>
        <w:jc w:val="center"/>
        <w:outlineLvl w:val="0"/>
        <w:rPr>
          <w:rFonts w:ascii="Times New Roman" w:hAnsi="Times New Roman"/>
          <w:b/>
          <w:sz w:val="12"/>
          <w:szCs w:val="16"/>
          <w:lang w:eastAsia="ru-RU"/>
        </w:rPr>
      </w:pPr>
    </w:p>
    <w:p w:rsidR="00A62384" w:rsidRDefault="00A62384" w:rsidP="004A0C23">
      <w:pPr>
        <w:numPr>
          <w:ilvl w:val="0"/>
          <w:numId w:val="42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программы</w:t>
      </w:r>
    </w:p>
    <w:p w:rsidR="00A62384" w:rsidRPr="004A0C23" w:rsidRDefault="00A62384" w:rsidP="004A0C23">
      <w:pPr>
        <w:spacing w:after="0"/>
        <w:ind w:left="720"/>
        <w:outlineLvl w:val="0"/>
        <w:rPr>
          <w:rFonts w:ascii="Times New Roman" w:hAnsi="Times New Roman"/>
          <w:b/>
          <w:sz w:val="12"/>
          <w:szCs w:val="16"/>
          <w:lang w:eastAsia="ru-RU"/>
        </w:rPr>
      </w:pPr>
    </w:p>
    <w:p w:rsidR="00A62384" w:rsidRPr="00573D67" w:rsidRDefault="00A62384" w:rsidP="00200D1E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программных мероприятий являются:</w:t>
      </w:r>
    </w:p>
    <w:p w:rsidR="00A62384" w:rsidRPr="00573D67" w:rsidRDefault="00A62384" w:rsidP="00CE694F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573D67">
        <w:rPr>
          <w:rFonts w:ascii="Times New Roman" w:hAnsi="Times New Roman"/>
          <w:sz w:val="20"/>
          <w:szCs w:val="20"/>
        </w:rPr>
        <w:t>строительство  3</w:t>
      </w:r>
      <w:r>
        <w:rPr>
          <w:rFonts w:ascii="Times New Roman" w:hAnsi="Times New Roman"/>
          <w:sz w:val="20"/>
          <w:szCs w:val="20"/>
        </w:rPr>
        <w:t>5</w:t>
      </w:r>
      <w:r w:rsidRPr="00573D67">
        <w:rPr>
          <w:rFonts w:ascii="Times New Roman" w:hAnsi="Times New Roman"/>
          <w:sz w:val="20"/>
          <w:szCs w:val="20"/>
        </w:rPr>
        <w:t>,2</w:t>
      </w:r>
      <w:r>
        <w:rPr>
          <w:rFonts w:ascii="Times New Roman" w:hAnsi="Times New Roman"/>
          <w:sz w:val="20"/>
          <w:szCs w:val="20"/>
        </w:rPr>
        <w:t>7</w:t>
      </w:r>
      <w:r w:rsidRPr="00573D67">
        <w:rPr>
          <w:rFonts w:ascii="Times New Roman" w:hAnsi="Times New Roman"/>
          <w:sz w:val="20"/>
          <w:szCs w:val="20"/>
        </w:rPr>
        <w:t xml:space="preserve">1 км распределительных сетей газопровода,  разработка </w:t>
      </w:r>
      <w:r>
        <w:rPr>
          <w:rFonts w:ascii="Times New Roman" w:hAnsi="Times New Roman"/>
          <w:sz w:val="20"/>
          <w:szCs w:val="20"/>
        </w:rPr>
        <w:t xml:space="preserve">проектно-сметной документации (далее </w:t>
      </w:r>
      <w:r w:rsidRPr="00573D67">
        <w:rPr>
          <w:rFonts w:ascii="Times New Roman" w:hAnsi="Times New Roman"/>
          <w:sz w:val="20"/>
          <w:szCs w:val="20"/>
        </w:rPr>
        <w:t>ПИР</w:t>
      </w:r>
      <w:r>
        <w:rPr>
          <w:rFonts w:ascii="Times New Roman" w:hAnsi="Times New Roman"/>
          <w:sz w:val="20"/>
          <w:szCs w:val="20"/>
        </w:rPr>
        <w:t>) на 22,0</w:t>
      </w:r>
      <w:r w:rsidRPr="00573D67">
        <w:rPr>
          <w:rFonts w:ascii="Times New Roman" w:hAnsi="Times New Roman"/>
          <w:sz w:val="20"/>
          <w:szCs w:val="20"/>
        </w:rPr>
        <w:t xml:space="preserve"> км;</w:t>
      </w:r>
    </w:p>
    <w:p w:rsidR="00A62384" w:rsidRDefault="00A62384" w:rsidP="00CE694F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573D67">
        <w:rPr>
          <w:rFonts w:ascii="Times New Roman" w:hAnsi="Times New Roman"/>
          <w:sz w:val="20"/>
          <w:szCs w:val="20"/>
        </w:rPr>
        <w:t>создани</w:t>
      </w:r>
      <w:r>
        <w:rPr>
          <w:rFonts w:ascii="Times New Roman" w:hAnsi="Times New Roman"/>
          <w:sz w:val="20"/>
          <w:szCs w:val="20"/>
        </w:rPr>
        <w:t>е условий  для приема газа  1 39</w:t>
      </w:r>
      <w:r w:rsidRPr="00573D67">
        <w:rPr>
          <w:rFonts w:ascii="Times New Roman" w:hAnsi="Times New Roman"/>
          <w:sz w:val="20"/>
          <w:szCs w:val="20"/>
        </w:rPr>
        <w:t xml:space="preserve">4 домовладениям; </w:t>
      </w:r>
    </w:p>
    <w:p w:rsidR="00A62384" w:rsidRPr="00573D67" w:rsidRDefault="00A62384" w:rsidP="00CE694F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3.повышение уровня газификации населенных пунктов до 89,1%;</w:t>
      </w:r>
    </w:p>
    <w:p w:rsidR="00A62384" w:rsidRPr="00573D67" w:rsidRDefault="00A62384" w:rsidP="00CE694F">
      <w:pPr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573D67">
        <w:rPr>
          <w:rFonts w:ascii="Times New Roman" w:hAnsi="Times New Roman"/>
          <w:bCs/>
          <w:sz w:val="20"/>
          <w:szCs w:val="20"/>
        </w:rPr>
        <w:t>со</w:t>
      </w:r>
      <w:r>
        <w:rPr>
          <w:rFonts w:ascii="Times New Roman" w:hAnsi="Times New Roman"/>
          <w:bCs/>
          <w:sz w:val="20"/>
          <w:szCs w:val="20"/>
        </w:rPr>
        <w:t xml:space="preserve">держание </w:t>
      </w:r>
      <w:r w:rsidRPr="00573D67">
        <w:rPr>
          <w:rFonts w:ascii="Times New Roman" w:hAnsi="Times New Roman"/>
          <w:bCs/>
          <w:sz w:val="20"/>
          <w:szCs w:val="20"/>
        </w:rPr>
        <w:t xml:space="preserve"> 100% площадей межмуниципальных кладбищ;</w:t>
      </w:r>
    </w:p>
    <w:p w:rsidR="00A62384" w:rsidRDefault="00A62384" w:rsidP="00CE694F">
      <w:pPr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5.</w:t>
      </w:r>
      <w:r w:rsidRPr="00573D67">
        <w:rPr>
          <w:rFonts w:ascii="Times New Roman" w:hAnsi="Times New Roman"/>
          <w:bCs/>
          <w:sz w:val="20"/>
          <w:szCs w:val="20"/>
        </w:rPr>
        <w:t xml:space="preserve">подготовка дополнительных площадей (кварталов) для захоронений; </w:t>
      </w:r>
    </w:p>
    <w:p w:rsidR="00A62384" w:rsidRPr="00573D67" w:rsidRDefault="00A62384" w:rsidP="00CE694F">
      <w:pPr>
        <w:spacing w:after="0"/>
        <w:ind w:firstLine="567"/>
        <w:jc w:val="both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6.установка обелиска на воинском захоронении;</w:t>
      </w:r>
    </w:p>
    <w:p w:rsidR="00A62384" w:rsidRPr="00573D67" w:rsidRDefault="00A62384" w:rsidP="00CE694F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573D67">
        <w:rPr>
          <w:rFonts w:ascii="Times New Roman" w:hAnsi="Times New Roman"/>
          <w:sz w:val="20"/>
          <w:szCs w:val="20"/>
        </w:rPr>
        <w:t>увеличение протяженности отремонтированных, в том числе капитально,  дорог общего пользования и искусственных сооружений на них</w:t>
      </w:r>
      <w:r>
        <w:rPr>
          <w:rFonts w:ascii="Times New Roman" w:hAnsi="Times New Roman"/>
          <w:sz w:val="20"/>
          <w:szCs w:val="20"/>
        </w:rPr>
        <w:t xml:space="preserve"> на 5,23 км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A62384" w:rsidRDefault="00A62384" w:rsidP="00CE694F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573D67">
        <w:rPr>
          <w:rFonts w:ascii="Times New Roman" w:hAnsi="Times New Roman"/>
          <w:sz w:val="20"/>
          <w:szCs w:val="20"/>
        </w:rPr>
        <w:t>содержание 100%  автомобильных дорог общего пользования</w:t>
      </w:r>
      <w:r>
        <w:rPr>
          <w:rFonts w:ascii="Times New Roman" w:hAnsi="Times New Roman"/>
          <w:sz w:val="20"/>
          <w:szCs w:val="20"/>
        </w:rPr>
        <w:t>.</w:t>
      </w:r>
    </w:p>
    <w:p w:rsidR="00A62384" w:rsidRDefault="00A62384" w:rsidP="000F5E37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Реализа</w:t>
      </w:r>
      <w:r>
        <w:rPr>
          <w:rFonts w:ascii="Times New Roman" w:hAnsi="Times New Roman"/>
          <w:sz w:val="20"/>
          <w:szCs w:val="20"/>
          <w:lang w:eastAsia="ru-RU"/>
        </w:rPr>
        <w:t>ция программы позволит:</w:t>
      </w:r>
    </w:p>
    <w:p w:rsidR="00A62384" w:rsidRDefault="00A62384" w:rsidP="000F5E37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повысить уровень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газификации населенных пунктов (кол-во газифицированных домовладений, квартир/общее количество домовладений, квартир в газифицируемом н.п.КМР)  с  </w:t>
      </w:r>
      <w:r>
        <w:rPr>
          <w:rFonts w:ascii="Times New Roman" w:hAnsi="Times New Roman"/>
          <w:sz w:val="20"/>
          <w:szCs w:val="20"/>
          <w:lang w:eastAsia="ru-RU"/>
        </w:rPr>
        <w:t>84,5%  до 89,1 %;</w:t>
      </w:r>
    </w:p>
    <w:p w:rsidR="00A62384" w:rsidRDefault="00A62384" w:rsidP="000F5E37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</w:t>
      </w:r>
      <w:r w:rsidRPr="005C720D">
        <w:rPr>
          <w:rFonts w:ascii="Times New Roman" w:hAnsi="Times New Roman"/>
          <w:sz w:val="20"/>
          <w:szCs w:val="20"/>
        </w:rPr>
        <w:t>предостав</w:t>
      </w:r>
      <w:r>
        <w:rPr>
          <w:rFonts w:ascii="Times New Roman" w:hAnsi="Times New Roman"/>
          <w:sz w:val="20"/>
          <w:szCs w:val="20"/>
        </w:rPr>
        <w:t xml:space="preserve">ить </w:t>
      </w:r>
      <w:r w:rsidRPr="005C720D">
        <w:rPr>
          <w:rFonts w:ascii="Times New Roman" w:hAnsi="Times New Roman"/>
          <w:sz w:val="20"/>
          <w:szCs w:val="20"/>
        </w:rPr>
        <w:t xml:space="preserve"> возможность газифицировать 13</w:t>
      </w:r>
      <w:r>
        <w:rPr>
          <w:rFonts w:ascii="Times New Roman" w:hAnsi="Times New Roman"/>
          <w:sz w:val="20"/>
          <w:szCs w:val="20"/>
        </w:rPr>
        <w:t>9</w:t>
      </w:r>
      <w:r w:rsidRPr="005C720D">
        <w:rPr>
          <w:rFonts w:ascii="Times New Roman" w:hAnsi="Times New Roman"/>
          <w:sz w:val="20"/>
          <w:szCs w:val="20"/>
        </w:rPr>
        <w:t xml:space="preserve">4 домовладения в </w:t>
      </w:r>
      <w:r>
        <w:rPr>
          <w:rFonts w:ascii="Times New Roman" w:hAnsi="Times New Roman"/>
          <w:sz w:val="20"/>
          <w:szCs w:val="20"/>
        </w:rPr>
        <w:t>10</w:t>
      </w:r>
      <w:r w:rsidRPr="005C720D">
        <w:rPr>
          <w:rFonts w:ascii="Times New Roman" w:hAnsi="Times New Roman"/>
          <w:sz w:val="20"/>
          <w:szCs w:val="20"/>
        </w:rPr>
        <w:t xml:space="preserve"> населенных пунктах КМР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>Р</w:t>
      </w:r>
      <w:r w:rsidRPr="00573D67">
        <w:rPr>
          <w:rFonts w:ascii="Times New Roman" w:hAnsi="Times New Roman"/>
          <w:sz w:val="20"/>
          <w:szCs w:val="20"/>
          <w:lang w:eastAsia="ru-RU"/>
        </w:rPr>
        <w:t>азработка ПИР</w:t>
      </w:r>
      <w:r>
        <w:rPr>
          <w:rFonts w:ascii="Times New Roman" w:hAnsi="Times New Roman"/>
          <w:sz w:val="20"/>
          <w:szCs w:val="20"/>
          <w:lang w:eastAsia="ru-RU"/>
        </w:rPr>
        <w:t xml:space="preserve"> в рамках программы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на </w:t>
      </w:r>
      <w:r>
        <w:rPr>
          <w:rFonts w:ascii="Times New Roman" w:hAnsi="Times New Roman"/>
          <w:sz w:val="20"/>
          <w:szCs w:val="20"/>
          <w:lang w:eastAsia="ru-RU"/>
        </w:rPr>
        <w:t>22</w:t>
      </w:r>
      <w:r w:rsidRPr="00573D67">
        <w:rPr>
          <w:rFonts w:ascii="Times New Roman" w:hAnsi="Times New Roman"/>
          <w:sz w:val="20"/>
          <w:szCs w:val="20"/>
          <w:lang w:eastAsia="ru-RU"/>
        </w:rPr>
        <w:t>,</w:t>
      </w:r>
      <w:r>
        <w:rPr>
          <w:rFonts w:ascii="Times New Roman" w:hAnsi="Times New Roman"/>
          <w:sz w:val="20"/>
          <w:szCs w:val="20"/>
          <w:lang w:eastAsia="ru-RU"/>
        </w:rPr>
        <w:t>0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км </w:t>
      </w:r>
      <w:r>
        <w:rPr>
          <w:rFonts w:ascii="Times New Roman" w:hAnsi="Times New Roman"/>
          <w:sz w:val="20"/>
          <w:szCs w:val="20"/>
          <w:lang w:eastAsia="ru-RU"/>
        </w:rPr>
        <w:t>создаст условия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для газификации  неохваченных газификацией населенных пунктов д.Б.Шилово, д.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Гурино, д.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Клепики в Майском сельском поселении, д.Никитино, д.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Шабуничи, </w:t>
      </w:r>
      <w:r>
        <w:rPr>
          <w:rFonts w:ascii="Times New Roman" w:hAnsi="Times New Roman"/>
          <w:sz w:val="20"/>
          <w:szCs w:val="20"/>
          <w:lang w:eastAsia="ru-RU"/>
        </w:rPr>
        <w:t>с. Мысы, д. Новосёлы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 в</w:t>
      </w:r>
      <w:r>
        <w:rPr>
          <w:rFonts w:ascii="Times New Roman" w:hAnsi="Times New Roman"/>
          <w:sz w:val="20"/>
          <w:szCs w:val="20"/>
          <w:lang w:eastAsia="ru-RU"/>
        </w:rPr>
        <w:t xml:space="preserve"> Оверятском городском поселении;</w:t>
      </w:r>
    </w:p>
    <w:p w:rsidR="00A62384" w:rsidRPr="00573D67" w:rsidRDefault="00A62384" w:rsidP="000F5E3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- проводить  работы по приведению автодорог в нормативное состояние в более короткие сроки;</w:t>
      </w:r>
    </w:p>
    <w:p w:rsidR="00A62384" w:rsidRPr="00573D67" w:rsidRDefault="00A62384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- улучшить  транспортную мобильность между населенными пунктами внутри района;</w:t>
      </w:r>
    </w:p>
    <w:p w:rsidR="00A62384" w:rsidRDefault="00A62384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- создавать безопасные условия для пас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сажирских и грузовых перевозок;</w:t>
      </w:r>
    </w:p>
    <w:p w:rsidR="00A62384" w:rsidRDefault="00A62384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-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улучшить санитарное состояние терр</w:t>
      </w:r>
      <w:r>
        <w:rPr>
          <w:rFonts w:ascii="Times New Roman" w:hAnsi="Times New Roman"/>
          <w:sz w:val="20"/>
          <w:szCs w:val="20"/>
          <w:lang w:eastAsia="ru-RU"/>
        </w:rPr>
        <w:t>иторий межпоселенческих кладбищ;</w:t>
      </w:r>
    </w:p>
    <w:p w:rsidR="00A62384" w:rsidRDefault="00A62384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-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подготовить места под новые захоронения  с учетом</w:t>
      </w:r>
      <w:r>
        <w:rPr>
          <w:rFonts w:ascii="Times New Roman" w:hAnsi="Times New Roman"/>
          <w:sz w:val="20"/>
          <w:szCs w:val="20"/>
          <w:lang w:eastAsia="ru-RU"/>
        </w:rPr>
        <w:t xml:space="preserve">  в</w:t>
      </w:r>
      <w:r w:rsidRPr="00573D67">
        <w:rPr>
          <w:rFonts w:ascii="Times New Roman" w:hAnsi="Times New Roman"/>
          <w:sz w:val="20"/>
          <w:szCs w:val="20"/>
          <w:lang w:eastAsia="ru-RU"/>
        </w:rPr>
        <w:t>озможности захоронения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умерших жителей г.Краснокамска;</w:t>
      </w:r>
    </w:p>
    <w:p w:rsidR="00A62384" w:rsidRPr="00786FE7" w:rsidRDefault="00A62384" w:rsidP="000F5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- обеспечить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оперативность и доступность ритуального обслуживания на территории межпоселенческих кладбищ. </w:t>
      </w:r>
      <w:r>
        <w:rPr>
          <w:rFonts w:ascii="Times New Roman" w:hAnsi="Times New Roman"/>
          <w:sz w:val="20"/>
          <w:szCs w:val="20"/>
          <w:lang w:eastAsia="ru-RU"/>
        </w:rPr>
        <w:t>Приоритеты  п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рограммы </w:t>
      </w:r>
      <w:r>
        <w:rPr>
          <w:rFonts w:ascii="Times New Roman" w:hAnsi="Times New Roman"/>
          <w:sz w:val="20"/>
          <w:szCs w:val="20"/>
          <w:lang w:eastAsia="ru-RU"/>
        </w:rPr>
        <w:t xml:space="preserve">в похоронной сфере </w:t>
      </w:r>
      <w:r w:rsidRPr="00573D67">
        <w:rPr>
          <w:rFonts w:ascii="Times New Roman" w:hAnsi="Times New Roman"/>
          <w:sz w:val="20"/>
          <w:szCs w:val="20"/>
          <w:lang w:eastAsia="ru-RU"/>
        </w:rPr>
        <w:t>направлены на решение в большей степени социально-нравственных задач, направленных на улучшение ритуального обслуживания и на значительное уменьшение негативных явлений при организации и проведении похорон, увековечивания памяти умерших защитников Отечества.</w:t>
      </w:r>
    </w:p>
    <w:p w:rsidR="00A62384" w:rsidRPr="004A0C23" w:rsidRDefault="00A62384" w:rsidP="000F5E37">
      <w:pPr>
        <w:tabs>
          <w:tab w:val="left" w:pos="1276"/>
        </w:tabs>
        <w:spacing w:after="0"/>
        <w:ind w:firstLine="567"/>
        <w:jc w:val="center"/>
        <w:rPr>
          <w:rFonts w:ascii="Times New Roman" w:hAnsi="Times New Roman"/>
          <w:b/>
          <w:sz w:val="12"/>
          <w:szCs w:val="16"/>
          <w:lang w:eastAsia="ru-RU"/>
        </w:rPr>
      </w:pPr>
    </w:p>
    <w:p w:rsidR="00A62384" w:rsidRDefault="00A62384" w:rsidP="006F4CEC">
      <w:pPr>
        <w:tabs>
          <w:tab w:val="left" w:pos="1276"/>
        </w:tabs>
        <w:spacing w:after="0"/>
        <w:ind w:left="72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5.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Сроки реализации программы с указанием промежуточных показателей </w:t>
      </w:r>
    </w:p>
    <w:p w:rsidR="00A62384" w:rsidRPr="004A0C23" w:rsidRDefault="00A62384" w:rsidP="004A0C23">
      <w:pPr>
        <w:tabs>
          <w:tab w:val="left" w:pos="1276"/>
        </w:tabs>
        <w:spacing w:after="0"/>
        <w:ind w:left="720"/>
        <w:rPr>
          <w:rFonts w:ascii="Times New Roman" w:hAnsi="Times New Roman"/>
          <w:b/>
          <w:sz w:val="12"/>
          <w:szCs w:val="16"/>
          <w:lang w:eastAsia="ru-RU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Программа не имеет строгой разбивки на этапы, мероприятия программы реализуются на про</w:t>
      </w:r>
      <w:r>
        <w:rPr>
          <w:rFonts w:ascii="Times New Roman" w:hAnsi="Times New Roman"/>
          <w:sz w:val="20"/>
          <w:szCs w:val="20"/>
        </w:rPr>
        <w:t>тяжении всего срока реализации п</w:t>
      </w:r>
      <w:r w:rsidRPr="00573D67">
        <w:rPr>
          <w:rFonts w:ascii="Times New Roman" w:hAnsi="Times New Roman"/>
          <w:sz w:val="20"/>
          <w:szCs w:val="20"/>
        </w:rPr>
        <w:t xml:space="preserve">рограммы. По ряду мероприятий </w:t>
      </w:r>
      <w:r>
        <w:rPr>
          <w:rFonts w:ascii="Times New Roman" w:hAnsi="Times New Roman"/>
          <w:sz w:val="20"/>
          <w:szCs w:val="20"/>
        </w:rPr>
        <w:t xml:space="preserve">определить </w:t>
      </w:r>
      <w:r w:rsidRPr="00573D67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>стижение конечного результата не</w:t>
      </w:r>
      <w:r w:rsidRPr="00573D67">
        <w:rPr>
          <w:rFonts w:ascii="Times New Roman" w:hAnsi="Times New Roman"/>
          <w:sz w:val="20"/>
          <w:szCs w:val="20"/>
        </w:rPr>
        <w:t xml:space="preserve"> представляется возможным в рамках данной программы. Муниципальная программа носит постоянный характер. Общий срок реализации муниципальной программы совпадает со сроками реализации подпрограмм - 2015-2017 годы.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ходе исполнения п</w:t>
      </w:r>
      <w:r w:rsidRPr="00573D67">
        <w:rPr>
          <w:rFonts w:ascii="Times New Roman" w:hAnsi="Times New Roman"/>
          <w:sz w:val="20"/>
          <w:szCs w:val="20"/>
        </w:rPr>
        <w:t>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развития района.</w:t>
      </w:r>
    </w:p>
    <w:p w:rsidR="00A62384" w:rsidRPr="004A0C23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62384" w:rsidRDefault="00A62384" w:rsidP="0020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6. Пе</w:t>
      </w:r>
      <w:r>
        <w:rPr>
          <w:rFonts w:ascii="Times New Roman" w:hAnsi="Times New Roman"/>
          <w:b/>
          <w:sz w:val="20"/>
          <w:szCs w:val="20"/>
        </w:rPr>
        <w:t xml:space="preserve">речень  мероприятий муниципальной </w:t>
      </w:r>
      <w:r w:rsidRPr="00573D67">
        <w:rPr>
          <w:rFonts w:ascii="Times New Roman" w:hAnsi="Times New Roman"/>
          <w:b/>
          <w:sz w:val="20"/>
          <w:szCs w:val="20"/>
        </w:rPr>
        <w:t>программы</w:t>
      </w:r>
    </w:p>
    <w:p w:rsidR="00A62384" w:rsidRPr="004A0C23" w:rsidRDefault="00A62384" w:rsidP="00200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2384" w:rsidRPr="00573D67" w:rsidRDefault="00A62384" w:rsidP="007C3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Мероприятия п</w:t>
      </w:r>
      <w:r w:rsidRPr="00573D67">
        <w:rPr>
          <w:rFonts w:ascii="Times New Roman" w:hAnsi="Times New Roman"/>
          <w:sz w:val="20"/>
          <w:szCs w:val="20"/>
        </w:rPr>
        <w:t>рограммы реализуются в рамках трех подпрограмм и обеспечивают р</w:t>
      </w:r>
      <w:r>
        <w:rPr>
          <w:rFonts w:ascii="Times New Roman" w:hAnsi="Times New Roman"/>
          <w:sz w:val="20"/>
          <w:szCs w:val="20"/>
        </w:rPr>
        <w:t>ешение задач и достижение цели п</w:t>
      </w:r>
      <w:r w:rsidRPr="00573D67">
        <w:rPr>
          <w:rFonts w:ascii="Times New Roman" w:hAnsi="Times New Roman"/>
          <w:sz w:val="20"/>
          <w:szCs w:val="20"/>
        </w:rPr>
        <w:t>рограммы.</w:t>
      </w:r>
    </w:p>
    <w:p w:rsidR="00A62384" w:rsidRPr="00573D67" w:rsidRDefault="00A62384" w:rsidP="004A0C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Подробный перечень мероприятий п</w:t>
      </w:r>
      <w:r w:rsidRPr="00573D67">
        <w:rPr>
          <w:rFonts w:ascii="Times New Roman" w:hAnsi="Times New Roman"/>
          <w:sz w:val="20"/>
          <w:szCs w:val="20"/>
        </w:rPr>
        <w:t>рограммы с указанием сроков их реализации и ожидаемы</w:t>
      </w:r>
      <w:r>
        <w:rPr>
          <w:rFonts w:ascii="Times New Roman" w:hAnsi="Times New Roman"/>
          <w:sz w:val="20"/>
          <w:szCs w:val="20"/>
        </w:rPr>
        <w:t>х результатов изложен в таблице</w:t>
      </w:r>
      <w:r w:rsidRPr="00573D67"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>.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  <w:sectPr w:rsidR="00A62384" w:rsidRPr="00573D67" w:rsidSect="00E3185F">
          <w:headerReference w:type="default" r:id="rId8"/>
          <w:headerReference w:type="first" r:id="rId9"/>
          <w:pgSz w:w="11906" w:h="16838"/>
          <w:pgMar w:top="1134" w:right="567" w:bottom="993" w:left="1418" w:header="709" w:footer="709" w:gutter="0"/>
          <w:cols w:space="708"/>
          <w:docGrid w:linePitch="360"/>
        </w:sectPr>
      </w:pPr>
    </w:p>
    <w:p w:rsidR="00A62384" w:rsidRPr="00042565" w:rsidRDefault="00A62384" w:rsidP="00042565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Перечень </w:t>
      </w:r>
      <w:r w:rsidRPr="00042565">
        <w:rPr>
          <w:rFonts w:ascii="Times New Roman" w:hAnsi="Times New Roman"/>
          <w:b/>
          <w:sz w:val="20"/>
          <w:szCs w:val="20"/>
        </w:rPr>
        <w:t xml:space="preserve"> мероприятий муниципальной программы</w:t>
      </w:r>
    </w:p>
    <w:p w:rsidR="00A62384" w:rsidRPr="00573D67" w:rsidRDefault="00A62384" w:rsidP="00200D1E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5507"/>
        <w:gridCol w:w="1700"/>
        <w:gridCol w:w="1416"/>
        <w:gridCol w:w="1417"/>
        <w:gridCol w:w="140"/>
        <w:gridCol w:w="4663"/>
      </w:tblGrid>
      <w:tr w:rsidR="00A62384" w:rsidRPr="00573D67" w:rsidTr="00095EC7">
        <w:tc>
          <w:tcPr>
            <w:tcW w:w="71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0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3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4803" w:type="dxa"/>
            <w:gridSpan w:val="2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A62384" w:rsidRPr="00573D67" w:rsidTr="00095EC7">
        <w:tc>
          <w:tcPr>
            <w:tcW w:w="716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7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803" w:type="dxa"/>
            <w:gridSpan w:val="2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7" w:type="dxa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3" w:type="dxa"/>
            <w:gridSpan w:val="2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4C6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843" w:type="dxa"/>
            <w:gridSpan w:val="6"/>
          </w:tcPr>
          <w:p w:rsidR="00A62384" w:rsidRPr="006D4C6F" w:rsidRDefault="00A62384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D4C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2015-2017 годы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(ОМ)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A62384" w:rsidRPr="00AB6F39" w:rsidRDefault="00A62384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34,221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 1364 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507" w:type="dxa"/>
          </w:tcPr>
          <w:p w:rsidR="00A62384" w:rsidRDefault="00A62384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1,2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6D4C6F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A62384" w:rsidRPr="00AB6F39" w:rsidRDefault="00A62384" w:rsidP="00B178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2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A62384" w:rsidRDefault="00A62384" w:rsidP="00200D1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ектирование и строительство 0,221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5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6D4C6F" w:rsidRDefault="00A62384" w:rsidP="00200D1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распределительного газопровода в м-не Ново-Матросово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B178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оектирование и строительство 3,0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6D4C6F" w:rsidRDefault="00A62384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2384" w:rsidRPr="00573D67" w:rsidTr="00095EC7">
        <w:trPr>
          <w:trHeight w:val="539"/>
        </w:trPr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A62384" w:rsidRDefault="00A62384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0,3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6D4C6F" w:rsidRDefault="00A62384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д.Черная (2 очередь)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A62384" w:rsidRDefault="00A62384" w:rsidP="00200D1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7,7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Создание условий для приема газа 283 домовладениям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6D4C6F" w:rsidRDefault="00A62384" w:rsidP="00200D1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д.Хухрята</w:t>
            </w:r>
          </w:p>
        </w:tc>
        <w:tc>
          <w:tcPr>
            <w:tcW w:w="1700" w:type="dxa"/>
          </w:tcPr>
          <w:p w:rsidR="00A62384" w:rsidRDefault="00A62384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A62384" w:rsidRPr="00AB6F39" w:rsidRDefault="00A62384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ПИР, экспертиза в 2012.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1,5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042565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домовладениям.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A62384" w:rsidRPr="00AB6F39" w:rsidRDefault="00A62384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5,0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7" w:type="dxa"/>
          </w:tcPr>
          <w:p w:rsidR="00A62384" w:rsidRPr="006D4C6F" w:rsidRDefault="00A62384" w:rsidP="006D4C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A62384" w:rsidRPr="006D4C6F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3" w:type="dxa"/>
            <w:gridSpan w:val="2"/>
          </w:tcPr>
          <w:p w:rsidR="00A62384" w:rsidRPr="006D4C6F" w:rsidRDefault="00A62384" w:rsidP="006D4C6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700" w:type="dxa"/>
          </w:tcPr>
          <w:p w:rsidR="00A62384" w:rsidRDefault="00A62384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A62384" w:rsidRPr="00AB6F39" w:rsidRDefault="00A62384" w:rsidP="003219C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(ПИР)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A62384" w:rsidRPr="00AB6F39" w:rsidRDefault="00A62384" w:rsidP="0028657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домовладениям. 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2012.</w:t>
            </w:r>
          </w:p>
          <w:p w:rsidR="00A62384" w:rsidRPr="00AB6F39" w:rsidRDefault="00A62384" w:rsidP="0047599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4,42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234 домовладениям. 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3,78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6D4C6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A62384" w:rsidRPr="00AB6F39" w:rsidRDefault="00A62384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150 домовладениям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5507" w:type="dxa"/>
          </w:tcPr>
          <w:p w:rsidR="00A62384" w:rsidRPr="00AB6F39" w:rsidRDefault="00A62384" w:rsidP="000F5E3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A62384" w:rsidRDefault="00A62384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  <w:p w:rsidR="00A62384" w:rsidRPr="00AB6F39" w:rsidRDefault="00A62384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Строительство1,05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30 домовладениям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7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C861E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5507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3,5 км газовых сетей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C861E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5507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низкого давления в м-не «Рейд» ул. Железнодорожная-ул. Щербакова-ул. Дальняя</w:t>
            </w:r>
          </w:p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A62384" w:rsidRPr="00573D67" w:rsidRDefault="00A62384" w:rsidP="00A602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0,4 км газовых сетей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C861E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5507" w:type="dxa"/>
          </w:tcPr>
          <w:p w:rsidR="00A62384" w:rsidRPr="00AB6F39" w:rsidRDefault="00A62384" w:rsidP="00C861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A62384" w:rsidRPr="00573D67" w:rsidRDefault="00A62384" w:rsidP="00A602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0,8 км газовых сетей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C861E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5507" w:type="dxa"/>
          </w:tcPr>
          <w:p w:rsidR="00A62384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6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A62384" w:rsidRPr="00573D67" w:rsidRDefault="00A62384" w:rsidP="003E32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0,5 км газовых сетей</w:t>
            </w:r>
          </w:p>
          <w:p w:rsidR="00A62384" w:rsidRDefault="00A62384" w:rsidP="00A6023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07" w:type="dxa"/>
          </w:tcPr>
          <w:p w:rsidR="00A62384" w:rsidRPr="00AB6F39" w:rsidRDefault="00A62384" w:rsidP="00095EC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(ОМ)1.2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 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азработка ПИР на 36,5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</w:tcPr>
          <w:p w:rsidR="00A62384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2015, 2016 г.г.</w:t>
            </w:r>
          </w:p>
          <w:p w:rsidR="00A62384" w:rsidRPr="00AB6F39" w:rsidRDefault="00A62384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Строительство 7,5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Создание условий для приема газа 500 домовладениям. 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2,0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30 домовладениям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2E1BB7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07" w:type="dxa"/>
          </w:tcPr>
          <w:p w:rsidR="00A62384" w:rsidRPr="002E1BB7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0" w:type="dxa"/>
          </w:tcPr>
          <w:p w:rsidR="00A62384" w:rsidRPr="002E1BB7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6" w:type="dxa"/>
          </w:tcPr>
          <w:p w:rsidR="00A62384" w:rsidRPr="002E1BB7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</w:tcPr>
          <w:p w:rsidR="00A62384" w:rsidRPr="002E1BB7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03" w:type="dxa"/>
            <w:gridSpan w:val="2"/>
          </w:tcPr>
          <w:p w:rsidR="00A62384" w:rsidRPr="002E1BB7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1,5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3C71C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11 домовладениям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9,0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20 домовладениям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70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0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A62384" w:rsidRPr="00AB6F39" w:rsidRDefault="00A62384" w:rsidP="00AA08E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2,0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3C71C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приема газа 100 домовладениям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43" w:type="dxa"/>
            <w:gridSpan w:val="6"/>
          </w:tcPr>
          <w:p w:rsidR="00A62384" w:rsidRPr="004E18EA" w:rsidRDefault="00A62384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. </w:t>
            </w:r>
            <w:r w:rsidRPr="004E1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Благоустройство и содержание межпоселенческих кладбищ Краснокамского 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2015-2017 годы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(ОМ)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C3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2"/>
          </w:tcPr>
          <w:p w:rsidR="00A62384" w:rsidRDefault="00A62384" w:rsidP="009A3730">
            <w:pPr>
              <w:spacing w:after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межпоселенческих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л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адбищ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803" w:type="dxa"/>
            <w:gridSpan w:val="2"/>
          </w:tcPr>
          <w:p w:rsidR="00A62384" w:rsidRPr="009A3730" w:rsidRDefault="00A62384" w:rsidP="009A373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лучшение санитарно-эпидемиологического состояния и подготовка уч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астков (кварталов) площадью 1,26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га для захоронений  на территории межпоселенческих кладбищ 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троительство часовни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03" w:type="dxa"/>
            <w:gridSpan w:val="2"/>
          </w:tcPr>
          <w:p w:rsidR="00A62384" w:rsidRPr="009A3730" w:rsidRDefault="00A62384" w:rsidP="009A373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овышение роли культурного наследия в восп</w:t>
            </w:r>
            <w:r>
              <w:rPr>
                <w:rFonts w:ascii="Times New Roman" w:hAnsi="Times New Roman"/>
                <w:sz w:val="20"/>
                <w:szCs w:val="20"/>
              </w:rPr>
              <w:t>итании и  просвещении населения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507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(ОМ) 2.2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становка обелиска на «Аллее воинской славы»</w:t>
            </w:r>
          </w:p>
        </w:tc>
        <w:tc>
          <w:tcPr>
            <w:tcW w:w="1700" w:type="dxa"/>
          </w:tcPr>
          <w:p w:rsidR="00A62384" w:rsidRDefault="00A62384" w:rsidP="004140F6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4140F6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ФУ</w:t>
            </w:r>
          </w:p>
          <w:p w:rsidR="00A62384" w:rsidRPr="00AB6F39" w:rsidRDefault="00A62384" w:rsidP="004140F6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7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803" w:type="dxa"/>
            <w:gridSpan w:val="2"/>
          </w:tcPr>
          <w:p w:rsidR="00A62384" w:rsidRPr="009A3730" w:rsidRDefault="00A62384" w:rsidP="004140F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овышение роли культурного наследия в воспи</w:t>
            </w:r>
            <w:r>
              <w:rPr>
                <w:rFonts w:ascii="Times New Roman" w:hAnsi="Times New Roman"/>
                <w:sz w:val="20"/>
                <w:szCs w:val="20"/>
              </w:rPr>
              <w:t>тании и  просвещении населения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43" w:type="dxa"/>
            <w:gridSpan w:val="6"/>
          </w:tcPr>
          <w:p w:rsidR="00A62384" w:rsidRDefault="00A62384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E1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программа 3. </w:t>
            </w:r>
            <w:r w:rsidRPr="004E18E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и улучшение транспортно-эксплуатационного состояния сети автомобильных дорог Краснокамского 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</w:t>
            </w:r>
          </w:p>
          <w:p w:rsidR="00A62384" w:rsidRPr="004E18EA" w:rsidRDefault="00A62384" w:rsidP="00956DD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2015-2017 годы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(ОМ)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Капитальный ремонт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автомобильных дорог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A62384" w:rsidRDefault="00A62384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протяженности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капитально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отремонтированных 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3,41 км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Мысы-Ласьва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002+770-005+680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63" w:type="dxa"/>
          </w:tcPr>
          <w:p w:rsidR="00A62384" w:rsidRPr="00EF2ED0" w:rsidRDefault="00A62384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протяженности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капитально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отремонтированных 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2,91 км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автодороги 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63" w:type="dxa"/>
          </w:tcPr>
          <w:p w:rsidR="00A62384" w:rsidRPr="00EF2ED0" w:rsidRDefault="00A62384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протяженности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капитально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отремонтированных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дорог о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0,5 км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477F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</w:tcPr>
          <w:p w:rsidR="00A62384" w:rsidRDefault="00A62384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величение протяженности отремонтированных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1,82 км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29244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7" w:type="dxa"/>
          </w:tcPr>
          <w:p w:rsidR="00A62384" w:rsidRDefault="00A62384" w:rsidP="0029244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</w:tcPr>
          <w:p w:rsidR="00A62384" w:rsidRPr="00AB6F39" w:rsidRDefault="00A62384" w:rsidP="00292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</w:tcPr>
          <w:p w:rsidR="00A62384" w:rsidRPr="00AB6F39" w:rsidRDefault="00A62384" w:rsidP="0029244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29244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3" w:type="dxa"/>
          </w:tcPr>
          <w:p w:rsidR="00A62384" w:rsidRDefault="00A62384" w:rsidP="0029244C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63" w:type="dxa"/>
          </w:tcPr>
          <w:p w:rsidR="00A62384" w:rsidRPr="00EF2ED0" w:rsidRDefault="00A62384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величение протяженности отремонтированных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0,6 км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663" w:type="dxa"/>
          </w:tcPr>
          <w:p w:rsidR="00A62384" w:rsidRPr="00EF2ED0" w:rsidRDefault="00A62384" w:rsidP="00EF2ED0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</w:t>
            </w:r>
            <w:r>
              <w:rPr>
                <w:rFonts w:ascii="Times New Roman" w:hAnsi="Times New Roman"/>
                <w:sz w:val="20"/>
                <w:szCs w:val="20"/>
              </w:rPr>
              <w:t>протяженности отремонтированных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на 1,22км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 3.3.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2A7B92" w:rsidRDefault="00A62384" w:rsidP="002A7B9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A62384" w:rsidRPr="00AB6F39" w:rsidRDefault="00A62384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одержание 100%  автомобильных дорог общего пользования 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507" w:type="dxa"/>
          </w:tcPr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0" w:type="dxa"/>
          </w:tcPr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A62384" w:rsidRDefault="00A62384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одержание 100%  автомобильных дорог общего пользования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5507" w:type="dxa"/>
          </w:tcPr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700" w:type="dxa"/>
          </w:tcPr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A62384" w:rsidRDefault="00A62384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одержание 100%  автомобильных дорог общего пользования</w:t>
            </w: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5507" w:type="dxa"/>
          </w:tcPr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700" w:type="dxa"/>
          </w:tcPr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A62384" w:rsidRDefault="00A62384" w:rsidP="00BB5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перевозок;</w:t>
            </w:r>
          </w:p>
          <w:p w:rsidR="00A62384" w:rsidRDefault="00A62384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5507" w:type="dxa"/>
          </w:tcPr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00" w:type="dxa"/>
          </w:tcPr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A62384" w:rsidRDefault="00A62384" w:rsidP="00BB5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комфортных и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перевозок;</w:t>
            </w:r>
          </w:p>
          <w:p w:rsidR="00A62384" w:rsidRDefault="00A62384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095EC7"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5507" w:type="dxa"/>
          </w:tcPr>
          <w:p w:rsidR="00A62384" w:rsidRPr="00AB6F39" w:rsidRDefault="00A62384" w:rsidP="000F5E3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 Установка дорожных знаков</w:t>
            </w:r>
          </w:p>
        </w:tc>
        <w:tc>
          <w:tcPr>
            <w:tcW w:w="1700" w:type="dxa"/>
          </w:tcPr>
          <w:p w:rsidR="00A62384" w:rsidRDefault="00A62384" w:rsidP="00C401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401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41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557" w:type="dxa"/>
            <w:gridSpan w:val="2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63" w:type="dxa"/>
          </w:tcPr>
          <w:p w:rsidR="00A62384" w:rsidRDefault="00A62384" w:rsidP="00EF2ED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</w:t>
            </w:r>
          </w:p>
        </w:tc>
      </w:tr>
    </w:tbl>
    <w:p w:rsidR="00A62384" w:rsidRPr="00573D67" w:rsidRDefault="00A62384" w:rsidP="00573D67">
      <w:pPr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rPr>
          <w:rFonts w:ascii="Times New Roman" w:hAnsi="Times New Roman"/>
          <w:sz w:val="20"/>
          <w:szCs w:val="20"/>
          <w:lang w:eastAsia="ru-RU"/>
        </w:rPr>
        <w:sectPr w:rsidR="00A62384" w:rsidRPr="00573D67" w:rsidSect="00200D1E">
          <w:pgSz w:w="16838" w:h="11906" w:orient="landscape"/>
          <w:pgMar w:top="1418" w:right="567" w:bottom="567" w:left="851" w:header="709" w:footer="709" w:gutter="0"/>
          <w:cols w:space="708"/>
          <w:docGrid w:linePitch="360"/>
        </w:sectPr>
      </w:pPr>
    </w:p>
    <w:p w:rsidR="00A62384" w:rsidRDefault="00A62384" w:rsidP="006D4C6F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7.Основные меры правовог</w:t>
      </w:r>
      <w:r>
        <w:rPr>
          <w:rFonts w:ascii="Times New Roman" w:hAnsi="Times New Roman"/>
          <w:b/>
          <w:sz w:val="20"/>
          <w:szCs w:val="20"/>
        </w:rPr>
        <w:t>о  регулирования программы</w:t>
      </w:r>
    </w:p>
    <w:p w:rsidR="00A62384" w:rsidRPr="00573D67" w:rsidRDefault="00A62384" w:rsidP="006D4C6F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</w:t>
      </w:r>
      <w:r w:rsidRPr="00573D67">
        <w:rPr>
          <w:rFonts w:ascii="Times New Roman" w:hAnsi="Times New Roman"/>
          <w:sz w:val="20"/>
          <w:szCs w:val="20"/>
          <w:lang w:eastAsia="ru-RU"/>
        </w:rPr>
        <w:t>Федеральный закон от 06 октября 2003 № 131-ФЗ «Об общих принципах организации местного самоуправления в Российской Федерации».</w:t>
      </w:r>
    </w:p>
    <w:p w:rsidR="00A62384" w:rsidRDefault="00A62384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2. Федеральный закон от 31марта 1999 № 69-ФЗ «О газосна</w:t>
      </w:r>
      <w:r>
        <w:rPr>
          <w:rFonts w:ascii="Times New Roman" w:hAnsi="Times New Roman"/>
          <w:sz w:val="20"/>
          <w:szCs w:val="20"/>
          <w:lang w:eastAsia="ru-RU"/>
        </w:rPr>
        <w:t>бжении в Российской Федерации».</w:t>
      </w:r>
    </w:p>
    <w:p w:rsidR="00A62384" w:rsidRDefault="00A62384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3.Федеральный закон от 12 января 1996 г. № 8-ФЗ «</w:t>
      </w:r>
      <w:r>
        <w:rPr>
          <w:rFonts w:ascii="Times New Roman" w:hAnsi="Times New Roman"/>
          <w:sz w:val="20"/>
          <w:szCs w:val="20"/>
          <w:lang w:eastAsia="ru-RU"/>
        </w:rPr>
        <w:t>О погребении и похоронном деле»</w:t>
      </w:r>
    </w:p>
    <w:p w:rsidR="00A62384" w:rsidRDefault="00A62384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4.Федеральный закон от 30 марта 1999г. «О санитарно-эпидемиолог</w:t>
      </w:r>
      <w:r>
        <w:rPr>
          <w:rFonts w:ascii="Times New Roman" w:hAnsi="Times New Roman"/>
          <w:sz w:val="20"/>
          <w:szCs w:val="20"/>
          <w:lang w:eastAsia="ru-RU"/>
        </w:rPr>
        <w:t>ическом благополучии населения»</w:t>
      </w:r>
    </w:p>
    <w:p w:rsidR="00A62384" w:rsidRPr="00573D67" w:rsidRDefault="00A62384" w:rsidP="001C752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5. Федеральный закон от 14 января 1993 г. № 4292-1 «Об увековечивании памяти погибших при защите Отечества»</w:t>
      </w:r>
    </w:p>
    <w:p w:rsidR="00A62384" w:rsidRPr="00573D67" w:rsidRDefault="00A62384" w:rsidP="001C752E">
      <w:pPr>
        <w:spacing w:after="0" w:line="240" w:lineRule="auto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6.Федеральный </w:t>
      </w:r>
      <w:hyperlink r:id="rId10" w:history="1">
        <w:r w:rsidRPr="00573D67">
          <w:rPr>
            <w:rFonts w:ascii="Times New Roman" w:hAnsi="Times New Roman"/>
            <w:sz w:val="20"/>
            <w:szCs w:val="20"/>
          </w:rPr>
          <w:t>закон</w:t>
        </w:r>
      </w:hyperlink>
      <w:r w:rsidRPr="00573D67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62384" w:rsidRPr="00573D67" w:rsidRDefault="00A62384" w:rsidP="001C752E">
      <w:pPr>
        <w:autoSpaceDE w:val="0"/>
        <w:autoSpaceDN w:val="0"/>
        <w:adjustRightInd w:val="0"/>
        <w:spacing w:line="240" w:lineRule="atLeast"/>
        <w:ind w:right="-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7.Федеральный закон от 10.12.1995 № 196-ФЗ «О безопасности дорожного движения».</w:t>
      </w:r>
    </w:p>
    <w:p w:rsidR="00A62384" w:rsidRPr="00573D67" w:rsidRDefault="00A62384" w:rsidP="001C752E">
      <w:pPr>
        <w:spacing w:after="0" w:line="240" w:lineRule="auto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8. </w:t>
      </w:r>
      <w:hyperlink r:id="rId11" w:history="1">
        <w:r w:rsidRPr="00573D67">
          <w:rPr>
            <w:rFonts w:ascii="Times New Roman" w:hAnsi="Times New Roman"/>
            <w:sz w:val="20"/>
            <w:szCs w:val="20"/>
          </w:rPr>
          <w:t>Закон</w:t>
        </w:r>
      </w:hyperlink>
      <w:r w:rsidRPr="00573D67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A62384" w:rsidRPr="00573D67" w:rsidRDefault="00A62384" w:rsidP="001C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9.Постановление Правительства Пермского края от 29.11.2013 № 1664-п</w:t>
      </w:r>
      <w:r w:rsidRPr="00573D67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A62384" w:rsidRPr="00573D67" w:rsidRDefault="00A62384" w:rsidP="001C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10.СаНПин 2.1. 1279-03 от 06 апреля 2003 г. «Гигиенические требования к размещению, устройству, содержанию кладбищ, зданий и сооружений похоронного назначения»</w:t>
      </w:r>
    </w:p>
    <w:p w:rsidR="00A62384" w:rsidRPr="00573D67" w:rsidRDefault="00A62384" w:rsidP="001C752E">
      <w:pPr>
        <w:spacing w:after="0" w:line="240" w:lineRule="auto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Ре</w:t>
      </w:r>
      <w:r w:rsidRPr="00573D67">
        <w:rPr>
          <w:rFonts w:ascii="Times New Roman" w:hAnsi="Times New Roman"/>
          <w:sz w:val="20"/>
          <w:szCs w:val="20"/>
        </w:rPr>
        <w:t>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A62384" w:rsidRPr="00573D67" w:rsidRDefault="00A62384" w:rsidP="001C752E">
      <w:pPr>
        <w:spacing w:after="0" w:line="240" w:lineRule="auto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11. Решение Земского собрания Краснокамского муниципального района от 24 июня 2010 г. № 93 «Об утверждении положения о порядке содержания мест погребения и деятельности межпоселенческого кладбища Краснокамского муниципального района».</w:t>
      </w:r>
    </w:p>
    <w:p w:rsidR="00A62384" w:rsidRPr="00573D67" w:rsidRDefault="00A62384" w:rsidP="001C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12. Постановление администрации Краснокамского муниципального района от</w:t>
      </w:r>
      <w:r>
        <w:rPr>
          <w:rFonts w:ascii="Times New Roman" w:hAnsi="Times New Roman"/>
          <w:sz w:val="20"/>
          <w:szCs w:val="20"/>
          <w:lang w:eastAsia="ru-RU"/>
        </w:rPr>
        <w:t xml:space="preserve"> 05.05.2014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A62384" w:rsidRPr="00573D67" w:rsidRDefault="00A62384" w:rsidP="001C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успешной реализации п</w:t>
      </w:r>
      <w:r w:rsidRPr="00573D67">
        <w:rPr>
          <w:rFonts w:ascii="Times New Roman" w:hAnsi="Times New Roman"/>
          <w:sz w:val="20"/>
          <w:szCs w:val="20"/>
        </w:rPr>
        <w:t xml:space="preserve">рограммы на муниципальном уровне необходимо принять нормативные акты, регулирующие следующие вопросы: </w:t>
      </w:r>
    </w:p>
    <w:p w:rsidR="00A62384" w:rsidRPr="00573D67" w:rsidRDefault="00A62384" w:rsidP="0018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-привлечения средств самообложения граждан (в первую очередь для сельских территорий)</w:t>
      </w:r>
      <w:r>
        <w:rPr>
          <w:rFonts w:ascii="Times New Roman" w:hAnsi="Times New Roman"/>
          <w:sz w:val="20"/>
          <w:szCs w:val="20"/>
        </w:rPr>
        <w:t xml:space="preserve"> – 2015 г. Оверятское городское и Майское сельское поселения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A62384" w:rsidRPr="00573D67" w:rsidRDefault="00A62384" w:rsidP="00184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-передачи имущества по концессионным соглашениям (Положение о концессионных соглашениях, административный регламент и т.п.) </w:t>
      </w:r>
    </w:p>
    <w:p w:rsidR="00A62384" w:rsidRPr="00573D67" w:rsidRDefault="00A62384" w:rsidP="007A1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-с</w:t>
      </w:r>
      <w:r>
        <w:rPr>
          <w:rFonts w:ascii="Times New Roman" w:hAnsi="Times New Roman"/>
          <w:sz w:val="20"/>
          <w:szCs w:val="20"/>
        </w:rPr>
        <w:t>офинансирования</w:t>
      </w:r>
      <w:r w:rsidRPr="00573D67">
        <w:rPr>
          <w:rFonts w:ascii="Times New Roman" w:hAnsi="Times New Roman"/>
          <w:sz w:val="20"/>
          <w:szCs w:val="20"/>
        </w:rPr>
        <w:t xml:space="preserve"> расходов на создание и (или) реконструкцию объектов коммунальной инфраструктуры концессионных соглашений (мероприятий инвестиционных программ концессионеров). </w:t>
      </w:r>
      <w:r>
        <w:rPr>
          <w:rFonts w:ascii="Times New Roman" w:hAnsi="Times New Roman"/>
          <w:sz w:val="20"/>
          <w:szCs w:val="20"/>
        </w:rPr>
        <w:t>Нормативные акты в сфере государственно-частного партнерства разрабатываются на уровне района ответственным исполнителем программы (УИЖ) совместно с финансовым управлением  в 2015 г.</w:t>
      </w:r>
    </w:p>
    <w:p w:rsidR="00A62384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A62384" w:rsidRDefault="00A62384" w:rsidP="001C75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8.Перечень и краткое описание подп</w:t>
      </w:r>
      <w:r>
        <w:rPr>
          <w:rFonts w:ascii="Times New Roman" w:hAnsi="Times New Roman"/>
          <w:b/>
          <w:sz w:val="20"/>
          <w:szCs w:val="20"/>
        </w:rPr>
        <w:t>рограмм</w:t>
      </w:r>
    </w:p>
    <w:p w:rsidR="00A62384" w:rsidRPr="00573D67" w:rsidRDefault="00A62384" w:rsidP="001C752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1C752E">
      <w:pPr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8.1</w:t>
      </w:r>
      <w:r w:rsidRPr="00F81575">
        <w:rPr>
          <w:rFonts w:ascii="Times New Roman" w:hAnsi="Times New Roman"/>
          <w:b/>
          <w:sz w:val="20"/>
          <w:szCs w:val="20"/>
        </w:rPr>
        <w:t>Подпрограмма 1 «Газификация Краснокамского муниципального района в 2015-2017 годы»</w:t>
      </w:r>
    </w:p>
    <w:p w:rsidR="00A62384" w:rsidRDefault="00A62384" w:rsidP="001C75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A62384" w:rsidRDefault="00A62384" w:rsidP="001C75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A62384" w:rsidRPr="00573D67" w:rsidRDefault="00A62384" w:rsidP="00690E3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повышения уровня газификации населенных пунктов до 89,1 %.</w:t>
      </w:r>
    </w:p>
    <w:p w:rsidR="00A62384" w:rsidRDefault="00A62384" w:rsidP="001C752E">
      <w:pPr>
        <w:spacing w:after="0"/>
        <w:ind w:firstLine="567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</w:t>
      </w:r>
      <w:r w:rsidRPr="00573D67">
        <w:rPr>
          <w:rFonts w:ascii="Times New Roman" w:hAnsi="Times New Roman"/>
          <w:sz w:val="20"/>
          <w:szCs w:val="20"/>
        </w:rPr>
        <w:t xml:space="preserve"> подпрограммы: </w:t>
      </w:r>
    </w:p>
    <w:p w:rsidR="00A62384" w:rsidRPr="00573D67" w:rsidRDefault="00A62384" w:rsidP="00690E3A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распределительных газовых сетей.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Ожидаемые результаты реализации подпрограммы:</w:t>
      </w:r>
    </w:p>
    <w:p w:rsidR="00A62384" w:rsidRDefault="00A62384" w:rsidP="00B22EA1">
      <w:pPr>
        <w:numPr>
          <w:ilvl w:val="0"/>
          <w:numId w:val="45"/>
        </w:num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573D67">
        <w:rPr>
          <w:rFonts w:ascii="Times New Roman" w:hAnsi="Times New Roman"/>
          <w:sz w:val="20"/>
          <w:szCs w:val="20"/>
        </w:rPr>
        <w:t>троительство  3</w:t>
      </w:r>
      <w:r>
        <w:rPr>
          <w:rFonts w:ascii="Times New Roman" w:hAnsi="Times New Roman"/>
          <w:sz w:val="20"/>
          <w:szCs w:val="20"/>
        </w:rPr>
        <w:t>5,27</w:t>
      </w:r>
      <w:r w:rsidRPr="00573D67">
        <w:rPr>
          <w:rFonts w:ascii="Times New Roman" w:hAnsi="Times New Roman"/>
          <w:sz w:val="20"/>
          <w:szCs w:val="20"/>
        </w:rPr>
        <w:t>1 км газопроводов</w:t>
      </w:r>
      <w:r>
        <w:rPr>
          <w:rFonts w:ascii="Times New Roman" w:hAnsi="Times New Roman"/>
          <w:sz w:val="20"/>
          <w:szCs w:val="20"/>
        </w:rPr>
        <w:t>.</w:t>
      </w:r>
    </w:p>
    <w:p w:rsidR="00A62384" w:rsidRDefault="00A62384" w:rsidP="00B22EA1">
      <w:pPr>
        <w:numPr>
          <w:ilvl w:val="0"/>
          <w:numId w:val="45"/>
        </w:num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</w:t>
      </w:r>
      <w:r w:rsidRPr="00573D67">
        <w:rPr>
          <w:rFonts w:ascii="Times New Roman" w:hAnsi="Times New Roman"/>
          <w:sz w:val="20"/>
          <w:szCs w:val="20"/>
        </w:rPr>
        <w:t>азработка проектно-сметной док</w:t>
      </w:r>
      <w:r>
        <w:rPr>
          <w:rFonts w:ascii="Times New Roman" w:hAnsi="Times New Roman"/>
          <w:sz w:val="20"/>
          <w:szCs w:val="20"/>
        </w:rPr>
        <w:t>ументации на строительство  22,0 км газопроводов.</w:t>
      </w:r>
    </w:p>
    <w:p w:rsidR="00A62384" w:rsidRPr="00573D67" w:rsidRDefault="00A62384" w:rsidP="008E5B5F">
      <w:pPr>
        <w:numPr>
          <w:ilvl w:val="0"/>
          <w:numId w:val="45"/>
        </w:num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8E5B5F">
        <w:rPr>
          <w:rFonts w:ascii="Times New Roman" w:hAnsi="Times New Roman"/>
          <w:sz w:val="20"/>
          <w:szCs w:val="20"/>
        </w:rPr>
        <w:t>оздание условий  для прие</w:t>
      </w:r>
      <w:r>
        <w:rPr>
          <w:rFonts w:ascii="Times New Roman" w:hAnsi="Times New Roman"/>
          <w:sz w:val="20"/>
          <w:szCs w:val="20"/>
        </w:rPr>
        <w:t>ма газа  1 39</w:t>
      </w:r>
      <w:r w:rsidRPr="008E5B5F">
        <w:rPr>
          <w:rFonts w:ascii="Times New Roman" w:hAnsi="Times New Roman"/>
          <w:sz w:val="20"/>
          <w:szCs w:val="20"/>
        </w:rPr>
        <w:t>4 домовладениям;</w:t>
      </w:r>
    </w:p>
    <w:p w:rsidR="00A62384" w:rsidRPr="00573D67" w:rsidRDefault="00A62384" w:rsidP="00B612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   У</w:t>
      </w:r>
      <w:r w:rsidRPr="00573D67">
        <w:rPr>
          <w:rFonts w:ascii="Times New Roman" w:hAnsi="Times New Roman"/>
          <w:sz w:val="20"/>
          <w:szCs w:val="20"/>
        </w:rPr>
        <w:t>величение доли населения, обеспеченного газоснабжением до уровня 8</w:t>
      </w:r>
      <w:r>
        <w:rPr>
          <w:rFonts w:ascii="Times New Roman" w:hAnsi="Times New Roman"/>
          <w:sz w:val="20"/>
          <w:szCs w:val="20"/>
        </w:rPr>
        <w:t>9</w:t>
      </w:r>
      <w:r w:rsidRPr="00573D6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>1</w:t>
      </w:r>
      <w:r w:rsidRPr="00573D67">
        <w:rPr>
          <w:rFonts w:ascii="Times New Roman" w:hAnsi="Times New Roman"/>
          <w:sz w:val="20"/>
          <w:szCs w:val="20"/>
        </w:rPr>
        <w:t>% к концу 2017 года.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        Подпрограмма состоит из следующих основных мероприятий:</w:t>
      </w:r>
    </w:p>
    <w:p w:rsidR="00A62384" w:rsidRPr="00573D67" w:rsidRDefault="00A62384" w:rsidP="00B612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-строительство в 2015-2016 гг. распределительных газопроводов в ранее частично газифицированных населенных пунктах:  г.Краснокамск,  в Оверятском городском поселении – д.Черная, д.Хухрята, п.Ласьва, д.Семичи, в Майском сельском поселении- д.Конец бор, </w:t>
      </w:r>
      <w:r>
        <w:rPr>
          <w:rFonts w:ascii="Times New Roman" w:hAnsi="Times New Roman"/>
          <w:sz w:val="20"/>
          <w:szCs w:val="20"/>
        </w:rPr>
        <w:t xml:space="preserve">с.Усть Сыны, </w:t>
      </w:r>
      <w:r w:rsidRPr="00573D67">
        <w:rPr>
          <w:rFonts w:ascii="Times New Roman" w:hAnsi="Times New Roman"/>
          <w:sz w:val="20"/>
          <w:szCs w:val="20"/>
        </w:rPr>
        <w:t>д.Фадеята;</w:t>
      </w:r>
    </w:p>
    <w:p w:rsidR="00A62384" w:rsidRPr="00573D67" w:rsidRDefault="00A62384" w:rsidP="00B612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проведение ПИР в 2015-2017 годы</w:t>
      </w:r>
      <w:r w:rsidRPr="00573D67">
        <w:rPr>
          <w:rFonts w:ascii="Times New Roman" w:hAnsi="Times New Roman"/>
          <w:sz w:val="20"/>
          <w:szCs w:val="20"/>
        </w:rPr>
        <w:t xml:space="preserve"> для перспективного строительства распределительных сетей в населенных пунктах Оверятского городского поселения – д.Ни</w:t>
      </w:r>
      <w:r>
        <w:rPr>
          <w:rFonts w:ascii="Times New Roman" w:hAnsi="Times New Roman"/>
          <w:sz w:val="20"/>
          <w:szCs w:val="20"/>
        </w:rPr>
        <w:t>китино, с.Мысы, д.Шабуничи</w:t>
      </w:r>
      <w:r w:rsidRPr="00573D6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д. Новосёлы </w:t>
      </w:r>
      <w:r w:rsidRPr="00573D67">
        <w:rPr>
          <w:rFonts w:ascii="Times New Roman" w:hAnsi="Times New Roman"/>
          <w:sz w:val="20"/>
          <w:szCs w:val="20"/>
        </w:rPr>
        <w:t>в Майском сельском поселении -    д.Карабаи,</w:t>
      </w:r>
      <w:r>
        <w:rPr>
          <w:rFonts w:ascii="Times New Roman" w:hAnsi="Times New Roman"/>
          <w:sz w:val="20"/>
          <w:szCs w:val="20"/>
        </w:rPr>
        <w:t xml:space="preserve"> д.Волеги, д.Б.Шилово, Гурино, д.Клепики.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          В подпрограмму включены  мероприятия, реализуемые и финансируемые  ЗАО «Газпром газораспределение Пермь»  рамках инвестиционной программы газификации и реконструкции систем газораспределения Пермского края,   за счет средств специальной надбавки:</w:t>
      </w:r>
    </w:p>
    <w:p w:rsidR="00A62384" w:rsidRPr="00573D67" w:rsidRDefault="00A62384" w:rsidP="00B612B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573D67">
        <w:rPr>
          <w:rFonts w:ascii="Times New Roman" w:hAnsi="Times New Roman"/>
          <w:sz w:val="20"/>
          <w:szCs w:val="20"/>
          <w:u w:val="single"/>
        </w:rPr>
        <w:t>2015 год:</w:t>
      </w:r>
    </w:p>
    <w:p w:rsidR="00A62384" w:rsidRPr="00573D67" w:rsidRDefault="00A62384" w:rsidP="00B22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 - г</w:t>
      </w:r>
      <w:r w:rsidRPr="00573D67">
        <w:rPr>
          <w:rFonts w:ascii="Times New Roman" w:hAnsi="Times New Roman"/>
          <w:sz w:val="20"/>
          <w:szCs w:val="20"/>
          <w:lang w:eastAsia="ru-RU"/>
        </w:rPr>
        <w:t>азопровод высокого давления ГРС-2 – г.Краснокамск, 4 очередь, длина 3 500,0 м;</w:t>
      </w:r>
    </w:p>
    <w:p w:rsidR="00A62384" w:rsidRPr="00573D67" w:rsidRDefault="00A62384" w:rsidP="00B22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газопровод-закольцовка низкого давления в м-не Рейд ул.Железнодорожная-ул.Щербакова – ул.Дальняя, длина 400,0 м;</w:t>
      </w:r>
    </w:p>
    <w:p w:rsidR="00A62384" w:rsidRDefault="00A62384" w:rsidP="00B22E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 - замена диаметра газопровода давления на больший в м-не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3D67">
        <w:rPr>
          <w:rFonts w:ascii="Times New Roman" w:hAnsi="Times New Roman"/>
          <w:sz w:val="20"/>
          <w:szCs w:val="20"/>
        </w:rPr>
        <w:t>Запальта,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длина 500, 0 м;</w:t>
      </w:r>
    </w:p>
    <w:p w:rsidR="00A62384" w:rsidRPr="00573D67" w:rsidRDefault="00A62384" w:rsidP="00B612B0">
      <w:pPr>
        <w:spacing w:after="0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573D67">
        <w:rPr>
          <w:rFonts w:ascii="Times New Roman" w:hAnsi="Times New Roman"/>
          <w:sz w:val="20"/>
          <w:szCs w:val="20"/>
          <w:u w:val="single"/>
          <w:lang w:eastAsia="ru-RU"/>
        </w:rPr>
        <w:t>2016 год:</w:t>
      </w:r>
    </w:p>
    <w:tbl>
      <w:tblPr>
        <w:tblW w:w="15064" w:type="dxa"/>
        <w:tblLook w:val="00A0"/>
      </w:tblPr>
      <w:tblGrid>
        <w:gridCol w:w="15064"/>
      </w:tblGrid>
      <w:tr w:rsidR="00A62384" w:rsidRPr="00573D67" w:rsidTr="00AB6F39">
        <w:tc>
          <w:tcPr>
            <w:tcW w:w="15064" w:type="dxa"/>
          </w:tcPr>
          <w:p w:rsidR="00A62384" w:rsidRPr="00AB6F39" w:rsidRDefault="00A62384" w:rsidP="00B110D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- газопровод-закольцовка среднего давления ул.Каракулова – ул. Гагарина, Краснокамск, длина 800, 0 м.</w:t>
            </w:r>
          </w:p>
          <w:p w:rsidR="00A62384" w:rsidRPr="00AB6F39" w:rsidRDefault="00A62384" w:rsidP="00B110D2">
            <w:pPr>
              <w:spacing w:after="0" w:line="240" w:lineRule="auto"/>
              <w:ind w:right="4925" w:firstLine="567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«Газификация Краснокамского муниципального района в 2015-2017 годы представлена в</w:t>
            </w:r>
          </w:p>
          <w:p w:rsidR="00A62384" w:rsidRDefault="00A62384" w:rsidP="00B110D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приложении 1 к настоящей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рограмме.</w:t>
            </w:r>
          </w:p>
          <w:p w:rsidR="00A62384" w:rsidRDefault="00A62384" w:rsidP="00F753B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F753B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F753BD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15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8.2.Подпрограмма 2 «Благоустройство и содержание межпоселенческих кладбищ </w:t>
            </w:r>
          </w:p>
          <w:p w:rsidR="00A62384" w:rsidRDefault="00A62384" w:rsidP="00B110D2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815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Краснокамского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815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муниципального района на 2015-2017  годы»</w:t>
            </w:r>
          </w:p>
          <w:p w:rsidR="00A62384" w:rsidRPr="00F81575" w:rsidRDefault="00A62384" w:rsidP="00B110D2">
            <w:pPr>
              <w:autoSpaceDE w:val="0"/>
              <w:autoSpaceDN w:val="0"/>
              <w:adjustRightInd w:val="0"/>
              <w:spacing w:after="0" w:line="240" w:lineRule="auto"/>
              <w:ind w:right="49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Default="00A62384" w:rsidP="00B110D2">
            <w:pPr>
              <w:spacing w:after="0" w:line="240" w:lineRule="auto"/>
              <w:ind w:right="4925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Цель подпрограммы:</w:t>
            </w:r>
          </w:p>
          <w:p w:rsidR="00A62384" w:rsidRPr="00AB6F39" w:rsidRDefault="00A62384" w:rsidP="008E5B5F">
            <w:pPr>
              <w:spacing w:after="0" w:line="240" w:lineRule="auto"/>
              <w:ind w:right="4925"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 содержания и развития объектов ритуального назначения межпоселенческих кладбищ.</w:t>
            </w:r>
          </w:p>
          <w:p w:rsidR="00A62384" w:rsidRPr="00AB6F39" w:rsidRDefault="00A62384" w:rsidP="00B110D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Задача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подпрограммы:</w:t>
            </w:r>
          </w:p>
          <w:p w:rsidR="00A62384" w:rsidRPr="00573D67" w:rsidRDefault="00A62384" w:rsidP="008E5B5F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Поддержание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санитарно-эпидемиологического состояния межпоселенческих кладбищ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нормативном уровне.</w:t>
            </w:r>
          </w:p>
          <w:p w:rsidR="00A62384" w:rsidRPr="00AB6F39" w:rsidRDefault="00A62384" w:rsidP="00B110D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подпрограммы:</w:t>
            </w:r>
          </w:p>
          <w:p w:rsidR="00A62384" w:rsidRPr="00AB6F39" w:rsidRDefault="00A62384" w:rsidP="00AF3AAE">
            <w:pPr>
              <w:autoSpaceDE w:val="0"/>
              <w:autoSpaceDN w:val="0"/>
              <w:adjustRightInd w:val="0"/>
              <w:spacing w:after="0" w:line="240" w:lineRule="auto"/>
              <w:ind w:right="4925" w:firstLine="5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 С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одержание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100% площадей 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межпоселенческих кладбищ, на которых проведено захоронение умерших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граждан КМР.</w:t>
            </w:r>
          </w:p>
          <w:p w:rsidR="00A62384" w:rsidRDefault="00A62384" w:rsidP="00AF3AA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 П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одготовка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дополнительных площадей  (кварталов) площадью 1,26 га для захоронений.</w:t>
            </w:r>
          </w:p>
          <w:p w:rsidR="00A62384" w:rsidRPr="00AB6F39" w:rsidRDefault="00A62384" w:rsidP="00AF3AA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 Установка обелиска на воинском захоронении.</w:t>
            </w:r>
          </w:p>
          <w:p w:rsidR="00A62384" w:rsidRPr="00AB6F39" w:rsidRDefault="00A62384" w:rsidP="00AF3AAE">
            <w:pPr>
              <w:spacing w:after="0" w:line="240" w:lineRule="auto"/>
              <w:ind w:firstLine="567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состоит из следующих основных мероприятий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A62384" w:rsidRPr="00AB6F39" w:rsidRDefault="00A62384" w:rsidP="00AF3AAE">
            <w:pPr>
              <w:spacing w:after="0" w:line="240" w:lineRule="auto"/>
              <w:ind w:firstLine="567"/>
              <w:contextualSpacing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одержание межпоселенческих кладбищ;</w:t>
            </w:r>
          </w:p>
          <w:p w:rsidR="00A62384" w:rsidRDefault="00A62384" w:rsidP="00AF3AAE">
            <w:pPr>
              <w:spacing w:after="0" w:line="240" w:lineRule="auto"/>
              <w:ind w:firstLine="567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-строительство часовни;</w:t>
            </w:r>
          </w:p>
          <w:p w:rsidR="00A62384" w:rsidRDefault="00A62384" w:rsidP="00AF3A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-установка обелиска на «Аллее воинской славы»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2384" w:rsidRPr="00573D67" w:rsidRDefault="00A62384" w:rsidP="00B110D2">
            <w:pPr>
              <w:autoSpaceDE w:val="0"/>
              <w:autoSpaceDN w:val="0"/>
              <w:adjustRightInd w:val="0"/>
              <w:spacing w:after="0"/>
              <w:ind w:right="4925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Подпрограмма 2 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района на 2015-2017  годы»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представлена в приложении 2 к настоящей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рограмме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B6F39">
        <w:tc>
          <w:tcPr>
            <w:tcW w:w="15064" w:type="dxa"/>
          </w:tcPr>
          <w:p w:rsidR="00A62384" w:rsidRPr="00AB6F39" w:rsidRDefault="00A62384" w:rsidP="00F522E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384" w:rsidRDefault="00A62384" w:rsidP="00B110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8.3. Подпрограмма 3 «</w:t>
      </w:r>
      <w:r w:rsidRPr="00F81575">
        <w:rPr>
          <w:rFonts w:ascii="Times New Roman" w:hAnsi="Times New Roman"/>
          <w:b/>
          <w:sz w:val="20"/>
          <w:szCs w:val="20"/>
        </w:rPr>
        <w:t>Развитие и улучшение транспортно-эксплуатационного состояния сети автомобильных дорог Краснокамского муниципального района на 2015-2017 годы»</w:t>
      </w:r>
    </w:p>
    <w:p w:rsidR="00A62384" w:rsidRPr="00F81575" w:rsidRDefault="00A62384" w:rsidP="00B110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62384" w:rsidRDefault="00A62384" w:rsidP="00B110D2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Цель подпрограммы: </w:t>
      </w:r>
    </w:p>
    <w:p w:rsidR="00A62384" w:rsidRDefault="00A62384" w:rsidP="008E5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приведения состояния автомобильных дорог к требуемым показателям надежности и безопасности.</w:t>
      </w:r>
    </w:p>
    <w:p w:rsidR="00A62384" w:rsidRPr="00F81575" w:rsidRDefault="00A62384" w:rsidP="00B110D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Задача</w:t>
      </w:r>
      <w:r w:rsidRPr="00573D67">
        <w:rPr>
          <w:rFonts w:ascii="Times New Roman" w:hAnsi="Times New Roman"/>
          <w:sz w:val="20"/>
          <w:szCs w:val="20"/>
        </w:rPr>
        <w:t xml:space="preserve"> подпрограммы: </w:t>
      </w:r>
    </w:p>
    <w:p w:rsidR="00A62384" w:rsidRPr="00573D67" w:rsidRDefault="00A62384" w:rsidP="00B22E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573D67">
        <w:rPr>
          <w:rFonts w:ascii="Times New Roman" w:hAnsi="Times New Roman"/>
          <w:sz w:val="20"/>
          <w:szCs w:val="20"/>
        </w:rPr>
        <w:t xml:space="preserve">беспечение </w:t>
      </w:r>
      <w:r>
        <w:rPr>
          <w:rFonts w:ascii="Times New Roman" w:hAnsi="Times New Roman"/>
          <w:sz w:val="20"/>
          <w:szCs w:val="20"/>
        </w:rPr>
        <w:t xml:space="preserve">соответствия  транспортно-эксплуатационного состояния </w:t>
      </w:r>
      <w:r w:rsidRPr="00573D67">
        <w:rPr>
          <w:rFonts w:ascii="Times New Roman" w:hAnsi="Times New Roman"/>
          <w:sz w:val="20"/>
          <w:szCs w:val="20"/>
        </w:rPr>
        <w:t xml:space="preserve"> автомобильных дорог нормативным требованиям</w:t>
      </w:r>
      <w:r>
        <w:rPr>
          <w:rFonts w:ascii="Times New Roman" w:hAnsi="Times New Roman"/>
          <w:sz w:val="20"/>
          <w:szCs w:val="20"/>
        </w:rPr>
        <w:t>.</w:t>
      </w:r>
    </w:p>
    <w:p w:rsidR="00A62384" w:rsidRPr="00573D67" w:rsidRDefault="00A62384" w:rsidP="00573D6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Ожидаемые результаты реализации подпрограммы:</w:t>
      </w:r>
    </w:p>
    <w:p w:rsidR="00A62384" w:rsidRPr="00573D67" w:rsidRDefault="00A62384" w:rsidP="00B22EA1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С</w:t>
      </w:r>
      <w:r w:rsidRPr="00573D67">
        <w:rPr>
          <w:rFonts w:ascii="Times New Roman" w:hAnsi="Times New Roman"/>
          <w:sz w:val="20"/>
          <w:szCs w:val="20"/>
        </w:rPr>
        <w:t xml:space="preserve">одержание </w:t>
      </w:r>
      <w:r>
        <w:rPr>
          <w:rFonts w:ascii="Times New Roman" w:hAnsi="Times New Roman"/>
          <w:sz w:val="20"/>
          <w:szCs w:val="20"/>
        </w:rPr>
        <w:t xml:space="preserve">100% </w:t>
      </w:r>
      <w:r w:rsidRPr="00573D67">
        <w:rPr>
          <w:rFonts w:ascii="Times New Roman" w:hAnsi="Times New Roman"/>
          <w:sz w:val="20"/>
          <w:szCs w:val="20"/>
        </w:rPr>
        <w:t>автомобильных дорог общего пол</w:t>
      </w:r>
      <w:r>
        <w:rPr>
          <w:rFonts w:ascii="Times New Roman" w:hAnsi="Times New Roman"/>
          <w:sz w:val="20"/>
          <w:szCs w:val="20"/>
        </w:rPr>
        <w:t>ьзования местного значения.</w:t>
      </w:r>
    </w:p>
    <w:p w:rsidR="00A62384" w:rsidRPr="00573D67" w:rsidRDefault="00A62384" w:rsidP="00B22EA1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Увеличение протяженности отремонтированных, в том числе капитально, дорог общего пользования и искусственных сооружений на них. </w:t>
      </w:r>
    </w:p>
    <w:p w:rsidR="00A62384" w:rsidRPr="00573D67" w:rsidRDefault="00A62384" w:rsidP="00B110D2">
      <w:pPr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Подпрограмма состоит из следующих основных мероприятий:</w:t>
      </w:r>
    </w:p>
    <w:p w:rsidR="00A62384" w:rsidRPr="00573D67" w:rsidRDefault="00A62384" w:rsidP="00B22EA1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-к</w:t>
      </w:r>
      <w:r w:rsidRPr="00573D67">
        <w:rPr>
          <w:rFonts w:ascii="Times New Roman" w:hAnsi="Times New Roman"/>
          <w:sz w:val="20"/>
          <w:szCs w:val="20"/>
        </w:rPr>
        <w:t xml:space="preserve">апитальный ремонт автодорог </w:t>
      </w:r>
      <w:r>
        <w:rPr>
          <w:rFonts w:ascii="Times New Roman" w:hAnsi="Times New Roman"/>
          <w:sz w:val="20"/>
          <w:szCs w:val="20"/>
        </w:rPr>
        <w:t>«</w:t>
      </w:r>
      <w:r w:rsidRPr="00573D67">
        <w:rPr>
          <w:rFonts w:ascii="Times New Roman" w:hAnsi="Times New Roman"/>
          <w:sz w:val="20"/>
          <w:szCs w:val="20"/>
        </w:rPr>
        <w:t>Мысы-Ласьва</w:t>
      </w:r>
      <w:r>
        <w:rPr>
          <w:rFonts w:ascii="Times New Roman" w:hAnsi="Times New Roman"/>
          <w:sz w:val="20"/>
          <w:szCs w:val="20"/>
        </w:rPr>
        <w:t>»</w:t>
      </w:r>
      <w:r w:rsidRPr="00573D6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«</w:t>
      </w:r>
      <w:r w:rsidRPr="00573D67">
        <w:rPr>
          <w:rFonts w:ascii="Times New Roman" w:hAnsi="Times New Roman"/>
          <w:sz w:val="20"/>
          <w:szCs w:val="20"/>
        </w:rPr>
        <w:t>Ласьва</w:t>
      </w:r>
      <w:r>
        <w:rPr>
          <w:rFonts w:ascii="Times New Roman" w:hAnsi="Times New Roman"/>
          <w:sz w:val="20"/>
          <w:szCs w:val="20"/>
        </w:rPr>
        <w:t>-Новоселы»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A62384" w:rsidRPr="00573D67" w:rsidRDefault="00A62384" w:rsidP="00B22EA1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-ремонт автодорог </w:t>
      </w:r>
      <w:r>
        <w:rPr>
          <w:rFonts w:ascii="Times New Roman" w:hAnsi="Times New Roman"/>
          <w:sz w:val="20"/>
          <w:szCs w:val="20"/>
        </w:rPr>
        <w:t>«</w:t>
      </w:r>
      <w:r w:rsidRPr="00573D67">
        <w:rPr>
          <w:rFonts w:ascii="Times New Roman" w:hAnsi="Times New Roman"/>
          <w:sz w:val="20"/>
          <w:szCs w:val="20"/>
        </w:rPr>
        <w:t>Мокино-Майский</w:t>
      </w:r>
      <w:r>
        <w:rPr>
          <w:rFonts w:ascii="Times New Roman" w:hAnsi="Times New Roman"/>
          <w:sz w:val="20"/>
          <w:szCs w:val="20"/>
        </w:rPr>
        <w:t>»</w:t>
      </w:r>
      <w:r w:rsidRPr="00573D6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«Н.Ивановка-Оверята»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A62384" w:rsidRPr="00573D67" w:rsidRDefault="00A62384" w:rsidP="00B22EA1">
      <w:pPr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</w:t>
      </w:r>
      <w:r w:rsidRPr="00573D67">
        <w:rPr>
          <w:rFonts w:ascii="Times New Roman" w:hAnsi="Times New Roman"/>
          <w:sz w:val="20"/>
          <w:szCs w:val="20"/>
        </w:rPr>
        <w:t>одержание автомобильных дорог общего пользования местного значения КМР.</w:t>
      </w:r>
    </w:p>
    <w:p w:rsidR="00A62384" w:rsidRPr="00573D67" w:rsidRDefault="00A62384" w:rsidP="00DD14EC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Подпрограмма 3 ««Развитие и улучшение транспортно-эксплуатационного состояния сети автомобильных дорог Краснокамского муниципального района на 2015-2017 годы»представл</w:t>
      </w:r>
      <w:r>
        <w:rPr>
          <w:rFonts w:ascii="Times New Roman" w:hAnsi="Times New Roman"/>
          <w:sz w:val="20"/>
          <w:szCs w:val="20"/>
        </w:rPr>
        <w:t>ена в приложении 3 к настоящей программе</w:t>
      </w:r>
      <w:r w:rsidRPr="00573D67">
        <w:rPr>
          <w:rFonts w:ascii="Times New Roman" w:hAnsi="Times New Roman"/>
          <w:sz w:val="20"/>
          <w:szCs w:val="20"/>
        </w:rPr>
        <w:t>.</w:t>
      </w:r>
    </w:p>
    <w:p w:rsidR="00A62384" w:rsidRPr="00573D67" w:rsidRDefault="00A62384" w:rsidP="00573D67">
      <w:pPr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573D67">
      <w:pPr>
        <w:jc w:val="center"/>
        <w:rPr>
          <w:rFonts w:ascii="Times New Roman" w:hAnsi="Times New Roman"/>
          <w:b/>
          <w:sz w:val="20"/>
          <w:szCs w:val="20"/>
          <w:lang w:eastAsia="ru-RU"/>
        </w:rPr>
        <w:sectPr w:rsidR="00A62384" w:rsidRPr="00573D67" w:rsidSect="005477F5">
          <w:pgSz w:w="11906" w:h="16838" w:code="9"/>
          <w:pgMar w:top="851" w:right="567" w:bottom="567" w:left="1418" w:header="567" w:footer="709" w:gutter="0"/>
          <w:cols w:space="708"/>
          <w:docGrid w:linePitch="360"/>
        </w:sectPr>
      </w:pPr>
    </w:p>
    <w:p w:rsidR="00A62384" w:rsidRDefault="00A62384" w:rsidP="004A0C23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9. Перечень целевых по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казателей программы </w:t>
      </w:r>
    </w:p>
    <w:p w:rsidR="00A62384" w:rsidRPr="00DD14EC" w:rsidRDefault="00A62384" w:rsidP="004A0C23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DD14EC">
        <w:rPr>
          <w:rFonts w:ascii="Times New Roman" w:hAnsi="Times New Roman"/>
          <w:sz w:val="20"/>
          <w:szCs w:val="20"/>
          <w:lang w:eastAsia="ru-RU"/>
        </w:rPr>
        <w:t>Таблица 2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2758"/>
        <w:gridCol w:w="1226"/>
        <w:gridCol w:w="704"/>
        <w:gridCol w:w="1385"/>
        <w:gridCol w:w="1336"/>
        <w:gridCol w:w="1255"/>
        <w:gridCol w:w="1166"/>
        <w:gridCol w:w="7"/>
        <w:gridCol w:w="4686"/>
      </w:tblGrid>
      <w:tr w:rsidR="00A62384" w:rsidRPr="00573D67" w:rsidTr="006E210A">
        <w:tc>
          <w:tcPr>
            <w:tcW w:w="611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8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2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4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142" w:type="dxa"/>
            <w:gridSpan w:val="4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3" w:type="dxa"/>
            <w:gridSpan w:val="2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A62384" w:rsidRPr="00573D67" w:rsidTr="006E210A">
        <w:tc>
          <w:tcPr>
            <w:tcW w:w="611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5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6E210A">
        <w:tc>
          <w:tcPr>
            <w:tcW w:w="611" w:type="dxa"/>
          </w:tcPr>
          <w:p w:rsidR="00A62384" w:rsidRPr="00DD14EC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4E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8" w:type="dxa"/>
            <w:tcBorders>
              <w:right w:val="single" w:sz="4" w:space="0" w:color="auto"/>
            </w:tcBorders>
          </w:tcPr>
          <w:p w:rsidR="00A62384" w:rsidRPr="00DD14EC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4E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A62384" w:rsidRPr="00DD14EC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4E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A62384" w:rsidRPr="00DD14EC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D14E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62384" w:rsidRPr="00DD14EC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6" w:type="dxa"/>
          </w:tcPr>
          <w:p w:rsidR="00A62384" w:rsidRPr="00DD14EC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5" w:type="dxa"/>
          </w:tcPr>
          <w:p w:rsidR="00A62384" w:rsidRPr="00DD14EC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</w:tcPr>
          <w:p w:rsidR="00A62384" w:rsidRPr="00DD14EC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62384" w:rsidRPr="00DD14EC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6E210A">
        <w:tc>
          <w:tcPr>
            <w:tcW w:w="611" w:type="dxa"/>
            <w:tcBorders>
              <w:right w:val="single" w:sz="4" w:space="0" w:color="auto"/>
            </w:tcBorders>
          </w:tcPr>
          <w:p w:rsidR="00A62384" w:rsidRPr="00514DD8" w:rsidRDefault="00A62384" w:rsidP="007B4DD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3" w:type="dxa"/>
            <w:gridSpan w:val="9"/>
            <w:tcBorders>
              <w:left w:val="single" w:sz="4" w:space="0" w:color="auto"/>
            </w:tcBorders>
          </w:tcPr>
          <w:p w:rsidR="00A62384" w:rsidRPr="00514DD8" w:rsidRDefault="00A62384" w:rsidP="00514DD8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4D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МП «Развитие инфраструктуры, транспорта и дорог Краснокамского муниципального района на 2015 -2017 годы»</w:t>
            </w:r>
          </w:p>
        </w:tc>
      </w:tr>
      <w:tr w:rsidR="00A62384" w:rsidRPr="00573D67" w:rsidTr="006E210A">
        <w:tc>
          <w:tcPr>
            <w:tcW w:w="611" w:type="dxa"/>
            <w:tcBorders>
              <w:right w:val="single" w:sz="4" w:space="0" w:color="auto"/>
            </w:tcBorders>
          </w:tcPr>
          <w:p w:rsidR="00A62384" w:rsidRPr="00BC33CE" w:rsidRDefault="00A62384" w:rsidP="007B4DD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3" w:type="dxa"/>
            <w:gridSpan w:val="9"/>
            <w:tcBorders>
              <w:left w:val="single" w:sz="4" w:space="0" w:color="auto"/>
            </w:tcBorders>
          </w:tcPr>
          <w:p w:rsidR="00A62384" w:rsidRPr="00BC33CE" w:rsidRDefault="00A62384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1«Газификация Краснокамского муниципального района в 2015-2017 годы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62384" w:rsidRPr="00573D67" w:rsidTr="006E210A">
        <w:trPr>
          <w:trHeight w:val="942"/>
        </w:trPr>
        <w:tc>
          <w:tcPr>
            <w:tcW w:w="61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:rsidR="00A62384" w:rsidRPr="00573D67" w:rsidRDefault="00A62384" w:rsidP="00DD14E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проводов и создание условий для газификации жилфонда поселений, входящих в состав КМР</w:t>
            </w:r>
          </w:p>
        </w:tc>
        <w:tc>
          <w:tcPr>
            <w:tcW w:w="1226" w:type="dxa"/>
          </w:tcPr>
          <w:p w:rsidR="00A62384" w:rsidRPr="00AB6F39" w:rsidRDefault="00A62384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62384" w:rsidRPr="00AB6F39" w:rsidRDefault="00A62384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A62384" w:rsidRPr="00AB6F39" w:rsidRDefault="00A62384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tcBorders>
              <w:left w:val="single" w:sz="4" w:space="0" w:color="auto"/>
            </w:tcBorders>
          </w:tcPr>
          <w:p w:rsidR="00A62384" w:rsidRPr="00AB6F39" w:rsidRDefault="00A62384" w:rsidP="00357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6E210A">
        <w:trPr>
          <w:trHeight w:val="942"/>
        </w:trPr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8" w:type="dxa"/>
          </w:tcPr>
          <w:p w:rsidR="00A62384" w:rsidRDefault="00A62384" w:rsidP="006E210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Протяженность внутрипо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селковых газопроводов</w:t>
            </w:r>
          </w:p>
          <w:p w:rsidR="00A62384" w:rsidRPr="00AB6F39" w:rsidRDefault="00A62384" w:rsidP="006E210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учето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Стряпунинского СП – 12,865 м)</w:t>
            </w:r>
          </w:p>
        </w:tc>
        <w:tc>
          <w:tcPr>
            <w:tcW w:w="1226" w:type="dxa"/>
          </w:tcPr>
          <w:p w:rsidR="00A62384" w:rsidRPr="00AB6F39" w:rsidRDefault="00A62384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9C4B9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220,729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A62384" w:rsidRPr="00AB6F39" w:rsidRDefault="00A62384" w:rsidP="00DD14E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229,409</w:t>
            </w:r>
          </w:p>
        </w:tc>
        <w:tc>
          <w:tcPr>
            <w:tcW w:w="117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A62384" w:rsidRPr="00AB6F39" w:rsidRDefault="00A62384" w:rsidP="00357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DD14E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8" w:type="dxa"/>
          </w:tcPr>
          <w:p w:rsidR="00A62384" w:rsidRPr="00AB6F39" w:rsidRDefault="00A62384" w:rsidP="00AB6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ний (квартир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учетом с.Стряпунята- 454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022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26 836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27179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A62384" w:rsidRPr="00AB6F39" w:rsidRDefault="00A62384" w:rsidP="00311C5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1394 домовладений</w:t>
            </w: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8" w:type="dxa"/>
          </w:tcPr>
          <w:p w:rsidR="00A62384" w:rsidRPr="00AB6F39" w:rsidRDefault="00A62384" w:rsidP="00357FE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25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173" w:type="dxa"/>
            <w:gridSpan w:val="2"/>
          </w:tcPr>
          <w:p w:rsidR="00A62384" w:rsidRPr="00AB6F39" w:rsidRDefault="00A62384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6" w:type="dxa"/>
          </w:tcPr>
          <w:p w:rsidR="00A62384" w:rsidRPr="00AB6F39" w:rsidRDefault="00A62384" w:rsidP="00357FE0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 на 22,0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(для продолжения газификации)</w:t>
            </w:r>
          </w:p>
        </w:tc>
      </w:tr>
      <w:tr w:rsidR="00A62384" w:rsidRPr="00573D67" w:rsidTr="006E210A">
        <w:tc>
          <w:tcPr>
            <w:tcW w:w="15134" w:type="dxa"/>
            <w:gridSpan w:val="10"/>
          </w:tcPr>
          <w:p w:rsidR="00A62384" w:rsidRPr="00AB6F39" w:rsidRDefault="00A62384" w:rsidP="00DD1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2015-2017  годы»</w:t>
            </w: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A62384" w:rsidRPr="00AB6F39" w:rsidRDefault="00A62384" w:rsidP="00966D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C33C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и развитие объектов ритуального назначения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A62384" w:rsidRPr="00AB6F39" w:rsidRDefault="00A62384" w:rsidP="00357F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8" w:type="dxa"/>
          </w:tcPr>
          <w:p w:rsidR="00A62384" w:rsidRPr="00AB6F39" w:rsidRDefault="00A62384" w:rsidP="00966D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Доля площади  захоронения (кварталов), находящихся на содержании от общей  (фактической) площади  захоронений (кварталов)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6" w:type="dxa"/>
          </w:tcPr>
          <w:p w:rsidR="00A62384" w:rsidRPr="00AB6F39" w:rsidRDefault="00A62384" w:rsidP="00357F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межпоселенческих кладбищ </w:t>
            </w: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8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захоронений (кварталов), подготовленная под захоронение умерших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</w:tcPr>
          <w:p w:rsidR="00A62384" w:rsidRPr="00AB6F39" w:rsidRDefault="00A62384" w:rsidP="009C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255" w:type="dxa"/>
          </w:tcPr>
          <w:p w:rsidR="00A62384" w:rsidRPr="00AB6F39" w:rsidRDefault="00A62384" w:rsidP="009C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1173" w:type="dxa"/>
            <w:gridSpan w:val="2"/>
          </w:tcPr>
          <w:p w:rsidR="00A62384" w:rsidRPr="00AB6F39" w:rsidRDefault="00A62384" w:rsidP="009C4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4686" w:type="dxa"/>
          </w:tcPr>
          <w:p w:rsidR="00A62384" w:rsidRPr="00AB6F39" w:rsidRDefault="00A62384" w:rsidP="00357FE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межпоселенческих кладбищ </w:t>
            </w:r>
          </w:p>
        </w:tc>
      </w:tr>
    </w:tbl>
    <w:p w:rsidR="00A62384" w:rsidRDefault="00A6238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1"/>
        <w:gridCol w:w="2758"/>
        <w:gridCol w:w="1226"/>
        <w:gridCol w:w="704"/>
        <w:gridCol w:w="1385"/>
        <w:gridCol w:w="1336"/>
        <w:gridCol w:w="1255"/>
        <w:gridCol w:w="1173"/>
        <w:gridCol w:w="4686"/>
      </w:tblGrid>
      <w:tr w:rsidR="00A62384" w:rsidRPr="006E210A" w:rsidTr="006E210A">
        <w:tc>
          <w:tcPr>
            <w:tcW w:w="611" w:type="dxa"/>
          </w:tcPr>
          <w:p w:rsidR="00A62384" w:rsidRPr="006E210A" w:rsidRDefault="00A62384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8" w:type="dxa"/>
          </w:tcPr>
          <w:p w:rsidR="00A62384" w:rsidRPr="006E210A" w:rsidRDefault="00A62384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6" w:type="dxa"/>
          </w:tcPr>
          <w:p w:rsidR="00A62384" w:rsidRPr="006E210A" w:rsidRDefault="00A62384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4" w:type="dxa"/>
          </w:tcPr>
          <w:p w:rsidR="00A62384" w:rsidRPr="006E210A" w:rsidRDefault="00A62384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5" w:type="dxa"/>
          </w:tcPr>
          <w:p w:rsidR="00A62384" w:rsidRPr="006E210A" w:rsidRDefault="00A62384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6" w:type="dxa"/>
          </w:tcPr>
          <w:p w:rsidR="00A62384" w:rsidRPr="006E210A" w:rsidRDefault="00A62384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55" w:type="dxa"/>
          </w:tcPr>
          <w:p w:rsidR="00A62384" w:rsidRPr="006E210A" w:rsidRDefault="00A62384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73" w:type="dxa"/>
          </w:tcPr>
          <w:p w:rsidR="00A62384" w:rsidRPr="006E210A" w:rsidRDefault="00A62384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86" w:type="dxa"/>
          </w:tcPr>
          <w:p w:rsidR="00A62384" w:rsidRPr="006E210A" w:rsidRDefault="00A62384" w:rsidP="006E21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A62384" w:rsidRPr="00AB6F39" w:rsidRDefault="00A62384" w:rsidP="00966D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становка обелиска на «Аллее воинской славы»</w:t>
            </w:r>
          </w:p>
        </w:tc>
        <w:tc>
          <w:tcPr>
            <w:tcW w:w="122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A62384" w:rsidRPr="00AB6F39" w:rsidRDefault="00A62384" w:rsidP="00AB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A62384" w:rsidRPr="00AB6F39" w:rsidRDefault="00A62384" w:rsidP="00AB6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A62384" w:rsidRPr="00AB6F39" w:rsidRDefault="00A62384" w:rsidP="00BC33C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8" w:type="dxa"/>
          </w:tcPr>
          <w:p w:rsidR="00A62384" w:rsidRPr="00AB6F39" w:rsidRDefault="00A62384" w:rsidP="00966D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установленных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обелисков воинских захоронений</w:t>
            </w:r>
          </w:p>
        </w:tc>
        <w:tc>
          <w:tcPr>
            <w:tcW w:w="1226" w:type="dxa"/>
          </w:tcPr>
          <w:p w:rsidR="00A62384" w:rsidRPr="00AB6F39" w:rsidRDefault="00A62384" w:rsidP="009C4B9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6" w:type="dxa"/>
          </w:tcPr>
          <w:p w:rsidR="00A62384" w:rsidRPr="00AB6F39" w:rsidRDefault="00A62384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</w:tcPr>
          <w:p w:rsidR="00A62384" w:rsidRPr="00AB6F39" w:rsidRDefault="00A62384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</w:tcPr>
          <w:p w:rsidR="00A62384" w:rsidRPr="00AB6F39" w:rsidRDefault="00A62384" w:rsidP="006E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6" w:type="dxa"/>
          </w:tcPr>
          <w:p w:rsidR="00A62384" w:rsidRPr="00AB6F39" w:rsidRDefault="00A62384" w:rsidP="00BC33C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 обелиска на «Аллее воинской С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лавы»</w:t>
            </w:r>
          </w:p>
        </w:tc>
      </w:tr>
      <w:tr w:rsidR="00A62384" w:rsidRPr="00573D67" w:rsidTr="006E210A">
        <w:tc>
          <w:tcPr>
            <w:tcW w:w="15134" w:type="dxa"/>
            <w:gridSpan w:val="9"/>
          </w:tcPr>
          <w:p w:rsidR="00A62384" w:rsidRDefault="00A62384" w:rsidP="00683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7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 «Развитие и улучшение транспортно-эксплуатационного состояния сети автомобильных дорог Краснокамского муниципального района</w:t>
            </w:r>
          </w:p>
          <w:p w:rsidR="00A62384" w:rsidRPr="00357FE0" w:rsidRDefault="00A62384" w:rsidP="00683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57FE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на 2015-2017 годы»</w:t>
            </w: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A62384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A62384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62384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</w:tcPr>
          <w:p w:rsidR="00A62384" w:rsidRDefault="00A62384" w:rsidP="001A2E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573D67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</w:tcPr>
          <w:p w:rsidR="00A62384" w:rsidRPr="00573D67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A62384" w:rsidRPr="00573D67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1173" w:type="dxa"/>
          </w:tcPr>
          <w:p w:rsidR="00A62384" w:rsidRPr="00573D67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  <w:tc>
          <w:tcPr>
            <w:tcW w:w="4686" w:type="dxa"/>
          </w:tcPr>
          <w:p w:rsidR="00A62384" w:rsidRPr="00AB6F39" w:rsidRDefault="00A62384" w:rsidP="001A2E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емонт автомобильных дорог </w:t>
            </w: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5477F5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A62384" w:rsidRDefault="00A62384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A62384" w:rsidRDefault="00A62384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62384" w:rsidRDefault="00A62384" w:rsidP="005E6064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6" w:type="dxa"/>
          </w:tcPr>
          <w:p w:rsidR="00A62384" w:rsidRPr="00AB6F39" w:rsidRDefault="00A62384" w:rsidP="001A2E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5E606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36" w:type="dxa"/>
          </w:tcPr>
          <w:p w:rsidR="00A62384" w:rsidRPr="00573D67" w:rsidRDefault="00A62384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A62384" w:rsidRPr="00573D67" w:rsidRDefault="00A62384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73" w:type="dxa"/>
          </w:tcPr>
          <w:p w:rsidR="00A62384" w:rsidRPr="00573D67" w:rsidRDefault="00A62384" w:rsidP="005E6064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4686" w:type="dxa"/>
          </w:tcPr>
          <w:p w:rsidR="00A62384" w:rsidRPr="00AB6F39" w:rsidRDefault="00A62384" w:rsidP="001A2E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автомобильных дорог </w:t>
            </w: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3.3 </w:t>
            </w:r>
            <w:r w:rsidRPr="00987F55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6E210A">
        <w:tc>
          <w:tcPr>
            <w:tcW w:w="61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122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3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86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</w:t>
            </w:r>
          </w:p>
          <w:p w:rsidR="00A62384" w:rsidRPr="00AB6F39" w:rsidRDefault="00A62384" w:rsidP="001A2E2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н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анесение разметки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тановка остановочных павильонов и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восстановление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дренажных труб</w:t>
            </w:r>
          </w:p>
        </w:tc>
      </w:tr>
    </w:tbl>
    <w:p w:rsidR="00A62384" w:rsidRPr="00573D67" w:rsidRDefault="00A62384" w:rsidP="00573D67">
      <w:pPr>
        <w:tabs>
          <w:tab w:val="left" w:pos="1276"/>
        </w:tabs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  <w:sectPr w:rsidR="00A62384" w:rsidRPr="00573D67" w:rsidSect="005477F5">
          <w:pgSz w:w="16838" w:h="11906" w:orient="landscape"/>
          <w:pgMar w:top="1418" w:right="567" w:bottom="567" w:left="1134" w:header="680" w:footer="340" w:gutter="0"/>
          <w:cols w:space="708"/>
          <w:docGrid w:linePitch="360"/>
        </w:sectPr>
      </w:pPr>
    </w:p>
    <w:p w:rsidR="00A62384" w:rsidRDefault="00A62384" w:rsidP="0051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 xml:space="preserve">10. </w:t>
      </w:r>
      <w:r>
        <w:rPr>
          <w:rFonts w:ascii="Times New Roman" w:hAnsi="Times New Roman"/>
          <w:b/>
          <w:sz w:val="20"/>
          <w:szCs w:val="20"/>
        </w:rPr>
        <w:t xml:space="preserve"> Ресурсное обеспечение программы</w:t>
      </w:r>
    </w:p>
    <w:p w:rsidR="00A62384" w:rsidRPr="00573D67" w:rsidRDefault="00A62384" w:rsidP="00514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При плани</w:t>
      </w:r>
      <w:r>
        <w:rPr>
          <w:rFonts w:ascii="Times New Roman" w:hAnsi="Times New Roman"/>
          <w:sz w:val="20"/>
          <w:szCs w:val="20"/>
        </w:rPr>
        <w:t>ровании ресурсного обеспечения п</w:t>
      </w:r>
      <w:r w:rsidRPr="00573D67">
        <w:rPr>
          <w:rFonts w:ascii="Times New Roman" w:hAnsi="Times New Roman"/>
          <w:sz w:val="20"/>
          <w:szCs w:val="20"/>
        </w:rPr>
        <w:t>рограммы учитывались реальная ситуация в финансово-бюджетной сфере на федеральном</w:t>
      </w:r>
      <w:r>
        <w:rPr>
          <w:rFonts w:ascii="Times New Roman" w:hAnsi="Times New Roman"/>
          <w:sz w:val="20"/>
          <w:szCs w:val="20"/>
        </w:rPr>
        <w:t xml:space="preserve">, </w:t>
      </w:r>
      <w:r w:rsidRPr="00573D67">
        <w:rPr>
          <w:rFonts w:ascii="Times New Roman" w:hAnsi="Times New Roman"/>
          <w:sz w:val="20"/>
          <w:szCs w:val="20"/>
        </w:rPr>
        <w:t xml:space="preserve"> региональном и муниципальных уровнях, состояние аварийности объектов инфраструктуры, высокая значимость проблемы обеспечения населения услуг</w:t>
      </w:r>
      <w:r>
        <w:rPr>
          <w:rFonts w:ascii="Times New Roman" w:hAnsi="Times New Roman"/>
          <w:sz w:val="20"/>
          <w:szCs w:val="20"/>
        </w:rPr>
        <w:t>ами</w:t>
      </w:r>
      <w:r w:rsidRPr="00573D67">
        <w:rPr>
          <w:rFonts w:ascii="Times New Roman" w:hAnsi="Times New Roman"/>
          <w:sz w:val="20"/>
          <w:szCs w:val="20"/>
        </w:rPr>
        <w:t xml:space="preserve"> газоснабжения и безопасности дорожного движения, а также реальная возможность их  решения при федеральной и региональной поддержке.</w:t>
      </w:r>
    </w:p>
    <w:p w:rsidR="00A62384" w:rsidRPr="00573D67" w:rsidRDefault="00A62384" w:rsidP="00407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рограммы будет осуществляться за счет средств федерального бюджета, бюджета Пермского края, бюджетов КМР и поселений, внебюджетных источников. Общ</w:t>
      </w:r>
      <w:r>
        <w:rPr>
          <w:rFonts w:ascii="Times New Roman" w:hAnsi="Times New Roman"/>
          <w:sz w:val="20"/>
          <w:szCs w:val="20"/>
        </w:rPr>
        <w:t>ий объем финансирования п</w:t>
      </w:r>
      <w:r w:rsidRPr="00573D67">
        <w:rPr>
          <w:rFonts w:ascii="Times New Roman" w:hAnsi="Times New Roman"/>
          <w:sz w:val="20"/>
          <w:szCs w:val="20"/>
        </w:rPr>
        <w:t xml:space="preserve">рограммы в 2015 – 2017  годах составляет    составляет   </w:t>
      </w:r>
      <w:r>
        <w:rPr>
          <w:rFonts w:ascii="Times New Roman" w:hAnsi="Times New Roman"/>
          <w:sz w:val="20"/>
          <w:szCs w:val="20"/>
          <w:lang w:eastAsia="ru-RU"/>
        </w:rPr>
        <w:t>203, 4</w:t>
      </w:r>
      <w:r w:rsidRPr="00573D67">
        <w:rPr>
          <w:rFonts w:ascii="Times New Roman" w:hAnsi="Times New Roman"/>
          <w:sz w:val="20"/>
          <w:szCs w:val="20"/>
        </w:rPr>
        <w:t xml:space="preserve">    млн. рублей, в том числе за счет средств  бюджета КМР-</w:t>
      </w:r>
      <w:r>
        <w:rPr>
          <w:rFonts w:ascii="Times New Roman" w:hAnsi="Times New Roman"/>
          <w:sz w:val="20"/>
          <w:szCs w:val="20"/>
          <w:lang w:eastAsia="ru-RU"/>
        </w:rPr>
        <w:t>66,6</w:t>
      </w:r>
      <w:r w:rsidRPr="00573D67">
        <w:rPr>
          <w:rFonts w:ascii="Times New Roman" w:hAnsi="Times New Roman"/>
          <w:sz w:val="20"/>
          <w:szCs w:val="20"/>
        </w:rPr>
        <w:t xml:space="preserve"> млн. рублей.</w:t>
      </w:r>
    </w:p>
    <w:p w:rsidR="00A62384" w:rsidRDefault="00A62384" w:rsidP="00407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Объемы финансирования программы за счет средств: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бюджета Краснокамского муниципального района по направлениям расходования средств приведены в таблице </w:t>
      </w:r>
      <w:r>
        <w:rPr>
          <w:rFonts w:ascii="Times New Roman" w:hAnsi="Times New Roman"/>
          <w:sz w:val="20"/>
          <w:szCs w:val="20"/>
        </w:rPr>
        <w:t>3;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 федерального бюджета, бюджета Пермского края по направлениям расходовани</w:t>
      </w:r>
      <w:r>
        <w:rPr>
          <w:rFonts w:ascii="Times New Roman" w:hAnsi="Times New Roman"/>
          <w:sz w:val="20"/>
          <w:szCs w:val="20"/>
        </w:rPr>
        <w:t>я средств приведены в таблице 4;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 поселений Краснокамского муниципального района по направлениям расходовани</w:t>
      </w:r>
      <w:r>
        <w:rPr>
          <w:rFonts w:ascii="Times New Roman" w:hAnsi="Times New Roman"/>
          <w:sz w:val="20"/>
          <w:szCs w:val="20"/>
        </w:rPr>
        <w:t>я средств приведены в таблице 5;</w:t>
      </w:r>
    </w:p>
    <w:p w:rsidR="00A62384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 внебюджетных источников приведены в таблице </w:t>
      </w:r>
      <w:r>
        <w:rPr>
          <w:rFonts w:ascii="Times New Roman" w:hAnsi="Times New Roman"/>
          <w:sz w:val="20"/>
          <w:szCs w:val="20"/>
        </w:rPr>
        <w:t>6.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рограммы, реализуемых поселениями КМР за счет средств федерального и регионального бюджетов, предполагается осуществлять только при условии выделения средств из бюджетов поселений КМР дл</w:t>
      </w:r>
      <w:r>
        <w:rPr>
          <w:rFonts w:ascii="Times New Roman" w:hAnsi="Times New Roman"/>
          <w:sz w:val="20"/>
          <w:szCs w:val="20"/>
        </w:rPr>
        <w:t>я софинансирования мероприятий 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Основную часть привлекаемых средств федерального и регионального бюджетов предусматривается направить на капитальные вложения, включая строительство сетей газоснабжения</w:t>
      </w:r>
      <w:r>
        <w:rPr>
          <w:rFonts w:ascii="Times New Roman" w:hAnsi="Times New Roman"/>
          <w:sz w:val="20"/>
          <w:szCs w:val="20"/>
        </w:rPr>
        <w:t>, проведения работ по ремонту автодорог</w:t>
      </w:r>
      <w:r w:rsidRPr="00573D67">
        <w:rPr>
          <w:rFonts w:ascii="Times New Roman" w:hAnsi="Times New Roman"/>
          <w:sz w:val="20"/>
          <w:szCs w:val="20"/>
        </w:rPr>
        <w:t xml:space="preserve">. 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Для реализации программных мероприятий могут быть привлечены также внебюджетные источники. Мероприятия за счет средств внебюджетных источников реализуются на основании отдельных соглашений (согласов</w:t>
      </w:r>
      <w:r>
        <w:rPr>
          <w:rFonts w:ascii="Times New Roman" w:hAnsi="Times New Roman"/>
          <w:sz w:val="20"/>
          <w:szCs w:val="20"/>
        </w:rPr>
        <w:t>аний) муниципальных заказчиков п</w:t>
      </w:r>
      <w:r w:rsidRPr="00573D67">
        <w:rPr>
          <w:rFonts w:ascii="Times New Roman" w:hAnsi="Times New Roman"/>
          <w:sz w:val="20"/>
          <w:szCs w:val="20"/>
        </w:rPr>
        <w:t>рограммы с хозяйствующими субъектами, которые софинансируют реализацию мероприятий или непосредственно их выполняют.</w:t>
      </w:r>
    </w:p>
    <w:p w:rsidR="00A62384" w:rsidRPr="00573D67" w:rsidRDefault="00A62384" w:rsidP="00CF5C3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Привлечение средств внебюджетных источников основывается на принципе добровольности организаци</w:t>
      </w:r>
      <w:r>
        <w:rPr>
          <w:rFonts w:ascii="Times New Roman" w:hAnsi="Times New Roman"/>
          <w:sz w:val="20"/>
          <w:szCs w:val="20"/>
        </w:rPr>
        <w:t>й профинансировать мероприятия 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A62384" w:rsidRDefault="00A62384" w:rsidP="00CF5C3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Программой не предусмотрены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D36F21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  <w:sectPr w:rsidR="00A62384" w:rsidSect="00CF5C3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62384" w:rsidRPr="00CF5C35" w:rsidRDefault="00A62384" w:rsidP="00D36F21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F5C35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муниципальной программы </w:t>
      </w:r>
    </w:p>
    <w:p w:rsidR="00A62384" w:rsidRPr="00CF5C35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F5C35">
        <w:rPr>
          <w:rFonts w:ascii="Times New Roman" w:hAnsi="Times New Roman"/>
          <w:b/>
          <w:sz w:val="20"/>
          <w:szCs w:val="20"/>
          <w:lang w:eastAsia="ru-RU"/>
        </w:rPr>
        <w:t>Краснокамского муниципального района за счет средств бюджета Краснокамского муниципального района</w:t>
      </w:r>
    </w:p>
    <w:p w:rsidR="00A62384" w:rsidRPr="00573D67" w:rsidRDefault="00A62384" w:rsidP="00CF5C35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3</w:t>
      </w:r>
    </w:p>
    <w:tbl>
      <w:tblPr>
        <w:tblW w:w="16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559"/>
        <w:gridCol w:w="993"/>
        <w:gridCol w:w="992"/>
        <w:gridCol w:w="992"/>
        <w:gridCol w:w="1276"/>
        <w:gridCol w:w="1559"/>
        <w:gridCol w:w="1701"/>
        <w:gridCol w:w="1985"/>
        <w:gridCol w:w="1985"/>
      </w:tblGrid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ммы, основного мероприятия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мероприятия</w:t>
            </w:r>
          </w:p>
        </w:tc>
        <w:tc>
          <w:tcPr>
            <w:tcW w:w="1559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20889,7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974A1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22588,9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23127,2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олнитель 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EF29DB" w:rsidRDefault="00A62384" w:rsidP="009E64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1101,1</w:t>
            </w:r>
          </w:p>
          <w:p w:rsidR="00A62384" w:rsidRPr="00EF29DB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1639,7</w:t>
            </w:r>
          </w:p>
          <w:p w:rsidR="00A62384" w:rsidRPr="00EF29DB" w:rsidRDefault="00A62384" w:rsidP="009E647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 1.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9DB">
              <w:rPr>
                <w:rFonts w:ascii="Times New Roman" w:hAnsi="Times New Roman"/>
                <w:sz w:val="20"/>
                <w:szCs w:val="20"/>
                <w:lang w:eastAsia="ru-RU"/>
              </w:rPr>
              <w:t>22059,9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9DB"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F29DB">
              <w:rPr>
                <w:rFonts w:ascii="Times New Roman" w:hAnsi="Times New Roman"/>
                <w:sz w:val="20"/>
                <w:szCs w:val="20"/>
                <w:lang w:eastAsia="ru-RU"/>
              </w:rPr>
              <w:t>23185,3</w:t>
            </w:r>
          </w:p>
        </w:tc>
      </w:tr>
      <w:tr w:rsidR="00A62384" w:rsidRPr="00573D67" w:rsidTr="00D36F21">
        <w:trPr>
          <w:gridAfter w:val="1"/>
          <w:wAfter w:w="1985" w:type="dxa"/>
          <w:trHeight w:val="225"/>
        </w:trPr>
        <w:tc>
          <w:tcPr>
            <w:tcW w:w="3652" w:type="dxa"/>
            <w:vMerge w:val="restart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района в 2015-2017 годы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2384" w:rsidRPr="00AB6F39" w:rsidRDefault="00A62384" w:rsidP="00DB489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787,5</w:t>
            </w:r>
          </w:p>
        </w:tc>
      </w:tr>
      <w:tr w:rsidR="00A62384" w:rsidRPr="00573D67" w:rsidTr="00D36F21">
        <w:trPr>
          <w:gridAfter w:val="1"/>
          <w:wAfter w:w="1985" w:type="dxa"/>
          <w:trHeight w:val="360"/>
        </w:trPr>
        <w:tc>
          <w:tcPr>
            <w:tcW w:w="3652" w:type="dxa"/>
            <w:vMerge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62384" w:rsidRPr="00AB6F39" w:rsidRDefault="00A62384" w:rsidP="00DB489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олнитель УИЖ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  <w:trHeight w:val="315"/>
        </w:trPr>
        <w:tc>
          <w:tcPr>
            <w:tcW w:w="3652" w:type="dxa"/>
            <w:vMerge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EA7882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Pr="00EA7882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D36F2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газопроводов и создание условий для газификации жил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онда поселений, входящих в состав КМР</w:t>
            </w:r>
          </w:p>
        </w:tc>
        <w:tc>
          <w:tcPr>
            <w:tcW w:w="155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6716A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6716A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Default="00A62384" w:rsidP="00DB489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5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района на 2015-2017  годы»</w:t>
            </w: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  <w:p w:rsidR="00A62384" w:rsidRPr="00AB6F39" w:rsidRDefault="00A62384" w:rsidP="002A7B9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обелиска на «Аллее воинской славы»</w:t>
            </w: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EF2D2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.1.1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A62384" w:rsidRPr="00AB6F39" w:rsidRDefault="00A62384" w:rsidP="006E210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4F6D48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4F6D48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4F6D48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21487,5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участник: 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20009,0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A62384" w:rsidRPr="00573D67" w:rsidTr="00D36F21">
        <w:trPr>
          <w:gridAfter w:val="1"/>
          <w:wAfter w:w="1985" w:type="dxa"/>
          <w:trHeight w:val="268"/>
        </w:trPr>
        <w:tc>
          <w:tcPr>
            <w:tcW w:w="36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A62384" w:rsidRPr="00AB6F39" w:rsidRDefault="00A62384" w:rsidP="006E210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ьный ремонт автомобильных дорог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55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CF5C3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3882,7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1083,5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15032,0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6716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3.1.1 Капитальный 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дороги Мысы-Ласьва</w:t>
            </w:r>
          </w:p>
        </w:tc>
        <w:tc>
          <w:tcPr>
            <w:tcW w:w="1559" w:type="dxa"/>
          </w:tcPr>
          <w:p w:rsidR="00A62384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3882,7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6716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Капитальный ремонт  автодороги Ласьва-Новоселы (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дороги»)</w:t>
            </w:r>
          </w:p>
        </w:tc>
        <w:tc>
          <w:tcPr>
            <w:tcW w:w="1559" w:type="dxa"/>
          </w:tcPr>
          <w:p w:rsidR="00A62384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  автодороги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559" w:type="dxa"/>
          </w:tcPr>
          <w:p w:rsidR="00A62384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«Н.Ивановка-Оверята»</w:t>
            </w:r>
          </w:p>
        </w:tc>
        <w:tc>
          <w:tcPr>
            <w:tcW w:w="1559" w:type="dxa"/>
          </w:tcPr>
          <w:p w:rsidR="00A62384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A62384" w:rsidRPr="00AB6F39" w:rsidRDefault="00A62384" w:rsidP="00A6716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2384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2384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A62384" w:rsidRPr="00573D67" w:rsidTr="00D36F21">
        <w:tc>
          <w:tcPr>
            <w:tcW w:w="3652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5" w:type="dxa"/>
          </w:tcPr>
          <w:p w:rsidR="00A62384" w:rsidRPr="00A6716A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5B5EA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559" w:type="dxa"/>
          </w:tcPr>
          <w:p w:rsidR="00A62384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5B5EA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3.3.4Установка остановочных павильонов, восстановление дренажных труб, аварийные работы</w:t>
            </w:r>
          </w:p>
        </w:tc>
        <w:tc>
          <w:tcPr>
            <w:tcW w:w="1559" w:type="dxa"/>
          </w:tcPr>
          <w:p w:rsidR="00A62384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62384" w:rsidRPr="00573D67" w:rsidTr="00D36F21">
        <w:trPr>
          <w:gridAfter w:val="1"/>
          <w:wAfter w:w="1985" w:type="dxa"/>
        </w:trPr>
        <w:tc>
          <w:tcPr>
            <w:tcW w:w="36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559" w:type="dxa"/>
          </w:tcPr>
          <w:p w:rsidR="00A62384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7C034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EF2D2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УКС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62384" w:rsidRPr="00573D67" w:rsidRDefault="00A62384" w:rsidP="00573D67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&lt;1&gt; -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A62384" w:rsidRPr="00CF5C35" w:rsidRDefault="00A62384" w:rsidP="00D36F21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F5C35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муниципальной программы </w:t>
      </w: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F5C35">
        <w:rPr>
          <w:rFonts w:ascii="Times New Roman" w:hAnsi="Times New Roman"/>
          <w:b/>
          <w:sz w:val="20"/>
          <w:szCs w:val="20"/>
          <w:lang w:eastAsia="ru-RU"/>
        </w:rPr>
        <w:t xml:space="preserve">Краснокамского муниципального района за счет средств бюджета Пермского края, федерального бюджета </w:t>
      </w:r>
    </w:p>
    <w:p w:rsidR="00A62384" w:rsidRPr="00573D67" w:rsidRDefault="00A62384" w:rsidP="00CF5C35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417"/>
        <w:gridCol w:w="993"/>
        <w:gridCol w:w="992"/>
        <w:gridCol w:w="992"/>
        <w:gridCol w:w="1276"/>
        <w:gridCol w:w="1559"/>
        <w:gridCol w:w="1559"/>
        <w:gridCol w:w="1985"/>
      </w:tblGrid>
      <w:tr w:rsidR="00A62384" w:rsidRPr="00573D67" w:rsidTr="0098304A">
        <w:tc>
          <w:tcPr>
            <w:tcW w:w="3794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ли, участники (ГРБС)</w:t>
            </w:r>
          </w:p>
        </w:tc>
        <w:tc>
          <w:tcPr>
            <w:tcW w:w="4253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98304A">
        <w:tc>
          <w:tcPr>
            <w:tcW w:w="3794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42261,558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38581,55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25413,37</w:t>
            </w:r>
          </w:p>
        </w:tc>
      </w:tr>
      <w:tr w:rsidR="00A62384" w:rsidRPr="00573D67" w:rsidTr="0098304A"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8926,5</w:t>
            </w:r>
          </w:p>
        </w:tc>
      </w:tr>
      <w:tr w:rsidR="00A62384" w:rsidRPr="00573D67" w:rsidTr="0098304A"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825,00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9150,00</w:t>
            </w:r>
          </w:p>
        </w:tc>
      </w:tr>
      <w:tr w:rsidR="00A62384" w:rsidRPr="00573D67" w:rsidTr="0098304A"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D21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14216,08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rPr>
          <w:trHeight w:val="255"/>
        </w:trPr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384" w:rsidRDefault="00A62384" w:rsidP="00EA78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55,538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</w:tr>
      <w:tr w:rsidR="00A62384" w:rsidRPr="00573D67" w:rsidTr="0098304A">
        <w:trPr>
          <w:trHeight w:val="425"/>
        </w:trPr>
        <w:tc>
          <w:tcPr>
            <w:tcW w:w="3794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A62384" w:rsidRPr="00C968C9" w:rsidRDefault="00A62384" w:rsidP="00C968C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пального района в 2015-2017 годы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  <w:p w:rsidR="00A62384" w:rsidRPr="00AB6F39" w:rsidRDefault="00A62384" w:rsidP="00F717A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F71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27330,558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F5C3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22377,95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F71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18849,37</w:t>
            </w:r>
          </w:p>
        </w:tc>
      </w:tr>
      <w:tr w:rsidR="00A62384" w:rsidRPr="00573D67" w:rsidTr="0098304A"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825,00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9150,00</w:t>
            </w:r>
          </w:p>
        </w:tc>
      </w:tr>
      <w:tr w:rsidR="00A62384" w:rsidRPr="00573D67" w:rsidTr="0098304A"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14216,08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rPr>
          <w:trHeight w:val="225"/>
        </w:trPr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2384" w:rsidRPr="00AB6F39" w:rsidRDefault="00A62384" w:rsidP="00EA78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55,538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</w:tr>
      <w:tr w:rsidR="00A62384" w:rsidRPr="00573D67" w:rsidTr="0098304A">
        <w:trPr>
          <w:trHeight w:val="225"/>
        </w:trPr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2384" w:rsidRPr="00AB6F39" w:rsidRDefault="00A62384" w:rsidP="00EA7882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Pr="00AB6F39" w:rsidRDefault="00A62384" w:rsidP="00EA788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Default="00A62384" w:rsidP="00EA78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EA78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Pr="00AB6F39" w:rsidRDefault="00A62384" w:rsidP="00EA7882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2362,50</w:t>
            </w:r>
          </w:p>
        </w:tc>
      </w:tr>
      <w:tr w:rsidR="00A62384" w:rsidRPr="00573D67" w:rsidTr="0098304A">
        <w:tc>
          <w:tcPr>
            <w:tcW w:w="3794" w:type="dxa"/>
          </w:tcPr>
          <w:p w:rsidR="00A62384" w:rsidRDefault="00A62384" w:rsidP="00F46F5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ных газопроводов и создание условий для газификации жилфонда поселений, входящих в состав КМР</w:t>
            </w:r>
          </w:p>
          <w:p w:rsidR="00A62384" w:rsidRPr="00AB6F39" w:rsidRDefault="00A62384" w:rsidP="00F46F5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8348CD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8348CD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48CD">
              <w:rPr>
                <w:rFonts w:ascii="Times New Roman" w:hAnsi="Times New Roman"/>
                <w:sz w:val="20"/>
                <w:szCs w:val="20"/>
                <w:lang w:eastAsia="ru-RU"/>
              </w:rPr>
              <w:t>27330,558</w:t>
            </w:r>
          </w:p>
          <w:p w:rsidR="00A62384" w:rsidRPr="008348CD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8348CD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8348CD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22377,95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8348CD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8348CD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18849,37</w:t>
            </w:r>
          </w:p>
          <w:p w:rsidR="00A62384" w:rsidRPr="008348CD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98304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1.1.1.Строительство распределительного газопровода к жи-лым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7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825,0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98304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 д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омов по адресу: г.Краснокамск, ул.Гагарина,2а и 2б</w:t>
            </w:r>
          </w:p>
        </w:tc>
        <w:tc>
          <w:tcPr>
            <w:tcW w:w="1417" w:type="dxa"/>
          </w:tcPr>
          <w:p w:rsidR="00A62384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F717A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газопровода  к жи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м-н Ласьва (ул.Городская,  дома №30-№38)</w:t>
            </w:r>
          </w:p>
        </w:tc>
        <w:tc>
          <w:tcPr>
            <w:tcW w:w="1417" w:type="dxa"/>
          </w:tcPr>
          <w:p w:rsidR="00A62384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7B3F1B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1.1.4.Строи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распределительного газопровода в м-не Ново-Матросово</w:t>
            </w:r>
          </w:p>
        </w:tc>
        <w:tc>
          <w:tcPr>
            <w:tcW w:w="1417" w:type="dxa"/>
          </w:tcPr>
          <w:p w:rsidR="00A62384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КГП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417" w:type="dxa"/>
          </w:tcPr>
          <w:p w:rsidR="00A62384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3219C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1.1.6..Газификация жило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го фонда д.Черная (2 очередь)</w:t>
            </w:r>
          </w:p>
        </w:tc>
        <w:tc>
          <w:tcPr>
            <w:tcW w:w="1417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11591,08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11591,08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1.1.7.Строительство распредели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газопровода д.Хухрята</w:t>
            </w:r>
          </w:p>
        </w:tc>
        <w:tc>
          <w:tcPr>
            <w:tcW w:w="1417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F71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F717A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2625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п.Ласьва</w:t>
            </w:r>
          </w:p>
        </w:tc>
        <w:tc>
          <w:tcPr>
            <w:tcW w:w="1417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5381,69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417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D3A0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3500,0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.Газификация жилого фонда 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д.К-Бор (2 очередь)</w:t>
            </w:r>
          </w:p>
        </w:tc>
        <w:tc>
          <w:tcPr>
            <w:tcW w:w="1417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с.Усть-Сыны</w:t>
            </w:r>
          </w:p>
        </w:tc>
        <w:tc>
          <w:tcPr>
            <w:tcW w:w="1417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3855,538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 Фадеята</w:t>
            </w:r>
          </w:p>
        </w:tc>
        <w:tc>
          <w:tcPr>
            <w:tcW w:w="1417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C637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C637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</w:tr>
      <w:tr w:rsidR="00A62384" w:rsidRPr="00573D67" w:rsidTr="0098304A">
        <w:tc>
          <w:tcPr>
            <w:tcW w:w="3794" w:type="dxa"/>
          </w:tcPr>
          <w:p w:rsidR="00A62384" w:rsidRDefault="00A62384" w:rsidP="005B5EAD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417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2362,5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98304A">
        <w:tc>
          <w:tcPr>
            <w:tcW w:w="3794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A62384" w:rsidRPr="00AB6F39" w:rsidRDefault="00A62384" w:rsidP="0098304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но-эксплуатационного состояния сети авто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мобильных дорог Краснокамского муни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ципального района на 2015-2017 годы»</w:t>
            </w: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4F6D48" w:rsidRDefault="00A62384" w:rsidP="0016275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4F6D48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4F6D48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6564,0</w:t>
            </w:r>
          </w:p>
        </w:tc>
      </w:tr>
      <w:tr w:rsidR="00A62384" w:rsidRPr="00573D67" w:rsidTr="0098304A"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304A">
        <w:tc>
          <w:tcPr>
            <w:tcW w:w="3794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A62384" w:rsidRPr="00573D67" w:rsidTr="0098304A">
        <w:tc>
          <w:tcPr>
            <w:tcW w:w="3794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417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11648,1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A62384" w:rsidRPr="00573D67" w:rsidTr="0098304A">
        <w:trPr>
          <w:trHeight w:val="511"/>
        </w:trPr>
        <w:tc>
          <w:tcPr>
            <w:tcW w:w="3794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17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3282,9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3250,5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77FE7">
        <w:tc>
          <w:tcPr>
            <w:tcW w:w="3794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</w:tc>
        <w:tc>
          <w:tcPr>
            <w:tcW w:w="1417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11648,1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77FE7">
        <w:tc>
          <w:tcPr>
            <w:tcW w:w="3794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 ( ПРП «Муниципальные дороги»)</w:t>
            </w:r>
          </w:p>
        </w:tc>
        <w:tc>
          <w:tcPr>
            <w:tcW w:w="1417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A62384" w:rsidRPr="00573D67" w:rsidTr="00277FE7">
        <w:tc>
          <w:tcPr>
            <w:tcW w:w="3794" w:type="dxa"/>
          </w:tcPr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.Ремонт</w:t>
            </w:r>
          </w:p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77FE7">
        <w:tc>
          <w:tcPr>
            <w:tcW w:w="3794" w:type="dxa"/>
          </w:tcPr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Ремонт</w:t>
            </w:r>
          </w:p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</w:p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417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2534,1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2C6370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CD3A00" w:rsidRDefault="00A62384" w:rsidP="002C6370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CD3A00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муниципальной программы </w:t>
      </w: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CD3A00">
        <w:rPr>
          <w:rFonts w:ascii="Times New Roman" w:hAnsi="Times New Roman"/>
          <w:b/>
          <w:sz w:val="20"/>
          <w:szCs w:val="20"/>
          <w:lang w:eastAsia="ru-RU"/>
        </w:rPr>
        <w:t xml:space="preserve">Краснокамского муниципального района за счет средств бюджетов поселений, входящих в состав Краснокамского муниципального района </w:t>
      </w:r>
    </w:p>
    <w:p w:rsidR="00A62384" w:rsidRPr="00CD3A00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CD3A00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5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418"/>
        <w:gridCol w:w="992"/>
        <w:gridCol w:w="1276"/>
        <w:gridCol w:w="992"/>
        <w:gridCol w:w="1134"/>
        <w:gridCol w:w="1417"/>
        <w:gridCol w:w="1418"/>
        <w:gridCol w:w="1417"/>
      </w:tblGrid>
      <w:tr w:rsidR="00A62384" w:rsidRPr="00573D67" w:rsidTr="00B9185F">
        <w:tc>
          <w:tcPr>
            <w:tcW w:w="478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ли, участники (ГРБС)</w:t>
            </w:r>
          </w:p>
        </w:tc>
        <w:tc>
          <w:tcPr>
            <w:tcW w:w="4394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</w:tcPr>
          <w:p w:rsidR="00A62384" w:rsidRDefault="00A62384" w:rsidP="00F321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A62384" w:rsidRPr="00AB6F39" w:rsidRDefault="00A62384" w:rsidP="00F321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9185F">
        <w:tc>
          <w:tcPr>
            <w:tcW w:w="4786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B9185F">
        <w:tc>
          <w:tcPr>
            <w:tcW w:w="4786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B9185F">
        <w:trPr>
          <w:trHeight w:val="70"/>
        </w:trPr>
        <w:tc>
          <w:tcPr>
            <w:tcW w:w="478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660E55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0E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5676,221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660E55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0E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660E55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60E5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9845,63</w:t>
            </w:r>
          </w:p>
        </w:tc>
      </w:tr>
      <w:tr w:rsidR="00A62384" w:rsidRPr="00573D67" w:rsidTr="00B9185F">
        <w:tc>
          <w:tcPr>
            <w:tcW w:w="478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9185F">
        <w:tc>
          <w:tcPr>
            <w:tcW w:w="478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325,75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3050,0</w:t>
            </w:r>
          </w:p>
        </w:tc>
      </w:tr>
      <w:tr w:rsidR="00A62384" w:rsidRPr="00573D67" w:rsidTr="00B9185F">
        <w:tc>
          <w:tcPr>
            <w:tcW w:w="478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4799,68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9185F">
        <w:tc>
          <w:tcPr>
            <w:tcW w:w="478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6795,63</w:t>
            </w:r>
          </w:p>
        </w:tc>
      </w:tr>
      <w:tr w:rsidR="00A62384" w:rsidRPr="00573D67" w:rsidTr="00B9185F">
        <w:tc>
          <w:tcPr>
            <w:tcW w:w="478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Газификация Краснокамского муниципального района в 2015-2017 годы</w:t>
            </w: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970E67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5676,221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70E67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970E67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9845,63</w:t>
            </w:r>
          </w:p>
        </w:tc>
      </w:tr>
      <w:tr w:rsidR="00A62384" w:rsidRPr="00573D67" w:rsidTr="00B9185F">
        <w:tc>
          <w:tcPr>
            <w:tcW w:w="478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325,75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3050,0</w:t>
            </w:r>
          </w:p>
        </w:tc>
      </w:tr>
      <w:tr w:rsidR="00A62384" w:rsidRPr="00573D67" w:rsidTr="00B9185F">
        <w:tc>
          <w:tcPr>
            <w:tcW w:w="478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4799,68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9185F">
        <w:tc>
          <w:tcPr>
            <w:tcW w:w="478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6795,63</w:t>
            </w:r>
          </w:p>
        </w:tc>
      </w:tr>
      <w:tr w:rsidR="00A62384" w:rsidRPr="00573D67" w:rsidTr="00B9185F">
        <w:tc>
          <w:tcPr>
            <w:tcW w:w="4786" w:type="dxa"/>
          </w:tcPr>
          <w:p w:rsidR="00A62384" w:rsidRPr="00AB6F39" w:rsidRDefault="00A62384" w:rsidP="00BB616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газопро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водов и создание условий для газификации жил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онда поселений, входящих в состав КМР</w:t>
            </w: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4176,221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5051,5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5495,63</w:t>
            </w:r>
          </w:p>
        </w:tc>
      </w:tr>
      <w:tr w:rsidR="00A62384" w:rsidRPr="00573D67" w:rsidTr="00B9185F">
        <w:trPr>
          <w:trHeight w:val="1216"/>
        </w:trPr>
        <w:tc>
          <w:tcPr>
            <w:tcW w:w="4786" w:type="dxa"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BB616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BB616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BB616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62384" w:rsidRPr="00573D67" w:rsidTr="00B9185F">
        <w:trPr>
          <w:trHeight w:val="636"/>
        </w:trPr>
        <w:tc>
          <w:tcPr>
            <w:tcW w:w="4786" w:type="dxa"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A62384" w:rsidRPr="00573D67" w:rsidTr="00B9185F">
        <w:trPr>
          <w:trHeight w:val="728"/>
        </w:trPr>
        <w:tc>
          <w:tcPr>
            <w:tcW w:w="4786" w:type="dxa"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1.1.3.Строительство распределительного газо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провода  к жилым домам усадебной застройки м-н Ласьва (ул.Городская,  дома №30-№38)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7B3F1B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125,75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.1.4.Строительство распределительного газопровода в м-не Ново-Матросово</w:t>
            </w:r>
          </w:p>
        </w:tc>
        <w:tc>
          <w:tcPr>
            <w:tcW w:w="1418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  <w:p w:rsidR="00A62384" w:rsidRPr="00AB6F39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.1.5.Закольцовка системы газоснабжения</w:t>
            </w:r>
          </w:p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ул.Калинина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250,00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д.Черная</w:t>
            </w:r>
          </w:p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1655,87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1655,87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.Строительство распределительного газопровода д.Хухрята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п.Ласьва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768,81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д.К-Бор</w:t>
            </w:r>
          </w:p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(2 очередь)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с.Усть-Сыны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4D2170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ификация жилого фонда д. Фадеята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 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4350</w:t>
            </w: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д.Никитино, д.Шабуничи, с.Мысы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жилого фонда д.Карабаи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жилого фонда д.Волеги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450,00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жилого фонда д.Большое Шилово, д.Гурино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A62384" w:rsidRPr="00573D67" w:rsidTr="002C6370">
        <w:trPr>
          <w:trHeight w:val="687"/>
        </w:trPr>
        <w:tc>
          <w:tcPr>
            <w:tcW w:w="4786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д.Клепики</w:t>
            </w:r>
          </w:p>
        </w:tc>
        <w:tc>
          <w:tcPr>
            <w:tcW w:w="1418" w:type="dxa"/>
          </w:tcPr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УИЖ</w:t>
            </w:r>
          </w:p>
          <w:p w:rsidR="00A62384" w:rsidRPr="00BB616B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УКС</w:t>
            </w:r>
          </w:p>
          <w:p w:rsidR="00A62384" w:rsidRPr="00BB616B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B616B">
              <w:rPr>
                <w:rFonts w:ascii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</w:tbl>
    <w:p w:rsidR="00A62384" w:rsidRDefault="00A62384"/>
    <w:p w:rsidR="00A62384" w:rsidRPr="00573D67" w:rsidRDefault="00A62384" w:rsidP="00573D67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2B07D6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B07D6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муниципальной программы Краснокамского муниципального района за счет внебюджетных источников финансирования</w:t>
      </w:r>
    </w:p>
    <w:p w:rsidR="00A62384" w:rsidRPr="002B07D6" w:rsidRDefault="00A62384" w:rsidP="002B07D6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2B07D6">
        <w:rPr>
          <w:rFonts w:ascii="Times New Roman" w:hAnsi="Times New Roman"/>
          <w:sz w:val="20"/>
          <w:szCs w:val="20"/>
          <w:lang w:eastAsia="ru-RU"/>
        </w:rPr>
        <w:t>Таблица 6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842"/>
        <w:gridCol w:w="993"/>
        <w:gridCol w:w="992"/>
        <w:gridCol w:w="992"/>
        <w:gridCol w:w="1276"/>
        <w:gridCol w:w="1701"/>
        <w:gridCol w:w="1984"/>
        <w:gridCol w:w="1701"/>
      </w:tblGrid>
      <w:tr w:rsidR="00A62384" w:rsidRPr="00573D67" w:rsidTr="00166F62">
        <w:tc>
          <w:tcPr>
            <w:tcW w:w="3369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84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4253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</w:tcPr>
          <w:p w:rsidR="00A62384" w:rsidRDefault="00A62384" w:rsidP="00F321B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166F62">
        <w:tc>
          <w:tcPr>
            <w:tcW w:w="3369" w:type="dxa"/>
            <w:vMerge w:val="restart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2384" w:rsidRPr="00AB6F39" w:rsidRDefault="00A62384" w:rsidP="004D217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 Газификация Краснокамского муниципального района в 2015-2017 годы</w:t>
            </w: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970E67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970E67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70E67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970E67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70E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862A1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п.Ласьва</w:t>
            </w:r>
          </w:p>
        </w:tc>
        <w:tc>
          <w:tcPr>
            <w:tcW w:w="1842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04256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д.Семичи</w:t>
            </w:r>
          </w:p>
        </w:tc>
        <w:tc>
          <w:tcPr>
            <w:tcW w:w="1842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зификация жилого фонда д.К-Бор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(2 очередь)</w:t>
            </w:r>
          </w:p>
        </w:tc>
        <w:tc>
          <w:tcPr>
            <w:tcW w:w="1842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842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высокого давления ГРС-2 – г. Краснокамск, 4 очередь</w:t>
            </w:r>
          </w:p>
        </w:tc>
        <w:tc>
          <w:tcPr>
            <w:tcW w:w="1842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низкого давления в м-не «Рейд» ул. Железнодорожная-ул. Щербакова-ул. Дальняя</w:t>
            </w:r>
          </w:p>
        </w:tc>
        <w:tc>
          <w:tcPr>
            <w:tcW w:w="1842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842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1.1.17.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  <w:p w:rsidR="00A62384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166F62">
        <w:tc>
          <w:tcPr>
            <w:tcW w:w="3369" w:type="dxa"/>
            <w:vMerge w:val="restart"/>
          </w:tcPr>
          <w:p w:rsidR="00A62384" w:rsidRPr="004D2170" w:rsidRDefault="00A62384" w:rsidP="000425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района на 2015-2017  годы»</w:t>
            </w: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УИЖ 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2.1.Содержание и развитие объектов ритуального назначения</w:t>
            </w:r>
          </w:p>
        </w:tc>
        <w:tc>
          <w:tcPr>
            <w:tcW w:w="1842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B176A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становка обелиска на «Аллее воинской славы»</w:t>
            </w: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66F62"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2.1.2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часовни</w:t>
            </w:r>
          </w:p>
        </w:tc>
        <w:tc>
          <w:tcPr>
            <w:tcW w:w="18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384" w:rsidRPr="00573D67" w:rsidRDefault="00A62384" w:rsidP="00D36F21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  <w:sectPr w:rsidR="00A62384" w:rsidRPr="00573D67" w:rsidSect="00CF5C3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62384" w:rsidRPr="002B07D6" w:rsidRDefault="00A62384" w:rsidP="00D36F21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Ф</w:t>
      </w:r>
      <w:r w:rsidRPr="002B07D6">
        <w:rPr>
          <w:rFonts w:ascii="Times New Roman" w:hAnsi="Times New Roman"/>
          <w:b/>
          <w:sz w:val="20"/>
          <w:szCs w:val="20"/>
          <w:lang w:eastAsia="ru-RU"/>
        </w:rPr>
        <w:t xml:space="preserve">инансовое обеспечение реализации муниципальной программы </w:t>
      </w: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B07D6">
        <w:rPr>
          <w:rFonts w:ascii="Times New Roman" w:hAnsi="Times New Roman"/>
          <w:b/>
          <w:sz w:val="20"/>
          <w:szCs w:val="20"/>
          <w:lang w:eastAsia="ru-RU"/>
        </w:rPr>
        <w:t>Краснокамского муниципального района за счет всех источников финансирования</w:t>
      </w:r>
    </w:p>
    <w:p w:rsidR="00A62384" w:rsidRPr="00573D67" w:rsidRDefault="00A62384" w:rsidP="002B07D6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Таблица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418"/>
        <w:gridCol w:w="850"/>
        <w:gridCol w:w="993"/>
        <w:gridCol w:w="992"/>
        <w:gridCol w:w="1134"/>
        <w:gridCol w:w="1701"/>
        <w:gridCol w:w="1701"/>
        <w:gridCol w:w="1701"/>
      </w:tblGrid>
      <w:tr w:rsidR="00A62384" w:rsidRPr="00573D67" w:rsidTr="0018006A">
        <w:tc>
          <w:tcPr>
            <w:tcW w:w="407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ли, участники (ГРБС)</w:t>
            </w:r>
          </w:p>
        </w:tc>
        <w:tc>
          <w:tcPr>
            <w:tcW w:w="3969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A62384" w:rsidRPr="00AB6F39" w:rsidRDefault="00A62384" w:rsidP="00F321B2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8006A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18006A">
        <w:tc>
          <w:tcPr>
            <w:tcW w:w="4077" w:type="dxa"/>
          </w:tcPr>
          <w:p w:rsidR="00A62384" w:rsidRPr="00570F4C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2384" w:rsidRPr="00570F4C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570F4C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570F4C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0F4C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570F4C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70F4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70F4C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0F4C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570F4C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18006A">
        <w:tc>
          <w:tcPr>
            <w:tcW w:w="407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 КМР на 2015 -2017 годы»</w:t>
            </w: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61D73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72151,4</w:t>
            </w:r>
            <w:r w:rsidRPr="00561D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61D73" w:rsidRDefault="00A62384" w:rsidP="00180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72846</w:t>
            </w:r>
            <w:r w:rsidRPr="00561D7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,87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561D73" w:rsidRDefault="00A62384" w:rsidP="001800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58386,2</w:t>
            </w:r>
          </w:p>
        </w:tc>
      </w:tr>
      <w:tr w:rsidR="00A62384" w:rsidRPr="00573D67" w:rsidTr="0018006A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61D73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D73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905F26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2384" w:rsidRPr="00573D67" w:rsidTr="0018006A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61D73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D73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1101,1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4002,2</w:t>
            </w:r>
          </w:p>
        </w:tc>
      </w:tr>
      <w:tr w:rsidR="00A62384" w:rsidRPr="00573D67" w:rsidTr="0018006A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A62384" w:rsidRPr="00573D67" w:rsidTr="0018006A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12200,0</w:t>
            </w:r>
          </w:p>
        </w:tc>
      </w:tr>
      <w:tr w:rsidR="00A62384" w:rsidRPr="00573D67" w:rsidTr="0018006A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27897,45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8006A">
        <w:trPr>
          <w:trHeight w:val="240"/>
        </w:trPr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84" w:rsidRPr="00AB6F39" w:rsidRDefault="00A62384" w:rsidP="007D7988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7730,329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13107,42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14132,5</w:t>
            </w:r>
          </w:p>
        </w:tc>
      </w:tr>
      <w:tr w:rsidR="00A62384" w:rsidRPr="00573D67" w:rsidTr="0018006A">
        <w:tc>
          <w:tcPr>
            <w:tcW w:w="407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2015-2017 годы</w:t>
            </w:r>
          </w:p>
        </w:tc>
        <w:tc>
          <w:tcPr>
            <w:tcW w:w="1418" w:type="dxa"/>
          </w:tcPr>
          <w:p w:rsidR="00A62384" w:rsidRPr="00AB6F39" w:rsidRDefault="00A62384" w:rsidP="00570F4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905F26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36330,779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05F26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34069,37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905F26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29482,5</w:t>
            </w:r>
          </w:p>
        </w:tc>
      </w:tr>
      <w:tr w:rsidR="00A62384" w:rsidRPr="00573D67" w:rsidTr="0018006A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8006A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12200,0</w:t>
            </w:r>
          </w:p>
        </w:tc>
      </w:tr>
      <w:tr w:rsidR="00A62384" w:rsidRPr="00573D67" w:rsidTr="0018006A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27897,45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8006A">
        <w:trPr>
          <w:trHeight w:val="240"/>
        </w:trPr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2384" w:rsidRPr="00AB6F39" w:rsidRDefault="00A62384" w:rsidP="007D7988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7730,329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13107,42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14132,5</w:t>
            </w:r>
          </w:p>
        </w:tc>
      </w:tr>
      <w:tr w:rsidR="00A62384" w:rsidRPr="00573D67" w:rsidTr="0018006A">
        <w:trPr>
          <w:trHeight w:val="210"/>
        </w:trPr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2384" w:rsidRPr="00AB6F39" w:rsidRDefault="00A62384" w:rsidP="007D7988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Pr="00AB6F39" w:rsidRDefault="00A62384" w:rsidP="007D79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Default="00A62384" w:rsidP="007D798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Default="00A62384" w:rsidP="007D798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Default="00A62384" w:rsidP="007D7988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3150,0</w:t>
            </w:r>
          </w:p>
        </w:tc>
      </w:tr>
      <w:tr w:rsidR="00A62384" w:rsidRPr="00573D67" w:rsidTr="0018006A">
        <w:tc>
          <w:tcPr>
            <w:tcW w:w="4077" w:type="dxa"/>
          </w:tcPr>
          <w:p w:rsidR="00A62384" w:rsidRPr="00AB6F39" w:rsidRDefault="00A62384" w:rsidP="00BB78E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418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34830,779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30754,37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21982,5</w:t>
            </w:r>
          </w:p>
        </w:tc>
      </w:tr>
      <w:tr w:rsidR="00A62384" w:rsidRPr="00573D67" w:rsidTr="0018006A">
        <w:tc>
          <w:tcPr>
            <w:tcW w:w="4077" w:type="dxa"/>
          </w:tcPr>
          <w:p w:rsidR="00A62384" w:rsidRDefault="00A62384" w:rsidP="00570F4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1.1.1.Строительство расп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ределительного газопровода к жи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лым домам усадебной застройки по ул.Новой стройки от дома № 29 (в границах пер.Безымянный – пер.Речной) в м-не Матросово</w:t>
            </w:r>
          </w:p>
          <w:p w:rsidR="00A62384" w:rsidRPr="00AB6F39" w:rsidRDefault="00A62384" w:rsidP="00570F4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8006A">
        <w:tc>
          <w:tcPr>
            <w:tcW w:w="407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снабжения жилых жомов по адресу: г.Краснокамск, ул.Гагарина,2а и 2б</w:t>
            </w:r>
          </w:p>
        </w:tc>
        <w:tc>
          <w:tcPr>
            <w:tcW w:w="1418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BE68C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A62384" w:rsidRPr="00573D67" w:rsidTr="0018006A">
        <w:tc>
          <w:tcPr>
            <w:tcW w:w="407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1.1.3.Строительство распределитель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газопровода  к жилым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м-н Ласьва (ул.Городская,  дома №30-№38)</w:t>
            </w:r>
          </w:p>
        </w:tc>
        <w:tc>
          <w:tcPr>
            <w:tcW w:w="1418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7B3F1B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384" w:rsidRDefault="00A623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36"/>
        <w:gridCol w:w="1559"/>
        <w:gridCol w:w="850"/>
        <w:gridCol w:w="993"/>
        <w:gridCol w:w="992"/>
        <w:gridCol w:w="1134"/>
        <w:gridCol w:w="1701"/>
        <w:gridCol w:w="1701"/>
        <w:gridCol w:w="1701"/>
      </w:tblGrid>
      <w:tr w:rsidR="00A62384" w:rsidRPr="00982A11" w:rsidTr="00AE3D58">
        <w:tc>
          <w:tcPr>
            <w:tcW w:w="3936" w:type="dxa"/>
          </w:tcPr>
          <w:p w:rsidR="00A62384" w:rsidRPr="00982A11" w:rsidRDefault="00A62384" w:rsidP="00982A1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A62384" w:rsidRPr="00982A11" w:rsidRDefault="00A62384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982A11" w:rsidRDefault="00A62384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982A11" w:rsidRDefault="00A62384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82A11" w:rsidRDefault="00A62384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982A11" w:rsidRDefault="00A62384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982A11" w:rsidRDefault="00A62384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82A11" w:rsidRDefault="00A62384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982A11" w:rsidRDefault="00A62384" w:rsidP="00982A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E3D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1.1.4.Строительство распределительного газопровода в м-не Ново-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атросово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1.1.5.Закольцовка системы газоснабжения ул.Калинина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E3D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д.Черная (2 очередь)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33B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13246,95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33B6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1.1.7.Строительство распредели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тельного газопровода д.Хухрята</w:t>
            </w:r>
          </w:p>
        </w:tc>
        <w:tc>
          <w:tcPr>
            <w:tcW w:w="1559" w:type="dxa"/>
          </w:tcPr>
          <w:p w:rsidR="00A62384" w:rsidRDefault="00A62384" w:rsidP="00FE35B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п.Ласьва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6150,5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д.Семичи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д.К-Бор (2 очередь)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с.Усть-Сыны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4406,329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 Фадеята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9782,5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9782,5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9B12A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559" w:type="dxa"/>
          </w:tcPr>
          <w:p w:rsidR="00A62384" w:rsidRDefault="00A62384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559" w:type="dxa"/>
          </w:tcPr>
          <w:p w:rsidR="00A62384" w:rsidRDefault="00A62384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Газопровод-закольцовка низкого давления в м-не «Рейд» ул. Железнодо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рожная-ул. Щербакова-ул. Дальняя</w:t>
            </w:r>
          </w:p>
        </w:tc>
        <w:tc>
          <w:tcPr>
            <w:tcW w:w="1559" w:type="dxa"/>
          </w:tcPr>
          <w:p w:rsidR="00A62384" w:rsidRDefault="00A62384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E3D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559" w:type="dxa"/>
          </w:tcPr>
          <w:p w:rsidR="00A62384" w:rsidRDefault="00A62384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18006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1.1.17.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на больший в м-не Запальта</w:t>
            </w:r>
          </w:p>
        </w:tc>
        <w:tc>
          <w:tcPr>
            <w:tcW w:w="1559" w:type="dxa"/>
          </w:tcPr>
          <w:p w:rsidR="00A62384" w:rsidRDefault="00A62384" w:rsidP="009B12A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4350,0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982A11" w:rsidRDefault="00A62384" w:rsidP="000608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559" w:type="dxa"/>
          </w:tcPr>
          <w:p w:rsidR="00A62384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414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 (ПИР)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 (ПИР)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1.2.2.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600,0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д.Волеги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жилого фонда д.Большое Шилово, д.Гурино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2700,0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.Газификация д.Клепики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МСП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522B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982A1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низкого давления в м-не «Рейд» ул. Железнодорожная-ул. Щербакова-ул. Дальняя</w:t>
            </w:r>
          </w:p>
        </w:tc>
        <w:tc>
          <w:tcPr>
            <w:tcW w:w="1559" w:type="dxa"/>
          </w:tcPr>
          <w:p w:rsidR="00A62384" w:rsidRDefault="00A62384" w:rsidP="00463C5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0F4C" w:rsidTr="00AE3D58">
        <w:tc>
          <w:tcPr>
            <w:tcW w:w="3936" w:type="dxa"/>
          </w:tcPr>
          <w:p w:rsidR="00A62384" w:rsidRPr="00AB6F39" w:rsidRDefault="00A62384" w:rsidP="00AE3D5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559" w:type="dxa"/>
          </w:tcPr>
          <w:p w:rsidR="00A62384" w:rsidRPr="00570F4C" w:rsidRDefault="00A62384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570F4C" w:rsidRDefault="00A62384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570F4C" w:rsidRDefault="00A62384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0F4C" w:rsidRDefault="00A62384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570F4C" w:rsidRDefault="00A62384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70F4C" w:rsidRDefault="00A62384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0F4C" w:rsidRDefault="00A62384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570F4C" w:rsidRDefault="00A62384" w:rsidP="00570F4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3D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района на 2015-2017  годы»</w:t>
            </w:r>
          </w:p>
        </w:tc>
        <w:tc>
          <w:tcPr>
            <w:tcW w:w="155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905F26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05F26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905F26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05F2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AE3D58">
        <w:tc>
          <w:tcPr>
            <w:tcW w:w="3936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61D73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D73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905F26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61D73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1D73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8E791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E791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5952E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становка обелиска на «Аллее воинской славы»</w:t>
            </w:r>
          </w:p>
          <w:p w:rsidR="00A62384" w:rsidRPr="008E7914" w:rsidRDefault="00A62384" w:rsidP="005952E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.1.1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.1.2 строительство часовни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62384" w:rsidRPr="00561D73" w:rsidTr="00AE3D58">
        <w:tc>
          <w:tcPr>
            <w:tcW w:w="3936" w:type="dxa"/>
            <w:vMerge w:val="restart"/>
          </w:tcPr>
          <w:p w:rsidR="00A62384" w:rsidRPr="00AE3D58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E3D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4F6D48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4F6D48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4F6D48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6D4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28051,5</w:t>
            </w:r>
          </w:p>
        </w:tc>
      </w:tr>
      <w:tr w:rsidR="00A62384" w:rsidRPr="00573D67" w:rsidTr="00AE3D58">
        <w:tc>
          <w:tcPr>
            <w:tcW w:w="393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2078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982A11" w:rsidRDefault="00A62384" w:rsidP="000608D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982A11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15530,8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4377,2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15032,0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15530,8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 ( ПРП «Муниципальные дороги»)</w:t>
            </w:r>
          </w:p>
        </w:tc>
        <w:tc>
          <w:tcPr>
            <w:tcW w:w="1559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62384" w:rsidRPr="00AB6F39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 автодороги 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5E606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A62384" w:rsidRPr="00AB6F39" w:rsidRDefault="00A62384" w:rsidP="00570F4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автодороги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E3D5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3378,8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2334,0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4F6D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значения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 3.3.2 </w:t>
            </w:r>
          </w:p>
          <w:p w:rsidR="00A62384" w:rsidRPr="00AB6F39" w:rsidRDefault="00A62384" w:rsidP="00982A1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62384" w:rsidRPr="00573D67" w:rsidTr="00AE3D58">
        <w:tc>
          <w:tcPr>
            <w:tcW w:w="3936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дорожных знаков</w:t>
            </w:r>
          </w:p>
        </w:tc>
        <w:tc>
          <w:tcPr>
            <w:tcW w:w="1559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  <w:sectPr w:rsidR="00A62384" w:rsidRPr="00573D67" w:rsidSect="00CF5C3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62384" w:rsidRDefault="00A62384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705E43">
        <w:rPr>
          <w:rFonts w:ascii="Times New Roman" w:hAnsi="Times New Roman"/>
          <w:b/>
          <w:sz w:val="20"/>
          <w:szCs w:val="20"/>
        </w:rPr>
        <w:t>11. Методика оценки эффективности муниципальной программы</w:t>
      </w:r>
    </w:p>
    <w:p w:rsidR="00A62384" w:rsidRPr="00705E43" w:rsidRDefault="00A62384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11.1. Оценка эффективности выполнения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 проводится для обеспечения ответственного исполнителя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 оперативной информацией о ходе и промежуточных результатах выполнения мероприятий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рограммы, подпрограмм и решения задач и реализации целей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>рограммы.</w:t>
      </w:r>
    </w:p>
    <w:p w:rsidR="00A62384" w:rsidRPr="00573D67" w:rsidRDefault="00A62384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1.2. Ответственный исполнитель п</w:t>
      </w:r>
      <w:r w:rsidRPr="00573D67">
        <w:rPr>
          <w:rFonts w:ascii="Times New Roman" w:hAnsi="Times New Roman"/>
          <w:sz w:val="20"/>
          <w:szCs w:val="20"/>
        </w:rPr>
        <w:t>рограммы использует результаты оценки эффективности ее выполнения при принятии решений:</w:t>
      </w:r>
    </w:p>
    <w:p w:rsidR="00A62384" w:rsidRPr="00573D67" w:rsidRDefault="00A62384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о корректировке плана реализации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>рограммы на текущий год;</w:t>
      </w:r>
    </w:p>
    <w:p w:rsidR="00A62384" w:rsidRPr="00573D67" w:rsidRDefault="00A62384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формировании плана реализации п</w:t>
      </w:r>
      <w:r w:rsidRPr="00573D67">
        <w:rPr>
          <w:rFonts w:ascii="Times New Roman" w:hAnsi="Times New Roman"/>
          <w:sz w:val="20"/>
          <w:szCs w:val="20"/>
        </w:rPr>
        <w:t>рограммы на очередной год;</w:t>
      </w:r>
    </w:p>
    <w:p w:rsidR="00A62384" w:rsidRPr="00573D67" w:rsidRDefault="00A62384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о подготовке предложений по корректировке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 в случае выявления факторов, существенно влияющих на ход реализации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>рограммы.</w:t>
      </w:r>
    </w:p>
    <w:p w:rsidR="00A62384" w:rsidRPr="00573D67" w:rsidRDefault="00A62384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11.3. Оценка эффективности осуществляется следующими способами:</w:t>
      </w:r>
    </w:p>
    <w:p w:rsidR="00A62384" w:rsidRPr="00573D67" w:rsidRDefault="00A62384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 xml:space="preserve">обследование (анализ) ответственным исполнителем текущего состояния сферы реализации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>рограммы на основе достигнутых результатов;</w:t>
      </w:r>
    </w:p>
    <w:p w:rsidR="00A62384" w:rsidRDefault="00A62384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573D67">
        <w:rPr>
          <w:rFonts w:ascii="Times New Roman" w:hAnsi="Times New Roman"/>
          <w:sz w:val="20"/>
          <w:szCs w:val="20"/>
        </w:rPr>
        <w:t>экспертная оценка хода и ре</w:t>
      </w:r>
      <w:r>
        <w:rPr>
          <w:rFonts w:ascii="Times New Roman" w:hAnsi="Times New Roman"/>
          <w:sz w:val="20"/>
          <w:szCs w:val="20"/>
        </w:rPr>
        <w:t>зультатов реализации программы.</w:t>
      </w:r>
    </w:p>
    <w:p w:rsidR="00A62384" w:rsidRPr="00FF553E" w:rsidRDefault="00A62384" w:rsidP="0057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11.4.</w:t>
      </w:r>
      <w:r w:rsidRPr="00FF553E">
        <w:rPr>
          <w:rFonts w:ascii="Times New Roman" w:hAnsi="Times New Roman"/>
          <w:sz w:val="20"/>
          <w:szCs w:val="20"/>
        </w:rPr>
        <w:t xml:space="preserve"> Оценка производится ответственным исполнителем и направляется в Уполномоченный орган вместе с годовым отчетом. </w:t>
      </w:r>
    </w:p>
    <w:p w:rsidR="00A62384" w:rsidRPr="00FF553E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</w:t>
      </w:r>
      <w:r w:rsidRPr="00FF553E">
        <w:rPr>
          <w:rFonts w:ascii="Times New Roman" w:hAnsi="Times New Roman"/>
          <w:sz w:val="20"/>
          <w:szCs w:val="20"/>
        </w:rPr>
        <w:t>Методика оценки учитывает необходимость проведения следующих оценок:</w:t>
      </w:r>
    </w:p>
    <w:p w:rsidR="00A62384" w:rsidRPr="001C43BB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11.5.1. О</w:t>
      </w:r>
      <w:r w:rsidRPr="001C43BB">
        <w:rPr>
          <w:rFonts w:ascii="Times New Roman" w:hAnsi="Times New Roman"/>
          <w:sz w:val="20"/>
          <w:szCs w:val="20"/>
        </w:rPr>
        <w:t>ценка степени достижения целей и решения задач программы определяется путем сопоставления степени достижения показателя (индикатора) программы с уровнем финансирования реализации основных мероприятий программы  по формуле:СДЦ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х 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A62384" w:rsidRPr="001C43BB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целей (решения задач)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A62384" w:rsidRPr="001C43BB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показ</w:t>
      </w:r>
      <w:r>
        <w:rPr>
          <w:rFonts w:ascii="Times New Roman" w:hAnsi="Times New Roman"/>
          <w:sz w:val="20"/>
          <w:szCs w:val="20"/>
        </w:rPr>
        <w:t xml:space="preserve">ателей (индикаторов) программы </w:t>
      </w:r>
      <w:r w:rsidRPr="001C43BB">
        <w:rPr>
          <w:rFonts w:ascii="Times New Roman" w:hAnsi="Times New Roman"/>
          <w:sz w:val="20"/>
          <w:szCs w:val="20"/>
        </w:rPr>
        <w:t xml:space="preserve">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A62384" w:rsidRPr="001C43BB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-мероприятий программы .</w:t>
      </w:r>
    </w:p>
    <w:p w:rsidR="00A62384" w:rsidRPr="001C43BB" w:rsidRDefault="00A62384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11.5.2.</w:t>
      </w:r>
      <w:r w:rsidRPr="001C43BB">
        <w:rPr>
          <w:rFonts w:ascii="Times New Roman" w:hAnsi="Times New Roman"/>
          <w:sz w:val="20"/>
          <w:szCs w:val="20"/>
        </w:rPr>
        <w:t xml:space="preserve">Усредненная степень достижения показателей (индикаторов) 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рассчитывается по формуле:СДП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(СДП1+СДП2+…+СДП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)/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A62384" w:rsidRPr="001C43BB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 xml:space="preserve"> – количество показателей в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-мероприятии.</w:t>
      </w:r>
    </w:p>
    <w:p w:rsidR="00A62384" w:rsidRPr="001C43BB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11.5.3.</w:t>
      </w:r>
      <w:r w:rsidRPr="001C43BB">
        <w:rPr>
          <w:rFonts w:ascii="Times New Roman" w:hAnsi="Times New Roman"/>
          <w:sz w:val="20"/>
          <w:szCs w:val="20"/>
        </w:rPr>
        <w:t>Степень достижения показателя (индикатора) программы рассчитывается:</w:t>
      </w:r>
    </w:p>
    <w:p w:rsidR="00A62384" w:rsidRPr="001C43BB" w:rsidRDefault="00A62384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для показателей (индикаторов), желаемой тенденцией развития которых является рост значений, по формуле:</w:t>
      </w:r>
    </w:p>
    <w:p w:rsidR="00A62384" w:rsidRPr="001C43BB" w:rsidRDefault="00A62384" w:rsidP="00570F4C">
      <w:pPr>
        <w:spacing w:after="0"/>
        <w:ind w:firstLine="567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СДП = ЗФ/ЗП, </w:t>
      </w:r>
      <w:r>
        <w:rPr>
          <w:rFonts w:ascii="Times New Roman" w:hAnsi="Times New Roman"/>
          <w:sz w:val="20"/>
          <w:szCs w:val="20"/>
          <w:lang w:eastAsia="ru-RU"/>
        </w:rPr>
        <w:t>где</w:t>
      </w:r>
    </w:p>
    <w:p w:rsidR="00A62384" w:rsidRPr="001C43BB" w:rsidRDefault="00A62384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ЗФ – фактическое значение показателя (индикатора) программы;</w:t>
      </w:r>
    </w:p>
    <w:p w:rsidR="00A62384" w:rsidRPr="001C43BB" w:rsidRDefault="00A62384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ЗП – плановое значение показателя (индикатора) программы. </w:t>
      </w:r>
    </w:p>
    <w:p w:rsidR="00A62384" w:rsidRPr="001C43BB" w:rsidRDefault="00A62384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Если при расчете степени достижения показателя (индикатора) программы 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A62384" w:rsidRPr="001C43BB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11.5.4.</w:t>
      </w:r>
      <w:r w:rsidRPr="001C43BB">
        <w:rPr>
          <w:rFonts w:ascii="Times New Roman" w:hAnsi="Times New Roman"/>
          <w:sz w:val="20"/>
          <w:szCs w:val="20"/>
        </w:rPr>
        <w:t>Степень соответствия запланированному уровню затрат и эффективности использования средств бюджета Краснокамского муниципального района и иных источников ресурсного обеспечения программы определяется по формуле:</w:t>
      </w:r>
    </w:p>
    <w:p w:rsidR="00A62384" w:rsidRPr="001C43BB" w:rsidRDefault="00A62384" w:rsidP="00570F4C">
      <w:pPr>
        <w:spacing w:after="0"/>
        <w:ind w:firstLine="567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= 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/ФП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, где:</w:t>
      </w:r>
    </w:p>
    <w:p w:rsidR="00A62384" w:rsidRPr="001C43BB" w:rsidRDefault="00A62384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-мероприятий программы</w:t>
      </w:r>
      <w:r w:rsidRPr="001C43BB">
        <w:rPr>
          <w:rFonts w:ascii="Times New Roman" w:hAnsi="Times New Roman"/>
          <w:sz w:val="20"/>
          <w:szCs w:val="20"/>
          <w:lang w:eastAsia="ru-RU"/>
        </w:rPr>
        <w:t>;</w:t>
      </w:r>
    </w:p>
    <w:p w:rsidR="00A62384" w:rsidRPr="001C43BB" w:rsidRDefault="00A62384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фактический объем финансовых ресурсов,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>-мероприятия программы</w:t>
      </w:r>
      <w:r w:rsidRPr="001C43BB">
        <w:rPr>
          <w:rFonts w:ascii="Times New Roman" w:hAnsi="Times New Roman"/>
          <w:sz w:val="20"/>
          <w:szCs w:val="20"/>
          <w:lang w:eastAsia="ru-RU"/>
        </w:rPr>
        <w:t>;</w:t>
      </w:r>
    </w:p>
    <w:p w:rsidR="00A62384" w:rsidRPr="001C43BB" w:rsidRDefault="00A62384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плановый объем финансовых ресурсов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-мероприятия программы.</w:t>
      </w:r>
    </w:p>
    <w:p w:rsidR="00A62384" w:rsidRPr="001C43BB" w:rsidRDefault="00A62384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Значение показателя УФ не может быть больше 1,0.</w:t>
      </w:r>
    </w:p>
    <w:p w:rsidR="00A62384" w:rsidRPr="001C43BB" w:rsidRDefault="00A62384" w:rsidP="00570F4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При отсутствии финансирования значение показателя УФ считается равным 1,0.</w:t>
      </w:r>
    </w:p>
    <w:p w:rsidR="00A62384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11.5.5.</w:t>
      </w:r>
      <w:r w:rsidRPr="001C43BB">
        <w:rPr>
          <w:rFonts w:ascii="Times New Roman" w:hAnsi="Times New Roman"/>
          <w:sz w:val="20"/>
          <w:szCs w:val="20"/>
        </w:rPr>
        <w:t xml:space="preserve">Вывод об уровне эффективности (неэффективности)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программы определяется на основании следующих критериев:</w:t>
      </w:r>
    </w:p>
    <w:p w:rsidR="00A62384" w:rsidRPr="001C43BB" w:rsidRDefault="00A62384" w:rsidP="00570F4C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Критерий оценки эффективности СДЦ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эффективности достигнутых целей и решенных задач по 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-мероприятию программы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Неэффективный уровень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0,5 – 0,79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Удовлетворительный уровень эффективности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– 1 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Эффективный уровень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Высокоэффективный уровень</w:t>
            </w:r>
          </w:p>
        </w:tc>
      </w:tr>
    </w:tbl>
    <w:p w:rsidR="00A62384" w:rsidRDefault="00A62384" w:rsidP="00FF553E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62384" w:rsidRPr="001C43BB" w:rsidRDefault="00A62384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11.5.6.</w:t>
      </w:r>
      <w:r w:rsidRPr="001C43BB">
        <w:rPr>
          <w:rFonts w:ascii="Times New Roman" w:hAnsi="Times New Roman"/>
          <w:sz w:val="20"/>
          <w:szCs w:val="20"/>
        </w:rPr>
        <w:t>Оценка эффективности выполнения программы.</w:t>
      </w:r>
    </w:p>
    <w:p w:rsidR="00A62384" w:rsidRPr="001C43BB" w:rsidRDefault="00A62384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11.5.6.1.</w:t>
      </w:r>
      <w:r w:rsidRPr="001C43BB">
        <w:rPr>
          <w:rFonts w:ascii="Times New Roman" w:hAnsi="Times New Roman"/>
          <w:sz w:val="20"/>
          <w:szCs w:val="20"/>
        </w:rPr>
        <w:t xml:space="preserve">Программа считается реализуемой с высоким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высокоэффективными уровнями составляет больше, чем 90% от общего объема целей и задач.</w:t>
      </w:r>
    </w:p>
    <w:p w:rsidR="00A62384" w:rsidRPr="001C43BB" w:rsidRDefault="00A62384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11.5.6.2.</w:t>
      </w:r>
      <w:r w:rsidRPr="001C43BB">
        <w:rPr>
          <w:rFonts w:ascii="Times New Roman" w:hAnsi="Times New Roman"/>
          <w:sz w:val="20"/>
          <w:szCs w:val="20"/>
        </w:rPr>
        <w:t xml:space="preserve">Программа считается реализуемой с удовлетворительным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</w:t>
      </w:r>
      <w:r w:rsidRPr="000F3783">
        <w:rPr>
          <w:rFonts w:ascii="Times New Roman" w:hAnsi="Times New Roman"/>
          <w:sz w:val="20"/>
          <w:szCs w:val="20"/>
        </w:rPr>
        <w:t>эффе</w:t>
      </w:r>
      <w:r w:rsidRPr="001C43BB">
        <w:rPr>
          <w:rFonts w:ascii="Times New Roman" w:hAnsi="Times New Roman"/>
          <w:sz w:val="20"/>
          <w:szCs w:val="20"/>
        </w:rPr>
        <w:t>ктивными уровнями составляет от 70% до 89,9% от общего объема целей и задач.</w:t>
      </w:r>
    </w:p>
    <w:p w:rsidR="00A62384" w:rsidRPr="001C43BB" w:rsidRDefault="00A62384" w:rsidP="00E4145E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11.5.6.3.</w:t>
      </w:r>
      <w:r w:rsidRPr="001C43BB">
        <w:rPr>
          <w:rFonts w:ascii="Times New Roman" w:hAnsi="Times New Roman"/>
          <w:sz w:val="20"/>
          <w:szCs w:val="20"/>
        </w:rPr>
        <w:t xml:space="preserve">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высокоэффективными уровнями составляет менее 69,9% от общего объема целей и задач, уровень эффективности программы реализации признается неудовлетворительным.</w:t>
      </w:r>
    </w:p>
    <w:p w:rsidR="00A62384" w:rsidRPr="001C43BB" w:rsidRDefault="00A62384" w:rsidP="001C43BB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1C43BB" w:rsidRDefault="00A62384" w:rsidP="001C43BB">
      <w:pPr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1C43BB" w:rsidRDefault="00A62384" w:rsidP="001C43BB">
      <w:pPr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62384" w:rsidRPr="00566AA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E4145E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Приложение 1 к муниципальной программе</w:t>
      </w:r>
    </w:p>
    <w:p w:rsidR="00A62384" w:rsidRPr="00573D67" w:rsidRDefault="00A62384" w:rsidP="00E4145E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>«Развитие инфраструктуры, транспорта и дорог   КМР на 2015 -2017 годы»</w:t>
      </w:r>
    </w:p>
    <w:p w:rsidR="00A62384" w:rsidRPr="00573D67" w:rsidRDefault="00A62384" w:rsidP="00573D67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Муниципальная п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одпрограмма 1 «Газификация Краснокамского муниципального района в 2015-2017 годы»</w:t>
      </w:r>
    </w:p>
    <w:p w:rsidR="00A62384" w:rsidRPr="00573D67" w:rsidRDefault="00A62384" w:rsidP="00573D67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BD4D99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. Паспорт муниципальной 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подпрограммы 1</w:t>
      </w: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2"/>
        <w:gridCol w:w="496"/>
        <w:gridCol w:w="1969"/>
        <w:gridCol w:w="601"/>
        <w:gridCol w:w="377"/>
        <w:gridCol w:w="705"/>
        <w:gridCol w:w="440"/>
        <w:gridCol w:w="733"/>
        <w:gridCol w:w="246"/>
        <w:gridCol w:w="966"/>
        <w:gridCol w:w="67"/>
        <w:gridCol w:w="1106"/>
      </w:tblGrid>
      <w:tr w:rsidR="00A62384" w:rsidRPr="00573D67" w:rsidTr="00DB6FBB">
        <w:tc>
          <w:tcPr>
            <w:tcW w:w="2042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A62384" w:rsidRPr="00AB6F39" w:rsidRDefault="00A62384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2015-2017 годы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(далее подпрограмма 1)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B6FBB">
        <w:tc>
          <w:tcPr>
            <w:tcW w:w="2042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A62384" w:rsidRPr="00AB6F39" w:rsidRDefault="00A62384" w:rsidP="00022FE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развития инфраструктуры, ЖКХ, транспортного обслуживания и дорог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Краснокамского муниципального района (далее –УИЖ)</w:t>
            </w:r>
          </w:p>
        </w:tc>
      </w:tr>
      <w:tr w:rsidR="00A62384" w:rsidRPr="00573D67" w:rsidTr="00DB6FBB">
        <w:tc>
          <w:tcPr>
            <w:tcW w:w="20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7706" w:type="dxa"/>
            <w:gridSpan w:val="11"/>
          </w:tcPr>
          <w:p w:rsidR="00A62384" w:rsidRDefault="00A62384" w:rsidP="00022FE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Краснокамского муниципального района (далее-КМР)</w:t>
            </w:r>
          </w:p>
          <w:p w:rsidR="00A62384" w:rsidRPr="00573D67" w:rsidRDefault="00A62384" w:rsidP="00F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Краснокамского городского поселения (далее-КГП)</w:t>
            </w:r>
          </w:p>
          <w:p w:rsidR="00A62384" w:rsidRPr="00573D67" w:rsidRDefault="00A62384" w:rsidP="00F57A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Оверятского городского поселения (далее-ОГП)</w:t>
            </w:r>
          </w:p>
          <w:p w:rsidR="00A62384" w:rsidRDefault="00A62384" w:rsidP="00F57A43">
            <w:pPr>
              <w:spacing w:after="0" w:line="240" w:lineRule="auto"/>
              <w:jc w:val="both"/>
              <w:outlineLvl w:val="0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Администрация Майского сельского поселения (далее-МСП)</w:t>
            </w:r>
          </w:p>
          <w:p w:rsidR="00A62384" w:rsidRPr="00AB6F39" w:rsidRDefault="00A62384" w:rsidP="00F57A43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B6FBB">
        <w:tc>
          <w:tcPr>
            <w:tcW w:w="2042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A62384" w:rsidRDefault="00A62384" w:rsidP="0065766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МКУ Управление капитального строительства»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Краснокамского муниципального района (далее-УКС)</w:t>
            </w:r>
          </w:p>
          <w:p w:rsidR="00A62384" w:rsidRPr="00FF553E" w:rsidRDefault="00A62384" w:rsidP="00022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A62384" w:rsidRPr="00573D67" w:rsidTr="00DB6FBB">
        <w:tc>
          <w:tcPr>
            <w:tcW w:w="2042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инструменты подпрограммы</w:t>
            </w:r>
          </w:p>
        </w:tc>
        <w:tc>
          <w:tcPr>
            <w:tcW w:w="7706" w:type="dxa"/>
            <w:gridSpan w:val="11"/>
          </w:tcPr>
          <w:p w:rsidR="00A62384" w:rsidRPr="00AB6F39" w:rsidRDefault="00A62384" w:rsidP="00022FE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62384" w:rsidRPr="00573D67" w:rsidTr="00DB6FBB">
        <w:tc>
          <w:tcPr>
            <w:tcW w:w="20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Цели подпрограммы</w:t>
            </w:r>
          </w:p>
        </w:tc>
        <w:tc>
          <w:tcPr>
            <w:tcW w:w="7706" w:type="dxa"/>
            <w:gridSpan w:val="11"/>
          </w:tcPr>
          <w:p w:rsidR="00A62384" w:rsidRPr="00AB6F39" w:rsidRDefault="00A62384" w:rsidP="00414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 повышения уровня газификации населенных пунктов до 89,1 %</w:t>
            </w:r>
          </w:p>
          <w:p w:rsidR="00A62384" w:rsidRPr="00AB6F39" w:rsidRDefault="00A62384" w:rsidP="00022FE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B6FBB">
        <w:tc>
          <w:tcPr>
            <w:tcW w:w="2042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A62384" w:rsidRPr="00AB6F39" w:rsidRDefault="00A62384" w:rsidP="004140F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Развитие распределительных газовых сетей </w:t>
            </w:r>
          </w:p>
        </w:tc>
      </w:tr>
      <w:tr w:rsidR="00A62384" w:rsidRPr="00573D67" w:rsidTr="00DB6FBB">
        <w:tc>
          <w:tcPr>
            <w:tcW w:w="204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706" w:type="dxa"/>
            <w:gridSpan w:val="11"/>
          </w:tcPr>
          <w:p w:rsidR="00A62384" w:rsidRDefault="00A62384" w:rsidP="004140F6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1 км распр</w:t>
            </w:r>
            <w:r>
              <w:rPr>
                <w:rFonts w:ascii="Times New Roman" w:hAnsi="Times New Roman"/>
                <w:sz w:val="20"/>
                <w:szCs w:val="20"/>
              </w:rPr>
              <w:t>еделительных сетей газопровода;</w:t>
            </w:r>
          </w:p>
          <w:p w:rsidR="00A62384" w:rsidRPr="00573D67" w:rsidRDefault="00A62384" w:rsidP="004140F6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проектно-сметной документации (далее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ПИР</w:t>
            </w:r>
            <w:r>
              <w:rPr>
                <w:rFonts w:ascii="Times New Roman" w:hAnsi="Times New Roman"/>
                <w:sz w:val="20"/>
                <w:szCs w:val="20"/>
              </w:rPr>
              <w:t>) на 22,0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A62384" w:rsidRDefault="00A62384" w:rsidP="004140F6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создание условий  для п</w:t>
            </w:r>
            <w:r>
              <w:rPr>
                <w:rFonts w:ascii="Times New Roman" w:hAnsi="Times New Roman"/>
                <w:sz w:val="20"/>
                <w:szCs w:val="20"/>
              </w:rPr>
              <w:t>риема газа  1 394 домовладениям;</w:t>
            </w:r>
          </w:p>
          <w:p w:rsidR="00A62384" w:rsidRPr="00573D67" w:rsidRDefault="00A62384" w:rsidP="00F321B2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4.повышение уровня газификации населенных пунктов до 89,1%.</w:t>
            </w:r>
          </w:p>
          <w:p w:rsidR="00A62384" w:rsidRPr="00AB6F39" w:rsidRDefault="00A62384" w:rsidP="004140F6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DB6FBB">
        <w:tc>
          <w:tcPr>
            <w:tcW w:w="2042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Этапы и сроки реализации подпрограммы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06" w:type="dxa"/>
            <w:gridSpan w:val="11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реализуется в один этап: 2015-2017</w:t>
            </w:r>
          </w:p>
        </w:tc>
      </w:tr>
      <w:tr w:rsidR="00A62384" w:rsidRPr="00573D67" w:rsidTr="00DB6FBB">
        <w:tc>
          <w:tcPr>
            <w:tcW w:w="204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640" w:type="dxa"/>
            <w:gridSpan w:val="8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A62384" w:rsidRPr="00573D67" w:rsidTr="00DB6FBB">
        <w:tc>
          <w:tcPr>
            <w:tcW w:w="204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A62384" w:rsidRPr="00573D67" w:rsidTr="00DB6FBB">
        <w:trPr>
          <w:trHeight w:val="889"/>
        </w:trPr>
        <w:tc>
          <w:tcPr>
            <w:tcW w:w="2042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Default="00A62384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внутрипосел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ковых газопроводов</w:t>
            </w:r>
          </w:p>
          <w:p w:rsidR="00A62384" w:rsidRDefault="00A62384" w:rsidP="00E4145E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домовладений (квартир)</w:t>
            </w:r>
          </w:p>
          <w:p w:rsidR="00A62384" w:rsidRDefault="00A62384" w:rsidP="00E4145E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7309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газификации населённых пунктов</w:t>
            </w:r>
          </w:p>
          <w:p w:rsidR="00A62384" w:rsidRDefault="00A62384" w:rsidP="002A7309">
            <w:pPr>
              <w:pStyle w:val="ListParagrap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A7309">
            <w:pPr>
              <w:spacing w:after="0" w:line="240" w:lineRule="auto"/>
              <w:ind w:left="39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414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202,488</w:t>
            </w:r>
          </w:p>
          <w:p w:rsidR="00A62384" w:rsidRDefault="00A62384" w:rsidP="00E4145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E4145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E4145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E4145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DB6FB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26022</w:t>
            </w:r>
          </w:p>
          <w:p w:rsidR="00A62384" w:rsidRDefault="00A62384" w:rsidP="00DB6FB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DB6FB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DB6FB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DB6FB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DB6FB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220,729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26836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87,2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229,409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27179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27416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89,1</w:t>
            </w:r>
          </w:p>
        </w:tc>
      </w:tr>
      <w:tr w:rsidR="00A62384" w:rsidRPr="00573D67" w:rsidTr="00587DB2">
        <w:tc>
          <w:tcPr>
            <w:tcW w:w="204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465" w:type="dxa"/>
            <w:gridSpan w:val="2"/>
            <w:vMerge w:val="restart"/>
            <w:tcBorders>
              <w:right w:val="nil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7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DB6FB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3" w:type="dxa"/>
            <w:gridSpan w:val="7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587DB2">
        <w:tc>
          <w:tcPr>
            <w:tcW w:w="204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gridSpan w:val="2"/>
            <w:vMerge/>
            <w:tcBorders>
              <w:right w:val="nil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A62384" w:rsidRPr="00573D67" w:rsidTr="00587DB2">
        <w:tc>
          <w:tcPr>
            <w:tcW w:w="204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36330,779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837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,37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83795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29482,5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DB489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99882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,649</w:t>
            </w:r>
          </w:p>
        </w:tc>
      </w:tr>
      <w:tr w:rsidR="00A62384" w:rsidRPr="00573D67" w:rsidTr="00587DB2">
        <w:tc>
          <w:tcPr>
            <w:tcW w:w="204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1102,5</w:t>
            </w:r>
          </w:p>
        </w:tc>
      </w:tr>
      <w:tr w:rsidR="00A62384" w:rsidRPr="00573D67" w:rsidTr="00587DB2">
        <w:tc>
          <w:tcPr>
            <w:tcW w:w="204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Краевой, федеральный бюджет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27330,558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22377,95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C45E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8849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A62384" w:rsidRPr="00AB6F39" w:rsidRDefault="00A62384" w:rsidP="00C45EB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68557,87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62384" w:rsidRPr="00573D67" w:rsidTr="00587DB2">
        <w:tc>
          <w:tcPr>
            <w:tcW w:w="204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right w:val="single" w:sz="4" w:space="0" w:color="auto"/>
            </w:tcBorders>
          </w:tcPr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5676,221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8051,50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9845,63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23573,35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62384" w:rsidRPr="00573D67" w:rsidTr="00587DB2">
        <w:tc>
          <w:tcPr>
            <w:tcW w:w="204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43" w:type="dxa"/>
            <w:gridSpan w:val="4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A62384" w:rsidRPr="00AB6F39" w:rsidRDefault="00A62384" w:rsidP="00DB6FB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8,92</w:t>
            </w:r>
          </w:p>
        </w:tc>
      </w:tr>
    </w:tbl>
    <w:p w:rsidR="00A62384" w:rsidRPr="00573D67" w:rsidRDefault="00A62384" w:rsidP="00573D67">
      <w:pPr>
        <w:spacing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E4145E">
      <w:pPr>
        <w:spacing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2.  Х</w:t>
      </w:r>
      <w:r>
        <w:rPr>
          <w:rFonts w:ascii="Times New Roman" w:hAnsi="Times New Roman"/>
          <w:b/>
          <w:sz w:val="20"/>
          <w:szCs w:val="20"/>
          <w:lang w:eastAsia="ru-RU"/>
        </w:rPr>
        <w:t>арактеристика газификации Краснокамского муниципального района</w:t>
      </w:r>
    </w:p>
    <w:p w:rsidR="00A62384" w:rsidRPr="00573D67" w:rsidRDefault="00A62384" w:rsidP="00E4145E">
      <w:pPr>
        <w:spacing w:after="0" w:line="240" w:lineRule="auto"/>
        <w:ind w:right="142"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Уровень  газификации  Краснокамского муниципального района  природным газом по состоянию на 01.01.2014 составляет  84,5 %. Объем потребления газа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Краснокамском муниципальном районе  на  01.01.2014 составляет  167 384,512 тыс. м3 в год, в том числе: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   - коммунально-бытовые предприятия – 45 514,281 тыс. м 3;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   - население –                                             17 621,830 тыс.м 3;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   - промышленные предприятия –            104 248,401 тыс.м3.</w:t>
      </w:r>
    </w:p>
    <w:p w:rsidR="00A62384" w:rsidRPr="00573D67" w:rsidRDefault="00A62384" w:rsidP="00E4145E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Основным поставщиком природного газа на территории  района  является  ООО «Газпром межрегионгаз Пермь». Транспортировкой и распределением газа занимается Краснокамский филиал ЗАО «Газпром газораспределение Пермь».</w:t>
      </w:r>
    </w:p>
    <w:p w:rsidR="00A62384" w:rsidRPr="00573D67" w:rsidRDefault="00A62384" w:rsidP="00C154D1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Общая протяженность газопроводов на территории Краснокамского муниципального района составляет   399,524 км, в том числе: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протяженность межпоселковых – 86,686 км;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протяженность вводов – 110,35 км;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протяженность распределительных газопроводов – 202,488 км.</w:t>
      </w:r>
    </w:p>
    <w:p w:rsidR="00A62384" w:rsidRPr="00573D67" w:rsidRDefault="00A62384" w:rsidP="00C154D1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Протяженность </w:t>
      </w:r>
      <w:r>
        <w:rPr>
          <w:rFonts w:ascii="Times New Roman" w:hAnsi="Times New Roman"/>
          <w:sz w:val="20"/>
          <w:szCs w:val="20"/>
          <w:lang w:eastAsia="ru-RU"/>
        </w:rPr>
        <w:t>газопроводов п</w:t>
      </w:r>
      <w:r w:rsidRPr="00573D67">
        <w:rPr>
          <w:rFonts w:ascii="Times New Roman" w:hAnsi="Times New Roman"/>
          <w:sz w:val="20"/>
          <w:szCs w:val="20"/>
          <w:lang w:eastAsia="ru-RU"/>
        </w:rPr>
        <w:t>о  поселениям (включая межпоселковые, распределительные, вводы):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Краснокамское городское поселение – 197 661 км;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Оверятское городское поселение – 80, 116 км;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Майское сельское поселение – 89,297 км;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Стряпунинское сельское поселение – 32,45 км.</w:t>
      </w:r>
    </w:p>
    <w:p w:rsidR="00A62384" w:rsidRDefault="00A62384" w:rsidP="00573D67">
      <w:pPr>
        <w:spacing w:after="0" w:line="240" w:lineRule="auto"/>
        <w:ind w:right="142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C154D1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154D1">
        <w:rPr>
          <w:rFonts w:ascii="Times New Roman" w:hAnsi="Times New Roman"/>
          <w:b/>
          <w:sz w:val="20"/>
          <w:szCs w:val="20"/>
          <w:lang w:eastAsia="ru-RU"/>
        </w:rPr>
        <w:t>Протяжённость газопроводов в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C154D1">
        <w:rPr>
          <w:rFonts w:ascii="Times New Roman" w:hAnsi="Times New Roman"/>
          <w:b/>
          <w:sz w:val="20"/>
          <w:szCs w:val="20"/>
          <w:lang w:eastAsia="ru-RU"/>
        </w:rPr>
        <w:t>Краснокамском муниципальном районе</w:t>
      </w:r>
    </w:p>
    <w:p w:rsidR="00A62384" w:rsidRPr="00C154D1" w:rsidRDefault="00A62384" w:rsidP="00C154D1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573D67" w:rsidRDefault="00A62384" w:rsidP="00573D67">
      <w:pPr>
        <w:tabs>
          <w:tab w:val="left" w:pos="1276"/>
        </w:tabs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Данные на 01.01.2014</w:t>
      </w:r>
    </w:p>
    <w:tbl>
      <w:tblPr>
        <w:tblW w:w="11409" w:type="dxa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061"/>
        <w:gridCol w:w="709"/>
        <w:gridCol w:w="709"/>
        <w:gridCol w:w="708"/>
        <w:gridCol w:w="567"/>
        <w:gridCol w:w="567"/>
        <w:gridCol w:w="709"/>
        <w:gridCol w:w="830"/>
        <w:gridCol w:w="633"/>
        <w:gridCol w:w="663"/>
        <w:gridCol w:w="709"/>
        <w:gridCol w:w="709"/>
        <w:gridCol w:w="709"/>
        <w:gridCol w:w="708"/>
        <w:gridCol w:w="709"/>
        <w:gridCol w:w="425"/>
      </w:tblGrid>
      <w:tr w:rsidR="00A62384" w:rsidRPr="00705E43" w:rsidTr="00AF2DB5">
        <w:tc>
          <w:tcPr>
            <w:tcW w:w="284" w:type="dxa"/>
            <w:vMerge w:val="restart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061" w:type="dxa"/>
            <w:vMerge w:val="restart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8930" w:type="dxa"/>
            <w:gridSpan w:val="13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Протяжённость, км</w:t>
            </w:r>
          </w:p>
        </w:tc>
        <w:tc>
          <w:tcPr>
            <w:tcW w:w="709" w:type="dxa"/>
            <w:vMerge w:val="restart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Коли чест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во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гази-</w:t>
            </w:r>
          </w:p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фици-рованныхквар-тир, шт</w:t>
            </w:r>
          </w:p>
        </w:tc>
        <w:tc>
          <w:tcPr>
            <w:tcW w:w="425" w:type="dxa"/>
            <w:vMerge w:val="restart"/>
          </w:tcPr>
          <w:p w:rsidR="00A62384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>Уровень га</w:t>
            </w: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зифика-ции, </w:t>
            </w: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%</w:t>
            </w:r>
          </w:p>
        </w:tc>
      </w:tr>
      <w:tr w:rsidR="00A62384" w:rsidRPr="00705E43" w:rsidTr="00AF2DB5">
        <w:tc>
          <w:tcPr>
            <w:tcW w:w="284" w:type="dxa"/>
            <w:vMerge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4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Межпоселковые</w:t>
            </w:r>
          </w:p>
        </w:tc>
        <w:tc>
          <w:tcPr>
            <w:tcW w:w="2835" w:type="dxa"/>
            <w:gridSpan w:val="4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Распределительные</w:t>
            </w:r>
          </w:p>
        </w:tc>
        <w:tc>
          <w:tcPr>
            <w:tcW w:w="2835" w:type="dxa"/>
            <w:gridSpan w:val="4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Вводы</w:t>
            </w:r>
          </w:p>
        </w:tc>
        <w:tc>
          <w:tcPr>
            <w:tcW w:w="709" w:type="dxa"/>
            <w:vMerge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AF2DB5">
        <w:tc>
          <w:tcPr>
            <w:tcW w:w="284" w:type="dxa"/>
            <w:vMerge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Высо-кое дав-ление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Сред</w:t>
            </w: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>нее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>дав-ле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  <w:r w:rsidRPr="00AF2DB5">
              <w:rPr>
                <w:rFonts w:ascii="Times New Roman" w:hAnsi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Низ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кое дав-ле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Высо-кое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дав-ление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Сред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нее дав-ле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Низ-кое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дав-ле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Ито-го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Высо-кое дав-ление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Сред-нее дав-ление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Низ-кое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дав-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ление</w:t>
            </w:r>
          </w:p>
        </w:tc>
        <w:tc>
          <w:tcPr>
            <w:tcW w:w="709" w:type="dxa"/>
            <w:vMerge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AF2DB5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0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3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A62384" w:rsidRPr="00705E43" w:rsidTr="00AF2DB5">
        <w:tc>
          <w:tcPr>
            <w:tcW w:w="284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val="en-US" w:eastAsia="ru-RU"/>
              </w:rPr>
              <w:t>I</w:t>
            </w:r>
          </w:p>
        </w:tc>
        <w:tc>
          <w:tcPr>
            <w:tcW w:w="1061" w:type="dxa"/>
          </w:tcPr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Красно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камское</w:t>
            </w:r>
          </w:p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городское</w:t>
            </w:r>
          </w:p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197,661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121,339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16,409</w:t>
            </w:r>
          </w:p>
        </w:tc>
        <w:tc>
          <w:tcPr>
            <w:tcW w:w="633" w:type="dxa"/>
          </w:tcPr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2"/>
                <w:szCs w:val="16"/>
                <w:lang w:eastAsia="ru-RU"/>
              </w:rPr>
              <w:t>17,920</w:t>
            </w:r>
          </w:p>
        </w:tc>
        <w:tc>
          <w:tcPr>
            <w:tcW w:w="663" w:type="dxa"/>
          </w:tcPr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87,010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69,862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69,540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425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2384" w:rsidRPr="00705E43" w:rsidTr="00AF2DB5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г. Красно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камск</w:t>
            </w:r>
          </w:p>
        </w:tc>
        <w:tc>
          <w:tcPr>
            <w:tcW w:w="709" w:type="dxa"/>
          </w:tcPr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197,661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6,460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121,339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16,409</w:t>
            </w:r>
          </w:p>
        </w:tc>
        <w:tc>
          <w:tcPr>
            <w:tcW w:w="633" w:type="dxa"/>
          </w:tcPr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2"/>
                <w:szCs w:val="16"/>
                <w:lang w:eastAsia="ru-RU"/>
              </w:rPr>
              <w:t>17,920</w:t>
            </w:r>
          </w:p>
        </w:tc>
        <w:tc>
          <w:tcPr>
            <w:tcW w:w="663" w:type="dxa"/>
          </w:tcPr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87,010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69,862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69,540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425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2384" w:rsidRPr="00705E43" w:rsidTr="00AF2DB5">
        <w:tc>
          <w:tcPr>
            <w:tcW w:w="284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en-US" w:eastAsia="ru-RU"/>
              </w:rPr>
            </w:pPr>
            <w:r w:rsidRPr="00C154D1">
              <w:rPr>
                <w:rFonts w:ascii="Times New Roman" w:hAnsi="Times New Roman"/>
                <w:sz w:val="10"/>
                <w:szCs w:val="16"/>
                <w:lang w:val="en-US" w:eastAsia="ru-RU"/>
              </w:rPr>
              <w:t>II</w:t>
            </w:r>
          </w:p>
        </w:tc>
        <w:tc>
          <w:tcPr>
            <w:tcW w:w="1061" w:type="dxa"/>
          </w:tcPr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Оверят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ское</w:t>
            </w:r>
          </w:p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городское поселение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118,19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9,221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9,148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0,073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46,485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4,590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9,402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32,493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24,410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24,286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2302</w:t>
            </w:r>
          </w:p>
        </w:tc>
        <w:tc>
          <w:tcPr>
            <w:tcW w:w="425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2384" w:rsidRPr="00705E43" w:rsidTr="00AF2DB5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п. Оверята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35.955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3,134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3,134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18,041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4,706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13,318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14,780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14,636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1666</w:t>
            </w:r>
          </w:p>
        </w:tc>
        <w:tc>
          <w:tcPr>
            <w:tcW w:w="425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A62384" w:rsidRPr="00705E43" w:rsidTr="00AF2DB5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AB6F39" w:rsidRDefault="00A62384" w:rsidP="00C154D1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с. Чёрная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9.901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0,839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2,989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0,948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2,041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1,542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1,542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AF2DB5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Н. Ивановка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11,176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4,753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0,138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2,937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1,678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0,835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Брагино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0,702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0,182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0,132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с. Мысы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40,817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5,175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5,175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13,663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2,716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1,018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9,929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4,158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Семичи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10,708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3,383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0,383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1,971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4B5E8D" w:rsidTr="0051517B">
        <w:tc>
          <w:tcPr>
            <w:tcW w:w="284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1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0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3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3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</w:tcPr>
          <w:p w:rsidR="00A62384" w:rsidRPr="004B5E8D" w:rsidRDefault="00A62384" w:rsidP="004B5E8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Мошни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5,171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51517B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4"/>
                <w:szCs w:val="16"/>
                <w:lang w:eastAsia="ru-RU"/>
              </w:rPr>
              <w:t>0,073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1,694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1,694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0,855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Ласьва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3,760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1,780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1,780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Ш</w:t>
            </w: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Майское сельское поселение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121,460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57,134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57,134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21,799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2,497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18,768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10,364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10,364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2147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п. Майский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53,922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40,710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40,710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3,994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0,294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3,700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2,612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2,612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1788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Волеги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7,324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1,134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2,528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Н. Симонята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4,526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1,297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1,289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0,966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Фадеята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11,786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7,708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7,708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1,826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0,213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Карабаи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3,676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1,071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1,059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0,767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Конец-Бор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8,618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2,374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0,517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1,857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1,935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с. Усть-Сыны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22,436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8,716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8,716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6,360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6,068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д. М. Шилово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9,172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3,743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1,891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1,835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0,843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0"/>
                <w:szCs w:val="16"/>
                <w:lang w:val="en-US" w:eastAsia="ru-RU"/>
              </w:rPr>
              <w:t>IV</w:t>
            </w: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Сряпунинское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сельское поселение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51,029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13,871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13,871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12,865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1,228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11,037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705E43" w:rsidTr="0051517B"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С. Стряпу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C154D1">
              <w:rPr>
                <w:rFonts w:ascii="Times New Roman" w:hAnsi="Times New Roman"/>
                <w:sz w:val="18"/>
                <w:szCs w:val="18"/>
                <w:lang w:eastAsia="ru-RU"/>
              </w:rPr>
              <w:t>нята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51,029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13,871</w:t>
            </w:r>
          </w:p>
        </w:tc>
        <w:tc>
          <w:tcPr>
            <w:tcW w:w="708" w:type="dxa"/>
          </w:tcPr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13,871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AF2DB5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AF2DB5">
              <w:rPr>
                <w:rFonts w:ascii="Times New Roman" w:hAnsi="Times New Roman"/>
                <w:sz w:val="14"/>
                <w:szCs w:val="16"/>
                <w:lang w:eastAsia="ru-RU"/>
              </w:rPr>
              <w:t>12,865</w:t>
            </w:r>
          </w:p>
        </w:tc>
        <w:tc>
          <w:tcPr>
            <w:tcW w:w="830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63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1,228</w:t>
            </w:r>
          </w:p>
        </w:tc>
        <w:tc>
          <w:tcPr>
            <w:tcW w:w="663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11,037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5,714</w:t>
            </w:r>
          </w:p>
        </w:tc>
        <w:tc>
          <w:tcPr>
            <w:tcW w:w="709" w:type="dxa"/>
          </w:tcPr>
          <w:p w:rsidR="00A62384" w:rsidRPr="00C154D1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D1">
              <w:rPr>
                <w:rFonts w:ascii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425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51517B">
        <w:trPr>
          <w:cantSplit/>
          <w:trHeight w:val="1134"/>
        </w:trPr>
        <w:tc>
          <w:tcPr>
            <w:tcW w:w="284" w:type="dxa"/>
          </w:tcPr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</w:tcPr>
          <w:p w:rsidR="00A62384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A62384" w:rsidRPr="00AB6F39" w:rsidRDefault="00A62384" w:rsidP="00AB6F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488,340</w:t>
            </w:r>
          </w:p>
        </w:tc>
        <w:tc>
          <w:tcPr>
            <w:tcW w:w="709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86,686</w:t>
            </w:r>
          </w:p>
        </w:tc>
        <w:tc>
          <w:tcPr>
            <w:tcW w:w="708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86,613</w:t>
            </w:r>
          </w:p>
        </w:tc>
        <w:tc>
          <w:tcPr>
            <w:tcW w:w="567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0,073</w:t>
            </w:r>
          </w:p>
        </w:tc>
        <w:tc>
          <w:tcPr>
            <w:tcW w:w="709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202,488</w:t>
            </w:r>
          </w:p>
        </w:tc>
        <w:tc>
          <w:tcPr>
            <w:tcW w:w="830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24,096</w:t>
            </w:r>
          </w:p>
        </w:tc>
        <w:tc>
          <w:tcPr>
            <w:tcW w:w="633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29,084</w:t>
            </w:r>
          </w:p>
        </w:tc>
        <w:tc>
          <w:tcPr>
            <w:tcW w:w="663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149,308</w:t>
            </w:r>
          </w:p>
        </w:tc>
        <w:tc>
          <w:tcPr>
            <w:tcW w:w="709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109,884</w:t>
            </w:r>
          </w:p>
        </w:tc>
        <w:tc>
          <w:tcPr>
            <w:tcW w:w="709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0,007</w:t>
            </w:r>
          </w:p>
        </w:tc>
        <w:tc>
          <w:tcPr>
            <w:tcW w:w="709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0,459</w:t>
            </w:r>
          </w:p>
        </w:tc>
        <w:tc>
          <w:tcPr>
            <w:tcW w:w="708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</w:p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109,884</w:t>
            </w:r>
          </w:p>
        </w:tc>
        <w:tc>
          <w:tcPr>
            <w:tcW w:w="709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51517B">
              <w:rPr>
                <w:rFonts w:ascii="Times New Roman" w:hAnsi="Times New Roman"/>
                <w:sz w:val="18"/>
                <w:szCs w:val="16"/>
                <w:lang w:eastAsia="ru-RU"/>
              </w:rPr>
              <w:t>26022</w:t>
            </w:r>
          </w:p>
        </w:tc>
        <w:tc>
          <w:tcPr>
            <w:tcW w:w="425" w:type="dxa"/>
            <w:textDirection w:val="btLr"/>
          </w:tcPr>
          <w:p w:rsidR="00A62384" w:rsidRPr="0051517B" w:rsidRDefault="00A62384" w:rsidP="0051517B">
            <w:pPr>
              <w:tabs>
                <w:tab w:val="left" w:pos="127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6"/>
                <w:lang w:eastAsia="ru-RU"/>
              </w:rPr>
              <w:t>84,5</w:t>
            </w:r>
          </w:p>
        </w:tc>
      </w:tr>
    </w:tbl>
    <w:p w:rsidR="00A62384" w:rsidRDefault="00A62384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Сетевым газоснабжением в настоящее время охвачено 3 населенных пункта полностью: г.Краснокамск, п.Майский, п.Оверята, 13 населенных пунктов газифицировано частично: в Оверятском городском поселении – Ласьва, Мошни, Мысы, Н.Ивановка,  Брагино, Черная, Семичи, Хухрята, в Майском сельском поселении </w:t>
      </w:r>
      <w:r>
        <w:rPr>
          <w:rFonts w:ascii="Times New Roman" w:hAnsi="Times New Roman"/>
          <w:sz w:val="20"/>
          <w:szCs w:val="20"/>
          <w:lang w:eastAsia="ru-RU"/>
        </w:rPr>
        <w:t>–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Фадеята, Волеги, Карабаи, К.Бор, Усть-Сыны, М.Шилово, в Стряпунинском сельском поселении – Стряпунята. Природным газом  снабжается 28 % населенных пунктов, расположенных вКраснокамском муниципальном районе. Отсутствует природный газ в  47 населенных пунктах Краснокамского муниципального района.  В основном это небольшие и удаленные населенные пункты, особенно в Стряпунинском сельском поселении, доходность проектов газификации которых очень низкая.  </w:t>
      </w:r>
    </w:p>
    <w:p w:rsidR="00A62384" w:rsidRPr="00573D67" w:rsidRDefault="00A62384" w:rsidP="001041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На территории Краснокамского муниципального района существует проблема  с надежным и бесперебойным обеспечением газом всех категорий потребителей. На сегодняшний день газоснабжение Краснокамского муниципального района осуществляется через единственную нитку подземного газопровода высокого давления 1-й категории 1,2 Мпа «ГРС-2 Крым – г. Краснокамск» диаметром трубы 530 мм. Данный газопровод введен в эксплуатацию в 1967 году.  По результатам технического диагностирования срок эксплуатации его продлен до 2017 года. С 2012 года в рамках инвестиционной программы газификации и реконструкции систем газораспределения Пермского края, эксплуатируемых ЗАО «Газпром газораспределение Пермь»,  за счет средств специальной надбавки осуществляется  строительство участка газопровода «ГРС- 2 Крым – г. Краснокамск»  (лупинг длиной 11,0 км параллельно существующему газопроводу).  Строительство осуществляется очередями.  Ориентировочный срок окончания строительства всего газопровода – 2015 год. </w:t>
      </w:r>
    </w:p>
    <w:p w:rsidR="00A62384" w:rsidRPr="00573D67" w:rsidRDefault="00A62384" w:rsidP="001041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Проведение работ по строительству газопровода </w:t>
      </w:r>
      <w:r>
        <w:rPr>
          <w:rFonts w:ascii="Times New Roman" w:hAnsi="Times New Roman"/>
          <w:sz w:val="20"/>
          <w:szCs w:val="20"/>
          <w:lang w:eastAsia="ru-RU"/>
        </w:rPr>
        <w:t>–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лупинга «ГРС-2 Крым – г.Краснокамск»  позволит лишь незначительно (на 5 тыс.  м3/час) увеличить пропускную способность газопровода в связи с увеличением давления в существующем газопроводе   с 0,9 Мпа (в настоящее время) до 1,2 Мпа. Появившийся свободный объем покроет потребность в природном газе только на незначительное время.</w:t>
      </w:r>
    </w:p>
    <w:p w:rsidR="00A62384" w:rsidRPr="00573D67" w:rsidRDefault="00A62384" w:rsidP="00E54252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В перспективе необходимо рассматривать проектирование и строительство нового резервного  источника газоснабжения района и города, не вошедшие в данную  Подпрограмму в связи с высокой стоимостью:</w:t>
      </w:r>
    </w:p>
    <w:p w:rsidR="00A62384" w:rsidRPr="00573D67" w:rsidRDefault="00A62384" w:rsidP="00104173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Строительство газопровода-отвода и АГРС  в районе н.п. Шабуничи от магистрального  газопровода «Ямбург-Тула»  и газопроводов до г.Краснокамска. В связи с высокой  стоимостью данное мероприятие возможно реализовать  только в рамках программы ОАО «Газпром».</w:t>
      </w:r>
    </w:p>
    <w:p w:rsidR="00A62384" w:rsidRPr="00573D67" w:rsidRDefault="00A62384" w:rsidP="001041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Как временная мера,  для увеличения надежности газоснабжения Оверятского  городского поселения и Майского сельского поселения и перераспределения существующих нагрузок, необходимо рассматривать следующие перспективные мероприятия  по строительству межпоселковых газопроводов:</w:t>
      </w:r>
    </w:p>
    <w:p w:rsidR="00A62384" w:rsidRPr="00573D67" w:rsidRDefault="00A62384" w:rsidP="00982A1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строительство межпоселкового  газопровода от  ст. Шабуничи,  (1 км);</w:t>
      </w:r>
    </w:p>
    <w:p w:rsidR="00A62384" w:rsidRPr="00573D67" w:rsidRDefault="00A62384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строительство:</w:t>
      </w:r>
    </w:p>
    <w:p w:rsidR="00A62384" w:rsidRDefault="00A62384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вариант 1: газопровода-закольцовки от с.Мокино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Нытвенского района до п.Майск</w:t>
      </w:r>
      <w:r>
        <w:rPr>
          <w:rFonts w:ascii="Times New Roman" w:hAnsi="Times New Roman"/>
          <w:sz w:val="20"/>
          <w:szCs w:val="20"/>
          <w:lang w:eastAsia="ru-RU"/>
        </w:rPr>
        <w:t>ий Краснокамского района (20 км);</w:t>
      </w:r>
    </w:p>
    <w:p w:rsidR="00A62384" w:rsidRPr="00573D67" w:rsidRDefault="00A62384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или</w:t>
      </w:r>
    </w:p>
    <w:p w:rsidR="00A62384" w:rsidRPr="00573D67" w:rsidRDefault="00A62384" w:rsidP="00022FE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 вариант 2: реконструкция АГРС «Григорьевская» и строительство газопровода высокого давления (1,2 Мпа) до г.Краснокамск.</w:t>
      </w:r>
    </w:p>
    <w:p w:rsidR="00A62384" w:rsidRPr="00573D67" w:rsidRDefault="00A62384" w:rsidP="0010417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Из-за высокой стоимости данных мероприятий реализация возможна также только при финансировании за счет средств ОАО «Газпром».</w:t>
      </w:r>
    </w:p>
    <w:p w:rsidR="00A62384" w:rsidRPr="00573D67" w:rsidRDefault="00A62384" w:rsidP="00573D67">
      <w:pPr>
        <w:spacing w:after="0" w:line="240" w:lineRule="auto"/>
        <w:ind w:right="142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A91866">
      <w:pPr>
        <w:numPr>
          <w:ilvl w:val="0"/>
          <w:numId w:val="42"/>
        </w:num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П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риоритеты и цели муниципальной политики в сфере газификации, основные цели и задачи </w:t>
      </w:r>
    </w:p>
    <w:p w:rsidR="00A62384" w:rsidRPr="00573D67" w:rsidRDefault="00A62384" w:rsidP="00FF553E">
      <w:pPr>
        <w:spacing w:after="0" w:line="240" w:lineRule="auto"/>
        <w:ind w:right="142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573D67" w:rsidRDefault="00A62384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района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A62384" w:rsidRPr="00573D67" w:rsidRDefault="00A62384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 основным проблемам, препятствующим эффективному развитию  газификации  и газоснабжения Краснокамского муниципального района, относятся:</w:t>
      </w:r>
    </w:p>
    <w:p w:rsidR="00A62384" w:rsidRPr="00573D67" w:rsidRDefault="00A62384" w:rsidP="00F8429A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-высокая стоимость первоначальных капитальных затрат при строительстве объектов газоснабжения;</w:t>
      </w:r>
    </w:p>
    <w:p w:rsidR="00A62384" w:rsidRPr="00573D67" w:rsidRDefault="00A62384" w:rsidP="00F8429A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-низкая внутренняя норма доходности проектов  газификации  вследствие незначительных объемов потребления природного газа и удаленности не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газифицированных потребителей от существующих систем газораспределения;</w:t>
      </w:r>
    </w:p>
    <w:p w:rsidR="00A62384" w:rsidRPr="00573D67" w:rsidRDefault="00A62384" w:rsidP="00F8429A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A62384" w:rsidRPr="00573D67" w:rsidRDefault="00A62384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Строительство сетей газоснабжения до границ населенного пункта не приводит к конечному результату – получение газа конечным потребителем, т.к. необходимо выполнить строительство распределительных сетей внутри населенного пункта и </w:t>
      </w:r>
      <w:r>
        <w:rPr>
          <w:rFonts w:ascii="Times New Roman" w:hAnsi="Times New Roman"/>
          <w:sz w:val="20"/>
          <w:szCs w:val="20"/>
          <w:lang w:eastAsia="ru-RU"/>
        </w:rPr>
        <w:t xml:space="preserve">только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затем появится возможность у потребителя подключиться к газу, что и планируется данной подпрограммой – строительство распределительных газопроводов. </w:t>
      </w:r>
    </w:p>
    <w:p w:rsidR="00A62384" w:rsidRPr="00573D67" w:rsidRDefault="00A62384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Необходимость решения проблемы газификации обусловлена следующими обстоятельствами:</w:t>
      </w:r>
    </w:p>
    <w:p w:rsidR="00A62384" w:rsidRPr="00573D67" w:rsidRDefault="00A62384" w:rsidP="00104173">
      <w:pPr>
        <w:spacing w:after="0" w:line="240" w:lineRule="auto"/>
        <w:ind w:right="142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1.Комплексный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района.</w:t>
      </w:r>
    </w:p>
    <w:p w:rsidR="00A62384" w:rsidRPr="00573D67" w:rsidRDefault="00A62384" w:rsidP="00104173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2.Эффективность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A62384" w:rsidRPr="00573D67" w:rsidRDefault="00A62384" w:rsidP="00104173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3.Необходимость использования инструментов государственной и региональной политики, в том числе направленных на стимулирование роста  газификации района.</w:t>
      </w:r>
    </w:p>
    <w:p w:rsidR="00A62384" w:rsidRPr="00573D67" w:rsidRDefault="00A62384" w:rsidP="00104173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4.Эффективное решение проблем газификации невозможно в рамках текущего финансирования из средств местного бюджета, поэтому необходимо привлечение средств федерального, краевого бюджетов, а также внебюджетных источников.  </w:t>
      </w:r>
    </w:p>
    <w:p w:rsidR="00A62384" w:rsidRPr="00573D67" w:rsidRDefault="00A62384" w:rsidP="001041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Привлечение средств из федерального или регионального бюджетов возможно только при наличии проекта и положительного заключения экспертизы, которые должны быть профинансированы за счет средств бюджетов поселений. Затем у поселения появится возможность направления заявки для привлечения средств для софинансирования строительства в рамках инвестиционных проектов согласно ныне действующему Постановлению Правительства Пермского края от 29.11.2013 N 1664-п</w:t>
      </w:r>
      <w:r>
        <w:rPr>
          <w:rFonts w:ascii="Times New Roman" w:hAnsi="Times New Roman"/>
          <w:sz w:val="20"/>
          <w:szCs w:val="20"/>
          <w:lang w:eastAsia="ru-RU"/>
        </w:rPr>
        <w:t xml:space="preserve"> «</w:t>
      </w:r>
      <w:r w:rsidRPr="00573D67">
        <w:rPr>
          <w:rFonts w:ascii="Times New Roman" w:hAnsi="Times New Roman"/>
          <w:sz w:val="20"/>
          <w:szCs w:val="20"/>
          <w:lang w:eastAsia="ru-RU"/>
        </w:rPr>
        <w:t>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</w:t>
      </w:r>
      <w:r>
        <w:rPr>
          <w:rFonts w:ascii="Times New Roman" w:hAnsi="Times New Roman"/>
          <w:sz w:val="20"/>
          <w:szCs w:val="20"/>
          <w:lang w:eastAsia="ru-RU"/>
        </w:rPr>
        <w:t>»</w:t>
      </w:r>
      <w:r w:rsidRPr="00573D67">
        <w:rPr>
          <w:rFonts w:ascii="Times New Roman" w:hAnsi="Times New Roman"/>
          <w:sz w:val="20"/>
          <w:szCs w:val="20"/>
          <w:lang w:eastAsia="ru-RU"/>
        </w:rPr>
        <w:t>.</w:t>
      </w:r>
    </w:p>
    <w:p w:rsidR="00A62384" w:rsidRPr="00573D67" w:rsidRDefault="00A62384" w:rsidP="00D972A4">
      <w:pPr>
        <w:autoSpaceDE w:val="0"/>
        <w:autoSpaceDN w:val="0"/>
        <w:adjustRightInd w:val="0"/>
        <w:spacing w:after="0" w:line="240" w:lineRule="auto"/>
        <w:ind w:right="142" w:firstLine="567"/>
        <w:jc w:val="both"/>
        <w:outlineLvl w:val="1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Поселения не могут единовременно изыскать  достаточных финансовых средств для софинансирования строительства распределительных сетей внутри населенных пунктов, поэтому процесс строительства затягивается до 2-х, 3-х лет, тем самым увеличивается срок достижения конечного результата.</w:t>
      </w:r>
    </w:p>
    <w:p w:rsidR="00A62384" w:rsidRPr="00573D67" w:rsidRDefault="00A62384" w:rsidP="00104173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В связи с высокой стоимостью газификации и с недостаточным финансированием из краевого бюджета  приоритетными направлениями Программы является предусмотрено строительство только распределительных газопроводов внутри населенных пунктов,  продолжение газификации уже газифицируемых населенных пунктов и разработка ПИР  на газификацию новых населенных пунктов в Оверятском городском и Майском сельских поселениях.</w:t>
      </w:r>
    </w:p>
    <w:p w:rsidR="00A62384" w:rsidRDefault="00A62384" w:rsidP="00104173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Цель подпрограммы</w:t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A62384" w:rsidRPr="00AB6F39" w:rsidRDefault="00A62384" w:rsidP="00EB3B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- 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повышения уровня газификации населенных пунктов до 89,1 %.</w:t>
      </w:r>
    </w:p>
    <w:p w:rsidR="00A62384" w:rsidRPr="00573D67" w:rsidRDefault="00A62384" w:rsidP="00104173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Для достижения цели необходимо решить следующ</w:t>
      </w:r>
      <w:r>
        <w:rPr>
          <w:rFonts w:ascii="Times New Roman" w:hAnsi="Times New Roman"/>
          <w:sz w:val="20"/>
          <w:szCs w:val="20"/>
          <w:lang w:eastAsia="ru-RU"/>
        </w:rPr>
        <w:t xml:space="preserve">ую </w:t>
      </w:r>
      <w:r w:rsidRPr="00573D67">
        <w:rPr>
          <w:rFonts w:ascii="Times New Roman" w:hAnsi="Times New Roman"/>
          <w:sz w:val="20"/>
          <w:szCs w:val="20"/>
          <w:lang w:eastAsia="ru-RU"/>
        </w:rPr>
        <w:t>задач</w:t>
      </w:r>
      <w:r>
        <w:rPr>
          <w:rFonts w:ascii="Times New Roman" w:hAnsi="Times New Roman"/>
          <w:sz w:val="20"/>
          <w:szCs w:val="20"/>
          <w:lang w:eastAsia="ru-RU"/>
        </w:rPr>
        <w:t>у</w:t>
      </w:r>
      <w:r w:rsidRPr="00573D67">
        <w:rPr>
          <w:rFonts w:ascii="Times New Roman" w:hAnsi="Times New Roman"/>
          <w:sz w:val="20"/>
          <w:szCs w:val="20"/>
          <w:lang w:eastAsia="ru-RU"/>
        </w:rPr>
        <w:t>, предусмотренн</w:t>
      </w:r>
      <w:r>
        <w:rPr>
          <w:rFonts w:ascii="Times New Roman" w:hAnsi="Times New Roman"/>
          <w:sz w:val="20"/>
          <w:szCs w:val="20"/>
          <w:lang w:eastAsia="ru-RU"/>
        </w:rPr>
        <w:t>ую подп</w:t>
      </w:r>
      <w:r w:rsidRPr="00573D67">
        <w:rPr>
          <w:rFonts w:ascii="Times New Roman" w:hAnsi="Times New Roman"/>
          <w:sz w:val="20"/>
          <w:szCs w:val="20"/>
          <w:lang w:eastAsia="ru-RU"/>
        </w:rPr>
        <w:t>рограммой:</w:t>
      </w:r>
    </w:p>
    <w:p w:rsidR="00A62384" w:rsidRDefault="00A62384" w:rsidP="00F8429A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 развитие распределительных газовых сетей в населенных Краснокамского муниципального района.</w:t>
      </w:r>
    </w:p>
    <w:p w:rsidR="00A62384" w:rsidRPr="00573D67" w:rsidRDefault="00A62384" w:rsidP="007E63DC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A91866">
      <w:pPr>
        <w:numPr>
          <w:ilvl w:val="0"/>
          <w:numId w:val="42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подпрограммы 1</w:t>
      </w:r>
    </w:p>
    <w:p w:rsidR="00A62384" w:rsidRDefault="00A62384" w:rsidP="007E63DC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104173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Конечными результатами ре</w:t>
      </w:r>
      <w:r>
        <w:rPr>
          <w:rFonts w:ascii="Times New Roman" w:hAnsi="Times New Roman"/>
          <w:sz w:val="20"/>
          <w:szCs w:val="20"/>
          <w:lang w:eastAsia="ru-RU"/>
        </w:rPr>
        <w:t>ализации программных мероприятий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являются:</w:t>
      </w:r>
    </w:p>
    <w:p w:rsidR="00A62384" w:rsidRPr="00573D67" w:rsidRDefault="00A62384" w:rsidP="00EB3BD6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-строительство  3</w:t>
      </w:r>
      <w:r>
        <w:rPr>
          <w:rFonts w:ascii="Times New Roman" w:hAnsi="Times New Roman"/>
          <w:sz w:val="20"/>
          <w:szCs w:val="20"/>
        </w:rPr>
        <w:t>5</w:t>
      </w:r>
      <w:r w:rsidRPr="00573D67">
        <w:rPr>
          <w:rFonts w:ascii="Times New Roman" w:hAnsi="Times New Roman"/>
          <w:sz w:val="20"/>
          <w:szCs w:val="20"/>
        </w:rPr>
        <w:t>,2</w:t>
      </w:r>
      <w:r>
        <w:rPr>
          <w:rFonts w:ascii="Times New Roman" w:hAnsi="Times New Roman"/>
          <w:sz w:val="20"/>
          <w:szCs w:val="20"/>
        </w:rPr>
        <w:t>7</w:t>
      </w:r>
      <w:r w:rsidRPr="00573D67">
        <w:rPr>
          <w:rFonts w:ascii="Times New Roman" w:hAnsi="Times New Roman"/>
          <w:sz w:val="20"/>
          <w:szCs w:val="20"/>
        </w:rPr>
        <w:t xml:space="preserve">1 км распределительных сетей газопровода,  разработка </w:t>
      </w:r>
      <w:r>
        <w:rPr>
          <w:rFonts w:ascii="Times New Roman" w:hAnsi="Times New Roman"/>
          <w:sz w:val="20"/>
          <w:szCs w:val="20"/>
        </w:rPr>
        <w:t xml:space="preserve">проектно-сметной документации (далее </w:t>
      </w:r>
      <w:r w:rsidRPr="00573D67">
        <w:rPr>
          <w:rFonts w:ascii="Times New Roman" w:hAnsi="Times New Roman"/>
          <w:sz w:val="20"/>
          <w:szCs w:val="20"/>
        </w:rPr>
        <w:t>ПИР</w:t>
      </w:r>
      <w:r>
        <w:rPr>
          <w:rFonts w:ascii="Times New Roman" w:hAnsi="Times New Roman"/>
          <w:sz w:val="20"/>
          <w:szCs w:val="20"/>
        </w:rPr>
        <w:t>) на 22,0</w:t>
      </w:r>
      <w:r w:rsidRPr="00573D67">
        <w:rPr>
          <w:rFonts w:ascii="Times New Roman" w:hAnsi="Times New Roman"/>
          <w:sz w:val="20"/>
          <w:szCs w:val="20"/>
        </w:rPr>
        <w:t xml:space="preserve"> км;</w:t>
      </w:r>
    </w:p>
    <w:p w:rsidR="00A62384" w:rsidRDefault="00A62384" w:rsidP="00EB3BD6">
      <w:pPr>
        <w:spacing w:after="0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- создание условий  для пр</w:t>
      </w:r>
      <w:r>
        <w:rPr>
          <w:rFonts w:ascii="Times New Roman" w:hAnsi="Times New Roman"/>
          <w:sz w:val="20"/>
          <w:szCs w:val="20"/>
        </w:rPr>
        <w:t>иема газа  1 394 домовладениям.</w:t>
      </w:r>
    </w:p>
    <w:p w:rsidR="00A62384" w:rsidRPr="00573D67" w:rsidRDefault="00A62384" w:rsidP="004140F6">
      <w:pPr>
        <w:spacing w:after="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62384" w:rsidRDefault="00A62384" w:rsidP="00982A11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Реализа</w:t>
      </w:r>
      <w:r>
        <w:rPr>
          <w:rFonts w:ascii="Times New Roman" w:hAnsi="Times New Roman"/>
          <w:sz w:val="20"/>
          <w:szCs w:val="20"/>
          <w:lang w:eastAsia="ru-RU"/>
        </w:rPr>
        <w:t>ция программы позволит:</w:t>
      </w:r>
    </w:p>
    <w:p w:rsidR="00A62384" w:rsidRDefault="00A62384" w:rsidP="00EB3BD6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- повысить уровень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газификации населенных пунктов (кол-во газифицированных домовладений, квартир/общее количество домовладений, квартир в газифицируемом н.п.КМР)  с  </w:t>
      </w:r>
      <w:r>
        <w:rPr>
          <w:rFonts w:ascii="Times New Roman" w:hAnsi="Times New Roman"/>
          <w:sz w:val="20"/>
          <w:szCs w:val="20"/>
          <w:lang w:eastAsia="ru-RU"/>
        </w:rPr>
        <w:t>84,5%  до 89,1 %;</w:t>
      </w:r>
    </w:p>
    <w:p w:rsidR="00A62384" w:rsidRDefault="00A62384" w:rsidP="00EB3BD6">
      <w:pPr>
        <w:spacing w:after="0"/>
        <w:ind w:firstLine="567"/>
        <w:contextualSpacing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-  </w:t>
      </w:r>
      <w:r w:rsidRPr="005C720D">
        <w:rPr>
          <w:rFonts w:ascii="Times New Roman" w:hAnsi="Times New Roman"/>
          <w:sz w:val="20"/>
          <w:szCs w:val="20"/>
        </w:rPr>
        <w:t>будет предоставлена возможность газифицировать 13</w:t>
      </w:r>
      <w:r>
        <w:rPr>
          <w:rFonts w:ascii="Times New Roman" w:hAnsi="Times New Roman"/>
          <w:sz w:val="20"/>
          <w:szCs w:val="20"/>
        </w:rPr>
        <w:t>9</w:t>
      </w:r>
      <w:r w:rsidRPr="005C720D">
        <w:rPr>
          <w:rFonts w:ascii="Times New Roman" w:hAnsi="Times New Roman"/>
          <w:sz w:val="20"/>
          <w:szCs w:val="20"/>
        </w:rPr>
        <w:t xml:space="preserve">4 домовладения в </w:t>
      </w:r>
      <w:r>
        <w:rPr>
          <w:rFonts w:ascii="Times New Roman" w:hAnsi="Times New Roman"/>
          <w:sz w:val="20"/>
          <w:szCs w:val="20"/>
        </w:rPr>
        <w:t>10</w:t>
      </w:r>
      <w:r w:rsidRPr="005C720D">
        <w:rPr>
          <w:rFonts w:ascii="Times New Roman" w:hAnsi="Times New Roman"/>
          <w:sz w:val="20"/>
          <w:szCs w:val="20"/>
        </w:rPr>
        <w:t xml:space="preserve"> населенных пунктах КМР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Р</w:t>
      </w:r>
      <w:r w:rsidRPr="00573D67">
        <w:rPr>
          <w:rFonts w:ascii="Times New Roman" w:hAnsi="Times New Roman"/>
          <w:sz w:val="20"/>
          <w:szCs w:val="20"/>
          <w:lang w:eastAsia="ru-RU"/>
        </w:rPr>
        <w:t>азработка ПИР</w:t>
      </w:r>
      <w:r>
        <w:rPr>
          <w:rFonts w:ascii="Times New Roman" w:hAnsi="Times New Roman"/>
          <w:sz w:val="20"/>
          <w:szCs w:val="20"/>
          <w:lang w:eastAsia="ru-RU"/>
        </w:rPr>
        <w:t xml:space="preserve"> в рамках программы на 22,0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км </w:t>
      </w:r>
      <w:r>
        <w:rPr>
          <w:rFonts w:ascii="Times New Roman" w:hAnsi="Times New Roman"/>
          <w:sz w:val="20"/>
          <w:szCs w:val="20"/>
          <w:lang w:eastAsia="ru-RU"/>
        </w:rPr>
        <w:t>создаст условия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для газификации  неохваченных газификацией населенных пунктов д.Б.Шилово, д.Гурино, д.Клепики в Майском сельском поселе</w:t>
      </w:r>
      <w:r>
        <w:rPr>
          <w:rFonts w:ascii="Times New Roman" w:hAnsi="Times New Roman"/>
          <w:sz w:val="20"/>
          <w:szCs w:val="20"/>
          <w:lang w:eastAsia="ru-RU"/>
        </w:rPr>
        <w:t>нии, д.Никитино, д.Шабуничи, с. Мысы</w:t>
      </w:r>
      <w:r w:rsidRPr="00573D67">
        <w:rPr>
          <w:rFonts w:ascii="Times New Roman" w:hAnsi="Times New Roman"/>
          <w:sz w:val="20"/>
          <w:szCs w:val="20"/>
          <w:lang w:eastAsia="ru-RU"/>
        </w:rPr>
        <w:t>,</w:t>
      </w:r>
      <w:r>
        <w:rPr>
          <w:rFonts w:ascii="Times New Roman" w:hAnsi="Times New Roman"/>
          <w:sz w:val="20"/>
          <w:szCs w:val="20"/>
          <w:lang w:eastAsia="ru-RU"/>
        </w:rPr>
        <w:t xml:space="preserve"> д. Новосёлы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 в</w:t>
      </w:r>
      <w:r>
        <w:rPr>
          <w:rFonts w:ascii="Times New Roman" w:hAnsi="Times New Roman"/>
          <w:sz w:val="20"/>
          <w:szCs w:val="20"/>
          <w:lang w:eastAsia="ru-RU"/>
        </w:rPr>
        <w:t xml:space="preserve"> Оверятском городском поселении.</w:t>
      </w:r>
    </w:p>
    <w:p w:rsidR="00A62384" w:rsidRPr="00573D67" w:rsidRDefault="00A62384" w:rsidP="00022FE2">
      <w:pPr>
        <w:spacing w:after="0"/>
        <w:ind w:firstLine="425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A9186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С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роки реализации подпрограммы 1 с указанием промежуточных показателей </w:t>
      </w:r>
    </w:p>
    <w:p w:rsidR="00A62384" w:rsidRDefault="00A62384" w:rsidP="00587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2384" w:rsidRDefault="00A62384" w:rsidP="00587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</w:t>
      </w:r>
      <w:r w:rsidRPr="00573D67">
        <w:rPr>
          <w:rFonts w:ascii="Times New Roman" w:hAnsi="Times New Roman"/>
          <w:sz w:val="20"/>
          <w:szCs w:val="20"/>
        </w:rPr>
        <w:t xml:space="preserve">рограмма </w:t>
      </w:r>
      <w:r>
        <w:rPr>
          <w:rFonts w:ascii="Times New Roman" w:hAnsi="Times New Roman"/>
          <w:sz w:val="20"/>
          <w:szCs w:val="20"/>
        </w:rPr>
        <w:t xml:space="preserve">1 </w:t>
      </w:r>
      <w:r w:rsidRPr="00573D67">
        <w:rPr>
          <w:rFonts w:ascii="Times New Roman" w:hAnsi="Times New Roman"/>
          <w:sz w:val="20"/>
          <w:szCs w:val="20"/>
        </w:rPr>
        <w:t xml:space="preserve">не имеет строгой разбивки на этапы, мероприятия </w:t>
      </w:r>
      <w:r>
        <w:rPr>
          <w:rFonts w:ascii="Times New Roman" w:hAnsi="Times New Roman"/>
          <w:sz w:val="20"/>
          <w:szCs w:val="20"/>
        </w:rPr>
        <w:t>под</w:t>
      </w:r>
      <w:r w:rsidRPr="00573D67">
        <w:rPr>
          <w:rFonts w:ascii="Times New Roman" w:hAnsi="Times New Roman"/>
          <w:sz w:val="20"/>
          <w:szCs w:val="20"/>
        </w:rPr>
        <w:t>программы реализуются на про</w:t>
      </w:r>
      <w:r>
        <w:rPr>
          <w:rFonts w:ascii="Times New Roman" w:hAnsi="Times New Roman"/>
          <w:sz w:val="20"/>
          <w:szCs w:val="20"/>
        </w:rPr>
        <w:t>тяжении всего срока реализации 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A62384" w:rsidRDefault="00A62384" w:rsidP="00FF553E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  <w:sectPr w:rsidR="00A62384" w:rsidSect="00570F4C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A62384" w:rsidRPr="00573D67" w:rsidRDefault="00A62384" w:rsidP="00A91866">
      <w:pPr>
        <w:numPr>
          <w:ilvl w:val="0"/>
          <w:numId w:val="42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мероприятий подпрограммы 1</w:t>
      </w:r>
    </w:p>
    <w:p w:rsidR="00A62384" w:rsidRPr="007E63DC" w:rsidRDefault="00A62384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6"/>
        <w:gridCol w:w="5482"/>
        <w:gridCol w:w="1699"/>
        <w:gridCol w:w="1414"/>
        <w:gridCol w:w="1415"/>
        <w:gridCol w:w="4500"/>
      </w:tblGrid>
      <w:tr w:rsidR="00A62384" w:rsidRPr="00573D67" w:rsidTr="0085724B">
        <w:tc>
          <w:tcPr>
            <w:tcW w:w="76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8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699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829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4500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A62384" w:rsidRPr="00573D67" w:rsidTr="0085724B">
        <w:tc>
          <w:tcPr>
            <w:tcW w:w="766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2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4500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85724B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9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62384" w:rsidRPr="00573D67" w:rsidTr="0085724B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4510" w:type="dxa"/>
            <w:gridSpan w:val="5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482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699" w:type="dxa"/>
          </w:tcPr>
          <w:p w:rsidR="00A62384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A62384" w:rsidRPr="00AB6F39" w:rsidRDefault="00A62384" w:rsidP="004140F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A62384" w:rsidRDefault="00A62384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34,221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4140F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-1364 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699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КГП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1,2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50.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Завершение газификации м-на. Вывод из эксплуатации изношенной теплосети.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699" w:type="dxa"/>
          </w:tcPr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КГП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0,2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2.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699" w:type="dxa"/>
          </w:tcPr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КГП 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Проектирование и строительство 0,221 км. 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5.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Вывод из эксплуатации изношенной теплосети.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Строиптельство распределительного газопровода в м-не Ново-Матросово</w:t>
            </w:r>
          </w:p>
        </w:tc>
        <w:tc>
          <w:tcPr>
            <w:tcW w:w="1699" w:type="dxa"/>
          </w:tcPr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КГП  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(начало 2017 г.) и строительство 3,0 км.</w:t>
            </w:r>
          </w:p>
          <w:p w:rsidR="00A62384" w:rsidRPr="00AB6F39" w:rsidRDefault="00A62384" w:rsidP="007E63D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80.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699" w:type="dxa"/>
          </w:tcPr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B176A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КГП  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и строительство 0,3 км Повышение надежности газоснабжения многоквартирных жилых домов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д.Черная (2 очередь)</w:t>
            </w:r>
          </w:p>
        </w:tc>
        <w:tc>
          <w:tcPr>
            <w:tcW w:w="1699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2013.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7,7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283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д.Хухрята</w:t>
            </w:r>
          </w:p>
        </w:tc>
        <w:tc>
          <w:tcPr>
            <w:tcW w:w="1699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ПИР, экспертиза в 2012.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1,5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100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699" w:type="dxa"/>
          </w:tcPr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6C3B6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85724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5,0 км.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210</w:t>
            </w:r>
          </w:p>
        </w:tc>
      </w:tr>
      <w:tr w:rsidR="00A62384" w:rsidRPr="007E63DC" w:rsidTr="00982A11">
        <w:tc>
          <w:tcPr>
            <w:tcW w:w="766" w:type="dxa"/>
          </w:tcPr>
          <w:p w:rsidR="00A62384" w:rsidRPr="007E63DC" w:rsidRDefault="00A62384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2" w:type="dxa"/>
          </w:tcPr>
          <w:p w:rsidR="00A62384" w:rsidRPr="007E63DC" w:rsidRDefault="00A62384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</w:tcPr>
          <w:p w:rsidR="00A62384" w:rsidRPr="007E63DC" w:rsidRDefault="00A62384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4" w:type="dxa"/>
          </w:tcPr>
          <w:p w:rsidR="00A62384" w:rsidRPr="007E63DC" w:rsidRDefault="00A62384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</w:tcPr>
          <w:p w:rsidR="00A62384" w:rsidRPr="007E63DC" w:rsidRDefault="00A62384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0" w:type="dxa"/>
          </w:tcPr>
          <w:p w:rsidR="00A62384" w:rsidRPr="007E63DC" w:rsidRDefault="00A62384" w:rsidP="007E63D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699" w:type="dxa"/>
          </w:tcPr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(ПИР)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2014 году.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1,7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150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699" w:type="dxa"/>
          </w:tcPr>
          <w:p w:rsidR="00A62384" w:rsidRPr="00AB6F39" w:rsidRDefault="00A62384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УИЖ</w:t>
            </w: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2012.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4,42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 234.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699" w:type="dxa"/>
          </w:tcPr>
          <w:p w:rsidR="00A62384" w:rsidRPr="00AB6F39" w:rsidRDefault="00A62384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УИЖ</w:t>
            </w:r>
          </w:p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F51AD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3,78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–100.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Вывод из эксплуатации изношенной теплосети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699" w:type="dxa"/>
          </w:tcPr>
          <w:p w:rsidR="00A62384" w:rsidRPr="00AB6F39" w:rsidRDefault="00A62384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УИЖ</w:t>
            </w:r>
          </w:p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F51AD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2014.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5,2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планируемых к приему газа –150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699" w:type="dxa"/>
          </w:tcPr>
          <w:p w:rsidR="00A62384" w:rsidRDefault="00A62384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Default="00A62384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414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500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ПИР, экспертиза в 2016.</w:t>
            </w:r>
          </w:p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1,05 км.</w:t>
            </w:r>
          </w:p>
          <w:p w:rsidR="00A62384" w:rsidRPr="00AB6F39" w:rsidRDefault="00A62384" w:rsidP="00A9186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планируемых к приему газа –30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2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699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2A11">
        <w:tc>
          <w:tcPr>
            <w:tcW w:w="766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5482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699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4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3,5 км газовых сетей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5482" w:type="dxa"/>
          </w:tcPr>
          <w:p w:rsidR="00A62384" w:rsidRPr="00AB6F39" w:rsidRDefault="00A62384" w:rsidP="00717B2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низкого давления в м-не «Рейд» ул. Железнодорожная-ул. Щербакова-ул. Дальняя</w:t>
            </w:r>
          </w:p>
        </w:tc>
        <w:tc>
          <w:tcPr>
            <w:tcW w:w="1699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4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A62384" w:rsidRPr="00573D67" w:rsidRDefault="00A62384" w:rsidP="00CA2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0,4 км газовых сетей</w:t>
            </w:r>
          </w:p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2A11">
        <w:tc>
          <w:tcPr>
            <w:tcW w:w="766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5482" w:type="dxa"/>
          </w:tcPr>
          <w:p w:rsidR="00A62384" w:rsidRPr="00AB6F39" w:rsidRDefault="00A62384" w:rsidP="00717B2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699" w:type="dxa"/>
          </w:tcPr>
          <w:p w:rsidR="00A62384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4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5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500" w:type="dxa"/>
          </w:tcPr>
          <w:p w:rsidR="00A62384" w:rsidRPr="00573D67" w:rsidRDefault="00A62384" w:rsidP="00CA2B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0,8 км газовых сетей</w:t>
            </w:r>
          </w:p>
          <w:p w:rsidR="00A62384" w:rsidRPr="00AB6F39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2A11">
        <w:tc>
          <w:tcPr>
            <w:tcW w:w="766" w:type="dxa"/>
          </w:tcPr>
          <w:p w:rsidR="00A62384" w:rsidRDefault="00A62384" w:rsidP="009B12A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5482" w:type="dxa"/>
          </w:tcPr>
          <w:p w:rsidR="00A62384" w:rsidRDefault="00A62384" w:rsidP="009B12A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</w:tc>
        <w:tc>
          <w:tcPr>
            <w:tcW w:w="1699" w:type="dxa"/>
          </w:tcPr>
          <w:p w:rsidR="00A62384" w:rsidRDefault="00A62384" w:rsidP="009B12A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414" w:type="dxa"/>
          </w:tcPr>
          <w:p w:rsidR="00A62384" w:rsidRDefault="00A62384" w:rsidP="009B12A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5" w:type="dxa"/>
          </w:tcPr>
          <w:p w:rsidR="00A62384" w:rsidRDefault="00A62384" w:rsidP="009B12AE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500" w:type="dxa"/>
          </w:tcPr>
          <w:p w:rsidR="00A62384" w:rsidRPr="00573D67" w:rsidRDefault="00A62384" w:rsidP="009B12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0,5 км газовых сетей</w:t>
            </w:r>
          </w:p>
          <w:p w:rsidR="00A62384" w:rsidRDefault="00A62384" w:rsidP="009B12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82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 </w:t>
            </w:r>
          </w:p>
        </w:tc>
        <w:tc>
          <w:tcPr>
            <w:tcW w:w="1699" w:type="dxa"/>
          </w:tcPr>
          <w:p w:rsidR="00A62384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азработка ПИР на 36,5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482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9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414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  <w:p w:rsidR="00A62384" w:rsidRPr="00AB6F39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  <w:p w:rsidR="00A62384" w:rsidRPr="00AB6F39" w:rsidRDefault="00A62384" w:rsidP="006A15C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4500" w:type="dxa"/>
          </w:tcPr>
          <w:p w:rsidR="00A62384" w:rsidRPr="00AB6F39" w:rsidRDefault="00A62384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2015, 2016 г.г.</w:t>
            </w:r>
          </w:p>
          <w:p w:rsidR="00A62384" w:rsidRPr="00AB6F39" w:rsidRDefault="00A62384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7,5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км.</w:t>
            </w:r>
          </w:p>
          <w:p w:rsidR="00A62384" w:rsidRPr="00AB6F39" w:rsidRDefault="00A62384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планируемых к приему газа ~ 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д.Карабаи</w:t>
            </w:r>
          </w:p>
        </w:tc>
        <w:tc>
          <w:tcPr>
            <w:tcW w:w="1699" w:type="dxa"/>
          </w:tcPr>
          <w:p w:rsidR="00A62384" w:rsidRPr="00AB6F39" w:rsidRDefault="00A62384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УИЖ</w:t>
            </w:r>
          </w:p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F51AD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2,0 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–30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91866" w:rsidRDefault="00A62384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2" w:type="dxa"/>
          </w:tcPr>
          <w:p w:rsidR="00A62384" w:rsidRPr="00A91866" w:rsidRDefault="00A62384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</w:tcPr>
          <w:p w:rsidR="00A62384" w:rsidRPr="00A91866" w:rsidRDefault="00A62384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4" w:type="dxa"/>
          </w:tcPr>
          <w:p w:rsidR="00A62384" w:rsidRPr="00A91866" w:rsidRDefault="00A62384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5" w:type="dxa"/>
          </w:tcPr>
          <w:p w:rsidR="00A62384" w:rsidRPr="00A91866" w:rsidRDefault="00A62384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0" w:type="dxa"/>
          </w:tcPr>
          <w:p w:rsidR="00A62384" w:rsidRPr="00A91866" w:rsidRDefault="00A62384" w:rsidP="00A91866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699" w:type="dxa"/>
          </w:tcPr>
          <w:p w:rsidR="00A62384" w:rsidRPr="00AB6F39" w:rsidRDefault="00A62384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УИЖ</w:t>
            </w:r>
          </w:p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F51AD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1,5 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–11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699" w:type="dxa"/>
          </w:tcPr>
          <w:p w:rsidR="00A62384" w:rsidRPr="00AB6F39" w:rsidRDefault="00A62384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УИЖ</w:t>
            </w:r>
          </w:p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F51AD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9,0 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–20</w:t>
            </w:r>
          </w:p>
        </w:tc>
      </w:tr>
      <w:tr w:rsidR="00A62384" w:rsidRPr="00573D67" w:rsidTr="00982A11">
        <w:tc>
          <w:tcPr>
            <w:tcW w:w="76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48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699" w:type="dxa"/>
          </w:tcPr>
          <w:p w:rsidR="00A62384" w:rsidRPr="00AB6F39" w:rsidRDefault="00A62384" w:rsidP="00F51A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УИЖ</w:t>
            </w:r>
          </w:p>
          <w:p w:rsidR="00A6238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F51AD4" w:rsidRDefault="00A62384" w:rsidP="00F51AD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414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(ПИР)</w:t>
            </w:r>
          </w:p>
        </w:tc>
        <w:tc>
          <w:tcPr>
            <w:tcW w:w="141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ПИР в 2017 году.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2,0  км.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Кол-во домовладений, планируемых к приему газа –100</w:t>
            </w:r>
          </w:p>
        </w:tc>
      </w:tr>
    </w:tbl>
    <w:p w:rsidR="00A62384" w:rsidRPr="00573D67" w:rsidRDefault="00A62384" w:rsidP="00573D67">
      <w:pPr>
        <w:rPr>
          <w:rFonts w:ascii="Times New Roman" w:hAnsi="Times New Roman"/>
          <w:sz w:val="20"/>
          <w:szCs w:val="20"/>
          <w:lang w:eastAsia="ru-RU"/>
        </w:rPr>
        <w:sectPr w:rsidR="00A62384" w:rsidRPr="00573D67" w:rsidSect="007E63DC">
          <w:pgSz w:w="16838" w:h="11906" w:orient="landscape"/>
          <w:pgMar w:top="1418" w:right="567" w:bottom="567" w:left="851" w:header="709" w:footer="709" w:gutter="0"/>
          <w:cols w:space="708"/>
          <w:docGrid w:linePitch="360"/>
        </w:sectPr>
      </w:pPr>
    </w:p>
    <w:p w:rsidR="00A62384" w:rsidRPr="00573D67" w:rsidRDefault="00A62384" w:rsidP="007E63DC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7.Основные меры правового  регулирования подпрограммы 1</w:t>
      </w:r>
    </w:p>
    <w:p w:rsidR="00A62384" w:rsidRPr="00573D67" w:rsidRDefault="00A62384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7E63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1. Федеральный закон от 06.10.2003 № 131-ФЗ «Об общих принципах организации местного самоуправления в Российской Федерации».</w:t>
      </w:r>
    </w:p>
    <w:p w:rsidR="00A62384" w:rsidRPr="00573D67" w:rsidRDefault="00A62384" w:rsidP="007E63D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2. Федеральный закон от 31.03.1999 № 69-ФЗ «О газоснабжении в Российской Федерации».</w:t>
      </w:r>
    </w:p>
    <w:p w:rsidR="00A62384" w:rsidRPr="00573D67" w:rsidRDefault="00A62384" w:rsidP="007E6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3. Постановление Правительства Пермского края от 29.11.2013 № 1664-п</w:t>
      </w:r>
      <w:r w:rsidRPr="00573D67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A62384" w:rsidRPr="00573D67" w:rsidRDefault="00A62384" w:rsidP="007E63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4. Постановление администрации Краснокамского муниципального района от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района.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jc w:val="center"/>
        <w:rPr>
          <w:rFonts w:ascii="Times New Roman" w:hAnsi="Times New Roman"/>
          <w:sz w:val="20"/>
          <w:szCs w:val="20"/>
          <w:lang w:eastAsia="ru-RU"/>
        </w:rPr>
        <w:sectPr w:rsidR="00A62384" w:rsidRPr="00573D67" w:rsidSect="007E63DC">
          <w:pgSz w:w="11906" w:h="16838"/>
          <w:pgMar w:top="567" w:right="567" w:bottom="851" w:left="1418" w:header="708" w:footer="708" w:gutter="0"/>
          <w:cols w:space="708"/>
          <w:docGrid w:linePitch="360"/>
        </w:sectPr>
      </w:pPr>
    </w:p>
    <w:p w:rsidR="00A62384" w:rsidRPr="00573D67" w:rsidRDefault="00A62384" w:rsidP="00573D67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8.  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Перечень целевых показателей подпрограммы 1</w:t>
      </w:r>
    </w:p>
    <w:tbl>
      <w:tblPr>
        <w:tblW w:w="13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6"/>
        <w:gridCol w:w="2407"/>
        <w:gridCol w:w="1113"/>
        <w:gridCol w:w="707"/>
        <w:gridCol w:w="1385"/>
        <w:gridCol w:w="1425"/>
        <w:gridCol w:w="1177"/>
        <w:gridCol w:w="151"/>
        <w:gridCol w:w="1231"/>
        <w:gridCol w:w="6"/>
        <w:gridCol w:w="3547"/>
        <w:gridCol w:w="8"/>
        <w:gridCol w:w="6"/>
      </w:tblGrid>
      <w:tr w:rsidR="00A62384" w:rsidRPr="00573D67" w:rsidTr="000E08EC">
        <w:tc>
          <w:tcPr>
            <w:tcW w:w="71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375" w:type="dxa"/>
            <w:gridSpan w:val="6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3561" w:type="dxa"/>
            <w:gridSpan w:val="3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A62384" w:rsidRPr="00573D67" w:rsidTr="000E08EC">
        <w:trPr>
          <w:gridAfter w:val="1"/>
          <w:wAfter w:w="6" w:type="dxa"/>
        </w:trPr>
        <w:tc>
          <w:tcPr>
            <w:tcW w:w="716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25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328" w:type="dxa"/>
            <w:gridSpan w:val="2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31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561" w:type="dxa"/>
            <w:gridSpan w:val="3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8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61" w:type="dxa"/>
            <w:gridSpan w:val="3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8A6394">
        <w:trPr>
          <w:gridAfter w:val="2"/>
          <w:wAfter w:w="14" w:type="dxa"/>
        </w:trPr>
        <w:tc>
          <w:tcPr>
            <w:tcW w:w="8930" w:type="dxa"/>
            <w:gridSpan w:val="7"/>
            <w:tcBorders>
              <w:left w:val="single" w:sz="4" w:space="0" w:color="auto"/>
              <w:right w:val="nil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МП «Развитие инфраструктуры, транспорта и дорог»</w:t>
            </w: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2384" w:rsidRPr="00573D67" w:rsidRDefault="00A62384">
            <w:pPr>
              <w:spacing w:after="0" w:line="240" w:lineRule="auto"/>
            </w:pPr>
          </w:p>
        </w:tc>
      </w:tr>
      <w:tr w:rsidR="00A62384" w:rsidRPr="00573D67" w:rsidTr="002E1BB7">
        <w:trPr>
          <w:gridAfter w:val="1"/>
          <w:wAfter w:w="6" w:type="dxa"/>
        </w:trPr>
        <w:tc>
          <w:tcPr>
            <w:tcW w:w="10312" w:type="dxa"/>
            <w:gridSpan w:val="9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1. Газификация Краснокамского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2015-2017 годы</w:t>
            </w:r>
          </w:p>
        </w:tc>
        <w:tc>
          <w:tcPr>
            <w:tcW w:w="3561" w:type="dxa"/>
            <w:gridSpan w:val="3"/>
          </w:tcPr>
          <w:p w:rsidR="00A62384" w:rsidRPr="00AB6F39" w:rsidRDefault="00A62384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A62384" w:rsidRPr="00573D67" w:rsidRDefault="00A62384" w:rsidP="002E1BB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1.1.Строительство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113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3"/>
          </w:tcPr>
          <w:p w:rsidR="00A62384" w:rsidRPr="00AB6F39" w:rsidRDefault="00A62384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7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Протяженность внутри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поселковых газопрово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(с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учето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Стряпу-нинского СП – 12,865 м)</w:t>
            </w:r>
          </w:p>
        </w:tc>
        <w:tc>
          <w:tcPr>
            <w:tcW w:w="1113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A62384" w:rsidRPr="00AB6F39" w:rsidRDefault="00A62384" w:rsidP="00717B2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5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220,729</w:t>
            </w:r>
          </w:p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229,409</w:t>
            </w:r>
          </w:p>
        </w:tc>
        <w:tc>
          <w:tcPr>
            <w:tcW w:w="1231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3"/>
          </w:tcPr>
          <w:p w:rsidR="00A62384" w:rsidRPr="00AB6F39" w:rsidRDefault="00A62384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7" w:type="dxa"/>
          </w:tcPr>
          <w:p w:rsidR="00A62384" w:rsidRPr="00AB6F39" w:rsidRDefault="00A62384" w:rsidP="002E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снабжения газом домовладений (квартир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учетом с.Стряпунята- 454</w:t>
            </w:r>
          </w:p>
        </w:tc>
        <w:tc>
          <w:tcPr>
            <w:tcW w:w="1113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7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022</w:t>
            </w:r>
          </w:p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26 836</w:t>
            </w:r>
          </w:p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27179</w:t>
            </w:r>
          </w:p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gridSpan w:val="3"/>
          </w:tcPr>
          <w:p w:rsidR="00A62384" w:rsidRPr="00AB6F39" w:rsidRDefault="00A62384" w:rsidP="00E54252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</w:p>
        </w:tc>
      </w:tr>
      <w:tr w:rsidR="00A62384" w:rsidRPr="00573D67" w:rsidTr="000E08EC">
        <w:trPr>
          <w:gridAfter w:val="1"/>
          <w:wAfter w:w="6" w:type="dxa"/>
        </w:trPr>
        <w:tc>
          <w:tcPr>
            <w:tcW w:w="716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7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Уровень газифи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113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7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425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328" w:type="dxa"/>
            <w:gridSpan w:val="2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31" w:type="dxa"/>
          </w:tcPr>
          <w:p w:rsidR="00A62384" w:rsidRPr="00AB6F39" w:rsidRDefault="00A62384" w:rsidP="002E1B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61" w:type="dxa"/>
            <w:gridSpan w:val="3"/>
          </w:tcPr>
          <w:p w:rsidR="00A62384" w:rsidRPr="00AB6F39" w:rsidRDefault="00A62384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 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 км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газовых сетей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A62384" w:rsidRPr="00AB6F39" w:rsidRDefault="00A62384" w:rsidP="002E1B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ПИР на 22,0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(для продолжения газификации)</w:t>
            </w:r>
          </w:p>
        </w:tc>
      </w:tr>
    </w:tbl>
    <w:p w:rsidR="00A62384" w:rsidRPr="00573D67" w:rsidRDefault="00A62384" w:rsidP="00573D67">
      <w:pPr>
        <w:tabs>
          <w:tab w:val="left" w:pos="1276"/>
        </w:tabs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62384" w:rsidRDefault="00A62384" w:rsidP="00D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2384" w:rsidRDefault="00A62384" w:rsidP="00D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2384" w:rsidRDefault="00A62384" w:rsidP="00DF6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62384" w:rsidRDefault="00A62384" w:rsidP="006D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</w:t>
      </w:r>
      <w:r w:rsidRPr="00573D67">
        <w:rPr>
          <w:rFonts w:ascii="Times New Roman" w:hAnsi="Times New Roman"/>
          <w:b/>
          <w:sz w:val="20"/>
          <w:szCs w:val="20"/>
        </w:rPr>
        <w:t xml:space="preserve"> Ресурсное обеспечение подпрограммы</w:t>
      </w:r>
      <w:r>
        <w:rPr>
          <w:rFonts w:ascii="Times New Roman" w:hAnsi="Times New Roman"/>
          <w:b/>
          <w:sz w:val="20"/>
          <w:szCs w:val="20"/>
        </w:rPr>
        <w:t xml:space="preserve"> 1</w:t>
      </w:r>
    </w:p>
    <w:p w:rsidR="00A62384" w:rsidRPr="002F7DF6" w:rsidRDefault="00A62384" w:rsidP="002B5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2384" w:rsidRDefault="00A62384" w:rsidP="0060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одпрограммы</w:t>
      </w:r>
      <w:r>
        <w:rPr>
          <w:rFonts w:ascii="Times New Roman" w:hAnsi="Times New Roman"/>
          <w:sz w:val="20"/>
          <w:szCs w:val="20"/>
        </w:rPr>
        <w:t xml:space="preserve"> 1</w:t>
      </w:r>
      <w:r w:rsidRPr="00573D67">
        <w:rPr>
          <w:rFonts w:ascii="Times New Roman" w:hAnsi="Times New Roman"/>
          <w:sz w:val="20"/>
          <w:szCs w:val="20"/>
        </w:rPr>
        <w:t xml:space="preserve"> будет осуществляться за счет средств федерального бюджета, бюджета Пермского края, бюджетов КМР и поселений, внебюджетных источник</w:t>
      </w:r>
      <w:r>
        <w:rPr>
          <w:rFonts w:ascii="Times New Roman" w:hAnsi="Times New Roman"/>
          <w:sz w:val="20"/>
          <w:szCs w:val="20"/>
        </w:rPr>
        <w:t>ов. Общий объем финансирования п</w:t>
      </w:r>
      <w:r w:rsidRPr="00573D67">
        <w:rPr>
          <w:rFonts w:ascii="Times New Roman" w:hAnsi="Times New Roman"/>
          <w:sz w:val="20"/>
          <w:szCs w:val="20"/>
        </w:rPr>
        <w:t>одпрограммы в 2015 – 2017  годах составляет   96,4 млн. рублей.</w:t>
      </w:r>
    </w:p>
    <w:p w:rsidR="00A62384" w:rsidRPr="002F7DF6" w:rsidRDefault="00A62384" w:rsidP="00601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A62384" w:rsidRPr="00601BF8" w:rsidRDefault="00A62384" w:rsidP="002B5D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601BF8">
        <w:rPr>
          <w:rFonts w:ascii="Times New Roman" w:hAnsi="Times New Roman"/>
          <w:b/>
          <w:sz w:val="20"/>
          <w:szCs w:val="20"/>
        </w:rPr>
        <w:t>Ф</w:t>
      </w:r>
      <w:r w:rsidRPr="00601BF8">
        <w:rPr>
          <w:rFonts w:ascii="Times New Roman" w:hAnsi="Times New Roman"/>
          <w:b/>
          <w:sz w:val="20"/>
          <w:szCs w:val="20"/>
          <w:lang w:eastAsia="ru-RU"/>
        </w:rPr>
        <w:t>инансовое обеспечение реализации подпрограммы 1 за счет средств бюджета Пермского края, федерального бюджета</w:t>
      </w:r>
    </w:p>
    <w:p w:rsidR="00A62384" w:rsidRPr="002F7DF6" w:rsidRDefault="00A62384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1951"/>
        <w:gridCol w:w="1276"/>
        <w:gridCol w:w="1134"/>
        <w:gridCol w:w="1417"/>
        <w:gridCol w:w="1701"/>
        <w:gridCol w:w="1701"/>
        <w:gridCol w:w="1560"/>
        <w:gridCol w:w="1559"/>
      </w:tblGrid>
      <w:tr w:rsidR="00A62384" w:rsidRPr="00573D67" w:rsidTr="00131DA0">
        <w:tc>
          <w:tcPr>
            <w:tcW w:w="2835" w:type="dxa"/>
            <w:vMerge w:val="restart"/>
          </w:tcPr>
          <w:p w:rsidR="00A62384" w:rsidRPr="00AB6F39" w:rsidRDefault="00A62384" w:rsidP="00A663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нование муниципальной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аммы, основного мероприятия (ОМ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), мероприятия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(М)</w:t>
            </w:r>
          </w:p>
        </w:tc>
        <w:tc>
          <w:tcPr>
            <w:tcW w:w="1951" w:type="dxa"/>
            <w:vMerge w:val="restart"/>
          </w:tcPr>
          <w:p w:rsidR="00A62384" w:rsidRPr="00AB6F39" w:rsidRDefault="00A62384" w:rsidP="00A663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</w:t>
            </w:r>
          </w:p>
          <w:p w:rsidR="00A62384" w:rsidRPr="00AB6F39" w:rsidRDefault="00A62384" w:rsidP="00A663B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соисполнители, участники (ГРБС)</w:t>
            </w:r>
          </w:p>
        </w:tc>
        <w:tc>
          <w:tcPr>
            <w:tcW w:w="5528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A62384" w:rsidRPr="00573D67" w:rsidTr="00131DA0">
        <w:tc>
          <w:tcPr>
            <w:tcW w:w="2835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2017г.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62384" w:rsidRPr="00573D67" w:rsidTr="00131DA0">
        <w:tc>
          <w:tcPr>
            <w:tcW w:w="2835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Краснокамского муниципального района в 2015-2017 годы</w:t>
            </w:r>
          </w:p>
        </w:tc>
        <w:tc>
          <w:tcPr>
            <w:tcW w:w="1951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385EC7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27330,558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385EC7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22377,95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385EC7" w:rsidRDefault="00A62384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18849,37</w:t>
            </w:r>
          </w:p>
        </w:tc>
      </w:tr>
      <w:tr w:rsidR="00A62384" w:rsidRPr="00573D67" w:rsidTr="00131DA0">
        <w:tc>
          <w:tcPr>
            <w:tcW w:w="2835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31DA0">
        <w:tc>
          <w:tcPr>
            <w:tcW w:w="2835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9150,0</w:t>
            </w:r>
          </w:p>
        </w:tc>
      </w:tr>
      <w:tr w:rsidR="00A62384" w:rsidRPr="00573D67" w:rsidTr="00131DA0">
        <w:tc>
          <w:tcPr>
            <w:tcW w:w="2835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23097,77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14216,08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A91866">
        <w:trPr>
          <w:trHeight w:val="225"/>
        </w:trPr>
        <w:tc>
          <w:tcPr>
            <w:tcW w:w="2835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A62384" w:rsidRPr="00AB6F39" w:rsidRDefault="00A62384" w:rsidP="00A9186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E3227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3855,538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7336,87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7336,87</w:t>
            </w:r>
          </w:p>
        </w:tc>
      </w:tr>
      <w:tr w:rsidR="00A62384" w:rsidRPr="00573D67" w:rsidTr="00A91866">
        <w:trPr>
          <w:trHeight w:val="244"/>
        </w:trPr>
        <w:tc>
          <w:tcPr>
            <w:tcW w:w="2835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A62384" w:rsidRDefault="00A62384" w:rsidP="00A9186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A91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A91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91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Pr="00AB6F39" w:rsidRDefault="00A62384" w:rsidP="00A918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Default="00A62384" w:rsidP="00A9186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Default="00A62384" w:rsidP="00A9186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Default="00A62384" w:rsidP="00A91866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2362,5</w:t>
            </w: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951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385EC7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385EC7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27330,558</w:t>
            </w:r>
          </w:p>
          <w:p w:rsidR="00A62384" w:rsidRPr="00385EC7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385EC7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385EC7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22377,95</w:t>
            </w:r>
          </w:p>
          <w:p w:rsidR="00A62384" w:rsidRPr="00385EC7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385EC7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385EC7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18849,37</w:t>
            </w: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6D07E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ре-делительного газопровода к жилым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825,0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газоснабжения жилых жомов по адресу: г.Краснокамск, ул.Гагарина,2а и 2б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6D07E3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еделительного газопровода  к жилым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м-н Ласьва (ул.Городская,  дома №30-№38)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377,25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7B3F1B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6D07E3" w:rsidTr="00131DA0">
        <w:tc>
          <w:tcPr>
            <w:tcW w:w="2835" w:type="dxa"/>
          </w:tcPr>
          <w:p w:rsidR="00A62384" w:rsidRPr="006D07E3" w:rsidRDefault="00A62384" w:rsidP="006D07E3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1" w:type="dxa"/>
          </w:tcPr>
          <w:p w:rsidR="00A62384" w:rsidRPr="006D07E3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6D07E3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6D07E3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6D07E3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6D07E3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6D07E3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6D07E3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6D07E3" w:rsidRDefault="00A62384" w:rsidP="006D07E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1.1.4.Строи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распределительного газопровода в м-не Ново-Матросово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7500,00</w:t>
            </w: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1.1.6..Газификация жило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го фонда д.Черная (2 очередь)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11591,08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E62ED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11591,08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6D07E3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д.Хухрята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2625,0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E62ED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2625,0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31DA0">
        <w:trPr>
          <w:trHeight w:val="579"/>
        </w:trPr>
        <w:tc>
          <w:tcPr>
            <w:tcW w:w="2835" w:type="dxa"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Default="00A62384" w:rsidP="00E62ED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E62ED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5381,69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7C5DA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7C5DA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д.К-Бор (2 очередь)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31DA0">
        <w:tc>
          <w:tcPr>
            <w:tcW w:w="283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3855,538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31DA0">
        <w:tc>
          <w:tcPr>
            <w:tcW w:w="283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7 336,87</w:t>
            </w:r>
          </w:p>
        </w:tc>
      </w:tr>
      <w:tr w:rsidR="00A62384" w:rsidRPr="00573D67" w:rsidTr="00131DA0">
        <w:tc>
          <w:tcPr>
            <w:tcW w:w="2835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95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6C3B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2362,5</w:t>
            </w:r>
          </w:p>
        </w:tc>
      </w:tr>
    </w:tbl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601BF8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601BF8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601BF8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601BF8" w:rsidRDefault="00A62384" w:rsidP="008715AE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601BF8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средств бюджет</w:t>
      </w:r>
      <w:r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601BF8">
        <w:rPr>
          <w:rFonts w:ascii="Times New Roman" w:hAnsi="Times New Roman"/>
          <w:b/>
          <w:sz w:val="20"/>
          <w:szCs w:val="20"/>
          <w:lang w:eastAsia="ru-RU"/>
        </w:rPr>
        <w:t xml:space="preserve">  Краснокамского муниципального района</w:t>
      </w:r>
    </w:p>
    <w:p w:rsidR="00A62384" w:rsidRPr="00A95FFD" w:rsidRDefault="00A62384" w:rsidP="008715AE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560"/>
        <w:gridCol w:w="1134"/>
        <w:gridCol w:w="1134"/>
        <w:gridCol w:w="1134"/>
        <w:gridCol w:w="1134"/>
        <w:gridCol w:w="1701"/>
        <w:gridCol w:w="1559"/>
        <w:gridCol w:w="1559"/>
      </w:tblGrid>
      <w:tr w:rsidR="00A62384" w:rsidRPr="00573D67" w:rsidTr="00CE694F">
        <w:tc>
          <w:tcPr>
            <w:tcW w:w="4077" w:type="dxa"/>
            <w:vMerge w:val="restart"/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4536" w:type="dxa"/>
            <w:gridSpan w:val="4"/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A6238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CE694F">
        <w:tc>
          <w:tcPr>
            <w:tcW w:w="4077" w:type="dxa"/>
            <w:vMerge/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A62384" w:rsidRPr="00573D67" w:rsidTr="00CE694F">
        <w:tc>
          <w:tcPr>
            <w:tcW w:w="4077" w:type="dxa"/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CE694F">
        <w:tc>
          <w:tcPr>
            <w:tcW w:w="4077" w:type="dxa"/>
            <w:vMerge w:val="restart"/>
          </w:tcPr>
          <w:p w:rsidR="00A62384" w:rsidRPr="00AB6F39" w:rsidRDefault="00A62384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A62384" w:rsidRPr="00AB6F39" w:rsidRDefault="00A62384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</w:t>
            </w:r>
            <w:r w:rsidRPr="00106A1F">
              <w:rPr>
                <w:rFonts w:ascii="Times New Roman" w:hAnsi="Times New Roman"/>
                <w:sz w:val="18"/>
                <w:szCs w:val="18"/>
                <w:lang w:eastAsia="ru-RU"/>
              </w:rPr>
              <w:t>2015-2017 гг.</w:t>
            </w:r>
          </w:p>
        </w:tc>
        <w:tc>
          <w:tcPr>
            <w:tcW w:w="1560" w:type="dxa"/>
          </w:tcPr>
          <w:p w:rsidR="00A62384" w:rsidRPr="00AB6F39" w:rsidRDefault="00A62384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A42C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A42C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5A42C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787,5</w:t>
            </w:r>
          </w:p>
        </w:tc>
      </w:tr>
      <w:tr w:rsidR="00A62384" w:rsidRPr="00573D67" w:rsidTr="00CE694F">
        <w:trPr>
          <w:trHeight w:val="210"/>
        </w:trPr>
        <w:tc>
          <w:tcPr>
            <w:tcW w:w="4077" w:type="dxa"/>
            <w:vMerge/>
          </w:tcPr>
          <w:p w:rsidR="00A62384" w:rsidRPr="00AB6F39" w:rsidRDefault="00A62384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2384" w:rsidRDefault="00A62384" w:rsidP="00CE694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E694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</w:tc>
      </w:tr>
      <w:tr w:rsidR="00A62384" w:rsidRPr="00573D67" w:rsidTr="00CE694F">
        <w:tc>
          <w:tcPr>
            <w:tcW w:w="4077" w:type="dxa"/>
          </w:tcPr>
          <w:p w:rsidR="00A62384" w:rsidRPr="00AB6F39" w:rsidRDefault="00A62384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</w:tcPr>
          <w:p w:rsidR="00A62384" w:rsidRPr="00AB6F39" w:rsidRDefault="00A62384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A42C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A42C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5A42C4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787,5</w:t>
            </w:r>
          </w:p>
        </w:tc>
      </w:tr>
      <w:tr w:rsidR="00A62384" w:rsidRPr="00573D67" w:rsidTr="00CE694F">
        <w:tc>
          <w:tcPr>
            <w:tcW w:w="4077" w:type="dxa"/>
          </w:tcPr>
          <w:p w:rsidR="00A62384" w:rsidRPr="00AB6F39" w:rsidRDefault="00A62384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560" w:type="dxa"/>
          </w:tcPr>
          <w:p w:rsidR="00A62384" w:rsidRDefault="00A62384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787,5</w:t>
            </w: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384" w:rsidRDefault="00A62384" w:rsidP="002B5D2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601BF8" w:rsidRDefault="00A62384" w:rsidP="002B5D2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601BF8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средств бюджетов поселений, входящих в состав Краснокамского муниципального района</w:t>
      </w:r>
    </w:p>
    <w:p w:rsidR="00A62384" w:rsidRPr="00A95FFD" w:rsidRDefault="00A62384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560"/>
        <w:gridCol w:w="1134"/>
        <w:gridCol w:w="1134"/>
        <w:gridCol w:w="1134"/>
        <w:gridCol w:w="1134"/>
        <w:gridCol w:w="1701"/>
        <w:gridCol w:w="1559"/>
        <w:gridCol w:w="1559"/>
      </w:tblGrid>
      <w:tr w:rsidR="00A62384" w:rsidRPr="00573D67" w:rsidTr="00106A1F">
        <w:tc>
          <w:tcPr>
            <w:tcW w:w="407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60" w:type="dxa"/>
            <w:vMerge w:val="restart"/>
          </w:tcPr>
          <w:p w:rsidR="00A62384" w:rsidRPr="00AB6F39" w:rsidRDefault="00A62384" w:rsidP="00F9051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соисполните-ли, участники (ГРБС)</w:t>
            </w:r>
          </w:p>
        </w:tc>
        <w:tc>
          <w:tcPr>
            <w:tcW w:w="4536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A62384" w:rsidRPr="00573D67" w:rsidTr="00106A1F">
        <w:tc>
          <w:tcPr>
            <w:tcW w:w="4077" w:type="dxa"/>
          </w:tcPr>
          <w:p w:rsidR="00A62384" w:rsidRPr="00A95FFD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62384" w:rsidRPr="00A95FFD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95FFD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95FFD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95FFD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95FFD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95FFD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95FFD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106A1F">
        <w:tc>
          <w:tcPr>
            <w:tcW w:w="407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A62384" w:rsidRPr="00AB6F39" w:rsidRDefault="00A62384" w:rsidP="006D07E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</w:t>
            </w:r>
            <w:r w:rsidRPr="00106A1F">
              <w:rPr>
                <w:rFonts w:ascii="Times New Roman" w:hAnsi="Times New Roman"/>
                <w:sz w:val="18"/>
                <w:szCs w:val="18"/>
                <w:lang w:eastAsia="ru-RU"/>
              </w:rPr>
              <w:t>2015-2017 гг.</w:t>
            </w:r>
          </w:p>
        </w:tc>
        <w:tc>
          <w:tcPr>
            <w:tcW w:w="156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A42C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5676,221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A42C4" w:rsidRDefault="00A62384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8051,5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5A42C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9845,63</w:t>
            </w:r>
          </w:p>
        </w:tc>
      </w:tr>
      <w:tr w:rsidR="00A62384" w:rsidRPr="00573D67" w:rsidTr="00106A1F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325,75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3050,0</w:t>
            </w:r>
          </w:p>
        </w:tc>
      </w:tr>
      <w:tr w:rsidR="00A62384" w:rsidRPr="00573D67" w:rsidTr="00106A1F"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4799,68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030,87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rPr>
          <w:trHeight w:val="210"/>
        </w:trPr>
        <w:tc>
          <w:tcPr>
            <w:tcW w:w="407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2384" w:rsidRPr="00AB6F39" w:rsidRDefault="00A62384" w:rsidP="002F7DF6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2F7D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6795,63</w:t>
            </w: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106A1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</w:tc>
        <w:tc>
          <w:tcPr>
            <w:tcW w:w="156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A42C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4176,221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A42C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5051,5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5A42C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5495,63</w:t>
            </w: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6D07E3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к жилым домам усадебной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A95FFD" w:rsidTr="00A95FFD">
        <w:trPr>
          <w:trHeight w:val="126"/>
        </w:trPr>
        <w:tc>
          <w:tcPr>
            <w:tcW w:w="4077" w:type="dxa"/>
          </w:tcPr>
          <w:p w:rsidR="00A62384" w:rsidRPr="00A95FFD" w:rsidRDefault="00A62384" w:rsidP="00A95FF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106A1F">
        <w:trPr>
          <w:trHeight w:val="660"/>
        </w:trPr>
        <w:tc>
          <w:tcPr>
            <w:tcW w:w="407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системы газо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снабжения жилых жомов по адресу: г.Краснокамск, ул.Гагарина,2а и 2б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125,75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7B3F1B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c>
          <w:tcPr>
            <w:tcW w:w="4077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1.1.4.Строит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ельство распределительн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ого газопровода в м-не Ново-Матр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осово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2500,00</w:t>
            </w:r>
          </w:p>
          <w:p w:rsidR="00A62384" w:rsidRPr="00AB6F39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c>
          <w:tcPr>
            <w:tcW w:w="4077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62384" w:rsidRPr="00573D67" w:rsidTr="00106A1F">
        <w:tc>
          <w:tcPr>
            <w:tcW w:w="4077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д.Черная (2 очередь)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1655,87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2B5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1655,87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106A1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д.Хухрята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768,81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c>
          <w:tcPr>
            <w:tcW w:w="4077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1.1.10.Г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азификация жилого фонда д.К-Бор (2 очередь)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550,791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2 445,63</w:t>
            </w:r>
          </w:p>
        </w:tc>
      </w:tr>
      <w:tr w:rsidR="00A62384" w:rsidRPr="00573D67" w:rsidTr="00106A1F">
        <w:tc>
          <w:tcPr>
            <w:tcW w:w="4077" w:type="dxa"/>
          </w:tcPr>
          <w:p w:rsidR="00A62384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5A42C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5A42C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A42C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5A42C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5A42C4" w:rsidRDefault="00A62384" w:rsidP="00601BF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5A42C4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A42C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4350,0</w:t>
            </w: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5A42C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1.2.1.Газификация на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селенных пунктовОверятского городского поселения (д.Никитино, д.Шабуничи, с.Мысы)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Default="00A62384" w:rsidP="00601BF8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5A42C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A95FFD" w:rsidTr="00106A1F">
        <w:tc>
          <w:tcPr>
            <w:tcW w:w="4077" w:type="dxa"/>
          </w:tcPr>
          <w:p w:rsidR="00A62384" w:rsidRPr="00A95FFD" w:rsidRDefault="00A62384" w:rsidP="00A95FF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106A1F">
        <w:tc>
          <w:tcPr>
            <w:tcW w:w="407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1.2.2.Г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азификация жилого фонда д.Карабаи</w:t>
            </w:r>
          </w:p>
        </w:tc>
        <w:tc>
          <w:tcPr>
            <w:tcW w:w="1560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Default="00A62384" w:rsidP="00601B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601B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601BF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62384" w:rsidRPr="00573D67" w:rsidTr="00106A1F">
        <w:trPr>
          <w:trHeight w:val="494"/>
        </w:trPr>
        <w:tc>
          <w:tcPr>
            <w:tcW w:w="4077" w:type="dxa"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120F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A62384" w:rsidRPr="00573D67" w:rsidTr="00106A1F">
        <w:trPr>
          <w:trHeight w:val="494"/>
        </w:trPr>
        <w:tc>
          <w:tcPr>
            <w:tcW w:w="4077" w:type="dxa"/>
            <w:tcBorders>
              <w:bottom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. Газификация жилого фонда д.Большое Шилово, д.Гурино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A62384" w:rsidRPr="00573D67" w:rsidTr="00106A1F">
        <w:trPr>
          <w:trHeight w:val="494"/>
        </w:trPr>
        <w:tc>
          <w:tcPr>
            <w:tcW w:w="4077" w:type="dxa"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</w:tbl>
    <w:p w:rsidR="00A62384" w:rsidRDefault="00A62384" w:rsidP="00134C1E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134C1E">
      <w:pPr>
        <w:spacing w:after="0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2B5D2C" w:rsidRDefault="00A62384" w:rsidP="009B57C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B5D2C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внебюджетных источников финансирования.</w:t>
      </w: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843"/>
        <w:gridCol w:w="992"/>
        <w:gridCol w:w="1276"/>
        <w:gridCol w:w="1417"/>
        <w:gridCol w:w="1559"/>
        <w:gridCol w:w="1560"/>
        <w:gridCol w:w="1417"/>
        <w:gridCol w:w="1701"/>
      </w:tblGrid>
      <w:tr w:rsidR="00A62384" w:rsidRPr="00573D67" w:rsidTr="000A77F5">
        <w:tc>
          <w:tcPr>
            <w:tcW w:w="3227" w:type="dxa"/>
            <w:vMerge w:val="restart"/>
          </w:tcPr>
          <w:p w:rsidR="00A62384" w:rsidRPr="00AB6F39" w:rsidRDefault="00A62384" w:rsidP="009B57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подпрограмы, основного мероприятия (ВЦП), мероприятия</w:t>
            </w:r>
          </w:p>
        </w:tc>
        <w:tc>
          <w:tcPr>
            <w:tcW w:w="1843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A62384" w:rsidRPr="00AB6F39" w:rsidRDefault="00A62384" w:rsidP="009B57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соисполнители,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частники (ГРБС)</w:t>
            </w:r>
          </w:p>
        </w:tc>
        <w:tc>
          <w:tcPr>
            <w:tcW w:w="5244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A62384" w:rsidRPr="00573D67" w:rsidTr="000A77F5">
        <w:tc>
          <w:tcPr>
            <w:tcW w:w="3227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0A77F5">
        <w:tc>
          <w:tcPr>
            <w:tcW w:w="322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Подпрограмма 1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2015-2017 годы 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120F32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0F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120F32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0F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</w:tcPr>
          <w:p w:rsidR="00A62384" w:rsidRDefault="00A62384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лительных газопроводов и создание условий для газификации жилфонда поселений, входящих в состав КМР</w:t>
            </w:r>
          </w:p>
          <w:p w:rsidR="00A62384" w:rsidRPr="00AB6F39" w:rsidRDefault="00A62384" w:rsidP="006A15CB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120F32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120F32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0F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120F32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120F32" w:rsidRDefault="00A62384" w:rsidP="006A15C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20F3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843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843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фонда д.К-Бор 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(2 очередь)</w:t>
            </w:r>
          </w:p>
        </w:tc>
        <w:tc>
          <w:tcPr>
            <w:tcW w:w="1843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A95FFD" w:rsidTr="000A77F5">
        <w:tc>
          <w:tcPr>
            <w:tcW w:w="3227" w:type="dxa"/>
          </w:tcPr>
          <w:p w:rsidR="00A62384" w:rsidRPr="00A95FFD" w:rsidRDefault="00A62384" w:rsidP="00A95FFD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95FFD" w:rsidRDefault="00A62384" w:rsidP="00A95FF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0A77F5">
        <w:tc>
          <w:tcPr>
            <w:tcW w:w="322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ЗАО «Газпром Газораспределение Пермь»</w:t>
            </w:r>
          </w:p>
        </w:tc>
        <w:tc>
          <w:tcPr>
            <w:tcW w:w="184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</w:tcPr>
          <w:p w:rsidR="00A62384" w:rsidRPr="00AB6F39" w:rsidRDefault="00A62384" w:rsidP="00385EC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кого давления ГРС-2 – г. Красно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камск, 4 очередь</w:t>
            </w:r>
          </w:p>
        </w:tc>
        <w:tc>
          <w:tcPr>
            <w:tcW w:w="184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</w:tcPr>
          <w:p w:rsidR="00A62384" w:rsidRDefault="00A62384" w:rsidP="00385EC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Газопровод-заколь-цовка низкого давления в м-не «Рейд» ул. Железнодор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ожная-</w:t>
            </w:r>
          </w:p>
          <w:p w:rsidR="00A62384" w:rsidRPr="00AB6F39" w:rsidRDefault="00A62384" w:rsidP="00385EC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 Щербакова-ул. Дальняя</w:t>
            </w:r>
          </w:p>
        </w:tc>
        <w:tc>
          <w:tcPr>
            <w:tcW w:w="184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227" w:type="dxa"/>
          </w:tcPr>
          <w:p w:rsidR="00A62384" w:rsidRDefault="00A62384" w:rsidP="00385EC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1.1.17.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ления на больший в м-не Запальта</w:t>
            </w:r>
          </w:p>
        </w:tc>
        <w:tc>
          <w:tcPr>
            <w:tcW w:w="1843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384" w:rsidRDefault="00A62384" w:rsidP="009B57C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2B5D2C" w:rsidRDefault="00A62384" w:rsidP="009B57CC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2B5D2C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1 за счет всех источников финансирования</w:t>
      </w: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701"/>
        <w:gridCol w:w="992"/>
        <w:gridCol w:w="1276"/>
        <w:gridCol w:w="1417"/>
        <w:gridCol w:w="1559"/>
        <w:gridCol w:w="1560"/>
        <w:gridCol w:w="1417"/>
        <w:gridCol w:w="1701"/>
      </w:tblGrid>
      <w:tr w:rsidR="00A62384" w:rsidRPr="00573D67" w:rsidTr="000A77F5">
        <w:tc>
          <w:tcPr>
            <w:tcW w:w="3369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соисполнители, участники (ГРБС)</w:t>
            </w:r>
          </w:p>
        </w:tc>
        <w:tc>
          <w:tcPr>
            <w:tcW w:w="5244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0A77F5"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62384" w:rsidRPr="00573D67" w:rsidTr="000A77F5">
        <w:tc>
          <w:tcPr>
            <w:tcW w:w="3369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  <w:p w:rsidR="00A62384" w:rsidRPr="00AB6F39" w:rsidRDefault="00A62384" w:rsidP="001E2E2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Краснокамского муниципального района в 2015-2017 годы </w:t>
            </w:r>
          </w:p>
        </w:tc>
        <w:tc>
          <w:tcPr>
            <w:tcW w:w="1701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385EC7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36330,779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385EC7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34069,37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385EC7" w:rsidRDefault="00A62384" w:rsidP="00B93B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29482,5</w:t>
            </w:r>
          </w:p>
        </w:tc>
      </w:tr>
      <w:tr w:rsidR="00A62384" w:rsidRPr="00573D67" w:rsidTr="000A77F5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12200,0</w:t>
            </w:r>
          </w:p>
        </w:tc>
      </w:tr>
      <w:tr w:rsidR="00A62384" w:rsidRPr="00573D67" w:rsidTr="000A77F5"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27897,45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581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19246,95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106A1F">
        <w:trPr>
          <w:trHeight w:val="255"/>
        </w:trPr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106A1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7730,329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13107,42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14132,5</w:t>
            </w:r>
          </w:p>
        </w:tc>
      </w:tr>
      <w:tr w:rsidR="00A62384" w:rsidRPr="00573D67" w:rsidTr="00106A1F">
        <w:trPr>
          <w:trHeight w:val="195"/>
        </w:trPr>
        <w:tc>
          <w:tcPr>
            <w:tcW w:w="336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2384" w:rsidRDefault="00A62384" w:rsidP="00106A1F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Pr="00AB6F39" w:rsidRDefault="00A62384" w:rsidP="00106A1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62384" w:rsidRDefault="00A62384" w:rsidP="00106A1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Default="00A62384" w:rsidP="00106A1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62384" w:rsidRDefault="00A62384" w:rsidP="00106A1F">
            <w:pPr>
              <w:spacing w:after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3150.0</w:t>
            </w:r>
          </w:p>
        </w:tc>
      </w:tr>
      <w:tr w:rsidR="00A62384" w:rsidRPr="00573D67" w:rsidTr="000A77F5">
        <w:tc>
          <w:tcPr>
            <w:tcW w:w="3369" w:type="dxa"/>
          </w:tcPr>
          <w:p w:rsidR="00A62384" w:rsidRDefault="00A62384" w:rsidP="006A15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 1.1.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распределительных газопроводов и создание условий для газификации жилфонда поселений, входящих в состав КМР</w:t>
            </w:r>
          </w:p>
          <w:p w:rsidR="00A62384" w:rsidRPr="00AB6F39" w:rsidRDefault="00A62384" w:rsidP="006A15C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385EC7" w:rsidRDefault="00A62384" w:rsidP="00CA2B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34830,779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CA2B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31069,37</w:t>
            </w:r>
          </w:p>
          <w:p w:rsidR="00A62384" w:rsidRPr="00385EC7" w:rsidRDefault="00A62384" w:rsidP="00CA2B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385EC7" w:rsidRDefault="00A62384" w:rsidP="00CA2B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25132,5</w:t>
            </w:r>
          </w:p>
        </w:tc>
      </w:tr>
    </w:tbl>
    <w:p w:rsidR="00A62384" w:rsidRDefault="00A62384"/>
    <w:p w:rsidR="00A62384" w:rsidRDefault="00A62384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1701"/>
        <w:gridCol w:w="992"/>
        <w:gridCol w:w="1276"/>
        <w:gridCol w:w="1417"/>
        <w:gridCol w:w="1559"/>
        <w:gridCol w:w="1560"/>
        <w:gridCol w:w="1417"/>
        <w:gridCol w:w="1701"/>
      </w:tblGrid>
      <w:tr w:rsidR="00A62384" w:rsidRPr="00573D67" w:rsidTr="00A95FFD">
        <w:trPr>
          <w:trHeight w:val="126"/>
        </w:trPr>
        <w:tc>
          <w:tcPr>
            <w:tcW w:w="3369" w:type="dxa"/>
          </w:tcPr>
          <w:p w:rsidR="00A62384" w:rsidRPr="00A95FFD" w:rsidRDefault="00A62384" w:rsidP="00CE694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95FFD" w:rsidRDefault="00A62384" w:rsidP="00CE69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B93B6C">
        <w:trPr>
          <w:trHeight w:val="1467"/>
        </w:trPr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ределительного газопровода к жилым домам усадеб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ной застройки по ул.Новой стройки от дома № 29 (в границах пер.Безымянный – пер.Речной) в м-не Матросово</w:t>
            </w:r>
          </w:p>
        </w:tc>
        <w:tc>
          <w:tcPr>
            <w:tcW w:w="170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200,00 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1 100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3F165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93B6C">
        <w:trPr>
          <w:trHeight w:val="850"/>
        </w:trPr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1.1.2.Строительство системы газоснаб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жения жилых домов по адресу: г.Краснокамск, ул.Гагарина,2а и 2б</w:t>
            </w:r>
          </w:p>
        </w:tc>
        <w:tc>
          <w:tcPr>
            <w:tcW w:w="170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885B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1200,00</w:t>
            </w:r>
          </w:p>
          <w:p w:rsidR="00A62384" w:rsidRPr="00AB6F39" w:rsidRDefault="00A62384" w:rsidP="003F16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93B6C">
        <w:trPr>
          <w:trHeight w:val="1133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B93B6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распределительного газопровода  к жилым домам усадебной застройки м-н Ласьва (ул.Городская,  дома №30-№38)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B93B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B93B6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503,00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3F165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7B3F1B" w:rsidRDefault="00A62384" w:rsidP="003F165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highlight w:val="darkBlue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369" w:type="dxa"/>
          </w:tcPr>
          <w:p w:rsidR="00A62384" w:rsidRPr="00AB6F39" w:rsidRDefault="00A62384" w:rsidP="009B57C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1.1.4.Строи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тельство распределительного газопровода в м-не Ново-Матросово</w:t>
            </w:r>
          </w:p>
        </w:tc>
        <w:tc>
          <w:tcPr>
            <w:tcW w:w="170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3B5F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10000,00 </w:t>
            </w:r>
          </w:p>
        </w:tc>
      </w:tr>
      <w:tr w:rsidR="00A62384" w:rsidRPr="00573D67" w:rsidTr="000A77F5">
        <w:tc>
          <w:tcPr>
            <w:tcW w:w="3369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Закольцовка системы газоснабжения ул.Калинина</w:t>
            </w:r>
          </w:p>
        </w:tc>
        <w:tc>
          <w:tcPr>
            <w:tcW w:w="170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  <w:p w:rsidR="00A62384" w:rsidRPr="00AB6F39" w:rsidRDefault="00A62384" w:rsidP="00DB356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(ПИР+стр-во)</w:t>
            </w:r>
          </w:p>
        </w:tc>
      </w:tr>
      <w:tr w:rsidR="00A62384" w:rsidRPr="00573D67" w:rsidTr="000A77F5">
        <w:trPr>
          <w:trHeight w:val="593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1.1.6.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д.Черная (2 очередь)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13 246,95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13 246,95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c>
          <w:tcPr>
            <w:tcW w:w="3369" w:type="dxa"/>
          </w:tcPr>
          <w:p w:rsidR="00A62384" w:rsidRPr="00DB3561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1.1.7.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распредел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ительного газопровода д.Хухрята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(2 очередь)</w:t>
            </w:r>
          </w:p>
        </w:tc>
        <w:tc>
          <w:tcPr>
            <w:tcW w:w="170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495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1.1.8.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п.Ласьва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6150,50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1.1.9.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д.Семичи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DB3561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1.1.10.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Газификация жилого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фонда д.К-Бор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(2 очередь)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DB3561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3324,92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с.Усть-Сыны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4406,329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 Фадеята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9 782,5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9 782,5</w:t>
            </w: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1.1.13. Строительство газопровода среднего давления от газопровода «ГГРП-11Г-ГРП-ОК» (ул. Ветлужская – ул. Заборная) до д. Новосёлы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3150,0</w:t>
            </w: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4C1E">
              <w:rPr>
                <w:rFonts w:ascii="Times New Roman" w:hAnsi="Times New Roman"/>
                <w:sz w:val="20"/>
                <w:szCs w:val="20"/>
                <w:lang w:eastAsia="ru-RU"/>
              </w:rPr>
              <w:t>ЗАО «Газпром Газораспределение Пермь</w:t>
            </w:r>
            <w:r w:rsidRPr="00AB6F3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высокого давления ГРС-2 – г. Краснокамск, </w:t>
            </w:r>
          </w:p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 очередь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Газопровод-заколь-цовка низкого давления в м-не «Рейд» ул. Железнодорожная-ул. Щербакова-ул. Дальняя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1.1.16.Газопровод-заколь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цовка средн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его давления ул. Кара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кулова-ул. Гагарина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1.1.17.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Замена диаметра газопровода низкого давления на больший в м-не Запальта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 1.2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строительство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распределительных газопроводов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1500,00</w:t>
            </w:r>
          </w:p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3000,00</w:t>
            </w:r>
          </w:p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385EC7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5E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4350,0</w:t>
            </w: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1.2.1.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населенных пунктов Оверятского городского поселения (д.Никитино, д.Шабуничи, с.Мысы)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ОГП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1.2.2.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зификация жилого фонда д.Карабаи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1.2.3.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д.Волеги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450,00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A77F5">
        <w:trPr>
          <w:trHeight w:val="508"/>
        </w:trPr>
        <w:tc>
          <w:tcPr>
            <w:tcW w:w="3369" w:type="dxa"/>
            <w:tcBorders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1.2.4.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жилого фонда д.Большое Шилово, д.Гурино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2700,00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0608D7">
        <w:trPr>
          <w:trHeight w:val="946"/>
        </w:trPr>
        <w:tc>
          <w:tcPr>
            <w:tcW w:w="3369" w:type="dxa"/>
          </w:tcPr>
          <w:p w:rsidR="00A62384" w:rsidRPr="00AB6F39" w:rsidRDefault="00A62384" w:rsidP="000608D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1.2.5.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д.Клепики</w:t>
            </w:r>
          </w:p>
        </w:tc>
        <w:tc>
          <w:tcPr>
            <w:tcW w:w="1701" w:type="dxa"/>
          </w:tcPr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62384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0608D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  <w:p w:rsidR="00A62384" w:rsidRPr="00AB6F39" w:rsidRDefault="00A62384" w:rsidP="000608D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384" w:rsidRDefault="00A62384"/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  <w:sectPr w:rsidR="00A62384" w:rsidRPr="00573D67" w:rsidSect="007E63DC">
          <w:headerReference w:type="default" r:id="rId12"/>
          <w:pgSz w:w="16838" w:h="11906" w:orient="landscape"/>
          <w:pgMar w:top="1418" w:right="567" w:bottom="567" w:left="851" w:header="720" w:footer="720" w:gutter="0"/>
          <w:cols w:space="720"/>
          <w:noEndnote/>
          <w:docGrid w:linePitch="299"/>
        </w:sectPr>
      </w:pPr>
    </w:p>
    <w:p w:rsidR="00A62384" w:rsidRPr="00630F00" w:rsidRDefault="00A62384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630F00">
        <w:rPr>
          <w:rFonts w:ascii="Times New Roman" w:hAnsi="Times New Roman"/>
          <w:b/>
          <w:sz w:val="20"/>
          <w:szCs w:val="20"/>
        </w:rPr>
        <w:t xml:space="preserve">10. Методика оценки эффективности </w:t>
      </w:r>
      <w:r>
        <w:rPr>
          <w:rFonts w:ascii="Times New Roman" w:hAnsi="Times New Roman"/>
          <w:b/>
          <w:sz w:val="20"/>
          <w:szCs w:val="20"/>
        </w:rPr>
        <w:t>п</w:t>
      </w:r>
      <w:r w:rsidRPr="00630F00">
        <w:rPr>
          <w:rFonts w:ascii="Times New Roman" w:hAnsi="Times New Roman"/>
          <w:b/>
          <w:sz w:val="20"/>
          <w:szCs w:val="20"/>
        </w:rPr>
        <w:t>одпрограммы</w:t>
      </w:r>
      <w:r>
        <w:rPr>
          <w:rFonts w:ascii="Times New Roman" w:hAnsi="Times New Roman"/>
          <w:b/>
          <w:sz w:val="20"/>
          <w:szCs w:val="20"/>
        </w:rPr>
        <w:t xml:space="preserve"> 1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Методика оценки эффективности </w:t>
      </w:r>
      <w:r>
        <w:rPr>
          <w:rFonts w:ascii="Times New Roman" w:hAnsi="Times New Roman"/>
          <w:sz w:val="20"/>
          <w:szCs w:val="20"/>
        </w:rPr>
        <w:t xml:space="preserve">подпрограммы 1 </w:t>
      </w:r>
      <w:r w:rsidRPr="00573D67">
        <w:rPr>
          <w:rFonts w:ascii="Times New Roman" w:hAnsi="Times New Roman"/>
          <w:sz w:val="20"/>
          <w:szCs w:val="20"/>
        </w:rPr>
        <w:t xml:space="preserve"> соответствует методике, из</w:t>
      </w:r>
      <w:r>
        <w:rPr>
          <w:rFonts w:ascii="Times New Roman" w:hAnsi="Times New Roman"/>
          <w:sz w:val="20"/>
          <w:szCs w:val="20"/>
        </w:rPr>
        <w:t>ложенной в разделе 11 программы и заключается в следующем:</w:t>
      </w:r>
    </w:p>
    <w:p w:rsidR="00A62384" w:rsidRPr="001C43BB" w:rsidRDefault="00A62384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10.1. О</w:t>
      </w:r>
      <w:r w:rsidRPr="001C43BB">
        <w:rPr>
          <w:rFonts w:ascii="Times New Roman" w:hAnsi="Times New Roman"/>
          <w:sz w:val="20"/>
          <w:szCs w:val="20"/>
        </w:rPr>
        <w:t>ценка степени достижения целей и решения задач программы определяется путем сопоставления степени достижения показателя (индикатора) подпрограммы с уровнем финансирования реализации основных мероприятий программы (подпрограммы) по формуле:СДЦ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х 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A62384" w:rsidRPr="001C43BB" w:rsidRDefault="00A62384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целей (решения задач)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A62384" w:rsidRPr="001C43BB" w:rsidRDefault="00A62384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A62384" w:rsidRPr="001C43BB" w:rsidRDefault="00A62384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-мероприятий </w:t>
      </w:r>
      <w:r w:rsidRPr="001C43BB">
        <w:rPr>
          <w:rFonts w:ascii="Times New Roman" w:hAnsi="Times New Roman"/>
          <w:sz w:val="20"/>
          <w:szCs w:val="20"/>
        </w:rPr>
        <w:t>подпрограммы.</w:t>
      </w:r>
    </w:p>
    <w:p w:rsidR="00A62384" w:rsidRPr="001C43BB" w:rsidRDefault="00A62384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10.2.</w:t>
      </w:r>
      <w:r w:rsidRPr="001C43BB">
        <w:rPr>
          <w:rFonts w:ascii="Times New Roman" w:hAnsi="Times New Roman"/>
          <w:sz w:val="20"/>
          <w:szCs w:val="20"/>
        </w:rPr>
        <w:t xml:space="preserve">Усредненная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рассчитывается по формуле:СДП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(СДП1+СДП2+…+СДП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)/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A62384" w:rsidRPr="001C43BB" w:rsidRDefault="00A62384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 xml:space="preserve"> – количество показателей в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-мероприятии.</w:t>
      </w:r>
    </w:p>
    <w:p w:rsidR="00A62384" w:rsidRPr="001C43BB" w:rsidRDefault="00A62384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10.3.</w:t>
      </w:r>
      <w:r w:rsidRPr="001C43BB">
        <w:rPr>
          <w:rFonts w:ascii="Times New Roman" w:hAnsi="Times New Roman"/>
          <w:sz w:val="20"/>
          <w:szCs w:val="20"/>
        </w:rPr>
        <w:t>Степень достижения показателя (индикатора) подпрограммы рассчитывается:</w:t>
      </w:r>
    </w:p>
    <w:p w:rsidR="00A62384" w:rsidRPr="001C43BB" w:rsidRDefault="00A62384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для показателей (индикаторов), желаемой тенденцией развития которых является рост значений, по формуле:</w:t>
      </w:r>
    </w:p>
    <w:p w:rsidR="00A62384" w:rsidRPr="001C43BB" w:rsidRDefault="00A62384" w:rsidP="007C5DA4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СДП = ЗФ/ЗП, </w:t>
      </w:r>
      <w:r>
        <w:rPr>
          <w:rFonts w:ascii="Times New Roman" w:hAnsi="Times New Roman"/>
          <w:sz w:val="20"/>
          <w:szCs w:val="20"/>
          <w:lang w:eastAsia="ru-RU"/>
        </w:rPr>
        <w:t>где</w:t>
      </w:r>
    </w:p>
    <w:p w:rsidR="00A62384" w:rsidRPr="001C43BB" w:rsidRDefault="00A62384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ЗФ – фактическое значение показателя (индикатора) подпрограммы;</w:t>
      </w:r>
    </w:p>
    <w:p w:rsidR="00A62384" w:rsidRPr="001C43BB" w:rsidRDefault="00A62384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ЗП – плановое значение показателя (индикатора) подпрограммы. </w:t>
      </w:r>
    </w:p>
    <w:p w:rsidR="00A62384" w:rsidRPr="001C43BB" w:rsidRDefault="00A62384" w:rsidP="007C5DA4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Если при расчете степени достижения показателя (индикатора) подпрограммы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A62384" w:rsidRPr="001C43BB" w:rsidRDefault="00A62384" w:rsidP="007C5DA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10.4.</w:t>
      </w:r>
      <w:r w:rsidRPr="001C43BB">
        <w:rPr>
          <w:rFonts w:ascii="Times New Roman" w:hAnsi="Times New Roman"/>
          <w:sz w:val="20"/>
          <w:szCs w:val="20"/>
        </w:rPr>
        <w:t xml:space="preserve">Степень соответствия запланированному уровню затрат и эффективности использования средств бюджета Краснокамского муниципального района и иных источников ресурсного обеспечения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по формуле:</w:t>
      </w:r>
    </w:p>
    <w:p w:rsidR="00A62384" w:rsidRPr="001C43BB" w:rsidRDefault="00A62384" w:rsidP="007C5DA4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= 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/ФП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, где:</w:t>
      </w:r>
    </w:p>
    <w:p w:rsidR="00A62384" w:rsidRPr="001C43BB" w:rsidRDefault="00A62384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-мероприятий подпрограммы;</w:t>
      </w:r>
    </w:p>
    <w:p w:rsidR="00A62384" w:rsidRPr="001C43BB" w:rsidRDefault="00A62384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фактический объем финансовых ресурсов,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-мероприятия подпрограммы;</w:t>
      </w:r>
    </w:p>
    <w:p w:rsidR="00A62384" w:rsidRPr="001C43BB" w:rsidRDefault="00A62384" w:rsidP="007C5DA4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плановый объем финансовых ресурсов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подпрограммы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-мероприятия подпрограммы.</w:t>
      </w:r>
    </w:p>
    <w:p w:rsidR="00A62384" w:rsidRPr="001C43BB" w:rsidRDefault="00A62384" w:rsidP="007C5DA4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Значение показателя УФ не может быть больше 1,0.</w:t>
      </w:r>
    </w:p>
    <w:p w:rsidR="00A62384" w:rsidRPr="001C43BB" w:rsidRDefault="00A62384" w:rsidP="007C5DA4">
      <w:pPr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При отсутствии финансирования значение показателя УФ считается равным 1,0.</w:t>
      </w:r>
    </w:p>
    <w:p w:rsidR="00A62384" w:rsidRDefault="00A62384" w:rsidP="00B176A9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10.5.</w:t>
      </w:r>
      <w:r w:rsidRPr="001C43BB">
        <w:rPr>
          <w:rFonts w:ascii="Times New Roman" w:hAnsi="Times New Roman"/>
          <w:sz w:val="20"/>
          <w:szCs w:val="20"/>
        </w:rPr>
        <w:t xml:space="preserve">Вывод об уровне эффективности (неэффективности)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-мероприятию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на основании следующих критериев:</w:t>
      </w:r>
    </w:p>
    <w:p w:rsidR="00A62384" w:rsidRPr="001C43BB" w:rsidRDefault="00A62384" w:rsidP="00B176A9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Критерий оценки эффективности СДЦ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эффективности достигнутых целей и решенных задач по 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-мероприятию программы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Неэффективный уровень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0,5 – 0,79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Удовлетворительный уровень эффективности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– 1 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Эффективный уровень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Высокоэффективный уровень</w:t>
            </w:r>
          </w:p>
        </w:tc>
      </w:tr>
    </w:tbl>
    <w:p w:rsidR="00A62384" w:rsidRPr="001C43BB" w:rsidRDefault="00A62384" w:rsidP="009239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</w:t>
      </w:r>
      <w:r w:rsidRPr="001C43BB">
        <w:rPr>
          <w:rFonts w:ascii="Times New Roman" w:hAnsi="Times New Roman"/>
          <w:sz w:val="20"/>
          <w:szCs w:val="20"/>
        </w:rPr>
        <w:t xml:space="preserve">Оценка эффективности выполнения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программы.</w:t>
      </w:r>
    </w:p>
    <w:p w:rsidR="00A62384" w:rsidRPr="001C43BB" w:rsidRDefault="00A62384" w:rsidP="009239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10.6.1.Подп</w:t>
      </w:r>
      <w:r w:rsidRPr="001C43BB">
        <w:rPr>
          <w:rFonts w:ascii="Times New Roman" w:hAnsi="Times New Roman"/>
          <w:sz w:val="20"/>
          <w:szCs w:val="20"/>
        </w:rPr>
        <w:t xml:space="preserve">рограмма считается реализуемой с высоким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с эффективными и высокоэффективными уровнями составляет больше, чем 90% от общего объема целей и задач.</w:t>
      </w:r>
    </w:p>
    <w:p w:rsidR="00A62384" w:rsidRPr="001C43BB" w:rsidRDefault="00A62384" w:rsidP="009239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10.6.2.</w:t>
      </w:r>
      <w:r w:rsidRPr="001C43BB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одп</w:t>
      </w:r>
      <w:r w:rsidRPr="001C43BB">
        <w:rPr>
          <w:rFonts w:ascii="Times New Roman" w:hAnsi="Times New Roman"/>
          <w:sz w:val="20"/>
          <w:szCs w:val="20"/>
        </w:rPr>
        <w:t xml:space="preserve">рограмма считается реализуемой с удовлетворительным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с эффективными и высокоэффективными уровнями составляет от 70% до 89,9% от общего объема целей и задач.</w:t>
      </w:r>
    </w:p>
    <w:p w:rsidR="00A62384" w:rsidRPr="001C43BB" w:rsidRDefault="00A62384" w:rsidP="009239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10.6.3.</w:t>
      </w:r>
      <w:r w:rsidRPr="001C43BB">
        <w:rPr>
          <w:rFonts w:ascii="Times New Roman" w:hAnsi="Times New Roman"/>
          <w:sz w:val="20"/>
          <w:szCs w:val="20"/>
        </w:rPr>
        <w:t xml:space="preserve">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 xml:space="preserve">программы с эффективными и высокоэффективными уровнями составляет менее 69,9% от общего объема целей и задач, уровень эффективности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реализации признается неудовлетворительным.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A62384" w:rsidRPr="00573D67" w:rsidSect="004815AC">
          <w:pgSz w:w="11906" w:h="16838"/>
          <w:pgMar w:top="567" w:right="567" w:bottom="851" w:left="1418" w:header="720" w:footer="720" w:gutter="0"/>
          <w:cols w:space="720"/>
          <w:noEndnote/>
          <w:docGrid w:linePitch="299"/>
        </w:sectPr>
      </w:pPr>
    </w:p>
    <w:p w:rsidR="00A62384" w:rsidRDefault="00A62384" w:rsidP="006C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573D67" w:rsidRDefault="00A62384" w:rsidP="00566AA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к муниципальной программе</w:t>
      </w:r>
    </w:p>
    <w:p w:rsidR="00A62384" w:rsidRPr="00573D67" w:rsidRDefault="00A62384" w:rsidP="00566AA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>«Развитие инфраструктуры, транспорта и дорог   КМР на 2015 -2017 годы»</w:t>
      </w:r>
    </w:p>
    <w:p w:rsidR="00A62384" w:rsidRPr="00780C2F" w:rsidRDefault="00A62384" w:rsidP="006C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62384" w:rsidRPr="00573D67" w:rsidRDefault="00A62384" w:rsidP="006C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Муниципальная п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одпрограмма 2 «Благоустройство и содержание межпоселенческих  кладбищ        Краснокамского муниципального района на 2015-2017  годы»</w:t>
      </w:r>
    </w:p>
    <w:p w:rsidR="00A62384" w:rsidRPr="00780C2F" w:rsidRDefault="00A62384" w:rsidP="00573D6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62384" w:rsidRPr="004815AC" w:rsidRDefault="00A62384" w:rsidP="004815AC">
      <w:pPr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Паспорт муниципальной </w:t>
      </w:r>
      <w:r w:rsidRPr="004815AC">
        <w:rPr>
          <w:rFonts w:ascii="Times New Roman" w:hAnsi="Times New Roman"/>
          <w:b/>
          <w:sz w:val="20"/>
          <w:szCs w:val="20"/>
        </w:rPr>
        <w:t>подпрограммы</w:t>
      </w:r>
      <w:r>
        <w:rPr>
          <w:rFonts w:ascii="Times New Roman" w:hAnsi="Times New Roman"/>
          <w:b/>
          <w:sz w:val="20"/>
          <w:szCs w:val="20"/>
        </w:rPr>
        <w:t xml:space="preserve"> 2</w:t>
      </w:r>
    </w:p>
    <w:p w:rsidR="00A62384" w:rsidRPr="004815AC" w:rsidRDefault="00A62384" w:rsidP="00573D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7438"/>
      </w:tblGrid>
      <w:tr w:rsidR="00A62384" w:rsidRPr="00573D67" w:rsidTr="00B233BE">
        <w:trPr>
          <w:tblCellSpacing w:w="5" w:type="nil"/>
        </w:trPr>
        <w:tc>
          <w:tcPr>
            <w:tcW w:w="2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A62384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</w:p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подпрограммы                     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C2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(далее подпрограмма 2)</w:t>
            </w:r>
          </w:p>
        </w:tc>
      </w:tr>
      <w:tr w:rsidR="00A62384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правление развития инфраструктуры, ЖКХ, транспортного обслуживания и дорог администрации Краснокамского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муниципального района (далее-У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Ж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)</w:t>
            </w:r>
          </w:p>
        </w:tc>
      </w:tr>
      <w:tr w:rsidR="00A62384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701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Администрация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 xml:space="preserve"> Краснокамского м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униципального района (далее-КМР) </w:t>
            </w:r>
          </w:p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</w:p>
        </w:tc>
      </w:tr>
      <w:tr w:rsidR="00A62384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Отсутствуют</w:t>
            </w:r>
          </w:p>
        </w:tc>
      </w:tr>
      <w:tr w:rsidR="00A62384" w:rsidRPr="00573D67" w:rsidTr="00B233B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780C2F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C2F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Отсутствуют </w:t>
            </w:r>
          </w:p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Цель подпрограммы  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C2E94" w:rsidRDefault="00A62384" w:rsidP="00310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556B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 содержания и развития объектов ритуального назначения межпоселенческих кладбищ</w:t>
            </w:r>
          </w:p>
          <w:p w:rsidR="00A62384" w:rsidRPr="005C2E94" w:rsidRDefault="00A62384" w:rsidP="009239ED">
            <w:pPr>
              <w:spacing w:after="0" w:line="240" w:lineRule="auto"/>
              <w:rPr>
                <w:rFonts w:ascii="Times New Roman" w:hAnsi="Times New Roman"/>
                <w:color w:val="33556B"/>
                <w:sz w:val="20"/>
                <w:szCs w:val="20"/>
                <w:lang w:eastAsia="ru-RU"/>
              </w:rPr>
            </w:pPr>
          </w:p>
        </w:tc>
      </w:tr>
      <w:tr w:rsidR="00A62384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Задачи подпрограммы                           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310730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Поддержание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санитарно-эпидемиологического состояния межпоселенческих кладбищ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нормативном уровне.</w:t>
            </w:r>
          </w:p>
          <w:p w:rsidR="00A62384" w:rsidRPr="00573D67" w:rsidRDefault="00A62384" w:rsidP="0092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ержание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100% площадей межмуниципальных кладбищ, на которых проведено захоронение умерших граждан. </w:t>
            </w:r>
          </w:p>
          <w:p w:rsidR="00A62384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дополнительных площадей (кварталов) для захоронений. </w:t>
            </w:r>
          </w:p>
          <w:p w:rsidR="00A62384" w:rsidRPr="00573D67" w:rsidRDefault="00A62384" w:rsidP="00923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2384" w:rsidRPr="00573D67" w:rsidTr="00B233BE">
        <w:trPr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Этапы и сроки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реали-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зации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2015 - 2017 годы.</w:t>
            </w:r>
          </w:p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B233B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7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7"/>
              <w:gridCol w:w="2902"/>
              <w:gridCol w:w="567"/>
              <w:gridCol w:w="851"/>
              <w:gridCol w:w="850"/>
              <w:gridCol w:w="851"/>
              <w:gridCol w:w="840"/>
            </w:tblGrid>
            <w:tr w:rsidR="00A62384" w:rsidRPr="00573D67" w:rsidTr="009B57CC">
              <w:trPr>
                <w:trHeight w:val="446"/>
              </w:trPr>
              <w:tc>
                <w:tcPr>
                  <w:tcW w:w="4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29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</w:p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изм</w:t>
                  </w:r>
                </w:p>
              </w:tc>
              <w:tc>
                <w:tcPr>
                  <w:tcW w:w="33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9B5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Плановые значения</w:t>
                  </w:r>
                </w:p>
                <w:p w:rsidR="00A62384" w:rsidRPr="00573D67" w:rsidRDefault="00A62384" w:rsidP="009B5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целевого показателя</w:t>
                  </w:r>
                </w:p>
              </w:tc>
            </w:tr>
            <w:tr w:rsidR="00A62384" w:rsidRPr="00573D67" w:rsidTr="009B57CC">
              <w:trPr>
                <w:trHeight w:val="375"/>
              </w:trPr>
              <w:tc>
                <w:tcPr>
                  <w:tcW w:w="4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9B57CC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B57C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2014 г.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9B57CC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B57C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2015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9B57CC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B57C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2016 г.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9B57CC" w:rsidRDefault="00A62384" w:rsidP="008955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9B57C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2017 г.</w:t>
                  </w:r>
                </w:p>
              </w:tc>
            </w:tr>
            <w:tr w:rsidR="00A62384" w:rsidRPr="00573D67" w:rsidTr="009B57CC">
              <w:trPr>
                <w:trHeight w:val="206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9B5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Доля площади  захоронения (кварталов), находящихся на содержании, от общей площади  захоронений (кварталов)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A62384" w:rsidRPr="00573D67" w:rsidTr="009B57CC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Площадь захоронений (кварталов), подготовленная под захоронение умерших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923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3,32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923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3,74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923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4,16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923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4,58</w:t>
                  </w:r>
                </w:p>
              </w:tc>
            </w:tr>
            <w:tr w:rsidR="00A62384" w:rsidRPr="00573D67" w:rsidTr="009B57CC"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3107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установленных 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</w:rPr>
                    <w:t>обелисков воинских захоронений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8955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A62384" w:rsidRPr="00573D67" w:rsidRDefault="00A62384" w:rsidP="00573D67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384" w:rsidRPr="00573D67" w:rsidTr="00B233BE">
        <w:trPr>
          <w:trHeight w:val="400"/>
          <w:tblCellSpacing w:w="5" w:type="nil"/>
        </w:trPr>
        <w:tc>
          <w:tcPr>
            <w:tcW w:w="23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7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7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39"/>
              <w:gridCol w:w="1134"/>
              <w:gridCol w:w="992"/>
              <w:gridCol w:w="844"/>
              <w:gridCol w:w="7"/>
              <w:gridCol w:w="1332"/>
            </w:tblGrid>
            <w:tr w:rsidR="00A62384" w:rsidRPr="00573D67" w:rsidTr="00780C2F">
              <w:trPr>
                <w:trHeight w:val="465"/>
              </w:trPr>
              <w:tc>
                <w:tcPr>
                  <w:tcW w:w="30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Источники финансирования подп</w:t>
                  </w: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рограммы</w:t>
                  </w:r>
                </w:p>
              </w:tc>
              <w:tc>
                <w:tcPr>
                  <w:tcW w:w="430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9B57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Расходы финансирования (тыс.руб.)</w:t>
                  </w:r>
                </w:p>
              </w:tc>
            </w:tr>
            <w:tr w:rsidR="00A62384" w:rsidRPr="00573D67" w:rsidTr="00780C2F">
              <w:trPr>
                <w:trHeight w:val="360"/>
              </w:trPr>
              <w:tc>
                <w:tcPr>
                  <w:tcW w:w="30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2015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2016 г.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2017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</w:tr>
            <w:tr w:rsidR="00A62384" w:rsidRPr="00573D67" w:rsidTr="00780C2F"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Всего, </w:t>
                  </w:r>
                </w:p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880,7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1086,1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852,2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2819,0</w:t>
                  </w:r>
                </w:p>
              </w:tc>
            </w:tr>
            <w:tr w:rsidR="00A62384" w:rsidRPr="00573D67" w:rsidTr="00780C2F"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бюджет Краснокамского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880,7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786,1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852,2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2519,0</w:t>
                  </w:r>
                </w:p>
              </w:tc>
            </w:tr>
            <w:tr w:rsidR="00A62384" w:rsidRPr="00573D67" w:rsidTr="00780C2F"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внебюджетные источники</w:t>
                  </w:r>
                </w:p>
                <w:p w:rsidR="00A62384" w:rsidRPr="00573D67" w:rsidRDefault="00A62384" w:rsidP="00573D6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384" w:rsidRPr="00573D67" w:rsidRDefault="00A62384" w:rsidP="00505B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573D67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300,0</w:t>
                  </w:r>
                </w:p>
              </w:tc>
            </w:tr>
          </w:tbl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2384" w:rsidRPr="009B57CC" w:rsidRDefault="00A62384" w:rsidP="009B57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</w:p>
    <w:p w:rsidR="00A62384" w:rsidRDefault="00A62384" w:rsidP="009B57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</w:p>
    <w:p w:rsidR="00A62384" w:rsidRPr="009B57CC" w:rsidRDefault="00A62384" w:rsidP="009B57C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0"/>
          <w:szCs w:val="20"/>
        </w:rPr>
      </w:pPr>
    </w:p>
    <w:p w:rsidR="00A62384" w:rsidRPr="004815AC" w:rsidRDefault="00A62384" w:rsidP="004815A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815AC">
        <w:rPr>
          <w:rFonts w:ascii="Times New Roman" w:hAnsi="Times New Roman"/>
          <w:b/>
          <w:sz w:val="20"/>
          <w:szCs w:val="20"/>
        </w:rPr>
        <w:t xml:space="preserve">Характеристика текущего состояния и основные проблемы  по объектам ритуального назначения </w:t>
      </w:r>
      <w:r>
        <w:rPr>
          <w:rFonts w:ascii="Times New Roman" w:hAnsi="Times New Roman"/>
          <w:b/>
          <w:sz w:val="20"/>
          <w:szCs w:val="20"/>
        </w:rPr>
        <w:t>р</w:t>
      </w:r>
      <w:r w:rsidRPr="004815AC">
        <w:rPr>
          <w:rFonts w:ascii="Times New Roman" w:hAnsi="Times New Roman"/>
          <w:b/>
          <w:sz w:val="20"/>
          <w:szCs w:val="20"/>
        </w:rPr>
        <w:t>айона</w:t>
      </w:r>
    </w:p>
    <w:p w:rsidR="00A62384" w:rsidRPr="00FA1235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A62384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На территории Краснокамского муниципального района захоронение умерших граждан проводится на 8 кладбищах, из которых межмуниципальным признано кладбище д.Брагино. В настоящее время большинство кладбищ, в том числе г.Краснокамска (Конец Бор) исчерпали свой ресурс. Ежегодно на кладбищах КМР проводится захоронение    около 1 тыс.умерших граждан. </w:t>
      </w:r>
    </w:p>
    <w:p w:rsidR="00A62384" w:rsidRPr="00573D67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Основные проблемы:</w:t>
      </w:r>
    </w:p>
    <w:p w:rsidR="00A62384" w:rsidRPr="00573D67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1. Исчерпание ресурса подготовленных площадей под погребение умерших на существующих кладбищах. </w:t>
      </w:r>
    </w:p>
    <w:p w:rsidR="00A62384" w:rsidRPr="00573D67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 В настоящее время на межмуниципальном кладбище д.Брагино захоронения проведены на 9 кварталах площадью 33,2 тыс.м2 (27 % от проектной площади), подготовлены  5 кварталов с возможностью захоронения 4,0 тысяч умерших граждан. Временной период для погребения имеющихся площадей на межпоселенческом кладбище д.</w:t>
      </w:r>
      <w:r>
        <w:rPr>
          <w:rFonts w:ascii="Times New Roman" w:hAnsi="Times New Roman"/>
          <w:bCs/>
          <w:sz w:val="20"/>
          <w:szCs w:val="20"/>
        </w:rPr>
        <w:t xml:space="preserve"> Б</w:t>
      </w:r>
      <w:r w:rsidRPr="00573D67">
        <w:rPr>
          <w:rFonts w:ascii="Times New Roman" w:hAnsi="Times New Roman"/>
          <w:bCs/>
          <w:sz w:val="20"/>
          <w:szCs w:val="20"/>
        </w:rPr>
        <w:t>рагино  составляет 4-5 лет.</w:t>
      </w:r>
    </w:p>
    <w:p w:rsidR="00A62384" w:rsidRPr="00573D67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2.В неудовлетворительном техническом состоянии (отсутствует система водоотведения) находятся 15 объектов ритуального назначения (кварталов) общей площадью   5,5 га, не отвечающих требованиям нормативного состояния территорий.</w:t>
      </w:r>
    </w:p>
    <w:p w:rsidR="00A62384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>3. Рост социальной напряженности, связанный с сокращением площадей под захоронение на кладбищах, отсутствие единой базы данных о  захоронениях, в том числе ветеранских захоронений. Отсутствие возможности решения проблемы людей, потерявших места захоронений близких людей. База данных о</w:t>
      </w:r>
      <w:r>
        <w:rPr>
          <w:rFonts w:ascii="Times New Roman" w:hAnsi="Times New Roman"/>
          <w:bCs/>
          <w:sz w:val="20"/>
          <w:szCs w:val="20"/>
        </w:rPr>
        <w:t>бо</w:t>
      </w:r>
      <w:r w:rsidRPr="00573D67">
        <w:rPr>
          <w:rFonts w:ascii="Times New Roman" w:hAnsi="Times New Roman"/>
          <w:bCs/>
          <w:sz w:val="20"/>
          <w:szCs w:val="20"/>
        </w:rPr>
        <w:t xml:space="preserve"> всех захоронениях имеется только на клад</w:t>
      </w:r>
      <w:r>
        <w:rPr>
          <w:rFonts w:ascii="Times New Roman" w:hAnsi="Times New Roman"/>
          <w:bCs/>
          <w:sz w:val="20"/>
          <w:szCs w:val="20"/>
        </w:rPr>
        <w:t>б</w:t>
      </w:r>
      <w:r w:rsidRPr="00573D67">
        <w:rPr>
          <w:rFonts w:ascii="Times New Roman" w:hAnsi="Times New Roman"/>
          <w:bCs/>
          <w:sz w:val="20"/>
          <w:szCs w:val="20"/>
        </w:rPr>
        <w:t>и</w:t>
      </w:r>
      <w:r>
        <w:rPr>
          <w:rFonts w:ascii="Times New Roman" w:hAnsi="Times New Roman"/>
          <w:bCs/>
          <w:sz w:val="20"/>
          <w:szCs w:val="20"/>
        </w:rPr>
        <w:t>щ</w:t>
      </w:r>
      <w:r w:rsidRPr="00573D67">
        <w:rPr>
          <w:rFonts w:ascii="Times New Roman" w:hAnsi="Times New Roman"/>
          <w:bCs/>
          <w:sz w:val="20"/>
          <w:szCs w:val="20"/>
        </w:rPr>
        <w:t>е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73D67">
        <w:rPr>
          <w:rFonts w:ascii="Times New Roman" w:hAnsi="Times New Roman"/>
          <w:bCs/>
          <w:sz w:val="20"/>
          <w:szCs w:val="20"/>
        </w:rPr>
        <w:t xml:space="preserve">д.Брагино. </w:t>
      </w:r>
    </w:p>
    <w:p w:rsidR="00A62384" w:rsidRPr="00573D67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bCs/>
          <w:sz w:val="20"/>
          <w:szCs w:val="20"/>
        </w:rPr>
        <w:t xml:space="preserve">2015 г. станет годом 70-летия Победы и </w:t>
      </w:r>
      <w:r>
        <w:rPr>
          <w:rFonts w:ascii="Times New Roman" w:hAnsi="Times New Roman"/>
          <w:bCs/>
          <w:sz w:val="20"/>
          <w:szCs w:val="20"/>
        </w:rPr>
        <w:t>пройдет под знаком че</w:t>
      </w:r>
      <w:r w:rsidRPr="00573D67">
        <w:rPr>
          <w:rFonts w:ascii="Times New Roman" w:hAnsi="Times New Roman"/>
          <w:bCs/>
          <w:sz w:val="20"/>
          <w:szCs w:val="20"/>
        </w:rPr>
        <w:t>ствования ветеранов и открытия воинских мемориалов.</w:t>
      </w:r>
    </w:p>
    <w:p w:rsidR="00A62384" w:rsidRPr="00FA1235" w:rsidRDefault="00A62384" w:rsidP="00573D67">
      <w:pPr>
        <w:spacing w:before="100" w:beforeAutospacing="1" w:after="100" w:afterAutospacing="1" w:line="240" w:lineRule="auto"/>
        <w:ind w:left="360"/>
        <w:contextualSpacing/>
        <w:jc w:val="both"/>
        <w:outlineLvl w:val="2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62384" w:rsidRDefault="00A62384" w:rsidP="004815AC">
      <w:pPr>
        <w:numPr>
          <w:ilvl w:val="0"/>
          <w:numId w:val="43"/>
        </w:num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Цели и задачи п</w:t>
      </w:r>
      <w:r w:rsidRPr="00573D67">
        <w:rPr>
          <w:rFonts w:ascii="Times New Roman" w:hAnsi="Times New Roman"/>
          <w:b/>
          <w:bCs/>
          <w:sz w:val="20"/>
          <w:szCs w:val="20"/>
          <w:lang w:eastAsia="ru-RU"/>
        </w:rPr>
        <w:t>одпрограммы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2</w:t>
      </w:r>
    </w:p>
    <w:p w:rsidR="00A62384" w:rsidRPr="00FA1235" w:rsidRDefault="00A62384" w:rsidP="004815AC">
      <w:pPr>
        <w:spacing w:before="100" w:beforeAutospacing="1" w:after="100" w:afterAutospacing="1" w:line="240" w:lineRule="auto"/>
        <w:ind w:left="720"/>
        <w:contextualSpacing/>
        <w:outlineLvl w:val="2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62384" w:rsidRDefault="00A62384" w:rsidP="004815A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Подпрограмма предусматривает следующ</w:t>
      </w:r>
      <w:r>
        <w:rPr>
          <w:rFonts w:ascii="Times New Roman" w:hAnsi="Times New Roman"/>
          <w:sz w:val="20"/>
          <w:szCs w:val="20"/>
          <w:lang w:eastAsia="ru-RU"/>
        </w:rPr>
        <w:t>ую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цел</w:t>
      </w:r>
      <w:r>
        <w:rPr>
          <w:rFonts w:ascii="Times New Roman" w:hAnsi="Times New Roman"/>
          <w:sz w:val="20"/>
          <w:szCs w:val="20"/>
          <w:lang w:eastAsia="ru-RU"/>
        </w:rPr>
        <w:t>ь</w:t>
      </w:r>
      <w:r w:rsidRPr="00573D67">
        <w:rPr>
          <w:rFonts w:ascii="Times New Roman" w:hAnsi="Times New Roman"/>
          <w:sz w:val="20"/>
          <w:szCs w:val="20"/>
          <w:lang w:eastAsia="ru-RU"/>
        </w:rPr>
        <w:t>:</w:t>
      </w:r>
    </w:p>
    <w:p w:rsidR="00A62384" w:rsidRPr="005C2E94" w:rsidRDefault="00A62384" w:rsidP="00310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556B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-создание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содержания и развития объектов ритуального назначения межпоселенческих кладбищ</w:t>
      </w:r>
    </w:p>
    <w:p w:rsidR="00A62384" w:rsidRDefault="00A62384" w:rsidP="009B57CC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Для достижения поставленн</w:t>
      </w:r>
      <w:r>
        <w:rPr>
          <w:rFonts w:ascii="Times New Roman" w:hAnsi="Times New Roman"/>
          <w:sz w:val="20"/>
          <w:szCs w:val="20"/>
          <w:lang w:eastAsia="ru-RU"/>
        </w:rPr>
        <w:t>ой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цел</w:t>
      </w:r>
      <w:r>
        <w:rPr>
          <w:rFonts w:ascii="Times New Roman" w:hAnsi="Times New Roman"/>
          <w:sz w:val="20"/>
          <w:szCs w:val="20"/>
          <w:lang w:eastAsia="ru-RU"/>
        </w:rPr>
        <w:t>и п</w:t>
      </w:r>
      <w:r w:rsidRPr="00573D67">
        <w:rPr>
          <w:rFonts w:ascii="Times New Roman" w:hAnsi="Times New Roman"/>
          <w:sz w:val="20"/>
          <w:szCs w:val="20"/>
          <w:lang w:eastAsia="ru-RU"/>
        </w:rPr>
        <w:t>одпрограммой предусматривается решение следующ</w:t>
      </w:r>
      <w:r>
        <w:rPr>
          <w:rFonts w:ascii="Times New Roman" w:hAnsi="Times New Roman"/>
          <w:sz w:val="20"/>
          <w:szCs w:val="20"/>
          <w:lang w:eastAsia="ru-RU"/>
        </w:rPr>
        <w:t>ей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основн</w:t>
      </w:r>
      <w:r>
        <w:rPr>
          <w:rFonts w:ascii="Times New Roman" w:hAnsi="Times New Roman"/>
          <w:sz w:val="20"/>
          <w:szCs w:val="20"/>
          <w:lang w:eastAsia="ru-RU"/>
        </w:rPr>
        <w:t>ой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задач</w:t>
      </w:r>
      <w:r>
        <w:rPr>
          <w:rFonts w:ascii="Times New Roman" w:hAnsi="Times New Roman"/>
          <w:sz w:val="20"/>
          <w:szCs w:val="20"/>
          <w:lang w:eastAsia="ru-RU"/>
        </w:rPr>
        <w:t>и:</w:t>
      </w:r>
    </w:p>
    <w:p w:rsidR="00A62384" w:rsidRPr="00EC29D0" w:rsidRDefault="00A62384" w:rsidP="009B57CC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- п</w:t>
      </w:r>
      <w:r>
        <w:rPr>
          <w:rFonts w:ascii="Times New Roman" w:hAnsi="Times New Roman"/>
          <w:bCs/>
          <w:sz w:val="20"/>
          <w:szCs w:val="20"/>
        </w:rPr>
        <w:t xml:space="preserve">оддержание </w:t>
      </w:r>
      <w:r w:rsidRPr="00573D67">
        <w:rPr>
          <w:rFonts w:ascii="Times New Roman" w:hAnsi="Times New Roman"/>
          <w:bCs/>
          <w:sz w:val="20"/>
          <w:szCs w:val="20"/>
        </w:rPr>
        <w:t xml:space="preserve"> санитарно-эпидемиологического состояния межпоселенческих кладбищ</w:t>
      </w:r>
      <w:r>
        <w:rPr>
          <w:rFonts w:ascii="Times New Roman" w:hAnsi="Times New Roman"/>
          <w:bCs/>
          <w:sz w:val="20"/>
          <w:szCs w:val="20"/>
        </w:rPr>
        <w:t xml:space="preserve"> на нормативном уровне.</w:t>
      </w:r>
    </w:p>
    <w:p w:rsidR="00A62384" w:rsidRDefault="00A62384" w:rsidP="004815A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Прогноз конеч</w:t>
      </w:r>
      <w:r>
        <w:rPr>
          <w:rFonts w:ascii="Times New Roman" w:hAnsi="Times New Roman"/>
          <w:b/>
          <w:sz w:val="20"/>
          <w:szCs w:val="20"/>
          <w:lang w:eastAsia="ru-RU"/>
        </w:rPr>
        <w:t>ных результатов подпрограммы 2</w:t>
      </w:r>
    </w:p>
    <w:p w:rsidR="00A62384" w:rsidRPr="00FA1235" w:rsidRDefault="00A62384" w:rsidP="004815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6"/>
          <w:szCs w:val="16"/>
          <w:lang w:eastAsia="ru-RU"/>
        </w:rPr>
      </w:pPr>
    </w:p>
    <w:p w:rsidR="00A62384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Конечными рез</w:t>
      </w:r>
      <w:r>
        <w:rPr>
          <w:rFonts w:ascii="Times New Roman" w:hAnsi="Times New Roman"/>
          <w:sz w:val="20"/>
          <w:szCs w:val="20"/>
          <w:lang w:eastAsia="ru-RU"/>
        </w:rPr>
        <w:t xml:space="preserve">ультатами реализации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мероприятий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2 </w:t>
      </w:r>
      <w:r w:rsidRPr="00573D67">
        <w:rPr>
          <w:rFonts w:ascii="Times New Roman" w:hAnsi="Times New Roman"/>
          <w:sz w:val="20"/>
          <w:szCs w:val="20"/>
          <w:lang w:eastAsia="ru-RU"/>
        </w:rPr>
        <w:t>являются</w:t>
      </w:r>
      <w:r>
        <w:rPr>
          <w:rFonts w:ascii="Times New Roman" w:hAnsi="Times New Roman"/>
          <w:sz w:val="20"/>
          <w:szCs w:val="20"/>
          <w:lang w:eastAsia="ru-RU"/>
        </w:rPr>
        <w:t>:</w:t>
      </w:r>
    </w:p>
    <w:p w:rsidR="00A62384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 С</w:t>
      </w:r>
      <w:r w:rsidRPr="00573D67">
        <w:rPr>
          <w:rFonts w:ascii="Times New Roman" w:hAnsi="Times New Roman"/>
          <w:bCs/>
          <w:sz w:val="20"/>
          <w:szCs w:val="20"/>
        </w:rPr>
        <w:t>о</w:t>
      </w:r>
      <w:r>
        <w:rPr>
          <w:rFonts w:ascii="Times New Roman" w:hAnsi="Times New Roman"/>
          <w:bCs/>
          <w:sz w:val="20"/>
          <w:szCs w:val="20"/>
        </w:rPr>
        <w:t>держание</w:t>
      </w:r>
      <w:r w:rsidRPr="00573D67">
        <w:rPr>
          <w:rFonts w:ascii="Times New Roman" w:hAnsi="Times New Roman"/>
          <w:bCs/>
          <w:sz w:val="20"/>
          <w:szCs w:val="20"/>
        </w:rPr>
        <w:t xml:space="preserve"> 100% площадей межмуниципальных кладбищ, на которых провед</w:t>
      </w:r>
      <w:r>
        <w:rPr>
          <w:rFonts w:ascii="Times New Roman" w:hAnsi="Times New Roman"/>
          <w:bCs/>
          <w:sz w:val="20"/>
          <w:szCs w:val="20"/>
        </w:rPr>
        <w:t>ено захоронение умерших граждан.</w:t>
      </w:r>
    </w:p>
    <w:p w:rsidR="00A62384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2. П</w:t>
      </w:r>
      <w:r w:rsidRPr="00573D67">
        <w:rPr>
          <w:rFonts w:ascii="Times New Roman" w:hAnsi="Times New Roman"/>
          <w:bCs/>
          <w:sz w:val="20"/>
          <w:szCs w:val="20"/>
        </w:rPr>
        <w:t>одготовка дополнительных площа</w:t>
      </w:r>
      <w:r>
        <w:rPr>
          <w:rFonts w:ascii="Times New Roman" w:hAnsi="Times New Roman"/>
          <w:bCs/>
          <w:sz w:val="20"/>
          <w:szCs w:val="20"/>
        </w:rPr>
        <w:t>дей (кварталов) для захоронений.</w:t>
      </w:r>
    </w:p>
    <w:p w:rsidR="00A62384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Установка обелиска на воинском захоронении. </w:t>
      </w:r>
    </w:p>
    <w:p w:rsidR="00A62384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Реализация подп</w:t>
      </w:r>
      <w:r w:rsidRPr="00573D67">
        <w:rPr>
          <w:rFonts w:ascii="Times New Roman" w:hAnsi="Times New Roman"/>
          <w:sz w:val="20"/>
          <w:szCs w:val="20"/>
          <w:lang w:eastAsia="ru-RU"/>
        </w:rPr>
        <w:t>рограммы позволит улучшить санитарное состояние территорий межпоселенческих кладбищ, подготовить места под новые захоронения  с учетом возможности захоронения умерших жителей г.Краснокамска, оперативность и доступ</w:t>
      </w:r>
      <w:r>
        <w:rPr>
          <w:rFonts w:ascii="Times New Roman" w:hAnsi="Times New Roman"/>
          <w:sz w:val="20"/>
          <w:szCs w:val="20"/>
          <w:lang w:eastAsia="ru-RU"/>
        </w:rPr>
        <w:t xml:space="preserve">ность ритуального обслуживания </w:t>
      </w:r>
      <w:r w:rsidRPr="00573D67">
        <w:rPr>
          <w:rFonts w:ascii="Times New Roman" w:hAnsi="Times New Roman"/>
          <w:sz w:val="20"/>
          <w:szCs w:val="20"/>
          <w:lang w:eastAsia="ru-RU"/>
        </w:rPr>
        <w:t>на территории межпоселенчес</w:t>
      </w:r>
      <w:r>
        <w:rPr>
          <w:rFonts w:ascii="Times New Roman" w:hAnsi="Times New Roman"/>
          <w:sz w:val="20"/>
          <w:szCs w:val="20"/>
          <w:lang w:eastAsia="ru-RU"/>
        </w:rPr>
        <w:t xml:space="preserve">ких кладбищ. </w:t>
      </w:r>
    </w:p>
    <w:p w:rsidR="00A62384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Приоритеты данной подп</w:t>
      </w:r>
      <w:r w:rsidRPr="00573D67">
        <w:rPr>
          <w:rFonts w:ascii="Times New Roman" w:hAnsi="Times New Roman"/>
          <w:sz w:val="20"/>
          <w:szCs w:val="20"/>
          <w:lang w:eastAsia="ru-RU"/>
        </w:rPr>
        <w:t>рограммы направлены на решение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в большей степени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социально-нравственных задач, на улучшение ритуального обслуживания и значительное уменьшение негативных явлений при организации и проведении похорон, увековечивания памяти умерших защитников Отечества.</w:t>
      </w:r>
    </w:p>
    <w:p w:rsidR="00A62384" w:rsidRPr="00FA1235" w:rsidRDefault="00A62384" w:rsidP="004815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2384" w:rsidRDefault="00A62384" w:rsidP="00F05C0B">
      <w:pPr>
        <w:numPr>
          <w:ilvl w:val="0"/>
          <w:numId w:val="43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Сроки реализации подпрограммы 2 с указа</w:t>
      </w:r>
      <w:r>
        <w:rPr>
          <w:rFonts w:ascii="Times New Roman" w:hAnsi="Times New Roman"/>
          <w:b/>
          <w:sz w:val="20"/>
          <w:szCs w:val="20"/>
          <w:lang w:eastAsia="ru-RU"/>
        </w:rPr>
        <w:t>нием промежуточных показателей</w:t>
      </w:r>
    </w:p>
    <w:p w:rsidR="00A62384" w:rsidRPr="00FA1235" w:rsidRDefault="00A62384" w:rsidP="00FA1235">
      <w:pPr>
        <w:tabs>
          <w:tab w:val="left" w:pos="1276"/>
        </w:tabs>
        <w:spacing w:after="0"/>
        <w:ind w:left="720"/>
        <w:rPr>
          <w:rFonts w:ascii="Times New Roman" w:hAnsi="Times New Roman"/>
          <w:b/>
          <w:sz w:val="16"/>
          <w:szCs w:val="16"/>
          <w:lang w:eastAsia="ru-RU"/>
        </w:rPr>
      </w:pPr>
    </w:p>
    <w:p w:rsidR="00A62384" w:rsidRDefault="00A62384" w:rsidP="00FA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</w:t>
      </w:r>
      <w:r w:rsidRPr="00573D67">
        <w:rPr>
          <w:rFonts w:ascii="Times New Roman" w:hAnsi="Times New Roman"/>
          <w:sz w:val="20"/>
          <w:szCs w:val="20"/>
        </w:rPr>
        <w:t xml:space="preserve">рограмма не имеет строгой разбивки на этапы, мероприятия </w:t>
      </w:r>
      <w:r>
        <w:rPr>
          <w:rFonts w:ascii="Times New Roman" w:hAnsi="Times New Roman"/>
          <w:sz w:val="20"/>
          <w:szCs w:val="20"/>
        </w:rPr>
        <w:t>под</w:t>
      </w:r>
      <w:r w:rsidRPr="00573D67">
        <w:rPr>
          <w:rFonts w:ascii="Times New Roman" w:hAnsi="Times New Roman"/>
          <w:sz w:val="20"/>
          <w:szCs w:val="20"/>
        </w:rPr>
        <w:t>программы реализуются на про</w:t>
      </w:r>
      <w:r>
        <w:rPr>
          <w:rFonts w:ascii="Times New Roman" w:hAnsi="Times New Roman"/>
          <w:sz w:val="20"/>
          <w:szCs w:val="20"/>
        </w:rPr>
        <w:t>тяжении всего срока реализации 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A62384" w:rsidRPr="00FA1235" w:rsidRDefault="00A62384" w:rsidP="00FA12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62384" w:rsidRDefault="00A62384" w:rsidP="00FA1235">
      <w:pPr>
        <w:numPr>
          <w:ilvl w:val="0"/>
          <w:numId w:val="43"/>
        </w:numPr>
        <w:spacing w:after="0"/>
        <w:ind w:left="714" w:hanging="357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763A1">
        <w:rPr>
          <w:rFonts w:ascii="Times New Roman" w:hAnsi="Times New Roman"/>
          <w:b/>
          <w:sz w:val="20"/>
          <w:szCs w:val="20"/>
        </w:rPr>
        <w:t>Перечень  мероприятий подпрограммы 2</w:t>
      </w:r>
    </w:p>
    <w:p w:rsidR="00A62384" w:rsidRPr="00EC29D0" w:rsidRDefault="00A62384" w:rsidP="00FA1235">
      <w:pPr>
        <w:spacing w:after="0"/>
        <w:ind w:left="714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3135"/>
        <w:gridCol w:w="1559"/>
        <w:gridCol w:w="1217"/>
        <w:gridCol w:w="1190"/>
        <w:gridCol w:w="2087"/>
      </w:tblGrid>
      <w:tr w:rsidR="00A62384" w:rsidRPr="00573D67" w:rsidTr="000763A1">
        <w:tc>
          <w:tcPr>
            <w:tcW w:w="665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135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07" w:type="dxa"/>
            <w:gridSpan w:val="2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2087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A62384" w:rsidRPr="00573D67" w:rsidTr="000763A1">
        <w:tc>
          <w:tcPr>
            <w:tcW w:w="665" w:type="dxa"/>
            <w:vMerge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190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087" w:type="dxa"/>
            <w:vMerge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0763A1">
        <w:tc>
          <w:tcPr>
            <w:tcW w:w="665" w:type="dxa"/>
          </w:tcPr>
          <w:p w:rsidR="00A62384" w:rsidRPr="00FA1235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5" w:type="dxa"/>
          </w:tcPr>
          <w:p w:rsidR="00A62384" w:rsidRPr="00FA1235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62384" w:rsidRPr="00FA1235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A62384" w:rsidRPr="00FA1235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</w:tcPr>
          <w:p w:rsidR="00A62384" w:rsidRPr="00FA1235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87" w:type="dxa"/>
          </w:tcPr>
          <w:p w:rsidR="00A62384" w:rsidRPr="00FA1235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A123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62384" w:rsidRPr="00573D67" w:rsidTr="000763A1">
        <w:tc>
          <w:tcPr>
            <w:tcW w:w="665" w:type="dxa"/>
          </w:tcPr>
          <w:p w:rsidR="00A62384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88" w:type="dxa"/>
            <w:gridSpan w:val="5"/>
          </w:tcPr>
          <w:p w:rsidR="00A62384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62384" w:rsidRPr="00573D67" w:rsidRDefault="00A62384" w:rsidP="00780C2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</w:p>
        </w:tc>
      </w:tr>
      <w:tr w:rsidR="00A62384" w:rsidRPr="00573D67" w:rsidTr="000763A1">
        <w:tc>
          <w:tcPr>
            <w:tcW w:w="665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135" w:type="dxa"/>
          </w:tcPr>
          <w:p w:rsidR="00A62384" w:rsidRPr="000763A1" w:rsidRDefault="00A62384" w:rsidP="00FA12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763A1">
              <w:rPr>
                <w:rFonts w:ascii="Times New Roman" w:hAnsi="Times New Roman"/>
                <w:bCs/>
                <w:sz w:val="20"/>
                <w:szCs w:val="20"/>
              </w:rPr>
              <w:t>Содержание и развитие объектов ритуального назначения</w:t>
            </w:r>
          </w:p>
        </w:tc>
        <w:tc>
          <w:tcPr>
            <w:tcW w:w="1559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EC29D0" w:rsidTr="000763A1">
        <w:tc>
          <w:tcPr>
            <w:tcW w:w="665" w:type="dxa"/>
          </w:tcPr>
          <w:p w:rsidR="00A62384" w:rsidRPr="00EC29D0" w:rsidRDefault="00A62384" w:rsidP="00EC29D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35" w:type="dxa"/>
          </w:tcPr>
          <w:p w:rsidR="00A62384" w:rsidRPr="00EC29D0" w:rsidRDefault="00A62384" w:rsidP="00EC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62384" w:rsidRPr="00EC29D0" w:rsidRDefault="00A62384" w:rsidP="00EC29D0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7" w:type="dxa"/>
          </w:tcPr>
          <w:p w:rsidR="00A62384" w:rsidRPr="00EC29D0" w:rsidRDefault="00A62384" w:rsidP="00EC29D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0" w:type="dxa"/>
          </w:tcPr>
          <w:p w:rsidR="00A62384" w:rsidRPr="00EC29D0" w:rsidRDefault="00A62384" w:rsidP="00EC29D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87" w:type="dxa"/>
          </w:tcPr>
          <w:p w:rsidR="00A62384" w:rsidRPr="00EC29D0" w:rsidRDefault="00A62384" w:rsidP="00EC29D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62384" w:rsidRPr="00573D67" w:rsidTr="000763A1">
        <w:tc>
          <w:tcPr>
            <w:tcW w:w="665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3135" w:type="dxa"/>
          </w:tcPr>
          <w:p w:rsidR="00A62384" w:rsidRPr="00573D67" w:rsidRDefault="00A62384" w:rsidP="00573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Содержание межпоселенческих кладбищ</w:t>
            </w:r>
          </w:p>
        </w:tc>
        <w:tc>
          <w:tcPr>
            <w:tcW w:w="1559" w:type="dxa"/>
          </w:tcPr>
          <w:p w:rsidR="00A62384" w:rsidRPr="00573D67" w:rsidRDefault="00A62384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УИЖ</w:t>
            </w:r>
          </w:p>
          <w:p w:rsidR="00A62384" w:rsidRPr="00573D67" w:rsidRDefault="00A62384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ФУ</w:t>
            </w:r>
          </w:p>
        </w:tc>
        <w:tc>
          <w:tcPr>
            <w:tcW w:w="121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0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087" w:type="dxa"/>
          </w:tcPr>
          <w:p w:rsidR="00A62384" w:rsidRPr="00573D67" w:rsidRDefault="00A62384" w:rsidP="00DC160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Обеспечение санитарно-эпидемиологического состояния кладбищ</w:t>
            </w:r>
          </w:p>
        </w:tc>
      </w:tr>
      <w:tr w:rsidR="00A62384" w:rsidRPr="00573D67" w:rsidTr="000763A1">
        <w:tc>
          <w:tcPr>
            <w:tcW w:w="665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3135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троительство часовни</w:t>
            </w:r>
          </w:p>
        </w:tc>
        <w:tc>
          <w:tcPr>
            <w:tcW w:w="1559" w:type="dxa"/>
          </w:tcPr>
          <w:p w:rsidR="00A62384" w:rsidRPr="000763A1" w:rsidRDefault="00A62384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УИЖ</w:t>
            </w:r>
          </w:p>
        </w:tc>
        <w:tc>
          <w:tcPr>
            <w:tcW w:w="121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90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087" w:type="dxa"/>
          </w:tcPr>
          <w:p w:rsidR="00A62384" w:rsidRPr="00573D67" w:rsidRDefault="00A62384" w:rsidP="00780C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нии и  просвещении населения</w:t>
            </w:r>
          </w:p>
        </w:tc>
      </w:tr>
      <w:tr w:rsidR="00A62384" w:rsidRPr="00573D67" w:rsidTr="000763A1">
        <w:tc>
          <w:tcPr>
            <w:tcW w:w="665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135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становка обелиска на «Аллее воинской славы»</w:t>
            </w:r>
          </w:p>
        </w:tc>
        <w:tc>
          <w:tcPr>
            <w:tcW w:w="1559" w:type="dxa"/>
          </w:tcPr>
          <w:p w:rsidR="00A62384" w:rsidRPr="000763A1" w:rsidRDefault="00A62384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УИЖ </w:t>
            </w:r>
          </w:p>
        </w:tc>
        <w:tc>
          <w:tcPr>
            <w:tcW w:w="121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90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087" w:type="dxa"/>
          </w:tcPr>
          <w:p w:rsidR="00A62384" w:rsidRPr="00573D67" w:rsidRDefault="00A62384" w:rsidP="00DC160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Повышение роли культурного наследия в воспита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нии и  просвещении населения</w:t>
            </w:r>
          </w:p>
        </w:tc>
      </w:tr>
    </w:tbl>
    <w:p w:rsidR="00A62384" w:rsidRPr="00573D67" w:rsidRDefault="00A62384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FA1235">
      <w:pPr>
        <w:numPr>
          <w:ilvl w:val="0"/>
          <w:numId w:val="43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Основные меры правового  регулирования подпрограммы 2</w:t>
      </w:r>
    </w:p>
    <w:p w:rsidR="00A62384" w:rsidRPr="00573D67" w:rsidRDefault="00A62384" w:rsidP="00573D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1. Федеральный закон от 06 октября 2003 № 131-ФЗ «Об общих принципах организации местного самоупра</w:t>
      </w:r>
      <w:r>
        <w:rPr>
          <w:rFonts w:ascii="Times New Roman" w:hAnsi="Times New Roman"/>
          <w:sz w:val="20"/>
          <w:szCs w:val="20"/>
          <w:lang w:eastAsia="ru-RU"/>
        </w:rPr>
        <w:t>вления в Российской Федерации».</w:t>
      </w:r>
    </w:p>
    <w:p w:rsidR="00A62384" w:rsidRDefault="00A62384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2.Федеральный закон от 12 января 1996 г. № 8-ФЗ «</w:t>
      </w:r>
      <w:r>
        <w:rPr>
          <w:rFonts w:ascii="Times New Roman" w:hAnsi="Times New Roman"/>
          <w:sz w:val="20"/>
          <w:szCs w:val="20"/>
          <w:lang w:eastAsia="ru-RU"/>
        </w:rPr>
        <w:t>О погребении и похоронном деле»</w:t>
      </w:r>
    </w:p>
    <w:p w:rsidR="00A62384" w:rsidRDefault="00A62384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3.Федеральный закон от 30 марта 1999г. «О санитарно-эпидемиолог</w:t>
      </w:r>
      <w:r>
        <w:rPr>
          <w:rFonts w:ascii="Times New Roman" w:hAnsi="Times New Roman"/>
          <w:sz w:val="20"/>
          <w:szCs w:val="20"/>
          <w:lang w:eastAsia="ru-RU"/>
        </w:rPr>
        <w:t>ическом благополучии населения</w:t>
      </w:r>
    </w:p>
    <w:p w:rsidR="00A62384" w:rsidRDefault="00A62384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4. Федеральный закон от 14 января 1993 г. № 4292-1 «Об увековечивании памяти</w:t>
      </w:r>
      <w:r>
        <w:rPr>
          <w:rFonts w:ascii="Times New Roman" w:hAnsi="Times New Roman"/>
          <w:sz w:val="20"/>
          <w:szCs w:val="20"/>
          <w:lang w:eastAsia="ru-RU"/>
        </w:rPr>
        <w:t xml:space="preserve"> погибших при защите Отечества»</w:t>
      </w:r>
    </w:p>
    <w:p w:rsidR="00A62384" w:rsidRDefault="00A62384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5. Федеральный закон от 7.СаНПин 2.1. 1279-03 от 06 апреля 2003 г. «Гигиенические требования к размещению, устройству, содержанию кладбищ, зданий и сооружений похоронного назначения»</w:t>
      </w:r>
    </w:p>
    <w:p w:rsidR="00A62384" w:rsidRDefault="00A62384" w:rsidP="00FA123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6. Решение Земского собрания Краснокамского муниципального района от 24 июня 2010 г. № 93 «Об утверждении положения о порядке содержания мест погребения и деятельности межпоселенческого кладбища Краснокамского муниципального района».</w:t>
      </w:r>
    </w:p>
    <w:p w:rsidR="00A62384" w:rsidRPr="00FA1235" w:rsidRDefault="00A62384" w:rsidP="00FA123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62384" w:rsidRPr="00573D67" w:rsidRDefault="00A62384" w:rsidP="00FA1235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8. Перечень целевых показателей подпрограммы 2</w:t>
      </w:r>
    </w:p>
    <w:p w:rsidR="00A62384" w:rsidRPr="00DC160C" w:rsidRDefault="00A62384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2405"/>
        <w:gridCol w:w="567"/>
        <w:gridCol w:w="851"/>
        <w:gridCol w:w="994"/>
        <w:gridCol w:w="850"/>
        <w:gridCol w:w="851"/>
        <w:gridCol w:w="23"/>
        <w:gridCol w:w="831"/>
        <w:gridCol w:w="1380"/>
      </w:tblGrid>
      <w:tr w:rsidR="00A62384" w:rsidRPr="00573D67" w:rsidTr="002E1BB7">
        <w:tc>
          <w:tcPr>
            <w:tcW w:w="532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05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A62384" w:rsidRPr="00573D67" w:rsidRDefault="00A62384" w:rsidP="00DC160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01BAA">
              <w:rPr>
                <w:rFonts w:ascii="Times New Roman" w:hAnsi="Times New Roman"/>
                <w:sz w:val="18"/>
                <w:szCs w:val="18"/>
              </w:rPr>
              <w:t>Ед.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549" w:type="dxa"/>
            <w:gridSpan w:val="5"/>
            <w:tcBorders>
              <w:right w:val="single" w:sz="4" w:space="0" w:color="auto"/>
            </w:tcBorders>
          </w:tcPr>
          <w:p w:rsidR="00A62384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62384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62384" w:rsidRDefault="00A62384" w:rsidP="000A77F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</w:tcBorders>
          </w:tcPr>
          <w:p w:rsidR="00A62384" w:rsidRPr="00201BAA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01BAA">
              <w:rPr>
                <w:rFonts w:ascii="Times New Roman" w:hAnsi="Times New Roman"/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A62384" w:rsidRPr="00573D67" w:rsidTr="000A77F5">
        <w:tc>
          <w:tcPr>
            <w:tcW w:w="532" w:type="dxa"/>
            <w:vMerge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62384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A62384" w:rsidRPr="00DC160C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850" w:type="dxa"/>
          </w:tcPr>
          <w:p w:rsidR="00A62384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:rsidR="00A62384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A62384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380" w:type="dxa"/>
            <w:vMerge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2E1BB7">
        <w:tc>
          <w:tcPr>
            <w:tcW w:w="9284" w:type="dxa"/>
            <w:gridSpan w:val="10"/>
          </w:tcPr>
          <w:p w:rsidR="00A62384" w:rsidRPr="00573D67" w:rsidRDefault="00A62384" w:rsidP="000A77F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МП «Развитие инфраструктуры, транспорта и дорог»</w:t>
            </w:r>
          </w:p>
        </w:tc>
      </w:tr>
      <w:tr w:rsidR="00A62384" w:rsidRPr="00573D67" w:rsidTr="002E1BB7">
        <w:tc>
          <w:tcPr>
            <w:tcW w:w="9284" w:type="dxa"/>
            <w:gridSpan w:val="10"/>
          </w:tcPr>
          <w:p w:rsidR="00A62384" w:rsidRPr="00573D67" w:rsidRDefault="00A62384" w:rsidP="00DC160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2015-2017  годы»</w:t>
            </w:r>
          </w:p>
        </w:tc>
      </w:tr>
      <w:tr w:rsidR="00A62384" w:rsidRPr="00573D67" w:rsidTr="000A77F5">
        <w:tc>
          <w:tcPr>
            <w:tcW w:w="532" w:type="dxa"/>
          </w:tcPr>
          <w:p w:rsidR="00A62384" w:rsidRPr="00DC160C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2405" w:type="dxa"/>
          </w:tcPr>
          <w:p w:rsidR="00A62384" w:rsidRPr="00573D67" w:rsidRDefault="00A62384" w:rsidP="00DC160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1.1</w:t>
            </w:r>
            <w:r w:rsidRPr="00780C2F">
              <w:rPr>
                <w:rFonts w:ascii="Times New Roman" w:hAnsi="Times New Roman"/>
                <w:bCs/>
                <w:sz w:val="20"/>
                <w:szCs w:val="20"/>
              </w:rPr>
              <w:t>Содержание и развитие объектов ритуального назначения</w:t>
            </w:r>
          </w:p>
        </w:tc>
        <w:tc>
          <w:tcPr>
            <w:tcW w:w="56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A62384" w:rsidRPr="00573D67" w:rsidRDefault="00A62384" w:rsidP="00A62B0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62384" w:rsidRPr="00573D67" w:rsidTr="000A77F5">
        <w:tc>
          <w:tcPr>
            <w:tcW w:w="532" w:type="dxa"/>
          </w:tcPr>
          <w:p w:rsidR="00A62384" w:rsidRPr="00DC160C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C160C"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2405" w:type="dxa"/>
          </w:tcPr>
          <w:p w:rsidR="00A62384" w:rsidRPr="00573D67" w:rsidRDefault="00A62384" w:rsidP="004070D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Доля площади  захоро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нения (кварталов), 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ходящихся на содер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жании от общей   площади  захоронений (кварталов)</w:t>
            </w:r>
          </w:p>
        </w:tc>
        <w:tc>
          <w:tcPr>
            <w:tcW w:w="56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4" w:type="dxa"/>
            <w:gridSpan w:val="2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</w:tcPr>
          <w:p w:rsidR="00A62384" w:rsidRPr="00573D67" w:rsidRDefault="00A62384" w:rsidP="00A62B0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Содержание межпоселен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ческих кладбищ </w:t>
            </w:r>
          </w:p>
        </w:tc>
      </w:tr>
      <w:tr w:rsidR="00A62384" w:rsidRPr="00573D67" w:rsidTr="000A77F5">
        <w:tc>
          <w:tcPr>
            <w:tcW w:w="532" w:type="dxa"/>
          </w:tcPr>
          <w:p w:rsidR="00A62384" w:rsidRPr="00DC160C" w:rsidRDefault="00A62384" w:rsidP="00DC160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</w:t>
            </w:r>
          </w:p>
        </w:tc>
        <w:tc>
          <w:tcPr>
            <w:tcW w:w="2405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Площадь захоронений (кварталов), подготовленная под захоронение умерших</w:t>
            </w:r>
          </w:p>
        </w:tc>
        <w:tc>
          <w:tcPr>
            <w:tcW w:w="56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851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3,32</w:t>
            </w:r>
          </w:p>
        </w:tc>
        <w:tc>
          <w:tcPr>
            <w:tcW w:w="850" w:type="dxa"/>
          </w:tcPr>
          <w:p w:rsidR="00A62384" w:rsidRPr="00573D67" w:rsidRDefault="00A62384" w:rsidP="0092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3,74</w:t>
            </w:r>
          </w:p>
        </w:tc>
        <w:tc>
          <w:tcPr>
            <w:tcW w:w="874" w:type="dxa"/>
            <w:gridSpan w:val="2"/>
          </w:tcPr>
          <w:p w:rsidR="00A62384" w:rsidRPr="00573D67" w:rsidRDefault="00A62384" w:rsidP="0092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4,16</w:t>
            </w:r>
          </w:p>
        </w:tc>
        <w:tc>
          <w:tcPr>
            <w:tcW w:w="831" w:type="dxa"/>
          </w:tcPr>
          <w:p w:rsidR="00A62384" w:rsidRPr="00573D67" w:rsidRDefault="00A62384" w:rsidP="009233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4,58</w:t>
            </w:r>
          </w:p>
        </w:tc>
        <w:tc>
          <w:tcPr>
            <w:tcW w:w="1380" w:type="dxa"/>
          </w:tcPr>
          <w:p w:rsidR="00A62384" w:rsidRPr="00573D67" w:rsidRDefault="00A62384" w:rsidP="00A62B0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>Содержание межпоселен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ческих кладбищ </w:t>
            </w:r>
          </w:p>
        </w:tc>
      </w:tr>
      <w:tr w:rsidR="00A62384" w:rsidRPr="00573D67" w:rsidTr="000A77F5">
        <w:tc>
          <w:tcPr>
            <w:tcW w:w="532" w:type="dxa"/>
          </w:tcPr>
          <w:p w:rsidR="00A62384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05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Основное мероприятие (ВЦП) 1.2</w:t>
            </w:r>
            <w:r w:rsidRPr="00780C2F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  <w:tc>
          <w:tcPr>
            <w:tcW w:w="56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A62384" w:rsidRPr="00573D67" w:rsidRDefault="00A62384" w:rsidP="00A62B0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0A77F5">
        <w:tc>
          <w:tcPr>
            <w:tcW w:w="532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405" w:type="dxa"/>
          </w:tcPr>
          <w:p w:rsidR="00A62384" w:rsidRPr="00573D67" w:rsidRDefault="00A62384" w:rsidP="002943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установленных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обелисков воинских захоронений</w:t>
            </w:r>
          </w:p>
        </w:tc>
        <w:tc>
          <w:tcPr>
            <w:tcW w:w="567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62384" w:rsidRPr="00573D67" w:rsidRDefault="00A62384" w:rsidP="00573D6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dxa"/>
            <w:gridSpan w:val="2"/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</w:tcPr>
          <w:p w:rsidR="00A62384" w:rsidRPr="00573D67" w:rsidRDefault="00A62384" w:rsidP="00573D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0" w:type="dxa"/>
          </w:tcPr>
          <w:p w:rsidR="00A62384" w:rsidRPr="00573D67" w:rsidRDefault="00A62384" w:rsidP="00294324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73D67">
              <w:rPr>
                <w:rFonts w:ascii="Times New Roman" w:hAnsi="Times New Roman"/>
                <w:sz w:val="20"/>
                <w:szCs w:val="20"/>
              </w:rPr>
              <w:t>Установ</w:t>
            </w:r>
            <w:r>
              <w:rPr>
                <w:rFonts w:ascii="Times New Roman" w:hAnsi="Times New Roman"/>
                <w:sz w:val="20"/>
                <w:szCs w:val="20"/>
              </w:rPr>
              <w:t>ка обелиска на «Аллее воинской 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лавы»</w:t>
            </w:r>
          </w:p>
        </w:tc>
      </w:tr>
    </w:tbl>
    <w:p w:rsidR="00A62384" w:rsidRDefault="00A62384" w:rsidP="00FA1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A62384" w:rsidRDefault="00A62384" w:rsidP="00FA1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</w:t>
      </w:r>
      <w:r w:rsidRPr="00573D67">
        <w:rPr>
          <w:rFonts w:ascii="Times New Roman" w:hAnsi="Times New Roman"/>
          <w:b/>
          <w:sz w:val="20"/>
          <w:szCs w:val="20"/>
        </w:rPr>
        <w:t>Рес</w:t>
      </w:r>
      <w:r>
        <w:rPr>
          <w:rFonts w:ascii="Times New Roman" w:hAnsi="Times New Roman"/>
          <w:b/>
          <w:sz w:val="20"/>
          <w:szCs w:val="20"/>
        </w:rPr>
        <w:t>урсное обеспечение подпрограммы 2</w:t>
      </w:r>
    </w:p>
    <w:p w:rsidR="00A62384" w:rsidRPr="00101263" w:rsidRDefault="00A62384" w:rsidP="00FA12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A62384" w:rsidRPr="00573D67" w:rsidRDefault="00A62384" w:rsidP="00FA1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одпрограммы будет осуществляться за счет средств  бюджета КМР и  внебюджетных источник</w:t>
      </w:r>
      <w:r>
        <w:rPr>
          <w:rFonts w:ascii="Times New Roman" w:hAnsi="Times New Roman"/>
          <w:sz w:val="20"/>
          <w:szCs w:val="20"/>
        </w:rPr>
        <w:t>ов. Общий объем финансирования п</w:t>
      </w:r>
      <w:r w:rsidRPr="00573D67">
        <w:rPr>
          <w:rFonts w:ascii="Times New Roman" w:hAnsi="Times New Roman"/>
          <w:sz w:val="20"/>
          <w:szCs w:val="20"/>
        </w:rPr>
        <w:t>одпрограммы в 2015 – 2017  годах составляет     2,819   млн. рублей, в том числе за счет средств  бюджета КМР- 2,519 млн. рублей.</w:t>
      </w:r>
    </w:p>
    <w:p w:rsidR="00A62384" w:rsidRPr="00573D67" w:rsidRDefault="00A62384" w:rsidP="00FA123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Привлечение средств внебюджетных источников основывается на принципе добровольности организаци</w:t>
      </w:r>
      <w:r>
        <w:rPr>
          <w:rFonts w:ascii="Times New Roman" w:hAnsi="Times New Roman"/>
          <w:sz w:val="20"/>
          <w:szCs w:val="20"/>
        </w:rPr>
        <w:t>й профинансировать мероприятия подп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A62384" w:rsidRPr="00573D67" w:rsidRDefault="00A62384" w:rsidP="00FA123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Подпрограммой не предусмотрены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A62384" w:rsidRPr="00101263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62384" w:rsidRDefault="00A62384" w:rsidP="00101263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2 за счет средств бюджета Краснокамского муниципального района</w:t>
      </w:r>
    </w:p>
    <w:p w:rsidR="00A62384" w:rsidRPr="00101263" w:rsidRDefault="00A62384" w:rsidP="00101263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2"/>
        <w:gridCol w:w="1700"/>
        <w:gridCol w:w="709"/>
        <w:gridCol w:w="708"/>
        <w:gridCol w:w="709"/>
        <w:gridCol w:w="709"/>
        <w:gridCol w:w="975"/>
        <w:gridCol w:w="1011"/>
        <w:gridCol w:w="993"/>
      </w:tblGrid>
      <w:tr w:rsidR="00A62384" w:rsidRPr="00573D67" w:rsidTr="00FB03E8">
        <w:tc>
          <w:tcPr>
            <w:tcW w:w="2092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0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835" w:type="dxa"/>
            <w:gridSpan w:val="4"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9" w:type="dxa"/>
            <w:gridSpan w:val="3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</w:t>
            </w:r>
          </w:p>
        </w:tc>
      </w:tr>
      <w:tr w:rsidR="00A62384" w:rsidRPr="00573D67" w:rsidTr="00FB03E8">
        <w:tc>
          <w:tcPr>
            <w:tcW w:w="2092" w:type="dxa"/>
            <w:vMerge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201BAA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1BAA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FB03E8">
        <w:tc>
          <w:tcPr>
            <w:tcW w:w="2092" w:type="dxa"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62384" w:rsidRPr="00573D67" w:rsidTr="00FB03E8">
        <w:tc>
          <w:tcPr>
            <w:tcW w:w="2092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  <w:p w:rsidR="00A62384" w:rsidRPr="00573D67" w:rsidRDefault="00A62384" w:rsidP="00101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«Благоустройство и содержание межпоселенческих кладбищ Краснокамского муниципального района на 2015-2017  годы»</w:t>
            </w:r>
          </w:p>
        </w:tc>
        <w:tc>
          <w:tcPr>
            <w:tcW w:w="1700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FB03E8">
        <w:tc>
          <w:tcPr>
            <w:tcW w:w="2092" w:type="dxa"/>
            <w:vMerge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исполнитель программы: УИЖ </w:t>
            </w:r>
          </w:p>
          <w:p w:rsidR="00A62384" w:rsidRPr="00573D67" w:rsidRDefault="00A62384" w:rsidP="00573D6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FB03E8">
        <w:tc>
          <w:tcPr>
            <w:tcW w:w="2092" w:type="dxa"/>
            <w:vMerge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FB03E8">
        <w:tc>
          <w:tcPr>
            <w:tcW w:w="2092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ОМ 1.1</w:t>
            </w:r>
          </w:p>
          <w:p w:rsidR="00A62384" w:rsidRPr="000608D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08D7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700" w:type="dxa"/>
          </w:tcPr>
          <w:p w:rsidR="00A62384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FB03E8">
        <w:tc>
          <w:tcPr>
            <w:tcW w:w="2092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ОМ 1.2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установка обелиска на «Аллее воинской славы»</w:t>
            </w:r>
          </w:p>
          <w:p w:rsidR="00A62384" w:rsidRPr="00573D67" w:rsidRDefault="00A62384" w:rsidP="00A62B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</w:tcPr>
          <w:p w:rsidR="00A62384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0620002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FB03E8">
        <w:tc>
          <w:tcPr>
            <w:tcW w:w="2092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 1.1.1</w:t>
            </w:r>
            <w:r w:rsidRPr="00573D67">
              <w:rPr>
                <w:rFonts w:ascii="Times New Roman" w:hAnsi="Times New Roman"/>
                <w:bCs/>
                <w:sz w:val="20"/>
                <w:szCs w:val="20"/>
              </w:rPr>
              <w:t xml:space="preserve"> Содержание межпоселенческих кладбищ</w:t>
            </w:r>
          </w:p>
        </w:tc>
        <w:tc>
          <w:tcPr>
            <w:tcW w:w="1700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</w:tbl>
    <w:p w:rsidR="00A62384" w:rsidRPr="00101263" w:rsidRDefault="00A62384" w:rsidP="00573D67">
      <w:pPr>
        <w:spacing w:after="0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A62384" w:rsidRPr="00101263" w:rsidRDefault="00A62384" w:rsidP="00101263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 подпрограммы 2</w:t>
      </w: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>за счет внебюджетных источников финансирования</w:t>
      </w:r>
    </w:p>
    <w:p w:rsidR="00A62384" w:rsidRPr="00101263" w:rsidRDefault="00A62384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701"/>
        <w:gridCol w:w="567"/>
        <w:gridCol w:w="708"/>
        <w:gridCol w:w="709"/>
        <w:gridCol w:w="709"/>
        <w:gridCol w:w="949"/>
        <w:gridCol w:w="865"/>
        <w:gridCol w:w="1163"/>
      </w:tblGrid>
      <w:tr w:rsidR="00A62384" w:rsidRPr="00573D67" w:rsidTr="00FB03E8">
        <w:tc>
          <w:tcPr>
            <w:tcW w:w="2235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01" w:type="dxa"/>
            <w:vMerge w:val="restart"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4"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A62384" w:rsidRPr="00573D67" w:rsidTr="00FB03E8">
        <w:tc>
          <w:tcPr>
            <w:tcW w:w="2235" w:type="dxa"/>
            <w:vMerge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573D67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FB03E8">
        <w:tc>
          <w:tcPr>
            <w:tcW w:w="2235" w:type="dxa"/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FB03E8">
        <w:tc>
          <w:tcPr>
            <w:tcW w:w="2235" w:type="dxa"/>
            <w:vMerge w:val="restart"/>
          </w:tcPr>
          <w:p w:rsidR="00A62384" w:rsidRPr="00573D67" w:rsidRDefault="00A62384" w:rsidP="00CC4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ленческих кладбищ Краснокамского муниципаль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ного района на 2015-2017  годы»</w:t>
            </w:r>
          </w:p>
        </w:tc>
        <w:tc>
          <w:tcPr>
            <w:tcW w:w="1701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FB03E8">
        <w:tc>
          <w:tcPr>
            <w:tcW w:w="2235" w:type="dxa"/>
            <w:vMerge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УИЖ </w:t>
            </w:r>
          </w:p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62384" w:rsidRPr="0039143E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39143E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43E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101263" w:rsidTr="00FB03E8">
        <w:tc>
          <w:tcPr>
            <w:tcW w:w="2235" w:type="dxa"/>
          </w:tcPr>
          <w:p w:rsidR="00A62384" w:rsidRPr="00101263" w:rsidRDefault="00A62384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</w:tcPr>
          <w:p w:rsidR="00A62384" w:rsidRPr="00101263" w:rsidRDefault="00A62384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384" w:rsidRPr="00101263" w:rsidRDefault="00A62384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101263" w:rsidRDefault="00A62384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101263" w:rsidRDefault="00A62384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101263" w:rsidRDefault="00A62384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62384" w:rsidRPr="00101263" w:rsidRDefault="00A62384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101263" w:rsidRDefault="00A62384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62384" w:rsidRPr="00101263" w:rsidRDefault="00A62384" w:rsidP="0010126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FB03E8">
        <w:tc>
          <w:tcPr>
            <w:tcW w:w="2235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1.1 </w:t>
            </w:r>
          </w:p>
          <w:p w:rsidR="00A62384" w:rsidRPr="00101263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1263">
              <w:rPr>
                <w:rFonts w:ascii="Times New Roman" w:hAnsi="Times New Roman"/>
                <w:bCs/>
                <w:sz w:val="20"/>
                <w:szCs w:val="20"/>
              </w:rPr>
              <w:t>Содержание объектов ритуального назначения</w:t>
            </w:r>
          </w:p>
        </w:tc>
        <w:tc>
          <w:tcPr>
            <w:tcW w:w="1701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FB03E8">
        <w:tc>
          <w:tcPr>
            <w:tcW w:w="2235" w:type="dxa"/>
          </w:tcPr>
          <w:p w:rsidR="00A62384" w:rsidRPr="00573D67" w:rsidRDefault="00A62384" w:rsidP="00A62B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ОМ 1.2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установка обелиска на «Аллее воинской славы»</w:t>
            </w:r>
          </w:p>
        </w:tc>
        <w:tc>
          <w:tcPr>
            <w:tcW w:w="1701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FB03E8">
        <w:tc>
          <w:tcPr>
            <w:tcW w:w="2235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М 1.1.3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строительство часовни</w:t>
            </w:r>
          </w:p>
        </w:tc>
        <w:tc>
          <w:tcPr>
            <w:tcW w:w="1701" w:type="dxa"/>
          </w:tcPr>
          <w:p w:rsidR="00A62384" w:rsidRPr="00573D67" w:rsidRDefault="00A62384" w:rsidP="00573D6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A62384" w:rsidRPr="00573D67" w:rsidRDefault="00A62384" w:rsidP="00573D6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62384" w:rsidRPr="00573D67" w:rsidRDefault="00A62384" w:rsidP="00573D67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101263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2</w:t>
      </w:r>
    </w:p>
    <w:p w:rsidR="00A62384" w:rsidRPr="00101263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101263">
        <w:rPr>
          <w:rFonts w:ascii="Times New Roman" w:hAnsi="Times New Roman"/>
          <w:b/>
          <w:sz w:val="20"/>
          <w:szCs w:val="20"/>
          <w:lang w:eastAsia="ru-RU"/>
        </w:rPr>
        <w:t xml:space="preserve"> за счет всех источников финансирования</w:t>
      </w: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4"/>
        <w:gridCol w:w="1716"/>
        <w:gridCol w:w="699"/>
        <w:gridCol w:w="651"/>
        <w:gridCol w:w="916"/>
        <w:gridCol w:w="654"/>
        <w:gridCol w:w="971"/>
        <w:gridCol w:w="970"/>
        <w:gridCol w:w="845"/>
        <w:gridCol w:w="881"/>
      </w:tblGrid>
      <w:tr w:rsidR="00A62384" w:rsidRPr="00573D67" w:rsidTr="00201BAA">
        <w:tc>
          <w:tcPr>
            <w:tcW w:w="1833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725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45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33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A62384" w:rsidRPr="00573D67" w:rsidTr="00201BAA">
        <w:tc>
          <w:tcPr>
            <w:tcW w:w="1833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A62384" w:rsidRPr="00573D67" w:rsidTr="00201BAA">
        <w:tc>
          <w:tcPr>
            <w:tcW w:w="1833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62384" w:rsidRPr="00573D67" w:rsidTr="00201BAA">
        <w:tc>
          <w:tcPr>
            <w:tcW w:w="1833" w:type="dxa"/>
            <w:vMerge w:val="restart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 «Благоустройство и содержание межпоселенческих кладбищ Краснокамского муниципального района на 2015-2017  годы»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2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201BAA">
        <w:tc>
          <w:tcPr>
            <w:tcW w:w="1833" w:type="dxa"/>
            <w:vMerge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A62384" w:rsidRDefault="00A62384" w:rsidP="0039143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нитель:</w:t>
            </w:r>
          </w:p>
          <w:p w:rsidR="00A62384" w:rsidRPr="00AB6F39" w:rsidRDefault="00A62384" w:rsidP="0039143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01BAA">
        <w:tc>
          <w:tcPr>
            <w:tcW w:w="1833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0610000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201BAA">
        <w:tc>
          <w:tcPr>
            <w:tcW w:w="183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1.1</w:t>
            </w:r>
          </w:p>
          <w:p w:rsidR="00A62384" w:rsidRPr="00A62B0F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2B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72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0610001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1086,1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201BAA">
        <w:tc>
          <w:tcPr>
            <w:tcW w:w="183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1.2 установка обелиска на «Аллее воинской славы»</w:t>
            </w:r>
          </w:p>
          <w:p w:rsidR="00A62384" w:rsidRPr="00AB6F39" w:rsidRDefault="00A62384" w:rsidP="00A62B0F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0610002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201BAA">
        <w:tc>
          <w:tcPr>
            <w:tcW w:w="183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1.1.1</w:t>
            </w:r>
            <w:r w:rsidRPr="00AB6F3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Содержание межпоселенческих кладбищ</w:t>
            </w:r>
          </w:p>
        </w:tc>
        <w:tc>
          <w:tcPr>
            <w:tcW w:w="172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730,7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786,1</w:t>
            </w:r>
          </w:p>
        </w:tc>
        <w:tc>
          <w:tcPr>
            <w:tcW w:w="897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852,2</w:t>
            </w:r>
          </w:p>
        </w:tc>
      </w:tr>
      <w:tr w:rsidR="00A62384" w:rsidRPr="00573D67" w:rsidTr="00201BAA">
        <w:tc>
          <w:tcPr>
            <w:tcW w:w="1833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1.1.2 строительство часовни</w:t>
            </w:r>
          </w:p>
        </w:tc>
        <w:tc>
          <w:tcPr>
            <w:tcW w:w="172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 </w:t>
            </w:r>
          </w:p>
        </w:tc>
        <w:tc>
          <w:tcPr>
            <w:tcW w:w="700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7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62384" w:rsidRPr="00DB32D5" w:rsidRDefault="00A62384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A62384" w:rsidRPr="00A62B0F" w:rsidRDefault="00A62384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A62B0F">
        <w:rPr>
          <w:rFonts w:ascii="Times New Roman" w:hAnsi="Times New Roman"/>
          <w:b/>
          <w:sz w:val="20"/>
          <w:szCs w:val="20"/>
        </w:rPr>
        <w:t>10. Методика оценки эффективности подпрограммы 2</w:t>
      </w:r>
    </w:p>
    <w:p w:rsidR="00A62384" w:rsidRPr="00DB32D5" w:rsidRDefault="00A62384" w:rsidP="0057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2384" w:rsidRPr="00573D67" w:rsidRDefault="00A62384" w:rsidP="00076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Методика оценки эффективности подпрограммы 2</w:t>
      </w:r>
      <w:r w:rsidRPr="00573D67">
        <w:rPr>
          <w:rFonts w:ascii="Times New Roman" w:hAnsi="Times New Roman"/>
          <w:sz w:val="20"/>
          <w:szCs w:val="20"/>
        </w:rPr>
        <w:t xml:space="preserve">  соответствует методике, из</w:t>
      </w:r>
      <w:r>
        <w:rPr>
          <w:rFonts w:ascii="Times New Roman" w:hAnsi="Times New Roman"/>
          <w:sz w:val="20"/>
          <w:szCs w:val="20"/>
        </w:rPr>
        <w:t>ложенной в разделе 11 программы и заключается в следующем:</w:t>
      </w:r>
    </w:p>
    <w:p w:rsidR="00A62384" w:rsidRPr="001C43BB" w:rsidRDefault="00A62384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10.1. О</w:t>
      </w:r>
      <w:r w:rsidRPr="001C43BB">
        <w:rPr>
          <w:rFonts w:ascii="Times New Roman" w:hAnsi="Times New Roman"/>
          <w:sz w:val="20"/>
          <w:szCs w:val="20"/>
        </w:rPr>
        <w:t xml:space="preserve">ценка степени достижения целей и решения задач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 xml:space="preserve">программы определяется путем сопоставления степени достижения показателя (индикатора) </w:t>
      </w:r>
      <w:r>
        <w:rPr>
          <w:rFonts w:ascii="Times New Roman" w:hAnsi="Times New Roman"/>
          <w:sz w:val="20"/>
          <w:szCs w:val="20"/>
        </w:rPr>
        <w:t>подпрограммы</w:t>
      </w:r>
      <w:r w:rsidRPr="001C43BB">
        <w:rPr>
          <w:rFonts w:ascii="Times New Roman" w:hAnsi="Times New Roman"/>
          <w:sz w:val="20"/>
          <w:szCs w:val="20"/>
        </w:rPr>
        <w:t xml:space="preserve"> с уровнем финансирования реализации основных мероприятий подпрограммы по формуле:СДЦ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х 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A62384" w:rsidRPr="001C43BB" w:rsidRDefault="00A62384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целей (решения задач)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A62384" w:rsidRPr="001C43BB" w:rsidRDefault="00A62384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A62384" w:rsidRPr="001C43BB" w:rsidRDefault="00A62384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-мероприятий подпрограммы.</w:t>
      </w:r>
    </w:p>
    <w:p w:rsidR="00A62384" w:rsidRPr="001C43BB" w:rsidRDefault="00A62384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10.2.</w:t>
      </w:r>
      <w:r w:rsidRPr="001C43BB">
        <w:rPr>
          <w:rFonts w:ascii="Times New Roman" w:hAnsi="Times New Roman"/>
          <w:sz w:val="20"/>
          <w:szCs w:val="20"/>
        </w:rPr>
        <w:t xml:space="preserve">Усредненная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рассчитывается по формуле:СДП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(СДП1+СДП2+…+СДП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)/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A62384" w:rsidRPr="001C43BB" w:rsidRDefault="00A62384" w:rsidP="000763A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 xml:space="preserve"> – количество показателей в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-мероприятии.</w:t>
      </w:r>
    </w:p>
    <w:p w:rsidR="00A62384" w:rsidRPr="001C43BB" w:rsidRDefault="00A62384" w:rsidP="000A4196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10.3.</w:t>
      </w:r>
      <w:r w:rsidRPr="001C43BB">
        <w:rPr>
          <w:rFonts w:ascii="Times New Roman" w:hAnsi="Times New Roman"/>
          <w:sz w:val="20"/>
          <w:szCs w:val="20"/>
        </w:rPr>
        <w:t>Степень дост</w:t>
      </w:r>
      <w:r>
        <w:rPr>
          <w:rFonts w:ascii="Times New Roman" w:hAnsi="Times New Roman"/>
          <w:sz w:val="20"/>
          <w:szCs w:val="20"/>
        </w:rPr>
        <w:t xml:space="preserve">ижения показателя (индикатора) подпрограммы </w:t>
      </w:r>
      <w:r w:rsidRPr="001C43BB">
        <w:rPr>
          <w:rFonts w:ascii="Times New Roman" w:hAnsi="Times New Roman"/>
          <w:sz w:val="20"/>
          <w:szCs w:val="20"/>
        </w:rPr>
        <w:t>рассчитывается:</w:t>
      </w:r>
    </w:p>
    <w:p w:rsidR="00A62384" w:rsidRPr="001C43BB" w:rsidRDefault="00A62384" w:rsidP="000763A1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для показателей (индикаторов), желаемой тенденцией развития которых является рост значений, по формуле:</w:t>
      </w:r>
    </w:p>
    <w:p w:rsidR="00A62384" w:rsidRPr="001C43BB" w:rsidRDefault="00A62384" w:rsidP="000763A1">
      <w:pPr>
        <w:spacing w:after="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СДП = ЗФ/ЗП, </w:t>
      </w:r>
      <w:r>
        <w:rPr>
          <w:rFonts w:ascii="Times New Roman" w:hAnsi="Times New Roman"/>
          <w:sz w:val="20"/>
          <w:szCs w:val="20"/>
          <w:lang w:eastAsia="ru-RU"/>
        </w:rPr>
        <w:t>где</w:t>
      </w:r>
    </w:p>
    <w:p w:rsidR="00A62384" w:rsidRPr="001C43BB" w:rsidRDefault="00A62384" w:rsidP="000763A1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ЗФ – фактическое значение показателя (индикатора) подпрограммы;</w:t>
      </w:r>
    </w:p>
    <w:p w:rsidR="00A62384" w:rsidRPr="001C43BB" w:rsidRDefault="00A62384" w:rsidP="000763A1">
      <w:pPr>
        <w:spacing w:after="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ЗП – плановое значение показателя (индикатора) подпрограммы. </w:t>
      </w:r>
    </w:p>
    <w:p w:rsidR="00A62384" w:rsidRPr="001C43BB" w:rsidRDefault="00A62384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Если при расчете степени достижения показателя (индикатора) </w:t>
      </w:r>
      <w:r>
        <w:rPr>
          <w:rFonts w:ascii="Times New Roman" w:hAnsi="Times New Roman"/>
          <w:sz w:val="20"/>
          <w:szCs w:val="20"/>
          <w:lang w:eastAsia="ru-RU"/>
        </w:rPr>
        <w:t>подпрограммы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A62384" w:rsidRPr="001C43BB" w:rsidRDefault="00A62384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10.4.</w:t>
      </w:r>
      <w:r w:rsidRPr="001C43BB">
        <w:rPr>
          <w:rFonts w:ascii="Times New Roman" w:hAnsi="Times New Roman"/>
          <w:sz w:val="20"/>
          <w:szCs w:val="20"/>
        </w:rPr>
        <w:t xml:space="preserve">Степень соответствия запланированному уровню затрат и эффективности использования средств бюджета Краснокамского муниципального района и иных источников ресурсного обеспечения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по формуле:</w:t>
      </w:r>
    </w:p>
    <w:p w:rsidR="00A62384" w:rsidRPr="001C43BB" w:rsidRDefault="00A62384" w:rsidP="00DB32D5">
      <w:pPr>
        <w:spacing w:after="0"/>
        <w:ind w:firstLine="567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= 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/ФП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, где:</w:t>
      </w:r>
    </w:p>
    <w:p w:rsidR="00A62384" w:rsidRPr="001C43BB" w:rsidRDefault="00A62384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-мероприятий </w:t>
      </w:r>
      <w:r>
        <w:rPr>
          <w:rFonts w:ascii="Times New Roman" w:hAnsi="Times New Roman"/>
          <w:sz w:val="20"/>
          <w:szCs w:val="20"/>
          <w:lang w:eastAsia="ru-RU"/>
        </w:rPr>
        <w:t>подпрограммы</w:t>
      </w:r>
      <w:r w:rsidRPr="001C43BB">
        <w:rPr>
          <w:rFonts w:ascii="Times New Roman" w:hAnsi="Times New Roman"/>
          <w:sz w:val="20"/>
          <w:szCs w:val="20"/>
          <w:lang w:eastAsia="ru-RU"/>
        </w:rPr>
        <w:t>;</w:t>
      </w:r>
    </w:p>
    <w:p w:rsidR="00A62384" w:rsidRPr="001C43BB" w:rsidRDefault="00A62384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фактический объем финансовых ресурсов,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</w:t>
      </w:r>
      <w:r>
        <w:rPr>
          <w:rFonts w:ascii="Times New Roman" w:hAnsi="Times New Roman"/>
          <w:sz w:val="20"/>
          <w:szCs w:val="20"/>
          <w:lang w:eastAsia="ru-RU"/>
        </w:rPr>
        <w:t>под</w:t>
      </w:r>
      <w:r w:rsidRPr="001C43BB">
        <w:rPr>
          <w:rFonts w:ascii="Times New Roman" w:hAnsi="Times New Roman"/>
          <w:sz w:val="20"/>
          <w:szCs w:val="20"/>
          <w:lang w:eastAsia="ru-RU"/>
        </w:rPr>
        <w:t>программы;</w:t>
      </w:r>
    </w:p>
    <w:p w:rsidR="00A62384" w:rsidRPr="001C43BB" w:rsidRDefault="00A62384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плановый объем финансовых ресурсов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подпрограммы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>
        <w:rPr>
          <w:rFonts w:ascii="Times New Roman" w:hAnsi="Times New Roman"/>
          <w:sz w:val="20"/>
          <w:szCs w:val="20"/>
          <w:lang w:eastAsia="ru-RU"/>
        </w:rPr>
        <w:t xml:space="preserve">-мероприятия </w:t>
      </w:r>
      <w:r w:rsidRPr="001C43BB">
        <w:rPr>
          <w:rFonts w:ascii="Times New Roman" w:hAnsi="Times New Roman"/>
          <w:sz w:val="20"/>
          <w:szCs w:val="20"/>
          <w:lang w:eastAsia="ru-RU"/>
        </w:rPr>
        <w:t>подпрограммы.</w:t>
      </w:r>
    </w:p>
    <w:p w:rsidR="00A62384" w:rsidRPr="001C43BB" w:rsidRDefault="00A62384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Значение показателя УФ не может быть больше 1,0.</w:t>
      </w:r>
    </w:p>
    <w:p w:rsidR="00A62384" w:rsidRPr="001C43BB" w:rsidRDefault="00A62384" w:rsidP="00DB32D5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При отсутствии финансирования значение показателя УФ считается равным 1,0.</w:t>
      </w:r>
    </w:p>
    <w:p w:rsidR="00A62384" w:rsidRDefault="00A62384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10.5.</w:t>
      </w:r>
      <w:r w:rsidRPr="001C43BB">
        <w:rPr>
          <w:rFonts w:ascii="Times New Roman" w:hAnsi="Times New Roman"/>
          <w:sz w:val="20"/>
          <w:szCs w:val="20"/>
        </w:rPr>
        <w:t xml:space="preserve">Вывод об уровне эффективности (неэффективности)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программы определяется на основании следующих критериев:</w:t>
      </w:r>
    </w:p>
    <w:p w:rsidR="00A62384" w:rsidRPr="001C43BB" w:rsidRDefault="00A62384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Критерий оценки эффективности СДЦ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эффективности достигнутых целей и решенных задач по 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-мероприятию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Неэффективный уровень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0,5 – 0,79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Удовлетворительный уровень эффективности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– 1 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Эффективный уровень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Высокоэффективный уровень</w:t>
            </w:r>
          </w:p>
        </w:tc>
      </w:tr>
    </w:tbl>
    <w:p w:rsidR="00A62384" w:rsidRDefault="00A62384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62384" w:rsidRPr="001C43BB" w:rsidRDefault="00A62384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</w:t>
      </w:r>
      <w:r w:rsidRPr="001C43BB">
        <w:rPr>
          <w:rFonts w:ascii="Times New Roman" w:hAnsi="Times New Roman"/>
          <w:sz w:val="20"/>
          <w:szCs w:val="20"/>
        </w:rPr>
        <w:t>Оценка эфф</w:t>
      </w:r>
      <w:r>
        <w:rPr>
          <w:rFonts w:ascii="Times New Roman" w:hAnsi="Times New Roman"/>
          <w:sz w:val="20"/>
          <w:szCs w:val="20"/>
        </w:rPr>
        <w:t>ективности выполнения подпрограммы:</w:t>
      </w:r>
    </w:p>
    <w:p w:rsidR="00A62384" w:rsidRPr="001C43BB" w:rsidRDefault="00A62384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10.6.1.Подп</w:t>
      </w:r>
      <w:r w:rsidRPr="001C43BB">
        <w:rPr>
          <w:rFonts w:ascii="Times New Roman" w:hAnsi="Times New Roman"/>
          <w:sz w:val="20"/>
          <w:szCs w:val="20"/>
        </w:rPr>
        <w:t xml:space="preserve">рограмма считается реализуемой с высоким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высокоэффективными уровнями составляет больше, чем 90% от общего объема целей и задач.</w:t>
      </w:r>
    </w:p>
    <w:p w:rsidR="00A62384" w:rsidRPr="001C43BB" w:rsidRDefault="00A62384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10.6.2. Подп</w:t>
      </w:r>
      <w:r w:rsidRPr="001C43BB">
        <w:rPr>
          <w:rFonts w:ascii="Times New Roman" w:hAnsi="Times New Roman"/>
          <w:sz w:val="20"/>
          <w:szCs w:val="20"/>
        </w:rPr>
        <w:t xml:space="preserve">рограмма считается реализуемой с удовлетворительным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с эффективными и высокоэффективными уровнями составляет от 70% до 89,9% от общего объема целей и задач.</w:t>
      </w:r>
    </w:p>
    <w:p w:rsidR="00A62384" w:rsidRPr="001C43BB" w:rsidRDefault="00A62384" w:rsidP="00DB32D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10.6.3.</w:t>
      </w:r>
      <w:r w:rsidRPr="001C43BB">
        <w:rPr>
          <w:rFonts w:ascii="Times New Roman" w:hAnsi="Times New Roman"/>
          <w:sz w:val="20"/>
          <w:szCs w:val="20"/>
        </w:rPr>
        <w:t xml:space="preserve">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 xml:space="preserve">программы с эффективными и высокоэффективными уровнями составляет менее 69,9% от общего объема целей и задач, уровень эффективности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реализации признается неудовлетворительным.</w:t>
      </w:r>
    </w:p>
    <w:p w:rsidR="00A62384" w:rsidRPr="00573D67" w:rsidRDefault="00A62384" w:rsidP="00DB32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07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076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6D2C6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3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к муниципальной программе</w:t>
      </w:r>
    </w:p>
    <w:p w:rsidR="00A62384" w:rsidRPr="00573D67" w:rsidRDefault="00A62384" w:rsidP="006D2C6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>«Развитие инфраструктуры, транспорта и дорог   КМР на 2015 -2017 годы»</w:t>
      </w:r>
    </w:p>
    <w:p w:rsidR="00A62384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Муниципальная п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одпрограмма 3 «Развитие и улучшение транспортно-эксплуатационного состояния сети автомобильных дорог Краснокамского муниципального района на 2015-2017 годы»</w:t>
      </w:r>
    </w:p>
    <w:p w:rsidR="00A62384" w:rsidRPr="00E01000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E01000" w:rsidRDefault="00A62384" w:rsidP="00E01000">
      <w:pPr>
        <w:numPr>
          <w:ilvl w:val="0"/>
          <w:numId w:val="46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E01000">
        <w:rPr>
          <w:rFonts w:ascii="Times New Roman" w:hAnsi="Times New Roman"/>
          <w:b/>
          <w:sz w:val="20"/>
          <w:szCs w:val="20"/>
          <w:lang w:eastAsia="ru-RU"/>
        </w:rPr>
        <w:t xml:space="preserve">Паспорт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муниципальной </w:t>
      </w:r>
      <w:r w:rsidRPr="00E01000">
        <w:rPr>
          <w:rFonts w:ascii="Times New Roman" w:hAnsi="Times New Roman"/>
          <w:b/>
          <w:sz w:val="20"/>
          <w:szCs w:val="20"/>
          <w:lang w:eastAsia="ru-RU"/>
        </w:rPr>
        <w:t>подпрограммы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</w:t>
      </w:r>
    </w:p>
    <w:p w:rsidR="00A62384" w:rsidRPr="00573D67" w:rsidRDefault="00A62384" w:rsidP="00E01000">
      <w:pPr>
        <w:spacing w:after="0"/>
        <w:ind w:left="720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486"/>
        <w:gridCol w:w="2250"/>
        <w:gridCol w:w="643"/>
        <w:gridCol w:w="1157"/>
        <w:gridCol w:w="174"/>
        <w:gridCol w:w="1102"/>
        <w:gridCol w:w="93"/>
        <w:gridCol w:w="1069"/>
        <w:gridCol w:w="91"/>
        <w:gridCol w:w="1157"/>
      </w:tblGrid>
      <w:tr w:rsidR="00A62384" w:rsidRPr="00573D67" w:rsidTr="00B233BE">
        <w:tc>
          <w:tcPr>
            <w:tcW w:w="1809" w:type="dxa"/>
          </w:tcPr>
          <w:p w:rsidR="00A62384" w:rsidRDefault="00A62384" w:rsidP="00B233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A62384" w:rsidRDefault="00A62384" w:rsidP="00B233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муниципальной</w:t>
            </w:r>
          </w:p>
          <w:p w:rsidR="00A62384" w:rsidRPr="00AB6F39" w:rsidRDefault="00A62384" w:rsidP="00B233B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подпрограммы </w:t>
            </w:r>
          </w:p>
        </w:tc>
        <w:tc>
          <w:tcPr>
            <w:tcW w:w="8222" w:type="dxa"/>
            <w:gridSpan w:val="10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B233BE">
              <w:rPr>
                <w:rFonts w:ascii="Times New Roman" w:hAnsi="Times New Roman"/>
                <w:sz w:val="18"/>
                <w:szCs w:val="18"/>
                <w:lang w:eastAsia="ru-RU"/>
              </w:rPr>
              <w:t>далее-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 3)</w:t>
            </w:r>
          </w:p>
        </w:tc>
      </w:tr>
      <w:tr w:rsidR="00A62384" w:rsidRPr="00573D67" w:rsidTr="00B233BE">
        <w:tc>
          <w:tcPr>
            <w:tcW w:w="180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8222" w:type="dxa"/>
            <w:gridSpan w:val="10"/>
          </w:tcPr>
          <w:p w:rsidR="00A62384" w:rsidRPr="00AB6F39" w:rsidRDefault="00A62384" w:rsidP="00E0100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правление развития инфраструктуры, ЖКХ, транспортного обслуживания и дорог администрации Краснокамского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муниципального района (далее-У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Ж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)</w:t>
            </w:r>
          </w:p>
        </w:tc>
      </w:tr>
      <w:tr w:rsidR="00A62384" w:rsidRPr="00573D67" w:rsidTr="00B233BE">
        <w:tc>
          <w:tcPr>
            <w:tcW w:w="180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8222" w:type="dxa"/>
            <w:gridSpan w:val="10"/>
          </w:tcPr>
          <w:p w:rsidR="00A62384" w:rsidRPr="009F50B7" w:rsidRDefault="00A62384" w:rsidP="009F50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0"/>
                <w:szCs w:val="20"/>
              </w:rPr>
            </w:pP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 Администрация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 xml:space="preserve"> Краснокамского мун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иципального района  (далее-КМР)</w:t>
            </w:r>
          </w:p>
        </w:tc>
      </w:tr>
      <w:tr w:rsidR="00A62384" w:rsidRPr="00573D67" w:rsidTr="00B233BE">
        <w:tc>
          <w:tcPr>
            <w:tcW w:w="180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подпрограммы</w:t>
            </w:r>
          </w:p>
        </w:tc>
        <w:tc>
          <w:tcPr>
            <w:tcW w:w="8222" w:type="dxa"/>
            <w:gridSpan w:val="10"/>
          </w:tcPr>
          <w:p w:rsidR="00A62384" w:rsidRPr="00AB6F39" w:rsidRDefault="00A62384" w:rsidP="00BF04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МКУ «Управление капитал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>ьного строительства»  администра</w:t>
            </w:r>
            <w:r w:rsidRPr="00573D67">
              <w:rPr>
                <w:rFonts w:ascii="Times New Roman" w:eastAsia="TimesNewRoman" w:hAnsi="Times New Roman"/>
                <w:sz w:val="20"/>
                <w:szCs w:val="20"/>
              </w:rPr>
              <w:t>ции Краснокамского мун</w:t>
            </w:r>
            <w:r>
              <w:rPr>
                <w:rFonts w:ascii="Times New Roman" w:eastAsia="TimesNewRoman" w:hAnsi="Times New Roman"/>
                <w:sz w:val="20"/>
                <w:szCs w:val="20"/>
              </w:rPr>
              <w:t xml:space="preserve">иципального района  (далее - УКС) </w:t>
            </w:r>
          </w:p>
        </w:tc>
      </w:tr>
      <w:tr w:rsidR="00A62384" w:rsidRPr="00573D67" w:rsidTr="00B233BE">
        <w:tc>
          <w:tcPr>
            <w:tcW w:w="180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Программно-целевые инструменты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22" w:type="dxa"/>
            <w:gridSpan w:val="10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62384" w:rsidRPr="00573D67" w:rsidTr="00B233BE">
        <w:tc>
          <w:tcPr>
            <w:tcW w:w="1809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Цели 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8222" w:type="dxa"/>
            <w:gridSpan w:val="10"/>
          </w:tcPr>
          <w:p w:rsidR="00A62384" w:rsidRPr="00AB6F39" w:rsidRDefault="00A62384" w:rsidP="004F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и безопасных условий проживания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на территории Красно</w:t>
            </w:r>
            <w:r>
              <w:rPr>
                <w:rFonts w:ascii="Times New Roman" w:hAnsi="Times New Roman"/>
                <w:sz w:val="20"/>
                <w:szCs w:val="20"/>
              </w:rPr>
              <w:t>камского муниципального района за счет приведения состояния автомобильных дорог к требуемым показателям надежности и безопасности.</w:t>
            </w:r>
          </w:p>
        </w:tc>
      </w:tr>
      <w:tr w:rsidR="00A62384" w:rsidRPr="00573D67" w:rsidTr="00B233BE">
        <w:tc>
          <w:tcPr>
            <w:tcW w:w="180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8222" w:type="dxa"/>
            <w:gridSpan w:val="10"/>
          </w:tcPr>
          <w:p w:rsidR="00A62384" w:rsidRPr="00AB6F39" w:rsidRDefault="00A62384" w:rsidP="00294324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беспечение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соответствия  транспортно-эксплуатационного состояния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нормативным требованиям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A62384" w:rsidRPr="00573D67" w:rsidTr="00B233BE">
        <w:trPr>
          <w:trHeight w:val="742"/>
        </w:trPr>
        <w:tc>
          <w:tcPr>
            <w:tcW w:w="180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8222" w:type="dxa"/>
            <w:gridSpan w:val="10"/>
          </w:tcPr>
          <w:p w:rsidR="00A62384" w:rsidRPr="00573D67" w:rsidRDefault="00A62384" w:rsidP="00294324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увеличение протяженности отремонтированных, в том числе капитально,  дорог общего пользования и искусственных сооружений на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5,23 км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62384" w:rsidRPr="00AB6F39" w:rsidRDefault="00A62384" w:rsidP="00294324">
            <w:pPr>
              <w:spacing w:after="0" w:line="240" w:lineRule="auto"/>
              <w:jc w:val="both"/>
              <w:outlineLvl w:val="0"/>
              <w:rPr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содержание 100%  автомобильных дорог общего пользования </w:t>
            </w:r>
          </w:p>
        </w:tc>
      </w:tr>
      <w:tr w:rsidR="00A62384" w:rsidRPr="00573D67" w:rsidTr="00B233BE">
        <w:tc>
          <w:tcPr>
            <w:tcW w:w="1809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8222" w:type="dxa"/>
            <w:gridSpan w:val="10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2015-2017г.г.</w:t>
            </w:r>
          </w:p>
        </w:tc>
      </w:tr>
      <w:tr w:rsidR="00A62384" w:rsidRPr="00573D67" w:rsidTr="00B233BE">
        <w:tc>
          <w:tcPr>
            <w:tcW w:w="1809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Целевые показатели подпрограммы</w:t>
            </w:r>
          </w:p>
        </w:tc>
        <w:tc>
          <w:tcPr>
            <w:tcW w:w="486" w:type="dxa"/>
            <w:vMerge w:val="restart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43" w:type="dxa"/>
            <w:gridSpan w:val="7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Плановое значение целевого показателя</w:t>
            </w:r>
          </w:p>
        </w:tc>
      </w:tr>
      <w:tr w:rsidR="00A62384" w:rsidRPr="00573D67" w:rsidTr="00B233BE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vMerge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2015 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A62384" w:rsidRPr="00573D67" w:rsidTr="00B233BE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2,91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3,41</w:t>
            </w:r>
          </w:p>
        </w:tc>
      </w:tr>
      <w:tr w:rsidR="00A62384" w:rsidRPr="00573D67" w:rsidTr="00B233BE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49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92331F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573D67" w:rsidRDefault="00A62384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A62384" w:rsidRPr="00573D67" w:rsidRDefault="00A62384" w:rsidP="0092331F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</w:tr>
      <w:tr w:rsidR="00A62384" w:rsidRPr="00573D67" w:rsidTr="00B233BE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4F497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дорог, находящихся на содержании от фактической протяженности дорог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6D2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6D2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A62384" w:rsidRPr="00AB6F39" w:rsidRDefault="00A62384" w:rsidP="006D2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62384" w:rsidRPr="00573D67" w:rsidTr="00B233BE">
        <w:tc>
          <w:tcPr>
            <w:tcW w:w="1809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736" w:type="dxa"/>
            <w:gridSpan w:val="2"/>
            <w:vMerge w:val="restart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86" w:type="dxa"/>
            <w:gridSpan w:val="8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Расходы (тыс.руб.)</w:t>
            </w:r>
          </w:p>
        </w:tc>
      </w:tr>
      <w:tr w:rsidR="00A62384" w:rsidRPr="00573D67" w:rsidTr="00FB03E8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vMerge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A62384" w:rsidRPr="00573D67" w:rsidTr="00FB03E8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62384" w:rsidRPr="00FB03E8" w:rsidRDefault="00A62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100682,9</w:t>
            </w:r>
          </w:p>
        </w:tc>
      </w:tr>
      <w:tr w:rsidR="00A62384" w:rsidRPr="00573D67" w:rsidTr="00FB03E8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Бюджет Краснокамского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2384" w:rsidRPr="00FB03E8" w:rsidRDefault="00A62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62984,3</w:t>
            </w:r>
          </w:p>
        </w:tc>
      </w:tr>
      <w:tr w:rsidR="00A62384" w:rsidRPr="00573D67" w:rsidTr="00FB03E8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Краевой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федеральный бюджет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14931,0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1627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A62384" w:rsidRPr="00FB03E8" w:rsidRDefault="00A6238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37698,6</w:t>
            </w:r>
          </w:p>
        </w:tc>
      </w:tr>
      <w:tr w:rsidR="00A62384" w:rsidRPr="00573D67" w:rsidTr="00FB03E8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62384" w:rsidRPr="00573D67" w:rsidTr="00FB03E8">
        <w:tc>
          <w:tcPr>
            <w:tcW w:w="1809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8" w:type="dxa"/>
            <w:gridSpan w:val="2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62384" w:rsidRPr="00573D67" w:rsidRDefault="00A62384" w:rsidP="006D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 </w:t>
      </w:r>
      <w:r w:rsidRPr="00573D67">
        <w:rPr>
          <w:rFonts w:ascii="Times New Roman" w:hAnsi="Times New Roman"/>
          <w:b/>
          <w:color w:val="000000"/>
          <w:sz w:val="20"/>
          <w:szCs w:val="20"/>
          <w:lang w:eastAsia="ru-RU"/>
        </w:rPr>
        <w:t>Характеристика текущего состояния автомобильных дорог и основные проблемы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Протяженность автомобильных дорог общего пользования местного значения, находящихся в собственности Краснокамского муниципального района, на 01.01.2014г. составляет 152,807км, из них 106,069 км – асфальтобетонные, 37,933км – переходные, 8,805км - грунтовые.</w:t>
      </w: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Основные проблемы, связанные с обеспечением безопасного движения по        автомобильным дорогам:</w:t>
      </w: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высокая доля дорог переходного типа и грунтовых дорог (30,6 % от учтенной протяженности дорог);</w:t>
      </w: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неудовлетворительное состояние дорожного полотна;</w:t>
      </w: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необходимость проведения инвентаризации и паспортизации межпоселенческих дорог;</w:t>
      </w: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- недостаточность финансирования работ по капитальному  ремонту и текущему ремонту дорог.</w:t>
      </w: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highlight w:val="yellow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Недостаточность финансирования дорожной деятельности в предыдущие годы, привела к нарушению нормативных сроков проведения текущего и капитального ремонтов автомобильных дорог, что, в свою очередь, стало причиной их неудовлетворительного состояния (доля муниципальных дорог, не отвечающих нормативным требованиям, составляет 60,0 %).</w:t>
      </w: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      Неудовлетворенность населения качеством дорог, дорожной инфраструктурой, их ненормативное состояние приводит к повышению социальной напряженности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Краснокамском районе. </w:t>
      </w: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sz w:val="20"/>
          <w:szCs w:val="20"/>
          <w:lang w:eastAsia="ru-RU"/>
        </w:rPr>
      </w:pPr>
      <w:r w:rsidRPr="00573D67">
        <w:rPr>
          <w:sz w:val="20"/>
          <w:szCs w:val="20"/>
          <w:lang w:eastAsia="ru-RU"/>
        </w:rPr>
        <w:t xml:space="preserve">          О</w:t>
      </w:r>
      <w:r w:rsidRPr="00573D67">
        <w:rPr>
          <w:rFonts w:ascii="Times New Roman" w:hAnsi="Times New Roman"/>
          <w:sz w:val="20"/>
          <w:szCs w:val="20"/>
          <w:lang w:eastAsia="ru-RU"/>
        </w:rPr>
        <w:t>сновным видом транспортного обеспечения внешних связей 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Краснокамском муниципальном районе является автомобильный транспорт. Количество транзитного транспорта неуклонно растет. Существенно увеличивается количество автомобилей, находящихся в собственности граждан и организаций.  Увеличение плотности транспортного потока на дорогах и интенсивность движения транспортных средств приводит к значительному износу дорожного покрытия. Для обеспечения стабильной работы пассажирского и грузового  автотранспорта, безопасности в сфере транспорта,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73D67">
        <w:rPr>
          <w:rFonts w:ascii="Times New Roman" w:hAnsi="Times New Roman"/>
          <w:sz w:val="20"/>
          <w:szCs w:val="20"/>
          <w:lang w:eastAsia="ru-RU"/>
        </w:rPr>
        <w:t>необходимо регулярно осуществлять мероприятия по ремонту дорог.</w:t>
      </w:r>
    </w:p>
    <w:p w:rsidR="00A62384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 xml:space="preserve">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A62384" w:rsidRPr="00573D67" w:rsidRDefault="00A62384" w:rsidP="00E01000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E01000">
      <w:pPr>
        <w:spacing w:after="0" w:line="240" w:lineRule="auto"/>
        <w:ind w:right="142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01000">
        <w:rPr>
          <w:rFonts w:ascii="Times New Roman" w:hAnsi="Times New Roman"/>
          <w:b/>
          <w:sz w:val="20"/>
          <w:szCs w:val="20"/>
          <w:lang w:eastAsia="ru-RU"/>
        </w:rPr>
        <w:t>3.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>Основные цели и задачи подпрограммы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</w:t>
      </w:r>
    </w:p>
    <w:p w:rsidR="00A62384" w:rsidRPr="00573D67" w:rsidRDefault="00A62384" w:rsidP="00E01000">
      <w:pPr>
        <w:spacing w:after="0" w:line="240" w:lineRule="auto"/>
        <w:ind w:right="142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573D67" w:rsidRDefault="00A62384" w:rsidP="00E010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Основная цель подпрограммы 3:</w:t>
      </w:r>
    </w:p>
    <w:p w:rsidR="00A62384" w:rsidRPr="00573D67" w:rsidRDefault="00A62384" w:rsidP="00E010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Создание благоприятных и безопасных условий проживания </w:t>
      </w:r>
      <w:r w:rsidRPr="00573D67">
        <w:rPr>
          <w:rFonts w:ascii="Times New Roman" w:hAnsi="Times New Roman"/>
          <w:sz w:val="20"/>
          <w:szCs w:val="20"/>
        </w:rPr>
        <w:t>на территории Красно</w:t>
      </w:r>
      <w:r>
        <w:rPr>
          <w:rFonts w:ascii="Times New Roman" w:hAnsi="Times New Roman"/>
          <w:sz w:val="20"/>
          <w:szCs w:val="20"/>
        </w:rPr>
        <w:t>камского муниципального района за счет приведения состояния автомобильных дорог к требуемым показателям надежности и безопасности. п</w:t>
      </w:r>
      <w:r w:rsidRPr="00573D67">
        <w:rPr>
          <w:rFonts w:ascii="Times New Roman" w:hAnsi="Times New Roman"/>
          <w:sz w:val="20"/>
          <w:szCs w:val="20"/>
        </w:rPr>
        <w:t>риведение в нормативное состояние  дорог общего пользования Краснокамского муниципального района</w:t>
      </w:r>
      <w:r>
        <w:rPr>
          <w:rFonts w:ascii="Times New Roman" w:hAnsi="Times New Roman"/>
          <w:sz w:val="20"/>
          <w:szCs w:val="20"/>
        </w:rPr>
        <w:t>.</w:t>
      </w:r>
    </w:p>
    <w:p w:rsidR="00A62384" w:rsidRDefault="00A62384" w:rsidP="00E0100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  Для достижения поставленной цели должны быть решены следующие задачи:</w:t>
      </w:r>
    </w:p>
    <w:p w:rsidR="00A62384" w:rsidRDefault="00A62384" w:rsidP="00E0100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Pr="00573D67">
        <w:rPr>
          <w:rFonts w:ascii="Times New Roman" w:hAnsi="Times New Roman"/>
          <w:sz w:val="20"/>
          <w:szCs w:val="20"/>
        </w:rPr>
        <w:t xml:space="preserve">беспечение </w:t>
      </w:r>
      <w:r>
        <w:rPr>
          <w:rFonts w:ascii="Times New Roman" w:hAnsi="Times New Roman"/>
          <w:sz w:val="20"/>
          <w:szCs w:val="20"/>
        </w:rPr>
        <w:t xml:space="preserve">соответствия  транспортно-эксплуатационного состояния </w:t>
      </w:r>
      <w:r w:rsidRPr="00573D67">
        <w:rPr>
          <w:rFonts w:ascii="Times New Roman" w:hAnsi="Times New Roman"/>
          <w:sz w:val="20"/>
          <w:szCs w:val="20"/>
        </w:rPr>
        <w:t xml:space="preserve"> автомобильных дорог нормативным требованиям</w:t>
      </w:r>
      <w:r>
        <w:rPr>
          <w:rFonts w:ascii="Times New Roman" w:hAnsi="Times New Roman"/>
          <w:sz w:val="20"/>
          <w:szCs w:val="20"/>
        </w:rPr>
        <w:t xml:space="preserve"> за счет:</w:t>
      </w:r>
    </w:p>
    <w:p w:rsidR="00A62384" w:rsidRPr="00AB6F39" w:rsidRDefault="00A62384" w:rsidP="00E0100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1. Увеличения</w:t>
      </w:r>
      <w:r w:rsidRPr="00AB6F39">
        <w:rPr>
          <w:rFonts w:ascii="Times New Roman" w:hAnsi="Times New Roman"/>
          <w:sz w:val="20"/>
          <w:szCs w:val="20"/>
          <w:lang w:eastAsia="ru-RU"/>
        </w:rPr>
        <w:t xml:space="preserve"> протяженности капитально отремонтированных дорог общего пользования  и искусственных сооружений на них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A62384" w:rsidRPr="00AB6F39" w:rsidRDefault="00A62384" w:rsidP="00E0100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 У</w:t>
      </w:r>
      <w:r w:rsidRPr="00AB6F39">
        <w:rPr>
          <w:rFonts w:ascii="Times New Roman" w:hAnsi="Times New Roman"/>
          <w:sz w:val="20"/>
          <w:szCs w:val="20"/>
          <w:lang w:eastAsia="ru-RU"/>
        </w:rPr>
        <w:t>величени</w:t>
      </w:r>
      <w:r>
        <w:rPr>
          <w:rFonts w:ascii="Times New Roman" w:hAnsi="Times New Roman"/>
          <w:sz w:val="20"/>
          <w:szCs w:val="20"/>
          <w:lang w:eastAsia="ru-RU"/>
        </w:rPr>
        <w:t>я</w:t>
      </w:r>
      <w:r w:rsidRPr="00AB6F39">
        <w:rPr>
          <w:rFonts w:ascii="Times New Roman" w:hAnsi="Times New Roman"/>
          <w:sz w:val="20"/>
          <w:szCs w:val="20"/>
          <w:lang w:eastAsia="ru-RU"/>
        </w:rPr>
        <w:t xml:space="preserve"> доли автомобильных дорог, соответствующих нормативным и допустимым требованиям к транспортно-эксплуатационным показателям по сети автомобильных дорог общег</w:t>
      </w:r>
      <w:r>
        <w:rPr>
          <w:rFonts w:ascii="Times New Roman" w:hAnsi="Times New Roman"/>
          <w:sz w:val="20"/>
          <w:szCs w:val="20"/>
          <w:lang w:eastAsia="ru-RU"/>
        </w:rPr>
        <w:t>о пользования местного значения.</w:t>
      </w:r>
    </w:p>
    <w:p w:rsidR="00A62384" w:rsidRDefault="00A62384" w:rsidP="00E0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  100 % содержания</w:t>
      </w:r>
      <w:r w:rsidRPr="00AB6F39">
        <w:rPr>
          <w:rFonts w:ascii="Times New Roman" w:hAnsi="Times New Roman"/>
          <w:sz w:val="20"/>
          <w:szCs w:val="20"/>
          <w:lang w:eastAsia="ru-RU"/>
        </w:rPr>
        <w:t xml:space="preserve"> автомобильных дорог общего пользования местного значе</w:t>
      </w:r>
      <w:r>
        <w:rPr>
          <w:rFonts w:ascii="Times New Roman" w:hAnsi="Times New Roman"/>
          <w:sz w:val="20"/>
          <w:szCs w:val="20"/>
          <w:lang w:eastAsia="ru-RU"/>
        </w:rPr>
        <w:t>ния.</w:t>
      </w:r>
    </w:p>
    <w:p w:rsidR="00A62384" w:rsidRPr="00573D67" w:rsidRDefault="00A62384" w:rsidP="00E010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62384" w:rsidRDefault="00A62384" w:rsidP="00E01000">
      <w:pPr>
        <w:numPr>
          <w:ilvl w:val="0"/>
          <w:numId w:val="41"/>
        </w:num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Прогноз конечных результатов подпрограммы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</w:t>
      </w:r>
    </w:p>
    <w:p w:rsidR="00A62384" w:rsidRDefault="00A62384" w:rsidP="00E01000">
      <w:pPr>
        <w:spacing w:after="0"/>
        <w:ind w:left="390"/>
        <w:jc w:val="both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F90511">
      <w:pPr>
        <w:spacing w:after="0" w:line="240" w:lineRule="auto"/>
        <w:ind w:firstLine="567"/>
        <w:outlineLvl w:val="0"/>
        <w:rPr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Конечными результатами реализации  мероприятий подпрограммы являются:</w:t>
      </w:r>
    </w:p>
    <w:p w:rsidR="00A62384" w:rsidRPr="00573D67" w:rsidRDefault="00A62384" w:rsidP="00BA74C6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  <w:lang w:eastAsia="ru-RU"/>
        </w:rPr>
        <w:t xml:space="preserve">           1.</w:t>
      </w:r>
      <w:r w:rsidRPr="00573D67">
        <w:rPr>
          <w:rFonts w:ascii="Times New Roman" w:hAnsi="Times New Roman"/>
          <w:sz w:val="20"/>
          <w:szCs w:val="20"/>
        </w:rPr>
        <w:t>увеличение протяженности отремонтированных, в том числе капитально,  дорог общего пользования и искусственных сооружений на них</w:t>
      </w:r>
      <w:r>
        <w:rPr>
          <w:rFonts w:ascii="Times New Roman" w:hAnsi="Times New Roman"/>
          <w:sz w:val="20"/>
          <w:szCs w:val="20"/>
        </w:rPr>
        <w:t xml:space="preserve"> на 5,23 км</w:t>
      </w:r>
      <w:r w:rsidRPr="00573D67">
        <w:rPr>
          <w:rFonts w:ascii="Times New Roman" w:hAnsi="Times New Roman"/>
          <w:sz w:val="20"/>
          <w:szCs w:val="20"/>
        </w:rPr>
        <w:t>;</w:t>
      </w:r>
    </w:p>
    <w:p w:rsidR="00A62384" w:rsidRPr="00573D67" w:rsidRDefault="00A62384" w:rsidP="00BA74C6">
      <w:pPr>
        <w:spacing w:after="0" w:line="240" w:lineRule="auto"/>
        <w:ind w:firstLine="567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2.</w:t>
      </w:r>
      <w:r w:rsidRPr="00573D67">
        <w:rPr>
          <w:rFonts w:ascii="Times New Roman" w:hAnsi="Times New Roman"/>
          <w:sz w:val="20"/>
          <w:szCs w:val="20"/>
        </w:rPr>
        <w:t>содержание 100%  автомобильных дорог общего пользования</w:t>
      </w:r>
      <w:r>
        <w:rPr>
          <w:rFonts w:ascii="Times New Roman" w:hAnsi="Times New Roman"/>
          <w:sz w:val="20"/>
          <w:szCs w:val="20"/>
        </w:rPr>
        <w:t>.</w:t>
      </w:r>
    </w:p>
    <w:p w:rsidR="00A62384" w:rsidRPr="00573D67" w:rsidRDefault="00A62384" w:rsidP="00BA74C6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>Участие в реализации мероприятий подпрограммы позволит:</w:t>
      </w:r>
    </w:p>
    <w:p w:rsidR="00A62384" w:rsidRPr="00573D67" w:rsidRDefault="00A62384" w:rsidP="00F90511">
      <w:pPr>
        <w:autoSpaceDE w:val="0"/>
        <w:autoSpaceDN w:val="0"/>
        <w:adjustRightInd w:val="0"/>
        <w:spacing w:after="0" w:line="240" w:lineRule="atLeast"/>
        <w:ind w:firstLine="567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>- проводить  работы по приведению автодорог в нормативное состояние в более короткие сроки;</w:t>
      </w:r>
    </w:p>
    <w:p w:rsidR="00A62384" w:rsidRPr="00573D67" w:rsidRDefault="00A62384" w:rsidP="00F9051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>- улучшить  транспортную мобильность между населенными пунктами внутри района;</w:t>
      </w:r>
    </w:p>
    <w:p w:rsidR="00A62384" w:rsidRDefault="00A62384" w:rsidP="00B233B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создавать безопасные условия для пассажирских и грузовых перевозок. </w:t>
      </w:r>
    </w:p>
    <w:p w:rsidR="00A62384" w:rsidRDefault="00A62384" w:rsidP="00573D67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573D67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573D67" w:rsidRDefault="00A62384" w:rsidP="00573D67">
      <w:pPr>
        <w:tabs>
          <w:tab w:val="left" w:pos="1276"/>
        </w:tabs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5. Сроки реализации подпрограммы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3 </w:t>
      </w: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с указанием промежуточных показателей </w:t>
      </w:r>
    </w:p>
    <w:p w:rsidR="00A62384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Подпрограмма не имеет строгой разбивки на этапы, мероприятия </w:t>
      </w:r>
      <w:r>
        <w:rPr>
          <w:rFonts w:ascii="Times New Roman" w:hAnsi="Times New Roman"/>
          <w:sz w:val="20"/>
          <w:szCs w:val="20"/>
        </w:rPr>
        <w:t>под</w:t>
      </w:r>
      <w:r w:rsidRPr="00573D67">
        <w:rPr>
          <w:rFonts w:ascii="Times New Roman" w:hAnsi="Times New Roman"/>
          <w:sz w:val="20"/>
          <w:szCs w:val="20"/>
        </w:rPr>
        <w:t xml:space="preserve">программы реализуются на протяжении всего срока реализации </w:t>
      </w:r>
      <w:r>
        <w:rPr>
          <w:rFonts w:ascii="Times New Roman" w:hAnsi="Times New Roman"/>
          <w:sz w:val="20"/>
          <w:szCs w:val="20"/>
        </w:rPr>
        <w:t>п</w:t>
      </w:r>
      <w:r w:rsidRPr="00573D67">
        <w:rPr>
          <w:rFonts w:ascii="Times New Roman" w:hAnsi="Times New Roman"/>
          <w:sz w:val="20"/>
          <w:szCs w:val="20"/>
        </w:rPr>
        <w:t xml:space="preserve">рограммы. </w:t>
      </w: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62384" w:rsidRDefault="00A62384" w:rsidP="008B135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</w:t>
      </w:r>
      <w:r w:rsidRPr="009F50B7">
        <w:rPr>
          <w:rFonts w:ascii="Times New Roman" w:hAnsi="Times New Roman"/>
          <w:b/>
          <w:sz w:val="20"/>
          <w:szCs w:val="20"/>
        </w:rPr>
        <w:t>Перечень основных мероприятий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573D67">
        <w:rPr>
          <w:rFonts w:ascii="Times New Roman" w:hAnsi="Times New Roman"/>
          <w:b/>
          <w:sz w:val="20"/>
          <w:szCs w:val="20"/>
        </w:rPr>
        <w:t>подпрограммы 3</w:t>
      </w:r>
    </w:p>
    <w:p w:rsidR="00A62384" w:rsidRPr="00573D67" w:rsidRDefault="00A62384" w:rsidP="008B1354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573D67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Подп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рограммой предусмотрены мероприятия по  капитальному ремонту и текущему ремонту автомобильных дорог. Однако высокая стоимость первоначальных затрат при капитальном ремонте автомобильных дорог является основной проблемой при реализации мероприятий по сокращению доли автомобильных дорог, не удовлетворяющих нормативным требованиям. </w:t>
      </w:r>
    </w:p>
    <w:p w:rsidR="00A62384" w:rsidRPr="00573D67" w:rsidRDefault="00A62384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2222"/>
        <w:gridCol w:w="1656"/>
        <w:gridCol w:w="1527"/>
        <w:gridCol w:w="1527"/>
        <w:gridCol w:w="2436"/>
      </w:tblGrid>
      <w:tr w:rsidR="00A62384" w:rsidRPr="00573D67" w:rsidTr="00BA74C6">
        <w:tc>
          <w:tcPr>
            <w:tcW w:w="81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1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687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195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A62384" w:rsidRPr="00573D67" w:rsidTr="00BA74C6">
        <w:tc>
          <w:tcPr>
            <w:tcW w:w="817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1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952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20" w:type="dxa"/>
            <w:gridSpan w:val="5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21" w:type="dxa"/>
          </w:tcPr>
          <w:p w:rsidR="00A62384" w:rsidRPr="00A962EA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(ОМ)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Капитальный ремонт </w:t>
            </w:r>
            <w:r w:rsidRPr="00BC33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автомобильных дорог</w:t>
            </w:r>
          </w:p>
        </w:tc>
        <w:tc>
          <w:tcPr>
            <w:tcW w:w="1687" w:type="dxa"/>
          </w:tcPr>
          <w:p w:rsidR="00A62384" w:rsidRPr="00AB6F39" w:rsidRDefault="00A62384" w:rsidP="00BA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BA74C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протяженности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капитально 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отремонтированных 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3,41 км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42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8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Мысы-Ласьва 002+770-005+680</w:t>
            </w:r>
          </w:p>
        </w:tc>
        <w:tc>
          <w:tcPr>
            <w:tcW w:w="1687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5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Приведение в нормативное состояние дорог общего пользования 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42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78E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 втодороги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7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5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Приведение в нормативное состояние дорог общего пользования 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21" w:type="dxa"/>
          </w:tcPr>
          <w:p w:rsidR="00A62384" w:rsidRPr="00A962EA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(ОМ) 3.2. </w:t>
            </w:r>
            <w:r w:rsidRPr="00A962EA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687" w:type="dxa"/>
          </w:tcPr>
          <w:p w:rsidR="00A62384" w:rsidRPr="00AB6F39" w:rsidRDefault="00A62384" w:rsidP="00BA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BA74C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</w:tcPr>
          <w:p w:rsidR="00A62384" w:rsidRDefault="00A62384" w:rsidP="00CA2B9C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величение протяженности отремонтированныхдорог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1,82 км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42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</w:tc>
        <w:tc>
          <w:tcPr>
            <w:tcW w:w="1687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52" w:type="dxa"/>
          </w:tcPr>
          <w:p w:rsidR="00A62384" w:rsidRPr="00EF2ED0" w:rsidRDefault="00A62384" w:rsidP="00CA2B9C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величение протяженности отремонтированныхдорог общего пользования и и</w:t>
            </w:r>
            <w:r>
              <w:rPr>
                <w:rFonts w:ascii="Times New Roman" w:hAnsi="Times New Roman"/>
                <w:sz w:val="20"/>
                <w:szCs w:val="20"/>
              </w:rPr>
              <w:t>скусственных сооружений на них на 0,6 км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42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A62384" w:rsidRPr="00AB6F39" w:rsidRDefault="00A62384" w:rsidP="0031578E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687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52" w:type="dxa"/>
          </w:tcPr>
          <w:p w:rsidR="00A62384" w:rsidRPr="00EF2ED0" w:rsidRDefault="00A62384" w:rsidP="00CA2B9C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величение </w:t>
            </w:r>
            <w:r>
              <w:rPr>
                <w:rFonts w:ascii="Times New Roman" w:hAnsi="Times New Roman"/>
                <w:sz w:val="20"/>
                <w:szCs w:val="20"/>
              </w:rPr>
              <w:t>протяженности отремонтированных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  дорог общего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на 1,22км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2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 (ОМ) 3.3.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7" w:type="dxa"/>
          </w:tcPr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A62384" w:rsidRPr="00AB6F39" w:rsidRDefault="00A62384" w:rsidP="00BA74C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 xml:space="preserve">одержание 100%  автомобильных дорог общего пользования </w:t>
            </w:r>
          </w:p>
        </w:tc>
      </w:tr>
      <w:tr w:rsidR="00A62384" w:rsidRPr="004F4975" w:rsidTr="00BA74C6">
        <w:tc>
          <w:tcPr>
            <w:tcW w:w="817" w:type="dxa"/>
          </w:tcPr>
          <w:p w:rsidR="00A62384" w:rsidRPr="004F4975" w:rsidRDefault="00A62384" w:rsidP="004F49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1" w:type="dxa"/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7" w:type="dxa"/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0" w:type="dxa"/>
          </w:tcPr>
          <w:p w:rsidR="00A62384" w:rsidRPr="004F4975" w:rsidRDefault="00A62384" w:rsidP="004F49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0" w:type="dxa"/>
          </w:tcPr>
          <w:p w:rsidR="00A62384" w:rsidRPr="004F4975" w:rsidRDefault="00A62384" w:rsidP="004F49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52" w:type="dxa"/>
          </w:tcPr>
          <w:p w:rsidR="00A62384" w:rsidRPr="004F4975" w:rsidRDefault="00A62384" w:rsidP="004F4975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421" w:type="dxa"/>
          </w:tcPr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</w:tcPr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A62384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одержание 100%  автомобильных дорог общего пользования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2421" w:type="dxa"/>
          </w:tcPr>
          <w:p w:rsidR="00A62384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</w:tcPr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A62384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73D67">
              <w:rPr>
                <w:rFonts w:ascii="Times New Roman" w:hAnsi="Times New Roman"/>
                <w:sz w:val="20"/>
                <w:szCs w:val="20"/>
              </w:rPr>
              <w:t>одержание 100%  автомобильных дорог общего пользования</w:t>
            </w: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2421" w:type="dxa"/>
          </w:tcPr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687" w:type="dxa"/>
          </w:tcPr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A62384" w:rsidRDefault="00A62384" w:rsidP="00CA2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перевозок;</w:t>
            </w:r>
          </w:p>
          <w:p w:rsidR="00A62384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2421" w:type="dxa"/>
          </w:tcPr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687" w:type="dxa"/>
          </w:tcPr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A62384" w:rsidRDefault="00A62384" w:rsidP="00CA2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комфортных и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перевозок;</w:t>
            </w:r>
          </w:p>
          <w:p w:rsidR="00A62384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384" w:rsidRPr="00573D67" w:rsidTr="00BA74C6">
        <w:tc>
          <w:tcPr>
            <w:tcW w:w="817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2421" w:type="dxa"/>
          </w:tcPr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687" w:type="dxa"/>
          </w:tcPr>
          <w:p w:rsidR="00A62384" w:rsidRPr="00AB6F39" w:rsidRDefault="00A62384" w:rsidP="00BA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BA74C6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CA2B9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630" w:type="dxa"/>
          </w:tcPr>
          <w:p w:rsidR="00A62384" w:rsidRPr="00AB6F39" w:rsidRDefault="00A62384" w:rsidP="00CA2B9C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952" w:type="dxa"/>
          </w:tcPr>
          <w:p w:rsidR="00A62384" w:rsidRDefault="00A62384" w:rsidP="00CA2B9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безопасных условий</w:t>
            </w:r>
            <w:r w:rsidRPr="00573D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пас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сажирских и грузовых перевозок</w:t>
            </w:r>
          </w:p>
        </w:tc>
      </w:tr>
    </w:tbl>
    <w:p w:rsidR="00A62384" w:rsidRDefault="00A62384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A62384" w:rsidRDefault="00A62384" w:rsidP="008B1354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8B1354">
        <w:rPr>
          <w:rFonts w:ascii="Times New Roman" w:hAnsi="Times New Roman"/>
          <w:b/>
          <w:sz w:val="20"/>
          <w:szCs w:val="20"/>
        </w:rPr>
        <w:t>7.</w:t>
      </w:r>
      <w:r w:rsidRPr="00573D67">
        <w:rPr>
          <w:rFonts w:ascii="Times New Roman" w:hAnsi="Times New Roman"/>
          <w:b/>
          <w:sz w:val="20"/>
          <w:szCs w:val="20"/>
        </w:rPr>
        <w:t>Основные меры правов</w:t>
      </w:r>
      <w:r>
        <w:rPr>
          <w:rFonts w:ascii="Times New Roman" w:hAnsi="Times New Roman"/>
          <w:b/>
          <w:sz w:val="20"/>
          <w:szCs w:val="20"/>
        </w:rPr>
        <w:t>ого  регулирования подпрограммы 3</w:t>
      </w:r>
    </w:p>
    <w:p w:rsidR="00A62384" w:rsidRPr="00573D67" w:rsidRDefault="00A62384" w:rsidP="008B1354">
      <w:pPr>
        <w:spacing w:after="0" w:line="240" w:lineRule="auto"/>
        <w:ind w:left="567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A62384" w:rsidRPr="00573D67" w:rsidRDefault="00A62384" w:rsidP="004F4975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1. Федеральный закон от 06 октября 2003 № 131-ФЗ «Об общих принципах организации местного самоуправления в Российской Федерации».</w:t>
      </w:r>
    </w:p>
    <w:p w:rsidR="00A62384" w:rsidRPr="00573D67" w:rsidRDefault="00A62384" w:rsidP="004F4975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2.Федеральный </w:t>
      </w:r>
      <w:hyperlink r:id="rId13" w:history="1">
        <w:r w:rsidRPr="00573D67">
          <w:rPr>
            <w:rFonts w:ascii="Times New Roman" w:hAnsi="Times New Roman"/>
            <w:sz w:val="20"/>
            <w:szCs w:val="20"/>
          </w:rPr>
          <w:t>закон</w:t>
        </w:r>
      </w:hyperlink>
      <w:r w:rsidRPr="00573D67">
        <w:rPr>
          <w:rFonts w:ascii="Times New Roman" w:hAnsi="Times New Roman"/>
          <w:sz w:val="20"/>
          <w:szCs w:val="20"/>
        </w:rPr>
        <w:t xml:space="preserve"> от 08 ноября 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62384" w:rsidRPr="00573D67" w:rsidRDefault="00A62384" w:rsidP="004F4975">
      <w:pPr>
        <w:autoSpaceDE w:val="0"/>
        <w:autoSpaceDN w:val="0"/>
        <w:adjustRightInd w:val="0"/>
        <w:ind w:right="-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3.Федеральный закон от 10.12.1995 № 196-ФЗ «О безопасности дорожного движения».</w:t>
      </w:r>
    </w:p>
    <w:p w:rsidR="00A62384" w:rsidRPr="00573D67" w:rsidRDefault="00A62384" w:rsidP="004F4975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 xml:space="preserve">4. </w:t>
      </w:r>
      <w:hyperlink r:id="rId14" w:history="1">
        <w:r w:rsidRPr="00573D67">
          <w:rPr>
            <w:rFonts w:ascii="Times New Roman" w:hAnsi="Times New Roman"/>
            <w:sz w:val="20"/>
            <w:szCs w:val="20"/>
          </w:rPr>
          <w:t>Закон</w:t>
        </w:r>
      </w:hyperlink>
      <w:r w:rsidRPr="00573D67">
        <w:rPr>
          <w:rFonts w:ascii="Times New Roman" w:hAnsi="Times New Roman"/>
          <w:sz w:val="20"/>
          <w:szCs w:val="20"/>
        </w:rPr>
        <w:t xml:space="preserve"> Пермского края от 14 ноября 2008г.  № 326-ПК «Об автомобильных дорогах и дорожной деятельности»;</w:t>
      </w:r>
    </w:p>
    <w:p w:rsidR="00A62384" w:rsidRPr="00573D67" w:rsidRDefault="00A62384" w:rsidP="004F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5.Постановление Правительства Пермского края от 29.11.2013 № 1664-п</w:t>
      </w:r>
      <w:r w:rsidRPr="00573D67">
        <w:rPr>
          <w:rFonts w:ascii="Times New Roman" w:hAnsi="Times New Roman"/>
          <w:sz w:val="20"/>
          <w:szCs w:val="20"/>
          <w:lang w:eastAsia="ru-RU"/>
        </w:rPr>
        <w:br/>
        <w:t>«Об утверждении порядков предоставления субсидий бюджетам муниципальных образований Пермского края из бюджета Пермского края на реализацию инвестиционных проектов и приоритетных региональных проектов».</w:t>
      </w:r>
    </w:p>
    <w:p w:rsidR="00A62384" w:rsidRPr="00573D67" w:rsidRDefault="00A62384" w:rsidP="004F4975">
      <w:pPr>
        <w:spacing w:after="0"/>
        <w:ind w:right="-14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573D67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Р</w:t>
      </w:r>
      <w:r w:rsidRPr="00573D67">
        <w:rPr>
          <w:rFonts w:ascii="Times New Roman" w:hAnsi="Times New Roman"/>
          <w:sz w:val="20"/>
          <w:szCs w:val="20"/>
        </w:rPr>
        <w:t>ешение Земского собрания Краснокамского муниципального района от 25 февраля 2010г. № 23 «Об утверждении Положения об автомобильных дорогах и дорожной деятельности Краснокамского муниципального района»;</w:t>
      </w:r>
    </w:p>
    <w:p w:rsidR="00A62384" w:rsidRDefault="00A62384" w:rsidP="004F497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  <w:lang w:eastAsia="ru-RU"/>
        </w:rPr>
        <w:t>7. Постановление администрации Краснокамского муниципального района от № 604 «Об утверждении порядка принятия решений  о разработке, формировании, реализации и оценки эффективности муниципальных программ Краснокамского муниципального района».</w:t>
      </w:r>
    </w:p>
    <w:p w:rsidR="00A62384" w:rsidRDefault="00A62384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8B13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62384" w:rsidRPr="00FB03E8" w:rsidRDefault="00A62384" w:rsidP="00FB03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Перечень целевых показателей подпрограммы</w:t>
      </w:r>
      <w:r>
        <w:rPr>
          <w:rFonts w:ascii="Times New Roman" w:hAnsi="Times New Roman"/>
          <w:b/>
          <w:sz w:val="20"/>
          <w:szCs w:val="20"/>
        </w:rPr>
        <w:t xml:space="preserve"> 3</w:t>
      </w:r>
    </w:p>
    <w:p w:rsidR="00A62384" w:rsidRPr="00573D67" w:rsidRDefault="00A62384" w:rsidP="008B1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6"/>
        <w:gridCol w:w="1952"/>
        <w:gridCol w:w="505"/>
        <w:gridCol w:w="702"/>
        <w:gridCol w:w="7"/>
        <w:gridCol w:w="850"/>
        <w:gridCol w:w="851"/>
        <w:gridCol w:w="850"/>
        <w:gridCol w:w="851"/>
        <w:gridCol w:w="23"/>
        <w:gridCol w:w="2103"/>
      </w:tblGrid>
      <w:tr w:rsidR="00A62384" w:rsidRPr="00573D67" w:rsidTr="00FB03E8">
        <w:tc>
          <w:tcPr>
            <w:tcW w:w="486" w:type="dxa"/>
            <w:vMerge w:val="restart"/>
          </w:tcPr>
          <w:p w:rsidR="00A62384" w:rsidRPr="00F05C0B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05C0B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5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5" w:type="dxa"/>
            <w:vMerge w:val="restart"/>
          </w:tcPr>
          <w:p w:rsidR="00A62384" w:rsidRPr="00AB6F39" w:rsidRDefault="00A62384" w:rsidP="00F05C0B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5C0B">
              <w:rPr>
                <w:rFonts w:ascii="Times New Roman" w:hAnsi="Times New Roman"/>
                <w:sz w:val="18"/>
                <w:szCs w:val="18"/>
                <w:lang w:eastAsia="ru-RU"/>
              </w:rPr>
              <w:t>Ед. изм</w:t>
            </w:r>
          </w:p>
        </w:tc>
        <w:tc>
          <w:tcPr>
            <w:tcW w:w="709" w:type="dxa"/>
            <w:gridSpan w:val="2"/>
            <w:vMerge w:val="restart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425" w:type="dxa"/>
            <w:gridSpan w:val="5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103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программных мероприятий</w:t>
            </w:r>
          </w:p>
        </w:tc>
      </w:tr>
      <w:tr w:rsidR="00A62384" w:rsidRPr="00573D67" w:rsidTr="00FB03E8">
        <w:tc>
          <w:tcPr>
            <w:tcW w:w="486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851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50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</w:tcPr>
          <w:p w:rsidR="00A62384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2126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FB03E8">
        <w:tc>
          <w:tcPr>
            <w:tcW w:w="48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62384" w:rsidRPr="00573D67" w:rsidTr="00FB03E8">
        <w:tc>
          <w:tcPr>
            <w:tcW w:w="3645" w:type="dxa"/>
            <w:gridSpan w:val="4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одпрограмма 3</w:t>
            </w:r>
          </w:p>
        </w:tc>
        <w:tc>
          <w:tcPr>
            <w:tcW w:w="5535" w:type="dxa"/>
            <w:gridSpan w:val="7"/>
            <w:tcBorders>
              <w:left w:val="single" w:sz="4" w:space="0" w:color="auto"/>
            </w:tcBorders>
          </w:tcPr>
          <w:p w:rsidR="00A62384" w:rsidRPr="00AB6F39" w:rsidRDefault="00A62384" w:rsidP="00FB03E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FB03E8">
        <w:tc>
          <w:tcPr>
            <w:tcW w:w="48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капитально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2384" w:rsidRPr="00573D67" w:rsidRDefault="00A62384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62384" w:rsidRPr="00573D67" w:rsidRDefault="00A62384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62384" w:rsidRPr="00573D67" w:rsidRDefault="00A62384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2,91</w:t>
            </w:r>
          </w:p>
        </w:tc>
        <w:tc>
          <w:tcPr>
            <w:tcW w:w="851" w:type="dxa"/>
          </w:tcPr>
          <w:p w:rsidR="00A62384" w:rsidRPr="00573D67" w:rsidRDefault="00A62384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3,41</w:t>
            </w:r>
          </w:p>
        </w:tc>
        <w:tc>
          <w:tcPr>
            <w:tcW w:w="2126" w:type="dxa"/>
            <w:gridSpan w:val="2"/>
          </w:tcPr>
          <w:p w:rsidR="00A62384" w:rsidRPr="00AB6F39" w:rsidRDefault="00A62384" w:rsidP="009F50B7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емонт </w:t>
            </w:r>
            <w:r w:rsidRPr="00F05C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дорог </w:t>
            </w:r>
          </w:p>
        </w:tc>
      </w:tr>
      <w:tr w:rsidR="00A62384" w:rsidRPr="00573D67" w:rsidTr="00FB03E8">
        <w:tc>
          <w:tcPr>
            <w:tcW w:w="48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местного значения, от общей протяженности дорог, находящихся в муниципальной собственности</w:t>
            </w:r>
          </w:p>
        </w:tc>
        <w:tc>
          <w:tcPr>
            <w:tcW w:w="50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09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2384" w:rsidRPr="00573D67" w:rsidRDefault="00A62384" w:rsidP="004D217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1" w:type="dxa"/>
          </w:tcPr>
          <w:p w:rsidR="00A62384" w:rsidRPr="00573D67" w:rsidRDefault="00A62384" w:rsidP="004D2170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50" w:type="dxa"/>
          </w:tcPr>
          <w:p w:rsidR="00A62384" w:rsidRPr="00573D67" w:rsidRDefault="00A62384" w:rsidP="004D2170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</w:tcPr>
          <w:p w:rsidR="00A62384" w:rsidRPr="00573D67" w:rsidRDefault="00A62384" w:rsidP="004D2170">
            <w:pPr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4,02</w:t>
            </w:r>
          </w:p>
        </w:tc>
        <w:tc>
          <w:tcPr>
            <w:tcW w:w="2126" w:type="dxa"/>
            <w:gridSpan w:val="2"/>
          </w:tcPr>
          <w:p w:rsidR="00A62384" w:rsidRPr="00AB6F39" w:rsidRDefault="00A62384" w:rsidP="009F50B7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Ремонт </w:t>
            </w:r>
            <w:r w:rsidRPr="00F05C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дорог</w:t>
            </w:r>
          </w:p>
        </w:tc>
      </w:tr>
      <w:tr w:rsidR="00A62384" w:rsidRPr="00573D67" w:rsidTr="00FB03E8">
        <w:trPr>
          <w:trHeight w:val="245"/>
        </w:trPr>
        <w:tc>
          <w:tcPr>
            <w:tcW w:w="48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автомобильных дорог , находящихся на содержании от фактической протяженности дорог</w:t>
            </w:r>
          </w:p>
        </w:tc>
        <w:tc>
          <w:tcPr>
            <w:tcW w:w="50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gridSpan w:val="2"/>
          </w:tcPr>
          <w:p w:rsidR="00A62384" w:rsidRPr="00AB6F39" w:rsidRDefault="00A62384" w:rsidP="00AB6F3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</w:t>
            </w:r>
            <w:r w:rsidRPr="00F05C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автомобильных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дорог общего пользования местного значения</w:t>
            </w:r>
          </w:p>
        </w:tc>
      </w:tr>
    </w:tbl>
    <w:p w:rsidR="00A62384" w:rsidRPr="00A962EA" w:rsidRDefault="00A62384" w:rsidP="00573D6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A62384" w:rsidRDefault="00A62384" w:rsidP="00F4308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0"/>
          <w:szCs w:val="20"/>
        </w:rPr>
      </w:pPr>
    </w:p>
    <w:p w:rsidR="00A62384" w:rsidRDefault="00A62384" w:rsidP="00F4308D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3D67">
        <w:rPr>
          <w:rFonts w:ascii="Times New Roman" w:hAnsi="Times New Roman"/>
          <w:b/>
          <w:sz w:val="20"/>
          <w:szCs w:val="20"/>
        </w:rPr>
        <w:t>Рес</w:t>
      </w:r>
      <w:r>
        <w:rPr>
          <w:rFonts w:ascii="Times New Roman" w:hAnsi="Times New Roman"/>
          <w:b/>
          <w:sz w:val="20"/>
          <w:szCs w:val="20"/>
        </w:rPr>
        <w:t>урсное обеспечение подпрограммы 3</w:t>
      </w:r>
    </w:p>
    <w:p w:rsidR="00A62384" w:rsidRPr="00A962EA" w:rsidRDefault="00A62384" w:rsidP="00A962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p w:rsidR="00A62384" w:rsidRPr="00573D67" w:rsidRDefault="00A62384" w:rsidP="00A96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Финансирование мероприятий п</w:t>
      </w:r>
      <w:r w:rsidRPr="00573D67">
        <w:rPr>
          <w:rFonts w:ascii="Times New Roman" w:hAnsi="Times New Roman"/>
          <w:sz w:val="20"/>
          <w:szCs w:val="20"/>
        </w:rPr>
        <w:t>одпрограммы будет осуществляться за счет средств бюджета КМР</w:t>
      </w:r>
      <w:r>
        <w:rPr>
          <w:rFonts w:ascii="Times New Roman" w:hAnsi="Times New Roman"/>
          <w:sz w:val="20"/>
          <w:szCs w:val="20"/>
        </w:rPr>
        <w:t xml:space="preserve">  (средства дорожного фонда) и бюджета Пермского края</w:t>
      </w:r>
      <w:r w:rsidRPr="00573D6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Согласно разработанного норматива финансовых затрат (НФЗ) на капитальный ремонт, ремонт и содержание муниципальных автодорог общего пользования (Постановление главы КМР от 23.09.2009 № 331) затраты на данные мероприятия составят 2014 г.-24017,9 тыс.руб,; 2015 г.-25579,9 тыс.руб., 2016 г.- 27392,16 тыс.руб., 2017 -29862,26 тыс.руб. Однако средства дорожного фонда меньше нормативных затрат. При изменении доходной части бюджета КМР (дорожного фонда) в программу будут внесены изменения.</w:t>
      </w:r>
    </w:p>
    <w:p w:rsidR="00A62384" w:rsidRPr="00573D67" w:rsidRDefault="00A62384" w:rsidP="00A962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Общий объем финансирования п</w:t>
      </w:r>
      <w:r w:rsidRPr="00573D67">
        <w:rPr>
          <w:rFonts w:ascii="Times New Roman" w:hAnsi="Times New Roman"/>
          <w:sz w:val="20"/>
          <w:szCs w:val="20"/>
        </w:rPr>
        <w:t xml:space="preserve">одпрограммы в 2015 – 2017  годах составляет    </w:t>
      </w:r>
      <w:r>
        <w:rPr>
          <w:rFonts w:ascii="Times New Roman" w:hAnsi="Times New Roman"/>
          <w:sz w:val="20"/>
          <w:szCs w:val="20"/>
        </w:rPr>
        <w:t>100682,9 тыс.</w:t>
      </w:r>
      <w:r w:rsidRPr="00573D67">
        <w:rPr>
          <w:rFonts w:ascii="Times New Roman" w:hAnsi="Times New Roman"/>
          <w:sz w:val="20"/>
          <w:szCs w:val="20"/>
        </w:rPr>
        <w:t xml:space="preserve"> рублей, в том числе за</w:t>
      </w:r>
      <w:r>
        <w:rPr>
          <w:rFonts w:ascii="Times New Roman" w:hAnsi="Times New Roman"/>
          <w:sz w:val="20"/>
          <w:szCs w:val="20"/>
        </w:rPr>
        <w:t>счет средств  бюджета КМР- 62984,3  тыс.</w:t>
      </w:r>
      <w:r w:rsidRPr="00573D67">
        <w:rPr>
          <w:rFonts w:ascii="Times New Roman" w:hAnsi="Times New Roman"/>
          <w:sz w:val="20"/>
          <w:szCs w:val="20"/>
        </w:rPr>
        <w:t xml:space="preserve"> рублей.</w:t>
      </w:r>
    </w:p>
    <w:p w:rsidR="00A62384" w:rsidRPr="00573D67" w:rsidRDefault="00A62384" w:rsidP="00A962EA">
      <w:pPr>
        <w:spacing w:after="0"/>
        <w:ind w:firstLine="567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 xml:space="preserve">Подпрограммой не предусмотрены </w:t>
      </w:r>
      <w:r w:rsidRPr="00573D67">
        <w:rPr>
          <w:rFonts w:ascii="Times New Roman" w:hAnsi="Times New Roman"/>
          <w:sz w:val="20"/>
          <w:szCs w:val="20"/>
          <w:lang w:eastAsia="ru-RU"/>
        </w:rPr>
        <w:t xml:space="preserve"> средства на содержание органов местного самоуправления Краснокамского муниципального района.</w:t>
      </w:r>
    </w:p>
    <w:p w:rsidR="00A62384" w:rsidRDefault="00A62384" w:rsidP="00573D67">
      <w:pPr>
        <w:spacing w:after="0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573D67" w:rsidRDefault="00A62384" w:rsidP="004F4975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Финансовое обеспечение реализации подпрограммы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3</w:t>
      </w: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за счет средств бюджета Краснокамского муниципального района</w:t>
      </w:r>
    </w:p>
    <w:p w:rsidR="00A62384" w:rsidRPr="00A962EA" w:rsidRDefault="00A62384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400"/>
        <w:gridCol w:w="702"/>
        <w:gridCol w:w="651"/>
        <w:gridCol w:w="643"/>
        <w:gridCol w:w="805"/>
        <w:gridCol w:w="1043"/>
        <w:gridCol w:w="1134"/>
        <w:gridCol w:w="1134"/>
      </w:tblGrid>
      <w:tr w:rsidR="00A62384" w:rsidRPr="00573D67" w:rsidTr="008331ED">
        <w:tc>
          <w:tcPr>
            <w:tcW w:w="2235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00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тели, участники (ГРБС)</w:t>
            </w:r>
          </w:p>
        </w:tc>
        <w:tc>
          <w:tcPr>
            <w:tcW w:w="2801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</w:tcPr>
          <w:p w:rsidR="00A62384" w:rsidRPr="00AB6F39" w:rsidRDefault="00A62384" w:rsidP="008331ED">
            <w:pPr>
              <w:spacing w:after="0" w:line="240" w:lineRule="auto"/>
              <w:ind w:left="10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A62384" w:rsidRPr="00573D67" w:rsidTr="008331ED">
        <w:tc>
          <w:tcPr>
            <w:tcW w:w="2235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8331ED">
        <w:tc>
          <w:tcPr>
            <w:tcW w:w="2235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40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A62384" w:rsidRPr="00573D67" w:rsidTr="008331ED">
        <w:tc>
          <w:tcPr>
            <w:tcW w:w="2235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A62384" w:rsidRPr="00AB6F39" w:rsidRDefault="00A62384" w:rsidP="001038B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программы: 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8331ED">
        <w:tc>
          <w:tcPr>
            <w:tcW w:w="2235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оисполни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-тель: КМР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D4609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21487,5</w:t>
            </w: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400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0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1094,3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00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15032,0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217A3C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3.1.1 Капитальный ремонт автодороги</w:t>
            </w:r>
          </w:p>
          <w:p w:rsidR="00A62384" w:rsidRPr="00AB6F39" w:rsidRDefault="00A62384" w:rsidP="00A962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Мысы-Ласьва</w:t>
            </w:r>
          </w:p>
        </w:tc>
        <w:tc>
          <w:tcPr>
            <w:tcW w:w="140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3882,7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4317,7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A62384" w:rsidRPr="00AB6F39" w:rsidRDefault="00A62384" w:rsidP="00A962E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автодорогиЛасьва-Новоселы ( ПРП «Муниципальные дороги»)</w:t>
            </w:r>
          </w:p>
        </w:tc>
        <w:tc>
          <w:tcPr>
            <w:tcW w:w="1400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2188,0</w:t>
            </w: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A62384" w:rsidRPr="00E11715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400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автодороги</w:t>
            </w:r>
          </w:p>
          <w:p w:rsidR="00A62384" w:rsidRDefault="00A62384" w:rsidP="00212D4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  <w:p w:rsidR="00A62384" w:rsidRPr="00E11715" w:rsidRDefault="00A62384" w:rsidP="00212D4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40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844,7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583,5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A62384" w:rsidRPr="00AB6F39" w:rsidRDefault="00A62384" w:rsidP="00E1171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00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400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</w:tbl>
    <w:p w:rsidR="00A62384" w:rsidRDefault="00A623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400"/>
        <w:gridCol w:w="702"/>
        <w:gridCol w:w="651"/>
        <w:gridCol w:w="643"/>
        <w:gridCol w:w="805"/>
        <w:gridCol w:w="1043"/>
        <w:gridCol w:w="1134"/>
        <w:gridCol w:w="1134"/>
      </w:tblGrid>
      <w:tr w:rsidR="00A62384" w:rsidRPr="004F4975" w:rsidTr="008331ED">
        <w:tc>
          <w:tcPr>
            <w:tcW w:w="2235" w:type="dxa"/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4F4975" w:rsidRDefault="00A62384" w:rsidP="004F497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400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400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62384" w:rsidRPr="00573D67" w:rsidTr="008331ED">
        <w:tc>
          <w:tcPr>
            <w:tcW w:w="223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400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62384" w:rsidRPr="00AB6F39" w:rsidRDefault="00A62384" w:rsidP="00F622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F622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2384" w:rsidRPr="00AB6F39" w:rsidRDefault="00A62384" w:rsidP="00F6222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</w:t>
      </w: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 xml:space="preserve">за счет средств бюджета Пермского края </w:t>
      </w: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1418"/>
        <w:gridCol w:w="709"/>
        <w:gridCol w:w="708"/>
        <w:gridCol w:w="709"/>
        <w:gridCol w:w="709"/>
        <w:gridCol w:w="992"/>
        <w:gridCol w:w="1134"/>
        <w:gridCol w:w="992"/>
      </w:tblGrid>
      <w:tr w:rsidR="00A62384" w:rsidRPr="00573D67" w:rsidTr="00EF1089">
        <w:tc>
          <w:tcPr>
            <w:tcW w:w="237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418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ный исполнитель, соисполни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тели, участники (ГРБС)</w:t>
            </w:r>
          </w:p>
        </w:tc>
        <w:tc>
          <w:tcPr>
            <w:tcW w:w="2835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</w:tcPr>
          <w:p w:rsidR="00A62384" w:rsidRPr="00AB6F39" w:rsidRDefault="00A62384" w:rsidP="008331ED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A62384" w:rsidRPr="00573D67" w:rsidTr="00EF1089">
        <w:tc>
          <w:tcPr>
            <w:tcW w:w="2376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62384" w:rsidRPr="00573D67" w:rsidTr="00EF1089">
        <w:tc>
          <w:tcPr>
            <w:tcW w:w="2376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62384" w:rsidRPr="00573D67" w:rsidTr="00EF1089">
        <w:tc>
          <w:tcPr>
            <w:tcW w:w="2376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7D39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A62384" w:rsidRPr="00573D67" w:rsidTr="00EF1089">
        <w:tc>
          <w:tcPr>
            <w:tcW w:w="237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Default="00A62384" w:rsidP="001038B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нитель программы –УИЖ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Default="00A62384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Default="00A62384" w:rsidP="0079053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EF1089">
        <w:tc>
          <w:tcPr>
            <w:tcW w:w="2376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соисполни-тель-КМР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14931,0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16203,6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A62384" w:rsidRPr="00573D67" w:rsidTr="00EF1089">
        <w:tc>
          <w:tcPr>
            <w:tcW w:w="2376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418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11648,1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A62384" w:rsidRPr="00573D67" w:rsidTr="00EF1089">
        <w:tc>
          <w:tcPr>
            <w:tcW w:w="2376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418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3282,9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EF1089">
        <w:tc>
          <w:tcPr>
            <w:tcW w:w="2376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A62384" w:rsidRPr="00AB6F39" w:rsidRDefault="00A62384" w:rsidP="0053544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«Мысы-Ласьва»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11648,1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12953,1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EF1089">
        <w:tc>
          <w:tcPr>
            <w:tcW w:w="2376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Ласьва-Новоселы ( ПРП «Муниципальные дороги»)</w:t>
            </w:r>
          </w:p>
        </w:tc>
        <w:tc>
          <w:tcPr>
            <w:tcW w:w="1418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6564,0</w:t>
            </w:r>
          </w:p>
        </w:tc>
      </w:tr>
      <w:tr w:rsidR="00A62384" w:rsidRPr="00573D67" w:rsidTr="00EF1089">
        <w:tc>
          <w:tcPr>
            <w:tcW w:w="237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.Ремонт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EF1089">
        <w:tc>
          <w:tcPr>
            <w:tcW w:w="2376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Ремонт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</w:p>
          <w:p w:rsidR="00A62384" w:rsidRPr="00AB6F39" w:rsidRDefault="00A62384" w:rsidP="0089429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418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1750,5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Финансовое обеспечение реализации подпрограммы 3</w:t>
      </w: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573D67">
        <w:rPr>
          <w:rFonts w:ascii="Times New Roman" w:hAnsi="Times New Roman"/>
          <w:b/>
          <w:sz w:val="20"/>
          <w:szCs w:val="20"/>
          <w:lang w:eastAsia="ru-RU"/>
        </w:rPr>
        <w:t>за счет всех источников финансирования</w:t>
      </w:r>
    </w:p>
    <w:p w:rsidR="00A62384" w:rsidRPr="00573D67" w:rsidRDefault="00A62384" w:rsidP="00573D67">
      <w:pPr>
        <w:spacing w:after="0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2"/>
        <w:gridCol w:w="1555"/>
        <w:gridCol w:w="700"/>
        <w:gridCol w:w="651"/>
        <w:gridCol w:w="916"/>
        <w:gridCol w:w="654"/>
        <w:gridCol w:w="1073"/>
        <w:gridCol w:w="1153"/>
        <w:gridCol w:w="992"/>
      </w:tblGrid>
      <w:tr w:rsidR="00A62384" w:rsidRPr="00573D67" w:rsidTr="00BF0421">
        <w:tc>
          <w:tcPr>
            <w:tcW w:w="205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 (ВЦП), мероприятия</w:t>
            </w:r>
          </w:p>
        </w:tc>
        <w:tc>
          <w:tcPr>
            <w:tcW w:w="1555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39" w:type="dxa"/>
            <w:gridSpan w:val="4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18" w:type="dxa"/>
            <w:gridSpan w:val="3"/>
            <w:tcBorders>
              <w:left w:val="single" w:sz="4" w:space="0" w:color="auto"/>
            </w:tcBorders>
          </w:tcPr>
          <w:p w:rsidR="00A62384" w:rsidRPr="00AB6F39" w:rsidRDefault="00A62384" w:rsidP="008331ED">
            <w:pPr>
              <w:spacing w:after="0" w:line="240" w:lineRule="auto"/>
              <w:ind w:left="162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&gt;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 тыс. руб.</w:t>
            </w:r>
          </w:p>
        </w:tc>
      </w:tr>
      <w:tr w:rsidR="00A62384" w:rsidRPr="00573D67" w:rsidTr="00BF0421">
        <w:tc>
          <w:tcPr>
            <w:tcW w:w="2052" w:type="dxa"/>
            <w:vMerge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КВР </w:t>
            </w:r>
            <w:r w:rsidRPr="00AB6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&lt;2&gt;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2017 г.</w:t>
            </w:r>
          </w:p>
        </w:tc>
      </w:tr>
      <w:tr w:rsidR="00A62384" w:rsidRPr="00573D67" w:rsidTr="00BF0421">
        <w:tc>
          <w:tcPr>
            <w:tcW w:w="2052" w:type="dxa"/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2384" w:rsidRPr="00573D67" w:rsidTr="00BF0421">
        <w:tc>
          <w:tcPr>
            <w:tcW w:w="2052" w:type="dxa"/>
            <w:vMerge w:val="restart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3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и улучшение транспортно-эксплуатационного состояния сети автомобильных дорог Краснокамского муниципального района на 2015-2017 годы»</w:t>
            </w:r>
          </w:p>
        </w:tc>
        <w:tc>
          <w:tcPr>
            <w:tcW w:w="155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A62384" w:rsidRPr="00573D67" w:rsidTr="00BF0421">
        <w:tc>
          <w:tcPr>
            <w:tcW w:w="205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A62384" w:rsidRDefault="00A62384" w:rsidP="001038B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нитель программы  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F0421">
        <w:tc>
          <w:tcPr>
            <w:tcW w:w="2052" w:type="dxa"/>
            <w:vMerge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 КМР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0630000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34940,0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37691,4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0B182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28051,5</w:t>
            </w:r>
          </w:p>
        </w:tc>
      </w:tr>
      <w:tr w:rsidR="00A62384" w:rsidRPr="00573D67" w:rsidTr="00BF0421">
        <w:tc>
          <w:tcPr>
            <w:tcW w:w="20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3.1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автомобильных дорог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ПРП «Муниципальные дороги»</w:t>
            </w:r>
          </w:p>
        </w:tc>
        <w:tc>
          <w:tcPr>
            <w:tcW w:w="1555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62384" w:rsidRPr="00AB6F39" w:rsidRDefault="00A62384" w:rsidP="007131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0630001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15530,8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A62384" w:rsidRPr="00573D67" w:rsidTr="00BF0421">
        <w:tc>
          <w:tcPr>
            <w:tcW w:w="20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3.2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55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0630002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7131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4377,2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7131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7131E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F0421">
        <w:tc>
          <w:tcPr>
            <w:tcW w:w="20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ОМ 3.3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55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0630003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15032,0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16086,6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19299,5</w:t>
            </w:r>
          </w:p>
        </w:tc>
      </w:tr>
      <w:tr w:rsidR="00A62384" w:rsidRPr="00573D67" w:rsidTr="00BF0421">
        <w:tc>
          <w:tcPr>
            <w:tcW w:w="2052" w:type="dxa"/>
          </w:tcPr>
          <w:p w:rsidR="00A62384" w:rsidRPr="00AB6F39" w:rsidRDefault="00A62384" w:rsidP="00FD669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3.1.1</w:t>
            </w:r>
          </w:p>
          <w:p w:rsidR="00A62384" w:rsidRPr="00AB6F39" w:rsidRDefault="00A62384" w:rsidP="00FD669A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A62384" w:rsidRPr="00AB6F39" w:rsidRDefault="00A62384" w:rsidP="00FD669A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«Мысы –Ласьва»</w:t>
            </w:r>
          </w:p>
        </w:tc>
        <w:tc>
          <w:tcPr>
            <w:tcW w:w="1555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15530,8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17270,8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F0421">
        <w:tc>
          <w:tcPr>
            <w:tcW w:w="2052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3.1.2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Капитальный ремонт автодороги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Ласьва-Новоселы 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( ПРП «Муниципальные дороги»)</w:t>
            </w:r>
          </w:p>
        </w:tc>
        <w:tc>
          <w:tcPr>
            <w:tcW w:w="1555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8752,0</w:t>
            </w:r>
          </w:p>
        </w:tc>
      </w:tr>
      <w:tr w:rsidR="00A62384" w:rsidRPr="00573D67" w:rsidTr="00BF0421">
        <w:tc>
          <w:tcPr>
            <w:tcW w:w="205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Ремонт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автодороги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Мокино-Майский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998,4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2384" w:rsidRPr="00573D67" w:rsidTr="00BF0421">
        <w:tc>
          <w:tcPr>
            <w:tcW w:w="2052" w:type="dxa"/>
          </w:tcPr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3.2.2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Ремонт</w:t>
            </w:r>
          </w:p>
          <w:p w:rsidR="00A62384" w:rsidRPr="00AB6F39" w:rsidRDefault="00A62384" w:rsidP="00AB6F39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автодороги</w:t>
            </w:r>
          </w:p>
          <w:p w:rsidR="00A62384" w:rsidRPr="00AB6F39" w:rsidRDefault="00A62384" w:rsidP="0056682F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Н.Ивановка-Оверята»</w:t>
            </w:r>
          </w:p>
        </w:tc>
        <w:tc>
          <w:tcPr>
            <w:tcW w:w="1555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3378,8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2334,0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62384" w:rsidRDefault="00A623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0"/>
        <w:gridCol w:w="1737"/>
        <w:gridCol w:w="700"/>
        <w:gridCol w:w="651"/>
        <w:gridCol w:w="634"/>
        <w:gridCol w:w="654"/>
        <w:gridCol w:w="1073"/>
        <w:gridCol w:w="1153"/>
        <w:gridCol w:w="992"/>
      </w:tblGrid>
      <w:tr w:rsidR="00A62384" w:rsidRPr="00EF1089" w:rsidTr="008331ED">
        <w:tc>
          <w:tcPr>
            <w:tcW w:w="1870" w:type="dxa"/>
          </w:tcPr>
          <w:p w:rsidR="00A62384" w:rsidRPr="00EF108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7" w:type="dxa"/>
          </w:tcPr>
          <w:p w:rsidR="00A62384" w:rsidRPr="00EF108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EF108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EF108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EF108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EF108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EF108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EF108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EF1089" w:rsidRDefault="00A62384" w:rsidP="00EF108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A62384" w:rsidRPr="00573D67" w:rsidTr="008331ED">
        <w:tc>
          <w:tcPr>
            <w:tcW w:w="187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3.3.1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37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12982,0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13786,6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16999,5</w:t>
            </w:r>
          </w:p>
        </w:tc>
      </w:tr>
      <w:tr w:rsidR="00A62384" w:rsidRPr="00573D67" w:rsidTr="008331ED">
        <w:tc>
          <w:tcPr>
            <w:tcW w:w="187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3.3.2 Содержание автомобильных дорог общего пользования местного значения, принимаемых в собственность</w:t>
            </w:r>
          </w:p>
        </w:tc>
        <w:tc>
          <w:tcPr>
            <w:tcW w:w="1737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A62384" w:rsidRPr="00573D67" w:rsidTr="008331ED">
        <w:tc>
          <w:tcPr>
            <w:tcW w:w="187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3.3.3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Нанесение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горизонтальной дорожной 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разметки</w:t>
            </w:r>
          </w:p>
        </w:tc>
        <w:tc>
          <w:tcPr>
            <w:tcW w:w="1737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2384" w:rsidRPr="00573D67" w:rsidTr="008331ED">
        <w:tc>
          <w:tcPr>
            <w:tcW w:w="1870" w:type="dxa"/>
          </w:tcPr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М 3.3.4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остановочных павильонов, восстановление дренажных труб, аварийные работы</w:t>
            </w:r>
          </w:p>
        </w:tc>
        <w:tc>
          <w:tcPr>
            <w:tcW w:w="1737" w:type="dxa"/>
          </w:tcPr>
          <w:p w:rsidR="00A62384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AB6F39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AB6F3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A62384" w:rsidRPr="00573D67" w:rsidTr="008331ED">
        <w:tc>
          <w:tcPr>
            <w:tcW w:w="1870" w:type="dxa"/>
          </w:tcPr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 3.3.5.установка дорожных знаков</w:t>
            </w:r>
          </w:p>
        </w:tc>
        <w:tc>
          <w:tcPr>
            <w:tcW w:w="1737" w:type="dxa"/>
          </w:tcPr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УИЖ</w:t>
            </w:r>
          </w:p>
          <w:p w:rsidR="00A62384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КМР</w:t>
            </w:r>
          </w:p>
          <w:p w:rsidR="00A62384" w:rsidRPr="00AB6F39" w:rsidRDefault="00A62384" w:rsidP="005E6064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УКС</w:t>
            </w: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62384" w:rsidRPr="00AB6F39" w:rsidRDefault="00A62384" w:rsidP="005E60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  <w:r w:rsidRPr="00AB6F39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62384" w:rsidRPr="00E11715" w:rsidRDefault="00A62384" w:rsidP="00573D67">
      <w:pPr>
        <w:spacing w:after="0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A62384" w:rsidRPr="00E11715" w:rsidRDefault="00A62384" w:rsidP="00573D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1715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0</w:t>
      </w:r>
      <w:r w:rsidRPr="00E11715">
        <w:rPr>
          <w:rFonts w:ascii="Times New Roman" w:hAnsi="Times New Roman"/>
          <w:b/>
          <w:sz w:val="20"/>
          <w:szCs w:val="20"/>
        </w:rPr>
        <w:t>. Методика оценки эффективности подпрограммы 3</w:t>
      </w:r>
    </w:p>
    <w:p w:rsidR="00A62384" w:rsidRPr="00E11715" w:rsidRDefault="00A62384" w:rsidP="00573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2384" w:rsidRPr="00573D67" w:rsidRDefault="00A62384" w:rsidP="00E11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3D67">
        <w:rPr>
          <w:rFonts w:ascii="Times New Roman" w:hAnsi="Times New Roman"/>
          <w:sz w:val="20"/>
          <w:szCs w:val="20"/>
        </w:rPr>
        <w:t>Методика оце</w:t>
      </w:r>
      <w:r>
        <w:rPr>
          <w:rFonts w:ascii="Times New Roman" w:hAnsi="Times New Roman"/>
          <w:sz w:val="20"/>
          <w:szCs w:val="20"/>
        </w:rPr>
        <w:t>нки эффективности подпрограммы 3</w:t>
      </w:r>
      <w:r w:rsidRPr="00573D67">
        <w:rPr>
          <w:rFonts w:ascii="Times New Roman" w:hAnsi="Times New Roman"/>
          <w:sz w:val="20"/>
          <w:szCs w:val="20"/>
        </w:rPr>
        <w:t xml:space="preserve">  соответствует методике, из</w:t>
      </w:r>
      <w:r>
        <w:rPr>
          <w:rFonts w:ascii="Times New Roman" w:hAnsi="Times New Roman"/>
          <w:sz w:val="20"/>
          <w:szCs w:val="20"/>
        </w:rPr>
        <w:t>ложенной в разделе 11 программы и заключается в следующем:</w:t>
      </w:r>
    </w:p>
    <w:p w:rsidR="00A62384" w:rsidRPr="001C43BB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10.1. О</w:t>
      </w:r>
      <w:r w:rsidRPr="001C43BB">
        <w:rPr>
          <w:rFonts w:ascii="Times New Roman" w:hAnsi="Times New Roman"/>
          <w:sz w:val="20"/>
          <w:szCs w:val="20"/>
        </w:rPr>
        <w:t xml:space="preserve">ценка степени достижения целей и решения задач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путем сопоставления степени достижения показателя (индикатора) подпрограммы с уровнем финансирования реализации основных мероприятий подпрограммы по формуле:СДЦ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х 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A62384" w:rsidRPr="001C43BB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СДЦ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целей (решения задач)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A62384" w:rsidRPr="001C43BB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-мероприятию;</w:t>
      </w:r>
    </w:p>
    <w:p w:rsidR="00A62384" w:rsidRPr="001C43BB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</w:rPr>
        <w:t>УФ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-мероприятий подпрограммы.</w:t>
      </w:r>
    </w:p>
    <w:p w:rsidR="00A62384" w:rsidRPr="001C43BB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10.2.</w:t>
      </w:r>
      <w:r w:rsidRPr="001C43BB">
        <w:rPr>
          <w:rFonts w:ascii="Times New Roman" w:hAnsi="Times New Roman"/>
          <w:sz w:val="20"/>
          <w:szCs w:val="20"/>
        </w:rPr>
        <w:t xml:space="preserve">Усредненная степень достижения показателей (индикаторов) подпрограммы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-мероприятию рассчитывается по формуле:СДП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 = (СДП1+СДП2+…+СДП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)/</w:t>
      </w: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>, где:</w:t>
      </w:r>
    </w:p>
    <w:p w:rsidR="00A62384" w:rsidRPr="001C43BB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 w:rsidRPr="001C43BB">
        <w:rPr>
          <w:rFonts w:ascii="Times New Roman" w:hAnsi="Times New Roman"/>
          <w:sz w:val="20"/>
          <w:szCs w:val="20"/>
          <w:lang w:val="en-US"/>
        </w:rPr>
        <w:t>m</w:t>
      </w:r>
      <w:r w:rsidRPr="001C43BB">
        <w:rPr>
          <w:rFonts w:ascii="Times New Roman" w:hAnsi="Times New Roman"/>
          <w:sz w:val="20"/>
          <w:szCs w:val="20"/>
        </w:rPr>
        <w:t xml:space="preserve"> – количество показателей в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-мероприятии.</w:t>
      </w:r>
    </w:p>
    <w:p w:rsidR="00A62384" w:rsidRPr="001C43BB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10.3.</w:t>
      </w:r>
      <w:r w:rsidRPr="001C43BB">
        <w:rPr>
          <w:rFonts w:ascii="Times New Roman" w:hAnsi="Times New Roman"/>
          <w:sz w:val="20"/>
          <w:szCs w:val="20"/>
        </w:rPr>
        <w:t>Степень достижения показателя (индикатора) подпрограммы рассчитывается:</w:t>
      </w:r>
    </w:p>
    <w:p w:rsidR="00A62384" w:rsidRPr="001C43BB" w:rsidRDefault="00A62384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для показателей (индикаторов), желаемой тенденцией развития которых является рост значений, по формуле:</w:t>
      </w:r>
    </w:p>
    <w:p w:rsidR="00A62384" w:rsidRPr="001C43BB" w:rsidRDefault="00A62384" w:rsidP="00E11715">
      <w:pPr>
        <w:spacing w:after="0"/>
        <w:ind w:firstLine="54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СДП = ЗФ/ЗП, </w:t>
      </w:r>
      <w:r>
        <w:rPr>
          <w:rFonts w:ascii="Times New Roman" w:hAnsi="Times New Roman"/>
          <w:sz w:val="20"/>
          <w:szCs w:val="20"/>
          <w:lang w:eastAsia="ru-RU"/>
        </w:rPr>
        <w:t>где</w:t>
      </w:r>
    </w:p>
    <w:p w:rsidR="00A62384" w:rsidRPr="001C43BB" w:rsidRDefault="00A62384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ЗФ – фактическое значение показателя (индикатора) подпрограммы;</w:t>
      </w:r>
    </w:p>
    <w:p w:rsidR="00A62384" w:rsidRPr="001C43BB" w:rsidRDefault="00A62384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 xml:space="preserve">ЗП – плановое значение показателя (индикатора) подпрограммы. </w:t>
      </w:r>
    </w:p>
    <w:p w:rsidR="00A62384" w:rsidRPr="001C43BB" w:rsidRDefault="00A62384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Если при расчете степени достижения показателя (индикатора) подпрограммы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A62384" w:rsidRPr="001C43BB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10.4.</w:t>
      </w:r>
      <w:r w:rsidRPr="001C43BB">
        <w:rPr>
          <w:rFonts w:ascii="Times New Roman" w:hAnsi="Times New Roman"/>
          <w:sz w:val="20"/>
          <w:szCs w:val="20"/>
        </w:rPr>
        <w:t xml:space="preserve">Степень соответствия запланированному уровню затрат и эффективности использования средств бюджета Краснокамского муниципального района и иных источников ресурсного обеспечения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по формуле:</w:t>
      </w:r>
    </w:p>
    <w:p w:rsidR="00A62384" w:rsidRPr="001C43BB" w:rsidRDefault="00A62384" w:rsidP="00E11715">
      <w:pPr>
        <w:spacing w:after="0"/>
        <w:ind w:firstLine="540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= 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/ФП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, где:</w:t>
      </w:r>
    </w:p>
    <w:p w:rsidR="00A62384" w:rsidRPr="001C43BB" w:rsidRDefault="00A62384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УФ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уровень финансирования реализации основных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-мероприятий подпрограммы;</w:t>
      </w:r>
    </w:p>
    <w:p w:rsidR="00A62384" w:rsidRPr="001C43BB" w:rsidRDefault="00A62384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ФФ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фактический объем финансовых ресурсов,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</w:t>
      </w:r>
      <w:r>
        <w:rPr>
          <w:rFonts w:ascii="Times New Roman" w:hAnsi="Times New Roman"/>
          <w:sz w:val="20"/>
          <w:szCs w:val="20"/>
          <w:lang w:eastAsia="ru-RU"/>
        </w:rPr>
        <w:t>под</w:t>
      </w:r>
      <w:r w:rsidRPr="001C43BB">
        <w:rPr>
          <w:rFonts w:ascii="Times New Roman" w:hAnsi="Times New Roman"/>
          <w:sz w:val="20"/>
          <w:szCs w:val="20"/>
          <w:lang w:eastAsia="ru-RU"/>
        </w:rPr>
        <w:t>программы;</w:t>
      </w:r>
    </w:p>
    <w:p w:rsidR="00A62384" w:rsidRPr="001C43BB" w:rsidRDefault="00A62384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ФП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 – плановый объем финансовых ресурсов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 xml:space="preserve">-мероприятия подпрограммы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1C43BB">
        <w:rPr>
          <w:rFonts w:ascii="Times New Roman" w:hAnsi="Times New Roman"/>
          <w:sz w:val="20"/>
          <w:szCs w:val="20"/>
          <w:lang w:val="en-US" w:eastAsia="ru-RU"/>
        </w:rPr>
        <w:t>i</w:t>
      </w:r>
      <w:r w:rsidRPr="001C43BB">
        <w:rPr>
          <w:rFonts w:ascii="Times New Roman" w:hAnsi="Times New Roman"/>
          <w:sz w:val="20"/>
          <w:szCs w:val="20"/>
          <w:lang w:eastAsia="ru-RU"/>
        </w:rPr>
        <w:t>-мероприятия подпрограммы.</w:t>
      </w:r>
    </w:p>
    <w:p w:rsidR="00A62384" w:rsidRPr="001C43BB" w:rsidRDefault="00A62384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Значение показателя УФ не может быть больше 1,0.</w:t>
      </w:r>
    </w:p>
    <w:p w:rsidR="00A62384" w:rsidRPr="001C43BB" w:rsidRDefault="00A62384" w:rsidP="00E11715">
      <w:pPr>
        <w:spacing w:after="0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1C43BB">
        <w:rPr>
          <w:rFonts w:ascii="Times New Roman" w:hAnsi="Times New Roman"/>
          <w:sz w:val="20"/>
          <w:szCs w:val="20"/>
          <w:lang w:eastAsia="ru-RU"/>
        </w:rPr>
        <w:t>При отсутствии финансирования значение показателя УФ считается равным 1,0.</w:t>
      </w:r>
    </w:p>
    <w:p w:rsidR="00A62384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10.5.</w:t>
      </w:r>
      <w:r w:rsidRPr="001C43BB">
        <w:rPr>
          <w:rFonts w:ascii="Times New Roman" w:hAnsi="Times New Roman"/>
          <w:sz w:val="20"/>
          <w:szCs w:val="20"/>
        </w:rPr>
        <w:t xml:space="preserve">Вывод об уровне эффективности (неэффективности)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-мероприятию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определяется на основании следующих критериев:</w:t>
      </w:r>
    </w:p>
    <w:p w:rsidR="00A62384" w:rsidRPr="001C43BB" w:rsidRDefault="00A62384" w:rsidP="00E11715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Критерий оценки эффективности СДЦ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Уровень эффективности достигнутых целей и решенных задач по </w:t>
            </w:r>
            <w:r w:rsidRPr="00B620F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-мероприятию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</w:t>
            </w: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менее 0,5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Неэффективный уровень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0,5 – 0,79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Удовлетворительный уровень эффективности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0,8 – 1 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Эффективный уровень</w:t>
            </w:r>
          </w:p>
        </w:tc>
      </w:tr>
      <w:tr w:rsidR="00A62384" w:rsidRPr="00B620F6" w:rsidTr="00B620F6">
        <w:tc>
          <w:tcPr>
            <w:tcW w:w="3227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6910" w:type="dxa"/>
          </w:tcPr>
          <w:p w:rsidR="00A62384" w:rsidRPr="00B620F6" w:rsidRDefault="00A62384" w:rsidP="00B620F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20F6">
              <w:rPr>
                <w:rFonts w:ascii="Times New Roman" w:hAnsi="Times New Roman"/>
                <w:sz w:val="20"/>
                <w:szCs w:val="20"/>
                <w:lang w:eastAsia="ru-RU"/>
              </w:rPr>
              <w:t>Высокоэффективный уровень</w:t>
            </w:r>
          </w:p>
        </w:tc>
      </w:tr>
    </w:tbl>
    <w:p w:rsidR="00A62384" w:rsidRDefault="00A62384" w:rsidP="004D72C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62384" w:rsidRPr="001C43BB" w:rsidRDefault="00A62384" w:rsidP="00E1171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</w:t>
      </w:r>
      <w:r w:rsidRPr="001C43BB">
        <w:rPr>
          <w:rFonts w:ascii="Times New Roman" w:hAnsi="Times New Roman"/>
          <w:sz w:val="20"/>
          <w:szCs w:val="20"/>
        </w:rPr>
        <w:t>Оценка эффективности выполнения программы.</w:t>
      </w:r>
    </w:p>
    <w:p w:rsidR="00A62384" w:rsidRPr="001C43BB" w:rsidRDefault="00A62384" w:rsidP="00E1171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10.6.1.</w:t>
      </w:r>
      <w:r w:rsidRPr="001C43BB">
        <w:rPr>
          <w:rFonts w:ascii="Times New Roman" w:hAnsi="Times New Roman"/>
          <w:sz w:val="20"/>
          <w:szCs w:val="20"/>
        </w:rPr>
        <w:t xml:space="preserve">Программа считается реализуемой с высоким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>-мероприятиям программы с эффективными и высокоэффективными уровнями составляет больше, чем 90% от общего объема целей и задач.</w:t>
      </w:r>
    </w:p>
    <w:p w:rsidR="00A62384" w:rsidRPr="001C43BB" w:rsidRDefault="00A62384" w:rsidP="00E1171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10.6.2.</w:t>
      </w:r>
      <w:r w:rsidRPr="001C43BB">
        <w:rPr>
          <w:rFonts w:ascii="Times New Roman" w:hAnsi="Times New Roman"/>
          <w:sz w:val="20"/>
          <w:szCs w:val="20"/>
        </w:rPr>
        <w:t xml:space="preserve">Программа считается реализуемой с удовлетворительным уровнем эффективности, 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с эффективными и высокоэффективными уровнями составляет от 70% до 89,9% от общего объема целей и задач.</w:t>
      </w:r>
    </w:p>
    <w:p w:rsidR="00A62384" w:rsidRPr="001C43BB" w:rsidRDefault="00A62384" w:rsidP="00E11715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10.6.3.</w:t>
      </w:r>
      <w:r w:rsidRPr="001C43BB">
        <w:rPr>
          <w:rFonts w:ascii="Times New Roman" w:hAnsi="Times New Roman"/>
          <w:sz w:val="20"/>
          <w:szCs w:val="20"/>
        </w:rPr>
        <w:t xml:space="preserve">Если объем достигнутых целей и решенных задач по </w:t>
      </w:r>
      <w:r w:rsidRPr="001C43BB">
        <w:rPr>
          <w:rFonts w:ascii="Times New Roman" w:hAnsi="Times New Roman"/>
          <w:sz w:val="20"/>
          <w:szCs w:val="20"/>
          <w:lang w:val="en-US"/>
        </w:rPr>
        <w:t>i</w:t>
      </w:r>
      <w:r w:rsidRPr="001C43BB">
        <w:rPr>
          <w:rFonts w:ascii="Times New Roman" w:hAnsi="Times New Roman"/>
          <w:sz w:val="20"/>
          <w:szCs w:val="20"/>
        </w:rPr>
        <w:t xml:space="preserve">-мероприятиям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 xml:space="preserve">программы с эффективными и высокоэффективными уровнями составляет менее 69,9% от общего объема целей и задач, уровень эффективности </w:t>
      </w:r>
      <w:r>
        <w:rPr>
          <w:rFonts w:ascii="Times New Roman" w:hAnsi="Times New Roman"/>
          <w:sz w:val="20"/>
          <w:szCs w:val="20"/>
        </w:rPr>
        <w:t>под</w:t>
      </w:r>
      <w:r w:rsidRPr="001C43BB">
        <w:rPr>
          <w:rFonts w:ascii="Times New Roman" w:hAnsi="Times New Roman"/>
          <w:sz w:val="20"/>
          <w:szCs w:val="20"/>
        </w:rPr>
        <w:t>программы реализации признается неудовлетворительным.</w:t>
      </w:r>
    </w:p>
    <w:p w:rsidR="00A62384" w:rsidRPr="00573D67" w:rsidRDefault="00A62384" w:rsidP="004D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4D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4D72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2384" w:rsidRPr="00573D67" w:rsidRDefault="00A62384" w:rsidP="00573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62384" w:rsidRPr="00002DF4" w:rsidRDefault="00A62384" w:rsidP="008525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62384" w:rsidRPr="00002DF4" w:rsidSect="007E63DC">
      <w:headerReference w:type="default" r:id="rId15"/>
      <w:pgSz w:w="11906" w:h="16838"/>
      <w:pgMar w:top="567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384" w:rsidRDefault="00A62384" w:rsidP="00C22025">
      <w:pPr>
        <w:spacing w:after="0" w:line="240" w:lineRule="auto"/>
      </w:pPr>
      <w:r>
        <w:separator/>
      </w:r>
    </w:p>
  </w:endnote>
  <w:endnote w:type="continuationSeparator" w:id="1">
    <w:p w:rsidR="00A62384" w:rsidRDefault="00A62384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384" w:rsidRDefault="00A62384" w:rsidP="00C22025">
      <w:pPr>
        <w:spacing w:after="0" w:line="240" w:lineRule="auto"/>
      </w:pPr>
      <w:r>
        <w:separator/>
      </w:r>
    </w:p>
  </w:footnote>
  <w:footnote w:type="continuationSeparator" w:id="1">
    <w:p w:rsidR="00A62384" w:rsidRDefault="00A62384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84" w:rsidRDefault="00A6238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84" w:rsidRDefault="00A62384">
    <w:pPr>
      <w:pStyle w:val="Header"/>
      <w:jc w:val="center"/>
    </w:pPr>
    <w:fldSimple w:instr=" PAGE   \* MERGEFORMAT ">
      <w:r>
        <w:rPr>
          <w:noProof/>
        </w:rPr>
        <w:t>49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84" w:rsidRDefault="00A62384" w:rsidP="00566AA7">
    <w:pPr>
      <w:pStyle w:val="Header"/>
      <w:jc w:val="center"/>
    </w:pPr>
    <w:fldSimple w:instr=" PAGE   \* MERGEFORMAT ">
      <w:r>
        <w:rPr>
          <w:noProof/>
        </w:rPr>
        <w:t>45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84" w:rsidRPr="00D854E4" w:rsidRDefault="00A62384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A62384" w:rsidRDefault="00A623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30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">
    <w:nsid w:val="03CD7472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">
    <w:nsid w:val="05B5252C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0846045A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">
    <w:nsid w:val="0D453469"/>
    <w:multiLevelType w:val="hybridMultilevel"/>
    <w:tmpl w:val="2E281E16"/>
    <w:lvl w:ilvl="0" w:tplc="30A45B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ED66A66"/>
    <w:multiLevelType w:val="hybridMultilevel"/>
    <w:tmpl w:val="3556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CF039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4F1242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54F2A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9">
    <w:nsid w:val="157431CD"/>
    <w:multiLevelType w:val="hybridMultilevel"/>
    <w:tmpl w:val="406A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F1AE0"/>
    <w:multiLevelType w:val="hybridMultilevel"/>
    <w:tmpl w:val="B776A2E4"/>
    <w:lvl w:ilvl="0" w:tplc="797E3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728DF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2">
    <w:nsid w:val="221E0C78"/>
    <w:multiLevelType w:val="multilevel"/>
    <w:tmpl w:val="3EA6D38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13">
    <w:nsid w:val="23F47F3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6400F21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5">
    <w:nsid w:val="2868484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6">
    <w:nsid w:val="28F449C7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>
    <w:nsid w:val="2A2A4FBC"/>
    <w:multiLevelType w:val="hybridMultilevel"/>
    <w:tmpl w:val="8ED4EDCE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8">
    <w:nsid w:val="2B896949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9">
    <w:nsid w:val="2C730676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0">
    <w:nsid w:val="2DB067E8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1">
    <w:nsid w:val="2F836A03"/>
    <w:multiLevelType w:val="hybridMultilevel"/>
    <w:tmpl w:val="E04E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FA000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3">
    <w:nsid w:val="33AF0628"/>
    <w:multiLevelType w:val="multilevel"/>
    <w:tmpl w:val="9D66BA72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24">
    <w:nsid w:val="35CD3156"/>
    <w:multiLevelType w:val="multilevel"/>
    <w:tmpl w:val="6A04942E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1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0" w:hanging="1440"/>
      </w:pPr>
      <w:rPr>
        <w:rFonts w:cs="Times New Roman" w:hint="default"/>
      </w:rPr>
    </w:lvl>
  </w:abstractNum>
  <w:abstractNum w:abstractNumId="25">
    <w:nsid w:val="3F310BA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6">
    <w:nsid w:val="3FBC5EA2"/>
    <w:multiLevelType w:val="hybridMultilevel"/>
    <w:tmpl w:val="A9D6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2548D6"/>
    <w:multiLevelType w:val="multilevel"/>
    <w:tmpl w:val="E3DA9DE2"/>
    <w:lvl w:ilvl="0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cs="Times New Roman" w:hint="default"/>
      </w:rPr>
    </w:lvl>
  </w:abstractNum>
  <w:abstractNum w:abstractNumId="28">
    <w:nsid w:val="485C3A7D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9">
    <w:nsid w:val="4B0F3AB0"/>
    <w:multiLevelType w:val="multilevel"/>
    <w:tmpl w:val="71FAF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>
    <w:nsid w:val="551B45BE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>
    <w:nsid w:val="55AB538A"/>
    <w:multiLevelType w:val="hybridMultilevel"/>
    <w:tmpl w:val="7D68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61453"/>
    <w:multiLevelType w:val="multilevel"/>
    <w:tmpl w:val="BD68DB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3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cs="Times New Roman"/>
      </w:rPr>
    </w:lvl>
  </w:abstractNum>
  <w:abstractNum w:abstractNumId="34">
    <w:nsid w:val="61165227"/>
    <w:multiLevelType w:val="multilevel"/>
    <w:tmpl w:val="BC64C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>
    <w:nsid w:val="64FF49C8"/>
    <w:multiLevelType w:val="hybridMultilevel"/>
    <w:tmpl w:val="C372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A56330D"/>
    <w:multiLevelType w:val="hybridMultilevel"/>
    <w:tmpl w:val="537E723A"/>
    <w:lvl w:ilvl="0" w:tplc="FBF81A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220C3"/>
    <w:multiLevelType w:val="hybridMultilevel"/>
    <w:tmpl w:val="716E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CFA7DA9"/>
    <w:multiLevelType w:val="hybridMultilevel"/>
    <w:tmpl w:val="0FA20B96"/>
    <w:lvl w:ilvl="0" w:tplc="309673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903EB3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41">
    <w:nsid w:val="743E3BFC"/>
    <w:multiLevelType w:val="hybridMultilevel"/>
    <w:tmpl w:val="7478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512391"/>
    <w:multiLevelType w:val="multilevel"/>
    <w:tmpl w:val="13D4F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>
    <w:nsid w:val="79C423AA"/>
    <w:multiLevelType w:val="multilevel"/>
    <w:tmpl w:val="E8FCBC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7B054342"/>
    <w:multiLevelType w:val="multilevel"/>
    <w:tmpl w:val="64941B1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5">
    <w:nsid w:val="7C5A4E35"/>
    <w:multiLevelType w:val="hybridMultilevel"/>
    <w:tmpl w:val="43B04290"/>
    <w:lvl w:ilvl="0" w:tplc="0C4638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8"/>
  </w:num>
  <w:num w:numId="2">
    <w:abstractNumId w:val="31"/>
  </w:num>
  <w:num w:numId="3">
    <w:abstractNumId w:val="26"/>
  </w:num>
  <w:num w:numId="4">
    <w:abstractNumId w:val="45"/>
  </w:num>
  <w:num w:numId="5">
    <w:abstractNumId w:val="34"/>
  </w:num>
  <w:num w:numId="6">
    <w:abstractNumId w:val="0"/>
  </w:num>
  <w:num w:numId="7">
    <w:abstractNumId w:val="24"/>
  </w:num>
  <w:num w:numId="8">
    <w:abstractNumId w:val="14"/>
  </w:num>
  <w:num w:numId="9">
    <w:abstractNumId w:val="13"/>
  </w:num>
  <w:num w:numId="10">
    <w:abstractNumId w:val="7"/>
  </w:num>
  <w:num w:numId="11">
    <w:abstractNumId w:val="20"/>
  </w:num>
  <w:num w:numId="12">
    <w:abstractNumId w:val="3"/>
  </w:num>
  <w:num w:numId="13">
    <w:abstractNumId w:val="11"/>
  </w:num>
  <w:num w:numId="14">
    <w:abstractNumId w:val="18"/>
  </w:num>
  <w:num w:numId="15">
    <w:abstractNumId w:val="30"/>
  </w:num>
  <w:num w:numId="16">
    <w:abstractNumId w:val="16"/>
  </w:num>
  <w:num w:numId="17">
    <w:abstractNumId w:val="19"/>
  </w:num>
  <w:num w:numId="18">
    <w:abstractNumId w:val="2"/>
  </w:num>
  <w:num w:numId="19">
    <w:abstractNumId w:val="25"/>
  </w:num>
  <w:num w:numId="20">
    <w:abstractNumId w:val="40"/>
  </w:num>
  <w:num w:numId="21">
    <w:abstractNumId w:val="15"/>
  </w:num>
  <w:num w:numId="22">
    <w:abstractNumId w:val="27"/>
  </w:num>
  <w:num w:numId="23">
    <w:abstractNumId w:val="42"/>
  </w:num>
  <w:num w:numId="24">
    <w:abstractNumId w:val="8"/>
  </w:num>
  <w:num w:numId="25">
    <w:abstractNumId w:val="6"/>
  </w:num>
  <w:num w:numId="26">
    <w:abstractNumId w:val="12"/>
  </w:num>
  <w:num w:numId="27">
    <w:abstractNumId w:val="1"/>
  </w:num>
  <w:num w:numId="28">
    <w:abstractNumId w:val="22"/>
  </w:num>
  <w:num w:numId="29">
    <w:abstractNumId w:val="44"/>
  </w:num>
  <w:num w:numId="30">
    <w:abstractNumId w:val="17"/>
  </w:num>
  <w:num w:numId="31">
    <w:abstractNumId w:val="21"/>
  </w:num>
  <w:num w:numId="32">
    <w:abstractNumId w:val="29"/>
  </w:num>
  <w:num w:numId="33">
    <w:abstractNumId w:val="43"/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1"/>
  </w:num>
  <w:num w:numId="38">
    <w:abstractNumId w:val="23"/>
  </w:num>
  <w:num w:numId="39">
    <w:abstractNumId w:val="32"/>
  </w:num>
  <w:num w:numId="40">
    <w:abstractNumId w:val="39"/>
  </w:num>
  <w:num w:numId="41">
    <w:abstractNumId w:val="28"/>
  </w:num>
  <w:num w:numId="42">
    <w:abstractNumId w:val="35"/>
  </w:num>
  <w:num w:numId="43">
    <w:abstractNumId w:val="10"/>
  </w:num>
  <w:num w:numId="44">
    <w:abstractNumId w:val="5"/>
  </w:num>
  <w:num w:numId="45">
    <w:abstractNumId w:val="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401"/>
    <w:rsid w:val="00002977"/>
    <w:rsid w:val="00002DF4"/>
    <w:rsid w:val="00017011"/>
    <w:rsid w:val="00022FE2"/>
    <w:rsid w:val="00033425"/>
    <w:rsid w:val="00034D14"/>
    <w:rsid w:val="00040043"/>
    <w:rsid w:val="00042565"/>
    <w:rsid w:val="00044FE6"/>
    <w:rsid w:val="000522BD"/>
    <w:rsid w:val="00053656"/>
    <w:rsid w:val="000608D7"/>
    <w:rsid w:val="00065816"/>
    <w:rsid w:val="00073B42"/>
    <w:rsid w:val="000763A1"/>
    <w:rsid w:val="00094701"/>
    <w:rsid w:val="00095EC7"/>
    <w:rsid w:val="00096066"/>
    <w:rsid w:val="000A4196"/>
    <w:rsid w:val="000A5401"/>
    <w:rsid w:val="000A77F5"/>
    <w:rsid w:val="000B1822"/>
    <w:rsid w:val="000B2C1A"/>
    <w:rsid w:val="000C0F71"/>
    <w:rsid w:val="000E08EC"/>
    <w:rsid w:val="000F1452"/>
    <w:rsid w:val="000F3783"/>
    <w:rsid w:val="000F5E37"/>
    <w:rsid w:val="00101263"/>
    <w:rsid w:val="001038B4"/>
    <w:rsid w:val="00104173"/>
    <w:rsid w:val="00106A1F"/>
    <w:rsid w:val="00107B14"/>
    <w:rsid w:val="00112D34"/>
    <w:rsid w:val="00113BD1"/>
    <w:rsid w:val="00120F32"/>
    <w:rsid w:val="00122780"/>
    <w:rsid w:val="00123C87"/>
    <w:rsid w:val="00131DA0"/>
    <w:rsid w:val="00133A14"/>
    <w:rsid w:val="001343B4"/>
    <w:rsid w:val="00134C1E"/>
    <w:rsid w:val="00137336"/>
    <w:rsid w:val="00140B00"/>
    <w:rsid w:val="00150DD5"/>
    <w:rsid w:val="00162750"/>
    <w:rsid w:val="00163F3F"/>
    <w:rsid w:val="00166D61"/>
    <w:rsid w:val="00166F62"/>
    <w:rsid w:val="00174F99"/>
    <w:rsid w:val="0017679E"/>
    <w:rsid w:val="0018006A"/>
    <w:rsid w:val="001846D2"/>
    <w:rsid w:val="00184FD1"/>
    <w:rsid w:val="00191229"/>
    <w:rsid w:val="001973F2"/>
    <w:rsid w:val="001A1923"/>
    <w:rsid w:val="001A2E27"/>
    <w:rsid w:val="001A731D"/>
    <w:rsid w:val="001C1F6B"/>
    <w:rsid w:val="001C43BB"/>
    <w:rsid w:val="001C4FA7"/>
    <w:rsid w:val="001C752E"/>
    <w:rsid w:val="001E2E2A"/>
    <w:rsid w:val="001E47B4"/>
    <w:rsid w:val="00200D1E"/>
    <w:rsid w:val="00201BAA"/>
    <w:rsid w:val="0020781A"/>
    <w:rsid w:val="00212D48"/>
    <w:rsid w:val="00217A3C"/>
    <w:rsid w:val="002225AF"/>
    <w:rsid w:val="00266E9E"/>
    <w:rsid w:val="00275FD9"/>
    <w:rsid w:val="00277FE7"/>
    <w:rsid w:val="00286571"/>
    <w:rsid w:val="0029244C"/>
    <w:rsid w:val="00294324"/>
    <w:rsid w:val="00295B5A"/>
    <w:rsid w:val="002A600B"/>
    <w:rsid w:val="002A7309"/>
    <w:rsid w:val="002A7B92"/>
    <w:rsid w:val="002B07D6"/>
    <w:rsid w:val="002B0DB6"/>
    <w:rsid w:val="002B5D2C"/>
    <w:rsid w:val="002C6370"/>
    <w:rsid w:val="002D4C3E"/>
    <w:rsid w:val="002E0808"/>
    <w:rsid w:val="002E1BB7"/>
    <w:rsid w:val="002E4893"/>
    <w:rsid w:val="002F7DF6"/>
    <w:rsid w:val="00305303"/>
    <w:rsid w:val="00310730"/>
    <w:rsid w:val="00311C52"/>
    <w:rsid w:val="0031578E"/>
    <w:rsid w:val="003219CC"/>
    <w:rsid w:val="0032207B"/>
    <w:rsid w:val="0033063E"/>
    <w:rsid w:val="003360D4"/>
    <w:rsid w:val="00346B3E"/>
    <w:rsid w:val="00356CD1"/>
    <w:rsid w:val="00357FE0"/>
    <w:rsid w:val="00366CA1"/>
    <w:rsid w:val="00385821"/>
    <w:rsid w:val="00385EC7"/>
    <w:rsid w:val="0039143E"/>
    <w:rsid w:val="003A03D8"/>
    <w:rsid w:val="003A0F98"/>
    <w:rsid w:val="003A5A0E"/>
    <w:rsid w:val="003B0E5D"/>
    <w:rsid w:val="003B5FB5"/>
    <w:rsid w:val="003C71CE"/>
    <w:rsid w:val="003D00F7"/>
    <w:rsid w:val="003E3258"/>
    <w:rsid w:val="003E46DD"/>
    <w:rsid w:val="003F165B"/>
    <w:rsid w:val="003F1683"/>
    <w:rsid w:val="004037B9"/>
    <w:rsid w:val="004070D4"/>
    <w:rsid w:val="00407292"/>
    <w:rsid w:val="00411FD3"/>
    <w:rsid w:val="004140F6"/>
    <w:rsid w:val="004173EA"/>
    <w:rsid w:val="00430830"/>
    <w:rsid w:val="00431A77"/>
    <w:rsid w:val="00436174"/>
    <w:rsid w:val="0046294A"/>
    <w:rsid w:val="00463C59"/>
    <w:rsid w:val="0046709D"/>
    <w:rsid w:val="00471572"/>
    <w:rsid w:val="00475998"/>
    <w:rsid w:val="004815AC"/>
    <w:rsid w:val="004918A4"/>
    <w:rsid w:val="00496631"/>
    <w:rsid w:val="0049722A"/>
    <w:rsid w:val="004A0C23"/>
    <w:rsid w:val="004A7923"/>
    <w:rsid w:val="004B5E8D"/>
    <w:rsid w:val="004D2170"/>
    <w:rsid w:val="004D72C6"/>
    <w:rsid w:val="004E18EA"/>
    <w:rsid w:val="004F2C05"/>
    <w:rsid w:val="004F3104"/>
    <w:rsid w:val="004F4975"/>
    <w:rsid w:val="004F6D48"/>
    <w:rsid w:val="00505BA8"/>
    <w:rsid w:val="00514DD8"/>
    <w:rsid w:val="0051517B"/>
    <w:rsid w:val="0052592B"/>
    <w:rsid w:val="0053544A"/>
    <w:rsid w:val="00535604"/>
    <w:rsid w:val="0054149A"/>
    <w:rsid w:val="00543748"/>
    <w:rsid w:val="005477F5"/>
    <w:rsid w:val="00561D73"/>
    <w:rsid w:val="0056682F"/>
    <w:rsid w:val="00566AA7"/>
    <w:rsid w:val="00570F4C"/>
    <w:rsid w:val="00573D67"/>
    <w:rsid w:val="0057496D"/>
    <w:rsid w:val="00577F41"/>
    <w:rsid w:val="00582A50"/>
    <w:rsid w:val="00583DD3"/>
    <w:rsid w:val="00587DB2"/>
    <w:rsid w:val="005952EE"/>
    <w:rsid w:val="005A42C4"/>
    <w:rsid w:val="005A6824"/>
    <w:rsid w:val="005B0D4A"/>
    <w:rsid w:val="005B142E"/>
    <w:rsid w:val="005B5EAD"/>
    <w:rsid w:val="005C2E94"/>
    <w:rsid w:val="005C720D"/>
    <w:rsid w:val="005C7FB6"/>
    <w:rsid w:val="005D12B2"/>
    <w:rsid w:val="005D2760"/>
    <w:rsid w:val="005D35AC"/>
    <w:rsid w:val="005D3BD0"/>
    <w:rsid w:val="005E58CD"/>
    <w:rsid w:val="005E6064"/>
    <w:rsid w:val="005F271C"/>
    <w:rsid w:val="00601BF8"/>
    <w:rsid w:val="00606938"/>
    <w:rsid w:val="00607738"/>
    <w:rsid w:val="00620311"/>
    <w:rsid w:val="006303A0"/>
    <w:rsid w:val="00630F00"/>
    <w:rsid w:val="006372D7"/>
    <w:rsid w:val="00645544"/>
    <w:rsid w:val="00654F8F"/>
    <w:rsid w:val="00657667"/>
    <w:rsid w:val="00660E55"/>
    <w:rsid w:val="00666B30"/>
    <w:rsid w:val="0068342E"/>
    <w:rsid w:val="006861B7"/>
    <w:rsid w:val="00687D4D"/>
    <w:rsid w:val="00690E3A"/>
    <w:rsid w:val="00694480"/>
    <w:rsid w:val="00697AEC"/>
    <w:rsid w:val="006A15CB"/>
    <w:rsid w:val="006B0D82"/>
    <w:rsid w:val="006B44EC"/>
    <w:rsid w:val="006C20F0"/>
    <w:rsid w:val="006C3B6E"/>
    <w:rsid w:val="006D07E3"/>
    <w:rsid w:val="006D2C67"/>
    <w:rsid w:val="006D4C6F"/>
    <w:rsid w:val="006D7BC4"/>
    <w:rsid w:val="006E210A"/>
    <w:rsid w:val="006F0749"/>
    <w:rsid w:val="006F4CEC"/>
    <w:rsid w:val="006F6477"/>
    <w:rsid w:val="00701A19"/>
    <w:rsid w:val="00705E43"/>
    <w:rsid w:val="007131EA"/>
    <w:rsid w:val="00713C22"/>
    <w:rsid w:val="00717B27"/>
    <w:rsid w:val="00720F73"/>
    <w:rsid w:val="00736DA7"/>
    <w:rsid w:val="00740AB5"/>
    <w:rsid w:val="00752478"/>
    <w:rsid w:val="00780C2F"/>
    <w:rsid w:val="0078380F"/>
    <w:rsid w:val="00786FE7"/>
    <w:rsid w:val="00790537"/>
    <w:rsid w:val="007935B8"/>
    <w:rsid w:val="007A159E"/>
    <w:rsid w:val="007B3F1B"/>
    <w:rsid w:val="007B4DDE"/>
    <w:rsid w:val="007C034D"/>
    <w:rsid w:val="007C0AE7"/>
    <w:rsid w:val="007C37AA"/>
    <w:rsid w:val="007C5DA4"/>
    <w:rsid w:val="007D1A79"/>
    <w:rsid w:val="007D397E"/>
    <w:rsid w:val="007D7988"/>
    <w:rsid w:val="007E387D"/>
    <w:rsid w:val="007E63DC"/>
    <w:rsid w:val="007E71F9"/>
    <w:rsid w:val="007F185C"/>
    <w:rsid w:val="007F1B16"/>
    <w:rsid w:val="00821F3C"/>
    <w:rsid w:val="008251CC"/>
    <w:rsid w:val="0083037C"/>
    <w:rsid w:val="0083228A"/>
    <w:rsid w:val="008325CE"/>
    <w:rsid w:val="008331ED"/>
    <w:rsid w:val="008348CD"/>
    <w:rsid w:val="00837952"/>
    <w:rsid w:val="00852543"/>
    <w:rsid w:val="0085724B"/>
    <w:rsid w:val="00862A18"/>
    <w:rsid w:val="008715AE"/>
    <w:rsid w:val="00877A69"/>
    <w:rsid w:val="00884AF7"/>
    <w:rsid w:val="008855CC"/>
    <w:rsid w:val="00885B50"/>
    <w:rsid w:val="00886F5D"/>
    <w:rsid w:val="00894291"/>
    <w:rsid w:val="008947E7"/>
    <w:rsid w:val="0089550E"/>
    <w:rsid w:val="008A2617"/>
    <w:rsid w:val="008A6394"/>
    <w:rsid w:val="008B1354"/>
    <w:rsid w:val="008B1520"/>
    <w:rsid w:val="008B157F"/>
    <w:rsid w:val="008C012B"/>
    <w:rsid w:val="008E5B5F"/>
    <w:rsid w:val="008E7914"/>
    <w:rsid w:val="008F1547"/>
    <w:rsid w:val="008F1BE9"/>
    <w:rsid w:val="00901E84"/>
    <w:rsid w:val="00902F9C"/>
    <w:rsid w:val="0090467E"/>
    <w:rsid w:val="00905F26"/>
    <w:rsid w:val="00910A90"/>
    <w:rsid w:val="009168AC"/>
    <w:rsid w:val="0092331F"/>
    <w:rsid w:val="0092368A"/>
    <w:rsid w:val="009239ED"/>
    <w:rsid w:val="00926CD5"/>
    <w:rsid w:val="00932FE6"/>
    <w:rsid w:val="00944CD0"/>
    <w:rsid w:val="00952ADE"/>
    <w:rsid w:val="00956DD9"/>
    <w:rsid w:val="00966D6A"/>
    <w:rsid w:val="00970E67"/>
    <w:rsid w:val="00974A14"/>
    <w:rsid w:val="00982A11"/>
    <w:rsid w:val="0098304A"/>
    <w:rsid w:val="00983868"/>
    <w:rsid w:val="00987F55"/>
    <w:rsid w:val="009904CC"/>
    <w:rsid w:val="009964EC"/>
    <w:rsid w:val="009A2AB2"/>
    <w:rsid w:val="009A3730"/>
    <w:rsid w:val="009B12AE"/>
    <w:rsid w:val="009B368C"/>
    <w:rsid w:val="009B57CC"/>
    <w:rsid w:val="009B7640"/>
    <w:rsid w:val="009C4B9B"/>
    <w:rsid w:val="009D4C17"/>
    <w:rsid w:val="009D7010"/>
    <w:rsid w:val="009E60E2"/>
    <w:rsid w:val="009E6473"/>
    <w:rsid w:val="009F47B3"/>
    <w:rsid w:val="009F4894"/>
    <w:rsid w:val="009F4FD2"/>
    <w:rsid w:val="009F50B7"/>
    <w:rsid w:val="009F5B35"/>
    <w:rsid w:val="00A04303"/>
    <w:rsid w:val="00A153F8"/>
    <w:rsid w:val="00A33B6F"/>
    <w:rsid w:val="00A34A7D"/>
    <w:rsid w:val="00A60106"/>
    <w:rsid w:val="00A6023D"/>
    <w:rsid w:val="00A62384"/>
    <w:rsid w:val="00A62B0F"/>
    <w:rsid w:val="00A663B0"/>
    <w:rsid w:val="00A6716A"/>
    <w:rsid w:val="00A673A8"/>
    <w:rsid w:val="00A769AA"/>
    <w:rsid w:val="00A80787"/>
    <w:rsid w:val="00A86029"/>
    <w:rsid w:val="00A91866"/>
    <w:rsid w:val="00A95FFD"/>
    <w:rsid w:val="00A962EA"/>
    <w:rsid w:val="00AA08E4"/>
    <w:rsid w:val="00AB1C5A"/>
    <w:rsid w:val="00AB6F39"/>
    <w:rsid w:val="00AD2DB7"/>
    <w:rsid w:val="00AE3D58"/>
    <w:rsid w:val="00AE7D92"/>
    <w:rsid w:val="00AF2DB5"/>
    <w:rsid w:val="00AF3AAE"/>
    <w:rsid w:val="00AF4E84"/>
    <w:rsid w:val="00B02F20"/>
    <w:rsid w:val="00B10E89"/>
    <w:rsid w:val="00B110D2"/>
    <w:rsid w:val="00B176A9"/>
    <w:rsid w:val="00B17858"/>
    <w:rsid w:val="00B22695"/>
    <w:rsid w:val="00B22E5D"/>
    <w:rsid w:val="00B22EA1"/>
    <w:rsid w:val="00B233BE"/>
    <w:rsid w:val="00B27F5B"/>
    <w:rsid w:val="00B30598"/>
    <w:rsid w:val="00B44EA0"/>
    <w:rsid w:val="00B52F0C"/>
    <w:rsid w:val="00B612B0"/>
    <w:rsid w:val="00B620F6"/>
    <w:rsid w:val="00B64FA8"/>
    <w:rsid w:val="00B6622D"/>
    <w:rsid w:val="00B771A7"/>
    <w:rsid w:val="00B9185F"/>
    <w:rsid w:val="00B93B6C"/>
    <w:rsid w:val="00B97179"/>
    <w:rsid w:val="00BA10A9"/>
    <w:rsid w:val="00BA5672"/>
    <w:rsid w:val="00BA74C6"/>
    <w:rsid w:val="00BB53C4"/>
    <w:rsid w:val="00BB616B"/>
    <w:rsid w:val="00BB78E3"/>
    <w:rsid w:val="00BC33CE"/>
    <w:rsid w:val="00BD026A"/>
    <w:rsid w:val="00BD4D99"/>
    <w:rsid w:val="00BE4B5B"/>
    <w:rsid w:val="00BE68CF"/>
    <w:rsid w:val="00BF0421"/>
    <w:rsid w:val="00BF144C"/>
    <w:rsid w:val="00C07297"/>
    <w:rsid w:val="00C12047"/>
    <w:rsid w:val="00C154D1"/>
    <w:rsid w:val="00C22025"/>
    <w:rsid w:val="00C25A69"/>
    <w:rsid w:val="00C40146"/>
    <w:rsid w:val="00C45EB6"/>
    <w:rsid w:val="00C47E35"/>
    <w:rsid w:val="00C5308F"/>
    <w:rsid w:val="00C565B1"/>
    <w:rsid w:val="00C670F0"/>
    <w:rsid w:val="00C678ED"/>
    <w:rsid w:val="00C75882"/>
    <w:rsid w:val="00C861E8"/>
    <w:rsid w:val="00C908BB"/>
    <w:rsid w:val="00C968C9"/>
    <w:rsid w:val="00CA14FA"/>
    <w:rsid w:val="00CA2B9C"/>
    <w:rsid w:val="00CC0C6F"/>
    <w:rsid w:val="00CC4C46"/>
    <w:rsid w:val="00CD3A00"/>
    <w:rsid w:val="00CE5A4A"/>
    <w:rsid w:val="00CE694F"/>
    <w:rsid w:val="00CE72BE"/>
    <w:rsid w:val="00CF248D"/>
    <w:rsid w:val="00CF5C35"/>
    <w:rsid w:val="00CF7192"/>
    <w:rsid w:val="00D0274D"/>
    <w:rsid w:val="00D1098D"/>
    <w:rsid w:val="00D13788"/>
    <w:rsid w:val="00D26B1B"/>
    <w:rsid w:val="00D36F21"/>
    <w:rsid w:val="00D45FF1"/>
    <w:rsid w:val="00D46096"/>
    <w:rsid w:val="00D52E2B"/>
    <w:rsid w:val="00D62008"/>
    <w:rsid w:val="00D84589"/>
    <w:rsid w:val="00D854E4"/>
    <w:rsid w:val="00D9005D"/>
    <w:rsid w:val="00D972A4"/>
    <w:rsid w:val="00DA2973"/>
    <w:rsid w:val="00DB32D5"/>
    <w:rsid w:val="00DB3561"/>
    <w:rsid w:val="00DB4896"/>
    <w:rsid w:val="00DB6FBB"/>
    <w:rsid w:val="00DB7323"/>
    <w:rsid w:val="00DC160C"/>
    <w:rsid w:val="00DD14EC"/>
    <w:rsid w:val="00DD3998"/>
    <w:rsid w:val="00DE1C8E"/>
    <w:rsid w:val="00DF63DD"/>
    <w:rsid w:val="00DF732B"/>
    <w:rsid w:val="00E01000"/>
    <w:rsid w:val="00E113C4"/>
    <w:rsid w:val="00E11715"/>
    <w:rsid w:val="00E259C3"/>
    <w:rsid w:val="00E30370"/>
    <w:rsid w:val="00E3185F"/>
    <w:rsid w:val="00E32273"/>
    <w:rsid w:val="00E4145E"/>
    <w:rsid w:val="00E54252"/>
    <w:rsid w:val="00E62EDE"/>
    <w:rsid w:val="00E708C4"/>
    <w:rsid w:val="00E7583D"/>
    <w:rsid w:val="00E96850"/>
    <w:rsid w:val="00EA7523"/>
    <w:rsid w:val="00EA7882"/>
    <w:rsid w:val="00EB2561"/>
    <w:rsid w:val="00EB3BD6"/>
    <w:rsid w:val="00EB4F12"/>
    <w:rsid w:val="00EC29D0"/>
    <w:rsid w:val="00EC4699"/>
    <w:rsid w:val="00ED3DEC"/>
    <w:rsid w:val="00EE029B"/>
    <w:rsid w:val="00EF1089"/>
    <w:rsid w:val="00EF29DB"/>
    <w:rsid w:val="00EF2D2A"/>
    <w:rsid w:val="00EF2ED0"/>
    <w:rsid w:val="00F05C0B"/>
    <w:rsid w:val="00F20E9F"/>
    <w:rsid w:val="00F25636"/>
    <w:rsid w:val="00F25C99"/>
    <w:rsid w:val="00F321B2"/>
    <w:rsid w:val="00F40E10"/>
    <w:rsid w:val="00F4308D"/>
    <w:rsid w:val="00F46F54"/>
    <w:rsid w:val="00F51AD4"/>
    <w:rsid w:val="00F522EE"/>
    <w:rsid w:val="00F52746"/>
    <w:rsid w:val="00F57A43"/>
    <w:rsid w:val="00F6222A"/>
    <w:rsid w:val="00F64AAF"/>
    <w:rsid w:val="00F717A1"/>
    <w:rsid w:val="00F753BD"/>
    <w:rsid w:val="00F81575"/>
    <w:rsid w:val="00F8429A"/>
    <w:rsid w:val="00F90511"/>
    <w:rsid w:val="00FA1235"/>
    <w:rsid w:val="00FA6FF9"/>
    <w:rsid w:val="00FB03E8"/>
    <w:rsid w:val="00FB0E7B"/>
    <w:rsid w:val="00FD3EA2"/>
    <w:rsid w:val="00FD669A"/>
    <w:rsid w:val="00FE35BA"/>
    <w:rsid w:val="00FE4FCD"/>
    <w:rsid w:val="00FE7B8A"/>
    <w:rsid w:val="00FF28DF"/>
    <w:rsid w:val="00FF553E"/>
    <w:rsid w:val="00FF5E5E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rFonts w:cs="Times New Roman"/>
      <w:sz w:val="22"/>
      <w:lang w:eastAsia="en-US"/>
    </w:rPr>
  </w:style>
  <w:style w:type="paragraph" w:customStyle="1" w:styleId="ConsPlusNormal">
    <w:name w:val="ConsPlusNormal"/>
    <w:uiPriority w:val="99"/>
    <w:rsid w:val="00573D6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573D67"/>
    <w:pPr>
      <w:spacing w:after="0" w:line="240" w:lineRule="auto"/>
      <w:ind w:left="720" w:firstLine="709"/>
      <w:contextualSpacing/>
      <w:jc w:val="both"/>
    </w:pPr>
  </w:style>
  <w:style w:type="table" w:customStyle="1" w:styleId="1">
    <w:name w:val="Сетка таблицы1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573D67"/>
  </w:style>
  <w:style w:type="paragraph" w:styleId="NormalWeb">
    <w:name w:val="Normal (Web)"/>
    <w:basedOn w:val="Normal"/>
    <w:uiPriority w:val="99"/>
    <w:rsid w:val="00573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73D67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73D67"/>
    <w:rPr>
      <w:rFonts w:ascii="Times New Roman" w:hAnsi="Times New Roman" w:cs="Times New Roman"/>
      <w:sz w:val="24"/>
    </w:rPr>
  </w:style>
  <w:style w:type="paragraph" w:customStyle="1" w:styleId="21">
    <w:name w:val="Основной текст 21"/>
    <w:basedOn w:val="Normal"/>
    <w:next w:val="BodyText2"/>
    <w:link w:val="2"/>
    <w:uiPriority w:val="99"/>
    <w:semiHidden/>
    <w:rsid w:val="00573D67"/>
    <w:pPr>
      <w:spacing w:after="120" w:line="480" w:lineRule="auto"/>
    </w:pPr>
    <w:rPr>
      <w:szCs w:val="20"/>
    </w:rPr>
  </w:style>
  <w:style w:type="character" w:customStyle="1" w:styleId="2">
    <w:name w:val="Основной текст 2 Знак"/>
    <w:link w:val="21"/>
    <w:uiPriority w:val="99"/>
    <w:semiHidden/>
    <w:locked/>
    <w:rsid w:val="00573D67"/>
    <w:rPr>
      <w:sz w:val="22"/>
      <w:lang w:eastAsia="en-US"/>
    </w:rPr>
  </w:style>
  <w:style w:type="table" w:styleId="TableGrid">
    <w:name w:val="Table Grid"/>
    <w:basedOn w:val="TableNormal"/>
    <w:uiPriority w:val="99"/>
    <w:rsid w:val="00573D6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73D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3D67"/>
    <w:rPr>
      <w:rFonts w:cs="Times New Roman"/>
      <w:sz w:val="22"/>
      <w:lang w:eastAsia="en-US"/>
    </w:rPr>
  </w:style>
  <w:style w:type="table" w:customStyle="1" w:styleId="20">
    <w:name w:val="Сетка таблицы2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3D67"/>
    <w:rPr>
      <w:rFonts w:cs="Times New Roman"/>
      <w:color w:val="0000FF"/>
      <w:u w:val="single"/>
    </w:rPr>
  </w:style>
  <w:style w:type="table" w:customStyle="1" w:styleId="3">
    <w:name w:val="Сетка таблицы3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73D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573D6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customStyle="1" w:styleId="4">
    <w:name w:val="Сетка таблицы4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73D6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1C43B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067A7743DF810275500DBF7D6DF1649543C27271D3D0F950E6CDC9B8CB7F7025844343FY1k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67A7743DF810275500C5FAC0B34B425D367E291B390CC35A3387C6DBBEFD55Y1k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8067A7743DF810275500DBF7D6DF1649543C27271D3D0F950E6CDC9B8CB7F7025844343FY1k0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067A7743DF810275500C5FAC0B34B425D367E291B390CC35A3387C6DBBEFD55Y1k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\&#1052;&#1086;&#1080;%20&#1076;&#1086;&#1082;&#1091;&#1084;&#1077;&#1085;&#1090;&#1099;\&#1041;%20&#1051;%20&#1040;%20&#1053;%20&#1050;%20&#1048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268</TotalTime>
  <Pages>64</Pages>
  <Words>19725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17</cp:revision>
  <cp:lastPrinted>2014-11-19T04:27:00Z</cp:lastPrinted>
  <dcterms:created xsi:type="dcterms:W3CDTF">2014-10-22T10:57:00Z</dcterms:created>
  <dcterms:modified xsi:type="dcterms:W3CDTF">2014-11-21T06:01:00Z</dcterms:modified>
</cp:coreProperties>
</file>