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3" w:rsidRDefault="00F91203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91203" w:rsidRPr="00094701" w:rsidRDefault="00F91203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91203" w:rsidRPr="00D26B1B" w:rsidRDefault="00F9120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F91203" w:rsidRPr="003628EA" w:rsidRDefault="00F91203" w:rsidP="008C012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91203" w:rsidRPr="00D26B1B" w:rsidRDefault="00F9120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1203" w:rsidRPr="003628EA" w:rsidRDefault="00F91203" w:rsidP="0009470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91203" w:rsidRDefault="00F91203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  <w:u w:val="single"/>
        </w:rPr>
        <w:t xml:space="preserve">31.10.2013 </w:t>
      </w:r>
      <w:r w:rsidRPr="00FD3E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1950</w:t>
      </w:r>
    </w:p>
    <w:p w:rsidR="00F91203" w:rsidRDefault="00F91203" w:rsidP="00DC7215">
      <w:pPr>
        <w:tabs>
          <w:tab w:val="left" w:pos="5529"/>
        </w:tabs>
        <w:spacing w:before="5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Пермского 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рая от 09.01.2013 № 4«</w:t>
      </w:r>
      <w:r w:rsidRPr="00ED22FF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П</w:t>
      </w:r>
      <w:r w:rsidRPr="00ED22FF">
        <w:rPr>
          <w:rFonts w:ascii="Times New Roman" w:hAnsi="Times New Roman"/>
          <w:b/>
          <w:sz w:val="28"/>
          <w:szCs w:val="28"/>
        </w:rPr>
        <w:t xml:space="preserve">орядка веденияучета многодетных семей в целяхпредоставления земельных участков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A39C6">
        <w:rPr>
          <w:rFonts w:ascii="Times New Roman" w:hAnsi="Times New Roman"/>
          <w:b/>
          <w:sz w:val="28"/>
          <w:szCs w:val="28"/>
        </w:rPr>
        <w:t>Краснокамско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5A39C6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5A39C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е»</w:t>
      </w:r>
    </w:p>
    <w:p w:rsidR="00F91203" w:rsidRDefault="00F91203" w:rsidP="00124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C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790C1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ым</w:t>
      </w:r>
      <w:hyperlink r:id="rId7" w:history="1">
        <w:r w:rsidRPr="00790C1B">
          <w:rPr>
            <w:rFonts w:ascii="Times New Roman" w:hAnsi="Times New Roman"/>
            <w:color w:val="000000"/>
            <w:sz w:val="28"/>
            <w:szCs w:val="28"/>
          </w:rPr>
          <w:t>кодекс</w:t>
        </w:r>
        <w:r>
          <w:rPr>
            <w:rFonts w:ascii="Times New Roman" w:hAnsi="Times New Roman"/>
            <w:color w:val="000000"/>
            <w:sz w:val="28"/>
            <w:szCs w:val="28"/>
          </w:rPr>
          <w:t>ом</w:t>
        </w:r>
      </w:hyperlink>
      <w:r w:rsidRPr="00790C1B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Pr="00790C1B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790C1B">
        <w:rPr>
          <w:rFonts w:ascii="Times New Roman" w:hAnsi="Times New Roman"/>
          <w:sz w:val="28"/>
          <w:szCs w:val="28"/>
        </w:rPr>
        <w:t xml:space="preserve">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790C1B">
          <w:rPr>
            <w:rFonts w:ascii="Times New Roman" w:hAnsi="Times New Roman"/>
            <w:sz w:val="28"/>
            <w:szCs w:val="28"/>
          </w:rPr>
          <w:t>2011 г</w:t>
        </w:r>
      </w:smartTag>
      <w:r w:rsidRPr="00790C1B">
        <w:rPr>
          <w:rFonts w:ascii="Times New Roman" w:hAnsi="Times New Roman"/>
          <w:sz w:val="28"/>
          <w:szCs w:val="28"/>
        </w:rPr>
        <w:t>. № 871-ПК «О бесплатном предоставлении земельных участков многодетным семьям в Пермском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1D92">
        <w:rPr>
          <w:rFonts w:ascii="Times New Roman" w:hAnsi="Times New Roman"/>
          <w:sz w:val="28"/>
          <w:szCs w:val="28"/>
        </w:rPr>
        <w:t xml:space="preserve">Закона Пермского края от </w:t>
      </w:r>
      <w:r>
        <w:rPr>
          <w:rFonts w:ascii="Times New Roman" w:hAnsi="Times New Roman"/>
          <w:sz w:val="28"/>
          <w:szCs w:val="28"/>
        </w:rPr>
        <w:t>0</w:t>
      </w:r>
      <w:r w:rsidRPr="00361D92">
        <w:rPr>
          <w:rFonts w:ascii="Times New Roman" w:hAnsi="Times New Roman"/>
          <w:sz w:val="28"/>
          <w:szCs w:val="28"/>
        </w:rPr>
        <w:t xml:space="preserve">7 ноября </w:t>
      </w:r>
      <w:smartTag w:uri="urn:schemas-microsoft-com:office:smarttags" w:element="metricconverter">
        <w:smartTagPr>
          <w:attr w:name="ProductID" w:val="2012 г"/>
        </w:smartTagPr>
        <w:r w:rsidRPr="00361D92">
          <w:rPr>
            <w:rFonts w:ascii="Times New Roman" w:hAnsi="Times New Roman"/>
            <w:sz w:val="28"/>
            <w:szCs w:val="28"/>
          </w:rPr>
          <w:t>2012 г</w:t>
        </w:r>
      </w:smartTag>
      <w:r w:rsidRPr="00361D92">
        <w:rPr>
          <w:rFonts w:ascii="Times New Roman" w:hAnsi="Times New Roman"/>
          <w:sz w:val="28"/>
          <w:szCs w:val="28"/>
        </w:rPr>
        <w:t>. N 113-ПК "О внесении изменений в Закон Пермского края "О бесплатном предоставлении земельных участков многодетным семьям в Пермском крае" администрация Краснокамского муниципального района</w:t>
      </w:r>
    </w:p>
    <w:p w:rsidR="00F91203" w:rsidRDefault="00F91203" w:rsidP="00FF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91203" w:rsidRDefault="00F91203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1E">
        <w:rPr>
          <w:rFonts w:ascii="Times New Roman" w:hAnsi="Times New Roman"/>
          <w:sz w:val="28"/>
          <w:szCs w:val="28"/>
        </w:rPr>
        <w:t xml:space="preserve">1. Внести в постановление администрации Краснокамского муниципального района Пермского края от 09.01.2013 № </w:t>
      </w:r>
      <w:r>
        <w:rPr>
          <w:rFonts w:ascii="Times New Roman" w:hAnsi="Times New Roman"/>
          <w:sz w:val="28"/>
          <w:szCs w:val="28"/>
        </w:rPr>
        <w:t>4</w:t>
      </w:r>
      <w:r w:rsidRPr="006B2C73">
        <w:rPr>
          <w:rFonts w:ascii="Times New Roman" w:hAnsi="Times New Roman"/>
          <w:sz w:val="28"/>
          <w:szCs w:val="28"/>
        </w:rPr>
        <w:t xml:space="preserve">«Об утверждении Порядка ведения учета многодетных семей в целях предоставления земельных участков в Краснокамском муниципальном районе» </w:t>
      </w:r>
      <w:r w:rsidRPr="0077581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 Приложение 1 «Заявление о предоставлении в собственность земельного участка» изложить в редакции согласноприложению.</w:t>
      </w:r>
    </w:p>
    <w:p w:rsidR="00F91203" w:rsidRDefault="00F91203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</w:t>
      </w:r>
      <w:r w:rsidRPr="00191DA3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</w:t>
      </w:r>
      <w:r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Краснокамского муниципального района» газеты «Краснокамская звезда».</w:t>
      </w:r>
    </w:p>
    <w:p w:rsidR="00F91203" w:rsidRDefault="00F91203" w:rsidP="004E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34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Комитет имущественных отношений администрации Краснокамского муниципального района (</w:t>
      </w:r>
      <w:r>
        <w:rPr>
          <w:rFonts w:ascii="Times New Roman" w:hAnsi="Times New Roman"/>
          <w:sz w:val="28"/>
          <w:szCs w:val="28"/>
        </w:rPr>
        <w:t>Ю.А. Отинова</w:t>
      </w:r>
      <w:r w:rsidRPr="0004345E">
        <w:rPr>
          <w:rFonts w:ascii="Times New Roman" w:hAnsi="Times New Roman"/>
          <w:sz w:val="28"/>
          <w:szCs w:val="28"/>
        </w:rPr>
        <w:t>).</w:t>
      </w:r>
    </w:p>
    <w:p w:rsidR="00F91203" w:rsidRDefault="00F91203" w:rsidP="0004345E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</w:t>
      </w:r>
    </w:p>
    <w:p w:rsidR="00F91203" w:rsidRDefault="00F91203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</w:t>
      </w:r>
    </w:p>
    <w:p w:rsidR="00F91203" w:rsidRDefault="00F91203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F91203" w:rsidRPr="00002DF4" w:rsidRDefault="00F91203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F91203" w:rsidRDefault="00F91203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Саначева И.Б. 44791</w:t>
      </w:r>
    </w:p>
    <w:p w:rsidR="00F91203" w:rsidRDefault="00F91203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1203" w:rsidRPr="002D267F" w:rsidRDefault="00F91203" w:rsidP="002D267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rFonts w:ascii="Times New Roman" w:hAnsi="Times New Roman"/>
          <w:sz w:val="28"/>
          <w:szCs w:val="28"/>
        </w:rPr>
        <w:t xml:space="preserve">  </w:t>
      </w:r>
      <w:r w:rsidRPr="002D267F">
        <w:rPr>
          <w:rFonts w:ascii="Times New Roman" w:hAnsi="Times New Roman"/>
          <w:sz w:val="28"/>
          <w:szCs w:val="28"/>
        </w:rPr>
        <w:t>Приложение</w:t>
      </w:r>
    </w:p>
    <w:p w:rsidR="00F91203" w:rsidRPr="00ED22FF" w:rsidRDefault="00F91203" w:rsidP="0082755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D267F">
        <w:rPr>
          <w:rFonts w:ascii="Times New Roman" w:hAnsi="Times New Roman" w:cs="Times New Roman"/>
          <w:sz w:val="28"/>
          <w:szCs w:val="28"/>
        </w:rPr>
        <w:t>к Порядку ведения учета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2FF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2FF">
        <w:rPr>
          <w:rFonts w:ascii="Times New Roman" w:hAnsi="Times New Roman" w:cs="Times New Roman"/>
          <w:sz w:val="28"/>
          <w:szCs w:val="28"/>
        </w:rPr>
        <w:t>в целях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2FF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2FF">
        <w:rPr>
          <w:rFonts w:ascii="Times New Roman" w:hAnsi="Times New Roman" w:cs="Times New Roman"/>
          <w:sz w:val="28"/>
          <w:szCs w:val="28"/>
        </w:rPr>
        <w:t>в Краснокамско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2F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2F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91203" w:rsidRPr="00ED22FF" w:rsidRDefault="00F91203" w:rsidP="00827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203" w:rsidRPr="0046639F" w:rsidRDefault="00F91203" w:rsidP="0082755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Председателю комитета имущественных отношений администрации Краснокамского муниципального района</w:t>
      </w:r>
    </w:p>
    <w:p w:rsidR="00F91203" w:rsidRPr="0046639F" w:rsidRDefault="00F91203" w:rsidP="0082755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639F">
        <w:rPr>
          <w:rFonts w:ascii="Times New Roman" w:hAnsi="Times New Roman" w:cs="Times New Roman"/>
          <w:sz w:val="24"/>
          <w:szCs w:val="24"/>
        </w:rPr>
        <w:t>___________</w:t>
      </w:r>
    </w:p>
    <w:p w:rsidR="00F91203" w:rsidRPr="0046639F" w:rsidRDefault="00F91203" w:rsidP="0082755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91203" w:rsidRPr="0046639F" w:rsidRDefault="00F91203" w:rsidP="00827557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>(Ф.И.О. родителя, дата рождения)</w:t>
      </w:r>
    </w:p>
    <w:p w:rsidR="00F91203" w:rsidRPr="0046639F" w:rsidRDefault="00F91203" w:rsidP="0082755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91203" w:rsidRPr="0046639F" w:rsidRDefault="00F91203" w:rsidP="00827557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фактического проживания</w:t>
      </w:r>
      <w:r w:rsidRPr="0046639F">
        <w:rPr>
          <w:rFonts w:ascii="Times New Roman" w:hAnsi="Times New Roman" w:cs="Times New Roman"/>
          <w:sz w:val="16"/>
          <w:szCs w:val="16"/>
        </w:rPr>
        <w:t>)</w:t>
      </w:r>
    </w:p>
    <w:p w:rsidR="00F91203" w:rsidRPr="0046639F" w:rsidRDefault="00F91203" w:rsidP="0082755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Контактный телефон, e-mail ______________________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E85D78" w:rsidRDefault="00F91203" w:rsidP="00827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3"/>
      <w:bookmarkEnd w:id="1"/>
      <w:r w:rsidRPr="00E85D78">
        <w:rPr>
          <w:rFonts w:ascii="Times New Roman" w:hAnsi="Times New Roman" w:cs="Times New Roman"/>
          <w:sz w:val="24"/>
          <w:szCs w:val="24"/>
        </w:rPr>
        <w:t>ЗАЯВЛЕНИЕ</w:t>
      </w:r>
    </w:p>
    <w:p w:rsidR="00F91203" w:rsidRPr="00E85D78" w:rsidRDefault="00F91203" w:rsidP="00827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о предоставлении в собственность земельного участка</w:t>
      </w:r>
    </w:p>
    <w:p w:rsidR="00F91203" w:rsidRPr="00E85D78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E85D78" w:rsidRDefault="00F91203" w:rsidP="0082755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Прошу предоставить моей семье, состоящей:</w:t>
      </w:r>
    </w:p>
    <w:p w:rsidR="00F91203" w:rsidRPr="00E85D78" w:rsidRDefault="00F91203" w:rsidP="0082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276"/>
        <w:gridCol w:w="3402"/>
        <w:gridCol w:w="1559"/>
      </w:tblGrid>
      <w:tr w:rsidR="00F91203" w:rsidRPr="00E85D78" w:rsidTr="00D9243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8"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месяц год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7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03" w:rsidRPr="00E85D78" w:rsidTr="00D924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3" w:rsidRPr="00E85D78" w:rsidRDefault="00F91203" w:rsidP="00D92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203" w:rsidRDefault="00F91203" w:rsidP="00827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 xml:space="preserve">в собственность земельный участок в соответствии с Законом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E85D7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85D78">
        <w:rPr>
          <w:rFonts w:ascii="Times New Roman" w:hAnsi="Times New Roman" w:cs="Times New Roman"/>
          <w:sz w:val="24"/>
          <w:szCs w:val="24"/>
        </w:rPr>
        <w:t>. N 871-ПК "О бесплатном предоставлении земельных участков многодетным семьям в Пермском крае" (с изменениями от 07.11.2012 года)</w:t>
      </w:r>
      <w:r>
        <w:rPr>
          <w:rFonts w:ascii="Times New Roman" w:hAnsi="Times New Roman" w:cs="Times New Roman"/>
          <w:sz w:val="24"/>
          <w:szCs w:val="24"/>
        </w:rPr>
        <w:t>, для _____________________________</w:t>
      </w:r>
    </w:p>
    <w:p w:rsidR="00F91203" w:rsidRDefault="00F91203" w:rsidP="00827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91203" w:rsidRPr="00AE1EE5" w:rsidRDefault="00F91203" w:rsidP="00AE1E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1EE5">
        <w:rPr>
          <w:rFonts w:ascii="Times New Roman" w:hAnsi="Times New Roman" w:cs="Times New Roman"/>
          <w:sz w:val="16"/>
          <w:szCs w:val="16"/>
        </w:rPr>
        <w:t>(целевое назначение земельного участка)</w:t>
      </w:r>
    </w:p>
    <w:p w:rsidR="00F91203" w:rsidRPr="00E85D78" w:rsidRDefault="00F91203" w:rsidP="008275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Сообщаю, что я и члены моей семьи не имеем/имеем в собственности, на праве пожизненного наследуемого владения, постоянного (бессрочного) пользования земельные участки (нужное подчеркнуть)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1203" w:rsidRPr="00E85D78" w:rsidRDefault="00F91203" w:rsidP="00827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5D78">
        <w:rPr>
          <w:rFonts w:ascii="Times New Roman" w:hAnsi="Times New Roman" w:cs="Times New Roman"/>
          <w:sz w:val="24"/>
          <w:szCs w:val="24"/>
        </w:rPr>
        <w:t>____.</w:t>
      </w:r>
    </w:p>
    <w:p w:rsidR="00F91203" w:rsidRPr="00E85D78" w:rsidRDefault="00F91203" w:rsidP="008275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5D78">
        <w:rPr>
          <w:rFonts w:ascii="Times New Roman" w:hAnsi="Times New Roman" w:cs="Times New Roman"/>
          <w:sz w:val="16"/>
          <w:szCs w:val="16"/>
        </w:rPr>
        <w:t>(целевое назначение, площадь, место расположения земельного участка)</w:t>
      </w:r>
    </w:p>
    <w:p w:rsidR="00F91203" w:rsidRPr="00E85D78" w:rsidRDefault="00F91203" w:rsidP="008275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 xml:space="preserve">Гарантирую подлинность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85D78">
        <w:rPr>
          <w:rFonts w:ascii="Times New Roman" w:hAnsi="Times New Roman" w:cs="Times New Roman"/>
          <w:sz w:val="24"/>
          <w:szCs w:val="24"/>
        </w:rPr>
        <w:t xml:space="preserve">достоверность предоставленных сведений. Обобстоятельствах, являющихся основанием для </w:t>
      </w:r>
      <w:r>
        <w:rPr>
          <w:rFonts w:ascii="Times New Roman" w:hAnsi="Times New Roman" w:cs="Times New Roman"/>
          <w:sz w:val="24"/>
          <w:szCs w:val="24"/>
        </w:rPr>
        <w:t>исключения из Реестра учета обращений</w:t>
      </w:r>
      <w:r w:rsidRPr="00E85D78">
        <w:rPr>
          <w:rFonts w:ascii="Times New Roman" w:hAnsi="Times New Roman" w:cs="Times New Roman"/>
          <w:sz w:val="24"/>
          <w:szCs w:val="24"/>
        </w:rPr>
        <w:t xml:space="preserve"> многодетныхсемей, обратившихся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85D78">
        <w:rPr>
          <w:rFonts w:ascii="Times New Roman" w:hAnsi="Times New Roman" w:cs="Times New Roman"/>
          <w:sz w:val="24"/>
          <w:szCs w:val="24"/>
        </w:rPr>
        <w:t>заявлением о предоставлении в собственностьземельного участка, обязуюсь сообщить в 10-дневный срок.</w:t>
      </w:r>
    </w:p>
    <w:p w:rsidR="00F91203" w:rsidRPr="0046639F" w:rsidRDefault="00F91203" w:rsidP="0082755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Pr="0046639F">
        <w:rPr>
          <w:rFonts w:ascii="Times New Roman" w:hAnsi="Times New Roman" w:cs="Times New Roman"/>
          <w:sz w:val="24"/>
          <w:szCs w:val="24"/>
        </w:rPr>
        <w:t>о результатах рассмотрения заявления направитьпочтой/вручить лично (нужное подчеркнуть).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Приложение:</w:t>
      </w:r>
    </w:p>
    <w:p w:rsidR="00F91203" w:rsidRPr="00ED22FF" w:rsidRDefault="00F91203" w:rsidP="008275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2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203" w:rsidRPr="00ED22FF" w:rsidRDefault="00F91203" w:rsidP="008275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2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203" w:rsidRPr="00ED22FF" w:rsidRDefault="00F91203" w:rsidP="008275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2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91203" w:rsidRPr="00ED22FF" w:rsidRDefault="00F91203" w:rsidP="008275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2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"__" ___________ 20___ г. 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639F">
        <w:rPr>
          <w:rFonts w:ascii="Times New Roman" w:hAnsi="Times New Roman" w:cs="Times New Roman"/>
          <w:sz w:val="24"/>
          <w:szCs w:val="24"/>
        </w:rPr>
        <w:t>______/</w:t>
      </w:r>
    </w:p>
    <w:p w:rsidR="00F91203" w:rsidRPr="0046639F" w:rsidRDefault="00F91203" w:rsidP="00827557">
      <w:pPr>
        <w:pStyle w:val="ConsPlusNonformat"/>
        <w:ind w:left="2832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 xml:space="preserve">    (подпись родителя)               (Ф.И.О. родителя)</w:t>
      </w:r>
    </w:p>
    <w:p w:rsidR="00F91203" w:rsidRPr="0046639F" w:rsidRDefault="00F91203" w:rsidP="008275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Подтверждаем согласие на обработку представленных персональных данных:разрешаем сбор, систематизацию, накопление, хранение, использование,обновление, изменение, передачу, блокирование, уничтожение указанныхсведений с использованием средств автоматизации или без использованиятаковых в целях предоставления в собственность земельного участка. Согласиена обработку персональных данных, содержащихся в настоящем заявлении,действует до даты подачи заявления об отзыве настоящего согласия.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"__" ___________ 20___ г. 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639F">
        <w:rPr>
          <w:rFonts w:ascii="Times New Roman" w:hAnsi="Times New Roman" w:cs="Times New Roman"/>
          <w:sz w:val="24"/>
          <w:szCs w:val="24"/>
        </w:rPr>
        <w:t>______/</w:t>
      </w:r>
    </w:p>
    <w:p w:rsidR="00F91203" w:rsidRPr="0046639F" w:rsidRDefault="00F91203" w:rsidP="00827557">
      <w:pPr>
        <w:pStyle w:val="ConsPlusNonformat"/>
        <w:ind w:left="2832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 xml:space="preserve">    (подпись родителя)               (Ф.И.О. родителя)</w:t>
      </w:r>
    </w:p>
    <w:p w:rsidR="00F91203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"__" ___________ 20___ г. 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639F">
        <w:rPr>
          <w:rFonts w:ascii="Times New Roman" w:hAnsi="Times New Roman" w:cs="Times New Roman"/>
          <w:sz w:val="24"/>
          <w:szCs w:val="24"/>
        </w:rPr>
        <w:t>______/</w:t>
      </w:r>
    </w:p>
    <w:p w:rsidR="00F91203" w:rsidRPr="0046639F" w:rsidRDefault="00F91203" w:rsidP="00827557">
      <w:pPr>
        <w:pStyle w:val="ConsPlusNonformat"/>
        <w:ind w:left="2832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 xml:space="preserve">    (подпись родителя)               (Ф.И.О. родителя)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"__" ___________ 20___ г. ___________________/____________________________/</w:t>
      </w:r>
    </w:p>
    <w:p w:rsidR="00F91203" w:rsidRPr="0046639F" w:rsidRDefault="00F91203" w:rsidP="008275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>(подпись, Ф.И.О. родителя в интересахнесовершеннолетних членов семьи)</w:t>
      </w:r>
    </w:p>
    <w:p w:rsidR="00F91203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"__" ___________ 20___ г. ___________________/____________________________/</w:t>
      </w:r>
    </w:p>
    <w:p w:rsidR="00F91203" w:rsidRPr="0046639F" w:rsidRDefault="00F91203" w:rsidP="008275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>(подпись, Ф.И.О. родителя в интересахнесовершеннолетних членов семьи)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"__" ___________ 20___ г. ___________________/____________________________/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"__" ___________ 20___ г. ___________________/____________________________/</w:t>
      </w:r>
    </w:p>
    <w:p w:rsidR="00F91203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 принято</w:t>
      </w:r>
    </w:p>
    <w:p w:rsidR="00F91203" w:rsidRPr="0046639F" w:rsidRDefault="00F91203" w:rsidP="008275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6639F">
        <w:rPr>
          <w:rFonts w:ascii="Times New Roman" w:hAnsi="Times New Roman" w:cs="Times New Roman"/>
          <w:sz w:val="16"/>
          <w:szCs w:val="16"/>
        </w:rPr>
        <w:t>(Ф.И.О.)</w:t>
      </w:r>
    </w:p>
    <w:p w:rsidR="00F91203" w:rsidRPr="0046639F" w:rsidRDefault="00F91203" w:rsidP="00827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39F">
        <w:rPr>
          <w:rFonts w:ascii="Times New Roman" w:hAnsi="Times New Roman" w:cs="Times New Roman"/>
          <w:sz w:val="24"/>
          <w:szCs w:val="24"/>
        </w:rPr>
        <w:t>"____" _______________ 20_____ г.       ___________ час. _____________ мин.</w:t>
      </w:r>
    </w:p>
    <w:p w:rsidR="00F91203" w:rsidRDefault="00F91203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F91203" w:rsidSect="00C62BC6">
      <w:headerReference w:type="default" r:id="rId9"/>
      <w:footerReference w:type="default" r:id="rId10"/>
      <w:pgSz w:w="11906" w:h="16838"/>
      <w:pgMar w:top="471" w:right="567" w:bottom="28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03" w:rsidRDefault="00F91203" w:rsidP="00C22025">
      <w:pPr>
        <w:spacing w:after="0" w:line="240" w:lineRule="auto"/>
      </w:pPr>
      <w:r>
        <w:separator/>
      </w:r>
    </w:p>
  </w:endnote>
  <w:endnote w:type="continuationSeparator" w:id="1">
    <w:p w:rsidR="00F91203" w:rsidRDefault="00F9120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03" w:rsidRPr="00DA13D4" w:rsidRDefault="00F91203" w:rsidP="00DA13D4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03" w:rsidRDefault="00F91203" w:rsidP="00C22025">
      <w:pPr>
        <w:spacing w:after="0" w:line="240" w:lineRule="auto"/>
      </w:pPr>
      <w:r>
        <w:separator/>
      </w:r>
    </w:p>
  </w:footnote>
  <w:footnote w:type="continuationSeparator" w:id="1">
    <w:p w:rsidR="00F91203" w:rsidRDefault="00F9120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03" w:rsidRPr="00DA13D4" w:rsidRDefault="00F91203" w:rsidP="00973D89">
    <w:pPr>
      <w:pStyle w:val="Header"/>
      <w:jc w:val="center"/>
      <w:rPr>
        <w:rFonts w:ascii="Times New Roman" w:hAnsi="Times New Roman"/>
      </w:rPr>
    </w:pPr>
    <w:r w:rsidRPr="00973D89">
      <w:rPr>
        <w:rFonts w:ascii="Times New Roman" w:hAnsi="Times New Roman"/>
      </w:rPr>
      <w:fldChar w:fldCharType="begin"/>
    </w:r>
    <w:r w:rsidRPr="00973D89">
      <w:rPr>
        <w:rFonts w:ascii="Times New Roman" w:hAnsi="Times New Roman"/>
      </w:rPr>
      <w:instrText>PAGE   \* MERGEFORMAT</w:instrText>
    </w:r>
    <w:r w:rsidRPr="00973D8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73D89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08"/>
    <w:rsid w:val="00002DF4"/>
    <w:rsid w:val="00025919"/>
    <w:rsid w:val="0003255E"/>
    <w:rsid w:val="00033802"/>
    <w:rsid w:val="00040043"/>
    <w:rsid w:val="0004345E"/>
    <w:rsid w:val="0005633F"/>
    <w:rsid w:val="00094701"/>
    <w:rsid w:val="000968A9"/>
    <w:rsid w:val="000D5E55"/>
    <w:rsid w:val="00122780"/>
    <w:rsid w:val="00124980"/>
    <w:rsid w:val="00140B00"/>
    <w:rsid w:val="0016341D"/>
    <w:rsid w:val="00191DA3"/>
    <w:rsid w:val="001B167D"/>
    <w:rsid w:val="001B74CB"/>
    <w:rsid w:val="001D6B3D"/>
    <w:rsid w:val="001E217D"/>
    <w:rsid w:val="00206469"/>
    <w:rsid w:val="002249B7"/>
    <w:rsid w:val="0023591A"/>
    <w:rsid w:val="002371C0"/>
    <w:rsid w:val="0028634B"/>
    <w:rsid w:val="00290A13"/>
    <w:rsid w:val="002D267F"/>
    <w:rsid w:val="002D4C3E"/>
    <w:rsid w:val="002F7275"/>
    <w:rsid w:val="003209A2"/>
    <w:rsid w:val="00331B27"/>
    <w:rsid w:val="003360D4"/>
    <w:rsid w:val="0035791F"/>
    <w:rsid w:val="003608F4"/>
    <w:rsid w:val="00361D92"/>
    <w:rsid w:val="003628EA"/>
    <w:rsid w:val="00362FD7"/>
    <w:rsid w:val="00364482"/>
    <w:rsid w:val="003668AB"/>
    <w:rsid w:val="00366CA1"/>
    <w:rsid w:val="00385821"/>
    <w:rsid w:val="003A060E"/>
    <w:rsid w:val="003A0F98"/>
    <w:rsid w:val="003D66E0"/>
    <w:rsid w:val="004037B9"/>
    <w:rsid w:val="004130D3"/>
    <w:rsid w:val="00434093"/>
    <w:rsid w:val="00444363"/>
    <w:rsid w:val="0046639F"/>
    <w:rsid w:val="00480B8E"/>
    <w:rsid w:val="004B6D8F"/>
    <w:rsid w:val="004D2B08"/>
    <w:rsid w:val="004E7720"/>
    <w:rsid w:val="0051684F"/>
    <w:rsid w:val="00536782"/>
    <w:rsid w:val="0054149A"/>
    <w:rsid w:val="00583DD3"/>
    <w:rsid w:val="005A39C6"/>
    <w:rsid w:val="005B683B"/>
    <w:rsid w:val="006241CA"/>
    <w:rsid w:val="0063244A"/>
    <w:rsid w:val="006416DB"/>
    <w:rsid w:val="00652443"/>
    <w:rsid w:val="00676B24"/>
    <w:rsid w:val="00681CF3"/>
    <w:rsid w:val="006861B7"/>
    <w:rsid w:val="006B2C73"/>
    <w:rsid w:val="006F6024"/>
    <w:rsid w:val="0077581E"/>
    <w:rsid w:val="0078406A"/>
    <w:rsid w:val="00790C1B"/>
    <w:rsid w:val="007A7216"/>
    <w:rsid w:val="007B5586"/>
    <w:rsid w:val="007C4120"/>
    <w:rsid w:val="007D2DFF"/>
    <w:rsid w:val="007D3433"/>
    <w:rsid w:val="00817856"/>
    <w:rsid w:val="00827557"/>
    <w:rsid w:val="00842AF3"/>
    <w:rsid w:val="00856EB7"/>
    <w:rsid w:val="00882058"/>
    <w:rsid w:val="00884AF7"/>
    <w:rsid w:val="008A6CA4"/>
    <w:rsid w:val="008B52EC"/>
    <w:rsid w:val="008C012B"/>
    <w:rsid w:val="008C4F38"/>
    <w:rsid w:val="008E4626"/>
    <w:rsid w:val="00932FE6"/>
    <w:rsid w:val="00940DC3"/>
    <w:rsid w:val="00952ADE"/>
    <w:rsid w:val="00966D54"/>
    <w:rsid w:val="00973D89"/>
    <w:rsid w:val="009947A6"/>
    <w:rsid w:val="009B6A3C"/>
    <w:rsid w:val="009D4C17"/>
    <w:rsid w:val="009E2DEB"/>
    <w:rsid w:val="009E60E2"/>
    <w:rsid w:val="009F47B3"/>
    <w:rsid w:val="00A11016"/>
    <w:rsid w:val="00A40E20"/>
    <w:rsid w:val="00A60106"/>
    <w:rsid w:val="00A62CB7"/>
    <w:rsid w:val="00A86C61"/>
    <w:rsid w:val="00AA75FE"/>
    <w:rsid w:val="00AE1EE5"/>
    <w:rsid w:val="00B27F5B"/>
    <w:rsid w:val="00B30598"/>
    <w:rsid w:val="00B62FA5"/>
    <w:rsid w:val="00B64FA8"/>
    <w:rsid w:val="00B7066B"/>
    <w:rsid w:val="00B725E1"/>
    <w:rsid w:val="00B90FD9"/>
    <w:rsid w:val="00BA10A9"/>
    <w:rsid w:val="00BD3C15"/>
    <w:rsid w:val="00BF1F20"/>
    <w:rsid w:val="00C22025"/>
    <w:rsid w:val="00C25A69"/>
    <w:rsid w:val="00C565B1"/>
    <w:rsid w:val="00C62BC6"/>
    <w:rsid w:val="00C65EFA"/>
    <w:rsid w:val="00C708BD"/>
    <w:rsid w:val="00CF248D"/>
    <w:rsid w:val="00D26B1B"/>
    <w:rsid w:val="00D40F10"/>
    <w:rsid w:val="00D63F7B"/>
    <w:rsid w:val="00D76F30"/>
    <w:rsid w:val="00D80B50"/>
    <w:rsid w:val="00D8519C"/>
    <w:rsid w:val="00D854E4"/>
    <w:rsid w:val="00D9243D"/>
    <w:rsid w:val="00DA0F12"/>
    <w:rsid w:val="00DA13D4"/>
    <w:rsid w:val="00DB0905"/>
    <w:rsid w:val="00DB1F6C"/>
    <w:rsid w:val="00DC7215"/>
    <w:rsid w:val="00DE071F"/>
    <w:rsid w:val="00E03DC6"/>
    <w:rsid w:val="00E13AE2"/>
    <w:rsid w:val="00E15696"/>
    <w:rsid w:val="00E22D73"/>
    <w:rsid w:val="00E708C4"/>
    <w:rsid w:val="00E71FCF"/>
    <w:rsid w:val="00E7583D"/>
    <w:rsid w:val="00E85D78"/>
    <w:rsid w:val="00E976B7"/>
    <w:rsid w:val="00EB5FC5"/>
    <w:rsid w:val="00EC2214"/>
    <w:rsid w:val="00ED22FF"/>
    <w:rsid w:val="00F00FEC"/>
    <w:rsid w:val="00F25C99"/>
    <w:rsid w:val="00F36501"/>
    <w:rsid w:val="00F56C57"/>
    <w:rsid w:val="00F74C59"/>
    <w:rsid w:val="00F822BC"/>
    <w:rsid w:val="00F91203"/>
    <w:rsid w:val="00FB008E"/>
    <w:rsid w:val="00FD3EA2"/>
    <w:rsid w:val="00FD73C7"/>
    <w:rsid w:val="00FF226B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919"/>
    <w:rPr>
      <w:rFonts w:ascii="Times New Roman" w:hAnsi="Times New Roman" w:cs="Times New Roman"/>
      <w:b/>
      <w:sz w:val="36"/>
      <w:szCs w:val="36"/>
      <w:lang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B0905"/>
    <w:pPr>
      <w:ind w:left="720"/>
      <w:contextualSpacing/>
    </w:pPr>
  </w:style>
  <w:style w:type="paragraph" w:styleId="NoSpacing">
    <w:name w:val="No Spacing"/>
    <w:uiPriority w:val="99"/>
    <w:qFormat/>
    <w:rsid w:val="00025919"/>
    <w:rPr>
      <w:lang w:eastAsia="en-US"/>
    </w:rPr>
  </w:style>
  <w:style w:type="paragraph" w:customStyle="1" w:styleId="ConsPlusNormal">
    <w:name w:val="ConsPlusNormal"/>
    <w:uiPriority w:val="99"/>
    <w:rsid w:val="0082755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275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82755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B107859C256D73E1FB2A4E02C882BD110917B12F139DA6FA30CC947671635L9c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CB107859C256D73E1FACA9F640D520D819CD7E17F0378A35FC5794106E1C62D6DC404AD77AE912LFc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4;&#1073;&#1088;&#1072;&#1079;&#1094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2</TotalTime>
  <Pages>3</Pages>
  <Words>869</Words>
  <Characters>4957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2013-10-31T05:39:00Z</cp:lastPrinted>
  <dcterms:created xsi:type="dcterms:W3CDTF">2013-10-31T09:33:00Z</dcterms:created>
  <dcterms:modified xsi:type="dcterms:W3CDTF">2013-10-31T08:31:00Z</dcterms:modified>
</cp:coreProperties>
</file>