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A2" w:rsidRDefault="00E94AA2" w:rsidP="00F95D2C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E94AA2" w:rsidRDefault="00E94AA2" w:rsidP="00F95D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E94AA2" w:rsidRPr="00094701" w:rsidRDefault="00E94AA2" w:rsidP="00F95D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E94AA2" w:rsidRPr="00D26B1B" w:rsidRDefault="00E94AA2" w:rsidP="00F95D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E94AA2" w:rsidRPr="00D26B1B" w:rsidRDefault="00E94AA2" w:rsidP="00F95D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4AA2" w:rsidRPr="00D26B1B" w:rsidRDefault="00E94AA2" w:rsidP="00F95D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94AA2" w:rsidRPr="00D26B1B" w:rsidRDefault="00E94AA2" w:rsidP="00F95D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4AA2" w:rsidRDefault="00E94AA2" w:rsidP="00F95D2C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margin-left:293.4pt;margin-top:-31.2pt;width:44.95pt;height:57.05pt;z-index:-251658240;visibility:visible;mso-position-horizontal-relative:page;mso-position-vertical-relative:margin" o:allowincell="f">
            <v:imagedata r:id="rId5" o:title="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</w:rPr>
        <w:t>23.07.2015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693                                                     </w:t>
      </w:r>
    </w:p>
    <w:p w:rsidR="00E94AA2" w:rsidRDefault="00E94AA2" w:rsidP="00F95D2C">
      <w:pPr>
        <w:spacing w:after="0"/>
        <w:ind w:right="4533"/>
        <w:rPr>
          <w:rFonts w:ascii="Times New Roman" w:hAnsi="Times New Roman"/>
          <w:b/>
          <w:sz w:val="28"/>
          <w:szCs w:val="28"/>
        </w:rPr>
      </w:pPr>
    </w:p>
    <w:p w:rsidR="00E94AA2" w:rsidRDefault="00E94AA2" w:rsidP="00C32C20">
      <w:pPr>
        <w:tabs>
          <w:tab w:val="left" w:pos="5245"/>
        </w:tabs>
        <w:spacing w:after="0" w:line="240" w:lineRule="exact"/>
        <w:ind w:right="4818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 внесении изменений в приложение «Стоимость  муниципальных услуг социальной направленности, оказываемых за счет средств бюджета Краснокамского муниципального района на 2015 год» к Порядку ведения стоимости муниципальных услуг социальной направленности, оказываемых за счет средств бюджета Краснокамского муниципального района на 2015 год, утвержденному постановлением администрации Краснокамского муниципального района от 25.12.2014 № 1845 «Об утверждении порядка ведения стоимости и стоимости муниципальных услуг социальной направленности, оказываемых за счет средств бюджета Краснокамского муниципального района на 2015 год»</w:t>
      </w:r>
    </w:p>
    <w:p w:rsidR="00E94AA2" w:rsidRDefault="00E94AA2" w:rsidP="00E14215">
      <w:pPr>
        <w:spacing w:after="0" w:line="240" w:lineRule="exact"/>
        <w:ind w:right="4818"/>
        <w:rPr>
          <w:rFonts w:ascii="Times New Roman" w:hAnsi="Times New Roman"/>
          <w:b/>
          <w:noProof/>
          <w:sz w:val="28"/>
          <w:szCs w:val="28"/>
        </w:rPr>
      </w:pPr>
    </w:p>
    <w:p w:rsidR="00E94AA2" w:rsidRDefault="00E94AA2" w:rsidP="00F95D2C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F54280">
        <w:rPr>
          <w:rFonts w:ascii="Times New Roman" w:hAnsi="Times New Roman"/>
          <w:noProof/>
          <w:sz w:val="28"/>
          <w:szCs w:val="28"/>
        </w:rPr>
        <w:t xml:space="preserve">В целях повышения эффективности расходования бюджетных средств Краснокамского муниципального района, открытости и общедоступности </w:t>
      </w:r>
      <w:r>
        <w:rPr>
          <w:rFonts w:ascii="Times New Roman" w:hAnsi="Times New Roman"/>
          <w:noProof/>
          <w:sz w:val="28"/>
          <w:szCs w:val="28"/>
        </w:rPr>
        <w:t xml:space="preserve"> информации о размере стоимости услуг, предоставляемых населению Краснокамского муниципального района из средств бюджета Краснокамского муниципального района, в соответствии со статьей 78.1 Бюджетного кодекса Российской Федерации, постановлением администрации Краснокамского муниципального района от 17 февраля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noProof/>
            <w:sz w:val="28"/>
            <w:szCs w:val="28"/>
          </w:rPr>
          <w:t>2014 г</w:t>
        </w:r>
      </w:smartTag>
      <w:r>
        <w:rPr>
          <w:rFonts w:ascii="Times New Roman" w:hAnsi="Times New Roman"/>
          <w:noProof/>
          <w:sz w:val="28"/>
          <w:szCs w:val="28"/>
        </w:rPr>
        <w:t xml:space="preserve">. № 140 «О порядке формирования, размещения и контроля исполнения планового и муниципального заданий на оказание муниципальных услуг (выполнение работ) в Краснокамском муниципальном районе», постановлением администрации Краснокамского муниципального района от 04 июля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noProof/>
            <w:sz w:val="28"/>
            <w:szCs w:val="28"/>
          </w:rPr>
          <w:t>2014 г</w:t>
        </w:r>
      </w:smartTag>
      <w:r>
        <w:rPr>
          <w:rFonts w:ascii="Times New Roman" w:hAnsi="Times New Roman"/>
          <w:noProof/>
          <w:sz w:val="28"/>
          <w:szCs w:val="28"/>
        </w:rPr>
        <w:t xml:space="preserve">. № 876 «Об утверждении методики расчета стоимости муниципальной услуги, оказываемой за счет средств бюджета Краснокамского муниципального района на 2015 год и плановый период 2016 – 2017 годов», статьей 10 Положения о бюджетном процессе в Краснокамском муниципальном районе, утвержденного решением Земского Собрания Краснокамского муниципального района от 01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noProof/>
            <w:sz w:val="28"/>
            <w:szCs w:val="28"/>
          </w:rPr>
          <w:t>2011 г</w:t>
        </w:r>
      </w:smartTag>
      <w:r>
        <w:rPr>
          <w:rFonts w:ascii="Times New Roman" w:hAnsi="Times New Roman"/>
          <w:noProof/>
          <w:sz w:val="28"/>
          <w:szCs w:val="28"/>
        </w:rPr>
        <w:t xml:space="preserve">. № 8, Решением Земского Собрания Краснокамского муниципального района от 24 июня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noProof/>
            <w:sz w:val="28"/>
            <w:szCs w:val="28"/>
          </w:rPr>
          <w:t>2015 г</w:t>
        </w:r>
      </w:smartTag>
      <w:r>
        <w:rPr>
          <w:rFonts w:ascii="Times New Roman" w:hAnsi="Times New Roman"/>
          <w:noProof/>
          <w:sz w:val="28"/>
          <w:szCs w:val="28"/>
        </w:rPr>
        <w:t xml:space="preserve">. № 55 «О внесении изменений в решение Земского Собрания Краснокамского муниципального района от 26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noProof/>
            <w:sz w:val="28"/>
            <w:szCs w:val="28"/>
          </w:rPr>
          <w:t>2014 г</w:t>
        </w:r>
      </w:smartTag>
      <w:r>
        <w:rPr>
          <w:rFonts w:ascii="Times New Roman" w:hAnsi="Times New Roman"/>
          <w:noProof/>
          <w:sz w:val="28"/>
          <w:szCs w:val="28"/>
        </w:rPr>
        <w:t>. № 117 «Об утверждении бюджета Краснокамского муниципального района на 2015 год и плановый период 2016 – 2017 годов» администрация Краснокамского муниципального района</w:t>
      </w:r>
    </w:p>
    <w:p w:rsidR="00E94AA2" w:rsidRDefault="00E94AA2" w:rsidP="00EE584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ПОСТАНОВЛЯЕТ:</w:t>
      </w:r>
    </w:p>
    <w:p w:rsidR="00E94AA2" w:rsidRDefault="00E94AA2" w:rsidP="00EE5846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Внести в приложение 1 «Стоимость муниципальных услуг социальной направленности, оказываемых за счет средств бюджета Краснокамского муниципального района на 2015 год» к Порядку ведения стоимости муниципальных услуг социальной направленности, оказываемых за счет средств бюджета Краснокамского муниципального района на 2015 год, утвержденному постановлением администрации Краснокамского муниципального района от 25.12.2014 № 1845 «Об утверждении порядка ведения стоимости и стоимости муниципальных услуг социальной направленности, оказываемых за счет средств бюджета Краснокамского муниципального района на 2015 год» изменения согласно приложению.</w:t>
      </w:r>
    </w:p>
    <w:p w:rsidR="00E94AA2" w:rsidRPr="002252D4" w:rsidRDefault="00E94AA2" w:rsidP="00F647B0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 w:rsidRPr="002252D4">
        <w:rPr>
          <w:rFonts w:ascii="Times New Roman" w:hAnsi="Times New Roman"/>
          <w:noProof/>
          <w:sz w:val="28"/>
          <w:szCs w:val="28"/>
        </w:rPr>
        <w:t xml:space="preserve">Постановление </w:t>
      </w:r>
      <w:r>
        <w:rPr>
          <w:rFonts w:ascii="Times New Roman" w:hAnsi="Times New Roman"/>
          <w:noProof/>
          <w:sz w:val="28"/>
          <w:szCs w:val="28"/>
        </w:rPr>
        <w:t xml:space="preserve">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 и на официальном сайте администрации Краснокамского муниципального района </w:t>
      </w:r>
      <w:hyperlink r:id="rId6" w:history="1">
        <w:r w:rsidRPr="003E24B7">
          <w:rPr>
            <w:rStyle w:val="Hyperlink"/>
            <w:rFonts w:ascii="Times New Roman" w:hAnsi="Times New Roman"/>
            <w:noProof/>
            <w:sz w:val="28"/>
            <w:szCs w:val="28"/>
            <w:lang w:val="en-US"/>
          </w:rPr>
          <w:t>http</w:t>
        </w:r>
        <w:r w:rsidRPr="002252D4">
          <w:rPr>
            <w:rStyle w:val="Hyperlink"/>
            <w:rFonts w:ascii="Times New Roman" w:hAnsi="Times New Roman"/>
            <w:noProof/>
            <w:sz w:val="28"/>
            <w:szCs w:val="28"/>
          </w:rPr>
          <w:t>://</w:t>
        </w:r>
        <w:r w:rsidRPr="003E24B7">
          <w:rPr>
            <w:rStyle w:val="Hyperlink"/>
            <w:rFonts w:ascii="Times New Roman" w:hAnsi="Times New Roman"/>
            <w:noProof/>
            <w:sz w:val="28"/>
            <w:szCs w:val="28"/>
            <w:lang w:val="en-US"/>
          </w:rPr>
          <w:t>krasnokamskiy</w:t>
        </w:r>
        <w:r w:rsidRPr="002252D4">
          <w:rPr>
            <w:rStyle w:val="Hyperlink"/>
            <w:rFonts w:ascii="Times New Roman" w:hAnsi="Times New Roman"/>
            <w:noProof/>
            <w:sz w:val="28"/>
            <w:szCs w:val="28"/>
          </w:rPr>
          <w:t>.</w:t>
        </w:r>
        <w:r w:rsidRPr="003E24B7">
          <w:rPr>
            <w:rStyle w:val="Hyperlink"/>
            <w:rFonts w:ascii="Times New Roman" w:hAnsi="Times New Roman"/>
            <w:noProof/>
            <w:sz w:val="28"/>
            <w:szCs w:val="28"/>
            <w:lang w:val="en-US"/>
          </w:rPr>
          <w:t>com</w:t>
        </w:r>
      </w:hyperlink>
      <w:r w:rsidRPr="002252D4">
        <w:rPr>
          <w:rFonts w:ascii="Times New Roman" w:hAnsi="Times New Roman"/>
          <w:noProof/>
          <w:sz w:val="28"/>
          <w:szCs w:val="28"/>
        </w:rPr>
        <w:t>.</w:t>
      </w:r>
    </w:p>
    <w:p w:rsidR="00E94AA2" w:rsidRDefault="00E94AA2" w:rsidP="00F647B0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Контроль за исполнением постановления возложить на и.о. заместителя  главы Краснокамского муниципального района А.В. Максимчука.</w:t>
      </w:r>
    </w:p>
    <w:p w:rsidR="00E94AA2" w:rsidRDefault="00E94AA2" w:rsidP="00F647B0">
      <w:pPr>
        <w:pStyle w:val="ListParagraph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noProof/>
          <w:sz w:val="28"/>
          <w:szCs w:val="28"/>
        </w:rPr>
      </w:pPr>
    </w:p>
    <w:p w:rsidR="00E94AA2" w:rsidRDefault="00E94AA2" w:rsidP="00F647B0">
      <w:pPr>
        <w:pStyle w:val="ListParagraph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noProof/>
          <w:sz w:val="28"/>
          <w:szCs w:val="28"/>
        </w:rPr>
      </w:pPr>
    </w:p>
    <w:p w:rsidR="00E94AA2" w:rsidRDefault="00E94AA2" w:rsidP="00F647B0">
      <w:pPr>
        <w:pStyle w:val="ListParagraph"/>
        <w:tabs>
          <w:tab w:val="left" w:pos="1134"/>
        </w:tabs>
        <w:spacing w:after="0" w:line="240" w:lineRule="exact"/>
        <w:ind w:left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Краснокамского</w:t>
      </w:r>
    </w:p>
    <w:p w:rsidR="00E94AA2" w:rsidRDefault="00E94AA2" w:rsidP="00F647B0">
      <w:pPr>
        <w:pStyle w:val="ListParagraph"/>
        <w:tabs>
          <w:tab w:val="left" w:pos="1134"/>
        </w:tabs>
        <w:spacing w:after="0" w:line="240" w:lineRule="exact"/>
        <w:ind w:left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муниципального района – </w:t>
      </w:r>
    </w:p>
    <w:p w:rsidR="00E94AA2" w:rsidRDefault="00E94AA2" w:rsidP="00F647B0">
      <w:pPr>
        <w:pStyle w:val="ListParagraph"/>
        <w:tabs>
          <w:tab w:val="left" w:pos="1134"/>
        </w:tabs>
        <w:spacing w:after="0" w:line="240" w:lineRule="exact"/>
        <w:ind w:left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администрации</w:t>
      </w:r>
    </w:p>
    <w:p w:rsidR="00E94AA2" w:rsidRDefault="00E94AA2" w:rsidP="00F647B0">
      <w:pPr>
        <w:pStyle w:val="ListParagraph"/>
        <w:tabs>
          <w:tab w:val="left" w:pos="1134"/>
        </w:tabs>
        <w:spacing w:after="0" w:line="240" w:lineRule="exact"/>
        <w:ind w:left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Краснокамского</w:t>
      </w:r>
    </w:p>
    <w:p w:rsidR="00E94AA2" w:rsidRDefault="00E94AA2" w:rsidP="00F647B0">
      <w:pPr>
        <w:pStyle w:val="ListParagraph"/>
        <w:tabs>
          <w:tab w:val="left" w:pos="1134"/>
        </w:tabs>
        <w:spacing w:after="0" w:line="240" w:lineRule="exact"/>
        <w:ind w:left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муниципального района</w:t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  <w:t>Ю.Ю. Крестьянников</w:t>
      </w:r>
    </w:p>
    <w:p w:rsidR="00E94AA2" w:rsidRDefault="00E94AA2" w:rsidP="00F647B0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0"/>
          <w:szCs w:val="28"/>
        </w:rPr>
      </w:pPr>
    </w:p>
    <w:p w:rsidR="00E94AA2" w:rsidRDefault="00E94AA2" w:rsidP="00F647B0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0"/>
          <w:szCs w:val="28"/>
        </w:rPr>
      </w:pPr>
    </w:p>
    <w:p w:rsidR="00E94AA2" w:rsidRDefault="00E94AA2" w:rsidP="00F647B0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0"/>
          <w:szCs w:val="28"/>
        </w:rPr>
      </w:pPr>
    </w:p>
    <w:p w:rsidR="00E94AA2" w:rsidRDefault="00E94AA2" w:rsidP="00F647B0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0"/>
          <w:szCs w:val="28"/>
        </w:rPr>
      </w:pPr>
      <w:r>
        <w:rPr>
          <w:rFonts w:ascii="Times New Roman" w:hAnsi="Times New Roman"/>
          <w:noProof/>
          <w:sz w:val="20"/>
          <w:szCs w:val="28"/>
        </w:rPr>
        <w:t xml:space="preserve">Е.А. Титова </w:t>
      </w:r>
    </w:p>
    <w:p w:rsidR="00E94AA2" w:rsidRDefault="00E94AA2" w:rsidP="00F647B0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0"/>
          <w:szCs w:val="28"/>
        </w:rPr>
      </w:pPr>
      <w:r>
        <w:rPr>
          <w:rFonts w:ascii="Times New Roman" w:hAnsi="Times New Roman"/>
          <w:noProof/>
          <w:sz w:val="20"/>
          <w:szCs w:val="28"/>
        </w:rPr>
        <w:t>4-26-11</w:t>
      </w:r>
    </w:p>
    <w:p w:rsidR="00E94AA2" w:rsidRDefault="00E94AA2" w:rsidP="00F647B0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0"/>
          <w:szCs w:val="28"/>
        </w:rPr>
      </w:pPr>
    </w:p>
    <w:p w:rsidR="00E94AA2" w:rsidRDefault="00E94AA2" w:rsidP="00F647B0">
      <w:pPr>
        <w:pStyle w:val="ListParagraph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noProof/>
          <w:sz w:val="28"/>
          <w:szCs w:val="28"/>
        </w:rPr>
      </w:pPr>
    </w:p>
    <w:p w:rsidR="00E94AA2" w:rsidRDefault="00E94AA2" w:rsidP="00F647B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E94AA2" w:rsidRDefault="00E94AA2" w:rsidP="00F647B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E94AA2" w:rsidRDefault="00E94AA2" w:rsidP="00F647B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E94AA2" w:rsidRDefault="00E94AA2" w:rsidP="00F647B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E94AA2" w:rsidRDefault="00E94AA2" w:rsidP="00F647B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E94AA2" w:rsidRDefault="00E94AA2" w:rsidP="00F647B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E94AA2" w:rsidRDefault="00E94AA2" w:rsidP="00F647B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E94AA2" w:rsidRDefault="00E94AA2" w:rsidP="00F647B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E94AA2" w:rsidRDefault="00E94AA2" w:rsidP="00F647B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E94AA2" w:rsidRDefault="00E94AA2" w:rsidP="00F647B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E94AA2" w:rsidRDefault="00E94AA2" w:rsidP="00F647B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E94AA2" w:rsidRDefault="00E94AA2" w:rsidP="00F647B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E94AA2" w:rsidRDefault="00E94AA2" w:rsidP="00F647B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E94AA2" w:rsidRDefault="00E94AA2" w:rsidP="00F647B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E94AA2" w:rsidRDefault="00E94AA2" w:rsidP="00F647B0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Приложение </w:t>
      </w:r>
    </w:p>
    <w:p w:rsidR="00E94AA2" w:rsidRDefault="00E94AA2" w:rsidP="00F647B0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 постановлению </w:t>
      </w:r>
      <w:r w:rsidRPr="00241794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E94AA2" w:rsidRDefault="00E94AA2" w:rsidP="00F647B0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41794">
        <w:rPr>
          <w:rFonts w:ascii="Times New Roman" w:hAnsi="Times New Roman"/>
          <w:sz w:val="28"/>
          <w:szCs w:val="28"/>
        </w:rPr>
        <w:t xml:space="preserve">Краснокамского муниципального </w:t>
      </w:r>
    </w:p>
    <w:p w:rsidR="00E94AA2" w:rsidRPr="00241794" w:rsidRDefault="00E94AA2" w:rsidP="007A7268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241794">
        <w:rPr>
          <w:rFonts w:ascii="Times New Roman" w:hAnsi="Times New Roman"/>
          <w:sz w:val="28"/>
          <w:szCs w:val="28"/>
        </w:rPr>
        <w:t xml:space="preserve">района от </w:t>
      </w:r>
      <w:r>
        <w:rPr>
          <w:rFonts w:ascii="Times New Roman" w:hAnsi="Times New Roman"/>
          <w:sz w:val="28"/>
          <w:szCs w:val="28"/>
        </w:rPr>
        <w:t>23.07.2015</w:t>
      </w:r>
      <w:r w:rsidRPr="0024179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693</w:t>
      </w:r>
    </w:p>
    <w:p w:rsidR="00E94AA2" w:rsidRDefault="00E94AA2" w:rsidP="00F647B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E94AA2" w:rsidRPr="00D60692" w:rsidRDefault="00E94AA2" w:rsidP="00D6069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60692">
        <w:rPr>
          <w:rFonts w:ascii="Times New Roman" w:hAnsi="Times New Roman"/>
          <w:b/>
          <w:noProof/>
          <w:sz w:val="28"/>
          <w:szCs w:val="28"/>
        </w:rPr>
        <w:t xml:space="preserve">Стоимость муниципальных услуг социальной направленности, </w:t>
      </w:r>
    </w:p>
    <w:p w:rsidR="00E94AA2" w:rsidRPr="00D60692" w:rsidRDefault="00E94AA2" w:rsidP="00D6069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60692">
        <w:rPr>
          <w:rFonts w:ascii="Times New Roman" w:hAnsi="Times New Roman"/>
          <w:b/>
          <w:noProof/>
          <w:sz w:val="28"/>
          <w:szCs w:val="28"/>
        </w:rPr>
        <w:t xml:space="preserve">оказываемых за счет средств бюджета Краснокамского </w:t>
      </w:r>
    </w:p>
    <w:p w:rsidR="00E94AA2" w:rsidRDefault="00E94AA2" w:rsidP="00D6069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60692">
        <w:rPr>
          <w:rFonts w:ascii="Times New Roman" w:hAnsi="Times New Roman"/>
          <w:b/>
          <w:noProof/>
          <w:sz w:val="28"/>
          <w:szCs w:val="28"/>
        </w:rPr>
        <w:t>муниципального района на 2015 год</w:t>
      </w:r>
    </w:p>
    <w:p w:rsidR="00E94AA2" w:rsidRPr="00D60692" w:rsidRDefault="00E94AA2" w:rsidP="00D6069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03"/>
        <w:gridCol w:w="3183"/>
        <w:gridCol w:w="2389"/>
        <w:gridCol w:w="2262"/>
      </w:tblGrid>
      <w:tr w:rsidR="00E94AA2" w:rsidRPr="00B60128" w:rsidTr="00B60128">
        <w:trPr>
          <w:trHeight w:val="507"/>
        </w:trPr>
        <w:tc>
          <w:tcPr>
            <w:tcW w:w="2303" w:type="dxa"/>
            <w:vAlign w:val="center"/>
          </w:tcPr>
          <w:p w:rsidR="00E94AA2" w:rsidRPr="00B60128" w:rsidRDefault="00E94AA2" w:rsidP="00B60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128">
              <w:rPr>
                <w:rFonts w:ascii="Times New Roman" w:hAnsi="Times New Roman"/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3183" w:type="dxa"/>
            <w:vAlign w:val="center"/>
          </w:tcPr>
          <w:p w:rsidR="00E94AA2" w:rsidRPr="00B60128" w:rsidRDefault="00E94AA2" w:rsidP="00B60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128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89" w:type="dxa"/>
            <w:vAlign w:val="center"/>
          </w:tcPr>
          <w:p w:rsidR="00E94AA2" w:rsidRPr="00B60128" w:rsidRDefault="00E94AA2" w:rsidP="00B60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128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262" w:type="dxa"/>
            <w:vAlign w:val="center"/>
          </w:tcPr>
          <w:p w:rsidR="00E94AA2" w:rsidRPr="00B60128" w:rsidRDefault="00E94AA2" w:rsidP="00B60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128">
              <w:rPr>
                <w:rFonts w:ascii="Times New Roman" w:hAnsi="Times New Roman"/>
                <w:b/>
                <w:sz w:val="28"/>
                <w:szCs w:val="28"/>
              </w:rPr>
              <w:t>Норматив финансовых затрат на единицу муниципальной услуги, руб.</w:t>
            </w:r>
          </w:p>
        </w:tc>
      </w:tr>
      <w:tr w:rsidR="00E94AA2" w:rsidRPr="00B60128" w:rsidTr="00B60128">
        <w:trPr>
          <w:trHeight w:val="507"/>
        </w:trPr>
        <w:tc>
          <w:tcPr>
            <w:tcW w:w="2303" w:type="dxa"/>
            <w:vMerge w:val="restart"/>
            <w:vAlign w:val="center"/>
          </w:tcPr>
          <w:p w:rsidR="00E94AA2" w:rsidRPr="00B60128" w:rsidRDefault="00E94AA2" w:rsidP="00B6012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0128">
              <w:rPr>
                <w:rFonts w:ascii="Times New Roman" w:hAnsi="Times New Roman"/>
                <w:noProof/>
                <w:sz w:val="28"/>
                <w:szCs w:val="28"/>
              </w:rPr>
              <w:t>Муниципальные услуги в сфере образования</w:t>
            </w:r>
          </w:p>
        </w:tc>
        <w:tc>
          <w:tcPr>
            <w:tcW w:w="3183" w:type="dxa"/>
          </w:tcPr>
          <w:p w:rsidR="00E94AA2" w:rsidRPr="00B60128" w:rsidRDefault="00E94AA2" w:rsidP="00B6012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128">
              <w:rPr>
                <w:rFonts w:ascii="Times New Roman" w:hAnsi="Times New Roman" w:cs="Times New Roman"/>
                <w:sz w:val="28"/>
                <w:szCs w:val="28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2389" w:type="dxa"/>
            <w:vAlign w:val="center"/>
          </w:tcPr>
          <w:p w:rsidR="00E94AA2" w:rsidRPr="00B60128" w:rsidRDefault="00E94AA2" w:rsidP="00B6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128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262" w:type="dxa"/>
            <w:vAlign w:val="center"/>
          </w:tcPr>
          <w:p w:rsidR="00E94AA2" w:rsidRPr="00B60128" w:rsidRDefault="00E94AA2" w:rsidP="00B6012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0128">
              <w:rPr>
                <w:rFonts w:ascii="Times New Roman" w:hAnsi="Times New Roman"/>
                <w:noProof/>
                <w:sz w:val="28"/>
                <w:szCs w:val="28"/>
              </w:rPr>
              <w:t>13133,30</w:t>
            </w:r>
          </w:p>
        </w:tc>
      </w:tr>
      <w:tr w:rsidR="00E94AA2" w:rsidRPr="00B60128" w:rsidTr="00B60128">
        <w:trPr>
          <w:trHeight w:val="3029"/>
        </w:trPr>
        <w:tc>
          <w:tcPr>
            <w:tcW w:w="2303" w:type="dxa"/>
            <w:vMerge/>
            <w:vAlign w:val="center"/>
          </w:tcPr>
          <w:p w:rsidR="00E94AA2" w:rsidRPr="00B60128" w:rsidRDefault="00E94AA2" w:rsidP="00B6012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E94AA2" w:rsidRPr="00B60128" w:rsidRDefault="00E94AA2" w:rsidP="00B6012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60128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и бесплатного начального общего, основного общего, среднего общего образования в  общеобразовательных учреждениях</w:t>
            </w:r>
          </w:p>
        </w:tc>
        <w:tc>
          <w:tcPr>
            <w:tcW w:w="2389" w:type="dxa"/>
            <w:vAlign w:val="center"/>
          </w:tcPr>
          <w:p w:rsidR="00E94AA2" w:rsidRPr="00B60128" w:rsidRDefault="00E94AA2" w:rsidP="00B6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128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262" w:type="dxa"/>
            <w:vAlign w:val="center"/>
          </w:tcPr>
          <w:p w:rsidR="00E94AA2" w:rsidRPr="00B60128" w:rsidRDefault="00E94AA2" w:rsidP="00B6012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0128">
              <w:rPr>
                <w:rFonts w:ascii="Times New Roman" w:hAnsi="Times New Roman"/>
                <w:noProof/>
                <w:sz w:val="28"/>
                <w:szCs w:val="28"/>
              </w:rPr>
              <w:t>992,60</w:t>
            </w:r>
          </w:p>
        </w:tc>
      </w:tr>
      <w:tr w:rsidR="00E94AA2" w:rsidRPr="00B60128" w:rsidTr="00B60128">
        <w:tc>
          <w:tcPr>
            <w:tcW w:w="2303" w:type="dxa"/>
            <w:vMerge w:val="restart"/>
            <w:vAlign w:val="center"/>
          </w:tcPr>
          <w:p w:rsidR="00E94AA2" w:rsidRPr="00B60128" w:rsidRDefault="00E94AA2" w:rsidP="00B6012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B60128">
              <w:rPr>
                <w:rFonts w:ascii="Times New Roman" w:hAnsi="Times New Roman"/>
                <w:sz w:val="28"/>
                <w:szCs w:val="28"/>
              </w:rPr>
              <w:t>Муниципальные услуги в сфере обеспечения выполнения функций образовательных учреждений</w:t>
            </w:r>
          </w:p>
          <w:p w:rsidR="00E94AA2" w:rsidRPr="00B60128" w:rsidRDefault="00E94AA2" w:rsidP="00B6012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E94AA2" w:rsidRPr="00B60128" w:rsidRDefault="00E94AA2" w:rsidP="00B60128">
            <w:pPr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B60128">
              <w:rPr>
                <w:rFonts w:ascii="Times New Roman" w:hAnsi="Times New Roman"/>
                <w:sz w:val="28"/>
                <w:szCs w:val="28"/>
              </w:rPr>
              <w:t>Предоставление дополнительного профессионального образования</w:t>
            </w:r>
          </w:p>
        </w:tc>
        <w:tc>
          <w:tcPr>
            <w:tcW w:w="2389" w:type="dxa"/>
            <w:vAlign w:val="center"/>
          </w:tcPr>
          <w:p w:rsidR="00E94AA2" w:rsidRPr="00B60128" w:rsidRDefault="00E94AA2" w:rsidP="00B6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128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2262" w:type="dxa"/>
            <w:vAlign w:val="center"/>
          </w:tcPr>
          <w:p w:rsidR="00E94AA2" w:rsidRPr="00B60128" w:rsidRDefault="00E94AA2" w:rsidP="00B6012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0128">
              <w:rPr>
                <w:rFonts w:ascii="Times New Roman" w:hAnsi="Times New Roman"/>
                <w:noProof/>
                <w:sz w:val="28"/>
                <w:szCs w:val="28"/>
              </w:rPr>
              <w:t>27563,07</w:t>
            </w:r>
          </w:p>
        </w:tc>
      </w:tr>
      <w:tr w:rsidR="00E94AA2" w:rsidRPr="00B60128" w:rsidTr="00B60128">
        <w:trPr>
          <w:trHeight w:val="2082"/>
        </w:trPr>
        <w:tc>
          <w:tcPr>
            <w:tcW w:w="2303" w:type="dxa"/>
            <w:vMerge/>
            <w:vAlign w:val="center"/>
          </w:tcPr>
          <w:p w:rsidR="00E94AA2" w:rsidRPr="00B60128" w:rsidRDefault="00E94AA2" w:rsidP="00B6012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E94AA2" w:rsidRPr="00B60128" w:rsidRDefault="00E94AA2" w:rsidP="00B60128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60128">
              <w:rPr>
                <w:rFonts w:ascii="Times New Roman" w:hAnsi="Times New Roman"/>
                <w:sz w:val="28"/>
                <w:szCs w:val="28"/>
              </w:rPr>
              <w:t>Методическое и информационное сопровождение образовательной услуги, в т.ч. материально-техническое снабжение</w:t>
            </w:r>
          </w:p>
        </w:tc>
        <w:tc>
          <w:tcPr>
            <w:tcW w:w="2389" w:type="dxa"/>
            <w:vAlign w:val="center"/>
          </w:tcPr>
          <w:p w:rsidR="00E94AA2" w:rsidRPr="00B60128" w:rsidRDefault="00E94AA2" w:rsidP="00B6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128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2262" w:type="dxa"/>
            <w:vAlign w:val="center"/>
          </w:tcPr>
          <w:p w:rsidR="00E94AA2" w:rsidRPr="00B60128" w:rsidRDefault="00E94AA2" w:rsidP="00B6012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0128">
              <w:rPr>
                <w:rFonts w:ascii="Times New Roman" w:hAnsi="Times New Roman"/>
                <w:noProof/>
                <w:sz w:val="28"/>
                <w:szCs w:val="28"/>
              </w:rPr>
              <w:t>85608,25</w:t>
            </w:r>
          </w:p>
        </w:tc>
      </w:tr>
      <w:tr w:rsidR="00E94AA2" w:rsidRPr="00B60128" w:rsidTr="00B60128">
        <w:trPr>
          <w:trHeight w:val="1416"/>
        </w:trPr>
        <w:tc>
          <w:tcPr>
            <w:tcW w:w="2303" w:type="dxa"/>
            <w:vMerge/>
            <w:vAlign w:val="center"/>
          </w:tcPr>
          <w:p w:rsidR="00E94AA2" w:rsidRPr="00B60128" w:rsidRDefault="00E94AA2" w:rsidP="00B6012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183" w:type="dxa"/>
          </w:tcPr>
          <w:p w:rsidR="00E94AA2" w:rsidRPr="00B60128" w:rsidRDefault="00E94AA2" w:rsidP="00B60128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60128">
              <w:rPr>
                <w:rFonts w:ascii="Times New Roman" w:hAnsi="Times New Roman"/>
                <w:sz w:val="28"/>
                <w:szCs w:val="28"/>
              </w:rPr>
              <w:t>Оказание психолого-медико-социального сопровождения населения района</w:t>
            </w:r>
          </w:p>
        </w:tc>
        <w:tc>
          <w:tcPr>
            <w:tcW w:w="2389" w:type="dxa"/>
            <w:vAlign w:val="center"/>
          </w:tcPr>
          <w:p w:rsidR="00E94AA2" w:rsidRPr="00B60128" w:rsidRDefault="00E94AA2" w:rsidP="00B6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128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262" w:type="dxa"/>
            <w:vAlign w:val="center"/>
          </w:tcPr>
          <w:p w:rsidR="00E94AA2" w:rsidRPr="00B60128" w:rsidRDefault="00E94AA2" w:rsidP="00B6012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0128">
              <w:rPr>
                <w:rFonts w:ascii="Times New Roman" w:hAnsi="Times New Roman"/>
                <w:noProof/>
                <w:sz w:val="28"/>
                <w:szCs w:val="28"/>
              </w:rPr>
              <w:t>1862,30</w:t>
            </w:r>
          </w:p>
        </w:tc>
      </w:tr>
      <w:tr w:rsidR="00E94AA2" w:rsidRPr="00B60128" w:rsidTr="00B60128">
        <w:tc>
          <w:tcPr>
            <w:tcW w:w="2303" w:type="dxa"/>
            <w:vMerge/>
            <w:vAlign w:val="center"/>
          </w:tcPr>
          <w:p w:rsidR="00E94AA2" w:rsidRPr="00B60128" w:rsidRDefault="00E94AA2" w:rsidP="00B6012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183" w:type="dxa"/>
          </w:tcPr>
          <w:p w:rsidR="00E94AA2" w:rsidRPr="00B60128" w:rsidRDefault="00E94AA2" w:rsidP="00B60128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60128">
              <w:rPr>
                <w:rFonts w:ascii="Times New Roman" w:hAnsi="Times New Roman"/>
                <w:sz w:val="28"/>
                <w:szCs w:val="28"/>
              </w:rPr>
              <w:t>Организация информационно-методической помощи населению</w:t>
            </w:r>
          </w:p>
        </w:tc>
        <w:tc>
          <w:tcPr>
            <w:tcW w:w="2389" w:type="dxa"/>
            <w:vAlign w:val="center"/>
          </w:tcPr>
          <w:p w:rsidR="00E94AA2" w:rsidRPr="00B60128" w:rsidRDefault="00E94AA2" w:rsidP="00B6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128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262" w:type="dxa"/>
            <w:vAlign w:val="center"/>
          </w:tcPr>
          <w:p w:rsidR="00E94AA2" w:rsidRPr="00B60128" w:rsidRDefault="00E94AA2" w:rsidP="00B6012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0128">
              <w:rPr>
                <w:rFonts w:ascii="Times New Roman" w:hAnsi="Times New Roman"/>
                <w:noProof/>
                <w:sz w:val="28"/>
                <w:szCs w:val="28"/>
              </w:rPr>
              <w:t>1964,66</w:t>
            </w:r>
          </w:p>
        </w:tc>
      </w:tr>
      <w:tr w:rsidR="00E94AA2" w:rsidRPr="00B60128" w:rsidTr="00B60128">
        <w:tc>
          <w:tcPr>
            <w:tcW w:w="2303" w:type="dxa"/>
            <w:vMerge w:val="restart"/>
            <w:vAlign w:val="center"/>
          </w:tcPr>
          <w:p w:rsidR="00E94AA2" w:rsidRPr="00B60128" w:rsidRDefault="00E94AA2" w:rsidP="00B60128">
            <w:pPr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E94AA2" w:rsidRPr="00B60128" w:rsidRDefault="00E94AA2" w:rsidP="00B60128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B60128">
              <w:rPr>
                <w:rFonts w:ascii="Times New Roman" w:hAnsi="Times New Roman"/>
                <w:sz w:val="28"/>
                <w:szCs w:val="28"/>
              </w:rPr>
              <w:t>Муниципальные услуги в сфере дополнительного образования</w:t>
            </w:r>
          </w:p>
        </w:tc>
        <w:tc>
          <w:tcPr>
            <w:tcW w:w="3183" w:type="dxa"/>
            <w:vAlign w:val="center"/>
          </w:tcPr>
          <w:p w:rsidR="00E94AA2" w:rsidRPr="00B60128" w:rsidRDefault="00E94AA2" w:rsidP="00B60128">
            <w:pPr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B60128">
              <w:rPr>
                <w:rFonts w:ascii="Times New Roman" w:hAnsi="Times New Roman"/>
                <w:sz w:val="28"/>
                <w:szCs w:val="28"/>
              </w:rPr>
              <w:t>Предоставление дополнительного образования детей и молодежи по основным и дополнительным программам</w:t>
            </w:r>
          </w:p>
        </w:tc>
        <w:tc>
          <w:tcPr>
            <w:tcW w:w="2389" w:type="dxa"/>
            <w:vAlign w:val="center"/>
          </w:tcPr>
          <w:p w:rsidR="00E94AA2" w:rsidRPr="00B60128" w:rsidRDefault="00E94AA2" w:rsidP="00B6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128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262" w:type="dxa"/>
            <w:vAlign w:val="center"/>
          </w:tcPr>
          <w:p w:rsidR="00E94AA2" w:rsidRPr="00B60128" w:rsidRDefault="00E94AA2" w:rsidP="00B6012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0128">
              <w:rPr>
                <w:rFonts w:ascii="Times New Roman" w:hAnsi="Times New Roman"/>
                <w:noProof/>
                <w:sz w:val="28"/>
                <w:szCs w:val="28"/>
              </w:rPr>
              <w:t>2196,98</w:t>
            </w:r>
          </w:p>
        </w:tc>
      </w:tr>
      <w:tr w:rsidR="00E94AA2" w:rsidRPr="00B60128" w:rsidTr="00B60128">
        <w:tc>
          <w:tcPr>
            <w:tcW w:w="2303" w:type="dxa"/>
            <w:vMerge/>
            <w:vAlign w:val="center"/>
          </w:tcPr>
          <w:p w:rsidR="00E94AA2" w:rsidRPr="00B60128" w:rsidRDefault="00E94AA2" w:rsidP="00B6012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E94AA2" w:rsidRPr="00B60128" w:rsidRDefault="00E94AA2" w:rsidP="00B60128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60128">
              <w:rPr>
                <w:rFonts w:ascii="Times New Roman" w:hAnsi="Times New Roman"/>
                <w:sz w:val="28"/>
                <w:szCs w:val="28"/>
              </w:rPr>
              <w:t>Предоставление дополнительного образования детей в области начального музыкального образования</w:t>
            </w:r>
          </w:p>
        </w:tc>
        <w:tc>
          <w:tcPr>
            <w:tcW w:w="2389" w:type="dxa"/>
            <w:vAlign w:val="center"/>
          </w:tcPr>
          <w:p w:rsidR="00E94AA2" w:rsidRPr="00B60128" w:rsidRDefault="00E94AA2" w:rsidP="00B6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128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262" w:type="dxa"/>
            <w:vAlign w:val="center"/>
          </w:tcPr>
          <w:p w:rsidR="00E94AA2" w:rsidRPr="00B60128" w:rsidRDefault="00E94AA2" w:rsidP="00B6012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0128">
              <w:rPr>
                <w:rFonts w:ascii="Times New Roman" w:hAnsi="Times New Roman"/>
                <w:noProof/>
                <w:sz w:val="28"/>
                <w:szCs w:val="28"/>
              </w:rPr>
              <w:t>25863,77</w:t>
            </w:r>
          </w:p>
        </w:tc>
      </w:tr>
      <w:tr w:rsidR="00E94AA2" w:rsidRPr="00B60128" w:rsidTr="00B60128">
        <w:tc>
          <w:tcPr>
            <w:tcW w:w="2303" w:type="dxa"/>
            <w:vMerge/>
            <w:vAlign w:val="center"/>
          </w:tcPr>
          <w:p w:rsidR="00E94AA2" w:rsidRPr="00B60128" w:rsidRDefault="00E94AA2" w:rsidP="00B6012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E94AA2" w:rsidRPr="00B60128" w:rsidRDefault="00E94AA2" w:rsidP="00B60128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60128">
              <w:rPr>
                <w:rFonts w:ascii="Times New Roman" w:hAnsi="Times New Roman"/>
                <w:sz w:val="28"/>
                <w:szCs w:val="28"/>
              </w:rPr>
              <w:t>Предоставление дополнительного образования детей в области музыкально-художественного образования и эстетического воспитания</w:t>
            </w:r>
          </w:p>
        </w:tc>
        <w:tc>
          <w:tcPr>
            <w:tcW w:w="2389" w:type="dxa"/>
            <w:vAlign w:val="center"/>
          </w:tcPr>
          <w:p w:rsidR="00E94AA2" w:rsidRPr="00B60128" w:rsidRDefault="00E94AA2" w:rsidP="00B6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128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262" w:type="dxa"/>
            <w:vAlign w:val="center"/>
          </w:tcPr>
          <w:p w:rsidR="00E94AA2" w:rsidRPr="00B60128" w:rsidRDefault="00E94AA2" w:rsidP="00B6012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0128">
              <w:rPr>
                <w:rFonts w:ascii="Times New Roman" w:hAnsi="Times New Roman"/>
                <w:noProof/>
                <w:sz w:val="28"/>
                <w:szCs w:val="28"/>
              </w:rPr>
              <w:t>20251,77</w:t>
            </w:r>
          </w:p>
        </w:tc>
      </w:tr>
      <w:tr w:rsidR="00E94AA2" w:rsidRPr="00B60128" w:rsidTr="00B60128">
        <w:tc>
          <w:tcPr>
            <w:tcW w:w="2303" w:type="dxa"/>
            <w:vMerge/>
            <w:vAlign w:val="center"/>
          </w:tcPr>
          <w:p w:rsidR="00E94AA2" w:rsidRPr="00B60128" w:rsidRDefault="00E94AA2" w:rsidP="00B6012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E94AA2" w:rsidRPr="00B60128" w:rsidRDefault="00E94AA2" w:rsidP="00B60128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60128">
              <w:rPr>
                <w:rFonts w:ascii="Times New Roman" w:hAnsi="Times New Roman"/>
                <w:sz w:val="28"/>
                <w:szCs w:val="28"/>
              </w:rPr>
              <w:t>Предоставление дополнительного образования детей в области театрального искусства</w:t>
            </w:r>
          </w:p>
        </w:tc>
        <w:tc>
          <w:tcPr>
            <w:tcW w:w="2389" w:type="dxa"/>
            <w:vAlign w:val="center"/>
          </w:tcPr>
          <w:p w:rsidR="00E94AA2" w:rsidRPr="00B60128" w:rsidRDefault="00E94AA2" w:rsidP="00B6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128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262" w:type="dxa"/>
            <w:vAlign w:val="center"/>
          </w:tcPr>
          <w:p w:rsidR="00E94AA2" w:rsidRPr="00B60128" w:rsidRDefault="00E94AA2" w:rsidP="00B6012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0128">
              <w:rPr>
                <w:rFonts w:ascii="Times New Roman" w:hAnsi="Times New Roman"/>
                <w:noProof/>
                <w:sz w:val="28"/>
                <w:szCs w:val="28"/>
              </w:rPr>
              <w:t>21878,04</w:t>
            </w:r>
          </w:p>
        </w:tc>
      </w:tr>
      <w:tr w:rsidR="00E94AA2" w:rsidRPr="00B60128" w:rsidTr="00B60128">
        <w:trPr>
          <w:trHeight w:val="2092"/>
        </w:trPr>
        <w:tc>
          <w:tcPr>
            <w:tcW w:w="2303" w:type="dxa"/>
            <w:vMerge/>
            <w:vAlign w:val="center"/>
          </w:tcPr>
          <w:p w:rsidR="00E94AA2" w:rsidRPr="00B60128" w:rsidRDefault="00E94AA2" w:rsidP="00B6012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E94AA2" w:rsidRPr="00B60128" w:rsidRDefault="00E94AA2" w:rsidP="00B60128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60128">
              <w:rPr>
                <w:rFonts w:ascii="Times New Roman" w:hAnsi="Times New Roman" w:cs="Times New Roman"/>
                <w:sz w:val="28"/>
                <w:szCs w:val="28"/>
              </w:rPr>
              <w:t>Предоставление дополнительного образования детей физкультурно-спортивной направленности</w:t>
            </w:r>
          </w:p>
        </w:tc>
        <w:tc>
          <w:tcPr>
            <w:tcW w:w="2389" w:type="dxa"/>
            <w:vAlign w:val="center"/>
          </w:tcPr>
          <w:p w:rsidR="00E94AA2" w:rsidRPr="00B60128" w:rsidRDefault="00E94AA2" w:rsidP="00B6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128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262" w:type="dxa"/>
            <w:vAlign w:val="center"/>
          </w:tcPr>
          <w:p w:rsidR="00E94AA2" w:rsidRPr="00B60128" w:rsidRDefault="00E94AA2" w:rsidP="00B6012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0128">
              <w:rPr>
                <w:rFonts w:ascii="Times New Roman" w:hAnsi="Times New Roman"/>
                <w:noProof/>
                <w:sz w:val="28"/>
                <w:szCs w:val="28"/>
              </w:rPr>
              <w:t>18410,40</w:t>
            </w:r>
          </w:p>
        </w:tc>
      </w:tr>
      <w:tr w:rsidR="00E94AA2" w:rsidRPr="00B60128" w:rsidTr="00B60128">
        <w:trPr>
          <w:trHeight w:val="1128"/>
        </w:trPr>
        <w:tc>
          <w:tcPr>
            <w:tcW w:w="2303" w:type="dxa"/>
            <w:vMerge w:val="restart"/>
            <w:vAlign w:val="center"/>
          </w:tcPr>
          <w:p w:rsidR="00E94AA2" w:rsidRPr="00B60128" w:rsidRDefault="00E94AA2" w:rsidP="00B6012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0128">
              <w:rPr>
                <w:rFonts w:ascii="Times New Roman" w:hAnsi="Times New Roman"/>
                <w:noProof/>
                <w:sz w:val="28"/>
                <w:szCs w:val="28"/>
              </w:rPr>
              <w:t>Муниципальные услуги в сфере организации отдыха детей в каникулярное время</w:t>
            </w:r>
          </w:p>
        </w:tc>
        <w:tc>
          <w:tcPr>
            <w:tcW w:w="3183" w:type="dxa"/>
            <w:vAlign w:val="center"/>
          </w:tcPr>
          <w:p w:rsidR="00E94AA2" w:rsidRPr="00B60128" w:rsidRDefault="00E94AA2" w:rsidP="00B60128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0128">
              <w:rPr>
                <w:rFonts w:ascii="Times New Roman" w:hAnsi="Times New Roman"/>
                <w:noProof/>
                <w:sz w:val="28"/>
                <w:szCs w:val="28"/>
              </w:rPr>
              <w:t>Организация отдыха детей в лагерях дневного пребывания</w:t>
            </w:r>
          </w:p>
        </w:tc>
        <w:tc>
          <w:tcPr>
            <w:tcW w:w="2389" w:type="dxa"/>
            <w:vAlign w:val="center"/>
          </w:tcPr>
          <w:p w:rsidR="00E94AA2" w:rsidRPr="00B60128" w:rsidRDefault="00E94AA2" w:rsidP="00B6012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0128">
              <w:rPr>
                <w:rFonts w:ascii="Times New Roman" w:hAnsi="Times New Roman"/>
                <w:noProof/>
                <w:sz w:val="28"/>
                <w:szCs w:val="28"/>
              </w:rPr>
              <w:t>человек</w:t>
            </w:r>
          </w:p>
        </w:tc>
        <w:tc>
          <w:tcPr>
            <w:tcW w:w="2262" w:type="dxa"/>
            <w:vAlign w:val="center"/>
          </w:tcPr>
          <w:p w:rsidR="00E94AA2" w:rsidRPr="00B60128" w:rsidRDefault="00E94AA2" w:rsidP="00B6012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0128">
              <w:rPr>
                <w:rFonts w:ascii="Times New Roman" w:hAnsi="Times New Roman"/>
                <w:noProof/>
                <w:sz w:val="28"/>
                <w:szCs w:val="28"/>
              </w:rPr>
              <w:t>728,84</w:t>
            </w:r>
          </w:p>
        </w:tc>
      </w:tr>
      <w:tr w:rsidR="00E94AA2" w:rsidRPr="00B60128" w:rsidTr="00B60128">
        <w:trPr>
          <w:trHeight w:val="1696"/>
        </w:trPr>
        <w:tc>
          <w:tcPr>
            <w:tcW w:w="2303" w:type="dxa"/>
            <w:vMerge/>
            <w:vAlign w:val="center"/>
          </w:tcPr>
          <w:p w:rsidR="00E94AA2" w:rsidRPr="00B60128" w:rsidRDefault="00E94AA2" w:rsidP="00B6012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E94AA2" w:rsidRPr="00B60128" w:rsidRDefault="00E94AA2" w:rsidP="00B6012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60128">
              <w:rPr>
                <w:rFonts w:ascii="Times New Roman" w:hAnsi="Times New Roman"/>
                <w:noProof/>
                <w:sz w:val="28"/>
                <w:szCs w:val="28"/>
              </w:rPr>
              <w:t>Организация отдыха детей в лагерях дневного пребывания для детей «группы риска» и СОП</w:t>
            </w:r>
          </w:p>
        </w:tc>
        <w:tc>
          <w:tcPr>
            <w:tcW w:w="2389" w:type="dxa"/>
            <w:vAlign w:val="center"/>
          </w:tcPr>
          <w:p w:rsidR="00E94AA2" w:rsidRPr="00B60128" w:rsidRDefault="00E94AA2" w:rsidP="00B6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128">
              <w:rPr>
                <w:rFonts w:ascii="Times New Roman" w:hAnsi="Times New Roman"/>
                <w:noProof/>
                <w:sz w:val="28"/>
                <w:szCs w:val="28"/>
              </w:rPr>
              <w:t>человек</w:t>
            </w:r>
          </w:p>
        </w:tc>
        <w:tc>
          <w:tcPr>
            <w:tcW w:w="2262" w:type="dxa"/>
            <w:vAlign w:val="center"/>
          </w:tcPr>
          <w:p w:rsidR="00E94AA2" w:rsidRPr="00B60128" w:rsidRDefault="00E94AA2" w:rsidP="00B6012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0128">
              <w:rPr>
                <w:rFonts w:ascii="Times New Roman" w:hAnsi="Times New Roman"/>
                <w:noProof/>
                <w:sz w:val="28"/>
                <w:szCs w:val="28"/>
              </w:rPr>
              <w:t>1436,12</w:t>
            </w:r>
          </w:p>
        </w:tc>
      </w:tr>
      <w:tr w:rsidR="00E94AA2" w:rsidRPr="00B60128" w:rsidTr="00B60128">
        <w:tc>
          <w:tcPr>
            <w:tcW w:w="2303" w:type="dxa"/>
            <w:vMerge/>
            <w:vAlign w:val="center"/>
          </w:tcPr>
          <w:p w:rsidR="00E94AA2" w:rsidRPr="00B60128" w:rsidRDefault="00E94AA2" w:rsidP="00B6012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E94AA2" w:rsidRPr="00B60128" w:rsidRDefault="00E94AA2" w:rsidP="00B6012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60128">
              <w:rPr>
                <w:rFonts w:ascii="Times New Roman" w:hAnsi="Times New Roman"/>
                <w:noProof/>
                <w:sz w:val="28"/>
                <w:szCs w:val="28"/>
              </w:rPr>
              <w:t>Организация отдыха в разновозрастных отрядах с трудовой направленностью</w:t>
            </w:r>
          </w:p>
        </w:tc>
        <w:tc>
          <w:tcPr>
            <w:tcW w:w="2389" w:type="dxa"/>
            <w:vAlign w:val="center"/>
          </w:tcPr>
          <w:p w:rsidR="00E94AA2" w:rsidRPr="00B60128" w:rsidRDefault="00E94AA2" w:rsidP="00B6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128">
              <w:rPr>
                <w:rFonts w:ascii="Times New Roman" w:hAnsi="Times New Roman"/>
                <w:noProof/>
                <w:sz w:val="28"/>
                <w:szCs w:val="28"/>
              </w:rPr>
              <w:t>человек</w:t>
            </w:r>
          </w:p>
        </w:tc>
        <w:tc>
          <w:tcPr>
            <w:tcW w:w="2262" w:type="dxa"/>
            <w:vAlign w:val="center"/>
          </w:tcPr>
          <w:p w:rsidR="00E94AA2" w:rsidRPr="00B60128" w:rsidRDefault="00E94AA2" w:rsidP="00B6012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0128">
              <w:rPr>
                <w:rFonts w:ascii="Times New Roman" w:hAnsi="Times New Roman"/>
                <w:noProof/>
                <w:sz w:val="28"/>
                <w:szCs w:val="28"/>
              </w:rPr>
              <w:t>1488,75</w:t>
            </w:r>
          </w:p>
        </w:tc>
      </w:tr>
      <w:tr w:rsidR="00E94AA2" w:rsidRPr="00B60128" w:rsidTr="00B60128">
        <w:tc>
          <w:tcPr>
            <w:tcW w:w="2303" w:type="dxa"/>
            <w:vMerge/>
            <w:vAlign w:val="center"/>
          </w:tcPr>
          <w:p w:rsidR="00E94AA2" w:rsidRPr="00B60128" w:rsidRDefault="00E94AA2" w:rsidP="00B6012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E94AA2" w:rsidRPr="00B60128" w:rsidRDefault="00E94AA2" w:rsidP="00B6012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60128">
              <w:rPr>
                <w:rFonts w:ascii="Times New Roman" w:hAnsi="Times New Roman"/>
                <w:noProof/>
                <w:sz w:val="28"/>
                <w:szCs w:val="28"/>
              </w:rPr>
              <w:t>Организация разновозрастных отрядов с трудовой направленностью для детей «группы риска» и СОП</w:t>
            </w:r>
          </w:p>
        </w:tc>
        <w:tc>
          <w:tcPr>
            <w:tcW w:w="2389" w:type="dxa"/>
            <w:vAlign w:val="center"/>
          </w:tcPr>
          <w:p w:rsidR="00E94AA2" w:rsidRPr="00B60128" w:rsidRDefault="00E94AA2" w:rsidP="00B6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128">
              <w:rPr>
                <w:rFonts w:ascii="Times New Roman" w:hAnsi="Times New Roman"/>
                <w:noProof/>
                <w:sz w:val="28"/>
                <w:szCs w:val="28"/>
              </w:rPr>
              <w:t>человек</w:t>
            </w:r>
          </w:p>
        </w:tc>
        <w:tc>
          <w:tcPr>
            <w:tcW w:w="2262" w:type="dxa"/>
            <w:vAlign w:val="center"/>
          </w:tcPr>
          <w:p w:rsidR="00E94AA2" w:rsidRPr="00B60128" w:rsidRDefault="00E94AA2" w:rsidP="00B6012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0128">
              <w:rPr>
                <w:rFonts w:ascii="Times New Roman" w:hAnsi="Times New Roman"/>
                <w:noProof/>
                <w:sz w:val="28"/>
                <w:szCs w:val="28"/>
              </w:rPr>
              <w:t>1800,00</w:t>
            </w:r>
          </w:p>
        </w:tc>
      </w:tr>
      <w:tr w:rsidR="00E94AA2" w:rsidRPr="00B60128" w:rsidTr="00B60128">
        <w:tc>
          <w:tcPr>
            <w:tcW w:w="2303" w:type="dxa"/>
            <w:vMerge/>
            <w:vAlign w:val="center"/>
          </w:tcPr>
          <w:p w:rsidR="00E94AA2" w:rsidRPr="00B60128" w:rsidRDefault="00E94AA2" w:rsidP="00B6012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E94AA2" w:rsidRPr="00B60128" w:rsidRDefault="00E94AA2" w:rsidP="00B6012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60128">
              <w:rPr>
                <w:rFonts w:ascii="Times New Roman" w:hAnsi="Times New Roman"/>
                <w:noProof/>
                <w:sz w:val="28"/>
                <w:szCs w:val="28"/>
              </w:rPr>
              <w:t>Организация многодневных туристических походов</w:t>
            </w:r>
          </w:p>
        </w:tc>
        <w:tc>
          <w:tcPr>
            <w:tcW w:w="2389" w:type="dxa"/>
            <w:vAlign w:val="center"/>
          </w:tcPr>
          <w:p w:rsidR="00E94AA2" w:rsidRPr="00B60128" w:rsidRDefault="00E94AA2" w:rsidP="00B6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128">
              <w:rPr>
                <w:rFonts w:ascii="Times New Roman" w:hAnsi="Times New Roman"/>
                <w:noProof/>
                <w:sz w:val="28"/>
                <w:szCs w:val="28"/>
              </w:rPr>
              <w:t>человек</w:t>
            </w:r>
          </w:p>
        </w:tc>
        <w:tc>
          <w:tcPr>
            <w:tcW w:w="2262" w:type="dxa"/>
            <w:vAlign w:val="center"/>
          </w:tcPr>
          <w:p w:rsidR="00E94AA2" w:rsidRPr="00B60128" w:rsidRDefault="00E94AA2" w:rsidP="00B6012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0128">
              <w:rPr>
                <w:rFonts w:ascii="Times New Roman" w:hAnsi="Times New Roman"/>
                <w:noProof/>
                <w:sz w:val="28"/>
                <w:szCs w:val="28"/>
              </w:rPr>
              <w:t>1762,60</w:t>
            </w:r>
          </w:p>
        </w:tc>
      </w:tr>
      <w:tr w:rsidR="00E94AA2" w:rsidRPr="00B60128" w:rsidTr="00B60128">
        <w:tc>
          <w:tcPr>
            <w:tcW w:w="2303" w:type="dxa"/>
            <w:vMerge/>
            <w:vAlign w:val="center"/>
          </w:tcPr>
          <w:p w:rsidR="00E94AA2" w:rsidRPr="00B60128" w:rsidRDefault="00E94AA2" w:rsidP="00B6012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E94AA2" w:rsidRPr="00B60128" w:rsidRDefault="00E94AA2" w:rsidP="00B6012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60128">
              <w:rPr>
                <w:rFonts w:ascii="Times New Roman" w:hAnsi="Times New Roman"/>
                <w:noProof/>
                <w:sz w:val="28"/>
                <w:szCs w:val="28"/>
              </w:rPr>
              <w:t>Организация многодневных туристических походов для детей «группы риска» и СОП</w:t>
            </w:r>
          </w:p>
        </w:tc>
        <w:tc>
          <w:tcPr>
            <w:tcW w:w="2389" w:type="dxa"/>
            <w:vAlign w:val="center"/>
          </w:tcPr>
          <w:p w:rsidR="00E94AA2" w:rsidRPr="00B60128" w:rsidRDefault="00E94AA2" w:rsidP="00B6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128">
              <w:rPr>
                <w:rFonts w:ascii="Times New Roman" w:hAnsi="Times New Roman"/>
                <w:noProof/>
                <w:sz w:val="28"/>
                <w:szCs w:val="28"/>
              </w:rPr>
              <w:t>человек</w:t>
            </w:r>
          </w:p>
        </w:tc>
        <w:tc>
          <w:tcPr>
            <w:tcW w:w="2262" w:type="dxa"/>
            <w:vAlign w:val="center"/>
          </w:tcPr>
          <w:p w:rsidR="00E94AA2" w:rsidRPr="00B60128" w:rsidRDefault="00E94AA2" w:rsidP="00B6012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0128">
              <w:rPr>
                <w:rFonts w:ascii="Times New Roman" w:hAnsi="Times New Roman"/>
                <w:noProof/>
                <w:sz w:val="28"/>
                <w:szCs w:val="28"/>
              </w:rPr>
              <w:t>2518,00</w:t>
            </w:r>
          </w:p>
        </w:tc>
      </w:tr>
      <w:tr w:rsidR="00E94AA2" w:rsidRPr="00B60128" w:rsidTr="00B60128">
        <w:tc>
          <w:tcPr>
            <w:tcW w:w="2303" w:type="dxa"/>
            <w:vMerge/>
            <w:vAlign w:val="center"/>
          </w:tcPr>
          <w:p w:rsidR="00E94AA2" w:rsidRPr="00B60128" w:rsidRDefault="00E94AA2" w:rsidP="00B6012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E94AA2" w:rsidRPr="00B60128" w:rsidRDefault="00E94AA2" w:rsidP="00B6012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60128">
              <w:rPr>
                <w:rFonts w:ascii="Times New Roman" w:hAnsi="Times New Roman"/>
                <w:noProof/>
                <w:sz w:val="28"/>
                <w:szCs w:val="28"/>
              </w:rPr>
              <w:t>Организация профильных лагерей с дневным пребыванием в зимний период</w:t>
            </w:r>
          </w:p>
        </w:tc>
        <w:tc>
          <w:tcPr>
            <w:tcW w:w="2389" w:type="dxa"/>
            <w:vAlign w:val="center"/>
          </w:tcPr>
          <w:p w:rsidR="00E94AA2" w:rsidRPr="00B60128" w:rsidRDefault="00E94AA2" w:rsidP="00B6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128">
              <w:rPr>
                <w:rFonts w:ascii="Times New Roman" w:hAnsi="Times New Roman"/>
                <w:noProof/>
                <w:sz w:val="28"/>
                <w:szCs w:val="28"/>
              </w:rPr>
              <w:t>человек</w:t>
            </w:r>
          </w:p>
        </w:tc>
        <w:tc>
          <w:tcPr>
            <w:tcW w:w="2262" w:type="dxa"/>
            <w:vAlign w:val="center"/>
          </w:tcPr>
          <w:p w:rsidR="00E94AA2" w:rsidRPr="00B60128" w:rsidRDefault="00E94AA2" w:rsidP="00B6012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0128">
              <w:rPr>
                <w:rFonts w:ascii="Times New Roman" w:hAnsi="Times New Roman"/>
                <w:noProof/>
                <w:sz w:val="28"/>
                <w:szCs w:val="28"/>
              </w:rPr>
              <w:t>603,50</w:t>
            </w:r>
          </w:p>
        </w:tc>
      </w:tr>
      <w:tr w:rsidR="00E94AA2" w:rsidRPr="00B60128" w:rsidTr="00B60128">
        <w:tc>
          <w:tcPr>
            <w:tcW w:w="2303" w:type="dxa"/>
            <w:vAlign w:val="center"/>
          </w:tcPr>
          <w:p w:rsidR="00E94AA2" w:rsidRPr="00B60128" w:rsidRDefault="00E94AA2" w:rsidP="00B601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0128">
              <w:rPr>
                <w:rFonts w:ascii="Times New Roman" w:hAnsi="Times New Roman"/>
                <w:sz w:val="28"/>
                <w:szCs w:val="28"/>
              </w:rPr>
              <w:t>Муниципальные услуги в сфере работы с молодежью</w:t>
            </w:r>
          </w:p>
        </w:tc>
        <w:tc>
          <w:tcPr>
            <w:tcW w:w="3183" w:type="dxa"/>
            <w:vAlign w:val="center"/>
          </w:tcPr>
          <w:p w:rsidR="00E94AA2" w:rsidRPr="00B60128" w:rsidRDefault="00E94AA2" w:rsidP="00B6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60128">
              <w:rPr>
                <w:rFonts w:ascii="Times New Roman" w:hAnsi="Times New Roman"/>
                <w:sz w:val="28"/>
                <w:szCs w:val="28"/>
              </w:rPr>
              <w:t>Обеспечение досуга населения по месту жительства</w:t>
            </w:r>
          </w:p>
        </w:tc>
        <w:tc>
          <w:tcPr>
            <w:tcW w:w="2389" w:type="dxa"/>
            <w:vAlign w:val="center"/>
          </w:tcPr>
          <w:p w:rsidR="00E94AA2" w:rsidRPr="00B60128" w:rsidRDefault="00E94AA2" w:rsidP="00B6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60128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262" w:type="dxa"/>
            <w:vAlign w:val="center"/>
          </w:tcPr>
          <w:p w:rsidR="00E94AA2" w:rsidRPr="00B60128" w:rsidRDefault="00E94AA2" w:rsidP="00B6012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0128">
              <w:rPr>
                <w:rFonts w:ascii="Times New Roman" w:hAnsi="Times New Roman"/>
                <w:noProof/>
                <w:sz w:val="28"/>
                <w:szCs w:val="28"/>
              </w:rPr>
              <w:t>2163,63</w:t>
            </w:r>
          </w:p>
        </w:tc>
      </w:tr>
      <w:tr w:rsidR="00E94AA2" w:rsidRPr="00B60128" w:rsidTr="00B60128">
        <w:tc>
          <w:tcPr>
            <w:tcW w:w="2303" w:type="dxa"/>
            <w:vMerge w:val="restart"/>
            <w:vAlign w:val="center"/>
          </w:tcPr>
          <w:p w:rsidR="00E94AA2" w:rsidRPr="00B60128" w:rsidRDefault="00E94AA2" w:rsidP="00B601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0128">
              <w:rPr>
                <w:rFonts w:ascii="Times New Roman" w:hAnsi="Times New Roman"/>
                <w:sz w:val="28"/>
                <w:szCs w:val="28"/>
              </w:rPr>
              <w:t>Муниципальные услуги в сфере культуры</w:t>
            </w:r>
          </w:p>
          <w:p w:rsidR="00E94AA2" w:rsidRPr="00B60128" w:rsidRDefault="00E94AA2" w:rsidP="00B601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0128">
              <w:rPr>
                <w:rFonts w:ascii="Times New Roman" w:hAnsi="Times New Roman"/>
                <w:sz w:val="28"/>
                <w:szCs w:val="28"/>
              </w:rPr>
              <w:t>Муниципальные услуги в сфере культуры</w:t>
            </w:r>
          </w:p>
        </w:tc>
        <w:tc>
          <w:tcPr>
            <w:tcW w:w="3183" w:type="dxa"/>
            <w:vAlign w:val="center"/>
          </w:tcPr>
          <w:p w:rsidR="00E94AA2" w:rsidRPr="00B60128" w:rsidRDefault="00E94AA2" w:rsidP="00B6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128">
              <w:rPr>
                <w:rFonts w:ascii="Times New Roman" w:hAnsi="Times New Roman"/>
                <w:sz w:val="28"/>
                <w:szCs w:val="28"/>
              </w:rPr>
              <w:t>Организация библиотечного  обслуживания населения, обеспечение сохранности библиотечных фондов</w:t>
            </w:r>
          </w:p>
        </w:tc>
        <w:tc>
          <w:tcPr>
            <w:tcW w:w="2389" w:type="dxa"/>
            <w:vAlign w:val="center"/>
          </w:tcPr>
          <w:p w:rsidR="00E94AA2" w:rsidRPr="00B60128" w:rsidRDefault="00E94AA2" w:rsidP="00B6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128">
              <w:rPr>
                <w:rFonts w:ascii="Times New Roman" w:hAnsi="Times New Roman"/>
                <w:sz w:val="28"/>
                <w:szCs w:val="28"/>
              </w:rPr>
              <w:t>Документовыдача</w:t>
            </w:r>
          </w:p>
        </w:tc>
        <w:tc>
          <w:tcPr>
            <w:tcW w:w="2262" w:type="dxa"/>
            <w:vAlign w:val="center"/>
          </w:tcPr>
          <w:p w:rsidR="00E94AA2" w:rsidRPr="00B60128" w:rsidRDefault="00E94AA2" w:rsidP="00B6012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0128">
              <w:rPr>
                <w:rFonts w:ascii="Times New Roman" w:hAnsi="Times New Roman"/>
                <w:noProof/>
                <w:sz w:val="28"/>
                <w:szCs w:val="28"/>
              </w:rPr>
              <w:t>22,33</w:t>
            </w:r>
          </w:p>
        </w:tc>
      </w:tr>
      <w:tr w:rsidR="00E94AA2" w:rsidRPr="00B60128" w:rsidTr="00B60128">
        <w:tc>
          <w:tcPr>
            <w:tcW w:w="2303" w:type="dxa"/>
            <w:vMerge/>
            <w:vAlign w:val="center"/>
          </w:tcPr>
          <w:p w:rsidR="00E94AA2" w:rsidRPr="00B60128" w:rsidRDefault="00E94AA2" w:rsidP="00B601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E94AA2" w:rsidRPr="00B60128" w:rsidRDefault="00E94AA2" w:rsidP="00B6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128">
              <w:rPr>
                <w:rFonts w:ascii="Times New Roman" w:hAnsi="Times New Roman"/>
                <w:sz w:val="28"/>
                <w:szCs w:val="28"/>
              </w:rPr>
              <w:t>Комплектование библиотечного фонда</w:t>
            </w:r>
          </w:p>
        </w:tc>
        <w:tc>
          <w:tcPr>
            <w:tcW w:w="2389" w:type="dxa"/>
          </w:tcPr>
          <w:p w:rsidR="00E94AA2" w:rsidRPr="00B60128" w:rsidRDefault="00E94AA2" w:rsidP="00B6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128">
              <w:rPr>
                <w:rFonts w:ascii="Times New Roman" w:hAnsi="Times New Roman"/>
                <w:sz w:val="28"/>
                <w:szCs w:val="28"/>
              </w:rPr>
              <w:t>Издание</w:t>
            </w:r>
          </w:p>
        </w:tc>
        <w:tc>
          <w:tcPr>
            <w:tcW w:w="2262" w:type="dxa"/>
            <w:vAlign w:val="center"/>
          </w:tcPr>
          <w:p w:rsidR="00E94AA2" w:rsidRPr="00B60128" w:rsidRDefault="00E94AA2" w:rsidP="00B6012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0128">
              <w:rPr>
                <w:rFonts w:ascii="Times New Roman" w:hAnsi="Times New Roman"/>
                <w:noProof/>
                <w:sz w:val="28"/>
                <w:szCs w:val="28"/>
              </w:rPr>
              <w:t>238,50</w:t>
            </w:r>
          </w:p>
        </w:tc>
      </w:tr>
      <w:tr w:rsidR="00E94AA2" w:rsidRPr="00B60128" w:rsidTr="00B60128">
        <w:tc>
          <w:tcPr>
            <w:tcW w:w="2303" w:type="dxa"/>
            <w:vMerge/>
            <w:vAlign w:val="center"/>
          </w:tcPr>
          <w:p w:rsidR="00E94AA2" w:rsidRPr="00B60128" w:rsidRDefault="00E94AA2" w:rsidP="00B601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E94AA2" w:rsidRPr="00B60128" w:rsidRDefault="00E94AA2" w:rsidP="00B6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128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культурно-досуговых мероприятий</w:t>
            </w:r>
          </w:p>
        </w:tc>
        <w:tc>
          <w:tcPr>
            <w:tcW w:w="2389" w:type="dxa"/>
            <w:vAlign w:val="center"/>
          </w:tcPr>
          <w:p w:rsidR="00E94AA2" w:rsidRPr="00B60128" w:rsidRDefault="00E94AA2" w:rsidP="00B6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128">
              <w:rPr>
                <w:rFonts w:ascii="Times New Roman" w:hAnsi="Times New Roman"/>
                <w:sz w:val="28"/>
                <w:szCs w:val="28"/>
              </w:rPr>
              <w:t>Посещение</w:t>
            </w:r>
          </w:p>
        </w:tc>
        <w:tc>
          <w:tcPr>
            <w:tcW w:w="2262" w:type="dxa"/>
            <w:vAlign w:val="center"/>
          </w:tcPr>
          <w:p w:rsidR="00E94AA2" w:rsidRPr="00B60128" w:rsidRDefault="00E94AA2" w:rsidP="00B6012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0128">
              <w:rPr>
                <w:rFonts w:ascii="Times New Roman" w:hAnsi="Times New Roman"/>
                <w:noProof/>
                <w:sz w:val="28"/>
                <w:szCs w:val="28"/>
              </w:rPr>
              <w:t>274,60</w:t>
            </w:r>
          </w:p>
        </w:tc>
      </w:tr>
      <w:tr w:rsidR="00E94AA2" w:rsidRPr="00B60128" w:rsidTr="00B60128">
        <w:tc>
          <w:tcPr>
            <w:tcW w:w="2303" w:type="dxa"/>
            <w:vMerge/>
            <w:vAlign w:val="center"/>
          </w:tcPr>
          <w:p w:rsidR="00E94AA2" w:rsidRPr="00B60128" w:rsidRDefault="00E94AA2" w:rsidP="00B601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E94AA2" w:rsidRPr="00B60128" w:rsidRDefault="00E94AA2" w:rsidP="00B60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128">
              <w:rPr>
                <w:rFonts w:ascii="Times New Roman" w:hAnsi="Times New Roman"/>
                <w:sz w:val="28"/>
                <w:szCs w:val="28"/>
              </w:rPr>
              <w:t>Создание и организация работы клубных формирований</w:t>
            </w:r>
          </w:p>
        </w:tc>
        <w:tc>
          <w:tcPr>
            <w:tcW w:w="2389" w:type="dxa"/>
            <w:vAlign w:val="center"/>
          </w:tcPr>
          <w:p w:rsidR="00E94AA2" w:rsidRPr="00B60128" w:rsidRDefault="00E94AA2" w:rsidP="00B6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128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262" w:type="dxa"/>
            <w:vAlign w:val="center"/>
          </w:tcPr>
          <w:p w:rsidR="00E94AA2" w:rsidRPr="00B60128" w:rsidRDefault="00E94AA2" w:rsidP="00B6012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0128">
              <w:rPr>
                <w:rFonts w:ascii="Times New Roman" w:hAnsi="Times New Roman"/>
                <w:noProof/>
                <w:sz w:val="28"/>
                <w:szCs w:val="28"/>
              </w:rPr>
              <w:t>1125,99</w:t>
            </w:r>
          </w:p>
        </w:tc>
      </w:tr>
      <w:tr w:rsidR="00E94AA2" w:rsidRPr="00B60128" w:rsidTr="00B60128">
        <w:tc>
          <w:tcPr>
            <w:tcW w:w="2303" w:type="dxa"/>
            <w:vMerge w:val="restart"/>
            <w:vAlign w:val="center"/>
          </w:tcPr>
          <w:p w:rsidR="00E94AA2" w:rsidRPr="00B60128" w:rsidRDefault="00E94AA2" w:rsidP="00B601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0128">
              <w:rPr>
                <w:rFonts w:ascii="Times New Roman" w:hAnsi="Times New Roman"/>
                <w:sz w:val="28"/>
                <w:szCs w:val="28"/>
              </w:rPr>
              <w:t>Муниципальные услуги в сфере физической культуры и спорта</w:t>
            </w:r>
          </w:p>
        </w:tc>
        <w:tc>
          <w:tcPr>
            <w:tcW w:w="3183" w:type="dxa"/>
            <w:vAlign w:val="center"/>
          </w:tcPr>
          <w:p w:rsidR="00E94AA2" w:rsidRPr="00B60128" w:rsidRDefault="00E94AA2" w:rsidP="00B6012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60128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2389" w:type="dxa"/>
            <w:vAlign w:val="center"/>
          </w:tcPr>
          <w:p w:rsidR="00E94AA2" w:rsidRPr="00B60128" w:rsidRDefault="00E94AA2" w:rsidP="00B6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128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262" w:type="dxa"/>
            <w:vAlign w:val="center"/>
          </w:tcPr>
          <w:p w:rsidR="00E94AA2" w:rsidRPr="00B60128" w:rsidRDefault="00E94AA2" w:rsidP="00B6012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0128">
              <w:rPr>
                <w:rFonts w:ascii="Times New Roman" w:hAnsi="Times New Roman"/>
                <w:noProof/>
                <w:sz w:val="28"/>
                <w:szCs w:val="28"/>
              </w:rPr>
              <w:t>11003,20</w:t>
            </w:r>
          </w:p>
        </w:tc>
      </w:tr>
      <w:tr w:rsidR="00E94AA2" w:rsidRPr="00B60128" w:rsidTr="00B60128">
        <w:tc>
          <w:tcPr>
            <w:tcW w:w="2303" w:type="dxa"/>
            <w:vMerge/>
            <w:vAlign w:val="center"/>
          </w:tcPr>
          <w:p w:rsidR="00E94AA2" w:rsidRPr="00B60128" w:rsidRDefault="00E94AA2" w:rsidP="00B601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  <w:vAlign w:val="center"/>
          </w:tcPr>
          <w:p w:rsidR="00E94AA2" w:rsidRPr="00B60128" w:rsidRDefault="00E94AA2" w:rsidP="00B6012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6012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к закрытым спортивным объектам в течение ограниченного времени</w:t>
            </w:r>
          </w:p>
        </w:tc>
        <w:tc>
          <w:tcPr>
            <w:tcW w:w="2389" w:type="dxa"/>
            <w:vAlign w:val="center"/>
          </w:tcPr>
          <w:p w:rsidR="00E94AA2" w:rsidRPr="00B60128" w:rsidRDefault="00E94AA2" w:rsidP="00B6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128"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2262" w:type="dxa"/>
            <w:vAlign w:val="center"/>
          </w:tcPr>
          <w:p w:rsidR="00E94AA2" w:rsidRPr="00B60128" w:rsidRDefault="00E94AA2" w:rsidP="00B6012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0128">
              <w:rPr>
                <w:rFonts w:ascii="Times New Roman" w:hAnsi="Times New Roman"/>
                <w:noProof/>
                <w:sz w:val="28"/>
                <w:szCs w:val="28"/>
              </w:rPr>
              <w:t>4104,06</w:t>
            </w:r>
          </w:p>
        </w:tc>
      </w:tr>
      <w:tr w:rsidR="00E94AA2" w:rsidRPr="00B60128" w:rsidTr="00B60128">
        <w:tc>
          <w:tcPr>
            <w:tcW w:w="2303" w:type="dxa"/>
            <w:vMerge w:val="restart"/>
            <w:vAlign w:val="center"/>
          </w:tcPr>
          <w:p w:rsidR="00E94AA2" w:rsidRPr="00B60128" w:rsidRDefault="00E94AA2" w:rsidP="00B6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128">
              <w:rPr>
                <w:rFonts w:ascii="Times New Roman" w:hAnsi="Times New Roman"/>
                <w:sz w:val="28"/>
                <w:szCs w:val="28"/>
              </w:rPr>
              <w:t>Муниципальные услуги в сфере обеспечения информирования населения в периодическом издании (газета)</w:t>
            </w:r>
          </w:p>
          <w:p w:rsidR="00E94AA2" w:rsidRPr="00B60128" w:rsidRDefault="00E94AA2" w:rsidP="00B601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E94AA2" w:rsidRPr="00B60128" w:rsidRDefault="00E94AA2" w:rsidP="00B6012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60128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деятельности главы Краснокамского муниципального района – главы администрации Краснокамского муниципального района и администрации Краснокамского муниципального района в основном выпуске газеты «Краснокамская звезда»</w:t>
            </w:r>
          </w:p>
        </w:tc>
        <w:tc>
          <w:tcPr>
            <w:tcW w:w="2389" w:type="dxa"/>
            <w:vAlign w:val="center"/>
          </w:tcPr>
          <w:p w:rsidR="00E94AA2" w:rsidRPr="00B60128" w:rsidRDefault="00E94AA2" w:rsidP="00B6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128">
              <w:rPr>
                <w:rFonts w:ascii="Times New Roman" w:hAnsi="Times New Roman"/>
                <w:sz w:val="28"/>
                <w:szCs w:val="28"/>
              </w:rPr>
              <w:t>Выпуск</w:t>
            </w:r>
          </w:p>
        </w:tc>
        <w:tc>
          <w:tcPr>
            <w:tcW w:w="2262" w:type="dxa"/>
            <w:vAlign w:val="center"/>
          </w:tcPr>
          <w:p w:rsidR="00E94AA2" w:rsidRPr="00B60128" w:rsidRDefault="00E94AA2" w:rsidP="00B6012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0128">
              <w:rPr>
                <w:rFonts w:ascii="Times New Roman" w:hAnsi="Times New Roman"/>
                <w:noProof/>
                <w:sz w:val="28"/>
                <w:szCs w:val="28"/>
              </w:rPr>
              <w:t>13997,51</w:t>
            </w:r>
          </w:p>
        </w:tc>
      </w:tr>
      <w:tr w:rsidR="00E94AA2" w:rsidRPr="00B60128" w:rsidTr="00B60128">
        <w:tc>
          <w:tcPr>
            <w:tcW w:w="2303" w:type="dxa"/>
            <w:vMerge/>
            <w:vAlign w:val="center"/>
          </w:tcPr>
          <w:p w:rsidR="00E94AA2" w:rsidRPr="00B60128" w:rsidRDefault="00E94AA2" w:rsidP="00B6012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E94AA2" w:rsidRPr="00B60128" w:rsidRDefault="00E94AA2" w:rsidP="00B6012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60128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принятых нормативных правовых актах в специальном выпуске «Официальные материалы органов местного самоуправления Краснокамского муниципального района» газеты «Краснокамская звезда»</w:t>
            </w:r>
          </w:p>
        </w:tc>
        <w:tc>
          <w:tcPr>
            <w:tcW w:w="2389" w:type="dxa"/>
            <w:vAlign w:val="center"/>
          </w:tcPr>
          <w:p w:rsidR="00E94AA2" w:rsidRPr="00B60128" w:rsidRDefault="00E94AA2" w:rsidP="00B60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128">
              <w:rPr>
                <w:rFonts w:ascii="Times New Roman" w:hAnsi="Times New Roman"/>
                <w:sz w:val="28"/>
                <w:szCs w:val="28"/>
              </w:rPr>
              <w:t>Выпуск</w:t>
            </w:r>
          </w:p>
        </w:tc>
        <w:tc>
          <w:tcPr>
            <w:tcW w:w="2262" w:type="dxa"/>
            <w:vAlign w:val="center"/>
          </w:tcPr>
          <w:p w:rsidR="00E94AA2" w:rsidRPr="00B60128" w:rsidRDefault="00E94AA2" w:rsidP="00B6012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60128">
              <w:rPr>
                <w:rFonts w:ascii="Times New Roman" w:hAnsi="Times New Roman"/>
                <w:noProof/>
                <w:sz w:val="28"/>
                <w:szCs w:val="28"/>
              </w:rPr>
              <w:t>33098,99</w:t>
            </w:r>
          </w:p>
        </w:tc>
      </w:tr>
    </w:tbl>
    <w:p w:rsidR="00E94AA2" w:rsidRDefault="00E94AA2" w:rsidP="00BE7BB8">
      <w:pPr>
        <w:pStyle w:val="ListParagraph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noProof/>
          <w:sz w:val="28"/>
          <w:szCs w:val="28"/>
        </w:rPr>
      </w:pPr>
    </w:p>
    <w:sectPr w:rsidR="00E94AA2" w:rsidSect="00EE584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F7CAF"/>
    <w:multiLevelType w:val="multilevel"/>
    <w:tmpl w:val="7488E12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D2C"/>
    <w:rsid w:val="00076A85"/>
    <w:rsid w:val="00094701"/>
    <w:rsid w:val="001A6A38"/>
    <w:rsid w:val="001D4699"/>
    <w:rsid w:val="002252D4"/>
    <w:rsid w:val="00241794"/>
    <w:rsid w:val="003C528A"/>
    <w:rsid w:val="003E24B7"/>
    <w:rsid w:val="004A18B7"/>
    <w:rsid w:val="004D7C33"/>
    <w:rsid w:val="005B3B63"/>
    <w:rsid w:val="005F0660"/>
    <w:rsid w:val="006C41C2"/>
    <w:rsid w:val="007A7268"/>
    <w:rsid w:val="00824DC3"/>
    <w:rsid w:val="00887AD6"/>
    <w:rsid w:val="00895BF9"/>
    <w:rsid w:val="0094303A"/>
    <w:rsid w:val="009561F5"/>
    <w:rsid w:val="009E10FC"/>
    <w:rsid w:val="00A41785"/>
    <w:rsid w:val="00AB3DCA"/>
    <w:rsid w:val="00B60128"/>
    <w:rsid w:val="00BA3FCA"/>
    <w:rsid w:val="00BA4C9F"/>
    <w:rsid w:val="00BE7BB8"/>
    <w:rsid w:val="00C04D2E"/>
    <w:rsid w:val="00C32C20"/>
    <w:rsid w:val="00C54BE9"/>
    <w:rsid w:val="00CA51FC"/>
    <w:rsid w:val="00D26B1B"/>
    <w:rsid w:val="00D31447"/>
    <w:rsid w:val="00D60692"/>
    <w:rsid w:val="00D80D50"/>
    <w:rsid w:val="00E14215"/>
    <w:rsid w:val="00E94AA2"/>
    <w:rsid w:val="00EB741E"/>
    <w:rsid w:val="00EE5846"/>
    <w:rsid w:val="00F54280"/>
    <w:rsid w:val="00F647B0"/>
    <w:rsid w:val="00F95D2C"/>
    <w:rsid w:val="00FD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F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54BE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C54BE9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 w:cs="Arial"/>
      <w:color w:val="00008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4BE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4BE9"/>
    <w:rPr>
      <w:rFonts w:ascii="Arial" w:hAnsi="Arial" w:cs="Arial"/>
      <w:b/>
      <w:bCs/>
      <w:color w:val="000080"/>
      <w:sz w:val="24"/>
      <w:szCs w:val="24"/>
    </w:rPr>
  </w:style>
  <w:style w:type="paragraph" w:styleId="ListParagraph">
    <w:name w:val="List Paragraph"/>
    <w:basedOn w:val="Normal"/>
    <w:uiPriority w:val="99"/>
    <w:qFormat/>
    <w:rsid w:val="00EE5846"/>
    <w:pPr>
      <w:ind w:left="720"/>
      <w:contextualSpacing/>
    </w:pPr>
  </w:style>
  <w:style w:type="table" w:styleId="TableGrid">
    <w:name w:val="Table Grid"/>
    <w:basedOn w:val="TableNormal"/>
    <w:uiPriority w:val="99"/>
    <w:rsid w:val="00076A8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252D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54BE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kamski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306</TotalTime>
  <Pages>6</Pages>
  <Words>1112</Words>
  <Characters>6343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12</cp:revision>
  <cp:lastPrinted>2015-07-22T04:21:00Z</cp:lastPrinted>
  <dcterms:created xsi:type="dcterms:W3CDTF">2015-04-23T05:16:00Z</dcterms:created>
  <dcterms:modified xsi:type="dcterms:W3CDTF">2015-07-23T10:43:00Z</dcterms:modified>
</cp:coreProperties>
</file>