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55014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670">
        <w:rPr>
          <w:rFonts w:ascii="Times New Roman" w:hAnsi="Times New Roman"/>
          <w:sz w:val="28"/>
          <w:szCs w:val="28"/>
        </w:rPr>
        <w:t>18.03.2016</w:t>
      </w:r>
      <w:r w:rsidR="002957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07670">
        <w:rPr>
          <w:rFonts w:ascii="Times New Roman" w:hAnsi="Times New Roman"/>
          <w:sz w:val="28"/>
          <w:szCs w:val="28"/>
        </w:rPr>
        <w:t xml:space="preserve">                         </w:t>
      </w:r>
      <w:r w:rsidR="00295701">
        <w:rPr>
          <w:rFonts w:ascii="Times New Roman" w:hAnsi="Times New Roman"/>
          <w:sz w:val="28"/>
          <w:szCs w:val="28"/>
        </w:rPr>
        <w:t xml:space="preserve">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 w:rsidR="00107670">
        <w:rPr>
          <w:rFonts w:ascii="Times New Roman" w:hAnsi="Times New Roman"/>
          <w:sz w:val="28"/>
          <w:szCs w:val="28"/>
        </w:rPr>
        <w:t>127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FD3EA2" w:rsidRDefault="003C5306" w:rsidP="00AD6DE4">
      <w:pPr>
        <w:spacing w:before="240" w:after="480" w:line="240" w:lineRule="exact"/>
        <w:ind w:right="42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  <w:r w:rsidR="00AD6DE4">
        <w:rPr>
          <w:rFonts w:ascii="Times New Roman" w:hAnsi="Times New Roman"/>
          <w:b/>
          <w:sz w:val="28"/>
          <w:szCs w:val="28"/>
        </w:rPr>
        <w:t>комиссии по формированию резерва управленческих кадров в администрации Краснокамского муниципального района, утвержденный постановлением администрации Краснокамского муниципального района от 06.12.2011 № 1291 «Об утверждении Положения о муниципальном резерве управленческих кадров в администрации Краснокамского муниципального района» (в ред. от 04.03.2014 № 236)</w:t>
      </w:r>
    </w:p>
    <w:p w:rsidR="003C5306" w:rsidRDefault="003C5306" w:rsidP="003C53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530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3C5306">
          <w:rPr>
            <w:rFonts w:ascii="Times New Roman" w:hAnsi="Times New Roman"/>
            <w:sz w:val="28"/>
            <w:szCs w:val="28"/>
          </w:rPr>
          <w:t>решением</w:t>
        </w:r>
      </w:hyperlink>
      <w:r w:rsidRPr="003C5306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 24 июня 2015 г. № 61 "О внесении изменений </w:t>
      </w:r>
      <w:r w:rsidR="002E280B">
        <w:rPr>
          <w:rFonts w:ascii="Times New Roman" w:hAnsi="Times New Roman"/>
          <w:sz w:val="28"/>
          <w:szCs w:val="28"/>
        </w:rPr>
        <w:t xml:space="preserve">в </w:t>
      </w:r>
      <w:r w:rsidRPr="003C5306">
        <w:rPr>
          <w:rFonts w:ascii="Times New Roman" w:hAnsi="Times New Roman"/>
          <w:sz w:val="28"/>
          <w:szCs w:val="28"/>
        </w:rPr>
        <w:t>решение Земского Собрания Краснокамского муниципального района от 28 августа 2013 г. № 83 «Об утверждении структуры администрации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E7583D" w:rsidRDefault="00E7583D" w:rsidP="003C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E7583D" w:rsidRDefault="003C5306" w:rsidP="00AD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DE4">
        <w:rPr>
          <w:rFonts w:ascii="Times New Roman" w:hAnsi="Times New Roman"/>
          <w:sz w:val="28"/>
          <w:szCs w:val="28"/>
        </w:rPr>
        <w:t xml:space="preserve">1. </w:t>
      </w:r>
      <w:r w:rsidR="002E280B" w:rsidRPr="00AD6DE4">
        <w:rPr>
          <w:rFonts w:ascii="Times New Roman" w:hAnsi="Times New Roman"/>
          <w:sz w:val="28"/>
          <w:szCs w:val="28"/>
        </w:rPr>
        <w:t xml:space="preserve">Внести в </w:t>
      </w:r>
      <w:r w:rsidRPr="00AD6DE4">
        <w:rPr>
          <w:rFonts w:ascii="Times New Roman" w:hAnsi="Times New Roman"/>
          <w:sz w:val="28"/>
          <w:szCs w:val="28"/>
        </w:rPr>
        <w:t xml:space="preserve">Состав </w:t>
      </w:r>
      <w:r w:rsidR="00AD6DE4" w:rsidRPr="00AD6DE4">
        <w:rPr>
          <w:rFonts w:ascii="Times New Roman" w:hAnsi="Times New Roman"/>
          <w:sz w:val="28"/>
          <w:szCs w:val="28"/>
        </w:rPr>
        <w:t>комиссии по формированию резерва управленческих кадров в администрации Краснокамского муниципального района, утвержденный постановлением администрации Краснокамского муниципального района от 06.12.2011 № 1291 «Об утверждении Положения о муниципальном резерве управленческих кадров в администрации Краснокамского муниципального района» (в ред. от 04.03.2014 № 236)</w:t>
      </w:r>
      <w:r w:rsidR="00456C49">
        <w:rPr>
          <w:rFonts w:ascii="Times New Roman" w:hAnsi="Times New Roman"/>
          <w:sz w:val="28"/>
          <w:szCs w:val="28"/>
        </w:rPr>
        <w:t>,</w:t>
      </w:r>
      <w:r w:rsidR="00107670">
        <w:rPr>
          <w:rFonts w:ascii="Times New Roman" w:hAnsi="Times New Roman"/>
          <w:sz w:val="28"/>
          <w:szCs w:val="28"/>
        </w:rPr>
        <w:t xml:space="preserve"> </w:t>
      </w:r>
      <w:r w:rsidR="002E280B">
        <w:rPr>
          <w:rFonts w:ascii="Times New Roman" w:hAnsi="Times New Roman"/>
          <w:sz w:val="28"/>
          <w:szCs w:val="28"/>
        </w:rPr>
        <w:t>изменения</w:t>
      </w:r>
      <w:r w:rsidR="00107670">
        <w:rPr>
          <w:rFonts w:ascii="Times New Roman" w:hAnsi="Times New Roman"/>
          <w:sz w:val="28"/>
          <w:szCs w:val="28"/>
        </w:rPr>
        <w:t xml:space="preserve"> </w:t>
      </w:r>
      <w:r w:rsidR="00456C49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AD6DE4" w:rsidRPr="00C24B47" w:rsidRDefault="00AD6DE4" w:rsidP="00AD6DE4">
      <w:pPr>
        <w:pStyle w:val="ConsPlusNormal"/>
        <w:ind w:firstLine="708"/>
        <w:jc w:val="both"/>
        <w:rPr>
          <w:color w:val="000000" w:themeColor="text1"/>
        </w:rPr>
      </w:pPr>
      <w:r>
        <w:t xml:space="preserve"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в сети Интернет </w:t>
      </w:r>
      <w:hyperlink r:id="rId10" w:history="1">
        <w:r w:rsidRPr="00AD6DE4">
          <w:rPr>
            <w:rStyle w:val="ab"/>
            <w:color w:val="000000" w:themeColor="text1"/>
            <w:u w:val="none"/>
            <w:lang w:val="en-US"/>
          </w:rPr>
          <w:t>www</w:t>
        </w:r>
        <w:r w:rsidRPr="00AD6DE4">
          <w:rPr>
            <w:rStyle w:val="ab"/>
            <w:color w:val="000000" w:themeColor="text1"/>
            <w:u w:val="none"/>
          </w:rPr>
          <w:t>.</w:t>
        </w:r>
        <w:r w:rsidRPr="00AD6DE4">
          <w:rPr>
            <w:rStyle w:val="ab"/>
            <w:color w:val="000000" w:themeColor="text1"/>
            <w:u w:val="none"/>
            <w:lang w:val="en-US"/>
          </w:rPr>
          <w:t>krasnokamskiy</w:t>
        </w:r>
        <w:r w:rsidRPr="00AD6DE4">
          <w:rPr>
            <w:rStyle w:val="ab"/>
            <w:color w:val="000000" w:themeColor="text1"/>
            <w:u w:val="none"/>
          </w:rPr>
          <w:t>.</w:t>
        </w:r>
        <w:r w:rsidRPr="00AD6DE4">
          <w:rPr>
            <w:rStyle w:val="ab"/>
            <w:color w:val="000000" w:themeColor="text1"/>
            <w:u w:val="none"/>
            <w:lang w:val="en-US"/>
          </w:rPr>
          <w:t>com</w:t>
        </w:r>
      </w:hyperlink>
      <w:r w:rsidRPr="00C24B47">
        <w:rPr>
          <w:color w:val="000000" w:themeColor="text1"/>
        </w:rPr>
        <w:t>.</w:t>
      </w:r>
    </w:p>
    <w:p w:rsidR="00AD6DE4" w:rsidRDefault="00AD6DE4" w:rsidP="00AD6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C49">
        <w:rPr>
          <w:rFonts w:ascii="Times New Roman" w:hAnsi="Times New Roman"/>
          <w:sz w:val="28"/>
          <w:szCs w:val="28"/>
        </w:rPr>
        <w:t>. Контроль исполнения постановления возложить на управляющего делами администрации Краснокамского муниципального района И.А.Шилоносову.</w:t>
      </w:r>
    </w:p>
    <w:p w:rsidR="00AD6DE4" w:rsidRDefault="00AD6DE4" w:rsidP="00AD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DE" w:rsidRDefault="00AD6DE4" w:rsidP="00AD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7670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-глав</w:t>
      </w:r>
      <w:r w:rsidR="00AD6DE4">
        <w:rPr>
          <w:rFonts w:ascii="Times New Roman" w:hAnsi="Times New Roman"/>
          <w:sz w:val="28"/>
          <w:szCs w:val="28"/>
        </w:rPr>
        <w:t>а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="0010767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D6DE4">
        <w:rPr>
          <w:rFonts w:ascii="Times New Roman" w:hAnsi="Times New Roman"/>
          <w:sz w:val="28"/>
          <w:szCs w:val="28"/>
        </w:rPr>
        <w:t>Ю.Ю,Крестьянников</w:t>
      </w:r>
    </w:p>
    <w:p w:rsidR="00456C49" w:rsidRDefault="00456C4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56C49" w:rsidRDefault="00456C4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  <w:r w:rsidR="00AD6D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7-41-92</w:t>
      </w:r>
    </w:p>
    <w:p w:rsidR="00107670" w:rsidRPr="00CA14FA" w:rsidRDefault="00107670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56C49" w:rsidTr="00B464FC">
        <w:tc>
          <w:tcPr>
            <w:tcW w:w="4784" w:type="dxa"/>
          </w:tcPr>
          <w:p w:rsidR="002E280B" w:rsidRDefault="002E280B" w:rsidP="002E28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56C49" w:rsidRDefault="002E280B" w:rsidP="002E28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56C49" w:rsidRDefault="00456C49" w:rsidP="002E28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Краснокамского</w:t>
            </w:r>
          </w:p>
          <w:p w:rsidR="00456C49" w:rsidRDefault="00456C49" w:rsidP="002E28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456C49" w:rsidRDefault="00456C49" w:rsidP="002E28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07670">
              <w:rPr>
                <w:rFonts w:ascii="Times New Roman" w:hAnsi="Times New Roman"/>
                <w:sz w:val="28"/>
                <w:szCs w:val="28"/>
              </w:rPr>
              <w:t>18.03.2016   № 127</w:t>
            </w:r>
          </w:p>
          <w:p w:rsidR="00456C49" w:rsidRDefault="00456C49" w:rsidP="00852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701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1BE2" w:rsidRDefault="00961BE2" w:rsidP="00B464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464FC" w:rsidRPr="00B464FC" w:rsidRDefault="00B464FC" w:rsidP="00B464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64FC">
        <w:rPr>
          <w:rFonts w:ascii="Times New Roman" w:hAnsi="Times New Roman"/>
          <w:b/>
          <w:sz w:val="28"/>
          <w:szCs w:val="28"/>
        </w:rPr>
        <w:t>СОСТАВ</w:t>
      </w:r>
    </w:p>
    <w:p w:rsidR="00AD6DE4" w:rsidRDefault="00AD6DE4" w:rsidP="00B464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формированию муниципального резерва </w:t>
      </w:r>
    </w:p>
    <w:p w:rsidR="00B464FC" w:rsidRDefault="00AD6DE4" w:rsidP="00B464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управленческих кадров в администрации Краснокамского муниципального района</w:t>
      </w:r>
    </w:p>
    <w:p w:rsidR="00B464FC" w:rsidRDefault="00B464FC" w:rsidP="00B464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61BE2" w:rsidRDefault="00961BE2" w:rsidP="00B464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464FC" w:rsidTr="0055014F">
        <w:tc>
          <w:tcPr>
            <w:tcW w:w="5068" w:type="dxa"/>
          </w:tcPr>
          <w:p w:rsidR="00B464FC" w:rsidRPr="00B464FC" w:rsidRDefault="00AD6DE4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Крестьянников</w:t>
            </w:r>
          </w:p>
          <w:p w:rsidR="00B464FC" w:rsidRPr="00B464FC" w:rsidRDefault="00AD6DE4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  <w:r w:rsidR="00B464FC" w:rsidRPr="00B464FC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069" w:type="dxa"/>
          </w:tcPr>
          <w:p w:rsidR="00B464FC" w:rsidRPr="00B464FC" w:rsidRDefault="00B464FC" w:rsidP="00B44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4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6DE4">
              <w:rPr>
                <w:rFonts w:ascii="Times New Roman" w:hAnsi="Times New Roman"/>
                <w:sz w:val="28"/>
                <w:szCs w:val="28"/>
              </w:rPr>
              <w:t>глава Краснокамского муниципального района – глава администрации Краснокамского муниципального района</w:t>
            </w:r>
            <w:r w:rsidRPr="00B464FC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B443A6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464FC" w:rsidTr="0055014F">
        <w:tc>
          <w:tcPr>
            <w:tcW w:w="5068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Шилоносова</w:t>
            </w:r>
          </w:p>
          <w:p w:rsidR="00B464FC" w:rsidRP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5069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Pr="00B464FC" w:rsidRDefault="00B464FC" w:rsidP="00B44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управляющий делами администрации Краснокамского муниципального района, заместитель председателя </w:t>
            </w:r>
            <w:r w:rsidR="00B443A6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B464FC" w:rsidTr="00961BE2">
        <w:tc>
          <w:tcPr>
            <w:tcW w:w="5068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Жернакова</w:t>
            </w: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5069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4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заведующий отделом по общим вопросам, муниципальной службе и кадрам, секретарь </w:t>
            </w:r>
            <w:r w:rsidR="00B443A6">
              <w:rPr>
                <w:rFonts w:ascii="Times New Roman" w:hAnsi="Times New Roman"/>
                <w:sz w:val="28"/>
                <w:szCs w:val="28"/>
              </w:rPr>
              <w:t>комиссии</w:t>
            </w:r>
            <w:bookmarkStart w:id="0" w:name="_GoBack"/>
            <w:bookmarkEnd w:id="0"/>
          </w:p>
        </w:tc>
      </w:tr>
      <w:tr w:rsidR="00B464FC" w:rsidTr="00961BE2">
        <w:trPr>
          <w:trHeight w:val="2034"/>
        </w:trPr>
        <w:tc>
          <w:tcPr>
            <w:tcW w:w="5068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AD6DE4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6DE4" w:rsidRDefault="00AD6DE4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Капитонов</w:t>
            </w:r>
          </w:p>
          <w:p w:rsidR="00AD6DE4" w:rsidRDefault="00AD6DE4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  <w:p w:rsidR="00AD6DE4" w:rsidRDefault="00AD6DE4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6DE4" w:rsidRDefault="00AD6DE4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AD6DE4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Краснокамского муниципального района по социально-экономическому развитию</w:t>
            </w:r>
          </w:p>
        </w:tc>
      </w:tr>
      <w:tr w:rsidR="00B464FC" w:rsidTr="00961BE2">
        <w:tc>
          <w:tcPr>
            <w:tcW w:w="5068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Максимчук</w:t>
            </w: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Васильевич</w:t>
            </w:r>
          </w:p>
        </w:tc>
        <w:tc>
          <w:tcPr>
            <w:tcW w:w="5069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Краснокамского муниципального района по развитию территорий</w:t>
            </w:r>
          </w:p>
        </w:tc>
      </w:tr>
      <w:tr w:rsidR="00B464FC" w:rsidTr="00961BE2">
        <w:tc>
          <w:tcPr>
            <w:tcW w:w="5068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Трухин</w:t>
            </w: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5069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Краснокамского муниципального района по развитию инфраструктуры</w:t>
            </w:r>
          </w:p>
        </w:tc>
      </w:tr>
      <w:tr w:rsidR="00961BE2" w:rsidTr="00961BE2">
        <w:tc>
          <w:tcPr>
            <w:tcW w:w="5068" w:type="dxa"/>
          </w:tcPr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Куличкова</w:t>
            </w:r>
          </w:p>
          <w:p w:rsidR="00961BE2" w:rsidRDefault="00961BE2" w:rsidP="00961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5069" w:type="dxa"/>
          </w:tcPr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</w:t>
            </w:r>
          </w:p>
          <w:p w:rsidR="00107670" w:rsidRDefault="00107670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70" w:rsidRDefault="00107670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E2" w:rsidTr="00961BE2">
        <w:tc>
          <w:tcPr>
            <w:tcW w:w="5068" w:type="dxa"/>
          </w:tcPr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Амелина</w:t>
            </w:r>
          </w:p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Вячеславовна</w:t>
            </w:r>
          </w:p>
        </w:tc>
        <w:tc>
          <w:tcPr>
            <w:tcW w:w="5069" w:type="dxa"/>
          </w:tcPr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BE2" w:rsidRDefault="00961BE2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правового управления</w:t>
            </w:r>
          </w:p>
        </w:tc>
      </w:tr>
      <w:tr w:rsidR="00B464FC" w:rsidTr="00961BE2">
        <w:tc>
          <w:tcPr>
            <w:tcW w:w="5068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5069" w:type="dxa"/>
          </w:tcPr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64FC" w:rsidRDefault="00B464FC" w:rsidP="00B46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профсоюзной организации администрации Краснокамского муниципального района</w:t>
            </w:r>
          </w:p>
        </w:tc>
      </w:tr>
    </w:tbl>
    <w:p w:rsidR="00B464FC" w:rsidRPr="00B464FC" w:rsidRDefault="00B464FC" w:rsidP="00996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464FC" w:rsidRPr="00B464FC" w:rsidSect="00961BE2">
      <w:headerReference w:type="default" r:id="rId11"/>
      <w:pgSz w:w="11906" w:h="16838"/>
      <w:pgMar w:top="-1135" w:right="567" w:bottom="284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E6" w:rsidRDefault="00EF06E6" w:rsidP="00C22025">
      <w:pPr>
        <w:spacing w:after="0" w:line="240" w:lineRule="auto"/>
      </w:pPr>
      <w:r>
        <w:separator/>
      </w:r>
    </w:p>
  </w:endnote>
  <w:endnote w:type="continuationSeparator" w:id="1">
    <w:p w:rsidR="00EF06E6" w:rsidRDefault="00EF06E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E6" w:rsidRDefault="00EF06E6" w:rsidP="00C22025">
      <w:pPr>
        <w:spacing w:after="0" w:line="240" w:lineRule="auto"/>
      </w:pPr>
      <w:r>
        <w:separator/>
      </w:r>
    </w:p>
  </w:footnote>
  <w:footnote w:type="continuationSeparator" w:id="1">
    <w:p w:rsidR="00EF06E6" w:rsidRDefault="00EF06E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F8135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07670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6C65"/>
    <w:multiLevelType w:val="hybridMultilevel"/>
    <w:tmpl w:val="154A1DD0"/>
    <w:lvl w:ilvl="0" w:tplc="00B8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C5306"/>
    <w:rsid w:val="00002DF4"/>
    <w:rsid w:val="00003FAB"/>
    <w:rsid w:val="00040043"/>
    <w:rsid w:val="00094701"/>
    <w:rsid w:val="00101A4F"/>
    <w:rsid w:val="00107670"/>
    <w:rsid w:val="00107B14"/>
    <w:rsid w:val="00122780"/>
    <w:rsid w:val="00140B00"/>
    <w:rsid w:val="00295701"/>
    <w:rsid w:val="002A600B"/>
    <w:rsid w:val="002D4C3E"/>
    <w:rsid w:val="002E280B"/>
    <w:rsid w:val="003360D4"/>
    <w:rsid w:val="00366CA1"/>
    <w:rsid w:val="00385821"/>
    <w:rsid w:val="003A0F98"/>
    <w:rsid w:val="003A1C8C"/>
    <w:rsid w:val="003B0E5D"/>
    <w:rsid w:val="003C5306"/>
    <w:rsid w:val="004037B9"/>
    <w:rsid w:val="004057A8"/>
    <w:rsid w:val="00456C49"/>
    <w:rsid w:val="004E28E9"/>
    <w:rsid w:val="0054149A"/>
    <w:rsid w:val="00543AF7"/>
    <w:rsid w:val="0055014F"/>
    <w:rsid w:val="00562105"/>
    <w:rsid w:val="00574529"/>
    <w:rsid w:val="00583DD3"/>
    <w:rsid w:val="005B142E"/>
    <w:rsid w:val="005D35AC"/>
    <w:rsid w:val="005D3BD0"/>
    <w:rsid w:val="00620311"/>
    <w:rsid w:val="00635A32"/>
    <w:rsid w:val="00653B98"/>
    <w:rsid w:val="00661B14"/>
    <w:rsid w:val="00666B30"/>
    <w:rsid w:val="006861B7"/>
    <w:rsid w:val="00713C22"/>
    <w:rsid w:val="0074222E"/>
    <w:rsid w:val="007F6606"/>
    <w:rsid w:val="00852543"/>
    <w:rsid w:val="00884AF7"/>
    <w:rsid w:val="008C012B"/>
    <w:rsid w:val="00932FE6"/>
    <w:rsid w:val="00952ADE"/>
    <w:rsid w:val="00961BE2"/>
    <w:rsid w:val="009962A6"/>
    <w:rsid w:val="009D4C17"/>
    <w:rsid w:val="009E60E2"/>
    <w:rsid w:val="009F47B3"/>
    <w:rsid w:val="009F5B35"/>
    <w:rsid w:val="00A60106"/>
    <w:rsid w:val="00A9395F"/>
    <w:rsid w:val="00AD6DE4"/>
    <w:rsid w:val="00B018B6"/>
    <w:rsid w:val="00B27F5B"/>
    <w:rsid w:val="00B30598"/>
    <w:rsid w:val="00B443A6"/>
    <w:rsid w:val="00B464FC"/>
    <w:rsid w:val="00B64FA8"/>
    <w:rsid w:val="00BA10A9"/>
    <w:rsid w:val="00BD72E8"/>
    <w:rsid w:val="00C22025"/>
    <w:rsid w:val="00C25A69"/>
    <w:rsid w:val="00C75882"/>
    <w:rsid w:val="00CA14FA"/>
    <w:rsid w:val="00CF248D"/>
    <w:rsid w:val="00D13466"/>
    <w:rsid w:val="00D26B1B"/>
    <w:rsid w:val="00D854E4"/>
    <w:rsid w:val="00E528B1"/>
    <w:rsid w:val="00E708C4"/>
    <w:rsid w:val="00E7583D"/>
    <w:rsid w:val="00E84158"/>
    <w:rsid w:val="00ED3A4F"/>
    <w:rsid w:val="00EF06E6"/>
    <w:rsid w:val="00F25C99"/>
    <w:rsid w:val="00F81357"/>
    <w:rsid w:val="00F87C8F"/>
    <w:rsid w:val="00FA6FF9"/>
    <w:rsid w:val="00FB66E8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56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6DE4"/>
    <w:pPr>
      <w:ind w:left="720"/>
      <w:contextualSpacing/>
    </w:pPr>
  </w:style>
  <w:style w:type="paragraph" w:customStyle="1" w:styleId="ConsPlusNormal">
    <w:name w:val="ConsPlusNormal"/>
    <w:rsid w:val="00AD6D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D6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56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6DE4"/>
    <w:pPr>
      <w:ind w:left="720"/>
      <w:contextualSpacing/>
    </w:pPr>
  </w:style>
  <w:style w:type="paragraph" w:customStyle="1" w:styleId="ConsPlusNormal">
    <w:name w:val="ConsPlusNormal"/>
    <w:rsid w:val="00AD6D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D6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kam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7EA2CF57D1AC1A6731E7457838A6F726B7031760871DA7C496C458F1E90EDEDA3FBB795A51C3935EA55B7g3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E4C8-DD92-45C0-BA2F-39ED4748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20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User</cp:lastModifiedBy>
  <cp:revision>6</cp:revision>
  <cp:lastPrinted>2016-03-18T02:57:00Z</cp:lastPrinted>
  <dcterms:created xsi:type="dcterms:W3CDTF">2016-02-24T06:13:00Z</dcterms:created>
  <dcterms:modified xsi:type="dcterms:W3CDTF">2016-03-18T03:00:00Z</dcterms:modified>
</cp:coreProperties>
</file>