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3D" w:rsidRDefault="00E7583D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C012B" w:rsidRPr="00094701" w:rsidRDefault="008C012B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C012B" w:rsidRPr="00D26B1B" w:rsidRDefault="008C012B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12B" w:rsidRPr="00D26B1B" w:rsidRDefault="00E7583D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6B1B" w:rsidRPr="00D26B1B" w:rsidRDefault="00D26B1B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4701" w:rsidRPr="00852543" w:rsidRDefault="00364B94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3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7FB4">
        <w:rPr>
          <w:rFonts w:ascii="Times New Roman" w:hAnsi="Times New Roman"/>
          <w:sz w:val="28"/>
          <w:szCs w:val="28"/>
        </w:rPr>
        <w:t xml:space="preserve"> 30.04.2013                                                                                                             № 724</w:t>
      </w:r>
      <w:r w:rsidR="007E5966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      </w:t>
      </w:r>
      <w:r w:rsidR="00C75882">
        <w:rPr>
          <w:rFonts w:ascii="Times New Roman" w:hAnsi="Times New Roman"/>
          <w:sz w:val="28"/>
          <w:szCs w:val="28"/>
        </w:rPr>
        <w:t xml:space="preserve"> </w:t>
      </w:r>
      <w:r w:rsidR="00D26B1B" w:rsidRPr="00FD3EA2">
        <w:rPr>
          <w:rFonts w:ascii="Times New Roman" w:hAnsi="Times New Roman"/>
          <w:sz w:val="28"/>
          <w:szCs w:val="28"/>
        </w:rPr>
        <w:t xml:space="preserve">        </w:t>
      </w:r>
      <w:r w:rsidR="002A755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37FB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107B1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107B14"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E9383A" w:rsidRDefault="007E5966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корректировке Схемы территориального планирования Краснокамского муниципального района</w:t>
      </w:r>
    </w:p>
    <w:p w:rsidR="00D26B1B" w:rsidRDefault="00E9383A" w:rsidP="00E93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745838">
        <w:rPr>
          <w:rFonts w:ascii="Times New Roman" w:hAnsi="Times New Roman"/>
          <w:sz w:val="28"/>
          <w:szCs w:val="28"/>
        </w:rPr>
        <w:t>В соответствии с</w:t>
      </w:r>
      <w:r w:rsidR="00444056">
        <w:rPr>
          <w:rFonts w:ascii="Times New Roman" w:hAnsi="Times New Roman"/>
          <w:sz w:val="28"/>
          <w:szCs w:val="28"/>
        </w:rPr>
        <w:t xml:space="preserve"> пунктом</w:t>
      </w:r>
      <w:r w:rsidR="004C4F0C">
        <w:rPr>
          <w:rFonts w:ascii="Times New Roman" w:hAnsi="Times New Roman"/>
          <w:sz w:val="28"/>
          <w:szCs w:val="28"/>
        </w:rPr>
        <w:t xml:space="preserve"> 2 </w:t>
      </w:r>
      <w:r w:rsidR="00745838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4C4F0C">
        <w:rPr>
          <w:rFonts w:ascii="Times New Roman" w:hAnsi="Times New Roman"/>
          <w:sz w:val="28"/>
          <w:szCs w:val="28"/>
        </w:rPr>
        <w:t xml:space="preserve"> 8, статей 20,21 </w:t>
      </w:r>
      <w:r w:rsidR="00745838">
        <w:rPr>
          <w:rFonts w:ascii="Times New Roman" w:hAnsi="Times New Roman"/>
          <w:sz w:val="28"/>
          <w:szCs w:val="28"/>
        </w:rPr>
        <w:t>Градостроительно</w:t>
      </w:r>
      <w:r w:rsidR="001A4644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D35575">
        <w:rPr>
          <w:rFonts w:ascii="Times New Roman" w:hAnsi="Times New Roman"/>
          <w:sz w:val="28"/>
          <w:szCs w:val="28"/>
        </w:rPr>
        <w:t xml:space="preserve">, статьей 11 Закона Пермского края от 14 сентября </w:t>
      </w:r>
      <w:r w:rsidR="004C4F0C">
        <w:rPr>
          <w:rFonts w:ascii="Times New Roman" w:hAnsi="Times New Roman"/>
          <w:sz w:val="28"/>
          <w:szCs w:val="28"/>
        </w:rPr>
        <w:t>2011</w:t>
      </w:r>
      <w:r w:rsidR="00D35575">
        <w:rPr>
          <w:rFonts w:ascii="Times New Roman" w:hAnsi="Times New Roman"/>
          <w:sz w:val="28"/>
          <w:szCs w:val="28"/>
        </w:rPr>
        <w:t xml:space="preserve">г. </w:t>
      </w:r>
      <w:r w:rsidR="004C4F0C">
        <w:rPr>
          <w:rFonts w:ascii="Times New Roman" w:hAnsi="Times New Roman"/>
          <w:sz w:val="28"/>
          <w:szCs w:val="28"/>
        </w:rPr>
        <w:t xml:space="preserve">№ 805-ПК «О градостроительной деятельности в Пермском крае» </w:t>
      </w:r>
      <w:r w:rsidR="001A4644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  <w:r w:rsidR="00745838">
        <w:rPr>
          <w:rFonts w:ascii="Times New Roman" w:hAnsi="Times New Roman"/>
          <w:sz w:val="28"/>
          <w:szCs w:val="28"/>
        </w:rPr>
        <w:t xml:space="preserve"> </w:t>
      </w:r>
    </w:p>
    <w:p w:rsidR="00E7583D" w:rsidRDefault="001A4644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E7583D">
        <w:rPr>
          <w:rFonts w:ascii="Times New Roman" w:hAnsi="Times New Roman"/>
          <w:sz w:val="28"/>
          <w:szCs w:val="28"/>
        </w:rPr>
        <w:t>:</w:t>
      </w:r>
    </w:p>
    <w:p w:rsidR="00496631" w:rsidRPr="00AB6548" w:rsidRDefault="0087509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C4F0C">
        <w:rPr>
          <w:rFonts w:ascii="Times New Roman" w:hAnsi="Times New Roman"/>
          <w:sz w:val="28"/>
          <w:szCs w:val="28"/>
        </w:rPr>
        <w:t xml:space="preserve"> </w:t>
      </w:r>
      <w:r w:rsidR="003B0D44">
        <w:rPr>
          <w:rFonts w:ascii="Times New Roman" w:hAnsi="Times New Roman"/>
          <w:sz w:val="28"/>
          <w:szCs w:val="28"/>
        </w:rPr>
        <w:t xml:space="preserve"> </w:t>
      </w:r>
      <w:r w:rsidR="004C4F0C">
        <w:rPr>
          <w:rFonts w:ascii="Times New Roman" w:hAnsi="Times New Roman"/>
          <w:sz w:val="28"/>
          <w:szCs w:val="28"/>
        </w:rPr>
        <w:t>Выполнить в 2013 году корректировку Схемы территориального планирования Красн</w:t>
      </w:r>
      <w:r w:rsidR="00496631">
        <w:rPr>
          <w:rFonts w:ascii="Times New Roman" w:hAnsi="Times New Roman"/>
          <w:sz w:val="28"/>
          <w:szCs w:val="28"/>
        </w:rPr>
        <w:t>окамского муниципального района по следующим разделам</w:t>
      </w:r>
      <w:r w:rsidR="00496631" w:rsidRPr="00496631">
        <w:rPr>
          <w:rFonts w:ascii="Times New Roman" w:hAnsi="Times New Roman"/>
          <w:sz w:val="28"/>
          <w:szCs w:val="28"/>
        </w:rPr>
        <w:t>:</w:t>
      </w:r>
    </w:p>
    <w:p w:rsidR="00496631" w:rsidRPr="00496631" w:rsidRDefault="004966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9663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образование</w:t>
      </w:r>
      <w:r w:rsidRPr="00496631">
        <w:rPr>
          <w:rFonts w:ascii="Times New Roman" w:hAnsi="Times New Roman"/>
          <w:sz w:val="28"/>
          <w:szCs w:val="28"/>
        </w:rPr>
        <w:t>;</w:t>
      </w:r>
    </w:p>
    <w:p w:rsidR="00496631" w:rsidRPr="00496631" w:rsidRDefault="004966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здравоохранение</w:t>
      </w:r>
      <w:r w:rsidRPr="00496631">
        <w:rPr>
          <w:rFonts w:ascii="Times New Roman" w:hAnsi="Times New Roman"/>
          <w:sz w:val="28"/>
          <w:szCs w:val="28"/>
        </w:rPr>
        <w:t>;</w:t>
      </w:r>
    </w:p>
    <w:p w:rsidR="00496631" w:rsidRPr="00496631" w:rsidRDefault="004966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культура, физическая культура и массовый спорт</w:t>
      </w:r>
      <w:r w:rsidRPr="00496631">
        <w:rPr>
          <w:rFonts w:ascii="Times New Roman" w:hAnsi="Times New Roman"/>
          <w:sz w:val="28"/>
          <w:szCs w:val="28"/>
        </w:rPr>
        <w:t>;</w:t>
      </w:r>
    </w:p>
    <w:p w:rsidR="00496631" w:rsidRPr="00496631" w:rsidRDefault="004966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электро- и газоснабжение поселений</w:t>
      </w:r>
      <w:r w:rsidRPr="00496631">
        <w:rPr>
          <w:rFonts w:ascii="Times New Roman" w:hAnsi="Times New Roman"/>
          <w:sz w:val="28"/>
          <w:szCs w:val="28"/>
        </w:rPr>
        <w:t>;</w:t>
      </w:r>
    </w:p>
    <w:p w:rsidR="00496631" w:rsidRPr="00496631" w:rsidRDefault="004966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автомобильные дороги местного значения вне границ населенных пунктов в границах Краснокамского района</w:t>
      </w:r>
      <w:r w:rsidRPr="00496631">
        <w:rPr>
          <w:rFonts w:ascii="Times New Roman" w:hAnsi="Times New Roman"/>
          <w:sz w:val="28"/>
          <w:szCs w:val="28"/>
        </w:rPr>
        <w:t>;</w:t>
      </w:r>
    </w:p>
    <w:p w:rsidR="004C4F0C" w:rsidRDefault="00496631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утилизация и переработка бытовых и промышленных отходов.</w:t>
      </w:r>
      <w:r w:rsidR="004C4F0C">
        <w:rPr>
          <w:rFonts w:ascii="Times New Roman" w:hAnsi="Times New Roman"/>
          <w:sz w:val="28"/>
          <w:szCs w:val="28"/>
        </w:rPr>
        <w:t xml:space="preserve"> </w:t>
      </w:r>
    </w:p>
    <w:p w:rsidR="004C4F0C" w:rsidRDefault="0087509E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3B0D44">
        <w:rPr>
          <w:rFonts w:ascii="Times New Roman" w:hAnsi="Times New Roman"/>
          <w:sz w:val="28"/>
          <w:szCs w:val="28"/>
        </w:rPr>
        <w:t xml:space="preserve"> </w:t>
      </w:r>
      <w:r w:rsidR="004C4F0C">
        <w:rPr>
          <w:rFonts w:ascii="Times New Roman" w:hAnsi="Times New Roman"/>
          <w:sz w:val="28"/>
          <w:szCs w:val="28"/>
        </w:rPr>
        <w:t>Поручить Комитету имущественных отношений администрации Краснокамского муниципального района (Отинова Ю.А.)</w:t>
      </w:r>
      <w:r w:rsidR="003B0D44" w:rsidRPr="003B0D44">
        <w:rPr>
          <w:rFonts w:ascii="Times New Roman" w:hAnsi="Times New Roman"/>
          <w:sz w:val="28"/>
          <w:szCs w:val="28"/>
        </w:rPr>
        <w:t>:</w:t>
      </w:r>
    </w:p>
    <w:p w:rsidR="003B0D44" w:rsidRDefault="003B0D44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D3557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ыступить заказчиком на корректировку Схемы территориального планирования Краснокамского муниципального района.</w:t>
      </w:r>
    </w:p>
    <w:p w:rsidR="003B0D44" w:rsidRDefault="00D35575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 д</w:t>
      </w:r>
      <w:r w:rsidR="00AB6548">
        <w:rPr>
          <w:rFonts w:ascii="Times New Roman" w:hAnsi="Times New Roman"/>
          <w:sz w:val="28"/>
          <w:szCs w:val="28"/>
        </w:rPr>
        <w:t>о 1 июл</w:t>
      </w:r>
      <w:r w:rsidR="003B0D44">
        <w:rPr>
          <w:rFonts w:ascii="Times New Roman" w:hAnsi="Times New Roman"/>
          <w:sz w:val="28"/>
          <w:szCs w:val="28"/>
        </w:rPr>
        <w:t>я 2013 года провести конкурс на определение подрядчиков по корректировке Схемы территориального планирования Краснокамского муниципального района.</w:t>
      </w:r>
    </w:p>
    <w:p w:rsidR="003B0D44" w:rsidRPr="003B0D44" w:rsidRDefault="003B0D44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Финансирование работ по корректировке Схемы территориального планирования Краснокамского муниципального района осуществить за счет средств краевого и местного бюджетов.</w:t>
      </w:r>
    </w:p>
    <w:p w:rsidR="00CA350D" w:rsidRDefault="00D35575" w:rsidP="00281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 </w:t>
      </w:r>
      <w:r w:rsidR="00281DB2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подлежит </w:t>
      </w:r>
      <w:r w:rsidR="00BF76F3">
        <w:rPr>
          <w:rFonts w:ascii="Times New Roman" w:hAnsi="Times New Roman"/>
          <w:sz w:val="28"/>
          <w:szCs w:val="28"/>
        </w:rPr>
        <w:t>о</w:t>
      </w:r>
      <w:r w:rsidR="00A637C1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 xml:space="preserve">нию </w:t>
      </w:r>
      <w:r w:rsidR="00BF76F3">
        <w:rPr>
          <w:rFonts w:ascii="Times New Roman" w:hAnsi="Times New Roman"/>
          <w:sz w:val="28"/>
          <w:szCs w:val="28"/>
        </w:rPr>
        <w:t xml:space="preserve">в специальном выпуске «Официальные материалы органов местного самоуправления Краснокамского муниципального района» газеты </w:t>
      </w:r>
      <w:r w:rsidR="00461A2C">
        <w:rPr>
          <w:rFonts w:ascii="Times New Roman" w:hAnsi="Times New Roman"/>
          <w:sz w:val="28"/>
          <w:szCs w:val="28"/>
        </w:rPr>
        <w:t>«</w:t>
      </w:r>
      <w:r w:rsidR="00BF76F3">
        <w:rPr>
          <w:rFonts w:ascii="Times New Roman" w:hAnsi="Times New Roman"/>
          <w:sz w:val="28"/>
          <w:szCs w:val="28"/>
        </w:rPr>
        <w:t>Краснокамская звезда» и</w:t>
      </w:r>
      <w:r>
        <w:rPr>
          <w:rFonts w:ascii="Times New Roman" w:hAnsi="Times New Roman"/>
          <w:sz w:val="28"/>
          <w:szCs w:val="28"/>
        </w:rPr>
        <w:t xml:space="preserve"> размещению</w:t>
      </w:r>
      <w:r w:rsidR="00BF76F3">
        <w:rPr>
          <w:rFonts w:ascii="Times New Roman" w:hAnsi="Times New Roman"/>
          <w:sz w:val="28"/>
          <w:szCs w:val="28"/>
        </w:rPr>
        <w:t xml:space="preserve"> на </w:t>
      </w:r>
      <w:r w:rsidR="00281DB2">
        <w:rPr>
          <w:rFonts w:ascii="Times New Roman" w:hAnsi="Times New Roman"/>
          <w:sz w:val="28"/>
          <w:szCs w:val="28"/>
        </w:rPr>
        <w:lastRenderedPageBreak/>
        <w:t xml:space="preserve">официальном сайте </w:t>
      </w:r>
      <w:r w:rsidR="00496631">
        <w:rPr>
          <w:rFonts w:ascii="Times New Roman" w:hAnsi="Times New Roman"/>
          <w:sz w:val="28"/>
          <w:szCs w:val="28"/>
        </w:rPr>
        <w:t>администрации</w:t>
      </w:r>
      <w:r w:rsidR="00496631" w:rsidRPr="00496631">
        <w:rPr>
          <w:rFonts w:ascii="Times New Roman" w:hAnsi="Times New Roman"/>
          <w:sz w:val="28"/>
          <w:szCs w:val="28"/>
        </w:rPr>
        <w:t xml:space="preserve"> </w:t>
      </w:r>
      <w:r w:rsidR="00496631">
        <w:rPr>
          <w:rFonts w:ascii="Times New Roman" w:hAnsi="Times New Roman"/>
          <w:sz w:val="28"/>
          <w:szCs w:val="28"/>
        </w:rPr>
        <w:t>Краснокамского муниципального</w:t>
      </w:r>
      <w:r w:rsidR="00496631" w:rsidRPr="00496631">
        <w:rPr>
          <w:rFonts w:ascii="Times New Roman" w:hAnsi="Times New Roman"/>
          <w:sz w:val="28"/>
          <w:szCs w:val="28"/>
        </w:rPr>
        <w:t xml:space="preserve"> </w:t>
      </w:r>
      <w:r w:rsidR="00BF76F3">
        <w:rPr>
          <w:rFonts w:ascii="Times New Roman" w:hAnsi="Times New Roman"/>
          <w:sz w:val="28"/>
          <w:szCs w:val="28"/>
        </w:rPr>
        <w:t xml:space="preserve">района </w:t>
      </w:r>
      <w:r w:rsidR="00BF76F3">
        <w:rPr>
          <w:rFonts w:ascii="Times New Roman" w:hAnsi="Times New Roman"/>
          <w:sz w:val="28"/>
          <w:szCs w:val="28"/>
          <w:lang w:val="en-US"/>
        </w:rPr>
        <w:t>http</w:t>
      </w:r>
      <w:r w:rsidR="00BF76F3" w:rsidRPr="00BF76F3">
        <w:rPr>
          <w:rFonts w:ascii="Times New Roman" w:hAnsi="Times New Roman"/>
          <w:sz w:val="28"/>
          <w:szCs w:val="28"/>
        </w:rPr>
        <w:t>//:</w:t>
      </w:r>
      <w:r w:rsidR="00BF76F3">
        <w:rPr>
          <w:rFonts w:ascii="Times New Roman" w:hAnsi="Times New Roman"/>
          <w:sz w:val="28"/>
          <w:szCs w:val="28"/>
          <w:lang w:val="en-US"/>
        </w:rPr>
        <w:t>www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BF76F3">
        <w:rPr>
          <w:rFonts w:ascii="Times New Roman" w:hAnsi="Times New Roman"/>
          <w:sz w:val="28"/>
          <w:szCs w:val="28"/>
          <w:lang w:val="en-US"/>
        </w:rPr>
        <w:t>krasnokamsk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BF76F3">
        <w:rPr>
          <w:rFonts w:ascii="Times New Roman" w:hAnsi="Times New Roman"/>
          <w:sz w:val="28"/>
          <w:szCs w:val="28"/>
          <w:lang w:val="en-US"/>
        </w:rPr>
        <w:t>permkrai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BF76F3">
        <w:rPr>
          <w:rFonts w:ascii="Times New Roman" w:hAnsi="Times New Roman"/>
          <w:sz w:val="28"/>
          <w:szCs w:val="28"/>
          <w:lang w:val="en-US"/>
        </w:rPr>
        <w:t>ru</w:t>
      </w:r>
      <w:r w:rsidR="00BF76F3" w:rsidRPr="00BF76F3">
        <w:rPr>
          <w:rFonts w:ascii="Times New Roman" w:hAnsi="Times New Roman"/>
          <w:sz w:val="28"/>
          <w:szCs w:val="28"/>
        </w:rPr>
        <w:t>.</w:t>
      </w:r>
      <w:r w:rsidR="00CA350D">
        <w:rPr>
          <w:rFonts w:ascii="Times New Roman" w:hAnsi="Times New Roman"/>
          <w:sz w:val="28"/>
          <w:szCs w:val="28"/>
        </w:rPr>
        <w:t xml:space="preserve"> </w:t>
      </w:r>
    </w:p>
    <w:p w:rsidR="00281DB2" w:rsidRDefault="001A4E2B" w:rsidP="001A4E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61A2C" w:rsidRPr="00461A2C">
        <w:rPr>
          <w:rFonts w:ascii="Times New Roman" w:hAnsi="Times New Roman"/>
          <w:sz w:val="28"/>
          <w:szCs w:val="28"/>
        </w:rPr>
        <w:t>3</w:t>
      </w:r>
      <w:r w:rsidR="00823573">
        <w:rPr>
          <w:rFonts w:ascii="Times New Roman" w:hAnsi="Times New Roman"/>
          <w:sz w:val="28"/>
          <w:szCs w:val="28"/>
        </w:rPr>
        <w:t>.</w:t>
      </w:r>
      <w:r w:rsidR="00461A2C" w:rsidRPr="00461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23573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281DB2">
        <w:rPr>
          <w:rFonts w:ascii="Times New Roman" w:hAnsi="Times New Roman"/>
          <w:sz w:val="28"/>
          <w:szCs w:val="28"/>
        </w:rPr>
        <w:t>и.о заместителя главы</w:t>
      </w:r>
      <w:r w:rsidR="00E449C3">
        <w:rPr>
          <w:rFonts w:ascii="Times New Roman" w:hAnsi="Times New Roman"/>
          <w:sz w:val="28"/>
          <w:szCs w:val="28"/>
        </w:rPr>
        <w:t xml:space="preserve"> Краснокамского муниц</w:t>
      </w:r>
      <w:r w:rsidR="00281DB2">
        <w:rPr>
          <w:rFonts w:ascii="Times New Roman" w:hAnsi="Times New Roman"/>
          <w:sz w:val="28"/>
          <w:szCs w:val="28"/>
        </w:rPr>
        <w:t>ипального района Шуванова В.Ю.</w:t>
      </w:r>
      <w:r w:rsidR="00FD713F" w:rsidRPr="00FD3EA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7583D" w:rsidRPr="00FD3EA2">
        <w:rPr>
          <w:rFonts w:ascii="Times New Roman" w:hAnsi="Times New Roman"/>
          <w:sz w:val="28"/>
          <w:szCs w:val="28"/>
        </w:rPr>
        <w:instrText xml:space="preserve"> FORMTEXT </w:instrText>
      </w:r>
      <w:r w:rsidR="00FD713F" w:rsidRPr="00FD3EA2">
        <w:rPr>
          <w:rFonts w:ascii="Times New Roman" w:hAnsi="Times New Roman"/>
          <w:sz w:val="28"/>
          <w:szCs w:val="28"/>
        </w:rPr>
      </w:r>
      <w:r w:rsidR="00FD713F" w:rsidRPr="00FD3EA2">
        <w:rPr>
          <w:rFonts w:ascii="Times New Roman" w:hAnsi="Times New Roman"/>
          <w:sz w:val="28"/>
          <w:szCs w:val="28"/>
        </w:rPr>
        <w:fldChar w:fldCharType="separate"/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E7583D" w:rsidRPr="00FD3EA2">
        <w:rPr>
          <w:rFonts w:ascii="Times New Roman" w:hAnsi="Times New Roman"/>
          <w:sz w:val="28"/>
          <w:szCs w:val="28"/>
        </w:rPr>
        <w:t> </w:t>
      </w:r>
      <w:r w:rsidR="00FD713F" w:rsidRPr="00FD3EA2">
        <w:rPr>
          <w:rFonts w:ascii="Times New Roman" w:hAnsi="Times New Roman"/>
          <w:sz w:val="28"/>
          <w:szCs w:val="28"/>
        </w:rPr>
        <w:fldChar w:fldCharType="end"/>
      </w:r>
    </w:p>
    <w:p w:rsidR="00816DDC" w:rsidRDefault="00816DDC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6DDC" w:rsidRDefault="00816DDC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6DDC" w:rsidRDefault="00816DDC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16DDC" w:rsidRDefault="00816DDC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96631" w:rsidRPr="00AB6548" w:rsidRDefault="00496631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1DB2" w:rsidRDefault="00281DB2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2202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C22025">
        <w:rPr>
          <w:rFonts w:ascii="Times New Roman" w:hAnsi="Times New Roman"/>
          <w:sz w:val="28"/>
          <w:szCs w:val="28"/>
        </w:rPr>
        <w:t xml:space="preserve"> </w:t>
      </w:r>
      <w:r w:rsidR="00952ADE">
        <w:rPr>
          <w:rFonts w:ascii="Times New Roman" w:hAnsi="Times New Roman"/>
          <w:sz w:val="28"/>
          <w:szCs w:val="28"/>
        </w:rPr>
        <w:t>Краснокамского</w:t>
      </w:r>
    </w:p>
    <w:p w:rsidR="001A4E2B" w:rsidRDefault="001A4E2B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района-глава</w:t>
      </w:r>
    </w:p>
    <w:p w:rsidR="001A4E2B" w:rsidRDefault="001A4E2B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Краснокамского</w:t>
      </w:r>
    </w:p>
    <w:p w:rsidR="001A4E2B" w:rsidRDefault="001A4E2B" w:rsidP="001A4E2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Ю.Ю. Крестьянников</w:t>
      </w:r>
    </w:p>
    <w:p w:rsidR="00281DB2" w:rsidRDefault="00281DB2" w:rsidP="001A4E2B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1DB2" w:rsidRDefault="00281DB2" w:rsidP="001A4E2B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81DB2" w:rsidRDefault="00281DB2" w:rsidP="00281DB2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61A2C">
        <w:rPr>
          <w:rFonts w:ascii="Times New Roman" w:hAnsi="Times New Roman"/>
          <w:sz w:val="28"/>
          <w:szCs w:val="28"/>
        </w:rPr>
        <w:t xml:space="preserve"> </w:t>
      </w:r>
    </w:p>
    <w:p w:rsidR="00E449C3" w:rsidRPr="00E449C3" w:rsidRDefault="00E449C3" w:rsidP="00CA14FA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E449C3" w:rsidRDefault="00E449C3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E449C3" w:rsidRDefault="00E449C3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E449C3" w:rsidRPr="00E449C3" w:rsidRDefault="00E449C3" w:rsidP="00CA14FA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1D4BF5" w:rsidRDefault="00461A2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1D4BF5" w:rsidRDefault="001D4BF5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22025" w:rsidRDefault="00461A2C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Агапитов С.Г.</w:t>
      </w:r>
    </w:p>
    <w:p w:rsidR="00094701" w:rsidRPr="00002DF4" w:rsidRDefault="00461A2C" w:rsidP="00461A2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4-47-87</w:t>
      </w:r>
    </w:p>
    <w:sectPr w:rsidR="00094701" w:rsidRPr="00002DF4" w:rsidSect="00281DB2">
      <w:headerReference w:type="default" r:id="rId8"/>
      <w:pgSz w:w="11906" w:h="16838"/>
      <w:pgMar w:top="1134" w:right="567" w:bottom="1985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39D" w:rsidRDefault="0079039D" w:rsidP="00C22025">
      <w:pPr>
        <w:spacing w:after="0" w:line="240" w:lineRule="auto"/>
      </w:pPr>
      <w:r>
        <w:separator/>
      </w:r>
    </w:p>
  </w:endnote>
  <w:endnote w:type="continuationSeparator" w:id="0">
    <w:p w:rsidR="0079039D" w:rsidRDefault="0079039D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39D" w:rsidRDefault="0079039D" w:rsidP="00C22025">
      <w:pPr>
        <w:spacing w:after="0" w:line="240" w:lineRule="auto"/>
      </w:pPr>
      <w:r>
        <w:separator/>
      </w:r>
    </w:p>
  </w:footnote>
  <w:footnote w:type="continuationSeparator" w:id="0">
    <w:p w:rsidR="0079039D" w:rsidRDefault="0079039D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25" w:rsidRPr="00D854E4" w:rsidRDefault="00FD713F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C22025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037FB4">
      <w:rPr>
        <w:rFonts w:ascii="Times New Roman" w:hAnsi="Times New Roman"/>
        <w:noProof/>
        <w:sz w:val="28"/>
        <w:szCs w:val="28"/>
      </w:rPr>
      <w:t>2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C22025" w:rsidRDefault="00C2202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F95CDB"/>
    <w:rsid w:val="000021DC"/>
    <w:rsid w:val="00002DF4"/>
    <w:rsid w:val="00037FB4"/>
    <w:rsid w:val="00040043"/>
    <w:rsid w:val="0004636F"/>
    <w:rsid w:val="00092B5F"/>
    <w:rsid w:val="00094701"/>
    <w:rsid w:val="000C3752"/>
    <w:rsid w:val="00107B14"/>
    <w:rsid w:val="00122780"/>
    <w:rsid w:val="001228FC"/>
    <w:rsid w:val="00140B00"/>
    <w:rsid w:val="001818DD"/>
    <w:rsid w:val="001A4644"/>
    <w:rsid w:val="001A4E2B"/>
    <w:rsid w:val="001D4BF5"/>
    <w:rsid w:val="002407E5"/>
    <w:rsid w:val="00281DB2"/>
    <w:rsid w:val="002A755E"/>
    <w:rsid w:val="002D468A"/>
    <w:rsid w:val="002D4C3E"/>
    <w:rsid w:val="003360D4"/>
    <w:rsid w:val="00364B94"/>
    <w:rsid w:val="00366CA1"/>
    <w:rsid w:val="00385821"/>
    <w:rsid w:val="003A0F98"/>
    <w:rsid w:val="003B0D44"/>
    <w:rsid w:val="003B0E5D"/>
    <w:rsid w:val="004037B9"/>
    <w:rsid w:val="00444056"/>
    <w:rsid w:val="00461A2C"/>
    <w:rsid w:val="00496631"/>
    <w:rsid w:val="004C4F0C"/>
    <w:rsid w:val="0054149A"/>
    <w:rsid w:val="00583DD3"/>
    <w:rsid w:val="005D35AC"/>
    <w:rsid w:val="00620311"/>
    <w:rsid w:val="006621E5"/>
    <w:rsid w:val="006861B7"/>
    <w:rsid w:val="007008AF"/>
    <w:rsid w:val="00713C22"/>
    <w:rsid w:val="0073189D"/>
    <w:rsid w:val="00745838"/>
    <w:rsid w:val="007530F4"/>
    <w:rsid w:val="0079039D"/>
    <w:rsid w:val="007951CA"/>
    <w:rsid w:val="007E5966"/>
    <w:rsid w:val="00816DDC"/>
    <w:rsid w:val="00823573"/>
    <w:rsid w:val="00852543"/>
    <w:rsid w:val="0087509E"/>
    <w:rsid w:val="00884AF7"/>
    <w:rsid w:val="008C012B"/>
    <w:rsid w:val="00932FE6"/>
    <w:rsid w:val="00952ADE"/>
    <w:rsid w:val="00966881"/>
    <w:rsid w:val="00972CD8"/>
    <w:rsid w:val="009C4F28"/>
    <w:rsid w:val="009D4C17"/>
    <w:rsid w:val="009E60E2"/>
    <w:rsid w:val="009F47B3"/>
    <w:rsid w:val="009F5B35"/>
    <w:rsid w:val="00A60106"/>
    <w:rsid w:val="00A637C1"/>
    <w:rsid w:val="00AB6548"/>
    <w:rsid w:val="00AF2BE7"/>
    <w:rsid w:val="00B13579"/>
    <w:rsid w:val="00B27F5B"/>
    <w:rsid w:val="00B30598"/>
    <w:rsid w:val="00B64FA8"/>
    <w:rsid w:val="00BA10A9"/>
    <w:rsid w:val="00BF76F3"/>
    <w:rsid w:val="00C07311"/>
    <w:rsid w:val="00C075D6"/>
    <w:rsid w:val="00C22025"/>
    <w:rsid w:val="00C25A69"/>
    <w:rsid w:val="00C75882"/>
    <w:rsid w:val="00C87D8C"/>
    <w:rsid w:val="00CA14FA"/>
    <w:rsid w:val="00CA350D"/>
    <w:rsid w:val="00CD3502"/>
    <w:rsid w:val="00CF248D"/>
    <w:rsid w:val="00D26B1B"/>
    <w:rsid w:val="00D35575"/>
    <w:rsid w:val="00D854E4"/>
    <w:rsid w:val="00E449C3"/>
    <w:rsid w:val="00E708C4"/>
    <w:rsid w:val="00E7583D"/>
    <w:rsid w:val="00E9383A"/>
    <w:rsid w:val="00F25C99"/>
    <w:rsid w:val="00F65737"/>
    <w:rsid w:val="00F77944"/>
    <w:rsid w:val="00F95CDB"/>
    <w:rsid w:val="00FA6FF9"/>
    <w:rsid w:val="00FD3EA2"/>
    <w:rsid w:val="00FD713F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63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EFF.ADMINISTRATION\Desktop\&#1044;&#1086;&#1082;.&#1090;&#1077;&#1088;&#1088;.&#1087;&#1083;&#1072;&#1085;\&#1055;&#1083;&#1072;&#1085;%20&#1088;&#1077;&#1072;&#1083;.&#1057;&#1093;&#1077;&#1084;&#1099;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C7CF-D9BA-4980-9B0A-EED74791B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- 2010.dot</Template>
  <TotalTime>63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SHEFF</dc:creator>
  <cp:keywords/>
  <dc:description/>
  <cp:lastModifiedBy>Oem</cp:lastModifiedBy>
  <cp:revision>14</cp:revision>
  <cp:lastPrinted>2013-04-29T05:14:00Z</cp:lastPrinted>
  <dcterms:created xsi:type="dcterms:W3CDTF">2013-04-12T04:38:00Z</dcterms:created>
  <dcterms:modified xsi:type="dcterms:W3CDTF">2013-04-30T05:25:00Z</dcterms:modified>
</cp:coreProperties>
</file>