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FB" w:rsidRPr="00B26AF8" w:rsidRDefault="007F03FB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41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3.75pt;height:67.5pt;visibility:visible">
            <v:imagedata r:id="rId7" o:title="" cropbottom="15830f"/>
          </v:shape>
        </w:pict>
      </w:r>
    </w:p>
    <w:p w:rsidR="007F03FB" w:rsidRPr="00B26AF8" w:rsidRDefault="007F03FB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7F03FB" w:rsidRPr="00B26AF8" w:rsidRDefault="007F03FB" w:rsidP="00B26AF8">
      <w:pPr>
        <w:pStyle w:val="Heading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7F03FB" w:rsidRDefault="007F03FB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7F03FB" w:rsidRDefault="007F03FB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03FB" w:rsidRPr="00B26AF8" w:rsidRDefault="007F03FB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7F03FB" w:rsidRPr="00B26AF8" w:rsidRDefault="007F03FB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FB" w:rsidRPr="00B26AF8" w:rsidRDefault="007F03FB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00.00.2013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7F03FB" w:rsidRDefault="007F03FB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03FB" w:rsidRDefault="007F03F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7F03FB" w:rsidRDefault="007F03F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постоянных комиссиях Земского собрания </w:t>
      </w:r>
    </w:p>
    <w:p w:rsidR="007F03FB" w:rsidRDefault="007F03F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района, </w:t>
      </w:r>
    </w:p>
    <w:p w:rsidR="007F03FB" w:rsidRDefault="007F03F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утвержденное решением Земского собрания </w:t>
      </w:r>
    </w:p>
    <w:p w:rsidR="007F03FB" w:rsidRDefault="007F03F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7F03FB" w:rsidRPr="009475E0" w:rsidRDefault="007F03FB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9475E0">
        <w:rPr>
          <w:rFonts w:ascii="Times New Roman" w:hAnsi="Times New Roman"/>
          <w:b/>
          <w:sz w:val="28"/>
          <w:szCs w:val="28"/>
        </w:rPr>
        <w:t>27.05.2010 № 70</w:t>
      </w: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FB" w:rsidRPr="009475E0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FB" w:rsidRPr="009475E0" w:rsidRDefault="007F03FB" w:rsidP="0060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>В соответствии с Уставом Краснокамского муниципального района и Положением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контроля за их исполнением, утвержденное решением Земского собрания Краснокамского муниципального района от 27.05.2010 № 71,</w:t>
      </w:r>
    </w:p>
    <w:p w:rsidR="007F03FB" w:rsidRPr="009475E0" w:rsidRDefault="007F03FB" w:rsidP="0060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>Земское собрание Краснокамского муниципального района РЕШАЕТ:</w:t>
      </w:r>
    </w:p>
    <w:p w:rsidR="007F03FB" w:rsidRPr="005F7E7C" w:rsidRDefault="007F03FB" w:rsidP="0060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>1. Внести в Положение о постоянных комиссиях</w:t>
      </w:r>
      <w:r w:rsidRPr="009475E0">
        <w:rPr>
          <w:rFonts w:ascii="Times New Roman" w:hAnsi="Times New Roman"/>
          <w:b/>
          <w:sz w:val="28"/>
          <w:szCs w:val="28"/>
        </w:rPr>
        <w:t xml:space="preserve"> </w:t>
      </w:r>
      <w:r w:rsidRPr="009475E0">
        <w:rPr>
          <w:rFonts w:ascii="Times New Roman" w:hAnsi="Times New Roman"/>
          <w:sz w:val="28"/>
          <w:szCs w:val="28"/>
        </w:rPr>
        <w:t>Земского собрания Краснокамского</w:t>
      </w:r>
      <w:r w:rsidRPr="005F7E7C">
        <w:rPr>
          <w:rFonts w:ascii="Times New Roman" w:hAnsi="Times New Roman"/>
          <w:sz w:val="28"/>
          <w:szCs w:val="28"/>
        </w:rPr>
        <w:t xml:space="preserve"> муниципального района,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5F7E7C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27.05.2010 № </w:t>
      </w:r>
      <w:r>
        <w:rPr>
          <w:rFonts w:ascii="Times New Roman" w:hAnsi="Times New Roman"/>
          <w:sz w:val="28"/>
          <w:szCs w:val="28"/>
        </w:rPr>
        <w:t>70</w:t>
      </w:r>
      <w:r w:rsidRPr="005F7E7C">
        <w:rPr>
          <w:rFonts w:ascii="Times New Roman" w:hAnsi="Times New Roman"/>
          <w:sz w:val="28"/>
          <w:szCs w:val="28"/>
        </w:rPr>
        <w:t xml:space="preserve"> (в редакции решени</w:t>
      </w:r>
      <w:r>
        <w:rPr>
          <w:rFonts w:ascii="Times New Roman" w:hAnsi="Times New Roman"/>
          <w:sz w:val="28"/>
          <w:szCs w:val="28"/>
        </w:rPr>
        <w:t>й</w:t>
      </w:r>
      <w:r w:rsidRPr="005F7E7C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28.04.2011 № 63, от 28.09.2011 № 101</w:t>
      </w:r>
      <w:r w:rsidRPr="005F7E7C">
        <w:rPr>
          <w:rFonts w:ascii="Times New Roman" w:hAnsi="Times New Roman"/>
          <w:sz w:val="28"/>
          <w:szCs w:val="28"/>
        </w:rPr>
        <w:t>), следующие изменения:</w:t>
      </w:r>
    </w:p>
    <w:p w:rsidR="007F03FB" w:rsidRPr="009475E0" w:rsidRDefault="007F03FB" w:rsidP="00D31D9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 пункте 7.1.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слово «полугодовой» заменить на слово «годовой».</w:t>
      </w:r>
    </w:p>
    <w:p w:rsidR="007F03FB" w:rsidRDefault="007F03FB" w:rsidP="0095346C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7F03FB" w:rsidRPr="00B26AF8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 Хасанов).</w:t>
      </w: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7F03FB" w:rsidRDefault="007F03FB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F03FB" w:rsidRPr="00FA690D" w:rsidRDefault="007F03FB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Ю.Ю.Крестьянников                                                  И.Ю.Малых</w:t>
      </w:r>
    </w:p>
    <w:sectPr w:rsidR="007F03FB" w:rsidRPr="00FA690D" w:rsidSect="00D41EDB">
      <w:headerReference w:type="even" r:id="rId8"/>
      <w:headerReference w:type="default" r:id="rId9"/>
      <w:pgSz w:w="11906" w:h="16838"/>
      <w:pgMar w:top="180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FB" w:rsidRDefault="007F03FB">
      <w:r>
        <w:separator/>
      </w:r>
    </w:p>
  </w:endnote>
  <w:endnote w:type="continuationSeparator" w:id="0">
    <w:p w:rsidR="007F03FB" w:rsidRDefault="007F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FB" w:rsidRDefault="007F03FB">
      <w:r>
        <w:separator/>
      </w:r>
    </w:p>
  </w:footnote>
  <w:footnote w:type="continuationSeparator" w:id="0">
    <w:p w:rsidR="007F03FB" w:rsidRDefault="007F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FB" w:rsidRDefault="007F03FB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3FB" w:rsidRDefault="007F0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FB" w:rsidRDefault="007F03FB" w:rsidP="006E0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03FB" w:rsidRDefault="007F03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AF8"/>
    <w:rsid w:val="000034AB"/>
    <w:rsid w:val="000416E1"/>
    <w:rsid w:val="00054739"/>
    <w:rsid w:val="00063314"/>
    <w:rsid w:val="000A1B6F"/>
    <w:rsid w:val="000A68C3"/>
    <w:rsid w:val="000C3BE7"/>
    <w:rsid w:val="00153D2F"/>
    <w:rsid w:val="001A50E0"/>
    <w:rsid w:val="0021182B"/>
    <w:rsid w:val="00231EA9"/>
    <w:rsid w:val="00270AF4"/>
    <w:rsid w:val="002763A9"/>
    <w:rsid w:val="00292784"/>
    <w:rsid w:val="002B4A29"/>
    <w:rsid w:val="00364128"/>
    <w:rsid w:val="003952B3"/>
    <w:rsid w:val="003C1E2C"/>
    <w:rsid w:val="003F4993"/>
    <w:rsid w:val="0043729C"/>
    <w:rsid w:val="00442795"/>
    <w:rsid w:val="00474F1F"/>
    <w:rsid w:val="00486B11"/>
    <w:rsid w:val="004E58F8"/>
    <w:rsid w:val="004F2094"/>
    <w:rsid w:val="00503E3F"/>
    <w:rsid w:val="00526FC1"/>
    <w:rsid w:val="00543C37"/>
    <w:rsid w:val="005F4573"/>
    <w:rsid w:val="005F7E7C"/>
    <w:rsid w:val="006064DD"/>
    <w:rsid w:val="006579D2"/>
    <w:rsid w:val="006E01A0"/>
    <w:rsid w:val="006E7C76"/>
    <w:rsid w:val="00704429"/>
    <w:rsid w:val="00727084"/>
    <w:rsid w:val="0074747E"/>
    <w:rsid w:val="007536FF"/>
    <w:rsid w:val="007A6E27"/>
    <w:rsid w:val="007B0E3B"/>
    <w:rsid w:val="007E01C5"/>
    <w:rsid w:val="007E0D1C"/>
    <w:rsid w:val="007E4BE9"/>
    <w:rsid w:val="007F03FB"/>
    <w:rsid w:val="007F3EAE"/>
    <w:rsid w:val="0082641F"/>
    <w:rsid w:val="008C440D"/>
    <w:rsid w:val="008D433D"/>
    <w:rsid w:val="00901C48"/>
    <w:rsid w:val="009475E0"/>
    <w:rsid w:val="00952E59"/>
    <w:rsid w:val="0095346C"/>
    <w:rsid w:val="00956666"/>
    <w:rsid w:val="009F316E"/>
    <w:rsid w:val="00A062A2"/>
    <w:rsid w:val="00A37539"/>
    <w:rsid w:val="00A43AA8"/>
    <w:rsid w:val="00AE7B5F"/>
    <w:rsid w:val="00B26AF8"/>
    <w:rsid w:val="00B7224B"/>
    <w:rsid w:val="00B7300B"/>
    <w:rsid w:val="00BF6097"/>
    <w:rsid w:val="00C042A7"/>
    <w:rsid w:val="00CA572E"/>
    <w:rsid w:val="00CB270E"/>
    <w:rsid w:val="00CD1017"/>
    <w:rsid w:val="00CD10B3"/>
    <w:rsid w:val="00D21B82"/>
    <w:rsid w:val="00D31D95"/>
    <w:rsid w:val="00D41EDB"/>
    <w:rsid w:val="00D45684"/>
    <w:rsid w:val="00D94692"/>
    <w:rsid w:val="00DB57D3"/>
    <w:rsid w:val="00DC3348"/>
    <w:rsid w:val="00DC6D99"/>
    <w:rsid w:val="00DD6E74"/>
    <w:rsid w:val="00DF5144"/>
    <w:rsid w:val="00E34520"/>
    <w:rsid w:val="00E61003"/>
    <w:rsid w:val="00F2299F"/>
    <w:rsid w:val="00F97D44"/>
    <w:rsid w:val="00FA690D"/>
    <w:rsid w:val="00FB3F78"/>
    <w:rsid w:val="00FD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1C"/>
    <w:pPr>
      <w:spacing w:after="200" w:line="276" w:lineRule="auto"/>
    </w:p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3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572E"/>
    <w:rPr>
      <w:rFonts w:cs="Times New Roman"/>
    </w:rPr>
  </w:style>
  <w:style w:type="character" w:styleId="PageNumber">
    <w:name w:val="page number"/>
    <w:basedOn w:val="DefaultParagraphFont"/>
    <w:uiPriority w:val="99"/>
    <w:rsid w:val="00D3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1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oem</cp:lastModifiedBy>
  <cp:revision>51</cp:revision>
  <cp:lastPrinted>2013-08-07T08:15:00Z</cp:lastPrinted>
  <dcterms:created xsi:type="dcterms:W3CDTF">2011-09-13T07:30:00Z</dcterms:created>
  <dcterms:modified xsi:type="dcterms:W3CDTF">2013-08-07T08:42:00Z</dcterms:modified>
</cp:coreProperties>
</file>