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EA33A9" w:rsidP="00EB367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674">
        <w:rPr>
          <w:rFonts w:ascii="Times New Roman" w:hAnsi="Times New Roman"/>
          <w:sz w:val="28"/>
          <w:szCs w:val="28"/>
        </w:rPr>
        <w:t>24.06.2015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EB3674">
        <w:rPr>
          <w:rFonts w:ascii="Times New Roman" w:hAnsi="Times New Roman"/>
          <w:sz w:val="28"/>
          <w:szCs w:val="28"/>
        </w:rPr>
        <w:t>59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B3674" w:rsidRDefault="00DF450A" w:rsidP="00EB3674">
      <w:pPr>
        <w:spacing w:after="0" w:line="240" w:lineRule="exac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63935">
        <w:rPr>
          <w:rFonts w:ascii="Times New Roman" w:hAnsi="Times New Roman"/>
          <w:b/>
          <w:sz w:val="28"/>
          <w:szCs w:val="28"/>
        </w:rPr>
        <w:t>П</w:t>
      </w:r>
      <w:r w:rsidRPr="00C63935">
        <w:rPr>
          <w:rFonts w:ascii="Times New Roman" w:hAnsi="Times New Roman"/>
          <w:b/>
          <w:bCs/>
          <w:sz w:val="28"/>
          <w:szCs w:val="28"/>
        </w:rPr>
        <w:t xml:space="preserve">орядка установления </w:t>
      </w:r>
    </w:p>
    <w:p w:rsidR="00EB3674" w:rsidRDefault="00DF450A" w:rsidP="00EB3674">
      <w:pPr>
        <w:spacing w:after="0" w:line="240" w:lineRule="exac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C63935">
        <w:rPr>
          <w:rFonts w:ascii="Times New Roman" w:hAnsi="Times New Roman"/>
          <w:b/>
          <w:bCs/>
          <w:sz w:val="28"/>
          <w:szCs w:val="28"/>
        </w:rPr>
        <w:t xml:space="preserve">и использования полос отвода автомобильных </w:t>
      </w:r>
    </w:p>
    <w:p w:rsidR="00EB3674" w:rsidRDefault="00DF450A" w:rsidP="00EB3674">
      <w:pPr>
        <w:spacing w:after="0" w:line="240" w:lineRule="exac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C63935">
        <w:rPr>
          <w:rFonts w:ascii="Times New Roman" w:hAnsi="Times New Roman"/>
          <w:b/>
          <w:bCs/>
          <w:sz w:val="28"/>
          <w:szCs w:val="28"/>
        </w:rPr>
        <w:t xml:space="preserve">дорог общего пользования местного значения </w:t>
      </w:r>
    </w:p>
    <w:p w:rsidR="00EB3674" w:rsidRDefault="00DF450A" w:rsidP="00EB3674">
      <w:pPr>
        <w:spacing w:after="0" w:line="240" w:lineRule="exac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C63935">
        <w:rPr>
          <w:rFonts w:ascii="Times New Roman" w:hAnsi="Times New Roman"/>
          <w:b/>
          <w:bCs/>
          <w:sz w:val="28"/>
          <w:szCs w:val="28"/>
        </w:rPr>
        <w:t xml:space="preserve">вне границ населенных пунктов в границах </w:t>
      </w:r>
    </w:p>
    <w:p w:rsidR="00EB3674" w:rsidRDefault="00DF450A" w:rsidP="00EB3674">
      <w:pPr>
        <w:spacing w:after="0" w:line="240" w:lineRule="exac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C63935">
        <w:rPr>
          <w:rFonts w:ascii="Times New Roman" w:hAnsi="Times New Roman"/>
          <w:b/>
          <w:bCs/>
          <w:sz w:val="28"/>
          <w:szCs w:val="28"/>
        </w:rPr>
        <w:t xml:space="preserve">Краснокамского муниципального района, </w:t>
      </w:r>
    </w:p>
    <w:p w:rsidR="00EB3674" w:rsidRDefault="00DF450A" w:rsidP="00EB3674">
      <w:pPr>
        <w:spacing w:after="0" w:line="240" w:lineRule="exac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C63935">
        <w:rPr>
          <w:rFonts w:ascii="Times New Roman" w:hAnsi="Times New Roman"/>
          <w:b/>
          <w:bCs/>
          <w:sz w:val="28"/>
          <w:szCs w:val="28"/>
        </w:rPr>
        <w:t xml:space="preserve">Порядка установления и использования </w:t>
      </w:r>
    </w:p>
    <w:p w:rsidR="00EB3674" w:rsidRDefault="00EB3674" w:rsidP="00EB3674">
      <w:pPr>
        <w:spacing w:after="0" w:line="240" w:lineRule="exac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придорожных </w:t>
      </w:r>
      <w:r w:rsidR="00DF450A" w:rsidRPr="00C63935">
        <w:rPr>
          <w:rFonts w:ascii="Times New Roman" w:hAnsi="Times New Roman"/>
          <w:b/>
          <w:bCs/>
          <w:sz w:val="28"/>
          <w:szCs w:val="28"/>
        </w:rPr>
        <w:t xml:space="preserve">полос автомобильных дорог </w:t>
      </w:r>
    </w:p>
    <w:p w:rsidR="00EB3674" w:rsidRDefault="00DF450A" w:rsidP="00EB3674">
      <w:pPr>
        <w:spacing w:after="0" w:line="240" w:lineRule="exac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C63935">
        <w:rPr>
          <w:rFonts w:ascii="Times New Roman" w:hAnsi="Times New Roman"/>
          <w:b/>
          <w:bCs/>
          <w:sz w:val="28"/>
          <w:szCs w:val="28"/>
        </w:rPr>
        <w:t xml:space="preserve">общего пользования вне границ населенных </w:t>
      </w:r>
    </w:p>
    <w:p w:rsidR="00EB3674" w:rsidRDefault="00DF450A" w:rsidP="00EB3674">
      <w:pPr>
        <w:spacing w:after="0" w:line="240" w:lineRule="exac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C63935">
        <w:rPr>
          <w:rFonts w:ascii="Times New Roman" w:hAnsi="Times New Roman"/>
          <w:b/>
          <w:bCs/>
          <w:sz w:val="28"/>
          <w:szCs w:val="28"/>
        </w:rPr>
        <w:t xml:space="preserve">пунктов в границах Краснокамского </w:t>
      </w:r>
    </w:p>
    <w:p w:rsidR="004037B9" w:rsidRDefault="00DF450A" w:rsidP="00EB3674">
      <w:pPr>
        <w:spacing w:after="0" w:line="240" w:lineRule="exac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C6393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EB3674" w:rsidRPr="00EB3674" w:rsidRDefault="00EB3674" w:rsidP="00EB3674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D26B1B" w:rsidRPr="00EB3674" w:rsidRDefault="00F329AB" w:rsidP="000C1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6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B3674">
          <w:rPr>
            <w:rFonts w:ascii="Times New Roman" w:hAnsi="Times New Roman"/>
            <w:sz w:val="28"/>
            <w:szCs w:val="28"/>
          </w:rPr>
          <w:t>2003 г</w:t>
        </w:r>
      </w:smartTag>
      <w:r w:rsidRPr="00EB3674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3E25E7" w:rsidRPr="00EB3674">
        <w:rPr>
          <w:rFonts w:ascii="Times New Roman" w:hAnsi="Times New Roman"/>
          <w:sz w:val="28"/>
          <w:szCs w:val="28"/>
        </w:rPr>
        <w:t xml:space="preserve">частью 5 статьи 25, частью 9 статьи 26 </w:t>
      </w:r>
      <w:r w:rsidRPr="00EB3674">
        <w:rPr>
          <w:rFonts w:ascii="Times New Roman" w:hAnsi="Times New Roman"/>
          <w:sz w:val="28"/>
          <w:szCs w:val="28"/>
        </w:rPr>
        <w:t>Федеральн</w:t>
      </w:r>
      <w:r w:rsidR="003E25E7" w:rsidRPr="00EB3674">
        <w:rPr>
          <w:rFonts w:ascii="Times New Roman" w:hAnsi="Times New Roman"/>
          <w:sz w:val="28"/>
          <w:szCs w:val="28"/>
        </w:rPr>
        <w:t>ого</w:t>
      </w:r>
      <w:r w:rsidRPr="00EB367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proofErr w:type="gramStart"/>
        <w:r w:rsidRPr="00EB3674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="003E25E7" w:rsidRPr="00EB3674">
        <w:rPr>
          <w:rFonts w:ascii="Times New Roman" w:hAnsi="Times New Roman"/>
          <w:sz w:val="28"/>
          <w:szCs w:val="28"/>
        </w:rPr>
        <w:t>а</w:t>
      </w:r>
      <w:r w:rsidRPr="00EB3674">
        <w:rPr>
          <w:rFonts w:ascii="Times New Roman" w:hAnsi="Times New Roman"/>
          <w:sz w:val="28"/>
          <w:szCs w:val="28"/>
        </w:rPr>
        <w:t xml:space="preserve"> от 08 ноября </w:t>
      </w:r>
      <w:smartTag w:uri="urn:schemas-microsoft-com:office:smarttags" w:element="metricconverter">
        <w:smartTagPr>
          <w:attr w:name="ProductID" w:val="2007 г"/>
        </w:smartTagPr>
        <w:r w:rsidRPr="00EB3674">
          <w:rPr>
            <w:rFonts w:ascii="Times New Roman" w:hAnsi="Times New Roman"/>
            <w:sz w:val="28"/>
            <w:szCs w:val="28"/>
          </w:rPr>
          <w:t>2007 г</w:t>
        </w:r>
      </w:smartTag>
      <w:r w:rsidRPr="00EB3674">
        <w:rPr>
          <w:rFonts w:ascii="Times New Roman" w:hAnsi="Times New Roman"/>
          <w:sz w:val="28"/>
          <w:szCs w:val="28"/>
        </w:rPr>
        <w:t>. № 257-ФЗ «Об автомобильных дорогах и дорожной деятельности в Р</w:t>
      </w:r>
      <w:r w:rsidR="000C1F4F">
        <w:rPr>
          <w:rFonts w:ascii="Times New Roman" w:hAnsi="Times New Roman"/>
          <w:sz w:val="28"/>
          <w:szCs w:val="28"/>
        </w:rPr>
        <w:t xml:space="preserve">оссийской </w:t>
      </w:r>
      <w:r w:rsidRPr="00EB3674">
        <w:rPr>
          <w:rFonts w:ascii="Times New Roman" w:hAnsi="Times New Roman"/>
          <w:sz w:val="28"/>
          <w:szCs w:val="28"/>
        </w:rPr>
        <w:t>Ф</w:t>
      </w:r>
      <w:r w:rsidR="000C1F4F">
        <w:rPr>
          <w:rFonts w:ascii="Times New Roman" w:hAnsi="Times New Roman"/>
          <w:sz w:val="28"/>
          <w:szCs w:val="28"/>
        </w:rPr>
        <w:t>едерации</w:t>
      </w:r>
      <w:r w:rsidRPr="00EB3674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</w:t>
      </w:r>
      <w:r w:rsidR="000C1F4F">
        <w:rPr>
          <w:rFonts w:ascii="Times New Roman" w:hAnsi="Times New Roman"/>
          <w:sz w:val="28"/>
          <w:szCs w:val="28"/>
        </w:rPr>
        <w:t xml:space="preserve">оссийской </w:t>
      </w:r>
      <w:r w:rsidRPr="00EB3674">
        <w:rPr>
          <w:rFonts w:ascii="Times New Roman" w:hAnsi="Times New Roman"/>
          <w:sz w:val="28"/>
          <w:szCs w:val="28"/>
        </w:rPr>
        <w:t>Ф</w:t>
      </w:r>
      <w:r w:rsidR="000C1F4F">
        <w:rPr>
          <w:rFonts w:ascii="Times New Roman" w:hAnsi="Times New Roman"/>
          <w:sz w:val="28"/>
          <w:szCs w:val="28"/>
        </w:rPr>
        <w:t>едерации</w:t>
      </w:r>
      <w:r w:rsidRPr="00EB3674">
        <w:rPr>
          <w:rFonts w:ascii="Times New Roman" w:hAnsi="Times New Roman"/>
          <w:sz w:val="28"/>
          <w:szCs w:val="28"/>
        </w:rPr>
        <w:t xml:space="preserve">», статьями 8, 20, 22 Устава Краснокамского муниципального района </w:t>
      </w:r>
    </w:p>
    <w:p w:rsidR="00F329AB" w:rsidRPr="00EB3674" w:rsidRDefault="00F329AB" w:rsidP="000C1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674">
        <w:rPr>
          <w:rFonts w:ascii="Times New Roman" w:hAnsi="Times New Roman"/>
          <w:sz w:val="28"/>
          <w:szCs w:val="28"/>
        </w:rPr>
        <w:t xml:space="preserve">Земское </w:t>
      </w:r>
      <w:r w:rsidR="000C1F4F">
        <w:rPr>
          <w:rFonts w:ascii="Times New Roman" w:hAnsi="Times New Roman"/>
          <w:sz w:val="28"/>
          <w:szCs w:val="28"/>
        </w:rPr>
        <w:t>С</w:t>
      </w:r>
      <w:r w:rsidRPr="00EB3674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306FBA" w:rsidRPr="00EB3674" w:rsidRDefault="00F329AB" w:rsidP="000C1F4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B3674">
        <w:rPr>
          <w:rFonts w:ascii="Times New Roman" w:hAnsi="Times New Roman"/>
          <w:sz w:val="28"/>
          <w:szCs w:val="28"/>
        </w:rPr>
        <w:t xml:space="preserve">Утвердить </w:t>
      </w:r>
      <w:r w:rsidR="00306FBA" w:rsidRPr="00EB3674">
        <w:rPr>
          <w:rFonts w:ascii="Times New Roman" w:hAnsi="Times New Roman"/>
          <w:sz w:val="28"/>
          <w:szCs w:val="28"/>
        </w:rPr>
        <w:t>П</w:t>
      </w:r>
      <w:r w:rsidR="00306FBA" w:rsidRPr="00EB3674">
        <w:rPr>
          <w:rFonts w:ascii="Times New Roman" w:hAnsi="Times New Roman"/>
          <w:bCs/>
          <w:sz w:val="28"/>
          <w:szCs w:val="28"/>
        </w:rPr>
        <w:t>орядок установления и использования полос</w:t>
      </w:r>
      <w:r w:rsidR="00E555B3" w:rsidRPr="00EB3674">
        <w:rPr>
          <w:rFonts w:ascii="Times New Roman" w:hAnsi="Times New Roman"/>
          <w:bCs/>
          <w:sz w:val="28"/>
          <w:szCs w:val="28"/>
        </w:rPr>
        <w:t xml:space="preserve"> </w:t>
      </w:r>
      <w:r w:rsidR="00306FBA" w:rsidRPr="00EB3674">
        <w:rPr>
          <w:rFonts w:ascii="Times New Roman" w:hAnsi="Times New Roman"/>
          <w:bCs/>
          <w:sz w:val="28"/>
          <w:szCs w:val="28"/>
        </w:rPr>
        <w:t>отвода автомобильных дорог общего пользования местного значения вне границ населенных пунктов в границах Краснокамского муниципального района</w:t>
      </w:r>
      <w:r w:rsidR="00A43A4F" w:rsidRPr="00EB3674">
        <w:rPr>
          <w:rFonts w:ascii="Times New Roman" w:hAnsi="Times New Roman"/>
          <w:bCs/>
          <w:sz w:val="28"/>
          <w:szCs w:val="28"/>
        </w:rPr>
        <w:t xml:space="preserve"> согласно приложению 1</w:t>
      </w:r>
      <w:r w:rsidR="00306FBA" w:rsidRPr="00EB3674">
        <w:rPr>
          <w:rFonts w:ascii="Times New Roman" w:hAnsi="Times New Roman"/>
          <w:bCs/>
          <w:sz w:val="28"/>
          <w:szCs w:val="28"/>
        </w:rPr>
        <w:t>.</w:t>
      </w:r>
    </w:p>
    <w:p w:rsidR="00E555B3" w:rsidRPr="00EB3674" w:rsidRDefault="00E555B3" w:rsidP="000C1F4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B3674">
        <w:rPr>
          <w:rFonts w:ascii="Times New Roman" w:hAnsi="Times New Roman"/>
          <w:bCs/>
          <w:sz w:val="28"/>
          <w:szCs w:val="28"/>
        </w:rPr>
        <w:t>Утвердить Порядок установления и использования придорожных      полос автомобильных дорог общего пользования вне границ населенных пунктов в границах Краснокамского муниципального района</w:t>
      </w:r>
      <w:r w:rsidR="00A43A4F" w:rsidRPr="00EB3674">
        <w:rPr>
          <w:rFonts w:ascii="Times New Roman" w:hAnsi="Times New Roman"/>
          <w:bCs/>
          <w:sz w:val="28"/>
          <w:szCs w:val="28"/>
        </w:rPr>
        <w:t xml:space="preserve"> согласно приложению 2.</w:t>
      </w:r>
    </w:p>
    <w:p w:rsidR="00152F59" w:rsidRPr="00EB3674" w:rsidRDefault="00152F59" w:rsidP="000C1F4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B3674">
        <w:rPr>
          <w:rFonts w:ascii="Times New Roman" w:hAnsi="Times New Roman"/>
          <w:bCs/>
          <w:sz w:val="28"/>
          <w:szCs w:val="28"/>
        </w:rPr>
        <w:t>Считать утративш</w:t>
      </w:r>
      <w:r w:rsidR="00B7494D" w:rsidRPr="00EB3674">
        <w:rPr>
          <w:rFonts w:ascii="Times New Roman" w:hAnsi="Times New Roman"/>
          <w:bCs/>
          <w:sz w:val="28"/>
          <w:szCs w:val="28"/>
        </w:rPr>
        <w:t>ей</w:t>
      </w:r>
      <w:r w:rsidRPr="00EB3674">
        <w:rPr>
          <w:rFonts w:ascii="Times New Roman" w:hAnsi="Times New Roman"/>
          <w:bCs/>
          <w:sz w:val="28"/>
          <w:szCs w:val="28"/>
        </w:rPr>
        <w:t xml:space="preserve"> силу глав</w:t>
      </w:r>
      <w:r w:rsidR="007A4D32" w:rsidRPr="00EB3674">
        <w:rPr>
          <w:rFonts w:ascii="Times New Roman" w:hAnsi="Times New Roman"/>
          <w:bCs/>
          <w:sz w:val="28"/>
          <w:szCs w:val="28"/>
        </w:rPr>
        <w:t>у</w:t>
      </w:r>
      <w:r w:rsidRPr="00EB3674">
        <w:rPr>
          <w:rFonts w:ascii="Times New Roman" w:hAnsi="Times New Roman"/>
          <w:bCs/>
          <w:sz w:val="28"/>
          <w:szCs w:val="28"/>
        </w:rPr>
        <w:t xml:space="preserve"> 4 «Особенности использования земельных участков, предназначенных для размещения автомобильных дорог» Положения об автомобильных дорогах и дорожной деятельности Краснокамского муниципального района, у</w:t>
      </w:r>
      <w:r w:rsidR="000C1F4F">
        <w:rPr>
          <w:rFonts w:ascii="Times New Roman" w:hAnsi="Times New Roman"/>
          <w:bCs/>
          <w:sz w:val="28"/>
          <w:szCs w:val="28"/>
        </w:rPr>
        <w:t>твержденного решением Земского С</w:t>
      </w:r>
      <w:r w:rsidRPr="00EB3674">
        <w:rPr>
          <w:rFonts w:ascii="Times New Roman" w:hAnsi="Times New Roman"/>
          <w:bCs/>
          <w:sz w:val="28"/>
          <w:szCs w:val="28"/>
        </w:rPr>
        <w:t>обрания Краснокамского муниципального района от 25 февраля 2010 г. № 23.</w:t>
      </w:r>
    </w:p>
    <w:p w:rsidR="001F49A7" w:rsidRDefault="00F329AB" w:rsidP="000C1F4F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674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Pr="00EB3674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EB3674">
        <w:rPr>
          <w:rFonts w:ascii="Times New Roman" w:hAnsi="Times New Roman"/>
          <w:sz w:val="28"/>
          <w:szCs w:val="28"/>
        </w:rPr>
        <w:t xml:space="preserve"> звезда».</w:t>
      </w:r>
    </w:p>
    <w:p w:rsidR="000C1F4F" w:rsidRDefault="000C1F4F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F4F" w:rsidRDefault="000C1F4F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F4F" w:rsidRPr="000C1F4F" w:rsidRDefault="000C1F4F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9AB" w:rsidRPr="00EB3674" w:rsidRDefault="00F329AB" w:rsidP="000C1F4F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674">
        <w:rPr>
          <w:rFonts w:ascii="Times New Roman" w:hAnsi="Times New Roman"/>
          <w:sz w:val="28"/>
          <w:szCs w:val="28"/>
        </w:rPr>
        <w:lastRenderedPageBreak/>
        <w:t>Контроль за исполнением решения возложить на комиссию по жилищно-коммунальному хозяйству, строительств</w:t>
      </w:r>
      <w:r w:rsidR="000C1F4F">
        <w:rPr>
          <w:rFonts w:ascii="Times New Roman" w:hAnsi="Times New Roman"/>
          <w:sz w:val="28"/>
          <w:szCs w:val="28"/>
        </w:rPr>
        <w:t>у, транспорту и связи Земского С</w:t>
      </w:r>
      <w:r w:rsidRPr="00EB3674">
        <w:rPr>
          <w:rFonts w:ascii="Times New Roman" w:hAnsi="Times New Roman"/>
          <w:sz w:val="28"/>
          <w:szCs w:val="28"/>
        </w:rPr>
        <w:t>обрания Краснокамск</w:t>
      </w:r>
      <w:r w:rsidR="000C1F4F">
        <w:rPr>
          <w:rFonts w:ascii="Times New Roman" w:hAnsi="Times New Roman"/>
          <w:sz w:val="28"/>
          <w:szCs w:val="28"/>
        </w:rPr>
        <w:t>ого муниципального района (</w:t>
      </w:r>
      <w:proofErr w:type="spellStart"/>
      <w:r w:rsidR="000C1F4F">
        <w:rPr>
          <w:rFonts w:ascii="Times New Roman" w:hAnsi="Times New Roman"/>
          <w:sz w:val="28"/>
          <w:szCs w:val="28"/>
        </w:rPr>
        <w:t>Г.П.</w:t>
      </w:r>
      <w:r w:rsidRPr="00EB3674">
        <w:rPr>
          <w:rFonts w:ascii="Times New Roman" w:hAnsi="Times New Roman"/>
          <w:sz w:val="28"/>
          <w:szCs w:val="28"/>
        </w:rPr>
        <w:t>Новиков</w:t>
      </w:r>
      <w:proofErr w:type="spellEnd"/>
      <w:r w:rsidRPr="00EB3674"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642"/>
      </w:tblGrid>
      <w:tr w:rsidR="00886265" w:rsidRPr="00EB3674" w:rsidTr="00250815">
        <w:tc>
          <w:tcPr>
            <w:tcW w:w="4928" w:type="dxa"/>
          </w:tcPr>
          <w:p w:rsidR="001F49A7" w:rsidRDefault="001F49A7" w:rsidP="000C1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1F4F" w:rsidRPr="00EB3674" w:rsidRDefault="000C1F4F" w:rsidP="000C1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9A7" w:rsidRPr="00EB3674" w:rsidRDefault="001F49A7" w:rsidP="000C1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998" w:rsidRPr="00EB3674" w:rsidRDefault="001B68E0" w:rsidP="000C1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8F5998" w:rsidRPr="00EB367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F5998" w:rsidRPr="00EB3674">
              <w:rPr>
                <w:rFonts w:ascii="Times New Roman" w:hAnsi="Times New Roman"/>
                <w:sz w:val="28"/>
                <w:szCs w:val="28"/>
              </w:rPr>
              <w:t xml:space="preserve"> Краснокамского</w:t>
            </w:r>
          </w:p>
          <w:p w:rsidR="008F5998" w:rsidRPr="00EB3674" w:rsidRDefault="008F5998" w:rsidP="000C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67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– </w:t>
            </w:r>
          </w:p>
          <w:p w:rsidR="008F5998" w:rsidRPr="00EB3674" w:rsidRDefault="00B45EAD" w:rsidP="000C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r w:rsidR="008F5998" w:rsidRPr="00EB3674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</w:t>
            </w:r>
          </w:p>
          <w:p w:rsidR="00886265" w:rsidRPr="00EB3674" w:rsidRDefault="008F5998" w:rsidP="000C1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7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</w:tc>
        <w:tc>
          <w:tcPr>
            <w:tcW w:w="567" w:type="dxa"/>
          </w:tcPr>
          <w:p w:rsidR="00886265" w:rsidRPr="00EB3674" w:rsidRDefault="00886265" w:rsidP="000C1F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1F49A7" w:rsidRDefault="001F49A7" w:rsidP="000C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F4F" w:rsidRDefault="000C1F4F" w:rsidP="000C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F4F" w:rsidRDefault="000C1F4F" w:rsidP="000C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1F4F" w:rsidRDefault="008F5998" w:rsidP="000C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674">
              <w:rPr>
                <w:rFonts w:ascii="Times New Roman" w:hAnsi="Times New Roman"/>
                <w:sz w:val="28"/>
                <w:szCs w:val="28"/>
              </w:rPr>
              <w:t>Председатель Земского</w:t>
            </w:r>
            <w:r w:rsidR="000C1F4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B3674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  <w:p w:rsidR="00886265" w:rsidRPr="00EB3674" w:rsidRDefault="008F5998" w:rsidP="000C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674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 w:rsidR="000C1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7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886265" w:rsidRPr="00EB3674" w:rsidTr="00250815">
        <w:tc>
          <w:tcPr>
            <w:tcW w:w="4928" w:type="dxa"/>
          </w:tcPr>
          <w:p w:rsidR="00886265" w:rsidRPr="001B68E0" w:rsidRDefault="001B68E0" w:rsidP="000C1F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8F5998" w:rsidRPr="00EB3674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>Капитонов</w:t>
            </w:r>
            <w:proofErr w:type="spellEnd"/>
          </w:p>
          <w:p w:rsidR="008F5998" w:rsidRPr="001B68E0" w:rsidRDefault="008F5998" w:rsidP="000C1F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6265" w:rsidRPr="00EB3674" w:rsidRDefault="00886265" w:rsidP="000C1F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C546F" w:rsidRPr="00EB3674" w:rsidRDefault="00306FBA" w:rsidP="000C1F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674">
              <w:rPr>
                <w:rFonts w:ascii="Times New Roman" w:hAnsi="Times New Roman"/>
                <w:sz w:val="28"/>
                <w:szCs w:val="28"/>
              </w:rPr>
              <w:t>И</w:t>
            </w:r>
            <w:r w:rsidR="008F5998" w:rsidRPr="00EB3674">
              <w:rPr>
                <w:rFonts w:ascii="Times New Roman" w:hAnsi="Times New Roman"/>
                <w:sz w:val="28"/>
                <w:szCs w:val="28"/>
              </w:rPr>
              <w:t>.Ю.Малых</w:t>
            </w:r>
            <w:proofErr w:type="spellEnd"/>
            <w:r w:rsidR="008F5998" w:rsidRPr="00EB3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F49A7" w:rsidRDefault="00C63935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6F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E555B3">
        <w:rPr>
          <w:rFonts w:ascii="Times New Roman" w:hAnsi="Times New Roman"/>
          <w:sz w:val="24"/>
          <w:szCs w:val="24"/>
        </w:rPr>
        <w:t xml:space="preserve">     </w:t>
      </w: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C1F4F" w:rsidRDefault="000C1F4F" w:rsidP="00C639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6FBA" w:rsidRPr="000C1F4F" w:rsidRDefault="00C53C13" w:rsidP="000C1F4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F49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06FBA">
        <w:rPr>
          <w:rFonts w:ascii="Times New Roman" w:hAnsi="Times New Roman"/>
          <w:sz w:val="24"/>
          <w:szCs w:val="24"/>
        </w:rPr>
        <w:t xml:space="preserve"> </w:t>
      </w:r>
      <w:r w:rsidR="00306FBA" w:rsidRPr="000C1F4F">
        <w:rPr>
          <w:rFonts w:ascii="Times New Roman" w:hAnsi="Times New Roman"/>
          <w:sz w:val="28"/>
          <w:szCs w:val="28"/>
        </w:rPr>
        <w:t>Приложение</w:t>
      </w:r>
      <w:r w:rsidR="00E555B3" w:rsidRPr="000C1F4F">
        <w:rPr>
          <w:rFonts w:ascii="Times New Roman" w:hAnsi="Times New Roman"/>
          <w:sz w:val="28"/>
          <w:szCs w:val="28"/>
        </w:rPr>
        <w:t xml:space="preserve"> 1</w:t>
      </w:r>
    </w:p>
    <w:p w:rsidR="000C1F4F" w:rsidRDefault="00306FBA" w:rsidP="000C1F4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C1F4F">
        <w:rPr>
          <w:rFonts w:ascii="Times New Roman" w:hAnsi="Times New Roman"/>
          <w:sz w:val="28"/>
          <w:szCs w:val="28"/>
        </w:rPr>
        <w:t xml:space="preserve">              к решению Земского С</w:t>
      </w:r>
      <w:r w:rsidRPr="000C1F4F">
        <w:rPr>
          <w:rFonts w:ascii="Times New Roman" w:hAnsi="Times New Roman"/>
          <w:sz w:val="28"/>
          <w:szCs w:val="28"/>
        </w:rPr>
        <w:t>обрания</w:t>
      </w:r>
    </w:p>
    <w:p w:rsidR="00306FBA" w:rsidRPr="000C1F4F" w:rsidRDefault="00306FBA" w:rsidP="000C1F4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Краснокамского муниципального</w:t>
      </w:r>
      <w:r w:rsidR="000C1F4F">
        <w:rPr>
          <w:rFonts w:ascii="Times New Roman" w:hAnsi="Times New Roman"/>
          <w:sz w:val="28"/>
          <w:szCs w:val="28"/>
        </w:rPr>
        <w:t xml:space="preserve"> </w:t>
      </w:r>
      <w:r w:rsidRPr="000C1F4F">
        <w:rPr>
          <w:rFonts w:ascii="Times New Roman" w:hAnsi="Times New Roman"/>
          <w:sz w:val="28"/>
          <w:szCs w:val="28"/>
        </w:rPr>
        <w:t xml:space="preserve">района </w:t>
      </w:r>
    </w:p>
    <w:p w:rsidR="00306FBA" w:rsidRPr="000C1F4F" w:rsidRDefault="00306FBA" w:rsidP="000C1F4F">
      <w:pPr>
        <w:tabs>
          <w:tab w:val="left" w:pos="6632"/>
          <w:tab w:val="right" w:pos="9921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0C1F4F">
        <w:rPr>
          <w:rFonts w:ascii="Times New Roman" w:hAnsi="Times New Roman"/>
          <w:sz w:val="28"/>
          <w:szCs w:val="28"/>
        </w:rPr>
        <w:t xml:space="preserve">   </w:t>
      </w:r>
      <w:r w:rsidRPr="000C1F4F">
        <w:rPr>
          <w:rFonts w:ascii="Times New Roman" w:hAnsi="Times New Roman"/>
          <w:sz w:val="28"/>
          <w:szCs w:val="28"/>
        </w:rPr>
        <w:t xml:space="preserve">от </w:t>
      </w:r>
      <w:r w:rsidR="000C1F4F">
        <w:rPr>
          <w:rFonts w:ascii="Times New Roman" w:hAnsi="Times New Roman"/>
          <w:sz w:val="28"/>
          <w:szCs w:val="28"/>
        </w:rPr>
        <w:t xml:space="preserve">24.06.2015 </w:t>
      </w:r>
      <w:r w:rsidRPr="000C1F4F">
        <w:rPr>
          <w:rFonts w:ascii="Times New Roman" w:hAnsi="Times New Roman"/>
          <w:sz w:val="28"/>
          <w:szCs w:val="28"/>
        </w:rPr>
        <w:t>№</w:t>
      </w:r>
      <w:r w:rsidR="000C1F4F">
        <w:rPr>
          <w:rFonts w:ascii="Times New Roman" w:hAnsi="Times New Roman"/>
          <w:sz w:val="28"/>
          <w:szCs w:val="28"/>
        </w:rPr>
        <w:t xml:space="preserve"> 59</w:t>
      </w:r>
    </w:p>
    <w:p w:rsidR="00306FBA" w:rsidRPr="000C1F4F" w:rsidRDefault="00306FBA" w:rsidP="000C1F4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F021C" w:rsidRDefault="00CF021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021C" w:rsidRPr="000C1F4F" w:rsidRDefault="00CF021C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F021C" w:rsidRPr="000C1F4F" w:rsidRDefault="00CF021C" w:rsidP="000C1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1F4F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0C1F4F" w:rsidRDefault="00027AE9" w:rsidP="000C1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0C1F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становления и использования полос </w:t>
      </w:r>
      <w:proofErr w:type="gramStart"/>
      <w:r w:rsidR="000C1F4F">
        <w:rPr>
          <w:rFonts w:ascii="Times New Roman" w:hAnsi="Times New Roman"/>
          <w:b/>
          <w:bCs/>
          <w:sz w:val="28"/>
          <w:szCs w:val="28"/>
          <w:lang w:eastAsia="ru-RU"/>
        </w:rPr>
        <w:t>отвода</w:t>
      </w:r>
      <w:proofErr w:type="gramEnd"/>
      <w:r w:rsidR="000C1F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автомобильных дорог общего пользования местного значения вне границ населенных пунктов в границах Краснокамского муниципального района</w:t>
      </w:r>
    </w:p>
    <w:p w:rsidR="000C1F4F" w:rsidRDefault="000C1F4F" w:rsidP="000C1F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C1F4F" w:rsidRDefault="000C1F4F" w:rsidP="000C1F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F021C" w:rsidRPr="00032743" w:rsidRDefault="00032743" w:rsidP="000327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CF021C" w:rsidRPr="00032743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CF021C" w:rsidRPr="000C1F4F" w:rsidRDefault="00CF021C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1C" w:rsidRPr="000C1F4F" w:rsidRDefault="00CF021C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определяет правила установления и использования полос отвода автомобильных дорог общего пользования местного значения вне границ населенных пунктов в границах </w:t>
      </w:r>
      <w:r w:rsidR="00761F35" w:rsidRPr="000C1F4F">
        <w:rPr>
          <w:rFonts w:ascii="Times New Roman" w:hAnsi="Times New Roman"/>
          <w:sz w:val="28"/>
          <w:szCs w:val="28"/>
          <w:lang w:eastAsia="ru-RU"/>
        </w:rPr>
        <w:t>Краснокам</w:t>
      </w:r>
      <w:r w:rsidRPr="000C1F4F">
        <w:rPr>
          <w:rFonts w:ascii="Times New Roman" w:hAnsi="Times New Roman"/>
          <w:sz w:val="28"/>
          <w:szCs w:val="28"/>
          <w:lang w:eastAsia="ru-RU"/>
        </w:rPr>
        <w:t>ского муниципального района (далее - автомобильные дороги).</w:t>
      </w:r>
    </w:p>
    <w:p w:rsidR="00CF021C" w:rsidRPr="000C1F4F" w:rsidRDefault="00CF021C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1.2. Полоса отвода автомобильных дорог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CF021C" w:rsidRPr="000C1F4F" w:rsidRDefault="00F6613B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</w:rPr>
        <w:t xml:space="preserve">1.3. Организация проведения землеустройства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в случае ее строительства (реконструкции) либо для установления границ полосы отвода существующей автомобильной дороги, обеспечивается </w:t>
      </w:r>
      <w:r w:rsidRPr="009855C9">
        <w:rPr>
          <w:rFonts w:ascii="Times New Roman" w:hAnsi="Times New Roman"/>
          <w:sz w:val="28"/>
          <w:szCs w:val="28"/>
        </w:rPr>
        <w:t>комитетом имущественных отношений администрации Краснокамского муниципального района.</w:t>
      </w:r>
    </w:p>
    <w:p w:rsidR="000C1F4F" w:rsidRDefault="000C1F4F" w:rsidP="000C1F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F021C" w:rsidRPr="00032743" w:rsidRDefault="00032743" w:rsidP="000327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F021C" w:rsidRPr="00032743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Установление полос отвода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2.1. 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</w:t>
      </w:r>
      <w:r w:rsidR="00761F35" w:rsidRPr="000C1F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(или) объектов дорожного сервиса, осуществляется с учетом утверждаемых Правительством Российской Федерации </w:t>
      </w:r>
      <w:hyperlink r:id="rId11" w:history="1">
        <w:r w:rsidRPr="000C1F4F">
          <w:rPr>
            <w:rFonts w:ascii="Times New Roman" w:hAnsi="Times New Roman"/>
            <w:sz w:val="28"/>
            <w:szCs w:val="28"/>
            <w:lang w:eastAsia="ru-RU"/>
          </w:rPr>
          <w:t>норм</w:t>
        </w:r>
      </w:hyperlink>
      <w:r w:rsidRPr="000C1F4F">
        <w:rPr>
          <w:rFonts w:ascii="Times New Roman" w:hAnsi="Times New Roman"/>
          <w:sz w:val="28"/>
          <w:szCs w:val="28"/>
          <w:lang w:eastAsia="ru-RU"/>
        </w:rPr>
        <w:t xml:space="preserve"> отвода земель для размещения указанных объектов.</w:t>
      </w:r>
    </w:p>
    <w:p w:rsidR="000A2445" w:rsidRPr="000C1F4F" w:rsidRDefault="000A2445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2.2. Организация и проведение работ по образованию земельных участков в целях размещения автомобильной дороги или размещения объектов дорожного сервиса осуществляется владельцами автомобильных дорог.</w:t>
      </w:r>
      <w:r w:rsidR="002C564B" w:rsidRPr="000C1F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F4F">
        <w:rPr>
          <w:rFonts w:ascii="Times New Roman" w:hAnsi="Times New Roman"/>
          <w:sz w:val="28"/>
          <w:szCs w:val="28"/>
          <w:lang w:eastAsia="ru-RU"/>
        </w:rPr>
        <w:t>Принятие решения</w:t>
      </w:r>
      <w:r w:rsidR="002C564B" w:rsidRPr="000C1F4F">
        <w:rPr>
          <w:rFonts w:ascii="Times New Roman" w:hAnsi="Times New Roman"/>
          <w:sz w:val="28"/>
          <w:szCs w:val="28"/>
          <w:lang w:eastAsia="ru-RU"/>
        </w:rPr>
        <w:t xml:space="preserve"> по образованию земельных участков, находящихся в муниципальной собственности или государственная собственность на которые не разграничена, осуществляется</w:t>
      </w:r>
      <w:r w:rsidR="00AE113B" w:rsidRPr="000C1F4F">
        <w:rPr>
          <w:rFonts w:ascii="Times New Roman" w:hAnsi="Times New Roman"/>
          <w:sz w:val="28"/>
          <w:szCs w:val="28"/>
          <w:lang w:eastAsia="ru-RU"/>
        </w:rPr>
        <w:t xml:space="preserve"> в соответствии с земельным законодательством</w:t>
      </w:r>
      <w:r w:rsidR="002C564B" w:rsidRPr="000C1F4F">
        <w:rPr>
          <w:rFonts w:ascii="Times New Roman" w:hAnsi="Times New Roman"/>
          <w:sz w:val="28"/>
          <w:szCs w:val="28"/>
          <w:lang w:eastAsia="ru-RU"/>
        </w:rPr>
        <w:t>.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lastRenderedPageBreak/>
        <w:t>2.3. Проект границ полосы отвода автомобильной дороги согласовывается со всеми смежниками существующих земельных участков.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2.4. В проекте границ полосы отвода предусматриваются территориальные условия в целях обеспечения эксплуатации автомобильной дороги.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="00CF021E" w:rsidRPr="009855C9">
        <w:rPr>
          <w:rFonts w:ascii="Times New Roman" w:hAnsi="Times New Roman"/>
          <w:sz w:val="28"/>
          <w:szCs w:val="28"/>
          <w:lang w:eastAsia="ru-RU"/>
        </w:rPr>
        <w:t>П</w:t>
      </w:r>
      <w:r w:rsidR="006D203A" w:rsidRPr="009855C9">
        <w:rPr>
          <w:rFonts w:ascii="Times New Roman" w:hAnsi="Times New Roman"/>
          <w:sz w:val="28"/>
          <w:szCs w:val="28"/>
          <w:lang w:eastAsia="ru-RU"/>
        </w:rPr>
        <w:t>роект г</w:t>
      </w:r>
      <w:r w:rsidRPr="009855C9">
        <w:rPr>
          <w:rFonts w:ascii="Times New Roman" w:hAnsi="Times New Roman"/>
          <w:sz w:val="28"/>
          <w:szCs w:val="28"/>
          <w:lang w:eastAsia="ru-RU"/>
        </w:rPr>
        <w:t>раниц</w:t>
      </w:r>
      <w:r w:rsidR="006D203A" w:rsidRPr="009855C9">
        <w:rPr>
          <w:rFonts w:ascii="Times New Roman" w:hAnsi="Times New Roman"/>
          <w:sz w:val="28"/>
          <w:szCs w:val="28"/>
          <w:lang w:eastAsia="ru-RU"/>
        </w:rPr>
        <w:t>ы</w:t>
      </w:r>
      <w:r w:rsidRPr="009855C9">
        <w:rPr>
          <w:rFonts w:ascii="Times New Roman" w:hAnsi="Times New Roman"/>
          <w:sz w:val="28"/>
          <w:szCs w:val="28"/>
          <w:lang w:eastAsia="ru-RU"/>
        </w:rPr>
        <w:t xml:space="preserve"> полосы отвода автомобильной дороги утверждается администрацией </w:t>
      </w:r>
      <w:r w:rsidR="00F6613B" w:rsidRPr="009855C9">
        <w:rPr>
          <w:rFonts w:ascii="Times New Roman" w:hAnsi="Times New Roman"/>
          <w:sz w:val="28"/>
          <w:szCs w:val="28"/>
          <w:lang w:eastAsia="ru-RU"/>
        </w:rPr>
        <w:t>Краснокамск</w:t>
      </w:r>
      <w:r w:rsidRPr="009855C9">
        <w:rPr>
          <w:rFonts w:ascii="Times New Roman" w:hAnsi="Times New Roman"/>
          <w:sz w:val="28"/>
          <w:szCs w:val="28"/>
          <w:lang w:eastAsia="ru-RU"/>
        </w:rPr>
        <w:t>ого муниципального района.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1C" w:rsidRPr="00032743" w:rsidRDefault="00032743" w:rsidP="000327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F021C" w:rsidRPr="00032743">
        <w:rPr>
          <w:rFonts w:ascii="Times New Roman" w:hAnsi="Times New Roman"/>
          <w:b/>
          <w:sz w:val="28"/>
          <w:szCs w:val="28"/>
          <w:lang w:eastAsia="ru-RU"/>
        </w:rPr>
        <w:t>. Использование полос отвода</w:t>
      </w:r>
    </w:p>
    <w:p w:rsidR="00797800" w:rsidRPr="000C1F4F" w:rsidRDefault="00797800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1C" w:rsidRPr="000C1F4F" w:rsidRDefault="00CF021C" w:rsidP="00C1346D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Использование земель полос отвода автомобильных дорог осуществляется на основании проектной документации, норм строительства, ремонта и содержания автомобильных дорог с соблюдением условий безопасности.</w:t>
      </w:r>
    </w:p>
    <w:p w:rsidR="00951B9B" w:rsidRPr="000C1F4F" w:rsidRDefault="00951B9B" w:rsidP="00C1346D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Осуществление деятельности в границах полосы отвода автомобильной дороги допускается при условии, что такая деятельность (при обычных условиях ее осуществления) не повлечет за собой:</w:t>
      </w:r>
    </w:p>
    <w:p w:rsidR="00951B9B" w:rsidRPr="000C1F4F" w:rsidRDefault="00951B9B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951B9B" w:rsidRPr="000C1F4F" w:rsidRDefault="00951B9B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2) использование водоотводных сооружений автомобильных дорог для стока или сброса вод;</w:t>
      </w:r>
    </w:p>
    <w:p w:rsidR="00951B9B" w:rsidRPr="000C1F4F" w:rsidRDefault="00951B9B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3) выполнение в границах полос отвода автомобильных дорог, в том числе на проезжей части автомобильных дорог работ, связанных с применением веществ, которые могут оказать воздействие на уменьшение сцепления колес транспортных средств с дорожным покрытием, а также без соблюдения требований пожарной безопасности;</w:t>
      </w:r>
    </w:p>
    <w:p w:rsidR="00951B9B" w:rsidRPr="000C1F4F" w:rsidRDefault="00951B9B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4) создание условий, препятствующих обеспечению безопасности дорожного движения;</w:t>
      </w:r>
    </w:p>
    <w:p w:rsidR="00951B9B" w:rsidRPr="000C1F4F" w:rsidRDefault="00951B9B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951B9B" w:rsidRPr="000C1F4F" w:rsidRDefault="00951B9B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6) нарушение других установленных нормативными правовыми актами Российской Федерации требований к ограничению использования автомобильных дорог федерального значения и их полос отвода, а также к обеспечению их сохранности.</w:t>
      </w:r>
    </w:p>
    <w:p w:rsidR="00951B9B" w:rsidRPr="000C1F4F" w:rsidRDefault="00636261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 </w:t>
      </w:r>
      <w:r w:rsidR="00951B9B" w:rsidRPr="000C1F4F">
        <w:rPr>
          <w:rFonts w:ascii="Times New Roman" w:hAnsi="Times New Roman"/>
          <w:sz w:val="28"/>
          <w:szCs w:val="28"/>
        </w:rPr>
        <w:t xml:space="preserve"> </w:t>
      </w:r>
      <w:r w:rsidRPr="000C1F4F">
        <w:rPr>
          <w:rFonts w:ascii="Times New Roman" w:hAnsi="Times New Roman"/>
          <w:sz w:val="28"/>
          <w:szCs w:val="28"/>
        </w:rPr>
        <w:t xml:space="preserve">   </w:t>
      </w:r>
      <w:r w:rsidR="00951B9B" w:rsidRPr="000C1F4F">
        <w:rPr>
          <w:rFonts w:ascii="Times New Roman" w:hAnsi="Times New Roman"/>
          <w:sz w:val="28"/>
          <w:szCs w:val="28"/>
        </w:rPr>
        <w:t>Запрещается вырубка лесных насаждений, расположенных на земельных участках в границах полос отвода автомобильных дорог, отнесенных к категории земель транспорта, за исключением случаев, когда такая деятельность осуществляется в рамках выполнения работ по:</w:t>
      </w:r>
    </w:p>
    <w:p w:rsidR="00951B9B" w:rsidRPr="00EC3FE6" w:rsidRDefault="00EC3FE6" w:rsidP="00EC3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B9B" w:rsidRPr="00EC3FE6">
        <w:rPr>
          <w:rFonts w:ascii="Times New Roman" w:hAnsi="Times New Roman"/>
          <w:sz w:val="28"/>
          <w:szCs w:val="28"/>
        </w:rPr>
        <w:t>ремонту и</w:t>
      </w:r>
      <w:r w:rsidR="00636261" w:rsidRPr="00EC3FE6">
        <w:rPr>
          <w:rFonts w:ascii="Times New Roman" w:hAnsi="Times New Roman"/>
          <w:sz w:val="28"/>
          <w:szCs w:val="28"/>
        </w:rPr>
        <w:t xml:space="preserve"> содержанию автомобильных дорог</w:t>
      </w:r>
      <w:r w:rsidR="00951B9B" w:rsidRPr="00EC3FE6">
        <w:rPr>
          <w:rFonts w:ascii="Times New Roman" w:hAnsi="Times New Roman"/>
          <w:sz w:val="28"/>
          <w:szCs w:val="28"/>
        </w:rPr>
        <w:t>;</w:t>
      </w:r>
    </w:p>
    <w:p w:rsidR="00951B9B" w:rsidRPr="000C1F4F" w:rsidRDefault="00EC3FE6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B9B" w:rsidRPr="000C1F4F">
        <w:rPr>
          <w:rFonts w:ascii="Times New Roman" w:hAnsi="Times New Roman"/>
          <w:sz w:val="28"/>
          <w:szCs w:val="28"/>
        </w:rPr>
        <w:t>строительству и реконструкции автомобильных дорог в соответствии с утвержденными проектами строительства, реконструкции, капитального ремонта таких автомобильных дорог.</w:t>
      </w:r>
    </w:p>
    <w:p w:rsidR="00951B9B" w:rsidRPr="000C1F4F" w:rsidRDefault="00951B9B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В пределах полосы отвода автомобильной дороги допускается прокладка и переустройство инженерных коммуникаций, устройство пересечений автомобильных дорог железнодорожными путями на одном уровне, устройство </w:t>
      </w:r>
      <w:r w:rsidRPr="000C1F4F">
        <w:rPr>
          <w:rFonts w:ascii="Times New Roman" w:hAnsi="Times New Roman"/>
          <w:sz w:val="28"/>
          <w:szCs w:val="28"/>
        </w:rPr>
        <w:lastRenderedPageBreak/>
        <w:t>пересечения или примыкания другой автомобильной дорогой и размещение объектов дорожного сервиса.</w:t>
      </w:r>
    </w:p>
    <w:p w:rsidR="00951B9B" w:rsidRPr="000C1F4F" w:rsidRDefault="00951B9B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 В границах полос отвода автомобильных дорог допускается прокладка или переустройство инженерных коммуникаций владельцами таких инженерных коммуникаций или за их счет на основании:</w:t>
      </w:r>
    </w:p>
    <w:p w:rsidR="00951B9B" w:rsidRPr="000C1F4F" w:rsidRDefault="00EC3FE6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B9B" w:rsidRPr="000C1F4F">
        <w:rPr>
          <w:rFonts w:ascii="Times New Roman" w:hAnsi="Times New Roman"/>
          <w:sz w:val="28"/>
          <w:szCs w:val="28"/>
        </w:rPr>
        <w:t>согласия владельца автомобильной дороги,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дороги;</w:t>
      </w:r>
    </w:p>
    <w:p w:rsidR="00951B9B" w:rsidRPr="000C1F4F" w:rsidRDefault="00EC3FE6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B9B" w:rsidRPr="000C1F4F">
        <w:rPr>
          <w:rFonts w:ascii="Times New Roman" w:hAnsi="Times New Roman"/>
          <w:sz w:val="28"/>
          <w:szCs w:val="28"/>
        </w:rPr>
        <w:t>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счет;</w:t>
      </w:r>
    </w:p>
    <w:p w:rsidR="00951B9B" w:rsidRPr="000C1F4F" w:rsidRDefault="00EC3FE6" w:rsidP="00C1346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B9B" w:rsidRPr="000C1F4F">
        <w:rPr>
          <w:rFonts w:ascii="Times New Roman" w:hAnsi="Times New Roman"/>
          <w:sz w:val="28"/>
          <w:szCs w:val="28"/>
        </w:rPr>
        <w:t>разрешения на строительство,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35"/>
      <w:bookmarkEnd w:id="0"/>
      <w:r w:rsidRPr="000C1F4F">
        <w:rPr>
          <w:rFonts w:ascii="Times New Roman" w:hAnsi="Times New Roman"/>
          <w:sz w:val="28"/>
          <w:szCs w:val="28"/>
          <w:lang w:eastAsia="ru-RU"/>
        </w:rPr>
        <w:t>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3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36261" w:rsidRPr="000C1F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F4F">
        <w:rPr>
          <w:rFonts w:ascii="Times New Roman" w:hAnsi="Times New Roman"/>
          <w:sz w:val="28"/>
          <w:szCs w:val="28"/>
          <w:lang w:eastAsia="ru-RU"/>
        </w:rPr>
        <w:t>В пределах полосы отвода автомобильных дорог могут размещаться: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1) автомобильные дороги (кроме автомобильных дорог федерального значения), железные дороги, которые располагаются вдоль автомобильных дорог либо пересекают их;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ним;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3) объекты дорожного сервиса;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4) инженерные коммуникации, линии электропередачи, линии связи, объекты трубопроводного и железнодорожного транспорта, а также иные сооружения и объекты капитального строительства в случае, если их размещение за пределами полосы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40"/>
      <w:bookmarkEnd w:id="1"/>
      <w:r w:rsidRPr="000C1F4F">
        <w:rPr>
          <w:rFonts w:ascii="Times New Roman" w:hAnsi="Times New Roman"/>
          <w:sz w:val="28"/>
          <w:szCs w:val="28"/>
          <w:lang w:eastAsia="ru-RU"/>
        </w:rPr>
        <w:t>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4</w:t>
      </w:r>
      <w:r w:rsidRPr="000C1F4F">
        <w:rPr>
          <w:rFonts w:ascii="Times New Roman" w:hAnsi="Times New Roman"/>
          <w:sz w:val="28"/>
          <w:szCs w:val="28"/>
          <w:lang w:eastAsia="ru-RU"/>
        </w:rPr>
        <w:t>. Размещение объектов</w:t>
      </w:r>
      <w:r w:rsidR="002C564B" w:rsidRPr="000C1F4F">
        <w:rPr>
          <w:rFonts w:ascii="Times New Roman" w:hAnsi="Times New Roman"/>
          <w:sz w:val="28"/>
          <w:szCs w:val="28"/>
          <w:lang w:eastAsia="ru-RU"/>
        </w:rPr>
        <w:t xml:space="preserve"> в пределах полосы отвода 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согласовывается с </w:t>
      </w:r>
      <w:r w:rsidR="00A902FF" w:rsidRPr="000C1F4F">
        <w:rPr>
          <w:rFonts w:ascii="Times New Roman" w:hAnsi="Times New Roman"/>
          <w:sz w:val="28"/>
          <w:szCs w:val="28"/>
          <w:lang w:eastAsia="ru-RU"/>
        </w:rPr>
        <w:t>о</w:t>
      </w:r>
      <w:r w:rsidR="00D33714" w:rsidRPr="000C1F4F">
        <w:rPr>
          <w:rFonts w:ascii="Times New Roman" w:hAnsi="Times New Roman"/>
          <w:sz w:val="28"/>
          <w:szCs w:val="28"/>
          <w:lang w:eastAsia="ru-RU"/>
        </w:rPr>
        <w:t xml:space="preserve">тделом территориального планирования 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E3888" w:rsidRPr="000C1F4F">
        <w:rPr>
          <w:rFonts w:ascii="Times New Roman" w:hAnsi="Times New Roman"/>
          <w:sz w:val="28"/>
          <w:szCs w:val="28"/>
          <w:lang w:eastAsia="ru-RU"/>
        </w:rPr>
        <w:t xml:space="preserve">Краснокамского 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района, </w:t>
      </w:r>
      <w:r w:rsidR="008801BE" w:rsidRPr="000C1F4F">
        <w:rPr>
          <w:rFonts w:ascii="Times New Roman" w:hAnsi="Times New Roman"/>
          <w:sz w:val="28"/>
          <w:szCs w:val="28"/>
          <w:lang w:eastAsia="ru-RU"/>
        </w:rPr>
        <w:t xml:space="preserve">соответствующим территориальным подразделением Государственной инспекции безопасности дорожного движения и </w:t>
      </w:r>
      <w:r w:rsidRPr="000C1F4F">
        <w:rPr>
          <w:rFonts w:ascii="Times New Roman" w:hAnsi="Times New Roman"/>
          <w:sz w:val="28"/>
          <w:szCs w:val="28"/>
          <w:lang w:eastAsia="ru-RU"/>
        </w:rPr>
        <w:t>производится в соответствии с нормами проектирования и строительства этих объектов, требованиями экологической безопасности и безопасности дорожного движения при соблюдении следующих условий: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1) объекты дорожного сервиса не должны ухудшать видимость на автомобильных дорогах и другие условия обеспечения безопасности дорожного </w:t>
      </w:r>
      <w:r w:rsidRPr="000C1F4F">
        <w:rPr>
          <w:rFonts w:ascii="Times New Roman" w:hAnsi="Times New Roman"/>
          <w:sz w:val="28"/>
          <w:szCs w:val="28"/>
          <w:lang w:eastAsia="ru-RU"/>
        </w:rPr>
        <w:lastRenderedPageBreak/>
        <w:t>движения и использования соответствующей автомобильной дороги и не оказывать негативного воздействия на окружающую природную среду;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2) выбор места размещения объектов капитального строительства (в том числе объектов дорожного сервиса и линейных объектов капитального строительства) должен осуществляться с учетом возможности реконструкции автомобильных дорог;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5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. Согласование, указанное в </w:t>
      </w:r>
      <w:hyperlink w:anchor="Par40" w:history="1">
        <w:r w:rsidRPr="000C1F4F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="00E43CA5">
          <w:rPr>
            <w:rFonts w:ascii="Times New Roman" w:hAnsi="Times New Roman"/>
            <w:sz w:val="28"/>
            <w:szCs w:val="28"/>
            <w:lang w:eastAsia="ru-RU"/>
          </w:rPr>
          <w:t>ункте</w:t>
        </w:r>
        <w:r w:rsidRPr="000C1F4F">
          <w:rPr>
            <w:rFonts w:ascii="Times New Roman" w:hAnsi="Times New Roman"/>
            <w:sz w:val="28"/>
            <w:szCs w:val="28"/>
            <w:lang w:eastAsia="ru-RU"/>
          </w:rPr>
          <w:t xml:space="preserve"> 3.</w:t>
        </w:r>
      </w:hyperlink>
      <w:r w:rsidR="009F66DD" w:rsidRPr="000C1F4F">
        <w:rPr>
          <w:rFonts w:ascii="Times New Roman" w:hAnsi="Times New Roman"/>
          <w:sz w:val="28"/>
          <w:szCs w:val="28"/>
        </w:rPr>
        <w:t>4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 выдается в письменной форме</w:t>
      </w:r>
      <w:r w:rsidR="00C625FF" w:rsidRPr="000C1F4F">
        <w:rPr>
          <w:rFonts w:ascii="Times New Roman" w:hAnsi="Times New Roman"/>
          <w:sz w:val="28"/>
          <w:szCs w:val="28"/>
          <w:lang w:eastAsia="ru-RU"/>
        </w:rPr>
        <w:t xml:space="preserve">, согласно приложению, </w:t>
      </w:r>
      <w:r w:rsidRPr="000C1F4F">
        <w:rPr>
          <w:rFonts w:ascii="Times New Roman" w:hAnsi="Times New Roman"/>
          <w:sz w:val="28"/>
          <w:szCs w:val="28"/>
          <w:lang w:eastAsia="ru-RU"/>
        </w:rPr>
        <w:t>и должно содержать технические условия, подлежащие обязательному исполнению лицами, осуществляющими какую-либо деятельность в полосе отвода.</w:t>
      </w:r>
    </w:p>
    <w:p w:rsidR="007F0143" w:rsidRPr="000C1F4F" w:rsidRDefault="007F0143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6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. В соответствии с </w:t>
      </w:r>
      <w:hyperlink r:id="rId12" w:history="1">
        <w:r w:rsidRPr="000C1F4F">
          <w:rPr>
            <w:rFonts w:ascii="Times New Roman" w:hAnsi="Times New Roman"/>
            <w:sz w:val="28"/>
            <w:szCs w:val="28"/>
            <w:lang w:eastAsia="ru-RU"/>
          </w:rPr>
          <w:t>частью 7 статьи 22</w:t>
        </w:r>
      </w:hyperlink>
      <w:r w:rsidRPr="000C1F4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8 ноября 2007 г. № 257-ФЗ за оказание услуг присоединения объектов дорожного сервиса к автомобильной дороге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</w:t>
      </w:r>
      <w:r w:rsidR="00EE3888" w:rsidRPr="000C1F4F">
        <w:rPr>
          <w:rFonts w:ascii="Times New Roman" w:hAnsi="Times New Roman"/>
          <w:sz w:val="28"/>
          <w:szCs w:val="28"/>
          <w:lang w:eastAsia="ru-RU"/>
        </w:rPr>
        <w:t>.</w:t>
      </w:r>
    </w:p>
    <w:p w:rsidR="002D2F77" w:rsidRPr="000C1F4F" w:rsidRDefault="00F329AB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7</w:t>
      </w:r>
      <w:r w:rsidRPr="000C1F4F">
        <w:rPr>
          <w:rFonts w:ascii="Times New Roman" w:hAnsi="Times New Roman"/>
          <w:sz w:val="28"/>
          <w:szCs w:val="28"/>
          <w:lang w:eastAsia="ru-RU"/>
        </w:rPr>
        <w:t>.</w:t>
      </w:r>
      <w:r w:rsidR="002D2F77" w:rsidRPr="000C1F4F">
        <w:rPr>
          <w:rFonts w:ascii="Times New Roman" w:hAnsi="Times New Roman"/>
          <w:sz w:val="28"/>
          <w:szCs w:val="28"/>
          <w:lang w:eastAsia="ru-RU"/>
        </w:rPr>
        <w:t xml:space="preserve"> Размещение вновь возводимых объектов дорожного сервиса в границах полосы отвода автомобильной дороги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2D2F77" w:rsidRPr="000C1F4F" w:rsidRDefault="002D2F77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1) расстояние от планируемого к размещению подъезда, съезда, примыкания к объекту дорожного сервиса до ближайшего:</w:t>
      </w:r>
    </w:p>
    <w:p w:rsidR="002D2F77" w:rsidRPr="000C1F4F" w:rsidRDefault="00E43CA5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D2F77" w:rsidRPr="000C1F4F">
        <w:rPr>
          <w:rFonts w:ascii="Times New Roman" w:hAnsi="Times New Roman"/>
          <w:sz w:val="28"/>
          <w:szCs w:val="28"/>
          <w:lang w:eastAsia="ru-RU"/>
        </w:rPr>
        <w:t>мостового перехода не должно быть менее 1000 метров;</w:t>
      </w:r>
    </w:p>
    <w:p w:rsidR="002D2F77" w:rsidRPr="000C1F4F" w:rsidRDefault="00E43CA5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D2F77" w:rsidRPr="000C1F4F">
        <w:rPr>
          <w:rFonts w:ascii="Times New Roman" w:hAnsi="Times New Roman"/>
          <w:sz w:val="28"/>
          <w:szCs w:val="28"/>
          <w:lang w:eastAsia="ru-RU"/>
        </w:rPr>
        <w:t>железнодорожного переезда в одном уровне не должно быть менее 250 метров;</w:t>
      </w:r>
    </w:p>
    <w:p w:rsidR="002D2F77" w:rsidRPr="000C1F4F" w:rsidRDefault="00E43CA5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D2F77" w:rsidRPr="000C1F4F">
        <w:rPr>
          <w:rFonts w:ascii="Times New Roman" w:hAnsi="Times New Roman"/>
          <w:sz w:val="28"/>
          <w:szCs w:val="28"/>
          <w:lang w:eastAsia="ru-RU"/>
        </w:rPr>
        <w:t>существующего примыкания другой автомобильной дороги или иного объекта должно быть не менее:</w:t>
      </w:r>
    </w:p>
    <w:p w:rsidR="002D2F77" w:rsidRPr="000C1F4F" w:rsidRDefault="002D2F77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600 метров - на автомобильных дорогах второй и третьей категорий;</w:t>
      </w:r>
    </w:p>
    <w:p w:rsidR="002D2F77" w:rsidRPr="000C1F4F" w:rsidRDefault="002D2F77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100 метров - на автомобильных дорогах четвертой категории;</w:t>
      </w:r>
    </w:p>
    <w:p w:rsidR="002D2F77" w:rsidRPr="000C1F4F" w:rsidRDefault="002D2F77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50 метров - на автомобильных дорогах пятой категории;</w:t>
      </w:r>
    </w:p>
    <w:p w:rsidR="002D2F77" w:rsidRPr="000C1F4F" w:rsidRDefault="002D2F77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2) выбор места размещения объектов дорожного сервиса должен осуществляться на участке автомобильной дороги с укло</w:t>
      </w:r>
      <w:r w:rsidR="00E43CA5">
        <w:rPr>
          <w:rFonts w:ascii="Times New Roman" w:hAnsi="Times New Roman"/>
          <w:sz w:val="28"/>
          <w:szCs w:val="28"/>
          <w:lang w:eastAsia="ru-RU"/>
        </w:rPr>
        <w:t>ном, не превышающим 40 промилле.</w:t>
      </w:r>
    </w:p>
    <w:p w:rsidR="0049004F" w:rsidRPr="000C1F4F" w:rsidRDefault="0049004F" w:rsidP="00C134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3FD5" w:rsidRPr="00032743" w:rsidRDefault="00032743" w:rsidP="000327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="002D2F77" w:rsidRPr="00032743">
        <w:rPr>
          <w:rFonts w:ascii="Times New Roman" w:hAnsi="Times New Roman"/>
          <w:b/>
          <w:sz w:val="28"/>
          <w:szCs w:val="28"/>
          <w:lang w:eastAsia="ru-RU"/>
        </w:rPr>
        <w:t>. Контроль</w:t>
      </w:r>
    </w:p>
    <w:p w:rsidR="002D2F77" w:rsidRPr="000C1F4F" w:rsidRDefault="002D2F77" w:rsidP="00C134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021C" w:rsidRPr="000C1F4F" w:rsidRDefault="00EE3888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4</w:t>
      </w:r>
      <w:r w:rsidR="00CF021C" w:rsidRPr="000C1F4F">
        <w:rPr>
          <w:rFonts w:ascii="Times New Roman" w:hAnsi="Times New Roman"/>
          <w:sz w:val="28"/>
          <w:szCs w:val="28"/>
          <w:lang w:eastAsia="ru-RU"/>
        </w:rPr>
        <w:t>.</w:t>
      </w:r>
      <w:r w:rsidR="000F3FD5" w:rsidRPr="000C1F4F">
        <w:rPr>
          <w:rFonts w:ascii="Times New Roman" w:hAnsi="Times New Roman"/>
          <w:sz w:val="28"/>
          <w:szCs w:val="28"/>
          <w:lang w:eastAsia="ru-RU"/>
        </w:rPr>
        <w:t>1</w:t>
      </w:r>
      <w:r w:rsidR="00CF021C" w:rsidRPr="000C1F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33714" w:rsidRPr="000C1F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2FF" w:rsidRPr="009855C9">
        <w:rPr>
          <w:rFonts w:ascii="Times New Roman" w:hAnsi="Times New Roman"/>
          <w:sz w:val="28"/>
          <w:szCs w:val="28"/>
          <w:lang w:eastAsia="ru-RU"/>
        </w:rPr>
        <w:t xml:space="preserve">Комитет имущественных отношений администрации </w:t>
      </w:r>
      <w:r w:rsidR="008801BE" w:rsidRPr="009855C9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="008801BE" w:rsidRPr="000C1F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21C" w:rsidRPr="000C1F4F">
        <w:rPr>
          <w:rFonts w:ascii="Times New Roman" w:hAnsi="Times New Roman"/>
          <w:sz w:val="28"/>
          <w:szCs w:val="28"/>
          <w:lang w:eastAsia="ru-RU"/>
        </w:rPr>
        <w:t xml:space="preserve">с целью осуществления контроля за использованием полос отвода имеет право в рамках действующего законодательства осуществлять </w:t>
      </w:r>
      <w:r w:rsidR="00CF021C" w:rsidRPr="000C1F4F">
        <w:rPr>
          <w:rFonts w:ascii="Times New Roman" w:hAnsi="Times New Roman"/>
          <w:sz w:val="28"/>
          <w:szCs w:val="28"/>
          <w:lang w:eastAsia="ru-RU"/>
        </w:rPr>
        <w:lastRenderedPageBreak/>
        <w:t>проверки проведения строительных и иных работ, производимых в полосах отвода, и принимать соответствующие меры.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контроля в области использования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3" w:history="1">
        <w:r w:rsidRPr="000C1F4F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0C1F4F">
        <w:rPr>
          <w:rFonts w:ascii="Times New Roman" w:hAnsi="Times New Roman"/>
          <w:sz w:val="28"/>
          <w:szCs w:val="28"/>
          <w:lang w:eastAsia="ru-RU"/>
        </w:rPr>
        <w:t xml:space="preserve"> от 26.12.2008 </w:t>
      </w:r>
      <w:r w:rsidR="002D2F77" w:rsidRPr="000C1F4F">
        <w:rPr>
          <w:rFonts w:ascii="Times New Roman" w:hAnsi="Times New Roman"/>
          <w:sz w:val="28"/>
          <w:szCs w:val="28"/>
          <w:lang w:eastAsia="ru-RU"/>
        </w:rPr>
        <w:t>№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 294-ФЗ </w:t>
      </w:r>
      <w:r w:rsidR="002D2F77" w:rsidRPr="000C1F4F">
        <w:rPr>
          <w:rFonts w:ascii="Times New Roman" w:hAnsi="Times New Roman"/>
          <w:sz w:val="28"/>
          <w:szCs w:val="28"/>
          <w:lang w:eastAsia="ru-RU"/>
        </w:rPr>
        <w:t>«</w:t>
      </w:r>
      <w:r w:rsidRPr="000C1F4F">
        <w:rPr>
          <w:rFonts w:ascii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D2F77" w:rsidRPr="000C1F4F">
        <w:rPr>
          <w:rFonts w:ascii="Times New Roman" w:hAnsi="Times New Roman"/>
          <w:sz w:val="28"/>
          <w:szCs w:val="28"/>
          <w:lang w:eastAsia="ru-RU"/>
        </w:rPr>
        <w:t>»</w:t>
      </w:r>
      <w:r w:rsidRPr="000C1F4F">
        <w:rPr>
          <w:rFonts w:ascii="Times New Roman" w:hAnsi="Times New Roman"/>
          <w:sz w:val="28"/>
          <w:szCs w:val="28"/>
          <w:lang w:eastAsia="ru-RU"/>
        </w:rPr>
        <w:t>.</w:t>
      </w:r>
    </w:p>
    <w:p w:rsidR="00CF021C" w:rsidRPr="000C1F4F" w:rsidRDefault="00EE3888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4</w:t>
      </w:r>
      <w:r w:rsidR="00CF021C" w:rsidRPr="000C1F4F">
        <w:rPr>
          <w:rFonts w:ascii="Times New Roman" w:hAnsi="Times New Roman"/>
          <w:sz w:val="28"/>
          <w:szCs w:val="28"/>
          <w:lang w:eastAsia="ru-RU"/>
        </w:rPr>
        <w:t>.</w:t>
      </w:r>
      <w:r w:rsidR="000F3FD5" w:rsidRPr="000C1F4F">
        <w:rPr>
          <w:rFonts w:ascii="Times New Roman" w:hAnsi="Times New Roman"/>
          <w:sz w:val="28"/>
          <w:szCs w:val="28"/>
          <w:lang w:eastAsia="ru-RU"/>
        </w:rPr>
        <w:t>2</w:t>
      </w:r>
      <w:r w:rsidR="00CF021C" w:rsidRPr="000C1F4F">
        <w:rPr>
          <w:rFonts w:ascii="Times New Roman" w:hAnsi="Times New Roman"/>
          <w:sz w:val="28"/>
          <w:szCs w:val="28"/>
          <w:lang w:eastAsia="ru-RU"/>
        </w:rPr>
        <w:t>.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CF021C" w:rsidRPr="000C1F4F" w:rsidRDefault="00CF021C" w:rsidP="00C1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21C" w:rsidRPr="000C1F4F" w:rsidRDefault="00CF021C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Приложение</w:t>
      </w:r>
    </w:p>
    <w:p w:rsidR="00E43CA5" w:rsidRDefault="00C625FF" w:rsidP="00E43C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к Порядку установления и</w:t>
      </w:r>
      <w:r w:rsidR="00E43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F4F">
        <w:rPr>
          <w:rFonts w:ascii="Times New Roman" w:hAnsi="Times New Roman"/>
          <w:sz w:val="28"/>
          <w:szCs w:val="28"/>
          <w:lang w:eastAsia="ru-RU"/>
        </w:rPr>
        <w:t>использования</w:t>
      </w:r>
    </w:p>
    <w:p w:rsidR="00E43CA5" w:rsidRDefault="00C625FF" w:rsidP="00E43C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полос отвода автомобильных дорог</w:t>
      </w:r>
    </w:p>
    <w:p w:rsidR="00C625FF" w:rsidRPr="000C1F4F" w:rsidRDefault="00C625FF" w:rsidP="00E43CA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местного значения вне границ</w:t>
      </w:r>
    </w:p>
    <w:p w:rsidR="00C625FF" w:rsidRPr="000C1F4F" w:rsidRDefault="00C625FF" w:rsidP="00E43C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населенных пунктов в границах</w:t>
      </w:r>
    </w:p>
    <w:p w:rsidR="00C625FF" w:rsidRPr="000C1F4F" w:rsidRDefault="00C625FF" w:rsidP="00E43C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Pr="0006083D" w:rsidRDefault="00C625FF" w:rsidP="0006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083D">
        <w:rPr>
          <w:rFonts w:ascii="Times New Roman" w:hAnsi="Times New Roman"/>
          <w:sz w:val="28"/>
          <w:szCs w:val="28"/>
          <w:lang w:eastAsia="ru-RU"/>
        </w:rPr>
        <w:t xml:space="preserve">На бланке администрации </w:t>
      </w:r>
      <w:r w:rsidR="006A4AC3" w:rsidRPr="0006083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C625FF" w:rsidRPr="000C1F4F" w:rsidRDefault="00C625FF" w:rsidP="0006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083D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</w:p>
    <w:p w:rsidR="00C625FF" w:rsidRPr="000C1F4F" w:rsidRDefault="00C625FF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5FF" w:rsidRDefault="0006083D" w:rsidP="000608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06083D">
        <w:rPr>
          <w:rFonts w:ascii="Times New Roman" w:hAnsi="Times New Roman"/>
          <w:sz w:val="28"/>
          <w:szCs w:val="28"/>
          <w:lang w:eastAsia="ru-RU"/>
        </w:rPr>
        <w:t>Заявителю______________</w:t>
      </w:r>
    </w:p>
    <w:p w:rsidR="0006083D" w:rsidRPr="0006083D" w:rsidRDefault="0006083D" w:rsidP="000608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en-US" w:eastAsia="ru-RU"/>
        </w:rPr>
      </w:pPr>
    </w:p>
    <w:p w:rsidR="006A4AC3" w:rsidRPr="000C1F4F" w:rsidRDefault="006A4AC3" w:rsidP="000C1F4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Согласие</w:t>
      </w:r>
    </w:p>
    <w:p w:rsidR="006A4AC3" w:rsidRPr="000C1F4F" w:rsidRDefault="006A4AC3" w:rsidP="000C1F4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на размещение объекта в границах полосы отвода</w:t>
      </w:r>
    </w:p>
    <w:p w:rsidR="006A4AC3" w:rsidRPr="000C1F4F" w:rsidRDefault="006A4AC3" w:rsidP="000C1F4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AC3" w:rsidRPr="000C1F4F" w:rsidRDefault="006A4AC3" w:rsidP="00E43C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  в соответствии с решение</w:t>
      </w:r>
      <w:r w:rsidR="0006083D">
        <w:rPr>
          <w:rFonts w:ascii="Times New Roman" w:hAnsi="Times New Roman"/>
          <w:sz w:val="28"/>
          <w:szCs w:val="28"/>
        </w:rPr>
        <w:t xml:space="preserve">м Земского </w:t>
      </w:r>
      <w:proofErr w:type="gramStart"/>
      <w:r w:rsidR="0006083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0C1F4F">
        <w:rPr>
          <w:rFonts w:ascii="Times New Roman" w:hAnsi="Times New Roman"/>
          <w:sz w:val="28"/>
          <w:szCs w:val="28"/>
        </w:rPr>
        <w:t>обрания</w:t>
      </w:r>
      <w:proofErr w:type="spellEnd"/>
      <w:r w:rsidRPr="000C1F4F">
        <w:rPr>
          <w:rFonts w:ascii="Times New Roman" w:hAnsi="Times New Roman"/>
          <w:sz w:val="28"/>
          <w:szCs w:val="28"/>
        </w:rPr>
        <w:t xml:space="preserve"> Краснокамского муниципального района от _______</w:t>
      </w:r>
      <w:r w:rsidR="0064022B" w:rsidRPr="0064022B">
        <w:rPr>
          <w:rFonts w:ascii="Times New Roman" w:hAnsi="Times New Roman"/>
          <w:sz w:val="28"/>
          <w:szCs w:val="28"/>
        </w:rPr>
        <w:t>___</w:t>
      </w:r>
      <w:r w:rsidRPr="000C1F4F">
        <w:rPr>
          <w:rFonts w:ascii="Times New Roman" w:hAnsi="Times New Roman"/>
          <w:sz w:val="28"/>
          <w:szCs w:val="28"/>
        </w:rPr>
        <w:t>№____ «Об утверждении Порядка установления и использования полос отвода автомобильных дорог общего пользования местного значения вне границ населенных пунктов в границах  Краснокамского муниципального района, Порядка установления и использования придорожных полос автомобильных дорог общего пользования вне границ населенных пунктов  в границах  Краснокамского муниципального района» выдает согласие на  размещение  объекта________________________________________________</w:t>
      </w:r>
      <w:r w:rsidR="00E43CA5">
        <w:rPr>
          <w:rFonts w:ascii="Times New Roman" w:hAnsi="Times New Roman"/>
          <w:sz w:val="28"/>
          <w:szCs w:val="28"/>
        </w:rPr>
        <w:t xml:space="preserve"> </w:t>
      </w:r>
      <w:r w:rsidRPr="000C1F4F">
        <w:rPr>
          <w:rFonts w:ascii="Times New Roman" w:hAnsi="Times New Roman"/>
          <w:sz w:val="28"/>
          <w:szCs w:val="28"/>
        </w:rPr>
        <w:t xml:space="preserve">в границах  полосы отвода автомобильной  дороги_____________________________________,   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месторасположение: км____ + метров, __________(справа, слева) при условии соблюдения следующих требований: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1.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2.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3.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4.</w:t>
      </w:r>
    </w:p>
    <w:p w:rsidR="006A4AC3" w:rsidRPr="000C1F4F" w:rsidRDefault="006A4AC3" w:rsidP="000C1F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Требования подлежат обязательному исполнению.</w:t>
      </w:r>
    </w:p>
    <w:p w:rsidR="006A4AC3" w:rsidRPr="000C1F4F" w:rsidRDefault="006A4AC3" w:rsidP="000C1F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6A4AC3" w:rsidRPr="000C1F4F" w:rsidRDefault="0085579B" w:rsidP="000C1F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Основной текст документа"/>
            <w:textInput/>
          </w:ffData>
        </w:fldChar>
      </w:r>
      <w:r w:rsidR="006A4AC3" w:rsidRPr="000C1F4F">
        <w:rPr>
          <w:rFonts w:ascii="Times New Roman" w:hAnsi="Times New Roman"/>
          <w:sz w:val="28"/>
          <w:szCs w:val="28"/>
        </w:rPr>
        <w:instrText xml:space="preserve"> FORMTEXT </w:instrText>
      </w:r>
      <w:r w:rsidRPr="000C1F4F">
        <w:rPr>
          <w:rFonts w:ascii="Times New Roman" w:hAnsi="Times New Roman"/>
          <w:sz w:val="28"/>
          <w:szCs w:val="28"/>
        </w:rPr>
      </w:r>
      <w:r w:rsidRPr="000C1F4F">
        <w:rPr>
          <w:rFonts w:ascii="Times New Roman" w:hAnsi="Times New Roman"/>
          <w:sz w:val="28"/>
          <w:szCs w:val="28"/>
        </w:rPr>
        <w:fldChar w:fldCharType="separate"/>
      </w:r>
      <w:r w:rsidR="006A4AC3" w:rsidRPr="000C1F4F">
        <w:rPr>
          <w:rFonts w:ascii="Times New Roman" w:hAnsi="Times New Roman"/>
          <w:noProof/>
          <w:sz w:val="28"/>
          <w:szCs w:val="28"/>
        </w:rPr>
        <w:t> </w:t>
      </w:r>
      <w:r w:rsidR="006A4AC3" w:rsidRPr="000C1F4F">
        <w:rPr>
          <w:rFonts w:ascii="Times New Roman" w:hAnsi="Times New Roman"/>
          <w:noProof/>
          <w:sz w:val="28"/>
          <w:szCs w:val="28"/>
        </w:rPr>
        <w:t> </w:t>
      </w:r>
      <w:r w:rsidR="006A4AC3" w:rsidRPr="000C1F4F">
        <w:rPr>
          <w:rFonts w:ascii="Times New Roman" w:hAnsi="Times New Roman"/>
          <w:noProof/>
          <w:sz w:val="28"/>
          <w:szCs w:val="28"/>
        </w:rPr>
        <w:t> </w:t>
      </w:r>
      <w:r w:rsidR="006A4AC3" w:rsidRPr="000C1F4F">
        <w:rPr>
          <w:rFonts w:ascii="Times New Roman" w:hAnsi="Times New Roman"/>
          <w:noProof/>
          <w:sz w:val="28"/>
          <w:szCs w:val="28"/>
        </w:rPr>
        <w:t> </w:t>
      </w:r>
      <w:r w:rsidR="006A4AC3" w:rsidRPr="000C1F4F">
        <w:rPr>
          <w:rFonts w:ascii="Times New Roman" w:hAnsi="Times New Roman"/>
          <w:noProof/>
          <w:sz w:val="28"/>
          <w:szCs w:val="28"/>
        </w:rPr>
        <w:t> </w:t>
      </w:r>
      <w:r w:rsidRPr="000C1F4F">
        <w:rPr>
          <w:rFonts w:ascii="Times New Roman" w:hAnsi="Times New Roman"/>
          <w:sz w:val="28"/>
          <w:szCs w:val="28"/>
        </w:rPr>
        <w:fldChar w:fldCharType="end"/>
      </w: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Глава Краснокамского</w:t>
      </w: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муниципального района – глава </w:t>
      </w: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исп._____________________</w:t>
      </w:r>
    </w:p>
    <w:p w:rsidR="00E43CA5" w:rsidRPr="000C1F4F" w:rsidRDefault="00E555B3" w:rsidP="00E43CA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E43C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43CA5" w:rsidRPr="000C1F4F">
        <w:rPr>
          <w:rFonts w:ascii="Times New Roman" w:hAnsi="Times New Roman"/>
          <w:sz w:val="28"/>
          <w:szCs w:val="28"/>
        </w:rPr>
        <w:t xml:space="preserve">Приложение </w:t>
      </w:r>
      <w:r w:rsidR="0005477A">
        <w:rPr>
          <w:rFonts w:ascii="Times New Roman" w:hAnsi="Times New Roman"/>
          <w:sz w:val="28"/>
          <w:szCs w:val="28"/>
          <w:lang w:val="en-US"/>
        </w:rPr>
        <w:t>2</w:t>
      </w:r>
    </w:p>
    <w:p w:rsidR="00E43CA5" w:rsidRDefault="00E43CA5" w:rsidP="00E43CA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к решению Земского С</w:t>
      </w:r>
      <w:r w:rsidRPr="000C1F4F">
        <w:rPr>
          <w:rFonts w:ascii="Times New Roman" w:hAnsi="Times New Roman"/>
          <w:sz w:val="28"/>
          <w:szCs w:val="28"/>
        </w:rPr>
        <w:t>обрания</w:t>
      </w:r>
    </w:p>
    <w:p w:rsidR="00E43CA5" w:rsidRPr="000C1F4F" w:rsidRDefault="00E43CA5" w:rsidP="00E43CA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Краснокамского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F4F">
        <w:rPr>
          <w:rFonts w:ascii="Times New Roman" w:hAnsi="Times New Roman"/>
          <w:sz w:val="28"/>
          <w:szCs w:val="28"/>
        </w:rPr>
        <w:t xml:space="preserve">района </w:t>
      </w:r>
    </w:p>
    <w:p w:rsidR="00E43CA5" w:rsidRPr="000C1F4F" w:rsidRDefault="00E43CA5" w:rsidP="00E43CA5">
      <w:pPr>
        <w:tabs>
          <w:tab w:val="left" w:pos="6632"/>
          <w:tab w:val="right" w:pos="9921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1F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24.06.2015 </w:t>
      </w:r>
      <w:r w:rsidRPr="000C1F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</w:t>
      </w:r>
    </w:p>
    <w:p w:rsidR="00E555B3" w:rsidRPr="000C1F4F" w:rsidRDefault="00E555B3" w:rsidP="000C1F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55B3" w:rsidRPr="000C1F4F" w:rsidRDefault="00E555B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555B3" w:rsidRDefault="00E555B3" w:rsidP="000C1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1F4F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E43CA5" w:rsidRPr="000C1F4F" w:rsidRDefault="00E43CA5" w:rsidP="000C1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установления и использования придорожных полос автомобильных дорог общего пользования местного значения вне границ населенных пунктов в границах Краснокамского муниципального района</w:t>
      </w:r>
    </w:p>
    <w:p w:rsidR="00E43CA5" w:rsidRDefault="00E43CA5" w:rsidP="00E43C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43CA5" w:rsidRDefault="00E43CA5" w:rsidP="00E43C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77714" w:rsidRPr="006F7F40" w:rsidRDefault="006F7F40" w:rsidP="006F7F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377714" w:rsidRPr="006F7F40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714" w:rsidRPr="000C1F4F" w:rsidRDefault="00377714" w:rsidP="00E43CA5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Настоящий Порядок определяет правила установления и использования придорожных полос автомобильных дорог общего пользования </w:t>
      </w:r>
      <w:r w:rsidR="00494E71" w:rsidRPr="000C1F4F">
        <w:rPr>
          <w:rFonts w:ascii="Times New Roman" w:hAnsi="Times New Roman"/>
          <w:sz w:val="28"/>
          <w:szCs w:val="28"/>
        </w:rPr>
        <w:t>местног</w:t>
      </w:r>
      <w:r w:rsidRPr="000C1F4F">
        <w:rPr>
          <w:rFonts w:ascii="Times New Roman" w:hAnsi="Times New Roman"/>
          <w:sz w:val="28"/>
          <w:szCs w:val="28"/>
        </w:rPr>
        <w:t xml:space="preserve">о значения </w:t>
      </w:r>
      <w:r w:rsidR="00494E71" w:rsidRPr="000C1F4F">
        <w:rPr>
          <w:rFonts w:ascii="Times New Roman" w:hAnsi="Times New Roman"/>
          <w:sz w:val="28"/>
          <w:szCs w:val="28"/>
        </w:rPr>
        <w:t xml:space="preserve">вне границ населенных пунктов в границах Краснокамского муниципального района </w:t>
      </w:r>
      <w:r w:rsidRPr="000C1F4F">
        <w:rPr>
          <w:rFonts w:ascii="Times New Roman" w:hAnsi="Times New Roman"/>
          <w:sz w:val="28"/>
          <w:szCs w:val="28"/>
        </w:rPr>
        <w:t>(далее - автомобильные дороги).</w:t>
      </w:r>
    </w:p>
    <w:p w:rsidR="00272172" w:rsidRPr="000C1F4F" w:rsidRDefault="00272172" w:rsidP="00E43CA5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1.</w:t>
      </w:r>
      <w:r w:rsidR="00797800" w:rsidRPr="000C1F4F">
        <w:rPr>
          <w:rFonts w:ascii="Times New Roman" w:hAnsi="Times New Roman"/>
          <w:sz w:val="28"/>
          <w:szCs w:val="28"/>
          <w:lang w:eastAsia="ru-RU"/>
        </w:rPr>
        <w:t>3</w:t>
      </w:r>
      <w:r w:rsidRPr="000C1F4F">
        <w:rPr>
          <w:rFonts w:ascii="Times New Roman" w:hAnsi="Times New Roman"/>
          <w:sz w:val="28"/>
          <w:szCs w:val="28"/>
          <w:lang w:eastAsia="ru-RU"/>
        </w:rPr>
        <w:t>. Для автомобильных дорог, расположенных в границах населенных пунктов, придорожные полосы не устанавливаются.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714" w:rsidRPr="006F7F40" w:rsidRDefault="006F7F40" w:rsidP="006F7F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377714" w:rsidRPr="006F7F40">
        <w:rPr>
          <w:rFonts w:ascii="Times New Roman" w:hAnsi="Times New Roman"/>
          <w:b/>
          <w:sz w:val="28"/>
          <w:szCs w:val="28"/>
          <w:lang w:eastAsia="ru-RU"/>
        </w:rPr>
        <w:t>. Установление придорожных полос автомобильных дорог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2.1. Установление ширины придорожных полос определяется в соответствии с действующим законодательством.</w:t>
      </w:r>
    </w:p>
    <w:p w:rsidR="00C23297" w:rsidRPr="000C1F4F" w:rsidRDefault="00C23297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C23297" w:rsidRPr="000C1F4F" w:rsidRDefault="007F0143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1</w:t>
      </w:r>
      <w:r w:rsidR="00C23297" w:rsidRPr="000C1F4F">
        <w:rPr>
          <w:rFonts w:ascii="Times New Roman" w:hAnsi="Times New Roman"/>
          <w:sz w:val="28"/>
          <w:szCs w:val="28"/>
          <w:lang w:eastAsia="ru-RU"/>
        </w:rPr>
        <w:t>) пятидесяти метров - для автомобильных дорог третьей и четвертой категорий;</w:t>
      </w:r>
    </w:p>
    <w:p w:rsidR="00C23297" w:rsidRPr="000C1F4F" w:rsidRDefault="007F0143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</w:t>
      </w:r>
      <w:r w:rsidR="00C23297" w:rsidRPr="000C1F4F">
        <w:rPr>
          <w:rFonts w:ascii="Times New Roman" w:hAnsi="Times New Roman"/>
          <w:sz w:val="28"/>
          <w:szCs w:val="28"/>
          <w:lang w:eastAsia="ru-RU"/>
        </w:rPr>
        <w:t>) двадцати пяти метров - для автомобильных дорог пятой категории;</w:t>
      </w:r>
    </w:p>
    <w:p w:rsidR="00C23297" w:rsidRPr="000C1F4F" w:rsidRDefault="00C23297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2.2. Решение об установлении границ придорожных полос автомобильных дорог или об изменении границ таких придорожных полос принимается </w:t>
      </w:r>
      <w:r w:rsidR="004D7D12" w:rsidRPr="000C1F4F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0C1F4F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4D7D12" w:rsidRPr="000C1F4F">
        <w:rPr>
          <w:rFonts w:ascii="Times New Roman" w:hAnsi="Times New Roman"/>
          <w:sz w:val="28"/>
          <w:szCs w:val="28"/>
          <w:lang w:eastAsia="ru-RU"/>
        </w:rPr>
        <w:t>и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района.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2.3. Границы придорожных полос автомобильной дороги учитываются в документации по планировке территории, предназначенной для размещения </w:t>
      </w:r>
      <w:r w:rsidRPr="000C1F4F">
        <w:rPr>
          <w:rFonts w:ascii="Times New Roman" w:hAnsi="Times New Roman"/>
          <w:sz w:val="28"/>
          <w:szCs w:val="28"/>
          <w:lang w:eastAsia="ru-RU"/>
        </w:rPr>
        <w:lastRenderedPageBreak/>
        <w:t>автомобильных дорог, подлежат в установленном порядке учету в государственном земельном кадастре.</w:t>
      </w:r>
    </w:p>
    <w:p w:rsidR="005F5A61" w:rsidRPr="000C1F4F" w:rsidRDefault="005F5A61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2.5.   Администрация Краснокамского муниципального района в месячный срок со дня поступления копии решения об установлении границ придорожных полос автомобильной дороги обязан</w:t>
      </w:r>
      <w:r w:rsidR="00D26C4C" w:rsidRPr="000C1F4F">
        <w:rPr>
          <w:rFonts w:ascii="Times New Roman" w:hAnsi="Times New Roman"/>
          <w:sz w:val="28"/>
          <w:szCs w:val="28"/>
          <w:lang w:eastAsia="ru-RU"/>
        </w:rPr>
        <w:t>а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об особом режиме использования этих земельных участков.</w:t>
      </w:r>
    </w:p>
    <w:p w:rsidR="005F5A61" w:rsidRPr="000C1F4F" w:rsidRDefault="005F5A61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2.6. Обозначение границ придорожных полос автомобильных дорог на местности осуществляется за счет владельцев автомобильных дорог. </w:t>
      </w:r>
    </w:p>
    <w:p w:rsidR="004D7D12" w:rsidRPr="000C1F4F" w:rsidRDefault="004D7D12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2.7. Принятие решения по образованию земельных участков из земельных участков, находящихся в муниципальной собственности или государственная собственность на которые не разграничена, а также их предоставление в целях размещения автомобильной дороги местного значения, в том числе для формирования придорожной полосы такой автомобильной дороги и (или) для размещения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указателей, осуществляется органом местного самоуправления</w:t>
      </w:r>
      <w:r w:rsidR="00AE113B" w:rsidRPr="000C1F4F">
        <w:rPr>
          <w:rFonts w:ascii="Times New Roman" w:hAnsi="Times New Roman"/>
          <w:sz w:val="28"/>
          <w:szCs w:val="28"/>
          <w:lang w:eastAsia="ru-RU"/>
        </w:rPr>
        <w:t xml:space="preserve"> в соответствии с земельным законодательством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D7D12" w:rsidRPr="000C1F4F" w:rsidRDefault="004D7D12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714" w:rsidRPr="006F7F40" w:rsidRDefault="006F7F40" w:rsidP="006F7F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F7F40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377714" w:rsidRPr="006F7F40">
        <w:rPr>
          <w:rFonts w:ascii="Times New Roman" w:hAnsi="Times New Roman"/>
          <w:b/>
          <w:sz w:val="28"/>
          <w:szCs w:val="28"/>
          <w:lang w:eastAsia="ru-RU"/>
        </w:rPr>
        <w:t>. Использование придорожных полос автомобильных дорог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EA4" w:rsidRPr="000C1F4F" w:rsidRDefault="00580EA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1</w:t>
      </w:r>
      <w:r w:rsidRPr="000C1F4F">
        <w:rPr>
          <w:rFonts w:ascii="Times New Roman" w:hAnsi="Times New Roman"/>
          <w:sz w:val="28"/>
          <w:szCs w:val="28"/>
          <w:lang w:eastAsia="ru-RU"/>
        </w:rPr>
        <w:t>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администрации Краснокамского муниципального района</w:t>
      </w:r>
      <w:r w:rsidR="00C625FF" w:rsidRPr="000C1F4F">
        <w:rPr>
          <w:rFonts w:ascii="Times New Roman" w:hAnsi="Times New Roman"/>
          <w:sz w:val="28"/>
          <w:szCs w:val="28"/>
          <w:lang w:eastAsia="ru-RU"/>
        </w:rPr>
        <w:t>, согласно приложению.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настоящем пункте - технические требования и условия, подлежащие обязательному исполнению).</w:t>
      </w:r>
    </w:p>
    <w:p w:rsidR="00377714" w:rsidRPr="000C1F4F" w:rsidRDefault="00580EA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2</w:t>
      </w:r>
      <w:r w:rsidR="00377714" w:rsidRPr="000C1F4F">
        <w:rPr>
          <w:rFonts w:ascii="Times New Roman" w:hAnsi="Times New Roman"/>
          <w:sz w:val="28"/>
          <w:szCs w:val="28"/>
          <w:lang w:eastAsia="ru-RU"/>
        </w:rPr>
        <w:t xml:space="preserve">. Разрешение на строительство, реконструкцию, капитальный ремонт объектов капитального строительства, прокладку или переустройство инженерных коммуникаций в границах придорожных полос автомобильных дорог выдается </w:t>
      </w:r>
      <w:r w:rsidR="00AE113B" w:rsidRPr="000C1F4F">
        <w:rPr>
          <w:rFonts w:ascii="Times New Roman" w:hAnsi="Times New Roman"/>
          <w:sz w:val="28"/>
          <w:szCs w:val="28"/>
          <w:lang w:eastAsia="ru-RU"/>
        </w:rPr>
        <w:t xml:space="preserve">соответствующим уполномоченным органом местного самоуправления </w:t>
      </w:r>
      <w:r w:rsidR="00377714" w:rsidRPr="000C1F4F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Градостроительным </w:t>
      </w:r>
      <w:hyperlink r:id="rId14" w:history="1">
        <w:r w:rsidR="00377714" w:rsidRPr="000C1F4F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377714" w:rsidRPr="000C1F4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AE113B" w:rsidRPr="000C1F4F">
        <w:rPr>
          <w:rFonts w:ascii="Times New Roman" w:hAnsi="Times New Roman"/>
          <w:sz w:val="28"/>
          <w:szCs w:val="28"/>
          <w:lang w:eastAsia="ru-RU"/>
        </w:rPr>
        <w:t>.</w:t>
      </w:r>
      <w:r w:rsidR="00377714" w:rsidRPr="000C1F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5A61" w:rsidRPr="000C1F4F" w:rsidRDefault="005F5A61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3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. 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</w:t>
      </w:r>
      <w:r w:rsidRPr="000C1F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</w:r>
      <w:r w:rsidR="00580EA4" w:rsidRPr="000C1F4F">
        <w:rPr>
          <w:rFonts w:ascii="Times New Roman" w:hAnsi="Times New Roman"/>
          <w:sz w:val="28"/>
          <w:szCs w:val="28"/>
          <w:lang w:eastAsia="ru-RU"/>
        </w:rPr>
        <w:t>пунктом 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1</w:t>
      </w:r>
      <w:r w:rsidR="00580EA4" w:rsidRPr="000C1F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согласия или с нарушением технических требований и условий, подлежащих обязательному исполнению, по требованию </w:t>
      </w:r>
      <w:hyperlink r:id="rId15" w:history="1">
        <w:r w:rsidRPr="000C1F4F">
          <w:rPr>
            <w:rFonts w:ascii="Times New Roman" w:hAnsi="Times New Roman"/>
            <w:sz w:val="28"/>
            <w:szCs w:val="28"/>
            <w:lang w:eastAsia="ru-RU"/>
          </w:rPr>
          <w:t>органа</w:t>
        </w:r>
      </w:hyperlink>
      <w:r w:rsidRPr="000C1F4F">
        <w:rPr>
          <w:rFonts w:ascii="Times New Roman" w:hAnsi="Times New Roman"/>
          <w:sz w:val="28"/>
          <w:szCs w:val="28"/>
          <w:lang w:eastAsia="ru-RU"/>
        </w:rPr>
        <w:t xml:space="preserve">, уполномоченного на осуществление государственного строительного надзора, и (или) </w:t>
      </w:r>
      <w:r w:rsidR="00580EA4" w:rsidRPr="000C1F4F">
        <w:rPr>
          <w:rFonts w:ascii="Times New Roman" w:hAnsi="Times New Roman"/>
          <w:sz w:val="28"/>
          <w:szCs w:val="28"/>
          <w:lang w:eastAsia="ru-RU"/>
        </w:rPr>
        <w:t xml:space="preserve">администрации Краснокамского муниципального района 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</w:t>
      </w:r>
      <w:r w:rsidR="00580EA4" w:rsidRPr="000C1F4F">
        <w:rPr>
          <w:rFonts w:ascii="Times New Roman" w:hAnsi="Times New Roman"/>
          <w:sz w:val="28"/>
          <w:szCs w:val="28"/>
          <w:lang w:eastAsia="ru-RU"/>
        </w:rPr>
        <w:t xml:space="preserve">администрация Краснокамского муниципального района 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</w:t>
      </w:r>
      <w:hyperlink r:id="rId16" w:history="1">
        <w:r w:rsidRPr="000C1F4F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0C1F4F">
        <w:rPr>
          <w:rFonts w:ascii="Times New Roman" w:hAnsi="Times New Roman"/>
          <w:sz w:val="28"/>
          <w:szCs w:val="28"/>
          <w:lang w:eastAsia="ru-RU"/>
        </w:rPr>
        <w:t xml:space="preserve">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377714" w:rsidRPr="000C1F4F" w:rsidRDefault="00580EA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4</w:t>
      </w:r>
      <w:r w:rsidR="00377714" w:rsidRPr="000C1F4F">
        <w:rPr>
          <w:rFonts w:ascii="Times New Roman" w:hAnsi="Times New Roman"/>
          <w:sz w:val="28"/>
          <w:szCs w:val="28"/>
          <w:lang w:eastAsia="ru-RU"/>
        </w:rPr>
        <w:t>. Собственники, пользователи и арендаторы земельных участков, находящихся в пределах придорожных полос автомобильных дорог, имеют право: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1) осуществлять хозяйственную деятельность на указанных земельных участках с учетом ограничений, установленных федеральным законодательством;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2) возводить на предоставленных им земельных участках объекты, разрешенные федеральным законодательством и настоящим Порядком;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3) получать в </w:t>
      </w:r>
      <w:r w:rsidR="00C23297" w:rsidRPr="000C1F4F">
        <w:rPr>
          <w:rFonts w:ascii="Times New Roman" w:hAnsi="Times New Roman"/>
          <w:sz w:val="28"/>
          <w:szCs w:val="28"/>
          <w:lang w:eastAsia="ru-RU"/>
        </w:rPr>
        <w:t xml:space="preserve">Администрации Краснокамского муниципального района </w:t>
      </w:r>
      <w:r w:rsidRPr="000C1F4F">
        <w:rPr>
          <w:rFonts w:ascii="Times New Roman" w:hAnsi="Times New Roman"/>
          <w:sz w:val="28"/>
          <w:szCs w:val="28"/>
          <w:lang w:eastAsia="ru-RU"/>
        </w:rPr>
        <w:t>информацию о проведении строительства, реконструкции или капитального ремонта автомобильных дорог.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3.</w:t>
      </w:r>
      <w:r w:rsidR="009F66DD" w:rsidRPr="000C1F4F">
        <w:rPr>
          <w:rFonts w:ascii="Times New Roman" w:hAnsi="Times New Roman"/>
          <w:sz w:val="28"/>
          <w:szCs w:val="28"/>
          <w:lang w:eastAsia="ru-RU"/>
        </w:rPr>
        <w:t>5</w:t>
      </w:r>
      <w:r w:rsidRPr="000C1F4F">
        <w:rPr>
          <w:rFonts w:ascii="Times New Roman" w:hAnsi="Times New Roman"/>
          <w:sz w:val="28"/>
          <w:szCs w:val="28"/>
          <w:lang w:eastAsia="ru-RU"/>
        </w:rPr>
        <w:t>. Собственники, пользователи и арендаторы земельных участков, находящихся в пределах придорожных полос автомобильных дорог, обязаны: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1) соблюдать правила охраны и режим использования земель в пределах придорожных полос автомобильных дорог, а также нормы экологической безопасности;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2) не допускать нанесения вреда автомобильным дорогам и расположенным на них сооружениям, соблюдать условия эксплуатации автомобильных дорог и безопасности дорожного движения;</w:t>
      </w:r>
    </w:p>
    <w:p w:rsidR="00377714" w:rsidRPr="000C1F4F" w:rsidRDefault="00377714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3) обеспечивать доступ на земельные участки представителей</w:t>
      </w:r>
      <w:r w:rsidR="00C23297" w:rsidRPr="000C1F4F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</w:t>
      </w:r>
      <w:r w:rsidRPr="000C1F4F">
        <w:rPr>
          <w:rFonts w:ascii="Times New Roman" w:hAnsi="Times New Roman"/>
          <w:sz w:val="28"/>
          <w:szCs w:val="28"/>
          <w:lang w:eastAsia="ru-RU"/>
        </w:rPr>
        <w:t>, иных должностных лиц, уполномоченных осуществлять контроль за использованием земель, а также своевременно исполнять их предписания.</w:t>
      </w:r>
    </w:p>
    <w:p w:rsidR="00DC2040" w:rsidRDefault="00DC2040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4CC" w:rsidRDefault="00C444CC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4CC" w:rsidRPr="000C1F4F" w:rsidRDefault="00C444CC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040" w:rsidRPr="006F7F40" w:rsidRDefault="006F7F40" w:rsidP="006F7F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="00DC2040" w:rsidRPr="006F7F4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444CC" w:rsidRPr="006F7F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2040" w:rsidRPr="006F7F40">
        <w:rPr>
          <w:rFonts w:ascii="Times New Roman" w:hAnsi="Times New Roman"/>
          <w:b/>
          <w:sz w:val="28"/>
          <w:szCs w:val="28"/>
          <w:lang w:eastAsia="ru-RU"/>
        </w:rPr>
        <w:t>Контроль</w:t>
      </w:r>
    </w:p>
    <w:p w:rsidR="00DC2040" w:rsidRPr="000C1F4F" w:rsidRDefault="00DC2040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7800" w:rsidRPr="000C1F4F" w:rsidRDefault="00797800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A902FF" w:rsidRPr="00170F91">
        <w:rPr>
          <w:rFonts w:ascii="Times New Roman" w:hAnsi="Times New Roman"/>
          <w:sz w:val="28"/>
          <w:szCs w:val="28"/>
          <w:lang w:eastAsia="ru-RU"/>
        </w:rPr>
        <w:t xml:space="preserve">Комитет имущественных отношений </w:t>
      </w:r>
      <w:r w:rsidR="001F49A7" w:rsidRPr="00170F91">
        <w:rPr>
          <w:rFonts w:ascii="Times New Roman" w:hAnsi="Times New Roman"/>
          <w:sz w:val="28"/>
          <w:szCs w:val="28"/>
          <w:lang w:eastAsia="ru-RU"/>
        </w:rPr>
        <w:t>а</w:t>
      </w:r>
      <w:r w:rsidRPr="00170F91">
        <w:rPr>
          <w:rFonts w:ascii="Times New Roman" w:hAnsi="Times New Roman"/>
          <w:sz w:val="28"/>
          <w:szCs w:val="28"/>
          <w:lang w:eastAsia="ru-RU"/>
        </w:rPr>
        <w:t>дминистрации Краснокамского муниципального района</w:t>
      </w:r>
      <w:r w:rsidRPr="000C1F4F">
        <w:rPr>
          <w:rFonts w:ascii="Times New Roman" w:hAnsi="Times New Roman"/>
          <w:sz w:val="28"/>
          <w:szCs w:val="28"/>
          <w:lang w:eastAsia="ru-RU"/>
        </w:rPr>
        <w:t xml:space="preserve"> с целью осуществления контроля за использованием придорожных полос имеет право в рамках действующего законодательства осуществлять проверки проведения строительных и иных работ, производимых в придорожных полосах, и принимать соответствующие меры.</w:t>
      </w:r>
    </w:p>
    <w:p w:rsidR="00797800" w:rsidRPr="000C1F4F" w:rsidRDefault="00797800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контроля в области использования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7" w:history="1">
        <w:r w:rsidRPr="000C1F4F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0C1F4F">
        <w:rPr>
          <w:rFonts w:ascii="Times New Roman" w:hAnsi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97800" w:rsidRPr="000C1F4F" w:rsidRDefault="00797800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4.2.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797800" w:rsidRPr="000C1F4F" w:rsidRDefault="00797800" w:rsidP="00E4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7800" w:rsidRPr="000C1F4F" w:rsidRDefault="00797800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 к Порядку установления и</w:t>
      </w: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использования придорожных полос автомобильных </w:t>
      </w: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дорог местного значения вне границ</w:t>
      </w: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населенных пунктов в границах </w:t>
      </w: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</w:p>
    <w:p w:rsidR="006A4AC3" w:rsidRPr="000C1F4F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6A4AC3" w:rsidRPr="00170F91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F91">
        <w:rPr>
          <w:rFonts w:ascii="Times New Roman" w:hAnsi="Times New Roman"/>
          <w:sz w:val="28"/>
          <w:szCs w:val="28"/>
          <w:lang w:eastAsia="ru-RU"/>
        </w:rPr>
        <w:t xml:space="preserve">На бланке администрации                                                             </w:t>
      </w:r>
    </w:p>
    <w:p w:rsidR="006A4AC3" w:rsidRPr="00170F91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F91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</w:p>
    <w:p w:rsidR="006A4AC3" w:rsidRDefault="006A4AC3" w:rsidP="000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70F91" w:rsidRDefault="00170F91" w:rsidP="00170F9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170F91">
        <w:rPr>
          <w:rFonts w:ascii="Times New Roman" w:hAnsi="Times New Roman"/>
          <w:sz w:val="28"/>
          <w:szCs w:val="28"/>
          <w:lang w:eastAsia="ru-RU"/>
        </w:rPr>
        <w:t>Заявителю______________</w:t>
      </w:r>
    </w:p>
    <w:p w:rsidR="006A4AC3" w:rsidRPr="000C1F4F" w:rsidRDefault="00170F91" w:rsidP="00170F9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6A4AC3" w:rsidRPr="000C1F4F" w:rsidRDefault="006A4AC3" w:rsidP="000C1F4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на строительство (реконструкцию) объекта в грани</w:t>
      </w:r>
      <w:bookmarkStart w:id="2" w:name="_GoBack"/>
      <w:bookmarkEnd w:id="2"/>
      <w:r w:rsidRPr="000C1F4F">
        <w:rPr>
          <w:rFonts w:ascii="Times New Roman" w:hAnsi="Times New Roman"/>
          <w:sz w:val="28"/>
          <w:szCs w:val="28"/>
        </w:rPr>
        <w:t>цах придорожной полосы</w:t>
      </w:r>
    </w:p>
    <w:p w:rsidR="006A4AC3" w:rsidRPr="000C1F4F" w:rsidRDefault="006A4AC3" w:rsidP="000C1F4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AC3" w:rsidRPr="000C1F4F" w:rsidRDefault="006A4AC3" w:rsidP="00DD21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Администрация Краснокамского муниципального района  в соответствии с решением Земского </w:t>
      </w:r>
      <w:proofErr w:type="gramStart"/>
      <w:r w:rsidR="00170F9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0C1F4F">
        <w:rPr>
          <w:rFonts w:ascii="Times New Roman" w:hAnsi="Times New Roman"/>
          <w:sz w:val="28"/>
          <w:szCs w:val="28"/>
        </w:rPr>
        <w:t>обрания</w:t>
      </w:r>
      <w:proofErr w:type="spellEnd"/>
      <w:r w:rsidRPr="000C1F4F">
        <w:rPr>
          <w:rFonts w:ascii="Times New Roman" w:hAnsi="Times New Roman"/>
          <w:sz w:val="28"/>
          <w:szCs w:val="28"/>
        </w:rPr>
        <w:t xml:space="preserve"> Краснокамского муниципального района от _______ №__________ «Об утверждении Порядка установления и использования полос отвода автомобильных дорог общего пользования местного значения вне границ населенных пунктов в границах  Краснокамского муниципального района, Порядка установления и использования придорожных полос автомобильных дорог общего пользования вне границ населенных пунктов  в границах  Краснокамского муниципального района» выдает согласие на __________________________ объекта________________________</w:t>
      </w:r>
    </w:p>
    <w:p w:rsidR="006A4AC3" w:rsidRPr="000C1F4F" w:rsidRDefault="006A4AC3" w:rsidP="000C1F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     (строительство, реконструкцию)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в границах придорожной полосы автомобильной  дороги__</w:t>
      </w:r>
      <w:r w:rsidR="00DD2131">
        <w:rPr>
          <w:rFonts w:ascii="Times New Roman" w:hAnsi="Times New Roman"/>
          <w:sz w:val="28"/>
          <w:szCs w:val="28"/>
        </w:rPr>
        <w:t>_____________________</w:t>
      </w:r>
      <w:r w:rsidRPr="000C1F4F">
        <w:rPr>
          <w:rFonts w:ascii="Times New Roman" w:hAnsi="Times New Roman"/>
          <w:sz w:val="28"/>
          <w:szCs w:val="28"/>
        </w:rPr>
        <w:t xml:space="preserve">_________________________________________,   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месторасположение: км____ + метров, __________(справа, слева) при условии соблюдения следующих требований: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1.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2.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3.</w:t>
      </w:r>
    </w:p>
    <w:p w:rsidR="006A4AC3" w:rsidRPr="000C1F4F" w:rsidRDefault="006A4AC3" w:rsidP="000C1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4.</w:t>
      </w:r>
    </w:p>
    <w:p w:rsidR="006A4AC3" w:rsidRPr="000C1F4F" w:rsidRDefault="006A4AC3" w:rsidP="000C1F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Требования подлежат обязательному исполнению.</w:t>
      </w:r>
    </w:p>
    <w:p w:rsidR="006A4AC3" w:rsidRPr="000C1F4F" w:rsidRDefault="006A4AC3" w:rsidP="000C1F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</w:t>
      </w: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Глава Краснокамского</w:t>
      </w: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муниципального района – глава </w:t>
      </w: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DD2131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муниципального района    </w:t>
      </w:r>
    </w:p>
    <w:p w:rsidR="006A4AC3" w:rsidRPr="000C1F4F" w:rsidRDefault="006A4AC3" w:rsidP="000C1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F4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A4AC3" w:rsidRPr="000C1F4F" w:rsidRDefault="006A4AC3" w:rsidP="00DD21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1F4F">
        <w:rPr>
          <w:rFonts w:ascii="Times New Roman" w:hAnsi="Times New Roman"/>
          <w:sz w:val="28"/>
          <w:szCs w:val="28"/>
        </w:rPr>
        <w:t>исп._____________________</w:t>
      </w:r>
    </w:p>
    <w:sectPr w:rsidR="006A4AC3" w:rsidRPr="000C1F4F" w:rsidSect="00EB3674">
      <w:headerReference w:type="default" r:id="rId1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99" w:rsidRDefault="00FE6599" w:rsidP="00C22025">
      <w:pPr>
        <w:spacing w:after="0" w:line="240" w:lineRule="auto"/>
      </w:pPr>
      <w:r>
        <w:separator/>
      </w:r>
    </w:p>
  </w:endnote>
  <w:endnote w:type="continuationSeparator" w:id="0">
    <w:p w:rsidR="00FE6599" w:rsidRDefault="00FE659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99" w:rsidRDefault="00FE6599" w:rsidP="00C22025">
      <w:pPr>
        <w:spacing w:after="0" w:line="240" w:lineRule="auto"/>
      </w:pPr>
      <w:r>
        <w:separator/>
      </w:r>
    </w:p>
  </w:footnote>
  <w:footnote w:type="continuationSeparator" w:id="0">
    <w:p w:rsidR="00FE6599" w:rsidRDefault="00FE659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85579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70F91">
      <w:rPr>
        <w:rFonts w:ascii="Times New Roman" w:hAnsi="Times New Roman"/>
        <w:noProof/>
        <w:sz w:val="28"/>
        <w:szCs w:val="28"/>
      </w:rPr>
      <w:t>13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348"/>
    <w:multiLevelType w:val="multilevel"/>
    <w:tmpl w:val="39B40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54686CF5"/>
    <w:multiLevelType w:val="multilevel"/>
    <w:tmpl w:val="875A1BB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AC9152B"/>
    <w:multiLevelType w:val="multilevel"/>
    <w:tmpl w:val="B02E6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F35"/>
    <w:rsid w:val="00002DF4"/>
    <w:rsid w:val="00016E3B"/>
    <w:rsid w:val="00027AE9"/>
    <w:rsid w:val="00032743"/>
    <w:rsid w:val="000368C7"/>
    <w:rsid w:val="00040043"/>
    <w:rsid w:val="0005477A"/>
    <w:rsid w:val="0006083D"/>
    <w:rsid w:val="00094701"/>
    <w:rsid w:val="000A2445"/>
    <w:rsid w:val="000C1F4F"/>
    <w:rsid w:val="000C3291"/>
    <w:rsid w:val="000F3FD5"/>
    <w:rsid w:val="00106EA5"/>
    <w:rsid w:val="00107B14"/>
    <w:rsid w:val="00122780"/>
    <w:rsid w:val="00130C32"/>
    <w:rsid w:val="00140B00"/>
    <w:rsid w:val="00152F59"/>
    <w:rsid w:val="00170F91"/>
    <w:rsid w:val="001B68E0"/>
    <w:rsid w:val="001E6664"/>
    <w:rsid w:val="001F49A7"/>
    <w:rsid w:val="0022595A"/>
    <w:rsid w:val="00232F7F"/>
    <w:rsid w:val="00250815"/>
    <w:rsid w:val="002666FA"/>
    <w:rsid w:val="00272172"/>
    <w:rsid w:val="0027524B"/>
    <w:rsid w:val="002C0C1C"/>
    <w:rsid w:val="002C546F"/>
    <w:rsid w:val="002C564B"/>
    <w:rsid w:val="002D2F77"/>
    <w:rsid w:val="002D3C63"/>
    <w:rsid w:val="002D4C3E"/>
    <w:rsid w:val="002E66AF"/>
    <w:rsid w:val="00306FBA"/>
    <w:rsid w:val="003360D4"/>
    <w:rsid w:val="0033614C"/>
    <w:rsid w:val="003631E2"/>
    <w:rsid w:val="00366CA1"/>
    <w:rsid w:val="00377714"/>
    <w:rsid w:val="00385821"/>
    <w:rsid w:val="003A0F98"/>
    <w:rsid w:val="003A6DF0"/>
    <w:rsid w:val="003B0E5D"/>
    <w:rsid w:val="003C5DC8"/>
    <w:rsid w:val="003D3704"/>
    <w:rsid w:val="003E25E7"/>
    <w:rsid w:val="003F660F"/>
    <w:rsid w:val="004037B9"/>
    <w:rsid w:val="00423388"/>
    <w:rsid w:val="00443920"/>
    <w:rsid w:val="0048029E"/>
    <w:rsid w:val="0049004F"/>
    <w:rsid w:val="00494E71"/>
    <w:rsid w:val="004D6411"/>
    <w:rsid w:val="004D7D12"/>
    <w:rsid w:val="0054149A"/>
    <w:rsid w:val="00580EA4"/>
    <w:rsid w:val="00583DD3"/>
    <w:rsid w:val="005C7B33"/>
    <w:rsid w:val="005D35AC"/>
    <w:rsid w:val="005F5A61"/>
    <w:rsid w:val="00620311"/>
    <w:rsid w:val="0062526F"/>
    <w:rsid w:val="00636261"/>
    <w:rsid w:val="0064022B"/>
    <w:rsid w:val="00662044"/>
    <w:rsid w:val="00675015"/>
    <w:rsid w:val="006861B7"/>
    <w:rsid w:val="006A4AC3"/>
    <w:rsid w:val="006D203A"/>
    <w:rsid w:val="006D3E83"/>
    <w:rsid w:val="006D566E"/>
    <w:rsid w:val="006E42A8"/>
    <w:rsid w:val="006F7F40"/>
    <w:rsid w:val="00713C22"/>
    <w:rsid w:val="007355B3"/>
    <w:rsid w:val="00747378"/>
    <w:rsid w:val="00761F35"/>
    <w:rsid w:val="00777C36"/>
    <w:rsid w:val="0078243E"/>
    <w:rsid w:val="00797800"/>
    <w:rsid w:val="007A4D32"/>
    <w:rsid w:val="007B6BFB"/>
    <w:rsid w:val="007F0143"/>
    <w:rsid w:val="007F152C"/>
    <w:rsid w:val="00852543"/>
    <w:rsid w:val="0085415A"/>
    <w:rsid w:val="0085579B"/>
    <w:rsid w:val="008738FE"/>
    <w:rsid w:val="008801BE"/>
    <w:rsid w:val="00884AF7"/>
    <w:rsid w:val="00884C3F"/>
    <w:rsid w:val="00886265"/>
    <w:rsid w:val="008C012B"/>
    <w:rsid w:val="008E145D"/>
    <w:rsid w:val="008F2923"/>
    <w:rsid w:val="008F5998"/>
    <w:rsid w:val="00913B0C"/>
    <w:rsid w:val="00932FE6"/>
    <w:rsid w:val="00951B9B"/>
    <w:rsid w:val="00952ADE"/>
    <w:rsid w:val="009855C9"/>
    <w:rsid w:val="009D4C17"/>
    <w:rsid w:val="009E60E2"/>
    <w:rsid w:val="009F47B3"/>
    <w:rsid w:val="009F5B35"/>
    <w:rsid w:val="009F5E4E"/>
    <w:rsid w:val="009F66DD"/>
    <w:rsid w:val="00A43A4F"/>
    <w:rsid w:val="00A60106"/>
    <w:rsid w:val="00A902FF"/>
    <w:rsid w:val="00AE113B"/>
    <w:rsid w:val="00AE5ED5"/>
    <w:rsid w:val="00B27F5B"/>
    <w:rsid w:val="00B30598"/>
    <w:rsid w:val="00B30D0E"/>
    <w:rsid w:val="00B45EAD"/>
    <w:rsid w:val="00B47EA2"/>
    <w:rsid w:val="00B64FA8"/>
    <w:rsid w:val="00B70C88"/>
    <w:rsid w:val="00B7494D"/>
    <w:rsid w:val="00BA10A9"/>
    <w:rsid w:val="00C04436"/>
    <w:rsid w:val="00C1346D"/>
    <w:rsid w:val="00C22025"/>
    <w:rsid w:val="00C23297"/>
    <w:rsid w:val="00C25A69"/>
    <w:rsid w:val="00C444CC"/>
    <w:rsid w:val="00C53C13"/>
    <w:rsid w:val="00C625FF"/>
    <w:rsid w:val="00C63935"/>
    <w:rsid w:val="00C75882"/>
    <w:rsid w:val="00C83898"/>
    <w:rsid w:val="00CA14FA"/>
    <w:rsid w:val="00CF021C"/>
    <w:rsid w:val="00CF021E"/>
    <w:rsid w:val="00CF09D4"/>
    <w:rsid w:val="00CF248D"/>
    <w:rsid w:val="00CF447E"/>
    <w:rsid w:val="00D01589"/>
    <w:rsid w:val="00D26B1B"/>
    <w:rsid w:val="00D26C4C"/>
    <w:rsid w:val="00D33714"/>
    <w:rsid w:val="00D854E4"/>
    <w:rsid w:val="00D92F57"/>
    <w:rsid w:val="00DB7F78"/>
    <w:rsid w:val="00DC2040"/>
    <w:rsid w:val="00DD2131"/>
    <w:rsid w:val="00DF450A"/>
    <w:rsid w:val="00E05DC6"/>
    <w:rsid w:val="00E06BA6"/>
    <w:rsid w:val="00E13757"/>
    <w:rsid w:val="00E14A01"/>
    <w:rsid w:val="00E37BC3"/>
    <w:rsid w:val="00E411A3"/>
    <w:rsid w:val="00E43CA5"/>
    <w:rsid w:val="00E555B3"/>
    <w:rsid w:val="00E65DB0"/>
    <w:rsid w:val="00E708C4"/>
    <w:rsid w:val="00E7583D"/>
    <w:rsid w:val="00E9768E"/>
    <w:rsid w:val="00EA33A9"/>
    <w:rsid w:val="00EB3674"/>
    <w:rsid w:val="00EC3FE6"/>
    <w:rsid w:val="00EE3888"/>
    <w:rsid w:val="00EF7597"/>
    <w:rsid w:val="00F25C99"/>
    <w:rsid w:val="00F329AB"/>
    <w:rsid w:val="00F43E1E"/>
    <w:rsid w:val="00F6613B"/>
    <w:rsid w:val="00FA6FF9"/>
    <w:rsid w:val="00FB1AD9"/>
    <w:rsid w:val="00FC554D"/>
    <w:rsid w:val="00FD3EA2"/>
    <w:rsid w:val="00FE659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F329AB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329AB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qFormat/>
    <w:rsid w:val="00F329AB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56E05B95E73E37996785A7B88D5177E2A7F30F68EE6252FEBBA7E35Ef2HF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D8360AD03D1E568910283B646E2F2B5E5553F4E046AA038581C7B47EBEAE8A31F73A41DD3DC4ACZDuBJ" TargetMode="External"/><Relationship Id="rId17" Type="http://schemas.openxmlformats.org/officeDocument/2006/relationships/hyperlink" Target="consultantplus://offline/ref=EB56E05B95E73E37996785A7B88D5177E2A7F30F68EE6252FEBBA7E35Ef2H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6D0EE367437161BEA6E70D45E694D1CE39FE67DF7036BC904BEA7A3CA2C4608EF614861A93C3F5y2F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56E05B95E73E37996785A7B88D5177E2A1F10B60E46252FEBBA7E35E2F56CB278ED90FB65D6D6Ff8H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6D0EE367437161BEA6E70D45E694D1CE38FC62D37E36BC904BEA7A3CA2C4608EF614861A93C1F6y2FCL" TargetMode="External"/><Relationship Id="rId10" Type="http://schemas.openxmlformats.org/officeDocument/2006/relationships/hyperlink" Target="consultantplus://offline/ref=9E774D69CAF38152F0BAEE93C337C4074C85A5B6DC932D7F64C6EAF5808B1C2318AC77B2B3B32BAEeEA0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6D5538154D5745737CBB86CA4ECAD48C839C930EE98BA34076DFD52FvED8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%20&#1051;%20&#1040;%20&#1053;%20&#1050;%20&#1048;\&#1041;&#1083;&#1072;&#1085;&#1082;&#1080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5E91-EE82-4580-B21C-CEED260D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499</TotalTime>
  <Pages>13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2015-05-13T04:41:00Z</cp:lastPrinted>
  <dcterms:created xsi:type="dcterms:W3CDTF">2015-03-20T09:38:00Z</dcterms:created>
  <dcterms:modified xsi:type="dcterms:W3CDTF">2015-06-25T04:22:00Z</dcterms:modified>
</cp:coreProperties>
</file>