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B0" w:rsidRDefault="00AD22B0" w:rsidP="00AD2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2B0" w:rsidRDefault="00AD22B0" w:rsidP="00AD2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AD22B0" w:rsidRDefault="002E66AF" w:rsidP="00AD2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AD22B0" w:rsidRDefault="008C012B" w:rsidP="00AD2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AD22B0" w:rsidRDefault="008C012B" w:rsidP="00AD2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AD22B0" w:rsidRDefault="008C012B" w:rsidP="00AD2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AD22B0" w:rsidRDefault="002E66AF" w:rsidP="00AD2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AD22B0" w:rsidRDefault="00D26B1B" w:rsidP="00AD2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AD22B0" w:rsidRDefault="00AD22B0" w:rsidP="00AD2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B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6" o:title="герб-6" croptop="3410f" cropright="1624f"/>
            <w10:wrap anchorx="page" anchory="margin"/>
            <w10:anchorlock/>
          </v:shape>
        </w:pict>
      </w:r>
      <w:r w:rsidRPr="00AD22B0">
        <w:rPr>
          <w:rFonts w:ascii="Times New Roman" w:hAnsi="Times New Roman"/>
          <w:sz w:val="28"/>
          <w:szCs w:val="28"/>
        </w:rPr>
        <w:t>30.11.</w:t>
      </w:r>
      <w:r w:rsidR="00742E4E" w:rsidRPr="00AD22B0">
        <w:rPr>
          <w:rFonts w:ascii="Times New Roman" w:hAnsi="Times New Roman"/>
          <w:sz w:val="28"/>
          <w:szCs w:val="28"/>
        </w:rPr>
        <w:t>2016</w:t>
      </w:r>
      <w:r w:rsidR="00582731" w:rsidRPr="00AD22B0">
        <w:rPr>
          <w:rFonts w:ascii="Times New Roman" w:hAnsi="Times New Roman"/>
          <w:sz w:val="28"/>
          <w:szCs w:val="28"/>
        </w:rPr>
        <w:tab/>
      </w:r>
      <w:r w:rsidR="00582731" w:rsidRPr="00AD22B0">
        <w:rPr>
          <w:rFonts w:ascii="Times New Roman" w:hAnsi="Times New Roman"/>
          <w:sz w:val="28"/>
          <w:szCs w:val="28"/>
        </w:rPr>
        <w:tab/>
      </w:r>
      <w:r w:rsidR="00582731" w:rsidRPr="00AD22B0">
        <w:rPr>
          <w:rFonts w:ascii="Times New Roman" w:hAnsi="Times New Roman"/>
          <w:sz w:val="28"/>
          <w:szCs w:val="28"/>
        </w:rPr>
        <w:tab/>
      </w:r>
      <w:r w:rsidR="00582731" w:rsidRPr="00AD22B0">
        <w:rPr>
          <w:rFonts w:ascii="Times New Roman" w:hAnsi="Times New Roman"/>
          <w:sz w:val="28"/>
          <w:szCs w:val="28"/>
        </w:rPr>
        <w:tab/>
      </w:r>
      <w:r w:rsidR="00582731" w:rsidRPr="00AD22B0">
        <w:rPr>
          <w:rFonts w:ascii="Times New Roman" w:hAnsi="Times New Roman"/>
          <w:sz w:val="28"/>
          <w:szCs w:val="28"/>
        </w:rPr>
        <w:tab/>
      </w:r>
      <w:r w:rsidR="00582731" w:rsidRPr="00AD22B0">
        <w:rPr>
          <w:rFonts w:ascii="Times New Roman" w:hAnsi="Times New Roman"/>
          <w:sz w:val="28"/>
          <w:szCs w:val="28"/>
        </w:rPr>
        <w:tab/>
      </w:r>
      <w:r w:rsidR="00582731" w:rsidRPr="00AD22B0">
        <w:rPr>
          <w:rFonts w:ascii="Times New Roman" w:hAnsi="Times New Roman"/>
          <w:sz w:val="28"/>
          <w:szCs w:val="28"/>
        </w:rPr>
        <w:tab/>
      </w:r>
      <w:r w:rsidR="00582731" w:rsidRPr="00AD22B0">
        <w:rPr>
          <w:rFonts w:ascii="Times New Roman" w:hAnsi="Times New Roman"/>
          <w:sz w:val="28"/>
          <w:szCs w:val="28"/>
        </w:rPr>
        <w:tab/>
      </w:r>
      <w:r w:rsidRPr="00AD22B0">
        <w:rPr>
          <w:rFonts w:ascii="Times New Roman" w:hAnsi="Times New Roman"/>
          <w:sz w:val="28"/>
          <w:szCs w:val="28"/>
        </w:rPr>
        <w:t xml:space="preserve">                           </w:t>
      </w:r>
      <w:r w:rsidR="00582731" w:rsidRPr="00AD22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582731" w:rsidRPr="00AD22B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2B0">
        <w:rPr>
          <w:rFonts w:ascii="Times New Roman" w:hAnsi="Times New Roman"/>
          <w:sz w:val="28"/>
          <w:szCs w:val="28"/>
        </w:rPr>
        <w:t>149</w:t>
      </w:r>
      <w:r w:rsidR="00582731" w:rsidRPr="00AD22B0">
        <w:rPr>
          <w:rFonts w:ascii="Times New Roman" w:hAnsi="Times New Roman"/>
          <w:color w:val="FFFFFF"/>
          <w:sz w:val="28"/>
          <w:szCs w:val="28"/>
        </w:rPr>
        <w:tab/>
      </w:r>
      <w:r w:rsidR="00582731" w:rsidRPr="00AD22B0">
        <w:rPr>
          <w:rFonts w:ascii="Times New Roman" w:hAnsi="Times New Roman"/>
          <w:color w:val="FFFFFF"/>
          <w:sz w:val="28"/>
          <w:szCs w:val="28"/>
        </w:rPr>
        <w:tab/>
      </w:r>
      <w:r w:rsidR="00582731" w:rsidRPr="00AD22B0">
        <w:rPr>
          <w:rFonts w:ascii="Times New Roman" w:hAnsi="Times New Roman"/>
          <w:color w:val="FFFFFF"/>
          <w:sz w:val="28"/>
          <w:szCs w:val="28"/>
        </w:rPr>
        <w:tab/>
        <w:t>№</w:t>
      </w:r>
    </w:p>
    <w:p w:rsidR="002D5865" w:rsidRPr="00AD22B0" w:rsidRDefault="002D5865" w:rsidP="00AD22B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D5865" w:rsidRPr="00AD22B0" w:rsidRDefault="002D5865" w:rsidP="00AD22B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2D5865" w:rsidRPr="00AD22B0" w:rsidRDefault="002D5865" w:rsidP="00AD22B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b/>
          <w:sz w:val="28"/>
          <w:szCs w:val="28"/>
        </w:rPr>
        <w:t xml:space="preserve">полномочий администрации Оверятского </w:t>
      </w:r>
    </w:p>
    <w:p w:rsidR="002D5865" w:rsidRPr="00AD22B0" w:rsidRDefault="002D5865" w:rsidP="00AD22B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b/>
          <w:sz w:val="28"/>
          <w:szCs w:val="28"/>
        </w:rPr>
        <w:t xml:space="preserve">городского поселения по решению вопросов </w:t>
      </w:r>
    </w:p>
    <w:p w:rsidR="00CF1BFC" w:rsidRPr="00AD22B0" w:rsidRDefault="002D5865" w:rsidP="00AD22B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CF1BFC" w:rsidRPr="00AD22B0">
        <w:rPr>
          <w:rFonts w:ascii="Times New Roman" w:hAnsi="Times New Roman"/>
          <w:b/>
          <w:sz w:val="28"/>
          <w:szCs w:val="28"/>
        </w:rPr>
        <w:t xml:space="preserve">организации </w:t>
      </w:r>
    </w:p>
    <w:p w:rsidR="00CF1BFC" w:rsidRPr="00AD22B0" w:rsidRDefault="00CF1BFC" w:rsidP="00AD22B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b/>
          <w:sz w:val="28"/>
          <w:szCs w:val="28"/>
        </w:rPr>
        <w:t xml:space="preserve">библиотечного обслуживания населения </w:t>
      </w:r>
    </w:p>
    <w:p w:rsidR="00CF1BFC" w:rsidRPr="00AD22B0" w:rsidRDefault="00CF1BFC" w:rsidP="00AD22B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b/>
          <w:sz w:val="28"/>
          <w:szCs w:val="28"/>
        </w:rPr>
        <w:t xml:space="preserve">и обеспечению сохранности библиотечных </w:t>
      </w:r>
    </w:p>
    <w:p w:rsidR="00CF1BFC" w:rsidRPr="00AD22B0" w:rsidRDefault="00CF1BFC" w:rsidP="00AD22B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b/>
          <w:sz w:val="28"/>
          <w:szCs w:val="28"/>
        </w:rPr>
        <w:t xml:space="preserve">фондов библиотеками-филиалами, </w:t>
      </w:r>
    </w:p>
    <w:p w:rsidR="00CF1BFC" w:rsidRPr="00AD22B0" w:rsidRDefault="00CF1BFC" w:rsidP="00AD22B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b/>
          <w:sz w:val="28"/>
          <w:szCs w:val="28"/>
        </w:rPr>
        <w:t xml:space="preserve">расположенными на территории Оверятского </w:t>
      </w:r>
    </w:p>
    <w:p w:rsidR="00CF1BFC" w:rsidRPr="00AD22B0" w:rsidRDefault="00CF1BFC" w:rsidP="00AD22B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2D5865" w:rsidRPr="00AD22B0" w:rsidRDefault="002D5865" w:rsidP="00AD22B0">
      <w:pPr>
        <w:tabs>
          <w:tab w:val="left" w:pos="4950"/>
          <w:tab w:val="left" w:pos="5170"/>
        </w:tabs>
        <w:spacing w:after="0" w:line="240" w:lineRule="auto"/>
        <w:ind w:right="4751"/>
        <w:rPr>
          <w:rFonts w:ascii="Times New Roman" w:hAnsi="Times New Roman"/>
          <w:b/>
          <w:sz w:val="28"/>
          <w:szCs w:val="28"/>
        </w:rPr>
      </w:pPr>
    </w:p>
    <w:p w:rsidR="002D5865" w:rsidRPr="00AD22B0" w:rsidRDefault="002D5865" w:rsidP="00AD22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22B0">
        <w:rPr>
          <w:rFonts w:ascii="Times New Roman" w:hAnsi="Times New Roman"/>
          <w:sz w:val="28"/>
          <w:szCs w:val="28"/>
        </w:rPr>
        <w:t>В соответствии со статьей 15 Федерального закона от 06 октября 2003 г.</w:t>
      </w:r>
      <w:r w:rsidR="00AF39A7" w:rsidRPr="00AD22B0">
        <w:rPr>
          <w:rFonts w:ascii="Times New Roman" w:hAnsi="Times New Roman"/>
          <w:sz w:val="28"/>
          <w:szCs w:val="28"/>
        </w:rPr>
        <w:t xml:space="preserve"> </w:t>
      </w:r>
      <w:r w:rsidRPr="00AD22B0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8, 20, 22 Устава Краснокамского муниципального района, Порядком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самоуправления поселений, входящих в состав Краснокамского муниципального района, и о принятии от поселений осуществления части их полномочий, </w:t>
      </w:r>
      <w:r w:rsidR="00524DDF" w:rsidRPr="00AD22B0">
        <w:rPr>
          <w:rFonts w:ascii="Times New Roman" w:hAnsi="Times New Roman"/>
          <w:sz w:val="28"/>
          <w:szCs w:val="28"/>
        </w:rPr>
        <w:t>утвержденным решением Земского С</w:t>
      </w:r>
      <w:r w:rsidRPr="00AD22B0">
        <w:rPr>
          <w:rFonts w:ascii="Times New Roman" w:hAnsi="Times New Roman"/>
          <w:sz w:val="28"/>
          <w:szCs w:val="28"/>
        </w:rPr>
        <w:t>обрания Краснока</w:t>
      </w:r>
      <w:r w:rsidR="00AF39A7" w:rsidRPr="00AD22B0">
        <w:rPr>
          <w:rFonts w:ascii="Times New Roman" w:hAnsi="Times New Roman"/>
          <w:sz w:val="28"/>
          <w:szCs w:val="28"/>
        </w:rPr>
        <w:t xml:space="preserve">мского муниципального района от </w:t>
      </w:r>
      <w:r w:rsidRPr="00AD22B0">
        <w:rPr>
          <w:rFonts w:ascii="Times New Roman" w:hAnsi="Times New Roman"/>
          <w:sz w:val="28"/>
          <w:szCs w:val="28"/>
        </w:rPr>
        <w:t>19 августа 2010 г. № 104,</w:t>
      </w:r>
    </w:p>
    <w:p w:rsidR="002D5865" w:rsidRPr="00AD22B0" w:rsidRDefault="002D5865" w:rsidP="00AD22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22B0">
        <w:rPr>
          <w:rFonts w:ascii="Times New Roman" w:hAnsi="Times New Roman"/>
          <w:sz w:val="28"/>
          <w:szCs w:val="28"/>
        </w:rPr>
        <w:t xml:space="preserve">Земское </w:t>
      </w:r>
      <w:r w:rsidR="00524DDF" w:rsidRPr="00AD22B0">
        <w:rPr>
          <w:rFonts w:ascii="Times New Roman" w:hAnsi="Times New Roman"/>
          <w:sz w:val="28"/>
          <w:szCs w:val="28"/>
        </w:rPr>
        <w:t>С</w:t>
      </w:r>
      <w:r w:rsidRPr="00AD22B0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2D5865" w:rsidRPr="00AD22B0" w:rsidRDefault="00AF39A7" w:rsidP="00AD22B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AD22B0">
        <w:rPr>
          <w:rFonts w:ascii="Times New Roman" w:hAnsi="Times New Roman"/>
          <w:sz w:val="28"/>
          <w:szCs w:val="28"/>
        </w:rPr>
        <w:tab/>
        <w:t>1.</w:t>
      </w:r>
      <w:r w:rsidR="00AD22B0">
        <w:rPr>
          <w:rFonts w:ascii="Times New Roman" w:hAnsi="Times New Roman"/>
          <w:sz w:val="28"/>
          <w:szCs w:val="28"/>
        </w:rPr>
        <w:t xml:space="preserve"> </w:t>
      </w:r>
      <w:r w:rsidR="002D5865" w:rsidRPr="00AD22B0">
        <w:rPr>
          <w:rFonts w:ascii="Times New Roman" w:hAnsi="Times New Roman"/>
          <w:sz w:val="28"/>
          <w:szCs w:val="28"/>
        </w:rPr>
        <w:t>Дать согласие главе Краснокамского муниципального района – главе администрации Краснокамского муниципального района Ю.Ю.Крестьянникову на заключение соглашения с главой администрации Оверятского городского поселения О.А.Мухачевой о приеме осуществления полномочий администрации Оверятского городского поселения по решению вопросов местного значения в части</w:t>
      </w:r>
      <w:r w:rsidR="00CF1BFC" w:rsidRPr="00AD22B0">
        <w:rPr>
          <w:rFonts w:ascii="Times New Roman" w:hAnsi="Times New Roman"/>
          <w:b/>
          <w:sz w:val="28"/>
          <w:szCs w:val="28"/>
        </w:rPr>
        <w:t xml:space="preserve"> </w:t>
      </w:r>
      <w:r w:rsidR="00CF1BFC" w:rsidRPr="00AD22B0">
        <w:rPr>
          <w:rFonts w:ascii="Times New Roman" w:hAnsi="Times New Roman"/>
          <w:sz w:val="28"/>
          <w:szCs w:val="28"/>
        </w:rPr>
        <w:t>организации библиотечного обслуживания населения и обеспечению сохранности библиотечных фондов библиотеками-филиалами, расположенными на территории Оверятского городского поселения</w:t>
      </w:r>
      <w:r w:rsidR="009D267B" w:rsidRPr="00AD22B0">
        <w:rPr>
          <w:rFonts w:ascii="Times New Roman" w:hAnsi="Times New Roman"/>
          <w:sz w:val="28"/>
          <w:szCs w:val="28"/>
        </w:rPr>
        <w:t xml:space="preserve"> на 2017 год.</w:t>
      </w:r>
    </w:p>
    <w:p w:rsidR="00CF1BFC" w:rsidRPr="00AD22B0" w:rsidRDefault="00AF39A7" w:rsidP="00AD22B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D22B0">
        <w:rPr>
          <w:rFonts w:ascii="Times New Roman" w:hAnsi="Times New Roman"/>
          <w:sz w:val="28"/>
          <w:szCs w:val="28"/>
        </w:rPr>
        <w:tab/>
        <w:t>2.</w:t>
      </w:r>
      <w:r w:rsidR="00AD22B0">
        <w:rPr>
          <w:rFonts w:ascii="Times New Roman" w:hAnsi="Times New Roman"/>
          <w:sz w:val="28"/>
          <w:szCs w:val="28"/>
        </w:rPr>
        <w:t xml:space="preserve"> </w:t>
      </w:r>
      <w:r w:rsidR="002D5865" w:rsidRPr="00AD22B0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Ю.Ю.Крестьянникову право на подписание от имени администрации Краснокамского муниципального района соглашения с администрацией Оверятского городского поселения о приеме осуществления полномочий администрации Оверятского городского поселения  по решению вопросов местного значения в части </w:t>
      </w:r>
      <w:r w:rsidR="00CF1BFC" w:rsidRPr="00AD22B0">
        <w:rPr>
          <w:rFonts w:ascii="Times New Roman" w:hAnsi="Times New Roman"/>
          <w:sz w:val="28"/>
          <w:szCs w:val="28"/>
        </w:rPr>
        <w:t xml:space="preserve">организации библиотечного обслуживания населения и обеспечению сохранности </w:t>
      </w:r>
      <w:r w:rsidR="00CF1BFC" w:rsidRPr="00AD22B0">
        <w:rPr>
          <w:rFonts w:ascii="Times New Roman" w:hAnsi="Times New Roman"/>
          <w:sz w:val="28"/>
          <w:szCs w:val="28"/>
        </w:rPr>
        <w:lastRenderedPageBreak/>
        <w:t>библиотечных фондов библиотекам</w:t>
      </w:r>
      <w:r w:rsidRPr="00AD22B0">
        <w:rPr>
          <w:rFonts w:ascii="Times New Roman" w:hAnsi="Times New Roman"/>
          <w:sz w:val="28"/>
          <w:szCs w:val="28"/>
        </w:rPr>
        <w:t>и</w:t>
      </w:r>
      <w:r w:rsidR="00CF1BFC" w:rsidRPr="00AD22B0">
        <w:rPr>
          <w:rFonts w:ascii="Times New Roman" w:hAnsi="Times New Roman"/>
          <w:sz w:val="28"/>
          <w:szCs w:val="28"/>
        </w:rPr>
        <w:t>-филиалами, расположенными на территории Оверятского городского поселения</w:t>
      </w:r>
      <w:r w:rsidR="009D267B" w:rsidRPr="00AD22B0">
        <w:rPr>
          <w:rFonts w:ascii="Times New Roman" w:hAnsi="Times New Roman"/>
          <w:sz w:val="28"/>
          <w:szCs w:val="28"/>
        </w:rPr>
        <w:t xml:space="preserve"> на 2017 год</w:t>
      </w:r>
      <w:r w:rsidR="00CF1BFC" w:rsidRPr="00AD22B0">
        <w:rPr>
          <w:rFonts w:ascii="Times New Roman" w:hAnsi="Times New Roman"/>
          <w:sz w:val="28"/>
          <w:szCs w:val="28"/>
        </w:rPr>
        <w:t>.</w:t>
      </w:r>
    </w:p>
    <w:p w:rsidR="002D5865" w:rsidRPr="00AD22B0" w:rsidRDefault="00AF39A7" w:rsidP="00AD22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22B0">
        <w:rPr>
          <w:rFonts w:ascii="Times New Roman" w:hAnsi="Times New Roman"/>
          <w:sz w:val="28"/>
          <w:szCs w:val="28"/>
        </w:rPr>
        <w:t>3.</w:t>
      </w:r>
      <w:r w:rsidR="00AD22B0">
        <w:rPr>
          <w:rFonts w:ascii="Times New Roman" w:hAnsi="Times New Roman"/>
          <w:sz w:val="28"/>
          <w:szCs w:val="28"/>
        </w:rPr>
        <w:t xml:space="preserve"> </w:t>
      </w:r>
      <w:r w:rsidR="002D5865" w:rsidRPr="00AD22B0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D5865" w:rsidRPr="00AD22B0" w:rsidRDefault="00AF39A7" w:rsidP="00AD22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22B0">
        <w:rPr>
          <w:rFonts w:ascii="Times New Roman" w:hAnsi="Times New Roman"/>
          <w:sz w:val="28"/>
          <w:szCs w:val="28"/>
        </w:rPr>
        <w:t>4.</w:t>
      </w:r>
      <w:r w:rsidR="00AD22B0">
        <w:rPr>
          <w:rFonts w:ascii="Times New Roman" w:hAnsi="Times New Roman"/>
          <w:sz w:val="28"/>
          <w:szCs w:val="28"/>
        </w:rPr>
        <w:t xml:space="preserve"> </w:t>
      </w:r>
      <w:r w:rsidR="002D5865" w:rsidRPr="00AD22B0">
        <w:rPr>
          <w:rFonts w:ascii="Times New Roman" w:hAnsi="Times New Roman"/>
          <w:sz w:val="28"/>
          <w:szCs w:val="28"/>
        </w:rPr>
        <w:t>Контроль за исполнением решения возложить на комиссию по социальной политике и социал</w:t>
      </w:r>
      <w:r w:rsidR="00524DDF" w:rsidRPr="00AD22B0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2D5865" w:rsidRPr="00AD22B0">
        <w:rPr>
          <w:rFonts w:ascii="Times New Roman" w:hAnsi="Times New Roman"/>
          <w:sz w:val="28"/>
          <w:szCs w:val="28"/>
        </w:rPr>
        <w:t>обрания Краснокамского муниципального района (Р.Т.Хасанов).</w:t>
      </w:r>
    </w:p>
    <w:p w:rsidR="002D5865" w:rsidRPr="00AD22B0" w:rsidRDefault="002D5865" w:rsidP="00AD22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FAD" w:rsidRPr="00AD22B0" w:rsidRDefault="00752FAD" w:rsidP="00AD2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AD" w:rsidRPr="00AD22B0" w:rsidRDefault="00752FAD" w:rsidP="00AD2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5865" w:rsidRPr="00AD22B0" w:rsidRDefault="00AE19B5" w:rsidP="00AD2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B0">
        <w:rPr>
          <w:rFonts w:ascii="Times New Roman" w:hAnsi="Times New Roman"/>
          <w:sz w:val="28"/>
          <w:szCs w:val="28"/>
        </w:rPr>
        <w:t>Председатель Земского С</w:t>
      </w:r>
      <w:r w:rsidR="002D5865" w:rsidRPr="00AD22B0">
        <w:rPr>
          <w:rFonts w:ascii="Times New Roman" w:hAnsi="Times New Roman"/>
          <w:sz w:val="28"/>
          <w:szCs w:val="28"/>
        </w:rPr>
        <w:t>обрания</w:t>
      </w:r>
    </w:p>
    <w:p w:rsidR="002D5865" w:rsidRPr="00AD22B0" w:rsidRDefault="002D5865" w:rsidP="00AD2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B0">
        <w:rPr>
          <w:rFonts w:ascii="Times New Roman" w:hAnsi="Times New Roman"/>
          <w:sz w:val="28"/>
          <w:szCs w:val="28"/>
        </w:rPr>
        <w:t xml:space="preserve">Краснокамского муниципального района     </w:t>
      </w:r>
      <w:r w:rsidR="00AF39A7" w:rsidRPr="00AD22B0">
        <w:rPr>
          <w:rFonts w:ascii="Times New Roman" w:hAnsi="Times New Roman"/>
          <w:sz w:val="28"/>
          <w:szCs w:val="28"/>
        </w:rPr>
        <w:t xml:space="preserve">                              </w:t>
      </w:r>
      <w:r w:rsidRPr="00AD22B0">
        <w:rPr>
          <w:rFonts w:ascii="Times New Roman" w:hAnsi="Times New Roman"/>
          <w:sz w:val="28"/>
          <w:szCs w:val="28"/>
        </w:rPr>
        <w:t xml:space="preserve">           Г.П. Новиков</w:t>
      </w:r>
    </w:p>
    <w:p w:rsidR="002D5865" w:rsidRPr="00AD22B0" w:rsidRDefault="002D5865" w:rsidP="00AD22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37B9" w:rsidRDefault="004037B9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Default="00EA472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Pr="00524DDF" w:rsidRDefault="00EA4724" w:rsidP="00C73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A4724" w:rsidRPr="00524DDF" w:rsidSect="00AF39A7">
      <w:headerReference w:type="default" r:id="rId7"/>
      <w:pgSz w:w="11906" w:h="16838"/>
      <w:pgMar w:top="1134" w:right="70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48" w:rsidRDefault="00253A48" w:rsidP="00C22025">
      <w:pPr>
        <w:spacing w:after="0" w:line="240" w:lineRule="auto"/>
      </w:pPr>
      <w:r>
        <w:separator/>
      </w:r>
    </w:p>
  </w:endnote>
  <w:endnote w:type="continuationSeparator" w:id="0">
    <w:p w:rsidR="00253A48" w:rsidRDefault="00253A4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48" w:rsidRDefault="00253A48" w:rsidP="00C22025">
      <w:pPr>
        <w:spacing w:after="0" w:line="240" w:lineRule="auto"/>
      </w:pPr>
      <w:r>
        <w:separator/>
      </w:r>
    </w:p>
  </w:footnote>
  <w:footnote w:type="continuationSeparator" w:id="0">
    <w:p w:rsidR="00253A48" w:rsidRDefault="00253A4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414A8A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D22B0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FAD"/>
    <w:rsid w:val="00002DF4"/>
    <w:rsid w:val="00040043"/>
    <w:rsid w:val="000426EA"/>
    <w:rsid w:val="00094701"/>
    <w:rsid w:val="000C3291"/>
    <w:rsid w:val="00107B14"/>
    <w:rsid w:val="00122780"/>
    <w:rsid w:val="00140B00"/>
    <w:rsid w:val="00173B36"/>
    <w:rsid w:val="00203EA9"/>
    <w:rsid w:val="00250815"/>
    <w:rsid w:val="00253A48"/>
    <w:rsid w:val="002C546F"/>
    <w:rsid w:val="002D4C3E"/>
    <w:rsid w:val="002D5865"/>
    <w:rsid w:val="002E66AF"/>
    <w:rsid w:val="003360D4"/>
    <w:rsid w:val="00366CA1"/>
    <w:rsid w:val="00385821"/>
    <w:rsid w:val="003A0F98"/>
    <w:rsid w:val="003B0E5D"/>
    <w:rsid w:val="003C0EC9"/>
    <w:rsid w:val="004037B9"/>
    <w:rsid w:val="00407979"/>
    <w:rsid w:val="00414A8A"/>
    <w:rsid w:val="004D6411"/>
    <w:rsid w:val="004D74C4"/>
    <w:rsid w:val="00524DDF"/>
    <w:rsid w:val="0054149A"/>
    <w:rsid w:val="00582731"/>
    <w:rsid w:val="00583DD3"/>
    <w:rsid w:val="005D35AC"/>
    <w:rsid w:val="00620311"/>
    <w:rsid w:val="0062526F"/>
    <w:rsid w:val="00662FAA"/>
    <w:rsid w:val="006861B7"/>
    <w:rsid w:val="006C4353"/>
    <w:rsid w:val="00713C22"/>
    <w:rsid w:val="00742E4E"/>
    <w:rsid w:val="00752FAD"/>
    <w:rsid w:val="0076055F"/>
    <w:rsid w:val="00795A17"/>
    <w:rsid w:val="00823D68"/>
    <w:rsid w:val="00852543"/>
    <w:rsid w:val="00884AF7"/>
    <w:rsid w:val="00886265"/>
    <w:rsid w:val="008C012B"/>
    <w:rsid w:val="008F5998"/>
    <w:rsid w:val="00900C22"/>
    <w:rsid w:val="00932FE6"/>
    <w:rsid w:val="00937BA6"/>
    <w:rsid w:val="00952ADE"/>
    <w:rsid w:val="009858EB"/>
    <w:rsid w:val="009D267B"/>
    <w:rsid w:val="009D4C17"/>
    <w:rsid w:val="009E60E2"/>
    <w:rsid w:val="009F47B3"/>
    <w:rsid w:val="009F5B35"/>
    <w:rsid w:val="00A60106"/>
    <w:rsid w:val="00AD22B0"/>
    <w:rsid w:val="00AE19B5"/>
    <w:rsid w:val="00AF39A7"/>
    <w:rsid w:val="00B27F5B"/>
    <w:rsid w:val="00B30598"/>
    <w:rsid w:val="00B5449E"/>
    <w:rsid w:val="00B64FA8"/>
    <w:rsid w:val="00BA10A9"/>
    <w:rsid w:val="00C22025"/>
    <w:rsid w:val="00C25A69"/>
    <w:rsid w:val="00C73F9C"/>
    <w:rsid w:val="00C75882"/>
    <w:rsid w:val="00CA14FA"/>
    <w:rsid w:val="00CC584B"/>
    <w:rsid w:val="00CF1BFC"/>
    <w:rsid w:val="00CF248D"/>
    <w:rsid w:val="00CF447E"/>
    <w:rsid w:val="00D22A1E"/>
    <w:rsid w:val="00D26B1B"/>
    <w:rsid w:val="00D4124A"/>
    <w:rsid w:val="00D63EC9"/>
    <w:rsid w:val="00D854E4"/>
    <w:rsid w:val="00E14A01"/>
    <w:rsid w:val="00E57E41"/>
    <w:rsid w:val="00E708C4"/>
    <w:rsid w:val="00E7583D"/>
    <w:rsid w:val="00EA4724"/>
    <w:rsid w:val="00F25C99"/>
    <w:rsid w:val="00F47CBB"/>
    <w:rsid w:val="00FA6FF9"/>
    <w:rsid w:val="00FC554D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05ECAF-2F9F-4042-A21B-1941747D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119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Земское</cp:lastModifiedBy>
  <cp:revision>20</cp:revision>
  <cp:lastPrinted>2016-11-22T08:31:00Z</cp:lastPrinted>
  <dcterms:created xsi:type="dcterms:W3CDTF">2015-11-10T02:52:00Z</dcterms:created>
  <dcterms:modified xsi:type="dcterms:W3CDTF">2016-12-01T04:10:00Z</dcterms:modified>
</cp:coreProperties>
</file>