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E0">
        <w:rPr>
          <w:rFonts w:ascii="Times New Roman" w:hAnsi="Times New Roman"/>
          <w:sz w:val="28"/>
          <w:szCs w:val="28"/>
        </w:rPr>
        <w:t>24.10.2016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41BCE">
        <w:rPr>
          <w:rFonts w:ascii="Times New Roman" w:hAnsi="Times New Roman"/>
          <w:sz w:val="28"/>
          <w:szCs w:val="28"/>
        </w:rPr>
        <w:t xml:space="preserve">             </w:t>
      </w:r>
      <w:r w:rsidR="00603AC5">
        <w:rPr>
          <w:rFonts w:ascii="Times New Roman" w:hAnsi="Times New Roman"/>
          <w:sz w:val="28"/>
          <w:szCs w:val="28"/>
        </w:rPr>
        <w:t xml:space="preserve">          </w:t>
      </w:r>
      <w:r w:rsidR="00677848">
        <w:rPr>
          <w:rFonts w:ascii="Times New Roman" w:hAnsi="Times New Roman"/>
          <w:sz w:val="28"/>
          <w:szCs w:val="28"/>
        </w:rPr>
        <w:t xml:space="preserve">     </w:t>
      </w:r>
      <w:r w:rsidR="000101A3">
        <w:rPr>
          <w:rFonts w:ascii="Times New Roman" w:hAnsi="Times New Roman"/>
          <w:sz w:val="28"/>
          <w:szCs w:val="28"/>
        </w:rPr>
        <w:t xml:space="preserve">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485E5A">
        <w:rPr>
          <w:rFonts w:ascii="Times New Roman" w:hAnsi="Times New Roman"/>
          <w:sz w:val="28"/>
          <w:szCs w:val="28"/>
        </w:rPr>
        <w:t xml:space="preserve"> </w:t>
      </w:r>
      <w:r w:rsidR="00EB1FE0">
        <w:rPr>
          <w:rFonts w:ascii="Times New Roman" w:hAnsi="Times New Roman"/>
          <w:sz w:val="28"/>
          <w:szCs w:val="28"/>
        </w:rPr>
        <w:t>651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направлении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876AF2" w:rsidRDefault="00F65E05" w:rsidP="004F007D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 xml:space="preserve">«О внесении изменений в Правила землепользования и застройки Стряпунинского сельского </w:t>
      </w:r>
      <w:bookmarkStart w:id="0" w:name="_GoBack"/>
      <w:bookmarkEnd w:id="0"/>
      <w:r w:rsidR="004F007D" w:rsidRPr="004F007D">
        <w:rPr>
          <w:rFonts w:ascii="Times New Roman" w:hAnsi="Times New Roman"/>
          <w:b/>
          <w:noProof/>
          <w:sz w:val="28"/>
          <w:szCs w:val="28"/>
        </w:rPr>
        <w:t xml:space="preserve">поселения, утвержденные решением Совета депутатов Стряпунинского сельского поселения </w:t>
      </w:r>
      <w:r w:rsidR="004F007D">
        <w:rPr>
          <w:rFonts w:ascii="Times New Roman" w:hAnsi="Times New Roman"/>
          <w:b/>
          <w:noProof/>
          <w:sz w:val="28"/>
          <w:szCs w:val="28"/>
        </w:rPr>
        <w:t xml:space="preserve">Краснокамского 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от 12 октября 2010г. № 78 «Об утверждении Правил землепользования и застройки Стряпунинского сельского поселения»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>ями</w:t>
      </w:r>
      <w:r w:rsidRPr="00DA1D26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>30-33</w:t>
      </w:r>
      <w:r w:rsidRPr="00DA1D26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 xml:space="preserve">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76F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подпунктом 46 пункта 1 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29 марта 2006г. № 44 «Об утверждении Положения о порядке проведения публичных слушаний в Краснокамском муниципальном районе»,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от </w:t>
      </w:r>
      <w:r w:rsidR="008325A1">
        <w:rPr>
          <w:rFonts w:ascii="Times New Roman" w:hAnsi="Times New Roman"/>
          <w:sz w:val="28"/>
          <w:szCs w:val="28"/>
        </w:rPr>
        <w:t>14 июля 2016 г. № 41</w:t>
      </w:r>
      <w:r w:rsidR="004F007D">
        <w:rPr>
          <w:rFonts w:ascii="Times New Roman" w:hAnsi="Times New Roman"/>
          <w:sz w:val="28"/>
          <w:szCs w:val="28"/>
        </w:rPr>
        <w:t>1</w:t>
      </w:r>
      <w:r w:rsidR="008325A1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 решения Земского</w:t>
      </w:r>
      <w:proofErr w:type="gramEnd"/>
      <w:r w:rsidR="00832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5A1">
        <w:rPr>
          <w:rFonts w:ascii="Times New Roman" w:hAnsi="Times New Roman"/>
          <w:sz w:val="28"/>
          <w:szCs w:val="28"/>
        </w:rPr>
        <w:t xml:space="preserve">Собрания </w:t>
      </w:r>
      <w:proofErr w:type="spellStart"/>
      <w:r w:rsidR="008325A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325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325A1" w:rsidRPr="008325A1">
        <w:rPr>
          <w:rFonts w:ascii="Times New Roman" w:hAnsi="Times New Roman"/>
          <w:sz w:val="28"/>
          <w:szCs w:val="28"/>
        </w:rPr>
        <w:t>«</w:t>
      </w:r>
      <w:r w:rsidR="004F007D" w:rsidRPr="004F007D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 от 12 октября 2010г. № 78 «Об утверждении Правил землепользования и застройки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8325A1">
        <w:rPr>
          <w:rFonts w:ascii="Times New Roman" w:hAnsi="Times New Roman"/>
          <w:sz w:val="28"/>
          <w:szCs w:val="28"/>
        </w:rPr>
        <w:t>», от 06 сентября 2016 г. № 52</w:t>
      </w:r>
      <w:r w:rsidR="004F007D">
        <w:rPr>
          <w:rFonts w:ascii="Times New Roman" w:hAnsi="Times New Roman"/>
          <w:sz w:val="28"/>
          <w:szCs w:val="28"/>
        </w:rPr>
        <w:t>8</w:t>
      </w:r>
      <w:r w:rsidR="008325A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8325A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325A1">
        <w:rPr>
          <w:rFonts w:ascii="Times New Roman" w:hAnsi="Times New Roman"/>
          <w:sz w:val="28"/>
          <w:szCs w:val="28"/>
        </w:rPr>
        <w:t xml:space="preserve"> муниципального района от 14.07.2016 № 41</w:t>
      </w:r>
      <w:r w:rsidR="004F007D">
        <w:rPr>
          <w:rFonts w:ascii="Times New Roman" w:hAnsi="Times New Roman"/>
          <w:sz w:val="28"/>
          <w:szCs w:val="28"/>
        </w:rPr>
        <w:t>1</w:t>
      </w:r>
      <w:r w:rsidR="008325A1" w:rsidRPr="008325A1">
        <w:rPr>
          <w:rFonts w:ascii="Times New Roman" w:hAnsi="Times New Roman"/>
          <w:sz w:val="28"/>
          <w:szCs w:val="28"/>
        </w:rPr>
        <w:t xml:space="preserve"> </w:t>
      </w:r>
      <w:r w:rsidR="008325A1">
        <w:rPr>
          <w:rFonts w:ascii="Times New Roman" w:hAnsi="Times New Roman"/>
          <w:sz w:val="28"/>
          <w:szCs w:val="28"/>
        </w:rPr>
        <w:t>«</w:t>
      </w:r>
      <w:r w:rsidR="008325A1" w:rsidRPr="008325A1">
        <w:rPr>
          <w:rFonts w:ascii="Times New Roman" w:hAnsi="Times New Roman"/>
          <w:sz w:val="28"/>
          <w:szCs w:val="28"/>
        </w:rPr>
        <w:t>«О назначении публичных слушаний по проекту</w:t>
      </w:r>
      <w:proofErr w:type="gramEnd"/>
      <w:r w:rsidR="008325A1" w:rsidRPr="008325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5A1" w:rsidRPr="008325A1">
        <w:rPr>
          <w:rFonts w:ascii="Times New Roman" w:hAnsi="Times New Roman"/>
          <w:sz w:val="28"/>
          <w:szCs w:val="28"/>
        </w:rPr>
        <w:t xml:space="preserve">решения Земского Собрания </w:t>
      </w:r>
      <w:proofErr w:type="spellStart"/>
      <w:r w:rsidR="008325A1" w:rsidRPr="008325A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325A1" w:rsidRPr="008325A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007D" w:rsidRPr="004F007D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депутатов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 от 12 октября 2010г. № 78 «Об утверждении Правил землепользования и застройки </w:t>
      </w:r>
      <w:proofErr w:type="spellStart"/>
      <w:r w:rsidR="004F007D" w:rsidRPr="004F007D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4F007D" w:rsidRPr="004F007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8325A1" w:rsidRPr="008325A1">
        <w:rPr>
          <w:rFonts w:ascii="Times New Roman" w:hAnsi="Times New Roman"/>
          <w:sz w:val="28"/>
          <w:szCs w:val="28"/>
        </w:rPr>
        <w:t>»</w:t>
      </w:r>
      <w:r w:rsidR="008325A1">
        <w:rPr>
          <w:rFonts w:ascii="Times New Roman" w:hAnsi="Times New Roman"/>
          <w:sz w:val="28"/>
          <w:szCs w:val="28"/>
        </w:rPr>
        <w:t xml:space="preserve">, </w:t>
      </w:r>
      <w:r w:rsidR="008325A1" w:rsidRPr="008325A1">
        <w:rPr>
          <w:rFonts w:ascii="Times New Roman" w:hAnsi="Times New Roman"/>
          <w:sz w:val="28"/>
          <w:szCs w:val="28"/>
        </w:rPr>
        <w:t xml:space="preserve"> </w:t>
      </w:r>
      <w:r w:rsidR="008325A1">
        <w:rPr>
          <w:rFonts w:ascii="Times New Roman" w:hAnsi="Times New Roman"/>
          <w:sz w:val="28"/>
          <w:szCs w:val="28"/>
        </w:rPr>
        <w:t xml:space="preserve">протоколом публичных слушаний и заключением о результатах публичных слушаний от 06 октября 2016 г. по проекту решения Земского Собрания </w:t>
      </w:r>
      <w:proofErr w:type="spellStart"/>
      <w:r w:rsidR="008325A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325A1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8325A1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6778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76778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5A1">
        <w:rPr>
          <w:rFonts w:ascii="Times New Roman" w:hAnsi="Times New Roman"/>
          <w:noProof/>
          <w:sz w:val="28"/>
          <w:szCs w:val="28"/>
        </w:rPr>
        <w:t xml:space="preserve">Направить проект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EF2ED4">
        <w:rPr>
          <w:rFonts w:ascii="Times New Roman" w:hAnsi="Times New Roman"/>
          <w:noProof/>
          <w:sz w:val="28"/>
          <w:szCs w:val="28"/>
        </w:rPr>
        <w:t xml:space="preserve"> в Земское Собрание Краснокамского муниципального района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833F8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AE17A7" w:rsidRPr="00BD7BD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местного самоуправления </w:t>
      </w:r>
      <w:proofErr w:type="spellStart"/>
      <w:r w:rsidR="000833F8" w:rsidRPr="000833F8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района» газеты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«</w:t>
      </w:r>
      <w:proofErr w:type="spellStart"/>
      <w:r w:rsidR="000833F8" w:rsidRPr="000833F8">
        <w:rPr>
          <w:rFonts w:ascii="Times New Roman" w:hAnsi="Times New Roman"/>
          <w:snapToGrid w:val="0"/>
          <w:sz w:val="28"/>
          <w:szCs w:val="28"/>
        </w:rPr>
        <w:t>Краснокамская</w:t>
      </w:r>
      <w:proofErr w:type="spellEnd"/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 звезда» и размещению на официальном сайте администрации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0833F8" w:rsidRPr="000833F8"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</w:t>
      </w:r>
      <w:hyperlink r:id="rId9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0833F8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по развитию территорий А.В.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Максимчука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952ADE" w:rsidRDefault="001E1AA4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E1A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6B707A">
        <w:rPr>
          <w:rFonts w:ascii="Times New Roman" w:hAnsi="Times New Roman"/>
          <w:sz w:val="28"/>
          <w:szCs w:val="28"/>
        </w:rPr>
        <w:t xml:space="preserve">      </w:t>
      </w:r>
      <w:r w:rsidR="00246C52">
        <w:rPr>
          <w:rFonts w:ascii="Times New Roman" w:hAnsi="Times New Roman"/>
          <w:sz w:val="28"/>
          <w:szCs w:val="28"/>
        </w:rPr>
        <w:t xml:space="preserve">           </w:t>
      </w:r>
      <w:r w:rsidR="001E1AA4">
        <w:rPr>
          <w:rFonts w:ascii="Times New Roman" w:hAnsi="Times New Roman"/>
          <w:sz w:val="28"/>
          <w:szCs w:val="28"/>
        </w:rPr>
        <w:t xml:space="preserve">Ю.Ю. </w:t>
      </w:r>
      <w:proofErr w:type="spellStart"/>
      <w:r w:rsidR="001E1AA4">
        <w:rPr>
          <w:rFonts w:ascii="Times New Roman" w:hAnsi="Times New Roman"/>
          <w:sz w:val="28"/>
          <w:szCs w:val="28"/>
        </w:rPr>
        <w:t>Крестьянников</w:t>
      </w:r>
      <w:proofErr w:type="spellEnd"/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C22025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proofErr w:type="spellStart"/>
      <w:r>
        <w:rPr>
          <w:rFonts w:ascii="Times New Roman" w:hAnsi="Times New Roman"/>
          <w:sz w:val="16"/>
          <w:szCs w:val="16"/>
        </w:rPr>
        <w:t>Гумарова</w:t>
      </w:r>
      <w:proofErr w:type="spellEnd"/>
      <w:r>
        <w:rPr>
          <w:rFonts w:ascii="Times New Roman" w:hAnsi="Times New Roman"/>
          <w:sz w:val="16"/>
          <w:szCs w:val="16"/>
        </w:rPr>
        <w:t xml:space="preserve"> С.М.</w:t>
      </w:r>
      <w:r w:rsidR="00246C52">
        <w:rPr>
          <w:rFonts w:ascii="Times New Roman" w:hAnsi="Times New Roman"/>
          <w:sz w:val="16"/>
          <w:szCs w:val="16"/>
        </w:rPr>
        <w:t>, 43841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85520" cy="836930"/>
            <wp:effectExtent l="0" t="0" r="5080" b="127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ЗЕМСКОЕ СОБРАНИЕ</w:t>
      </w:r>
    </w:p>
    <w:p w:rsidR="00103760" w:rsidRPr="00103760" w:rsidRDefault="00103760" w:rsidP="0010376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03760">
        <w:rPr>
          <w:rFonts w:ascii="Times New Roman" w:eastAsia="Times New Roman" w:hAnsi="Times New Roman"/>
          <w:b/>
          <w:sz w:val="28"/>
          <w:szCs w:val="28"/>
        </w:rPr>
        <w:t>КРАСНОКАМСКОГО МУНИЦИПАЛЬНОГО РАЙОНА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____</w:t>
      </w:r>
    </w:p>
    <w:p w:rsidR="00103760" w:rsidRPr="00103760" w:rsidRDefault="00103760" w:rsidP="00103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О внесении изменений в Правила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землепользования и застройки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proofErr w:type="spellStart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Стряпунинского</w:t>
      </w:r>
      <w:proofErr w:type="spellEnd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сельского поселения,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proofErr w:type="gramStart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утвержденные</w:t>
      </w:r>
      <w:proofErr w:type="gramEnd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решением Совета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депутатов </w:t>
      </w:r>
      <w:proofErr w:type="spellStart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Стряпунинского</w:t>
      </w:r>
      <w:proofErr w:type="spellEnd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</w:t>
      </w:r>
      <w:proofErr w:type="gramStart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сельского</w:t>
      </w:r>
      <w:proofErr w:type="gramEnd"/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муниципального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района </w:t>
      </w: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от 12 октября 2010г. № 78 </w:t>
      </w:r>
    </w:p>
    <w:p w:rsidR="004F007D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«Об утверждении Правил землепользования</w:t>
      </w:r>
    </w:p>
    <w:p w:rsidR="00103760" w:rsidRDefault="004F007D" w:rsidP="00103760">
      <w:pPr>
        <w:spacing w:after="0" w:line="240" w:lineRule="exact"/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</w:pPr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и застройки </w:t>
      </w:r>
      <w:proofErr w:type="spellStart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>Стряпунинского</w:t>
      </w:r>
      <w:proofErr w:type="spellEnd"/>
      <w:r w:rsidRPr="004F007D">
        <w:rPr>
          <w:rFonts w:ascii="Times New Roman" w:eastAsia="Times New Roman" w:hAnsi="Times New Roman"/>
          <w:b/>
          <w:bCs/>
          <w:color w:val="000000"/>
          <w:spacing w:val="4"/>
          <w:sz w:val="25"/>
          <w:szCs w:val="25"/>
          <w:lang w:eastAsia="ru-RU"/>
        </w:rPr>
        <w:t xml:space="preserve"> сельского поселения»</w:t>
      </w:r>
    </w:p>
    <w:p w:rsidR="00103760" w:rsidRPr="00103760" w:rsidRDefault="00103760" w:rsidP="0010376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статьями 30-33 Градостроительного кодекса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Федерации, частью 3 статьи 14 Федерального закона от 06 октября 2003 г. № 131-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Федерации», законом Пермского края от 22 декабря 2014 г. № 416-ПК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закреплении дополнительных вопросов местного значения за сельскими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поселениями Пермского края и о внесении изменения в Закон Пермского края «О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бюджетном </w:t>
      </w:r>
      <w:proofErr w:type="gram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процессе</w:t>
      </w:r>
      <w:proofErr w:type="gram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Пермском крае», статьей 8, 20 Устава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Положением о комитете имущественных отношений и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администрации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утвержденным решением Земского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от 28.10.2015 № 98,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Земское Собрание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РЕШАЕТ:</w:t>
      </w:r>
    </w:p>
    <w:p w:rsidR="004F007D" w:rsidRPr="004F007D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</w:t>
      </w:r>
      <w:r w:rsid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Стряпунинского</w:t>
      </w:r>
      <w:proofErr w:type="spellEnd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</w:t>
      </w:r>
      <w:r w:rsid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Совета депутатов </w:t>
      </w:r>
      <w:proofErr w:type="spellStart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Стряпунинского</w:t>
      </w:r>
      <w:proofErr w:type="spellEnd"/>
      <w:r w:rsidR="004F007D"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октября 2010 г. № 78 (в редакции</w:t>
      </w:r>
      <w:proofErr w:type="gramEnd"/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Совета Депутатов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Стряпунинского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17.12.2012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№65, от 10.10.2013 № 148, от 15.07.2014 № 34, от 15.07.2014 №35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решения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31.08.2016 № 93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4F007D" w:rsidRP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1.1. в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изменения в части установления территориальной  зоны – «Ж-3 - Зона индивидуальных жилых домов с участками» в границах земельных участков, расположенных по адресу: Пермский края, 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Краснокамский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Стряпунинское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д.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стюничи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1;</w:t>
      </w:r>
    </w:p>
    <w:p w:rsidR="004F007D" w:rsidRDefault="004F007D" w:rsidP="004F007D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1.2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 изменения в части установления территориальной  зоны «Ж-3 - Зона индивидуальных жилых домов с участками», в границе земельного участка, </w:t>
      </w:r>
      <w:proofErr w:type="gram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расположенный</w:t>
      </w:r>
      <w:proofErr w:type="gram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Пермский края, 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Краснокамский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Стряпунинское</w:t>
      </w:r>
      <w:proofErr w:type="spellEnd"/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Дочки, согласно приложению 2</w:t>
      </w:r>
      <w:r w:rsidRPr="004F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4F007D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специальном выпуске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«Официальные материалы органов местного самоуправления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района» газеты «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Краснокамская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звезда» и размещению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103760">
          <w:rPr>
            <w:rStyle w:val="a9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www.krasnokamskiy.com</w:t>
        </w:r>
      </w:hyperlink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комиссию по жилищно-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коммунальному хозяйству, строительству, транспорту и связи Земского Собрания</w:t>
      </w:r>
    </w:p>
    <w:p w:rsidR="00103760" w:rsidRPr="00103760" w:rsidRDefault="00103760" w:rsidP="00103760">
      <w:pPr>
        <w:tabs>
          <w:tab w:val="left" w:pos="540"/>
          <w:tab w:val="left" w:pos="720"/>
          <w:tab w:val="left" w:pos="900"/>
        </w:tabs>
        <w:spacing w:after="7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</w:t>
      </w:r>
      <w:proofErr w:type="spellStart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В.Ю.Артемов</w:t>
      </w:r>
      <w:proofErr w:type="spellEnd"/>
      <w:r w:rsidRPr="0010376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tbl>
      <w:tblPr>
        <w:tblW w:w="9891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079"/>
      </w:tblGrid>
      <w:tr w:rsidR="00103760" w:rsidRPr="00103760" w:rsidTr="00103760">
        <w:tc>
          <w:tcPr>
            <w:tcW w:w="4253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8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лава администрации </w:t>
            </w:r>
            <w:proofErr w:type="spell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Ю.Ю. </w:t>
            </w:r>
            <w:proofErr w:type="spell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Крестьянников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:rsidR="00103760" w:rsidRPr="00103760" w:rsidRDefault="00103760" w:rsidP="00103760">
            <w:pPr>
              <w:tabs>
                <w:tab w:val="left" w:pos="-107"/>
              </w:tabs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Земского Собрания </w:t>
            </w:r>
            <w:proofErr w:type="spell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03760" w:rsidRPr="00103760" w:rsidRDefault="00103760" w:rsidP="00103760">
            <w:pPr>
              <w:tabs>
                <w:tab w:val="left" w:pos="540"/>
                <w:tab w:val="left" w:pos="720"/>
                <w:tab w:val="left" w:pos="90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1037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Г.П.Новиков</w:t>
            </w:r>
            <w:proofErr w:type="spellEnd"/>
          </w:p>
        </w:tc>
      </w:tr>
    </w:tbl>
    <w:p w:rsidR="00103760" w:rsidRDefault="00103760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10376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3E4" w:rsidRDefault="002B43E4" w:rsidP="004F007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</w:t>
      </w:r>
    </w:p>
    <w:sectPr w:rsidR="002B43E4" w:rsidSect="00C5572C">
      <w:headerReference w:type="default" r:id="rId12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59" w:rsidRDefault="00D70E59" w:rsidP="00C22025">
      <w:pPr>
        <w:spacing w:after="0" w:line="240" w:lineRule="auto"/>
      </w:pPr>
      <w:r>
        <w:separator/>
      </w:r>
    </w:p>
  </w:endnote>
  <w:endnote w:type="continuationSeparator" w:id="0">
    <w:p w:rsidR="00D70E59" w:rsidRDefault="00D70E5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59" w:rsidRDefault="00D70E59" w:rsidP="00C22025">
      <w:pPr>
        <w:spacing w:after="0" w:line="240" w:lineRule="auto"/>
      </w:pPr>
      <w:r>
        <w:separator/>
      </w:r>
    </w:p>
  </w:footnote>
  <w:footnote w:type="continuationSeparator" w:id="0">
    <w:p w:rsidR="00D70E59" w:rsidRDefault="00D70E5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E4" w:rsidRPr="00D854E4" w:rsidRDefault="002B43E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B1FE0">
      <w:rPr>
        <w:rFonts w:ascii="Times New Roman" w:hAnsi="Times New Roman"/>
        <w:noProof/>
        <w:sz w:val="28"/>
        <w:szCs w:val="28"/>
      </w:rPr>
      <w:t>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7F0B"/>
    <w:rsid w:val="00140B00"/>
    <w:rsid w:val="0016000F"/>
    <w:rsid w:val="001B0414"/>
    <w:rsid w:val="001C1EA3"/>
    <w:rsid w:val="001E1AA4"/>
    <w:rsid w:val="001E6F66"/>
    <w:rsid w:val="00246C52"/>
    <w:rsid w:val="0029443F"/>
    <w:rsid w:val="002A600B"/>
    <w:rsid w:val="002A7798"/>
    <w:rsid w:val="002B43E4"/>
    <w:rsid w:val="002D2D6D"/>
    <w:rsid w:val="002D4647"/>
    <w:rsid w:val="002D4C3E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713C22"/>
    <w:rsid w:val="0073542E"/>
    <w:rsid w:val="007421E3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A0AC3"/>
    <w:rsid w:val="008B1566"/>
    <w:rsid w:val="008C012B"/>
    <w:rsid w:val="008F276F"/>
    <w:rsid w:val="00932FE6"/>
    <w:rsid w:val="00952ADE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27F5B"/>
    <w:rsid w:val="00B30598"/>
    <w:rsid w:val="00B6143F"/>
    <w:rsid w:val="00B64FA8"/>
    <w:rsid w:val="00B83B1D"/>
    <w:rsid w:val="00BA10A9"/>
    <w:rsid w:val="00BB1062"/>
    <w:rsid w:val="00BB51DA"/>
    <w:rsid w:val="00C22025"/>
    <w:rsid w:val="00C25A69"/>
    <w:rsid w:val="00C5572C"/>
    <w:rsid w:val="00C75882"/>
    <w:rsid w:val="00CA14FA"/>
    <w:rsid w:val="00CF248D"/>
    <w:rsid w:val="00CF2C06"/>
    <w:rsid w:val="00CF3FE3"/>
    <w:rsid w:val="00D259C9"/>
    <w:rsid w:val="00D26B1B"/>
    <w:rsid w:val="00D41BCE"/>
    <w:rsid w:val="00D70E59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kamski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rasnokamski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8A1C-4B2A-4861-A074-05D30244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0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КРАСНОКАМСКОГО МУНИЦИПАЛЬНОГО РАЙОНА</vt:lpstr>
    </vt:vector>
  </TitlesOfParts>
  <Company>Reanimator Extreme Edition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Work</cp:lastModifiedBy>
  <cp:revision>4</cp:revision>
  <cp:lastPrinted>2016-10-13T06:08:00Z</cp:lastPrinted>
  <dcterms:created xsi:type="dcterms:W3CDTF">2016-10-13T06:08:00Z</dcterms:created>
  <dcterms:modified xsi:type="dcterms:W3CDTF">2016-10-24T11:32:00Z</dcterms:modified>
</cp:coreProperties>
</file>