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2E" w:rsidRDefault="0087582E" w:rsidP="00FD6B88">
      <w:pPr>
        <w:tabs>
          <w:tab w:val="left" w:pos="3975"/>
          <w:tab w:val="left" w:pos="10348"/>
        </w:tabs>
        <w:spacing w:before="700" w:after="0" w:line="240" w:lineRule="auto"/>
        <w:rPr>
          <w:rFonts w:ascii="Times New Roman" w:hAnsi="Times New Roman"/>
          <w:b/>
          <w:sz w:val="28"/>
          <w:szCs w:val="28"/>
        </w:rPr>
      </w:pPr>
    </w:p>
    <w:p w:rsidR="00E7583D" w:rsidRPr="00B556FE" w:rsidRDefault="00E7583D" w:rsidP="0087582E">
      <w:pPr>
        <w:tabs>
          <w:tab w:val="left" w:pos="10348"/>
        </w:tabs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</w:t>
      </w:r>
      <w:r w:rsidRPr="00B556FE">
        <w:rPr>
          <w:rFonts w:ascii="Times New Roman" w:hAnsi="Times New Roman"/>
          <w:b/>
          <w:sz w:val="28"/>
          <w:szCs w:val="28"/>
        </w:rPr>
        <w:t>СТРАЦИЯ</w:t>
      </w:r>
    </w:p>
    <w:p w:rsidR="008C012B" w:rsidRPr="00B556FE" w:rsidRDefault="008C012B" w:rsidP="00B46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B556FE" w:rsidRDefault="008C012B" w:rsidP="00B46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B556FE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B556FE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B556FE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B556FE" w:rsidRDefault="007A310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3735705</wp:posOffset>
            </wp:positionH>
            <wp:positionV relativeFrom="margin">
              <wp:posOffset>241935</wp:posOffset>
            </wp:positionV>
            <wp:extent cx="570865" cy="724535"/>
            <wp:effectExtent l="0" t="0" r="0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BC7">
        <w:rPr>
          <w:rFonts w:ascii="Times New Roman" w:hAnsi="Times New Roman"/>
          <w:noProof/>
          <w:sz w:val="28"/>
          <w:szCs w:val="28"/>
        </w:rPr>
        <w:t xml:space="preserve"> </w:t>
      </w:r>
      <w:r w:rsidR="00FD6B88">
        <w:rPr>
          <w:rFonts w:ascii="Times New Roman" w:hAnsi="Times New Roman"/>
          <w:sz w:val="28"/>
          <w:szCs w:val="28"/>
        </w:rPr>
        <w:tab/>
      </w:r>
      <w:r w:rsidR="00FD6B88">
        <w:rPr>
          <w:rFonts w:ascii="Times New Roman" w:hAnsi="Times New Roman"/>
          <w:sz w:val="28"/>
          <w:szCs w:val="28"/>
        </w:rPr>
        <w:tab/>
      </w:r>
      <w:r w:rsidR="00FD6B88">
        <w:rPr>
          <w:rFonts w:ascii="Times New Roman" w:hAnsi="Times New Roman"/>
          <w:sz w:val="28"/>
          <w:szCs w:val="28"/>
        </w:rPr>
        <w:tab/>
      </w:r>
      <w:r w:rsidR="00FD6B88">
        <w:rPr>
          <w:rFonts w:ascii="Times New Roman" w:hAnsi="Times New Roman"/>
          <w:sz w:val="28"/>
          <w:szCs w:val="28"/>
        </w:rPr>
        <w:tab/>
      </w:r>
      <w:r w:rsidR="00FD6B88">
        <w:rPr>
          <w:rFonts w:ascii="Times New Roman" w:hAnsi="Times New Roman"/>
          <w:sz w:val="28"/>
          <w:szCs w:val="28"/>
        </w:rPr>
        <w:tab/>
      </w:r>
      <w:r w:rsidR="00FD6B88">
        <w:rPr>
          <w:rFonts w:ascii="Times New Roman" w:hAnsi="Times New Roman"/>
          <w:sz w:val="28"/>
          <w:szCs w:val="28"/>
        </w:rPr>
        <w:tab/>
      </w:r>
      <w:r w:rsidR="00FD6B88">
        <w:rPr>
          <w:rFonts w:ascii="Times New Roman" w:hAnsi="Times New Roman"/>
          <w:sz w:val="28"/>
          <w:szCs w:val="28"/>
        </w:rPr>
        <w:tab/>
      </w:r>
      <w:r w:rsidR="00FD6B88">
        <w:rPr>
          <w:rFonts w:ascii="Times New Roman" w:hAnsi="Times New Roman"/>
          <w:sz w:val="28"/>
          <w:szCs w:val="28"/>
        </w:rPr>
        <w:tab/>
      </w:r>
      <w:r w:rsidR="00FD6B88">
        <w:rPr>
          <w:rFonts w:ascii="Times New Roman" w:hAnsi="Times New Roman"/>
          <w:sz w:val="28"/>
          <w:szCs w:val="28"/>
        </w:rPr>
        <w:tab/>
      </w:r>
      <w:r w:rsidR="00FD6B88">
        <w:rPr>
          <w:rFonts w:ascii="Times New Roman" w:hAnsi="Times New Roman"/>
          <w:sz w:val="28"/>
          <w:szCs w:val="28"/>
        </w:rPr>
        <w:tab/>
      </w:r>
      <w:r w:rsidR="00762477">
        <w:rPr>
          <w:rFonts w:ascii="Times New Roman" w:hAnsi="Times New Roman"/>
          <w:sz w:val="28"/>
          <w:szCs w:val="28"/>
        </w:rPr>
        <w:tab/>
      </w:r>
      <w:r w:rsidR="00762477">
        <w:rPr>
          <w:rFonts w:ascii="Times New Roman" w:hAnsi="Times New Roman"/>
          <w:sz w:val="28"/>
          <w:szCs w:val="28"/>
        </w:rPr>
        <w:tab/>
      </w:r>
      <w:r w:rsidR="00D26B1B" w:rsidRPr="00B556FE">
        <w:rPr>
          <w:rFonts w:ascii="Times New Roman" w:hAnsi="Times New Roman"/>
          <w:sz w:val="28"/>
          <w:szCs w:val="28"/>
        </w:rPr>
        <w:t>№</w:t>
      </w:r>
      <w:r w:rsidR="00762477">
        <w:rPr>
          <w:rFonts w:ascii="Times New Roman" w:hAnsi="Times New Roman"/>
          <w:sz w:val="28"/>
          <w:szCs w:val="28"/>
        </w:rPr>
        <w:t xml:space="preserve"> </w:t>
      </w:r>
      <w:r w:rsidR="00144BC7">
        <w:rPr>
          <w:rFonts w:ascii="Times New Roman" w:hAnsi="Times New Roman"/>
          <w:sz w:val="28"/>
          <w:szCs w:val="28"/>
        </w:rPr>
        <w:t xml:space="preserve"> </w:t>
      </w:r>
    </w:p>
    <w:p w:rsidR="004037B9" w:rsidRDefault="004E73CA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О</w:t>
      </w:r>
      <w:r w:rsidR="00501A67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B4652F">
        <w:rPr>
          <w:rFonts w:ascii="Times New Roman" w:hAnsi="Times New Roman"/>
          <w:b/>
          <w:sz w:val="28"/>
          <w:szCs w:val="28"/>
        </w:rPr>
        <w:t>муниципальную программу «Обеспечение доступности качественного образования на территории Краснокамского муниципального района</w:t>
      </w:r>
      <w:r w:rsidR="00702A74">
        <w:rPr>
          <w:rFonts w:ascii="Times New Roman" w:hAnsi="Times New Roman"/>
          <w:b/>
          <w:sz w:val="28"/>
          <w:szCs w:val="28"/>
        </w:rPr>
        <w:t xml:space="preserve"> на 2015-2018 годы</w:t>
      </w:r>
      <w:r w:rsidR="00FD6B88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Краснокамского муниципального района от 20.10.2015 № 892</w:t>
      </w:r>
    </w:p>
    <w:p w:rsidR="00D26B1B" w:rsidRPr="00B556FE" w:rsidRDefault="004E73CA" w:rsidP="00A03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56FE">
        <w:rPr>
          <w:rFonts w:ascii="Times New Roman" w:hAnsi="Times New Roman"/>
          <w:sz w:val="28"/>
          <w:szCs w:val="28"/>
        </w:rPr>
        <w:t>В соответствии</w:t>
      </w:r>
      <w:r w:rsidR="005C13CA">
        <w:rPr>
          <w:rFonts w:ascii="Times New Roman" w:hAnsi="Times New Roman"/>
          <w:sz w:val="28"/>
          <w:szCs w:val="28"/>
        </w:rPr>
        <w:t xml:space="preserve"> с Порядком</w:t>
      </w:r>
      <w:r w:rsidR="002941B8">
        <w:rPr>
          <w:rFonts w:ascii="Times New Roman" w:hAnsi="Times New Roman"/>
          <w:sz w:val="28"/>
          <w:szCs w:val="28"/>
        </w:rPr>
        <w:t xml:space="preserve"> </w:t>
      </w:r>
      <w:r w:rsidR="005C13CA" w:rsidRPr="00B556FE">
        <w:rPr>
          <w:rFonts w:ascii="Times New Roman" w:hAnsi="Times New Roman"/>
          <w:sz w:val="28"/>
          <w:szCs w:val="28"/>
        </w:rPr>
        <w:t>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  <w:r w:rsidR="005C13CA">
        <w:rPr>
          <w:rFonts w:ascii="Times New Roman" w:hAnsi="Times New Roman"/>
          <w:sz w:val="28"/>
          <w:szCs w:val="28"/>
        </w:rPr>
        <w:t>, утвержденным</w:t>
      </w:r>
      <w:r w:rsidR="002941B8">
        <w:rPr>
          <w:rFonts w:ascii="Times New Roman" w:hAnsi="Times New Roman"/>
          <w:sz w:val="28"/>
          <w:szCs w:val="28"/>
        </w:rPr>
        <w:t xml:space="preserve"> </w:t>
      </w:r>
      <w:r w:rsidR="00F66A21" w:rsidRPr="00B556FE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 от 05 мая 2014 г</w:t>
      </w:r>
      <w:r w:rsidR="00347838" w:rsidRPr="00B556FE">
        <w:rPr>
          <w:rFonts w:ascii="Times New Roman" w:hAnsi="Times New Roman"/>
          <w:sz w:val="28"/>
          <w:szCs w:val="28"/>
        </w:rPr>
        <w:t>. №</w:t>
      </w:r>
      <w:r w:rsidR="00F66A21" w:rsidRPr="00B556FE">
        <w:rPr>
          <w:rFonts w:ascii="Times New Roman" w:hAnsi="Times New Roman"/>
          <w:sz w:val="28"/>
          <w:szCs w:val="28"/>
        </w:rPr>
        <w:t> 604</w:t>
      </w:r>
      <w:r w:rsidR="005C13CA">
        <w:rPr>
          <w:rFonts w:ascii="Times New Roman" w:hAnsi="Times New Roman"/>
          <w:sz w:val="28"/>
          <w:szCs w:val="28"/>
        </w:rPr>
        <w:t>, постановлением</w:t>
      </w:r>
      <w:r w:rsidR="002941B8">
        <w:rPr>
          <w:rFonts w:ascii="Times New Roman" w:hAnsi="Times New Roman"/>
          <w:sz w:val="28"/>
          <w:szCs w:val="28"/>
        </w:rPr>
        <w:t xml:space="preserve"> </w:t>
      </w:r>
      <w:r w:rsidR="005C13CA" w:rsidRPr="00B556FE">
        <w:rPr>
          <w:rFonts w:ascii="Times New Roman" w:hAnsi="Times New Roman"/>
          <w:sz w:val="28"/>
          <w:szCs w:val="28"/>
        </w:rPr>
        <w:t xml:space="preserve">администрации Краснокамского муниципального района от </w:t>
      </w:r>
      <w:r w:rsidR="005C13CA">
        <w:rPr>
          <w:rFonts w:ascii="Times New Roman" w:hAnsi="Times New Roman"/>
          <w:sz w:val="28"/>
          <w:szCs w:val="28"/>
        </w:rPr>
        <w:t>12</w:t>
      </w:r>
      <w:r w:rsidR="005C13CA" w:rsidRPr="00B556FE">
        <w:rPr>
          <w:rFonts w:ascii="Times New Roman" w:hAnsi="Times New Roman"/>
          <w:sz w:val="28"/>
          <w:szCs w:val="28"/>
        </w:rPr>
        <w:t xml:space="preserve"> мая 201</w:t>
      </w:r>
      <w:r w:rsidR="005C13CA">
        <w:rPr>
          <w:rFonts w:ascii="Times New Roman" w:hAnsi="Times New Roman"/>
          <w:sz w:val="28"/>
          <w:szCs w:val="28"/>
        </w:rPr>
        <w:t>5</w:t>
      </w:r>
      <w:r w:rsidR="005C13CA" w:rsidRPr="00B556FE">
        <w:rPr>
          <w:rFonts w:ascii="Times New Roman" w:hAnsi="Times New Roman"/>
          <w:sz w:val="28"/>
          <w:szCs w:val="28"/>
        </w:rPr>
        <w:t xml:space="preserve"> г. № </w:t>
      </w:r>
      <w:r w:rsidR="005C13CA">
        <w:rPr>
          <w:rFonts w:ascii="Times New Roman" w:hAnsi="Times New Roman"/>
          <w:sz w:val="28"/>
          <w:szCs w:val="28"/>
        </w:rPr>
        <w:t>54</w:t>
      </w:r>
      <w:r w:rsidR="005C13CA" w:rsidRPr="00B556FE">
        <w:rPr>
          <w:rFonts w:ascii="Times New Roman" w:hAnsi="Times New Roman"/>
          <w:sz w:val="28"/>
          <w:szCs w:val="28"/>
        </w:rPr>
        <w:t xml:space="preserve">4 </w:t>
      </w:r>
      <w:r w:rsidR="00F66A21" w:rsidRPr="00B556FE">
        <w:rPr>
          <w:rFonts w:ascii="Times New Roman" w:hAnsi="Times New Roman"/>
          <w:sz w:val="28"/>
          <w:szCs w:val="28"/>
        </w:rPr>
        <w:t xml:space="preserve">«Об утверждении </w:t>
      </w:r>
      <w:r w:rsidR="005C13CA">
        <w:rPr>
          <w:rFonts w:ascii="Times New Roman" w:hAnsi="Times New Roman"/>
          <w:sz w:val="28"/>
          <w:szCs w:val="28"/>
        </w:rPr>
        <w:t>Перечня</w:t>
      </w:r>
      <w:r w:rsidR="00F66A21" w:rsidRPr="00B556FE">
        <w:rPr>
          <w:rFonts w:ascii="Times New Roman" w:hAnsi="Times New Roman"/>
          <w:sz w:val="28"/>
          <w:szCs w:val="28"/>
        </w:rPr>
        <w:t xml:space="preserve"> муниципальных программ Краснокамского муниципального района»</w:t>
      </w:r>
      <w:r w:rsidRPr="00B556FE">
        <w:rPr>
          <w:rFonts w:ascii="Times New Roman" w:hAnsi="Times New Roman"/>
          <w:sz w:val="28"/>
          <w:szCs w:val="28"/>
        </w:rPr>
        <w:t xml:space="preserve"> </w:t>
      </w:r>
      <w:r w:rsidR="00A03298">
        <w:rPr>
          <w:rFonts w:ascii="Times New Roman" w:hAnsi="Times New Roman"/>
          <w:sz w:val="28"/>
          <w:szCs w:val="28"/>
        </w:rPr>
        <w:t xml:space="preserve">и в связи с принятием бюджета </w:t>
      </w:r>
      <w:r w:rsidR="009D0D8E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A03298">
        <w:rPr>
          <w:rFonts w:ascii="Times New Roman" w:hAnsi="Times New Roman"/>
          <w:sz w:val="28"/>
          <w:szCs w:val="28"/>
        </w:rPr>
        <w:t>на 2016</w:t>
      </w:r>
      <w:proofErr w:type="gramEnd"/>
      <w:r w:rsidR="00A03298">
        <w:rPr>
          <w:rFonts w:ascii="Times New Roman" w:hAnsi="Times New Roman"/>
          <w:sz w:val="28"/>
          <w:szCs w:val="28"/>
        </w:rPr>
        <w:t xml:space="preserve"> год</w:t>
      </w:r>
      <w:r w:rsidR="009D0D8E">
        <w:rPr>
          <w:rFonts w:ascii="Times New Roman" w:hAnsi="Times New Roman"/>
          <w:sz w:val="28"/>
          <w:szCs w:val="28"/>
        </w:rPr>
        <w:t>,</w:t>
      </w:r>
      <w:r w:rsidR="00A03298" w:rsidRPr="00B556FE">
        <w:rPr>
          <w:rFonts w:ascii="Times New Roman" w:hAnsi="Times New Roman"/>
          <w:sz w:val="28"/>
          <w:szCs w:val="28"/>
        </w:rPr>
        <w:t xml:space="preserve"> </w:t>
      </w:r>
      <w:r w:rsidR="00A03298">
        <w:rPr>
          <w:rFonts w:ascii="Times New Roman" w:hAnsi="Times New Roman"/>
          <w:sz w:val="28"/>
          <w:szCs w:val="28"/>
        </w:rPr>
        <w:t xml:space="preserve"> </w:t>
      </w:r>
      <w:r w:rsidRPr="00B556FE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  <w:r w:rsidR="00A03298">
        <w:rPr>
          <w:rFonts w:ascii="Times New Roman" w:hAnsi="Times New Roman"/>
          <w:sz w:val="28"/>
          <w:szCs w:val="28"/>
        </w:rPr>
        <w:t xml:space="preserve"> </w:t>
      </w:r>
    </w:p>
    <w:p w:rsidR="00E7583D" w:rsidRPr="00B556FE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ПОСТАНОВЛЯ</w:t>
      </w:r>
      <w:r w:rsidR="004E73CA" w:rsidRPr="00B556FE">
        <w:rPr>
          <w:rFonts w:ascii="Times New Roman" w:hAnsi="Times New Roman"/>
          <w:sz w:val="28"/>
          <w:szCs w:val="28"/>
        </w:rPr>
        <w:t>ЕТ</w:t>
      </w:r>
      <w:r w:rsidRPr="00B556FE">
        <w:rPr>
          <w:rFonts w:ascii="Times New Roman" w:hAnsi="Times New Roman"/>
          <w:sz w:val="28"/>
          <w:szCs w:val="28"/>
        </w:rPr>
        <w:t>:</w:t>
      </w:r>
    </w:p>
    <w:p w:rsidR="002941B8" w:rsidRDefault="00501A67" w:rsidP="00082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2941B8">
        <w:rPr>
          <w:rFonts w:ascii="Times New Roman" w:hAnsi="Times New Roman"/>
          <w:sz w:val="28"/>
          <w:szCs w:val="28"/>
        </w:rPr>
        <w:t>в муниципальную программу «Обеспечение доступности качественного образования на территории Краснокамского муниципального района</w:t>
      </w:r>
      <w:r w:rsidR="00702A74">
        <w:rPr>
          <w:rFonts w:ascii="Times New Roman" w:hAnsi="Times New Roman"/>
          <w:sz w:val="28"/>
          <w:szCs w:val="28"/>
        </w:rPr>
        <w:t xml:space="preserve"> на 2015-2018 годы»</w:t>
      </w:r>
      <w:r w:rsidR="002941B8">
        <w:rPr>
          <w:rFonts w:ascii="Times New Roman" w:hAnsi="Times New Roman"/>
          <w:sz w:val="28"/>
          <w:szCs w:val="28"/>
        </w:rPr>
        <w:t xml:space="preserve"> (далее - Программа), утвержденную постановлением администрации Краснокамского муниципального района от 20.10.2015 № 892 следующие изменения:</w:t>
      </w:r>
    </w:p>
    <w:p w:rsidR="00702A74" w:rsidRPr="00702A74" w:rsidRDefault="00702A74" w:rsidP="00E14B37">
      <w:pPr>
        <w:pStyle w:val="aa"/>
        <w:numPr>
          <w:ilvl w:val="1"/>
          <w:numId w:val="42"/>
        </w:numPr>
        <w:ind w:left="0" w:right="282" w:firstLine="1134"/>
        <w:rPr>
          <w:rFonts w:ascii="Times New Roman" w:hAnsi="Times New Roman"/>
          <w:sz w:val="28"/>
          <w:szCs w:val="28"/>
        </w:rPr>
      </w:pPr>
      <w:r w:rsidRPr="00702A74">
        <w:rPr>
          <w:rFonts w:ascii="Times New Roman" w:hAnsi="Times New Roman"/>
          <w:sz w:val="28"/>
          <w:szCs w:val="28"/>
        </w:rPr>
        <w:t xml:space="preserve">графу «Объемы и источники финансирования программы» Паспорта программы Раздела </w:t>
      </w:r>
      <w:r w:rsidRPr="00702A74">
        <w:rPr>
          <w:rFonts w:ascii="Times New Roman" w:hAnsi="Times New Roman"/>
          <w:sz w:val="28"/>
          <w:szCs w:val="28"/>
          <w:lang w:val="en-US"/>
        </w:rPr>
        <w:t>I</w:t>
      </w:r>
      <w:r w:rsidRPr="00702A7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9952" w:type="dxa"/>
        <w:tblLayout w:type="fixed"/>
        <w:tblLook w:val="01E0" w:firstRow="1" w:lastRow="1" w:firstColumn="1" w:lastColumn="1" w:noHBand="0" w:noVBand="0"/>
      </w:tblPr>
      <w:tblGrid>
        <w:gridCol w:w="1730"/>
        <w:gridCol w:w="1985"/>
        <w:gridCol w:w="1559"/>
        <w:gridCol w:w="1559"/>
        <w:gridCol w:w="1701"/>
        <w:gridCol w:w="1418"/>
      </w:tblGrid>
      <w:tr w:rsidR="00702A74" w:rsidRPr="00347838" w:rsidTr="00702A74">
        <w:tc>
          <w:tcPr>
            <w:tcW w:w="1730" w:type="dxa"/>
            <w:vMerge w:val="restart"/>
          </w:tcPr>
          <w:p w:rsidR="00702A74" w:rsidRPr="00347838" w:rsidRDefault="00702A74" w:rsidP="00E14B37">
            <w:pPr>
              <w:suppressAutoHyphens/>
              <w:spacing w:after="0" w:line="240" w:lineRule="auto"/>
              <w:ind w:right="-74"/>
              <w:rPr>
                <w:sz w:val="28"/>
                <w:szCs w:val="28"/>
              </w:rPr>
            </w:pPr>
            <w:r w:rsidRPr="00347838">
              <w:rPr>
                <w:sz w:val="28"/>
                <w:szCs w:val="28"/>
              </w:rPr>
              <w:t xml:space="preserve">Объемы и источники финансирования </w:t>
            </w:r>
            <w:r w:rsidR="00E14B37">
              <w:rPr>
                <w:sz w:val="28"/>
                <w:szCs w:val="28"/>
              </w:rPr>
              <w:t>П</w:t>
            </w:r>
            <w:r w:rsidRPr="00347838">
              <w:rPr>
                <w:sz w:val="28"/>
                <w:szCs w:val="28"/>
              </w:rPr>
              <w:t>рограммы</w:t>
            </w:r>
          </w:p>
        </w:tc>
        <w:tc>
          <w:tcPr>
            <w:tcW w:w="1985" w:type="dxa"/>
            <w:vMerge w:val="restart"/>
          </w:tcPr>
          <w:p w:rsidR="00702A74" w:rsidRPr="00347838" w:rsidRDefault="00702A74" w:rsidP="00702A74">
            <w:pPr>
              <w:suppressAutoHyphens/>
              <w:spacing w:after="0" w:line="240" w:lineRule="auto"/>
              <w:ind w:right="-108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</w:tcPr>
          <w:p w:rsidR="00702A74" w:rsidRPr="00347838" w:rsidRDefault="00702A74" w:rsidP="00702A74">
            <w:pPr>
              <w:suppressAutoHyphens/>
              <w:spacing w:after="0" w:line="240" w:lineRule="auto"/>
              <w:ind w:right="282"/>
              <w:jc w:val="center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руб.)</w:t>
            </w:r>
          </w:p>
        </w:tc>
        <w:tc>
          <w:tcPr>
            <w:tcW w:w="1418" w:type="dxa"/>
          </w:tcPr>
          <w:p w:rsidR="00702A74" w:rsidRPr="00347838" w:rsidRDefault="00702A74" w:rsidP="00702A74">
            <w:pPr>
              <w:suppressAutoHyphens/>
              <w:spacing w:after="0" w:line="240" w:lineRule="auto"/>
              <w:ind w:right="282"/>
              <w:jc w:val="center"/>
              <w:rPr>
                <w:sz w:val="24"/>
                <w:szCs w:val="24"/>
              </w:rPr>
            </w:pPr>
          </w:p>
        </w:tc>
      </w:tr>
      <w:tr w:rsidR="00702A74" w:rsidRPr="00347838" w:rsidTr="00702A74">
        <w:tc>
          <w:tcPr>
            <w:tcW w:w="1730" w:type="dxa"/>
            <w:vMerge/>
          </w:tcPr>
          <w:p w:rsidR="00702A74" w:rsidRPr="00347838" w:rsidRDefault="00702A74" w:rsidP="00702A74">
            <w:pPr>
              <w:suppressAutoHyphens/>
              <w:spacing w:after="0" w:line="240" w:lineRule="auto"/>
              <w:ind w:right="28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02A74" w:rsidRPr="00347838" w:rsidRDefault="00702A74" w:rsidP="00702A74">
            <w:pPr>
              <w:suppressAutoHyphens/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2A74" w:rsidRPr="00347838" w:rsidRDefault="00702A74" w:rsidP="00702A74">
            <w:pPr>
              <w:spacing w:after="0" w:line="240" w:lineRule="auto"/>
              <w:ind w:right="282"/>
              <w:jc w:val="center"/>
              <w:outlineLvl w:val="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702A74" w:rsidRPr="00347838" w:rsidRDefault="00702A74" w:rsidP="00702A74">
            <w:pPr>
              <w:spacing w:after="0" w:line="240" w:lineRule="auto"/>
              <w:ind w:right="282"/>
              <w:jc w:val="center"/>
              <w:outlineLvl w:val="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702A74" w:rsidRPr="00347838" w:rsidRDefault="00702A74" w:rsidP="00702A74">
            <w:pPr>
              <w:spacing w:after="0" w:line="240" w:lineRule="auto"/>
              <w:ind w:right="282"/>
              <w:jc w:val="center"/>
              <w:outlineLvl w:val="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702A74" w:rsidRPr="00347838" w:rsidRDefault="00702A74" w:rsidP="00702A74">
            <w:pPr>
              <w:spacing w:after="0" w:line="240" w:lineRule="auto"/>
              <w:ind w:right="282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973D30" w:rsidRPr="00347838" w:rsidTr="00702A74">
        <w:trPr>
          <w:trHeight w:val="281"/>
        </w:trPr>
        <w:tc>
          <w:tcPr>
            <w:tcW w:w="1730" w:type="dxa"/>
            <w:vMerge/>
          </w:tcPr>
          <w:p w:rsidR="00973D30" w:rsidRPr="00347838" w:rsidRDefault="00973D30" w:rsidP="00973D30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uppressAutoHyphens/>
              <w:spacing w:after="100" w:afterAutospacing="1" w:line="240" w:lineRule="auto"/>
              <w:ind w:right="-108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914 512,48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926 635,49</w:t>
            </w:r>
          </w:p>
        </w:tc>
        <w:tc>
          <w:tcPr>
            <w:tcW w:w="1701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790 348,75</w:t>
            </w:r>
          </w:p>
        </w:tc>
        <w:tc>
          <w:tcPr>
            <w:tcW w:w="1418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784 167,85</w:t>
            </w:r>
          </w:p>
        </w:tc>
      </w:tr>
      <w:tr w:rsidR="00973D30" w:rsidRPr="00347838" w:rsidTr="00702A74">
        <w:tc>
          <w:tcPr>
            <w:tcW w:w="1730" w:type="dxa"/>
            <w:vMerge/>
          </w:tcPr>
          <w:p w:rsidR="00973D30" w:rsidRPr="00347838" w:rsidRDefault="00973D30" w:rsidP="00973D30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pacing w:after="0" w:line="240" w:lineRule="auto"/>
              <w:ind w:right="-108"/>
              <w:outlineLvl w:val="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196 804,08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194 175,60</w:t>
            </w:r>
          </w:p>
        </w:tc>
        <w:tc>
          <w:tcPr>
            <w:tcW w:w="1701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163 668,70</w:t>
            </w:r>
          </w:p>
        </w:tc>
        <w:tc>
          <w:tcPr>
            <w:tcW w:w="1418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157 355,10</w:t>
            </w:r>
          </w:p>
        </w:tc>
      </w:tr>
      <w:tr w:rsidR="00973D30" w:rsidRPr="00347838" w:rsidTr="00702A74">
        <w:tc>
          <w:tcPr>
            <w:tcW w:w="1730" w:type="dxa"/>
            <w:vMerge/>
          </w:tcPr>
          <w:p w:rsidR="00973D30" w:rsidRPr="00347838" w:rsidRDefault="00973D30" w:rsidP="00973D30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pacing w:after="0" w:line="240" w:lineRule="auto"/>
              <w:ind w:right="-108"/>
              <w:outlineLvl w:val="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 xml:space="preserve">Краевой, </w:t>
            </w:r>
            <w:r>
              <w:rPr>
                <w:sz w:val="24"/>
                <w:szCs w:val="24"/>
              </w:rPr>
              <w:t>ф</w:t>
            </w:r>
            <w:r w:rsidRPr="00347838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644 868,29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665 555,84</w:t>
            </w:r>
          </w:p>
        </w:tc>
        <w:tc>
          <w:tcPr>
            <w:tcW w:w="1701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559 776,00</w:t>
            </w:r>
          </w:p>
        </w:tc>
        <w:tc>
          <w:tcPr>
            <w:tcW w:w="1418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559 908,70</w:t>
            </w:r>
          </w:p>
        </w:tc>
      </w:tr>
      <w:tr w:rsidR="00973D30" w:rsidRPr="00347838" w:rsidTr="00702A74">
        <w:tc>
          <w:tcPr>
            <w:tcW w:w="1730" w:type="dxa"/>
            <w:vMerge/>
          </w:tcPr>
          <w:p w:rsidR="00973D30" w:rsidRPr="00347838" w:rsidRDefault="00973D30" w:rsidP="00973D30">
            <w:pPr>
              <w:suppressAutoHyphens/>
              <w:spacing w:after="0" w:line="240" w:lineRule="auto"/>
              <w:ind w:right="282"/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pacing w:after="0" w:line="240" w:lineRule="auto"/>
              <w:ind w:right="-108"/>
              <w:outlineLvl w:val="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spacing w:after="0" w:line="240" w:lineRule="auto"/>
              <w:jc w:val="right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72 840,11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66 904,05</w:t>
            </w:r>
          </w:p>
        </w:tc>
        <w:tc>
          <w:tcPr>
            <w:tcW w:w="1701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66 904,05</w:t>
            </w:r>
          </w:p>
        </w:tc>
        <w:tc>
          <w:tcPr>
            <w:tcW w:w="1418" w:type="dxa"/>
          </w:tcPr>
          <w:p w:rsidR="00973D30" w:rsidRPr="00973D30" w:rsidRDefault="00973D30" w:rsidP="00973D3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bCs/>
                <w:iCs/>
                <w:color w:val="000000"/>
                <w:sz w:val="24"/>
                <w:szCs w:val="24"/>
              </w:rPr>
              <w:t>66 904,05</w:t>
            </w:r>
          </w:p>
        </w:tc>
      </w:tr>
    </w:tbl>
    <w:p w:rsidR="00702A74" w:rsidRPr="00E14B37" w:rsidRDefault="00702A74" w:rsidP="00E14B37">
      <w:pPr>
        <w:pStyle w:val="aa"/>
        <w:numPr>
          <w:ilvl w:val="1"/>
          <w:numId w:val="42"/>
        </w:numPr>
        <w:suppressAutoHyphens/>
        <w:ind w:left="0" w:right="282" w:firstLine="1134"/>
        <w:rPr>
          <w:rFonts w:ascii="Times New Roman" w:hAnsi="Times New Roman"/>
          <w:sz w:val="28"/>
          <w:szCs w:val="28"/>
        </w:rPr>
      </w:pPr>
      <w:r w:rsidRPr="00E14B37">
        <w:rPr>
          <w:rFonts w:ascii="Times New Roman" w:hAnsi="Times New Roman"/>
          <w:sz w:val="28"/>
          <w:szCs w:val="28"/>
        </w:rPr>
        <w:t xml:space="preserve">графу «Объемы и источники финансирования Подпрограммы 1» пункта 12.1. радела </w:t>
      </w:r>
      <w:r w:rsidRPr="00E14B37">
        <w:rPr>
          <w:rFonts w:ascii="Times New Roman" w:hAnsi="Times New Roman"/>
          <w:sz w:val="28"/>
          <w:szCs w:val="28"/>
          <w:lang w:val="en-US"/>
        </w:rPr>
        <w:t>XII</w:t>
      </w:r>
      <w:r w:rsidRPr="00E14B37">
        <w:rPr>
          <w:rFonts w:ascii="Times New Roman" w:hAnsi="Times New Roman"/>
          <w:sz w:val="28"/>
          <w:szCs w:val="28"/>
        </w:rPr>
        <w:t>. Подпрограммы 1 «Дошкольное образование» изложить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85"/>
        <w:gridCol w:w="1559"/>
        <w:gridCol w:w="1559"/>
        <w:gridCol w:w="1418"/>
        <w:gridCol w:w="1701"/>
      </w:tblGrid>
      <w:tr w:rsidR="00702A74" w:rsidRPr="00347838" w:rsidTr="00702A74">
        <w:tc>
          <w:tcPr>
            <w:tcW w:w="1588" w:type="dxa"/>
            <w:vMerge w:val="restart"/>
          </w:tcPr>
          <w:p w:rsidR="00702A74" w:rsidRPr="00347838" w:rsidRDefault="00702A74" w:rsidP="00702A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702A74" w:rsidRPr="00347838" w:rsidRDefault="00702A74" w:rsidP="00702A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>одпрограммы 1</w:t>
            </w:r>
          </w:p>
        </w:tc>
        <w:tc>
          <w:tcPr>
            <w:tcW w:w="1985" w:type="dxa"/>
            <w:vMerge w:val="restart"/>
          </w:tcPr>
          <w:p w:rsidR="00702A74" w:rsidRPr="00347838" w:rsidRDefault="00702A74" w:rsidP="00702A74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702A74" w:rsidRPr="00347838" w:rsidRDefault="00702A74" w:rsidP="00702A7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702A74" w:rsidRPr="00347838" w:rsidRDefault="00702A74" w:rsidP="00702A7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702A74" w:rsidRPr="00347838" w:rsidTr="00702A74">
        <w:tc>
          <w:tcPr>
            <w:tcW w:w="1588" w:type="dxa"/>
            <w:vMerge/>
          </w:tcPr>
          <w:p w:rsidR="00702A74" w:rsidRPr="00347838" w:rsidRDefault="00702A74" w:rsidP="00702A74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702A74" w:rsidRPr="00347838" w:rsidRDefault="00702A74" w:rsidP="00702A74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A74" w:rsidRPr="00347838" w:rsidRDefault="00702A74" w:rsidP="00702A74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702A74" w:rsidRPr="00347838" w:rsidRDefault="00702A74" w:rsidP="00702A74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702A74" w:rsidRPr="00347838" w:rsidRDefault="00702A74" w:rsidP="00702A74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702A74" w:rsidRPr="00347838" w:rsidRDefault="00702A74" w:rsidP="00702A74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73D30" w:rsidRPr="0015444F" w:rsidTr="00702A74">
        <w:tc>
          <w:tcPr>
            <w:tcW w:w="1588" w:type="dxa"/>
            <w:vMerge/>
          </w:tcPr>
          <w:p w:rsidR="00973D30" w:rsidRPr="00347838" w:rsidRDefault="00973D30" w:rsidP="00973D3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418 224,38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531 430,09</w:t>
            </w:r>
          </w:p>
        </w:tc>
        <w:tc>
          <w:tcPr>
            <w:tcW w:w="1418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408 822,45</w:t>
            </w:r>
          </w:p>
        </w:tc>
        <w:tc>
          <w:tcPr>
            <w:tcW w:w="1701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405 234,05</w:t>
            </w:r>
          </w:p>
        </w:tc>
      </w:tr>
      <w:tr w:rsidR="00973D30" w:rsidRPr="0015444F" w:rsidTr="00702A74">
        <w:tc>
          <w:tcPr>
            <w:tcW w:w="1588" w:type="dxa"/>
            <w:vMerge/>
          </w:tcPr>
          <w:p w:rsidR="00973D30" w:rsidRPr="00347838" w:rsidRDefault="00973D30" w:rsidP="00973D3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116 942,00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104 943,40</w:t>
            </w:r>
          </w:p>
        </w:tc>
        <w:tc>
          <w:tcPr>
            <w:tcW w:w="1418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88 081,60</w:t>
            </w:r>
          </w:p>
        </w:tc>
        <w:tc>
          <w:tcPr>
            <w:tcW w:w="1701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84 461,80</w:t>
            </w:r>
          </w:p>
        </w:tc>
      </w:tr>
      <w:tr w:rsidR="00973D30" w:rsidRPr="0015444F" w:rsidTr="00702A74">
        <w:tc>
          <w:tcPr>
            <w:tcW w:w="1588" w:type="dxa"/>
            <w:vMerge/>
          </w:tcPr>
          <w:p w:rsidR="00973D30" w:rsidRPr="00347838" w:rsidRDefault="00973D30" w:rsidP="00973D3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253 811,27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365 731,64</w:t>
            </w:r>
          </w:p>
        </w:tc>
        <w:tc>
          <w:tcPr>
            <w:tcW w:w="1418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259 985,80</w:t>
            </w:r>
          </w:p>
        </w:tc>
        <w:tc>
          <w:tcPr>
            <w:tcW w:w="1701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260 017,20</w:t>
            </w:r>
          </w:p>
        </w:tc>
      </w:tr>
      <w:tr w:rsidR="00973D30" w:rsidRPr="0015444F" w:rsidTr="00702A74">
        <w:tc>
          <w:tcPr>
            <w:tcW w:w="1588" w:type="dxa"/>
            <w:vMerge/>
          </w:tcPr>
          <w:p w:rsidR="00973D30" w:rsidRPr="00347838" w:rsidRDefault="00973D30" w:rsidP="00973D3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47 471,11</w:t>
            </w:r>
          </w:p>
        </w:tc>
        <w:tc>
          <w:tcPr>
            <w:tcW w:w="1559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60 755,05</w:t>
            </w:r>
          </w:p>
        </w:tc>
        <w:tc>
          <w:tcPr>
            <w:tcW w:w="1418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60 755,05</w:t>
            </w:r>
          </w:p>
        </w:tc>
        <w:tc>
          <w:tcPr>
            <w:tcW w:w="1701" w:type="dxa"/>
          </w:tcPr>
          <w:p w:rsidR="00973D30" w:rsidRPr="00973D30" w:rsidRDefault="00973D30" w:rsidP="00973D30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73D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60 755,05</w:t>
            </w:r>
          </w:p>
        </w:tc>
      </w:tr>
    </w:tbl>
    <w:p w:rsidR="00702A74" w:rsidRDefault="00702A74" w:rsidP="00E14B37">
      <w:pPr>
        <w:numPr>
          <w:ilvl w:val="1"/>
          <w:numId w:val="42"/>
        </w:numPr>
        <w:suppressAutoHyphens/>
        <w:spacing w:after="0" w:line="240" w:lineRule="auto"/>
        <w:ind w:left="0" w:right="28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7AE4">
        <w:rPr>
          <w:rFonts w:ascii="Times New Roman" w:hAnsi="Times New Roman"/>
          <w:sz w:val="28"/>
          <w:szCs w:val="28"/>
        </w:rPr>
        <w:t xml:space="preserve">рафу «Объемы и источники финансирования Подпрограммы 2» пункта 13.1. радела </w:t>
      </w:r>
      <w:r w:rsidRPr="00C47AE4">
        <w:rPr>
          <w:rFonts w:ascii="Times New Roman" w:hAnsi="Times New Roman"/>
          <w:sz w:val="28"/>
          <w:szCs w:val="28"/>
          <w:lang w:val="en-US"/>
        </w:rPr>
        <w:t>XIII</w:t>
      </w:r>
      <w:r w:rsidRPr="00C47AE4">
        <w:rPr>
          <w:rFonts w:ascii="Times New Roman" w:hAnsi="Times New Roman"/>
          <w:sz w:val="28"/>
          <w:szCs w:val="28"/>
        </w:rPr>
        <w:t xml:space="preserve">. Подпрограмма 2 «Начальное, основное и среднее общее образование» </w:t>
      </w:r>
      <w:r>
        <w:rPr>
          <w:rFonts w:ascii="Times New Roman" w:hAnsi="Times New Roman"/>
          <w:sz w:val="28"/>
          <w:szCs w:val="28"/>
        </w:rPr>
        <w:t>изложить</w:t>
      </w:r>
      <w:r w:rsidRPr="00C47AE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C47AE4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85"/>
        <w:gridCol w:w="1559"/>
        <w:gridCol w:w="1559"/>
        <w:gridCol w:w="1418"/>
        <w:gridCol w:w="1701"/>
      </w:tblGrid>
      <w:tr w:rsidR="00702A74" w:rsidRPr="00347838" w:rsidTr="00702A74">
        <w:tc>
          <w:tcPr>
            <w:tcW w:w="1588" w:type="dxa"/>
            <w:vMerge w:val="restart"/>
          </w:tcPr>
          <w:p w:rsidR="00702A74" w:rsidRPr="00347838" w:rsidRDefault="00702A74" w:rsidP="00702A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702A74" w:rsidRPr="00347838" w:rsidRDefault="00702A74" w:rsidP="00702A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702A74" w:rsidRPr="00347838" w:rsidRDefault="00702A74" w:rsidP="00702A74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702A74" w:rsidRPr="00347838" w:rsidRDefault="00702A74" w:rsidP="00702A7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702A74" w:rsidRPr="00347838" w:rsidRDefault="00702A74" w:rsidP="00702A74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702A74" w:rsidRPr="00347838" w:rsidTr="00702A74">
        <w:tc>
          <w:tcPr>
            <w:tcW w:w="1588" w:type="dxa"/>
            <w:vMerge/>
          </w:tcPr>
          <w:p w:rsidR="00702A74" w:rsidRPr="00347838" w:rsidRDefault="00702A74" w:rsidP="00702A74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702A74" w:rsidRPr="00347838" w:rsidRDefault="00702A74" w:rsidP="00702A74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A74" w:rsidRPr="00347838" w:rsidRDefault="00702A74" w:rsidP="00702A74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702A74" w:rsidRPr="00347838" w:rsidRDefault="00702A74" w:rsidP="00702A74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702A74" w:rsidRPr="00347838" w:rsidRDefault="00702A74" w:rsidP="00702A74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702A74" w:rsidRPr="00347838" w:rsidRDefault="00702A74" w:rsidP="00702A74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73D30" w:rsidRPr="0015444F" w:rsidTr="00702A74">
        <w:tc>
          <w:tcPr>
            <w:tcW w:w="1588" w:type="dxa"/>
            <w:vMerge/>
          </w:tcPr>
          <w:p w:rsidR="00973D30" w:rsidRPr="00347838" w:rsidRDefault="00973D30" w:rsidP="00973D3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73D30" w:rsidRPr="00720798" w:rsidRDefault="00973D30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452 611,14</w:t>
            </w:r>
          </w:p>
        </w:tc>
        <w:tc>
          <w:tcPr>
            <w:tcW w:w="1559" w:type="dxa"/>
          </w:tcPr>
          <w:p w:rsidR="00973D30" w:rsidRPr="00720798" w:rsidRDefault="00973D30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350 888,20</w:t>
            </w:r>
          </w:p>
        </w:tc>
        <w:tc>
          <w:tcPr>
            <w:tcW w:w="1418" w:type="dxa"/>
          </w:tcPr>
          <w:p w:rsidR="00973D30" w:rsidRPr="00720798" w:rsidRDefault="00973D30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341 794,10</w:t>
            </w:r>
          </w:p>
        </w:tc>
        <w:tc>
          <w:tcPr>
            <w:tcW w:w="1701" w:type="dxa"/>
          </w:tcPr>
          <w:p w:rsidR="00973D30" w:rsidRPr="00720798" w:rsidRDefault="00973D30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339 950,40</w:t>
            </w:r>
          </w:p>
        </w:tc>
      </w:tr>
      <w:tr w:rsidR="00720798" w:rsidRPr="0015444F" w:rsidTr="00702A74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Pr="00347838" w:rsidRDefault="00720798" w:rsidP="00720798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53 568,20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62 288,30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53 228,20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51 283,20</w:t>
            </w:r>
          </w:p>
        </w:tc>
      </w:tr>
      <w:tr w:rsidR="00720798" w:rsidRPr="0015444F" w:rsidTr="00702A74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Pr="00347838" w:rsidRDefault="00720798" w:rsidP="00720798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379 822,94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288 599,90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288 565,90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288 667,20</w:t>
            </w:r>
          </w:p>
        </w:tc>
      </w:tr>
      <w:tr w:rsidR="00973D30" w:rsidRPr="0015444F" w:rsidTr="00702A74">
        <w:tc>
          <w:tcPr>
            <w:tcW w:w="1588" w:type="dxa"/>
            <w:vMerge/>
          </w:tcPr>
          <w:p w:rsidR="00973D30" w:rsidRPr="00347838" w:rsidRDefault="00973D30" w:rsidP="00973D3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73D30" w:rsidRPr="00347838" w:rsidRDefault="00973D30" w:rsidP="00973D30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73D30" w:rsidRPr="00720798" w:rsidRDefault="00973D30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19 220,00</w:t>
            </w:r>
          </w:p>
        </w:tc>
        <w:tc>
          <w:tcPr>
            <w:tcW w:w="1559" w:type="dxa"/>
          </w:tcPr>
          <w:p w:rsidR="00973D30" w:rsidRPr="00720798" w:rsidRDefault="00973D30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73D30" w:rsidRPr="00720798" w:rsidRDefault="00973D30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73D30" w:rsidRPr="00720798" w:rsidRDefault="00973D30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</w:tbl>
    <w:p w:rsidR="00702A74" w:rsidRDefault="00702A74" w:rsidP="00E14B37">
      <w:pPr>
        <w:numPr>
          <w:ilvl w:val="1"/>
          <w:numId w:val="42"/>
        </w:numPr>
        <w:suppressAutoHyphens/>
        <w:spacing w:after="0" w:line="240" w:lineRule="auto"/>
        <w:ind w:left="0" w:right="28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7AE4">
        <w:rPr>
          <w:rFonts w:ascii="Times New Roman" w:hAnsi="Times New Roman"/>
          <w:sz w:val="28"/>
          <w:szCs w:val="28"/>
        </w:rPr>
        <w:t xml:space="preserve">рафу «Объемы и источники финансирования Подпрограммы 3» пункта 14.1. радела </w:t>
      </w:r>
      <w:r w:rsidRPr="00C47AE4">
        <w:rPr>
          <w:rFonts w:ascii="Times New Roman" w:hAnsi="Times New Roman"/>
          <w:sz w:val="28"/>
          <w:szCs w:val="28"/>
          <w:lang w:val="en-US"/>
        </w:rPr>
        <w:t>XIV</w:t>
      </w:r>
      <w:r w:rsidRPr="00C47AE4">
        <w:rPr>
          <w:rFonts w:ascii="Times New Roman" w:hAnsi="Times New Roman"/>
          <w:sz w:val="28"/>
          <w:szCs w:val="28"/>
        </w:rPr>
        <w:t xml:space="preserve">. Подпрограммы 3. «Дополнительное образование и воспитание детей» </w:t>
      </w:r>
      <w:r>
        <w:rPr>
          <w:rFonts w:ascii="Times New Roman" w:hAnsi="Times New Roman"/>
          <w:sz w:val="28"/>
          <w:szCs w:val="28"/>
        </w:rPr>
        <w:t>изложи</w:t>
      </w:r>
      <w:r w:rsidRPr="00C47AE4">
        <w:rPr>
          <w:rFonts w:ascii="Times New Roman" w:hAnsi="Times New Roman"/>
          <w:sz w:val="28"/>
          <w:szCs w:val="28"/>
        </w:rPr>
        <w:t>ть в</w:t>
      </w:r>
      <w:r>
        <w:rPr>
          <w:rFonts w:ascii="Times New Roman" w:hAnsi="Times New Roman"/>
          <w:sz w:val="28"/>
          <w:szCs w:val="28"/>
        </w:rPr>
        <w:t xml:space="preserve"> следующей редакции</w:t>
      </w:r>
      <w:r w:rsidRPr="00C47AE4">
        <w:rPr>
          <w:rFonts w:ascii="Times New Roman" w:hAnsi="Times New Roman"/>
          <w:sz w:val="28"/>
          <w:szCs w:val="28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85"/>
        <w:gridCol w:w="1559"/>
        <w:gridCol w:w="1559"/>
        <w:gridCol w:w="1418"/>
        <w:gridCol w:w="1701"/>
      </w:tblGrid>
      <w:tr w:rsidR="00E14B37" w:rsidRPr="00347838" w:rsidTr="00E7249C">
        <w:tc>
          <w:tcPr>
            <w:tcW w:w="1588" w:type="dxa"/>
            <w:vMerge w:val="restart"/>
          </w:tcPr>
          <w:p w:rsidR="00E14B37" w:rsidRPr="00347838" w:rsidRDefault="00E14B37" w:rsidP="00E724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E14B37" w:rsidRPr="00347838" w:rsidRDefault="00E14B37" w:rsidP="00E14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E14B37" w:rsidRPr="00347838" w:rsidRDefault="00E14B37" w:rsidP="00E7249C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E14B37" w:rsidRPr="00347838" w:rsidRDefault="00E14B37" w:rsidP="00E7249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14B37" w:rsidRPr="00347838" w:rsidRDefault="00E14B37" w:rsidP="00E7249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E14B37" w:rsidRPr="00347838" w:rsidTr="00E7249C">
        <w:tc>
          <w:tcPr>
            <w:tcW w:w="1588" w:type="dxa"/>
            <w:vMerge/>
          </w:tcPr>
          <w:p w:rsidR="00E14B37" w:rsidRPr="00347838" w:rsidRDefault="00E14B37" w:rsidP="00E7249C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E14B37" w:rsidRPr="00347838" w:rsidRDefault="00E14B37" w:rsidP="00E7249C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20798" w:rsidRPr="0015444F" w:rsidTr="00720798">
        <w:trPr>
          <w:trHeight w:val="304"/>
        </w:trPr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Default="00720798" w:rsidP="00720798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20798" w:rsidRPr="00347838" w:rsidRDefault="00720798" w:rsidP="00720798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32 165,29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32 988,50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30 167,50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29 686,00</w:t>
            </w:r>
          </w:p>
        </w:tc>
      </w:tr>
      <w:tr w:rsidR="00720798" w:rsidRPr="0015444F" w:rsidTr="00E7249C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Pr="00347838" w:rsidRDefault="00720798" w:rsidP="00720798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15 489,58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15 615,20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12 794,20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12 312,70</w:t>
            </w:r>
          </w:p>
        </w:tc>
      </w:tr>
      <w:tr w:rsidR="00720798" w:rsidRPr="0015444F" w:rsidTr="00E7249C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Pr="00347838" w:rsidRDefault="00720798" w:rsidP="00720798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10 526,71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11 224,30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11 224,30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11 224,30</w:t>
            </w:r>
          </w:p>
        </w:tc>
      </w:tr>
      <w:tr w:rsidR="00720798" w:rsidRPr="0015444F" w:rsidTr="00E7249C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Pr="00347838" w:rsidRDefault="00720798" w:rsidP="00720798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6 149,00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6 149,00</w:t>
            </w:r>
          </w:p>
        </w:tc>
      </w:tr>
    </w:tbl>
    <w:p w:rsidR="00702A74" w:rsidRDefault="00702A74" w:rsidP="00E14B37">
      <w:pPr>
        <w:numPr>
          <w:ilvl w:val="1"/>
          <w:numId w:val="42"/>
        </w:numPr>
        <w:suppressAutoHyphens/>
        <w:spacing w:after="0" w:line="240" w:lineRule="auto"/>
        <w:ind w:left="0" w:right="28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7AE4">
        <w:rPr>
          <w:rFonts w:ascii="Times New Roman" w:hAnsi="Times New Roman"/>
          <w:sz w:val="28"/>
          <w:szCs w:val="28"/>
        </w:rPr>
        <w:t xml:space="preserve">рафу «Объемы и источники финансирования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C47AE4">
        <w:rPr>
          <w:rFonts w:ascii="Times New Roman" w:hAnsi="Times New Roman"/>
          <w:sz w:val="28"/>
          <w:szCs w:val="28"/>
        </w:rPr>
        <w:t>» пункта 1</w:t>
      </w:r>
      <w:r>
        <w:rPr>
          <w:rFonts w:ascii="Times New Roman" w:hAnsi="Times New Roman"/>
          <w:sz w:val="28"/>
          <w:szCs w:val="28"/>
        </w:rPr>
        <w:t>5.</w:t>
      </w:r>
      <w:r w:rsidRPr="00C47AE4">
        <w:rPr>
          <w:rFonts w:ascii="Times New Roman" w:hAnsi="Times New Roman"/>
          <w:sz w:val="28"/>
          <w:szCs w:val="28"/>
        </w:rPr>
        <w:t xml:space="preserve">1. радела </w:t>
      </w:r>
      <w:r w:rsidRPr="00C47AE4">
        <w:rPr>
          <w:rFonts w:ascii="Times New Roman" w:hAnsi="Times New Roman"/>
          <w:sz w:val="28"/>
          <w:szCs w:val="28"/>
          <w:lang w:val="en-US"/>
        </w:rPr>
        <w:t>XV</w:t>
      </w:r>
      <w:r w:rsidRPr="00C47AE4">
        <w:rPr>
          <w:rFonts w:ascii="Times New Roman" w:hAnsi="Times New Roman"/>
          <w:sz w:val="28"/>
          <w:szCs w:val="28"/>
        </w:rPr>
        <w:t xml:space="preserve">.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C47AE4">
        <w:rPr>
          <w:rFonts w:ascii="Times New Roman" w:hAnsi="Times New Roman"/>
          <w:sz w:val="28"/>
          <w:szCs w:val="28"/>
        </w:rPr>
        <w:t>. «</w:t>
      </w:r>
      <w:r w:rsidRPr="00ED5E77">
        <w:rPr>
          <w:rFonts w:ascii="Times New Roman" w:hAnsi="Times New Roman"/>
          <w:sz w:val="28"/>
          <w:szCs w:val="28"/>
        </w:rPr>
        <w:t>Кадровая политика</w:t>
      </w:r>
      <w:r w:rsidRPr="00C47AE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</w:t>
      </w:r>
      <w:r w:rsidRPr="00C47AE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следующей редакции</w:t>
      </w:r>
      <w:r w:rsidRPr="00C47AE4">
        <w:rPr>
          <w:rFonts w:ascii="Times New Roman" w:hAnsi="Times New Roman"/>
          <w:sz w:val="28"/>
          <w:szCs w:val="28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85"/>
        <w:gridCol w:w="1559"/>
        <w:gridCol w:w="1559"/>
        <w:gridCol w:w="1418"/>
        <w:gridCol w:w="1701"/>
      </w:tblGrid>
      <w:tr w:rsidR="00E14B37" w:rsidRPr="00347838" w:rsidTr="00E7249C">
        <w:tc>
          <w:tcPr>
            <w:tcW w:w="1588" w:type="dxa"/>
            <w:vMerge w:val="restart"/>
          </w:tcPr>
          <w:p w:rsidR="00E14B37" w:rsidRPr="00347838" w:rsidRDefault="00E14B37" w:rsidP="00E724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</w:p>
          <w:p w:rsidR="00E14B37" w:rsidRPr="00347838" w:rsidRDefault="00E14B37" w:rsidP="00E14B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E14B37" w:rsidRPr="00347838" w:rsidRDefault="00E14B37" w:rsidP="00E7249C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E14B37" w:rsidRPr="00347838" w:rsidRDefault="00E14B37" w:rsidP="00E7249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14B37" w:rsidRPr="00347838" w:rsidRDefault="00E14B37" w:rsidP="00E7249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E14B37" w:rsidRPr="00347838" w:rsidTr="00720798">
        <w:tc>
          <w:tcPr>
            <w:tcW w:w="1588" w:type="dxa"/>
            <w:vMerge/>
          </w:tcPr>
          <w:p w:rsidR="00E14B37" w:rsidRPr="00347838" w:rsidRDefault="00E14B37" w:rsidP="00E7249C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E14B37" w:rsidRPr="00347838" w:rsidRDefault="00E14B37" w:rsidP="00E7249C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20798" w:rsidRPr="0015444F" w:rsidTr="00720798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0798" w:rsidRPr="00347838" w:rsidRDefault="00720798" w:rsidP="00720798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8 075,27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7 650,90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6 519,40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6 328,20</w:t>
            </w:r>
          </w:p>
        </w:tc>
      </w:tr>
      <w:tr w:rsidR="00720798" w:rsidRPr="0015444F" w:rsidTr="00720798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0798" w:rsidRPr="00347838" w:rsidRDefault="00720798" w:rsidP="00720798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7 367,90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7 650,90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6 519,40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6 328,20</w:t>
            </w:r>
          </w:p>
        </w:tc>
      </w:tr>
      <w:tr w:rsidR="00720798" w:rsidRPr="0015444F" w:rsidTr="00720798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0798" w:rsidRPr="00347838" w:rsidRDefault="00720798" w:rsidP="00720798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707,37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20798" w:rsidRPr="0015444F" w:rsidTr="00720798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0798" w:rsidRPr="00347838" w:rsidRDefault="00720798" w:rsidP="00720798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</w:tbl>
    <w:p w:rsidR="00702A74" w:rsidRPr="00E14B37" w:rsidRDefault="00702A74" w:rsidP="00E14B37">
      <w:pPr>
        <w:pStyle w:val="aa"/>
        <w:numPr>
          <w:ilvl w:val="1"/>
          <w:numId w:val="42"/>
        </w:numPr>
        <w:suppressAutoHyphens/>
        <w:ind w:left="0" w:right="282" w:firstLine="1134"/>
        <w:rPr>
          <w:rFonts w:ascii="Times New Roman" w:hAnsi="Times New Roman"/>
          <w:sz w:val="28"/>
          <w:szCs w:val="28"/>
        </w:rPr>
      </w:pPr>
      <w:r w:rsidRPr="00E14B37">
        <w:rPr>
          <w:rFonts w:ascii="Times New Roman" w:hAnsi="Times New Roman"/>
          <w:sz w:val="28"/>
          <w:szCs w:val="28"/>
        </w:rPr>
        <w:t xml:space="preserve">графу «Объемы и источники финансирования Подпрограммы 5» пункта 16.1. радела </w:t>
      </w:r>
      <w:r w:rsidRPr="00E14B37">
        <w:rPr>
          <w:rFonts w:ascii="Times New Roman" w:hAnsi="Times New Roman"/>
          <w:sz w:val="28"/>
          <w:szCs w:val="28"/>
          <w:lang w:val="en-US"/>
        </w:rPr>
        <w:t>XVI</w:t>
      </w:r>
      <w:r w:rsidRPr="00E14B37">
        <w:rPr>
          <w:rFonts w:ascii="Times New Roman" w:hAnsi="Times New Roman"/>
          <w:sz w:val="28"/>
          <w:szCs w:val="28"/>
        </w:rPr>
        <w:t>. Подпрограммы 5. «Обеспечение реализации Программы и прочие мероприятия в области образования» изложить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985"/>
        <w:gridCol w:w="1559"/>
        <w:gridCol w:w="1559"/>
        <w:gridCol w:w="1418"/>
        <w:gridCol w:w="1701"/>
      </w:tblGrid>
      <w:tr w:rsidR="00E14B37" w:rsidRPr="00347838" w:rsidTr="00E7249C">
        <w:tc>
          <w:tcPr>
            <w:tcW w:w="1588" w:type="dxa"/>
            <w:vMerge w:val="restart"/>
          </w:tcPr>
          <w:p w:rsidR="00E14B37" w:rsidRPr="00347838" w:rsidRDefault="00E14B37" w:rsidP="00E724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E14B37" w:rsidRPr="00347838" w:rsidRDefault="00E14B37" w:rsidP="009D0D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 w:rsidR="009D0D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E14B37" w:rsidRPr="00347838" w:rsidRDefault="00E14B37" w:rsidP="00E7249C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</w:tcPr>
          <w:p w:rsidR="00E14B37" w:rsidRPr="00347838" w:rsidRDefault="00E14B37" w:rsidP="00E7249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14B37" w:rsidRPr="00347838" w:rsidRDefault="00E14B37" w:rsidP="00E7249C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E14B37" w:rsidRPr="00347838" w:rsidTr="00E7249C">
        <w:tc>
          <w:tcPr>
            <w:tcW w:w="1588" w:type="dxa"/>
            <w:vMerge/>
          </w:tcPr>
          <w:p w:rsidR="00E14B37" w:rsidRPr="00347838" w:rsidRDefault="00E14B37" w:rsidP="00E7249C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E14B37" w:rsidRPr="00347838" w:rsidRDefault="00E14B37" w:rsidP="00E7249C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E14B37" w:rsidRPr="00347838" w:rsidRDefault="00E14B37" w:rsidP="00E7249C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20798" w:rsidRPr="0015444F" w:rsidTr="00E7249C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Pr="00347838" w:rsidRDefault="00720798" w:rsidP="00720798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3 436,40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3 677,80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3 045,30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2 969,20</w:t>
            </w:r>
          </w:p>
        </w:tc>
      </w:tr>
      <w:tr w:rsidR="00720798" w:rsidRPr="0015444F" w:rsidTr="00E7249C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Pr="00347838" w:rsidRDefault="00720798" w:rsidP="00720798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3 436,40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3 677,80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3 045,30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2 969,20</w:t>
            </w:r>
          </w:p>
        </w:tc>
      </w:tr>
      <w:tr w:rsidR="00720798" w:rsidRPr="0015444F" w:rsidTr="00E7249C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Pr="00347838" w:rsidRDefault="00720798" w:rsidP="00720798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20798" w:rsidRPr="0015444F" w:rsidTr="00E7249C">
        <w:tc>
          <w:tcPr>
            <w:tcW w:w="1588" w:type="dxa"/>
            <w:vMerge/>
          </w:tcPr>
          <w:p w:rsidR="00720798" w:rsidRPr="00347838" w:rsidRDefault="00720798" w:rsidP="0072079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720798" w:rsidRPr="00347838" w:rsidRDefault="00720798" w:rsidP="00720798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20798" w:rsidRPr="00720798" w:rsidRDefault="00720798" w:rsidP="0072079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079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0,00</w:t>
            </w:r>
          </w:p>
        </w:tc>
      </w:tr>
    </w:tbl>
    <w:p w:rsidR="002941B8" w:rsidRPr="00E14B37" w:rsidRDefault="00E8593F" w:rsidP="00E14B37">
      <w:pPr>
        <w:pStyle w:val="aa"/>
        <w:numPr>
          <w:ilvl w:val="1"/>
          <w:numId w:val="42"/>
        </w:numPr>
        <w:ind w:left="0" w:firstLine="1276"/>
        <w:rPr>
          <w:rFonts w:ascii="Times New Roman" w:hAnsi="Times New Roman"/>
          <w:sz w:val="28"/>
          <w:szCs w:val="28"/>
        </w:rPr>
      </w:pPr>
      <w:r w:rsidRPr="00E14B37">
        <w:rPr>
          <w:rFonts w:ascii="Times New Roman" w:hAnsi="Times New Roman"/>
          <w:sz w:val="28"/>
          <w:szCs w:val="28"/>
        </w:rPr>
        <w:t>Приложения 1, 2, 3, 4 к муниципальной программе «Обеспечение доступности качественного образования на территории Краснокамского муниципального района</w:t>
      </w:r>
      <w:r w:rsidR="00702A74" w:rsidRPr="00E14B37">
        <w:rPr>
          <w:rFonts w:ascii="Times New Roman" w:hAnsi="Times New Roman"/>
          <w:sz w:val="28"/>
          <w:szCs w:val="28"/>
        </w:rPr>
        <w:t xml:space="preserve"> на 2015-2018 годы</w:t>
      </w:r>
      <w:r w:rsidRPr="00E14B37">
        <w:rPr>
          <w:rFonts w:ascii="Times New Roman" w:hAnsi="Times New Roman"/>
          <w:sz w:val="28"/>
          <w:szCs w:val="28"/>
        </w:rPr>
        <w:t>» изложить в редакции согласно приложениям 1, 2, 3, 4.</w:t>
      </w:r>
    </w:p>
    <w:p w:rsidR="00E8593F" w:rsidRPr="00A03298" w:rsidRDefault="00D0221B" w:rsidP="00E14B37">
      <w:pPr>
        <w:numPr>
          <w:ilvl w:val="1"/>
          <w:numId w:val="42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A03298">
        <w:rPr>
          <w:rFonts w:ascii="Times New Roman" w:hAnsi="Times New Roman"/>
          <w:sz w:val="28"/>
          <w:szCs w:val="28"/>
        </w:rPr>
        <w:t>План реализации муниципальной программы на 201</w:t>
      </w:r>
      <w:r w:rsidR="00A03298" w:rsidRPr="00A03298">
        <w:rPr>
          <w:rFonts w:ascii="Times New Roman" w:hAnsi="Times New Roman"/>
          <w:sz w:val="28"/>
          <w:szCs w:val="28"/>
        </w:rPr>
        <w:t>6</w:t>
      </w:r>
      <w:r w:rsidRPr="00A03298">
        <w:rPr>
          <w:rFonts w:ascii="Times New Roman" w:hAnsi="Times New Roman"/>
          <w:sz w:val="28"/>
          <w:szCs w:val="28"/>
        </w:rPr>
        <w:t xml:space="preserve"> год утвердить согласно приложению 5.</w:t>
      </w:r>
    </w:p>
    <w:p w:rsidR="00082AA7" w:rsidRPr="00B556FE" w:rsidRDefault="00082AA7" w:rsidP="00E14B37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</w:t>
      </w:r>
      <w:proofErr w:type="gramStart"/>
      <w:r w:rsidRPr="00B556FE">
        <w:rPr>
          <w:rFonts w:ascii="Times New Roman" w:hAnsi="Times New Roman"/>
          <w:sz w:val="28"/>
          <w:szCs w:val="28"/>
        </w:rPr>
        <w:t>выпуске</w:t>
      </w:r>
      <w:proofErr w:type="gramEnd"/>
      <w:r w:rsidRPr="00B556FE">
        <w:rPr>
          <w:rFonts w:ascii="Times New Roman" w:hAnsi="Times New Roman"/>
          <w:sz w:val="28"/>
          <w:szCs w:val="28"/>
        </w:rPr>
        <w:t xml:space="preserve"> «Официальные материалы органов местного самоуправления Краснокамского муниципального района» газеты «</w:t>
      </w:r>
      <w:proofErr w:type="spellStart"/>
      <w:r w:rsidRPr="00B556FE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B556FE">
        <w:rPr>
          <w:rFonts w:ascii="Times New Roman" w:hAnsi="Times New Roman"/>
          <w:sz w:val="28"/>
          <w:szCs w:val="28"/>
        </w:rPr>
        <w:t xml:space="preserve"> звезда» и на официальном сайте администрации Краснокамского муниципального района </w:t>
      </w:r>
      <w:hyperlink r:id="rId10" w:history="1"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B556FE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krasnokamskiy</w:t>
        </w:r>
        <w:proofErr w:type="spellEnd"/>
        <w:r w:rsidRPr="00B556F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B556FE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556FE">
        <w:rPr>
          <w:rFonts w:ascii="Times New Roman" w:hAnsi="Times New Roman"/>
          <w:sz w:val="28"/>
          <w:szCs w:val="28"/>
        </w:rPr>
        <w:t>.</w:t>
      </w:r>
    </w:p>
    <w:p w:rsidR="00082AA7" w:rsidRPr="00B556FE" w:rsidRDefault="00082AA7" w:rsidP="00E14B37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5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6F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Краснокамского муниципального района В.Ю. Капитонова.</w:t>
      </w:r>
    </w:p>
    <w:p w:rsidR="00952ADE" w:rsidRPr="00B556F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Глава </w:t>
      </w:r>
      <w:r w:rsidR="00952ADE" w:rsidRPr="00B556FE">
        <w:rPr>
          <w:rFonts w:ascii="Times New Roman" w:hAnsi="Times New Roman"/>
          <w:sz w:val="28"/>
          <w:szCs w:val="28"/>
        </w:rPr>
        <w:t>Краснокамского</w:t>
      </w:r>
    </w:p>
    <w:p w:rsidR="002D4C3E" w:rsidRPr="00B556F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B556FE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2025" w:rsidRPr="00B556FE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муниципального района</w:t>
      </w:r>
      <w:r w:rsidR="00B4652F">
        <w:rPr>
          <w:rFonts w:ascii="Times New Roman" w:hAnsi="Times New Roman"/>
          <w:sz w:val="28"/>
          <w:szCs w:val="28"/>
        </w:rPr>
        <w:tab/>
      </w:r>
      <w:r w:rsidR="00B4652F">
        <w:rPr>
          <w:rFonts w:ascii="Times New Roman" w:hAnsi="Times New Roman"/>
          <w:sz w:val="28"/>
          <w:szCs w:val="28"/>
        </w:rPr>
        <w:tab/>
      </w:r>
      <w:r w:rsidR="00B4652F">
        <w:rPr>
          <w:rFonts w:ascii="Times New Roman" w:hAnsi="Times New Roman"/>
          <w:sz w:val="28"/>
          <w:szCs w:val="28"/>
        </w:rPr>
        <w:tab/>
      </w:r>
      <w:r w:rsidR="00B4652F">
        <w:rPr>
          <w:rFonts w:ascii="Times New Roman" w:hAnsi="Times New Roman"/>
          <w:sz w:val="28"/>
          <w:szCs w:val="28"/>
        </w:rPr>
        <w:tab/>
      </w:r>
      <w:r w:rsidR="00B4652F">
        <w:rPr>
          <w:rFonts w:ascii="Times New Roman" w:hAnsi="Times New Roman"/>
          <w:sz w:val="28"/>
          <w:szCs w:val="28"/>
        </w:rPr>
        <w:tab/>
      </w:r>
      <w:r w:rsidR="00B4652F">
        <w:rPr>
          <w:rFonts w:ascii="Times New Roman" w:hAnsi="Times New Roman"/>
          <w:sz w:val="28"/>
          <w:szCs w:val="28"/>
        </w:rPr>
        <w:tab/>
      </w:r>
      <w:r w:rsidR="00082AA7" w:rsidRPr="00B556FE"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 w:rsidR="00082AA7" w:rsidRPr="00B556FE"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144BC7" w:rsidRDefault="00144BC7" w:rsidP="00144BC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144BC7">
        <w:rPr>
          <w:rFonts w:ascii="Times New Roman" w:hAnsi="Times New Roman"/>
        </w:rPr>
        <w:t>Перминова М.Ю.</w:t>
      </w:r>
    </w:p>
    <w:p w:rsidR="00144BC7" w:rsidRPr="00144BC7" w:rsidRDefault="00144BC7" w:rsidP="00144B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44991</w:t>
      </w:r>
    </w:p>
    <w:p w:rsidR="00144BC7" w:rsidRDefault="00144BC7" w:rsidP="00144630"/>
    <w:p w:rsidR="00144BC7" w:rsidRDefault="00144BC7" w:rsidP="00144630">
      <w:pPr>
        <w:sectPr w:rsidR="00144BC7" w:rsidSect="00FD6B8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0" w:right="707" w:bottom="426" w:left="1134" w:header="17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Y="380"/>
        <w:tblW w:w="15415" w:type="dxa"/>
        <w:tblLayout w:type="fixed"/>
        <w:tblLook w:val="04A0" w:firstRow="1" w:lastRow="0" w:firstColumn="1" w:lastColumn="0" w:noHBand="0" w:noVBand="1"/>
      </w:tblPr>
      <w:tblGrid>
        <w:gridCol w:w="652"/>
        <w:gridCol w:w="3434"/>
        <w:gridCol w:w="2240"/>
        <w:gridCol w:w="905"/>
        <w:gridCol w:w="895"/>
        <w:gridCol w:w="1157"/>
        <w:gridCol w:w="883"/>
        <w:gridCol w:w="1431"/>
        <w:gridCol w:w="3818"/>
      </w:tblGrid>
      <w:tr w:rsidR="009E10F9" w:rsidRPr="009E10F9" w:rsidTr="00E14B37">
        <w:trPr>
          <w:trHeight w:val="30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F9" w:rsidRPr="00A91173" w:rsidRDefault="009E10F9" w:rsidP="009E1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F9" w:rsidRPr="00A91173" w:rsidRDefault="009E10F9" w:rsidP="009E1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F9" w:rsidRPr="00A91173" w:rsidRDefault="009E10F9" w:rsidP="009E1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F9" w:rsidRPr="00A91173" w:rsidRDefault="009E10F9" w:rsidP="009E1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F9" w:rsidRPr="00A91173" w:rsidRDefault="009E10F9" w:rsidP="009E1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F9" w:rsidRPr="00A91173" w:rsidRDefault="009E10F9" w:rsidP="009E1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F9" w:rsidRPr="00A91173" w:rsidRDefault="009E10F9" w:rsidP="009E1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F9" w:rsidRPr="00A91173" w:rsidRDefault="009E10F9" w:rsidP="009E10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54C" w:rsidRDefault="009E10F9" w:rsidP="004F5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F64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 w:rsidR="004F55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  <w:r w:rsidRPr="00EC0F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C6F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E10F9" w:rsidRPr="00EC0F64" w:rsidRDefault="004C6F58" w:rsidP="00720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 постановлению администрации Краснокамского</w:t>
            </w:r>
            <w:r w:rsidR="007326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 w:rsidR="00732676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="007326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44B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</w:t>
            </w:r>
            <w:r w:rsidR="007326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F554C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="007326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44B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E10F9" w:rsidRPr="00EC0F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W w:w="15656" w:type="dxa"/>
        <w:tblInd w:w="93" w:type="dxa"/>
        <w:tblLook w:val="04A0" w:firstRow="1" w:lastRow="0" w:firstColumn="1" w:lastColumn="0" w:noHBand="0" w:noVBand="1"/>
      </w:tblPr>
      <w:tblGrid>
        <w:gridCol w:w="15656"/>
      </w:tblGrid>
      <w:tr w:rsidR="006067D7" w:rsidRPr="005D74C2" w:rsidTr="00DF3654">
        <w:trPr>
          <w:trHeight w:val="7002"/>
        </w:trPr>
        <w:tc>
          <w:tcPr>
            <w:tcW w:w="15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tbl>
            <w:tblPr>
              <w:tblW w:w="15280" w:type="dxa"/>
              <w:tblLook w:val="04A0" w:firstRow="1" w:lastRow="0" w:firstColumn="1" w:lastColumn="0" w:noHBand="0" w:noVBand="1"/>
            </w:tblPr>
            <w:tblGrid>
              <w:gridCol w:w="699"/>
              <w:gridCol w:w="3100"/>
              <w:gridCol w:w="2418"/>
              <w:gridCol w:w="916"/>
              <w:gridCol w:w="846"/>
              <w:gridCol w:w="1536"/>
              <w:gridCol w:w="771"/>
              <w:gridCol w:w="1276"/>
              <w:gridCol w:w="1275"/>
              <w:gridCol w:w="1254"/>
              <w:gridCol w:w="1189"/>
            </w:tblGrid>
            <w:tr w:rsidR="00144BC7" w:rsidRPr="005D74C2" w:rsidTr="00144BC7">
              <w:trPr>
                <w:trHeight w:val="705"/>
              </w:trPr>
              <w:tc>
                <w:tcPr>
                  <w:tcW w:w="1528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10.1.Финансовое обеспечение реализации муниципальной программы</w:t>
                  </w: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Краснокамского муниципального района за счет средств бюджета Краснокамского муниципального района</w:t>
                  </w:r>
                </w:p>
              </w:tc>
            </w:tr>
            <w:tr w:rsidR="00144BC7" w:rsidRPr="005D74C2" w:rsidTr="005D74C2">
              <w:trPr>
                <w:trHeight w:val="300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программы, подпрограммы, основного мероприятия (ВЦП), мероприятия</w:t>
                  </w: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соисполнители, участники (ГРБС)</w:t>
                  </w:r>
                </w:p>
              </w:tc>
              <w:tc>
                <w:tcPr>
                  <w:tcW w:w="40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9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&lt;1&gt;, тыс. руб.</w:t>
                  </w:r>
                </w:p>
              </w:tc>
            </w:tr>
            <w:tr w:rsidR="005D74C2" w:rsidRPr="005D74C2" w:rsidTr="005D74C2">
              <w:trPr>
                <w:trHeight w:val="55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ГРБС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КВР &lt;2&gt;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5D74C2" w:rsidRPr="005D74C2" w:rsidTr="005D74C2">
              <w:trPr>
                <w:trHeight w:val="276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D74C2" w:rsidRPr="005D74C2" w:rsidTr="005D74C2">
              <w:trPr>
                <w:trHeight w:val="390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196 804,08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194 175,60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163 668,70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DF3654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157355,10</w:t>
                  </w:r>
                </w:p>
              </w:tc>
            </w:tr>
            <w:tr w:rsidR="005D74C2" w:rsidRPr="005D74C2" w:rsidTr="005D74C2">
              <w:trPr>
                <w:trHeight w:val="33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167 060,88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194 175,60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163 668,70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DF3654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157355,10</w:t>
                  </w:r>
                </w:p>
              </w:tc>
            </w:tr>
            <w:tr w:rsidR="005D74C2" w:rsidRPr="005D74C2" w:rsidTr="005D74C2">
              <w:trPr>
                <w:trHeight w:val="714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27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0110004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29 743,20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276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1«Дошкольное образование»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116 942,00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104 943,40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88 081,60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84 461,80</w:t>
                  </w:r>
                </w:p>
              </w:tc>
            </w:tr>
            <w:tr w:rsidR="005D74C2" w:rsidRPr="005D74C2" w:rsidTr="005D74C2">
              <w:trPr>
                <w:trHeight w:val="276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92 647,00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104 943,40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88 081,60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84 461,80</w:t>
                  </w:r>
                </w:p>
              </w:tc>
            </w:tr>
            <w:tr w:rsidR="005D74C2" w:rsidRPr="005D74C2" w:rsidTr="005D74C2">
              <w:trPr>
                <w:trHeight w:val="694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300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24 295,00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A03298">
                  <w:pPr>
                    <w:spacing w:after="0" w:line="240" w:lineRule="auto"/>
                    <w:ind w:left="-106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140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организациях</w:t>
                  </w:r>
                  <w:proofErr w:type="gramEnd"/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011002Н030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82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011002Н070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742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дошкольного образования детей в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56 522,00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66 502,90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55 817,50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53 523,70</w:t>
                  </w:r>
                </w:p>
              </w:tc>
            </w:tr>
            <w:tr w:rsidR="005D74C2" w:rsidRPr="005D74C2" w:rsidTr="005D74C2">
              <w:trPr>
                <w:trHeight w:val="40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38 440,50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32 264,10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30 938,10</w:t>
                  </w:r>
                </w:p>
              </w:tc>
            </w:tr>
            <w:tr w:rsidR="005D74C2" w:rsidRPr="005D74C2" w:rsidTr="005D74C2">
              <w:trPr>
                <w:trHeight w:val="138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воспитания и обучения детей-инвалидов в дошкольных 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на дому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34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28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30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435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дополнительных мест для организации дошкольного образования в КМР (в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строительство ДОУ на 240 мест в микрорайоне "Звездный") и на строительство ДОУ на 190 мест в микрорайоне "Центральный"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2 631,70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43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3 293,30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423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УКС (строительство)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21 295,00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289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335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Приведение дошкольных образовательных учреждений в нормативное состояние в соответствие с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требованиями надзорных органов и федерального государственного образовательного стандарта дошкольного образования,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ремонт учреждений, благоустройство территорий, организация безопасности ОУ, организация образовательного процесса.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УСО (приведение в нормативное состояние) 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320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УСО (приведение в нормативное состояние) 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773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1.6.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0110070280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186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0110070280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525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 «Начальное, основное и среднее общее образование»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53 568,20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62 288,30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53 228,20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51 283,20</w:t>
                  </w:r>
                </w:p>
              </w:tc>
            </w:tr>
            <w:tr w:rsidR="005D74C2" w:rsidRPr="005D74C2" w:rsidTr="005D74C2">
              <w:trPr>
                <w:trHeight w:val="51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48 120,00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62 288,30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53 228,20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51 283,20</w:t>
                  </w:r>
                </w:p>
              </w:tc>
            </w:tr>
            <w:tr w:rsidR="005D74C2" w:rsidRPr="005D74C2" w:rsidTr="005D74C2">
              <w:trPr>
                <w:trHeight w:val="525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5 448,20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211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      </w:r>
                  <w:proofErr w:type="gramEnd"/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012002Н070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272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общего образования по основным и адаптированным общеобразовательным программам в специальном (коррекционном) образовательном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учреждении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обучающихся, воспитанников с ограниченными возможностями здоровья в образовательных организациях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0126308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276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012002Н090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4 064,80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4 064,80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4 064,80</w:t>
                  </w:r>
                </w:p>
              </w:tc>
            </w:tr>
            <w:tr w:rsidR="005D74C2" w:rsidRPr="005D74C2" w:rsidTr="005D74C2">
              <w:trPr>
                <w:trHeight w:val="72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01200SН090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329,60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329,60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329,60</w:t>
                  </w:r>
                </w:p>
              </w:tc>
            </w:tr>
            <w:tr w:rsidR="005D74C2" w:rsidRPr="005D74C2" w:rsidTr="005D74C2">
              <w:trPr>
                <w:trHeight w:val="132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дошкольного, начального общего, основного общего, среднего общего </w:t>
                  </w:r>
                  <w:r w:rsidR="009D0D8E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образования, в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(учреждениях)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0120000020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43 556,20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56 386,20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47 326,40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45 381,40</w:t>
                  </w:r>
                </w:p>
              </w:tc>
            </w:tr>
            <w:tr w:rsidR="005D74C2" w:rsidRPr="005D74C2" w:rsidTr="005D74C2">
              <w:trPr>
                <w:trHeight w:val="52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2.4.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ежемесячного денежного вознаграждения за классное руководство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01202Н080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587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приведению образовательных организаций в нормативное состояние 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720798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учреждений, благоустройство территорий, организация безопасности ОУ, организация образовательного процесса.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3 921,00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81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9 369,20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697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2.5.1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Капитальный ремонт зданий МБОУ СОШ №8 по ул. К. Маркса, 4б в г.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Краснокамске</w:t>
                  </w:r>
                  <w:proofErr w:type="gramEnd"/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5 448,20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453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Компенсация  на проезд учащихся до места учебы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722 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0702 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01200040010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642,80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1 507,70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1 507,40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1 507,40</w:t>
                  </w:r>
                </w:p>
              </w:tc>
            </w:tr>
            <w:tr w:rsidR="005D74C2" w:rsidRPr="005D74C2" w:rsidTr="005D74C2">
              <w:trPr>
                <w:trHeight w:val="280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3 «Дополнительное образование и воспитание детей»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15 489,58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15 615,20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12 794,20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12 312,70</w:t>
                  </w:r>
                </w:p>
              </w:tc>
            </w:tr>
            <w:tr w:rsidR="005D74C2" w:rsidRPr="005D74C2" w:rsidTr="005D74C2">
              <w:trPr>
                <w:trHeight w:val="54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15 489,58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15 615,20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12 794,20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12 312,70</w:t>
                  </w:r>
                </w:p>
              </w:tc>
            </w:tr>
            <w:tr w:rsidR="005D74C2" w:rsidRPr="005D74C2" w:rsidTr="005D74C2">
              <w:trPr>
                <w:trHeight w:val="727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056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муниципальных услуг дополнительного образования детей в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дополнительного образования детей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8 439,00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7 092,40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5 467,20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5 242,50</w:t>
                  </w:r>
                </w:p>
              </w:tc>
            </w:tr>
            <w:tr w:rsidR="005D74C2" w:rsidRPr="005D74C2" w:rsidTr="005D74C2">
              <w:trPr>
                <w:trHeight w:val="132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3 701,70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4 468,40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3 750,50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3 596,30</w:t>
                  </w:r>
                </w:p>
              </w:tc>
            </w:tr>
            <w:tr w:rsidR="005D74C2" w:rsidRPr="005D74C2" w:rsidTr="005D74C2">
              <w:trPr>
                <w:trHeight w:val="277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оздоровления и отдыха детей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0130040090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2 268,88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2 974,40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2 496,50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2 393,90</w:t>
                  </w:r>
                </w:p>
              </w:tc>
            </w:tr>
            <w:tr w:rsidR="005D74C2" w:rsidRPr="005D74C2" w:rsidTr="005D74C2">
              <w:trPr>
                <w:trHeight w:val="268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285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26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279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571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584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приведению образовательных организаций в нормативное состояние 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учреждений, благоустройство территорий, организация безопасности ОУ, организация образовательного процесса.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189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3.5.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0130000040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1 080,00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1 080,00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1 080,00</w:t>
                  </w:r>
                </w:p>
              </w:tc>
            </w:tr>
            <w:tr w:rsidR="005D74C2" w:rsidRPr="005D74C2" w:rsidTr="005D74C2">
              <w:trPr>
                <w:trHeight w:val="455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4. «Кадровая политика»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7 367,90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7 650,90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6 519,40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6 328,20</w:t>
                  </w:r>
                </w:p>
              </w:tc>
            </w:tr>
            <w:tr w:rsidR="005D74C2" w:rsidRPr="005D74C2" w:rsidTr="005D74C2">
              <w:trPr>
                <w:trHeight w:val="280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      </w: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7 167,90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2 089,60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1 753,90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1 681,80</w:t>
                  </w:r>
                </w:p>
              </w:tc>
            </w:tr>
            <w:tr w:rsidR="005D74C2" w:rsidRPr="005D74C2" w:rsidTr="005D74C2">
              <w:trPr>
                <w:trHeight w:val="284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4 983,40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4 429,70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4 318,90</w:t>
                  </w:r>
                </w:p>
              </w:tc>
            </w:tr>
            <w:tr w:rsidR="005D74C2" w:rsidRPr="005D74C2" w:rsidTr="005D74C2">
              <w:trPr>
                <w:trHeight w:val="274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372,90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331,40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323,20</w:t>
                  </w:r>
                </w:p>
              </w:tc>
            </w:tr>
            <w:tr w:rsidR="005D74C2" w:rsidRPr="005D74C2" w:rsidTr="005D74C2">
              <w:trPr>
                <w:trHeight w:val="528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4,40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4,30</w:t>
                  </w:r>
                </w:p>
              </w:tc>
            </w:tr>
            <w:tr w:rsidR="005D74C2" w:rsidRPr="005D74C2" w:rsidTr="005D74C2">
              <w:trPr>
                <w:trHeight w:val="299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Улучшение жилищных условий педагогических работников образовательных организаций </w:t>
                  </w: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0140040020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363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0140040020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D74C2" w:rsidRPr="005D74C2" w:rsidTr="005D74C2">
              <w:trPr>
                <w:trHeight w:val="870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5 «Обеспечение реализации Программы и прочие мероприятия в области образования»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3 436,40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3 677,80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3 045,30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2 969,20</w:t>
                  </w:r>
                </w:p>
              </w:tc>
            </w:tr>
            <w:tr w:rsidR="005D74C2" w:rsidRPr="005D74C2" w:rsidTr="005D74C2">
              <w:trPr>
                <w:trHeight w:val="315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Руководство и управление в сфере установленных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функций Управления системой образования администрации Краснокамского муниципального района</w:t>
                  </w: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УСО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3 079,00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3 222,80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2 896,90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2 824,50</w:t>
                  </w:r>
                </w:p>
              </w:tc>
            </w:tr>
            <w:tr w:rsidR="005D74C2" w:rsidRPr="005D74C2" w:rsidTr="005D74C2">
              <w:trPr>
                <w:trHeight w:val="30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166,90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164,80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148,20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144,50</w:t>
                  </w:r>
                </w:p>
              </w:tc>
            </w:tr>
            <w:tr w:rsidR="005D74C2" w:rsidRPr="005D74C2" w:rsidTr="005D74C2">
              <w:trPr>
                <w:trHeight w:val="33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</w:tr>
            <w:tr w:rsidR="005D74C2" w:rsidRPr="005D74C2" w:rsidTr="005D74C2">
              <w:trPr>
                <w:trHeight w:val="330"/>
              </w:trPr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0150000040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290,00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144BC7" w:rsidRPr="005D74C2" w:rsidRDefault="00144BC7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4BC7" w:rsidRPr="005D74C2" w:rsidRDefault="00144BC7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4BC7" w:rsidRPr="005D74C2" w:rsidRDefault="00144BC7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4BC7" w:rsidRPr="005D74C2" w:rsidRDefault="00144BC7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4BC7" w:rsidRPr="005D74C2" w:rsidRDefault="00144BC7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4BC7" w:rsidRPr="005D74C2" w:rsidRDefault="00144BC7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AB3" w:rsidRPr="005D74C2" w:rsidRDefault="00203AB3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AB3" w:rsidRDefault="00203AB3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Pr="005D74C2" w:rsidRDefault="008D05F9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4BC7" w:rsidRPr="005D74C2" w:rsidRDefault="00144BC7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7A310F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310F" w:rsidRPr="005D74C2" w:rsidRDefault="00144BC7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44BC7" w:rsidRPr="005D74C2" w:rsidRDefault="00144BC7" w:rsidP="007A310F">
            <w:pPr>
              <w:spacing w:after="0" w:line="240" w:lineRule="auto"/>
              <w:ind w:left="11386" w:right="3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Краснокамского муниципального района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№  </w:t>
            </w:r>
          </w:p>
          <w:tbl>
            <w:tblPr>
              <w:tblW w:w="15440" w:type="dxa"/>
              <w:tblLook w:val="04A0" w:firstRow="1" w:lastRow="0" w:firstColumn="1" w:lastColumn="0" w:noHBand="0" w:noVBand="1"/>
            </w:tblPr>
            <w:tblGrid>
              <w:gridCol w:w="696"/>
              <w:gridCol w:w="3313"/>
              <w:gridCol w:w="2418"/>
              <w:gridCol w:w="836"/>
              <w:gridCol w:w="784"/>
              <w:gridCol w:w="1536"/>
              <w:gridCol w:w="856"/>
              <w:gridCol w:w="1236"/>
              <w:gridCol w:w="1236"/>
              <w:gridCol w:w="1254"/>
              <w:gridCol w:w="1275"/>
            </w:tblGrid>
            <w:tr w:rsidR="00144BC7" w:rsidRPr="005D74C2" w:rsidTr="00144BC7">
              <w:trPr>
                <w:trHeight w:val="705"/>
              </w:trPr>
              <w:tc>
                <w:tcPr>
                  <w:tcW w:w="1544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10.2.Финансовое обеспечение реализации муниципальной программы </w:t>
                  </w: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Краснокамского муниципального района за счет средств бюджета Пермского края, федерального бюджета </w:t>
                  </w:r>
                </w:p>
              </w:tc>
            </w:tr>
            <w:tr w:rsidR="00144BC7" w:rsidRPr="005D74C2" w:rsidTr="00B065F5">
              <w:trPr>
                <w:trHeight w:val="300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программы, подпрограммы, основного мероприятия (ВЦП), мероприятия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соисполнители, участники (ГРБС)</w:t>
                  </w:r>
                </w:p>
              </w:tc>
              <w:tc>
                <w:tcPr>
                  <w:tcW w:w="41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&lt;1&gt;, тыс. руб.</w:t>
                  </w:r>
                </w:p>
              </w:tc>
            </w:tr>
            <w:tr w:rsidR="008D05F9" w:rsidRPr="005D74C2" w:rsidTr="00B065F5">
              <w:trPr>
                <w:trHeight w:val="555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ГРБС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КВР &lt;2&gt;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8D05F9" w:rsidP="008D05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144BC7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8D05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8D05F9" w:rsidP="008D05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144BC7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8D05F9" w:rsidRPr="005D74C2" w:rsidTr="00B065F5">
              <w:trPr>
                <w:trHeight w:val="276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8D05F9" w:rsidRPr="005D74C2" w:rsidTr="00B065F5">
              <w:trPr>
                <w:trHeight w:val="152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E7249C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8D05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644868,29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8D05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665555,84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8D05F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559776,00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8D05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559908,70</w:t>
                  </w:r>
                </w:p>
              </w:tc>
            </w:tr>
            <w:tr w:rsidR="008D05F9" w:rsidRPr="005D74C2" w:rsidTr="00B065F5">
              <w:trPr>
                <w:trHeight w:val="330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8D05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618832,44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8D05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559105,10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8D05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559060,60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8D05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559193,30</w:t>
                  </w:r>
                </w:p>
              </w:tc>
            </w:tr>
            <w:tr w:rsidR="008D05F9" w:rsidRPr="005D74C2" w:rsidTr="00B065F5">
              <w:trPr>
                <w:trHeight w:val="754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438,35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715,40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715,40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715,40</w:t>
                  </w:r>
                </w:p>
              </w:tc>
            </w:tr>
            <w:tr w:rsidR="008D05F9" w:rsidRPr="005D74C2" w:rsidTr="00B065F5">
              <w:trPr>
                <w:trHeight w:val="300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25597,50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300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105735,34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276"/>
              </w:trPr>
              <w:tc>
                <w:tcPr>
                  <w:tcW w:w="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1«Дошкольное образование»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253811,27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365731,64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259985,80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B065F5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260</w:t>
                  </w:r>
                  <w:r w:rsidR="00144BC7"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017,20</w:t>
                  </w:r>
                </w:p>
              </w:tc>
            </w:tr>
            <w:tr w:rsidR="008D05F9" w:rsidRPr="005D74C2" w:rsidTr="00B065F5">
              <w:trPr>
                <w:trHeight w:val="276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238592,29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259446,80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259436,30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259467,70</w:t>
                  </w:r>
                </w:p>
              </w:tc>
            </w:tr>
            <w:tr w:rsidR="008D05F9" w:rsidRPr="005D74C2" w:rsidTr="00B065F5">
              <w:trPr>
                <w:trHeight w:val="657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282,78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</w:tr>
            <w:tr w:rsidR="008D05F9" w:rsidRPr="005D74C2" w:rsidTr="00B065F5">
              <w:trPr>
                <w:trHeight w:val="276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14936,20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300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105735,34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750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программам в дошкольных 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организациях</w:t>
                  </w:r>
                  <w:proofErr w:type="gramEnd"/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011002Н030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155801,87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150027,20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150027,20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150027,20</w:t>
                  </w:r>
                </w:p>
              </w:tc>
            </w:tr>
            <w:tr w:rsidR="008D05F9" w:rsidRPr="005D74C2" w:rsidTr="00B065F5">
              <w:trPr>
                <w:trHeight w:val="765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011002Н070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66271,94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86478,30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86467,80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86499,20</w:t>
                  </w:r>
                </w:p>
              </w:tc>
            </w:tr>
            <w:tr w:rsidR="008D05F9" w:rsidRPr="005D74C2" w:rsidTr="00B065F5">
              <w:trPr>
                <w:trHeight w:val="187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дошкольного образования детей в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405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280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воспитания и обучения детей-инвалидов в дошкольных 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на дому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162,38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145,30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145,30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145,30</w:t>
                  </w:r>
                </w:p>
              </w:tc>
            </w:tr>
            <w:tr w:rsidR="008D05F9" w:rsidRPr="005D74C2" w:rsidTr="00B065F5">
              <w:trPr>
                <w:trHeight w:val="285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188,00</w:t>
                  </w:r>
                </w:p>
              </w:tc>
            </w:tr>
            <w:tr w:rsidR="008D05F9" w:rsidRPr="005D74C2" w:rsidTr="00B065F5">
              <w:trPr>
                <w:trHeight w:val="274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1 001,76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810,50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810,50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810,50</w:t>
                  </w:r>
                </w:p>
              </w:tc>
            </w:tr>
            <w:tr w:rsidR="008D05F9" w:rsidRPr="005D74C2" w:rsidTr="00B065F5">
              <w:trPr>
                <w:trHeight w:val="263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12,20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12,20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12,20</w:t>
                  </w:r>
                </w:p>
              </w:tc>
            </w:tr>
            <w:tr w:rsidR="008D05F9" w:rsidRPr="005D74C2" w:rsidTr="00B065F5">
              <w:trPr>
                <w:trHeight w:val="139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дополнительных мест для организации дошкольного образования в КМР (в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строительство ДОУ на 240 мест в микрорайоне "Звездный") и на строительство ДОУ на 190 мест в микрорайоне "Центральный"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1199,83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186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231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14936,20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480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105735,34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1065"/>
              </w:trPr>
              <w:tc>
                <w:tcPr>
                  <w:tcW w:w="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ремонт учреждений, благоустройство территорий, организация безопасности ОУ, организация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образовательного процесса.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УСО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1275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900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1.6.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0110070280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14154,51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21785,30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21785,30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21785,30</w:t>
                  </w:r>
                </w:p>
              </w:tc>
            </w:tr>
            <w:tr w:rsidR="008D05F9" w:rsidRPr="005D74C2" w:rsidTr="00B065F5">
              <w:trPr>
                <w:trHeight w:val="1184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0110070280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282,78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</w:tr>
            <w:tr w:rsidR="008D05F9" w:rsidRPr="005D74C2" w:rsidTr="00B065F5">
              <w:trPr>
                <w:trHeight w:val="280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 «Начальное, основное и среднее общее образование»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379822,94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288599,90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288565,90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288667,20</w:t>
                  </w:r>
                </w:p>
              </w:tc>
            </w:tr>
            <w:tr w:rsidR="008D05F9" w:rsidRPr="005D74C2" w:rsidTr="00B065F5">
              <w:trPr>
                <w:trHeight w:val="255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369161,64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288599,90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288565,90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288667,20</w:t>
                  </w:r>
                </w:p>
              </w:tc>
            </w:tr>
            <w:tr w:rsidR="008D05F9" w:rsidRPr="005D74C2" w:rsidTr="00B065F5">
              <w:trPr>
                <w:trHeight w:val="132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10661,30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58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3AB3" w:rsidRPr="005D74C2" w:rsidRDefault="00144BC7" w:rsidP="008D05F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дополнительного образования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общеобразовательных организациях (учреждениях)</w:t>
                  </w:r>
                  <w:proofErr w:type="gramEnd"/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012002Н070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333675,36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278871,50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278837,50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278938,80</w:t>
                  </w:r>
                </w:p>
              </w:tc>
            </w:tr>
            <w:tr w:rsidR="008D05F9" w:rsidRPr="005D74C2" w:rsidTr="00B065F5">
              <w:trPr>
                <w:trHeight w:val="705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общего образования по основным и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адаптированным общеобразовательным программам в специальном (коррекционном) образовательном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учреждении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обучающихся, воспитанников с ограниченными возможностями здоровья в образовательных организациях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0126308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25941,60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843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012002Н090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559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01200SН090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13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203A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дошкольного, начального общего, основного общего, среднего общего 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образования  в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(учреждениях)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0120000020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525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ежемесячного денежного вознаграждения за классное руководство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01202Н080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9544,68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9728,40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9728,40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9728,40</w:t>
                  </w:r>
                </w:p>
              </w:tc>
            </w:tr>
            <w:tr w:rsidR="008D05F9" w:rsidRPr="005D74C2" w:rsidTr="00B065F5">
              <w:trPr>
                <w:trHeight w:val="765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приведению образовательных организаций в нормативное состояние 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учреждений, благоустройство территорий, организация безопасности ОУ, организация образовательного процесса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840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10661,30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687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2.5.1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Капитальный ремонт зданий МБОУ СОШ №8 по ул. К. Маркса, 4б в г.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Краснокамске</w:t>
                  </w:r>
                  <w:proofErr w:type="gramEnd"/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10661,30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528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Компенсация  на проезд учащихся до места учебы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722 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0702 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01200040010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540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3 «Дополнительное образование и воспитание детей»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10526,71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11224,30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11224,30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11224,30</w:t>
                  </w:r>
                </w:p>
              </w:tc>
            </w:tr>
            <w:tr w:rsidR="008D05F9" w:rsidRPr="005D74C2" w:rsidTr="00B065F5">
              <w:trPr>
                <w:trHeight w:val="540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10371,14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11058,40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11058,40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11058,40</w:t>
                  </w:r>
                </w:p>
              </w:tc>
            </w:tr>
            <w:tr w:rsidR="008D05F9" w:rsidRPr="005D74C2" w:rsidTr="00B065F5">
              <w:trPr>
                <w:trHeight w:val="847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155,57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</w:tr>
            <w:tr w:rsidR="008D05F9" w:rsidRPr="005D74C2" w:rsidTr="00B065F5">
              <w:trPr>
                <w:trHeight w:val="1056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муниципальных услуг дополнительного образования детей в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дополнительного образования детей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132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288"/>
              </w:trPr>
              <w:tc>
                <w:tcPr>
                  <w:tcW w:w="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оздоровления и отдыха детей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0130040090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300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1859,59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1982,70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1982,70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1982,70</w:t>
                  </w:r>
                </w:p>
              </w:tc>
            </w:tr>
            <w:tr w:rsidR="008D05F9" w:rsidRPr="005D74C2" w:rsidTr="00B065F5">
              <w:trPr>
                <w:trHeight w:val="254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2733,41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2913,90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2913,90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2913,90</w:t>
                  </w:r>
                </w:p>
              </w:tc>
            </w:tr>
            <w:tr w:rsidR="008D05F9" w:rsidRPr="005D74C2" w:rsidTr="00B065F5">
              <w:trPr>
                <w:trHeight w:val="272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3876,58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4133,70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4133,70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4133,70</w:t>
                  </w:r>
                </w:p>
              </w:tc>
            </w:tr>
            <w:tr w:rsidR="008D05F9" w:rsidRPr="005D74C2" w:rsidTr="00B065F5">
              <w:trPr>
                <w:trHeight w:val="261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1901,56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2028,10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2028,10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2028,10</w:t>
                  </w:r>
                </w:p>
              </w:tc>
            </w:tr>
            <w:tr w:rsidR="008D05F9" w:rsidRPr="005D74C2" w:rsidTr="00B065F5">
              <w:trPr>
                <w:trHeight w:val="562"/>
              </w:trPr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155,57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</w:tr>
            <w:tr w:rsidR="008D05F9" w:rsidRPr="005D74C2" w:rsidTr="00B065F5">
              <w:trPr>
                <w:trHeight w:val="168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приведению образовательных организаций в нормативное состояние 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учреждений, благоустройство территорий, организация безопасности ОУ, организация образовательного процесса.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1848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57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4. «Кадровая политика»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707,37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274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237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309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528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360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Улучшение жилищных условий педагогических работников образовательных организаций 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0140040020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707,37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351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0140040020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870"/>
              </w:trPr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5 «Обеспечение реализации Программы и прочие мероприятия в области образования»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345"/>
              </w:trPr>
              <w:tc>
                <w:tcPr>
                  <w:tcW w:w="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37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      </w:r>
                </w:p>
              </w:tc>
              <w:tc>
                <w:tcPr>
                  <w:tcW w:w="1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300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536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D05F9" w:rsidRPr="005D74C2" w:rsidTr="00B065F5">
              <w:trPr>
                <w:trHeight w:val="213"/>
              </w:trPr>
              <w:tc>
                <w:tcPr>
                  <w:tcW w:w="6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44BC7" w:rsidRPr="005D74C2" w:rsidRDefault="00144BC7" w:rsidP="00144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144BC7" w:rsidRPr="005D74C2" w:rsidRDefault="00144BC7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Pr="005D74C2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310F" w:rsidRPr="005D74C2" w:rsidRDefault="007A310F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7A310F" w:rsidRPr="005D74C2" w:rsidRDefault="007A310F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7A310F" w:rsidRPr="005D74C2" w:rsidRDefault="007A310F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Краснокамского муниципального района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№  </w:t>
            </w:r>
          </w:p>
          <w:tbl>
            <w:tblPr>
              <w:tblW w:w="15000" w:type="dxa"/>
              <w:tblLook w:val="04A0" w:firstRow="1" w:lastRow="0" w:firstColumn="1" w:lastColumn="0" w:noHBand="0" w:noVBand="1"/>
            </w:tblPr>
            <w:tblGrid>
              <w:gridCol w:w="696"/>
              <w:gridCol w:w="3289"/>
              <w:gridCol w:w="2418"/>
              <w:gridCol w:w="887"/>
              <w:gridCol w:w="785"/>
              <w:gridCol w:w="1536"/>
              <w:gridCol w:w="912"/>
              <w:gridCol w:w="1129"/>
              <w:gridCol w:w="1116"/>
              <w:gridCol w:w="1116"/>
              <w:gridCol w:w="1116"/>
            </w:tblGrid>
            <w:tr w:rsidR="007A310F" w:rsidRPr="005D74C2" w:rsidTr="007A310F">
              <w:trPr>
                <w:trHeight w:val="705"/>
              </w:trPr>
              <w:tc>
                <w:tcPr>
                  <w:tcW w:w="1500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10.3.Финансовое обеспечение реализации муниципальной программы </w:t>
                  </w: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Краснокамского муниципального района за счет внебюджетных источников финансирования</w:t>
                  </w:r>
                </w:p>
              </w:tc>
            </w:tr>
            <w:tr w:rsidR="007A310F" w:rsidRPr="005D74C2" w:rsidTr="005D74C2">
              <w:trPr>
                <w:trHeight w:val="30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программы, подпрограммы, основного мероприятия (ВЦП), мероприятия</w:t>
                  </w: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соисполнители, участники (ГРБС)</w:t>
                  </w:r>
                </w:p>
              </w:tc>
              <w:tc>
                <w:tcPr>
                  <w:tcW w:w="41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&lt;1&gt;, тыс. руб.</w:t>
                  </w:r>
                </w:p>
              </w:tc>
            </w:tr>
            <w:tr w:rsidR="007A310F" w:rsidRPr="005D74C2" w:rsidTr="005D74C2">
              <w:trPr>
                <w:trHeight w:val="55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ГРБС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КВР &lt;2&gt;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2 015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2 016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2 017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2 018</w:t>
                  </w:r>
                </w:p>
              </w:tc>
            </w:tr>
            <w:tr w:rsidR="007A310F" w:rsidRPr="005D74C2" w:rsidTr="005D74C2">
              <w:trPr>
                <w:trHeight w:val="276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7A310F" w:rsidRPr="005D74C2" w:rsidTr="005D74C2">
              <w:trPr>
                <w:trHeight w:val="39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E7249C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72840,11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66904,05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66904,05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66904,05</w:t>
                  </w:r>
                </w:p>
              </w:tc>
            </w:tr>
            <w:tr w:rsidR="007A310F" w:rsidRPr="005D74C2" w:rsidTr="005D74C2">
              <w:trPr>
                <w:trHeight w:val="33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53620,11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66904,05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66904,05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66904,05</w:t>
                  </w:r>
                </w:p>
              </w:tc>
            </w:tr>
            <w:tr w:rsidR="007A310F" w:rsidRPr="005D74C2" w:rsidTr="005D74C2">
              <w:trPr>
                <w:trHeight w:val="751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7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19220,00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76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1«Дошкольное образование»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47471,11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60755,05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60755,05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60755,05</w:t>
                  </w:r>
                </w:p>
              </w:tc>
            </w:tr>
            <w:tr w:rsidR="007A310F" w:rsidRPr="005D74C2" w:rsidTr="005D74C2">
              <w:trPr>
                <w:trHeight w:val="273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47471,11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60755,05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60755,05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60755,05</w:t>
                  </w:r>
                </w:p>
              </w:tc>
            </w:tr>
            <w:tr w:rsidR="007A310F" w:rsidRPr="005D74C2" w:rsidTr="005D74C2">
              <w:trPr>
                <w:trHeight w:val="689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0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735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организациях</w:t>
                  </w:r>
                  <w:proofErr w:type="gramEnd"/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011002Н030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88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011002Н070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310F" w:rsidRPr="005D74C2" w:rsidTr="005D74C2">
              <w:trPr>
                <w:trHeight w:val="528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дошкольного образования детей в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30723,72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38654,03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38654,03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38654,03</w:t>
                  </w:r>
                </w:p>
              </w:tc>
            </w:tr>
            <w:tr w:rsidR="007A310F" w:rsidRPr="005D74C2" w:rsidTr="005D74C2">
              <w:trPr>
                <w:trHeight w:val="528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16747,39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22101,03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22101,03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22101,03</w:t>
                  </w:r>
                </w:p>
              </w:tc>
            </w:tr>
            <w:tr w:rsidR="007A310F" w:rsidRPr="005D74C2" w:rsidTr="005D74C2">
              <w:trPr>
                <w:trHeight w:val="231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воспитания и обучения детей-инвалидов в дошкольных 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на дому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08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E7249C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  <w:r w:rsidR="007A310F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310F" w:rsidRPr="005D74C2" w:rsidTr="005D74C2">
              <w:trPr>
                <w:trHeight w:val="27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7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75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дополнительных мест для организации дошкольного образования в КМР (в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строительство ДОУ на 240 мест в микрорайоне "Звездный") и на строительство ДОУ на 190 мест в микрорайоне "Центральный"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9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43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89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B065F5">
              <w:trPr>
                <w:trHeight w:val="614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ремонт учреждений, благоустройство территорий, организация безопасности ОУ, организация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образовательного процесса.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УСО (приведение в нормативное состояние) 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1815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УСО (приведение в нормативное состояние) 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90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1.6.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0110070280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1184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0110070280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495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 «Начальное, основное и среднее общее образование»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19220,00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58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58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19220,00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07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      </w:r>
                  <w:proofErr w:type="gramEnd"/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012002Н070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645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общего образования по основным и адаптированным общеобразовательным программам в специальном (коррекционном) образовательном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учреждении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обучающихся, воспитанников с ограниченными возможностями здоровья в образовательных организациях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0126308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72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012002Н090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69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01200SН090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136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203A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муниципальной услуги дошкольного, начального общего, основного общего, среднего общего образования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общеобразовательных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(учреждениях)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0120000020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54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ежемесячного денежного вознаграждения за классное руководство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01202Н080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B065F5">
              <w:trPr>
                <w:trHeight w:val="1328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приведению образовательных организаций в нормативное состояние 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учреждений, благоустройство территорий, организация безопасности ОУ, организация образовательного процесса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3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19220,00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6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2.5.1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Капитальный ремонт зданий МБОУ СОШ №8 по ул. К. Маркса, 4б в г.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Краснокамске</w:t>
                  </w:r>
                  <w:proofErr w:type="gramEnd"/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19220,00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2.6.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Компенсация  на проезд учащихся до места учебы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722 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0702 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01200040010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167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3 «Дополнительное образование и воспитание детей»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</w:tr>
            <w:tr w:rsidR="007A310F" w:rsidRPr="005D74C2" w:rsidTr="005D74C2">
              <w:trPr>
                <w:trHeight w:val="42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</w:tr>
            <w:tr w:rsidR="007A310F" w:rsidRPr="005D74C2" w:rsidTr="005D74C2">
              <w:trPr>
                <w:trHeight w:val="70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843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муниципальных услуг дополнительного образования детей в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дополнительного образования детей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132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00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оздоровления и отдыха детей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0130040090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6149,00</w:t>
                  </w:r>
                </w:p>
              </w:tc>
            </w:tr>
            <w:tr w:rsidR="007A310F" w:rsidRPr="005D74C2" w:rsidTr="005D74C2">
              <w:trPr>
                <w:trHeight w:val="358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38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6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95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60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1584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приведению образовательных организаций в нормативное состояние 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учреждений, благоустройство территорий, организация безопасности ОУ, организация образовательного процесса.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18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3.5.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57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4. «Кадровая политика»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8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      </w: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268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16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528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6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Улучшение жилищных условий педагогических работников образовательных организаций </w:t>
                  </w: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0140040020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465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0140040020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87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5 «Обеспечение реализации Программы и прочие мероприятия в области образования»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15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33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      </w:r>
                </w:p>
              </w:tc>
              <w:tc>
                <w:tcPr>
                  <w:tcW w:w="2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3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528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A310F" w:rsidRPr="005D74C2" w:rsidTr="005D74C2">
              <w:trPr>
                <w:trHeight w:val="300"/>
              </w:trPr>
              <w:tc>
                <w:tcPr>
                  <w:tcW w:w="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0150000040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310F" w:rsidRPr="005D74C2" w:rsidRDefault="007A310F" w:rsidP="007A31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7A310F" w:rsidRPr="005D74C2" w:rsidRDefault="007A310F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310F" w:rsidRPr="005D74C2" w:rsidRDefault="007A310F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310F" w:rsidRPr="005D74C2" w:rsidRDefault="007A310F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7D7" w:rsidRPr="005D74C2" w:rsidRDefault="006067D7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310F" w:rsidRPr="005D74C2" w:rsidRDefault="007A310F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310F" w:rsidRPr="005D74C2" w:rsidRDefault="007A310F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49C" w:rsidRPr="005D74C2" w:rsidRDefault="00E7249C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AB3" w:rsidRPr="005D74C2" w:rsidRDefault="00203AB3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AB3" w:rsidRPr="005D74C2" w:rsidRDefault="00203AB3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AB3" w:rsidRPr="005D74C2" w:rsidRDefault="00203AB3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AB3" w:rsidRDefault="00203AB3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F5" w:rsidRPr="005D74C2" w:rsidRDefault="00B065F5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310F" w:rsidRPr="005D74C2" w:rsidRDefault="007A310F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7A310F" w:rsidRPr="005D74C2" w:rsidRDefault="007A310F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7A310F" w:rsidRPr="005D74C2" w:rsidRDefault="007A310F" w:rsidP="007A310F">
            <w:pPr>
              <w:spacing w:after="0" w:line="240" w:lineRule="auto"/>
              <w:ind w:left="118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Краснокамского муниципального района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№  </w:t>
            </w:r>
          </w:p>
          <w:tbl>
            <w:tblPr>
              <w:tblW w:w="15420" w:type="dxa"/>
              <w:tblLook w:val="04A0" w:firstRow="1" w:lastRow="0" w:firstColumn="1" w:lastColumn="0" w:noHBand="0" w:noVBand="1"/>
            </w:tblPr>
            <w:tblGrid>
              <w:gridCol w:w="697"/>
              <w:gridCol w:w="3114"/>
              <w:gridCol w:w="2418"/>
              <w:gridCol w:w="867"/>
              <w:gridCol w:w="841"/>
              <w:gridCol w:w="1536"/>
              <w:gridCol w:w="819"/>
              <w:gridCol w:w="1270"/>
              <w:gridCol w:w="1327"/>
              <w:gridCol w:w="1270"/>
              <w:gridCol w:w="1261"/>
            </w:tblGrid>
            <w:tr w:rsidR="00E7249C" w:rsidRPr="005D74C2" w:rsidTr="00E7249C">
              <w:trPr>
                <w:trHeight w:val="705"/>
              </w:trPr>
              <w:tc>
                <w:tcPr>
                  <w:tcW w:w="1542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10.4. Финансовое обеспечение реализации муниципальной программы </w:t>
                  </w: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Краснокамского муниципального района за счет всех источников финансирования</w:t>
                  </w:r>
                </w:p>
              </w:tc>
            </w:tr>
            <w:tr w:rsidR="00E7249C" w:rsidRPr="005D74C2" w:rsidTr="00E7249C">
              <w:trPr>
                <w:trHeight w:val="30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программы, подпрограммы, основного мероприятия (ВЦП), мероприятия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соисполнители, участники (ГРБС)</w:t>
                  </w:r>
                </w:p>
              </w:tc>
              <w:tc>
                <w:tcPr>
                  <w:tcW w:w="39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3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&lt;1&gt;, тыс. руб.</w:t>
                  </w:r>
                </w:p>
              </w:tc>
            </w:tr>
            <w:tr w:rsidR="00E7249C" w:rsidRPr="005D74C2" w:rsidTr="00E7249C">
              <w:trPr>
                <w:trHeight w:val="55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ГРБС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КВР &lt;2&gt;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E7249C" w:rsidRPr="005D74C2" w:rsidTr="00E7249C">
              <w:trPr>
                <w:trHeight w:val="276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E7249C" w:rsidRPr="005D74C2" w:rsidTr="00E7249C">
              <w:trPr>
                <w:trHeight w:val="39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Краснокамского муниципального района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914512,48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926635,49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790348,75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784167,85</w:t>
                  </w:r>
                </w:p>
              </w:tc>
            </w:tr>
            <w:tr w:rsidR="00E7249C" w:rsidRPr="005D74C2" w:rsidTr="00E7249C">
              <w:trPr>
                <w:trHeight w:val="33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839513,43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820184,75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789633,35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783452,45</w:t>
                  </w:r>
                </w:p>
              </w:tc>
            </w:tr>
            <w:tr w:rsidR="00E7249C" w:rsidRPr="005D74C2" w:rsidTr="00E7249C">
              <w:trPr>
                <w:trHeight w:val="71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438,35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715,40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715,40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715,40</w:t>
                  </w:r>
                </w:p>
              </w:tc>
            </w:tr>
            <w:tr w:rsidR="00E7249C" w:rsidRPr="005D74C2" w:rsidTr="00E7249C">
              <w:trPr>
                <w:trHeight w:val="33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59624,50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33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14936,20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27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105735,34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276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Подпрограмма 1«Дошкольное образование»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418224,38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531430,09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408822,45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405234,05</w:t>
                  </w:r>
                </w:p>
              </w:tc>
            </w:tr>
            <w:tr w:rsidR="00E7249C" w:rsidRPr="005D74C2" w:rsidTr="00E7249C">
              <w:trPr>
                <w:trHeight w:val="276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378710,41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425145,25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408272,95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404684,55</w:t>
                  </w:r>
                </w:p>
              </w:tc>
            </w:tr>
            <w:tr w:rsidR="00E7249C" w:rsidRPr="005D74C2" w:rsidTr="00E7249C">
              <w:trPr>
                <w:trHeight w:val="691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724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0516316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282,78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</w:tr>
            <w:tr w:rsidR="00E7249C" w:rsidRPr="005D74C2" w:rsidTr="00E7249C">
              <w:trPr>
                <w:trHeight w:val="330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24295,00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300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14936,20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300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105735,34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81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государственных гарантий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 получение общедоступного и бесплатного дошкольного образования по основным общеобразовательным программам в дошкольных 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организациях</w:t>
                  </w:r>
                  <w:proofErr w:type="gramEnd"/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011002Н030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155801,87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150027,20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150027,20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150027,20</w:t>
                  </w:r>
                </w:p>
              </w:tc>
            </w:tr>
            <w:tr w:rsidR="00E7249C" w:rsidRPr="005D74C2" w:rsidTr="00E7249C">
              <w:trPr>
                <w:trHeight w:val="76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011002Н070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66271,94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86478,30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86467,80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86499,20</w:t>
                  </w:r>
                </w:p>
              </w:tc>
            </w:tr>
            <w:tr w:rsidR="00E7249C" w:rsidRPr="005D74C2" w:rsidTr="00E7249C">
              <w:trPr>
                <w:trHeight w:val="242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дошкольного образования детей в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87245,72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105156,93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94471,53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92177,73</w:t>
                  </w:r>
                </w:p>
              </w:tc>
            </w:tr>
            <w:tr w:rsidR="00E7249C" w:rsidRPr="005D74C2" w:rsidTr="00E7249C">
              <w:trPr>
                <w:trHeight w:val="42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46947,39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60541,53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54365,13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53039,13</w:t>
                  </w:r>
                </w:p>
              </w:tc>
            </w:tr>
            <w:tr w:rsidR="00E7249C" w:rsidRPr="005D74C2" w:rsidTr="00E7249C">
              <w:trPr>
                <w:trHeight w:val="28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воспитания и обучения детей-инвалидов в дошкольных 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на дому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162,38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145,30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145,30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145,30</w:t>
                  </w:r>
                </w:p>
              </w:tc>
            </w:tr>
            <w:tr w:rsidR="00E7249C" w:rsidRPr="005D74C2" w:rsidTr="00E7249C">
              <w:trPr>
                <w:trHeight w:val="28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188,00</w:t>
                  </w:r>
                </w:p>
              </w:tc>
            </w:tr>
            <w:tr w:rsidR="00E7249C" w:rsidRPr="005D74C2" w:rsidTr="00E7249C">
              <w:trPr>
                <w:trHeight w:val="132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1001,76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810,50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810,50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810,50</w:t>
                  </w:r>
                </w:p>
              </w:tc>
            </w:tr>
            <w:tr w:rsidR="00E7249C" w:rsidRPr="005D74C2" w:rsidTr="00E7249C">
              <w:trPr>
                <w:trHeight w:val="16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011002Н020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12,20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12,20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12,20</w:t>
                  </w:r>
                </w:p>
              </w:tc>
            </w:tr>
            <w:tr w:rsidR="00E7249C" w:rsidRPr="005D74C2" w:rsidTr="00E7249C">
              <w:trPr>
                <w:trHeight w:val="33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дополнительных мест для организации дошкольного образования в КМР (в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строительство ДОУ на 240 мест в микрорайоне "Звездный") и на строительство ДОУ на 190 мест в микрорайоне "Центральный"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3831,53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B91A16">
              <w:trPr>
                <w:trHeight w:val="15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0110004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3293,30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B91A16">
              <w:trPr>
                <w:trHeight w:val="203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УКС (строительство)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21295,00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27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30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14936,20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276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УКС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105735,34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750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Приведение дошкольных образовательных учреждений в нормативное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состояние в соответствие с требованиями надзорных органов и федерального государственного образовательного стандарта дошкольного образования,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ремонт учреждений, благоустройство территорий, организация безопасности ОУ, организация образовательного процесса.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УСО (приведение в нормативное состояние)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1815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УСО (приведение в нормативное состояние)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90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1.6.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0110070280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14154,51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21785,30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21785,30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21785,30</w:t>
                  </w:r>
                </w:p>
              </w:tc>
            </w:tr>
            <w:tr w:rsidR="00E7249C" w:rsidRPr="005D74C2" w:rsidTr="00E7249C">
              <w:trPr>
                <w:trHeight w:val="120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0110070280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282,78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549,50</w:t>
                  </w:r>
                </w:p>
              </w:tc>
            </w:tr>
            <w:tr w:rsidR="00E7249C" w:rsidRPr="005D74C2" w:rsidTr="009B6BEA">
              <w:trPr>
                <w:trHeight w:val="29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 «Начальное, основное и среднее общее образование»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452611,14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350888,20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341794,10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339950,40</w:t>
                  </w:r>
                </w:p>
              </w:tc>
            </w:tr>
            <w:tr w:rsidR="00E7249C" w:rsidRPr="005D74C2" w:rsidTr="00B91A16">
              <w:trPr>
                <w:trHeight w:val="55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417281,64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350888,20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  <w:r w:rsidR="00B065F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339950,40</w:t>
                  </w:r>
                </w:p>
              </w:tc>
            </w:tr>
            <w:tr w:rsidR="00E7249C" w:rsidRPr="005D74C2" w:rsidTr="00B91A16">
              <w:trPr>
                <w:trHeight w:val="55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35329,50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210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      </w:r>
                  <w:proofErr w:type="gramEnd"/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012002Н070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333675,36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278871,50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278837,50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278938,80</w:t>
                  </w:r>
                </w:p>
              </w:tc>
            </w:tr>
            <w:tr w:rsidR="00E7249C" w:rsidRPr="005D74C2" w:rsidTr="00E7249C">
              <w:trPr>
                <w:trHeight w:val="645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общего образования по основным и адаптированным общеобразовательным программам в специальном (коррекционном) образовательном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учреждении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обучающихся, воспитанников с ограниченными возможностями здоровья в образовательных организациях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0126308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25941,60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75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012002Н090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4064,80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4064,80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4064,80</w:t>
                  </w:r>
                </w:p>
              </w:tc>
            </w:tr>
            <w:tr w:rsidR="00E7249C" w:rsidRPr="005D74C2" w:rsidTr="00B91A16">
              <w:trPr>
                <w:trHeight w:val="727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01200SН090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329,60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329,60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329,60</w:t>
                  </w:r>
                </w:p>
              </w:tc>
            </w:tr>
            <w:tr w:rsidR="00E7249C" w:rsidRPr="005D74C2" w:rsidTr="00E7249C">
              <w:trPr>
                <w:trHeight w:val="132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203A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муниципальной услуги дошкольного, начального общего, основного общего, среднего общего образования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общеобразовательных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(учреждениях)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0120000020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43556,20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56386,20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47326,40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45381,40</w:t>
                  </w:r>
                </w:p>
              </w:tc>
            </w:tr>
            <w:tr w:rsidR="00E7249C" w:rsidRPr="005D74C2" w:rsidTr="00E7249C">
              <w:trPr>
                <w:trHeight w:val="52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2.4.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ежемесячного денежного вознаграждения за классное руководство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01202Н080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9544,68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9728,40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9728,40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9728,40</w:t>
                  </w:r>
                </w:p>
              </w:tc>
            </w:tr>
            <w:tr w:rsidR="00E7249C" w:rsidRPr="005D74C2" w:rsidTr="00203AB3">
              <w:trPr>
                <w:trHeight w:val="739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приведению образовательных организаций в нормативное состояние 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учреждений, благоустройство территорий, организация безопасности ОУ, организация образовательного процесса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3921,00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203AB3">
              <w:trPr>
                <w:trHeight w:val="83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39250,50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63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2.5.1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Капитальный ремонт зданий МБОУ СОШ №8 по ул. К. Маркса, 4б в г.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Краснокамске</w:t>
                  </w:r>
                  <w:proofErr w:type="gramEnd"/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УКС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35329,50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528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Компенсация  на проезд учащихся до места учебы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722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0702 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01200040010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642,80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1507,70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1507,40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1507,40</w:t>
                  </w:r>
                </w:p>
              </w:tc>
            </w:tr>
            <w:tr w:rsidR="00E7249C" w:rsidRPr="005D74C2" w:rsidTr="009B6BEA">
              <w:trPr>
                <w:trHeight w:val="142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3 «Дополнительное образование и воспитание детей»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32165,29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32988,50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30167,50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29686,00</w:t>
                  </w:r>
                </w:p>
              </w:tc>
            </w:tr>
            <w:tr w:rsidR="00E7249C" w:rsidRPr="005D74C2" w:rsidTr="00E7249C">
              <w:trPr>
                <w:trHeight w:val="40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32009,72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32822,60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30001,60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29520,10</w:t>
                  </w:r>
                </w:p>
              </w:tc>
            </w:tr>
            <w:tr w:rsidR="00E7249C" w:rsidRPr="005D74C2" w:rsidTr="00B91A16">
              <w:trPr>
                <w:trHeight w:val="70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155,57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</w:tr>
            <w:tr w:rsidR="00E7249C" w:rsidRPr="005D74C2" w:rsidTr="00203AB3">
              <w:trPr>
                <w:trHeight w:val="843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муниципальных услуг дополнительного образования детей в </w:t>
                  </w:r>
                  <w:proofErr w:type="gram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учреждениях</w:t>
                  </w:r>
                  <w:proofErr w:type="gram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дополнительного образования детей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8439,00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7092,40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5467,20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5242,50</w:t>
                  </w:r>
                </w:p>
              </w:tc>
            </w:tr>
            <w:tr w:rsidR="00E7249C" w:rsidRPr="005D74C2" w:rsidTr="00E7249C">
              <w:trPr>
                <w:trHeight w:val="132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3701,70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4468,40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3750,50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3596,30</w:t>
                  </w:r>
                </w:p>
              </w:tc>
            </w:tr>
            <w:tr w:rsidR="00E7249C" w:rsidRPr="005D74C2" w:rsidTr="00E7249C">
              <w:trPr>
                <w:trHeight w:val="300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оздоровления и отдыха детей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0130040090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8417,88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9123,40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8645,50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542,90</w:t>
                  </w:r>
                </w:p>
              </w:tc>
            </w:tr>
            <w:tr w:rsidR="00E7249C" w:rsidRPr="005D74C2" w:rsidTr="00B91A16">
              <w:trPr>
                <w:trHeight w:val="216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859,59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982,70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982,70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982,70</w:t>
                  </w:r>
                </w:p>
              </w:tc>
            </w:tr>
            <w:tr w:rsidR="00E7249C" w:rsidRPr="005D74C2" w:rsidTr="00B91A16">
              <w:trPr>
                <w:trHeight w:val="248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733,41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913,90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913,90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913,90</w:t>
                  </w:r>
                </w:p>
              </w:tc>
            </w:tr>
            <w:tr w:rsidR="00E7249C" w:rsidRPr="005D74C2" w:rsidTr="00B91A16">
              <w:trPr>
                <w:trHeight w:val="280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876,58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133,70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133,70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133,70</w:t>
                  </w:r>
                </w:p>
              </w:tc>
            </w:tr>
            <w:tr w:rsidR="00E7249C" w:rsidRPr="005D74C2" w:rsidTr="00B91A16">
              <w:trPr>
                <w:trHeight w:val="269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901,56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028,10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028,10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028,10</w:t>
                  </w:r>
                </w:p>
              </w:tc>
            </w:tr>
            <w:tr w:rsidR="00E7249C" w:rsidRPr="005D74C2" w:rsidTr="00B91A16">
              <w:trPr>
                <w:trHeight w:val="641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МКУ "Централизованная бухгалтерия КМР"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013002Е290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155,57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165,90</w:t>
                  </w:r>
                </w:p>
              </w:tc>
            </w:tr>
            <w:tr w:rsidR="00E7249C" w:rsidRPr="005D74C2" w:rsidTr="00E7249C">
              <w:trPr>
                <w:trHeight w:val="160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приведению образовательных организаций в нормативное состояние в </w:t>
                  </w:r>
                  <w:proofErr w:type="spellStart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203AB3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ремонт учреждений, благоустройство территорий, организация безопасности ОУ, организация образовательного процесса.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E7249C">
              <w:trPr>
                <w:trHeight w:val="187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3.5.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для детей по профилактике правонарушений, потребления ПАВ, дорожно-транспортного травматизма, воспитанию гражданско-</w:t>
                  </w: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патриотических качеств, духовных и нравственных ценностей, потребности ведения ЗОЖ и прочие (см. раздел 14.2.1)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0130000040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1080,00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1080,00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1080,00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080,00</w:t>
                  </w:r>
                </w:p>
              </w:tc>
            </w:tr>
            <w:tr w:rsidR="00E7249C" w:rsidRPr="005D74C2" w:rsidTr="009B6BEA">
              <w:trPr>
                <w:trHeight w:val="40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4. «Кадровая политика»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8075,27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7650,90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6519,40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6328,20</w:t>
                  </w:r>
                </w:p>
              </w:tc>
            </w:tr>
            <w:tr w:rsidR="00E7249C" w:rsidRPr="005D74C2" w:rsidTr="00203AB3">
              <w:trPr>
                <w:trHeight w:val="13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7167,90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2089,60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1753,90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B065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1681,80</w:t>
                  </w:r>
                </w:p>
              </w:tc>
            </w:tr>
            <w:tr w:rsidR="00E7249C" w:rsidRPr="005D74C2" w:rsidTr="00E7249C">
              <w:trPr>
                <w:trHeight w:val="52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983,40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429,70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B065F5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7249C"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318,90</w:t>
                  </w:r>
                </w:p>
              </w:tc>
            </w:tr>
            <w:tr w:rsidR="00E7249C" w:rsidRPr="005D74C2" w:rsidTr="00B91A16">
              <w:trPr>
                <w:trHeight w:val="45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372,90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331,40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323,20</w:t>
                  </w:r>
                </w:p>
              </w:tc>
            </w:tr>
            <w:tr w:rsidR="00E7249C" w:rsidRPr="005D74C2" w:rsidTr="009B6BEA">
              <w:trPr>
                <w:trHeight w:val="24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0140000020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4,40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4,30</w:t>
                  </w:r>
                </w:p>
              </w:tc>
            </w:tr>
            <w:tr w:rsidR="00E7249C" w:rsidRPr="005D74C2" w:rsidTr="00E7249C">
              <w:trPr>
                <w:trHeight w:val="33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Улучшение жилищных условий педагогических работников образовательных организаций 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0140040020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707,37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9B6BEA">
              <w:trPr>
                <w:trHeight w:val="268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0140040020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7249C" w:rsidRPr="005D74C2" w:rsidTr="00280BDD">
              <w:trPr>
                <w:trHeight w:val="870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5 «Обеспечение реализации Программы и прочие мероприятия в области образования»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0000000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DF36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3436,40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DF36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3677,80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DF36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3045,30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DF36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2969,20</w:t>
                  </w:r>
                </w:p>
              </w:tc>
            </w:tr>
            <w:tr w:rsidR="00E7249C" w:rsidRPr="005D74C2" w:rsidTr="00E7249C">
              <w:trPr>
                <w:trHeight w:val="30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36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УСО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3 079,00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3 222,80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2 896,90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2 824,50</w:t>
                  </w:r>
                </w:p>
              </w:tc>
            </w:tr>
            <w:tr w:rsidR="00E7249C" w:rsidRPr="005D74C2" w:rsidTr="00E7249C">
              <w:trPr>
                <w:trHeight w:val="315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166,90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164,80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148,20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144,50</w:t>
                  </w:r>
                </w:p>
              </w:tc>
            </w:tr>
            <w:tr w:rsidR="00E7249C" w:rsidRPr="005D74C2" w:rsidTr="009B6BEA">
              <w:trPr>
                <w:trHeight w:val="311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</w:tr>
            <w:tr w:rsidR="00E7249C" w:rsidRPr="005D74C2" w:rsidTr="00E7249C">
              <w:trPr>
                <w:trHeight w:val="30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0150000040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290,00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249C" w:rsidRPr="005D74C2" w:rsidRDefault="00E7249C" w:rsidP="00E724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74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7A310F" w:rsidRPr="005D74C2" w:rsidRDefault="007A310F" w:rsidP="006067D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173" w:rsidRPr="005D74C2" w:rsidRDefault="00A91173" w:rsidP="00A91173">
      <w:pPr>
        <w:ind w:left="142"/>
        <w:rPr>
          <w:rFonts w:ascii="Times New Roman" w:hAnsi="Times New Roman"/>
          <w:sz w:val="24"/>
          <w:szCs w:val="24"/>
        </w:rPr>
      </w:pPr>
    </w:p>
    <w:p w:rsidR="00EC0F64" w:rsidRPr="00D64E8C" w:rsidRDefault="00EC0F64" w:rsidP="00D64E8C">
      <w:pPr>
        <w:spacing w:after="0" w:line="240" w:lineRule="auto"/>
        <w:ind w:left="11199"/>
        <w:outlineLvl w:val="0"/>
        <w:rPr>
          <w:rFonts w:ascii="Times New Roman" w:hAnsi="Times New Roman"/>
        </w:rPr>
      </w:pPr>
      <w:r w:rsidRPr="00D64E8C">
        <w:rPr>
          <w:rFonts w:ascii="Times New Roman" w:hAnsi="Times New Roman"/>
        </w:rPr>
        <w:lastRenderedPageBreak/>
        <w:t xml:space="preserve">Приложение </w:t>
      </w:r>
      <w:r w:rsidR="003730B9" w:rsidRPr="00D64E8C">
        <w:rPr>
          <w:rFonts w:ascii="Times New Roman" w:hAnsi="Times New Roman"/>
        </w:rPr>
        <w:t>5</w:t>
      </w:r>
    </w:p>
    <w:p w:rsidR="00EC0F64" w:rsidRPr="00D64E8C" w:rsidRDefault="00EC0F64" w:rsidP="00D64E8C">
      <w:pPr>
        <w:suppressAutoHyphens/>
        <w:spacing w:after="0" w:line="240" w:lineRule="auto"/>
        <w:ind w:left="10780" w:firstLine="419"/>
        <w:rPr>
          <w:rFonts w:ascii="Times New Roman" w:hAnsi="Times New Roman"/>
        </w:rPr>
      </w:pPr>
      <w:r w:rsidRPr="00D64E8C">
        <w:rPr>
          <w:rFonts w:ascii="Times New Roman" w:hAnsi="Times New Roman"/>
        </w:rPr>
        <w:t>к постановлению администрации</w:t>
      </w:r>
    </w:p>
    <w:p w:rsidR="00D64E8C" w:rsidRPr="00D64E8C" w:rsidRDefault="00EC0F64" w:rsidP="00D64E8C">
      <w:pPr>
        <w:suppressAutoHyphens/>
        <w:spacing w:after="0" w:line="240" w:lineRule="auto"/>
        <w:ind w:left="10780" w:firstLine="419"/>
        <w:rPr>
          <w:rFonts w:ascii="Times New Roman" w:hAnsi="Times New Roman"/>
        </w:rPr>
      </w:pPr>
      <w:r w:rsidRPr="00D64E8C">
        <w:rPr>
          <w:rFonts w:ascii="Times New Roman" w:hAnsi="Times New Roman"/>
        </w:rPr>
        <w:t>Краснокамского муниципального</w:t>
      </w:r>
    </w:p>
    <w:p w:rsidR="00EC0F64" w:rsidRPr="00D64E8C" w:rsidRDefault="00D64E8C" w:rsidP="00D64E8C">
      <w:pPr>
        <w:suppressAutoHyphens/>
        <w:spacing w:after="0" w:line="240" w:lineRule="auto"/>
        <w:ind w:left="10780" w:firstLine="419"/>
        <w:rPr>
          <w:rFonts w:ascii="Times New Roman" w:hAnsi="Times New Roman"/>
        </w:rPr>
      </w:pPr>
      <w:r w:rsidRPr="00D64E8C">
        <w:rPr>
          <w:rFonts w:ascii="Times New Roman" w:hAnsi="Times New Roman"/>
        </w:rPr>
        <w:t>р</w:t>
      </w:r>
      <w:r w:rsidR="00EC0F64" w:rsidRPr="00D64E8C">
        <w:rPr>
          <w:rFonts w:ascii="Times New Roman" w:hAnsi="Times New Roman"/>
        </w:rPr>
        <w:t>айона</w:t>
      </w:r>
      <w:r w:rsidRPr="00D64E8C">
        <w:rPr>
          <w:rFonts w:ascii="Times New Roman" w:hAnsi="Times New Roman"/>
        </w:rPr>
        <w:t xml:space="preserve"> </w:t>
      </w:r>
      <w:proofErr w:type="gramStart"/>
      <w:r w:rsidRPr="00D64E8C">
        <w:rPr>
          <w:rFonts w:ascii="Times New Roman" w:hAnsi="Times New Roman"/>
        </w:rPr>
        <w:t>от</w:t>
      </w:r>
      <w:proofErr w:type="gramEnd"/>
      <w:r w:rsidRPr="00D64E8C">
        <w:rPr>
          <w:rFonts w:ascii="Times New Roman" w:hAnsi="Times New Roman"/>
        </w:rPr>
        <w:t xml:space="preserve"> </w:t>
      </w:r>
      <w:r w:rsidR="00280BDD">
        <w:rPr>
          <w:rFonts w:ascii="Times New Roman" w:hAnsi="Times New Roman"/>
        </w:rPr>
        <w:t xml:space="preserve"> </w:t>
      </w:r>
      <w:r w:rsidRPr="00D64E8C">
        <w:rPr>
          <w:rFonts w:ascii="Times New Roman" w:hAnsi="Times New Roman"/>
        </w:rPr>
        <w:t xml:space="preserve"> </w:t>
      </w:r>
      <w:r w:rsidR="00280BDD">
        <w:rPr>
          <w:rFonts w:ascii="Times New Roman" w:hAnsi="Times New Roman"/>
        </w:rPr>
        <w:t xml:space="preserve">                    </w:t>
      </w:r>
      <w:r w:rsidRPr="00D64E8C">
        <w:rPr>
          <w:rFonts w:ascii="Times New Roman" w:hAnsi="Times New Roman"/>
        </w:rPr>
        <w:t>№</w:t>
      </w:r>
      <w:r w:rsidR="00732676">
        <w:rPr>
          <w:rFonts w:ascii="Times New Roman" w:hAnsi="Times New Roman"/>
        </w:rPr>
        <w:t xml:space="preserve"> </w:t>
      </w:r>
      <w:r w:rsidR="00280BDD">
        <w:rPr>
          <w:rFonts w:ascii="Times New Roman" w:hAnsi="Times New Roman"/>
        </w:rPr>
        <w:t xml:space="preserve"> </w:t>
      </w:r>
    </w:p>
    <w:tbl>
      <w:tblPr>
        <w:tblW w:w="155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2976"/>
        <w:gridCol w:w="1134"/>
        <w:gridCol w:w="993"/>
        <w:gridCol w:w="1134"/>
        <w:gridCol w:w="1164"/>
        <w:gridCol w:w="678"/>
        <w:gridCol w:w="709"/>
        <w:gridCol w:w="1276"/>
        <w:gridCol w:w="1984"/>
        <w:gridCol w:w="1134"/>
        <w:gridCol w:w="1432"/>
      </w:tblGrid>
      <w:tr w:rsidR="00EC0F64" w:rsidRPr="005D74C2" w:rsidTr="00EC0F64">
        <w:trPr>
          <w:trHeight w:val="375"/>
        </w:trPr>
        <w:tc>
          <w:tcPr>
            <w:tcW w:w="15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EC0F64" w:rsidRPr="005D74C2" w:rsidTr="00EC0F64">
        <w:trPr>
          <w:trHeight w:val="375"/>
        </w:trPr>
        <w:tc>
          <w:tcPr>
            <w:tcW w:w="15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муниципальной программы на 201</w:t>
            </w:r>
            <w:r w:rsidR="00280BDD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C0F64" w:rsidRPr="005D74C2" w:rsidTr="003E01D1">
        <w:trPr>
          <w:trHeight w:val="59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окончания реализации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D3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</w:p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C903D3"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EC0F64" w:rsidRPr="005D74C2" w:rsidTr="003E01D1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  <w:r w:rsidR="00280BDD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r w:rsidR="00280BDD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64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0F64" w:rsidRPr="005D74C2" w:rsidTr="003E01D1">
        <w:trPr>
          <w:trHeight w:val="3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      </w:r>
          </w:p>
        </w:tc>
      </w:tr>
      <w:tr w:rsidR="00EC0F64" w:rsidRPr="005D74C2" w:rsidTr="003E01D1">
        <w:trPr>
          <w:trHeight w:val="20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«Дошкольное образование»</w:t>
            </w:r>
          </w:p>
        </w:tc>
      </w:tr>
      <w:tr w:rsidR="00EC0F64" w:rsidRPr="005D74C2" w:rsidTr="003E01D1">
        <w:trPr>
          <w:trHeight w:val="30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Обеспечить эффективное функционирование и развитие действующих муниципальных дошкольных образовательных организаций (учреждений)  (далее - МДОУ) разного вида.</w:t>
            </w:r>
          </w:p>
        </w:tc>
      </w:tr>
      <w:tr w:rsidR="00EC0F64" w:rsidRPr="005D74C2" w:rsidTr="003E01D1">
        <w:trPr>
          <w:trHeight w:val="15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</w:t>
            </w:r>
            <w:r w:rsidR="00280BDD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</w:t>
            </w:r>
            <w:r w:rsidR="00280BDD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Увеличится доля детей дошкольного возраста, получающих услугу дошкольного образования в МДОУ, от общего количества детей дошкольного  возраста.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0BDD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</w:t>
            </w:r>
            <w:r w:rsidR="00280BDD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0BDD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F64" w:rsidRPr="005D74C2" w:rsidRDefault="00EB0E99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236 505,50</w:t>
            </w:r>
          </w:p>
        </w:tc>
      </w:tr>
      <w:tr w:rsidR="00280BDD" w:rsidRPr="005D74C2" w:rsidTr="003E01D1">
        <w:trPr>
          <w:trHeight w:val="105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МДОУ.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Уменьшится доля детей в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возрасте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3 до 7 лет, стоящих в очереди для определения в МДОУ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D62A1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–0,0 %;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903D3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BDD" w:rsidRPr="005D74C2" w:rsidRDefault="004A5507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104 943,40</w:t>
            </w:r>
          </w:p>
        </w:tc>
      </w:tr>
      <w:tr w:rsidR="00EC0F64" w:rsidRPr="005D74C2" w:rsidTr="003E01D1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903D3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F64" w:rsidRPr="005D74C2" w:rsidRDefault="004A5507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60 755,06</w:t>
            </w:r>
          </w:p>
        </w:tc>
      </w:tr>
      <w:tr w:rsidR="00280BDD" w:rsidRPr="005D74C2" w:rsidTr="003E01D1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МДОУ и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специальных условий для детей с ОВЗ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D62A1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903D3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BDD" w:rsidRPr="005D74C2" w:rsidRDefault="00EB0E99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1 155,80</w:t>
            </w:r>
          </w:p>
        </w:tc>
      </w:tr>
      <w:tr w:rsidR="00280BDD" w:rsidRPr="005D74C2" w:rsidTr="003E01D1">
        <w:trPr>
          <w:trHeight w:val="20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выплат компенсации части родительской платы за содержание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D62A1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B0E99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BDD" w:rsidRPr="005D74C2" w:rsidRDefault="00EB0E99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22 334,80</w:t>
            </w:r>
          </w:p>
        </w:tc>
      </w:tr>
      <w:tr w:rsidR="00EC0F64" w:rsidRPr="005D74C2" w:rsidTr="003E01D1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EB0E99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F10706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259 996,10</w:t>
            </w:r>
          </w:p>
        </w:tc>
      </w:tr>
      <w:tr w:rsidR="00EC0F64" w:rsidRPr="005D74C2" w:rsidTr="003E01D1">
        <w:trPr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EB0E99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4A5507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104 943,40</w:t>
            </w:r>
          </w:p>
        </w:tc>
      </w:tr>
      <w:tr w:rsidR="00EC0F64" w:rsidRPr="005D74C2" w:rsidTr="003E01D1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EB0E99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4A5507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60 755,06</w:t>
            </w:r>
          </w:p>
        </w:tc>
      </w:tr>
      <w:tr w:rsidR="00EC0F64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Уменьшить очередность на зачисление детей в МДОУ.</w:t>
            </w:r>
          </w:p>
        </w:tc>
      </w:tr>
      <w:tr w:rsidR="00280BDD" w:rsidRPr="005D74C2" w:rsidTr="003E01D1">
        <w:trPr>
          <w:trHeight w:val="9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организации дошкольного образования 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КМР (МБДОУ «Детский сад № 17») и на строительство ДОУ на </w:t>
            </w:r>
            <w:r w:rsidR="004A5507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 в микрорайоне "</w:t>
            </w:r>
            <w:r w:rsidR="004A5507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Звездный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 АКМР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Уменьшится доля детей в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возрасте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3 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7 лет, стоящих в очереди для определения в МДОУ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D1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D62A1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–</w:t>
            </w:r>
            <w:r w:rsidR="003E0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0BDD" w:rsidRPr="005D74C2" w:rsidRDefault="004D62A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80BDD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B0E99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BDD" w:rsidRPr="005D74C2" w:rsidRDefault="00EB0E99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105 735,34</w:t>
            </w:r>
          </w:p>
        </w:tc>
      </w:tr>
      <w:tr w:rsidR="00EC0F64" w:rsidRPr="005D74C2" w:rsidTr="003E01D1">
        <w:trPr>
          <w:trHeight w:val="10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A5507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F64" w:rsidRPr="005D74C2" w:rsidRDefault="004A5507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0F64" w:rsidRPr="005D74C2" w:rsidTr="003E01D1">
        <w:trPr>
          <w:trHeight w:val="27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A5507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4A5507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105 735,34</w:t>
            </w:r>
          </w:p>
        </w:tc>
      </w:tr>
      <w:tr w:rsidR="00EC0F64" w:rsidRPr="005D74C2" w:rsidTr="003E01D1">
        <w:trPr>
          <w:trHeight w:val="119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A5507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4A5507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0F64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Обеспечить приведение и поддержание в нормативном </w:t>
            </w:r>
            <w:proofErr w:type="gramStart"/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МДОУ.</w:t>
            </w:r>
          </w:p>
        </w:tc>
      </w:tr>
      <w:tr w:rsidR="00280BDD" w:rsidRPr="005D74C2" w:rsidTr="003E01D1">
        <w:trPr>
          <w:trHeight w:val="2176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в </w:t>
            </w:r>
            <w:proofErr w:type="spell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ремонт учреждений, благоустройство территорий, организация безопасности МДОУ, организация образовательного процесса.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МДОУ,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бессрочную лицензию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4F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–100 %;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A5507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C0F64" w:rsidRPr="005D74C2" w:rsidTr="003E01D1">
        <w:trPr>
          <w:trHeight w:val="12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A5507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C0F64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A5507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C0F64" w:rsidRPr="005D74C2" w:rsidTr="003E01D1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A5507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C0F64" w:rsidRPr="005D74C2" w:rsidTr="003E01D1">
        <w:trPr>
          <w:trHeight w:val="243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A5507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4A5507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365 731,64</w:t>
            </w:r>
          </w:p>
        </w:tc>
      </w:tr>
      <w:tr w:rsidR="00EC0F64" w:rsidRPr="005D74C2" w:rsidTr="003E01D1">
        <w:trPr>
          <w:trHeight w:val="21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A5507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64" w:rsidRPr="005D74C2" w:rsidRDefault="004A5507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104 943,40</w:t>
            </w:r>
          </w:p>
        </w:tc>
      </w:tr>
      <w:tr w:rsidR="00F10706" w:rsidRPr="005D74C2" w:rsidTr="003E01D1">
        <w:trPr>
          <w:trHeight w:val="32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6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6" w:rsidRPr="005D74C2" w:rsidRDefault="00F10706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60 755,06</w:t>
            </w:r>
          </w:p>
        </w:tc>
      </w:tr>
      <w:tr w:rsidR="00F10706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706" w:rsidRPr="005D74C2" w:rsidRDefault="00F10706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06" w:rsidRPr="005D74C2" w:rsidRDefault="00F10706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64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D1" w:rsidRPr="005D74C2" w:rsidRDefault="003E01D1" w:rsidP="008D0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64" w:rsidRPr="005D74C2" w:rsidTr="003E01D1">
        <w:trPr>
          <w:trHeight w:val="88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окончания реализации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43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</w:p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7B0D43"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EC0F64" w:rsidRPr="005D74C2" w:rsidTr="003E01D1">
        <w:trPr>
          <w:trHeight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43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r w:rsidR="007B0D43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64" w:rsidRPr="005D74C2" w:rsidTr="003E01D1">
        <w:trPr>
          <w:trHeight w:val="14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0F64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</w:tr>
      <w:tr w:rsidR="00EC0F64" w:rsidRPr="005D74C2" w:rsidTr="003E01D1">
        <w:trPr>
          <w:trHeight w:val="9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EC0F64" w:rsidRPr="005D74C2" w:rsidTr="003E01D1">
        <w:trPr>
          <w:trHeight w:val="3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      </w:r>
          </w:p>
        </w:tc>
      </w:tr>
      <w:tr w:rsidR="00EC0F64" w:rsidRPr="005D74C2" w:rsidTr="003E01D1">
        <w:trPr>
          <w:trHeight w:val="4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      </w:r>
          </w:p>
        </w:tc>
      </w:tr>
      <w:tr w:rsidR="00EC0F64" w:rsidRPr="005D74C2" w:rsidTr="003E01D1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      </w:r>
          </w:p>
        </w:tc>
      </w:tr>
      <w:tr w:rsidR="00EC0F64" w:rsidRPr="005D74C2" w:rsidTr="003E01D1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обеспечение модернизации содержания образования и образовательной среды на основе введения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в начальном общем, основном общем, среднем общем образовании;</w:t>
            </w:r>
          </w:p>
        </w:tc>
      </w:tr>
      <w:tr w:rsidR="00EC0F64" w:rsidRPr="005D74C2" w:rsidTr="003E01D1">
        <w:trPr>
          <w:trHeight w:val="54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      </w:r>
          </w:p>
        </w:tc>
      </w:tr>
      <w:tr w:rsidR="00EC0F64" w:rsidRPr="005D74C2" w:rsidTr="003E01D1">
        <w:trPr>
          <w:trHeight w:val="39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развитие электронных услуг в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      </w:r>
          </w:p>
        </w:tc>
      </w:tr>
      <w:tr w:rsidR="00280BDD" w:rsidRPr="005D74C2" w:rsidTr="003E01D1">
        <w:trPr>
          <w:trHeight w:val="6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(учреждениях)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4F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0706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F10706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278 871,50</w:t>
            </w:r>
          </w:p>
        </w:tc>
      </w:tr>
      <w:tr w:rsidR="00280BDD" w:rsidRPr="005D74C2" w:rsidTr="003E01D1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дошкольного, начального общего, основного общего, среднего общего образования в общеобразовательных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4F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A1CE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56 386,20</w:t>
            </w:r>
          </w:p>
        </w:tc>
      </w:tr>
      <w:tr w:rsidR="00280BDD" w:rsidRPr="005D74C2" w:rsidTr="003E01D1">
        <w:trPr>
          <w:trHeight w:val="8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постановления правительства Пермского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4F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-100 %;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0706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9 728,40</w:t>
            </w:r>
          </w:p>
        </w:tc>
      </w:tr>
      <w:tr w:rsidR="00280BDD" w:rsidRPr="005D74C2" w:rsidTr="003E01D1">
        <w:trPr>
          <w:trHeight w:val="1201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общего образования по основным и адаптированным общеобразовательным программам в специальном (коррекционном) образовательном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обучающихся, воспитанников с ограниченными возможностями здоровья.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УСО АКМР </w:t>
            </w:r>
            <w:r w:rsidR="004D62A1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«КАШИ»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потребности в образовании детям с ОВЗ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4F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A1CE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0F64" w:rsidRPr="005D74C2" w:rsidTr="003E01D1">
        <w:trPr>
          <w:trHeight w:val="10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EC0F64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A1CE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64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4394,40</w:t>
            </w:r>
          </w:p>
        </w:tc>
      </w:tr>
      <w:tr w:rsidR="00280BDD" w:rsidRPr="005D74C2" w:rsidTr="003E01D1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8D0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1.2.1.5</w:t>
            </w:r>
            <w:r w:rsidR="008D0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приведению образовательных организаций в нормативное состояние в </w:t>
            </w:r>
            <w:proofErr w:type="spell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т.ч</w:t>
            </w:r>
            <w:proofErr w:type="spell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 всех  ОУ наличия лицензии и условий в 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4F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 Пермского края</w:t>
            </w: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DA1CE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A1CE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3E01D1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1D1" w:rsidRDefault="008220EC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01D1" w:rsidRDefault="003E01D1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0BDD" w:rsidRPr="005D74C2" w:rsidTr="003E01D1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1.2.1.5.1.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здания МБОУ СОШ № 8, г. Краснокамск, ул. Карла Маркса, 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УКС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здания в нормативное состояние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4F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–100 %;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8D05F9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8D05F9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A1CE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A1CE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DD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80BDD" w:rsidRPr="005D74C2" w:rsidRDefault="00280BDD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BDD" w:rsidRPr="005D74C2" w:rsidRDefault="008220EC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BDD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80BDD" w:rsidRPr="005D74C2" w:rsidTr="003E01D1">
        <w:trPr>
          <w:trHeight w:val="7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бесплатного проезда учащимся из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874F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–100 %;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280BDD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A1CE2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BDD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1 507,70</w:t>
            </w:r>
          </w:p>
        </w:tc>
      </w:tr>
      <w:tr w:rsidR="0076499A" w:rsidRPr="005D74C2" w:rsidTr="003E01D1">
        <w:trPr>
          <w:trHeight w:val="20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1.2.1.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99A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A1CE2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288 599,90</w:t>
            </w:r>
          </w:p>
        </w:tc>
      </w:tr>
      <w:tr w:rsidR="0076499A" w:rsidRPr="005D74C2" w:rsidTr="003E01D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99A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A1CE2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62 288,30</w:t>
            </w:r>
          </w:p>
        </w:tc>
      </w:tr>
      <w:tr w:rsidR="0076499A" w:rsidRPr="005D74C2" w:rsidTr="003E01D1">
        <w:trPr>
          <w:trHeight w:val="13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99A" w:rsidRDefault="0076499A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A" w:rsidRPr="005D74C2" w:rsidRDefault="0076499A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19220,00</w:t>
            </w:r>
          </w:p>
        </w:tc>
      </w:tr>
      <w:tr w:rsidR="00DA1CE2" w:rsidRPr="005D74C2" w:rsidTr="003E01D1">
        <w:trPr>
          <w:trHeight w:val="1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288 599,90</w:t>
            </w:r>
          </w:p>
        </w:tc>
      </w:tr>
      <w:tr w:rsidR="00DA1CE2" w:rsidRPr="005D74C2" w:rsidTr="003E01D1">
        <w:trPr>
          <w:trHeight w:val="1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62 288,30</w:t>
            </w:r>
          </w:p>
        </w:tc>
      </w:tr>
      <w:tr w:rsidR="00DA1CE2" w:rsidRPr="005D74C2" w:rsidTr="003E01D1">
        <w:trPr>
          <w:trHeight w:val="2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A1CE2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A1CE2" w:rsidRPr="005D74C2" w:rsidTr="00EC0F64">
        <w:trPr>
          <w:trHeight w:val="300"/>
        </w:trPr>
        <w:tc>
          <w:tcPr>
            <w:tcW w:w="15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3E01D1">
        <w:trPr>
          <w:trHeight w:val="68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окончания реализации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43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</w:p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0D43"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ыс.</w:t>
            </w:r>
            <w:r w:rsidR="007B0D43"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A1CE2" w:rsidRPr="005D74C2" w:rsidTr="003E01D1">
        <w:trPr>
          <w:trHeight w:val="5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43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r w:rsidR="007B0D43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</w:tr>
      <w:tr w:rsidR="00DA1CE2" w:rsidRPr="005D74C2" w:rsidTr="003E01D1">
        <w:trPr>
          <w:trHeight w:val="19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614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DA1CE2" w:rsidRPr="005D74C2" w:rsidTr="003E01D1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Развитие инфраструктуры и организационно -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обеспечивающих максимально равную доступность услуг дополнительного образования детей.</w:t>
            </w:r>
          </w:p>
        </w:tc>
      </w:tr>
      <w:tr w:rsidR="00DA1CE2" w:rsidRPr="005D74C2" w:rsidTr="003E01D1">
        <w:trPr>
          <w:trHeight w:val="3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Модернизация образовательных программ в системе дополнительного образования, направленная на достижение современного качества учебных результатов и результатов социализации.</w:t>
            </w:r>
          </w:p>
        </w:tc>
      </w:tr>
      <w:tr w:rsidR="00DA1CE2" w:rsidRPr="005D74C2" w:rsidTr="003E01D1">
        <w:trPr>
          <w:trHeight w:val="2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3.Обеспечение функционирования системы выявления и поддержки обучающихся (воспитанников) МОУ, проявивших выдающиеся способности.</w:t>
            </w:r>
          </w:p>
        </w:tc>
      </w:tr>
      <w:tr w:rsidR="00DA1CE2" w:rsidRPr="005D74C2" w:rsidTr="003E01D1">
        <w:trPr>
          <w:trHeight w:val="5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муниципальных услуг дополнительного образования детей в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доли детей, охваченных образовательными программами дополнительного образования детей, в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неспортивной направленности в общей численности детей и молодежи от 5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год-74,%;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7 092,40</w:t>
            </w:r>
          </w:p>
        </w:tc>
      </w:tr>
      <w:tr w:rsidR="00DA1CE2" w:rsidRPr="005D74C2" w:rsidTr="003E01D1">
        <w:trPr>
          <w:trHeight w:val="155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8D0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приведению образовательных организаций в нормативное состояние в </w:t>
            </w:r>
            <w:proofErr w:type="spell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во всех  ОУ ДО наличия лицензии и современных безопасных условий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2016год–100%;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D1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1CE2" w:rsidRPr="005D74C2" w:rsidTr="003E01D1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МАУ ДО ЦДТ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в полном 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2016год–100%;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</w:tr>
      <w:tr w:rsidR="00DA1CE2" w:rsidRPr="005D74C2" w:rsidTr="003E01D1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D1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8 172,4</w:t>
            </w: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4614" w:type="dxa"/>
            <w:gridSpan w:val="11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Обеспечение эффективного функционирования и развития муниципального бюджетного учреждения дополнительного образования «Центр </w:t>
            </w:r>
            <w:proofErr w:type="spell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педагогического сопровождения "Компас".</w:t>
            </w:r>
          </w:p>
        </w:tc>
      </w:tr>
      <w:tr w:rsidR="00DA1CE2" w:rsidRPr="005D74C2" w:rsidTr="003E01D1">
        <w:trPr>
          <w:trHeight w:val="276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8D05F9">
        <w:trPr>
          <w:trHeight w:val="6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по оказанию психолого-медико-социального сопровождения населения района и организации информационно-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методической помощи населению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УСО АКМР, МАУДО ЦДТ, МБУ ДО ЦПМСС 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«Компас»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Сопровождение детей с ОВЗ по образовательному маршруту на всех уровнях 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–100 %;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4 468,40</w:t>
            </w:r>
          </w:p>
        </w:tc>
      </w:tr>
      <w:tr w:rsidR="00DA1CE2" w:rsidRPr="005D74C2" w:rsidTr="003E01D1">
        <w:trPr>
          <w:trHeight w:val="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4 468,40</w:t>
            </w:r>
          </w:p>
        </w:tc>
      </w:tr>
      <w:tr w:rsidR="00DA1CE2" w:rsidRPr="005D74C2" w:rsidTr="003E01D1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      </w:r>
          </w:p>
        </w:tc>
      </w:tr>
      <w:tr w:rsidR="00DA1CE2" w:rsidRPr="005D74C2" w:rsidTr="008D05F9">
        <w:trPr>
          <w:trHeight w:val="97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ОУ, ОКМП, ОСФК,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доли обучающихся в МОУ (воспитанников МДОУ, МУДО), охваченных оздоровлением, отдыхом и занятостью во внеурочное время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- 74 %;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DA1CE2" w:rsidRPr="005D74C2" w:rsidTr="008D05F9">
        <w:trPr>
          <w:trHeight w:val="156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2 974,40</w:t>
            </w:r>
          </w:p>
        </w:tc>
      </w:tr>
      <w:tr w:rsidR="00DA1CE2" w:rsidRPr="005D74C2" w:rsidTr="003E01D1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8220EC" w:rsidRPr="005D74C2" w:rsidTr="003E01D1">
        <w:trPr>
          <w:trHeight w:val="16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1.3.3.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0EC" w:rsidRDefault="008220EC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DA1CE2" w:rsidRPr="005D74C2" w:rsidTr="003E01D1">
        <w:trPr>
          <w:trHeight w:val="16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8D0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2 974,40</w:t>
            </w:r>
          </w:p>
        </w:tc>
      </w:tr>
      <w:tr w:rsidR="00DA1CE2" w:rsidRPr="005D74C2" w:rsidTr="003E01D1">
        <w:trPr>
          <w:trHeight w:val="13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DA1CE2" w:rsidRPr="005D74C2" w:rsidTr="003E01D1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1D1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11 224,30</w:t>
            </w:r>
          </w:p>
        </w:tc>
      </w:tr>
      <w:tr w:rsidR="008220EC" w:rsidRPr="005D74C2" w:rsidTr="003E01D1">
        <w:trPr>
          <w:trHeight w:val="1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C" w:rsidRPr="005D74C2" w:rsidRDefault="008220EC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0EC" w:rsidRDefault="008220EC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15 615,20</w:t>
            </w:r>
          </w:p>
        </w:tc>
      </w:tr>
      <w:tr w:rsidR="008220EC" w:rsidRPr="005D74C2" w:rsidTr="003E01D1">
        <w:trPr>
          <w:trHeight w:val="23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EC" w:rsidRPr="005D74C2" w:rsidRDefault="008220EC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0EC" w:rsidRDefault="008220EC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EC" w:rsidRPr="005D74C2" w:rsidRDefault="008220EC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3E01D1">
        <w:trPr>
          <w:trHeight w:val="300"/>
        </w:trPr>
        <w:tc>
          <w:tcPr>
            <w:tcW w:w="140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3E01D1">
        <w:trPr>
          <w:trHeight w:val="6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окончания реализации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43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тыс.</w:t>
            </w:r>
            <w:r w:rsidR="007B0D43"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A1CE2" w:rsidRPr="005D74C2" w:rsidTr="003E01D1">
        <w:trPr>
          <w:trHeight w:val="5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43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r w:rsidR="007B0D43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1CE2" w:rsidRPr="005D74C2" w:rsidTr="003E01D1">
        <w:trPr>
          <w:trHeight w:val="12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</w:tr>
      <w:tr w:rsidR="00DA1CE2" w:rsidRPr="005D74C2" w:rsidTr="003E01D1">
        <w:trPr>
          <w:trHeight w:val="23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</w:t>
            </w:r>
          </w:p>
        </w:tc>
      </w:tr>
      <w:tr w:rsidR="00DA1CE2" w:rsidRPr="005D74C2" w:rsidTr="003E01D1">
        <w:trPr>
          <w:trHeight w:val="63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      </w: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стимулирования педагогических работников;</w:t>
            </w:r>
          </w:p>
        </w:tc>
      </w:tr>
      <w:tr w:rsidR="00DA1CE2" w:rsidRPr="005D74C2" w:rsidTr="003E01D1">
        <w:trPr>
          <w:trHeight w:val="47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механизмов эффективного контракта с педагогическими работниками и руководителями образовательных 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 организации;</w:t>
            </w:r>
          </w:p>
        </w:tc>
      </w:tr>
      <w:tr w:rsidR="00DA1CE2" w:rsidRPr="005D74C2" w:rsidTr="003E01D1">
        <w:trPr>
          <w:trHeight w:val="27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информационно-методической, аналитической и технической поддержки УСО и подведомственных ему организаций.</w:t>
            </w:r>
          </w:p>
        </w:tc>
      </w:tr>
      <w:tr w:rsidR="00DA1CE2" w:rsidRPr="005D74C2" w:rsidTr="003E01D1">
        <w:trPr>
          <w:trHeight w:val="26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ДПО ЦИТО, МКУ "Центр по обслуживаю образовательных организаций"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E2" w:rsidRPr="005D74C2" w:rsidRDefault="008220EC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7 450,90</w:t>
            </w:r>
          </w:p>
        </w:tc>
      </w:tr>
      <w:tr w:rsidR="00DA1CE2" w:rsidRPr="005D74C2" w:rsidTr="003E01D1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E2" w:rsidRPr="005D74C2" w:rsidRDefault="008220EC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7 450,90</w:t>
            </w: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13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  <w:r w:rsidR="007B0D43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привлечения молодых педагогов в образовательные организации КМР.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CE2" w:rsidRPr="005D74C2" w:rsidTr="008D05F9">
        <w:trPr>
          <w:trHeight w:val="144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1.4.2.1.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педагогических работников образовательных организаций</w:t>
            </w:r>
            <w:proofErr w:type="gramStart"/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ДПО ЦИТО, МКУ "Центр по обслуживаю образовательных организаций"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молодых специалистов в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220EC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E2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CE2" w:rsidRPr="005D74C2" w:rsidTr="003E01D1">
        <w:trPr>
          <w:trHeight w:val="109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3225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E2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A1CE2" w:rsidRPr="005D74C2" w:rsidTr="003E01D1">
        <w:trPr>
          <w:trHeight w:val="9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стипендии студентам ВУЗов, принятых по целевому набору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 студентов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3225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E2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1.4.2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E3225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E2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CE2" w:rsidRPr="005D74C2" w:rsidTr="003E01D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E3225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E3225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E2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CE2" w:rsidRPr="005D74C2" w:rsidTr="003E01D1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E3225"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E2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7 650,90</w:t>
            </w: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05F9" w:rsidRPr="005D74C2" w:rsidRDefault="008D05F9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3E01D1">
        <w:trPr>
          <w:trHeight w:val="8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начала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окончания реализации мероприятия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43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</w:p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7B0D43"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A1CE2" w:rsidRPr="005D74C2" w:rsidTr="003E01D1">
        <w:trPr>
          <w:trHeight w:val="5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43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r w:rsidR="007B0D43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A1CE2" w:rsidRPr="005D74C2" w:rsidTr="003E01D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</w:tr>
      <w:tr w:rsidR="00DA1CE2" w:rsidRPr="005D74C2" w:rsidTr="003E01D1">
        <w:trPr>
          <w:trHeight w:val="52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Задачи: Реализация мероприятий, направленных на развитие и функционирование системы образования Краснокамского муниципального района; Разработка нормативных правовых, научно-методических и иных документов, направленных на эффективное решение задач Программы;</w:t>
            </w:r>
          </w:p>
        </w:tc>
      </w:tr>
      <w:tr w:rsidR="00DA1CE2" w:rsidRPr="005D74C2" w:rsidTr="003E01D1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решений.</w:t>
            </w:r>
          </w:p>
        </w:tc>
      </w:tr>
      <w:tr w:rsidR="00DA1CE2" w:rsidRPr="005D74C2" w:rsidTr="003E01D1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 АКМР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муниципальной программы и освоение бюджета Программы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 - 100%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E2" w:rsidRPr="005D74C2" w:rsidRDefault="00DA1CE2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E3225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E2" w:rsidRPr="005D74C2" w:rsidRDefault="00DA1CE2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E3225"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677,80</w:t>
            </w:r>
          </w:p>
        </w:tc>
      </w:tr>
      <w:tr w:rsidR="003E3225" w:rsidRPr="005D74C2" w:rsidTr="003E01D1">
        <w:trPr>
          <w:trHeight w:val="2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25" w:rsidRPr="005D74C2" w:rsidRDefault="003E3225" w:rsidP="003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3E3225" w:rsidRPr="005D74C2" w:rsidTr="003E01D1">
        <w:trPr>
          <w:trHeight w:val="17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225" w:rsidRPr="005D74C2" w:rsidRDefault="003E3225" w:rsidP="003E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3 677,80</w:t>
            </w:r>
          </w:p>
        </w:tc>
      </w:tr>
      <w:tr w:rsidR="003E3225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цели</w:t>
            </w:r>
            <w:r w:rsidR="009B6BEA" w:rsidRPr="005D7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665 555,84</w:t>
            </w:r>
          </w:p>
        </w:tc>
      </w:tr>
      <w:tr w:rsidR="003E3225" w:rsidRPr="005D74C2" w:rsidTr="003E01D1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194 175,60</w:t>
            </w:r>
          </w:p>
        </w:tc>
      </w:tr>
      <w:tr w:rsidR="003E3225" w:rsidRPr="005D74C2" w:rsidTr="003E01D1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66 904,05</w:t>
            </w:r>
          </w:p>
        </w:tc>
      </w:tr>
      <w:tr w:rsidR="003E3225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665 555,84</w:t>
            </w:r>
          </w:p>
        </w:tc>
      </w:tr>
      <w:tr w:rsidR="003E3225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194 175,60</w:t>
            </w:r>
          </w:p>
        </w:tc>
      </w:tr>
      <w:tr w:rsidR="003E3225" w:rsidRPr="005D74C2" w:rsidTr="003E01D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5" w:rsidRPr="005D74C2" w:rsidRDefault="003E3225" w:rsidP="003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25" w:rsidRPr="005D74C2" w:rsidRDefault="003E3225" w:rsidP="003E0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66 904,05</w:t>
            </w:r>
          </w:p>
        </w:tc>
      </w:tr>
    </w:tbl>
    <w:p w:rsidR="00EC0F64" w:rsidRPr="005D74C2" w:rsidRDefault="00EC0F64" w:rsidP="003E0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F64" w:rsidRPr="005D74C2" w:rsidRDefault="00EC0F64" w:rsidP="003E0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F64" w:rsidRPr="005D74C2" w:rsidRDefault="00EC0F64" w:rsidP="00A91173">
      <w:pPr>
        <w:ind w:left="142"/>
        <w:rPr>
          <w:rFonts w:ascii="Times New Roman" w:hAnsi="Times New Roman"/>
          <w:sz w:val="24"/>
          <w:szCs w:val="24"/>
        </w:rPr>
      </w:pPr>
    </w:p>
    <w:sectPr w:rsidR="00EC0F64" w:rsidRPr="005D74C2" w:rsidSect="00F11C53">
      <w:pgSz w:w="16838" w:h="11906" w:orient="landscape"/>
      <w:pgMar w:top="567" w:right="567" w:bottom="851" w:left="851" w:header="57" w:footer="5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96" w:rsidRDefault="002F7696" w:rsidP="00C22025">
      <w:pPr>
        <w:spacing w:after="0" w:line="240" w:lineRule="auto"/>
      </w:pPr>
      <w:r>
        <w:separator/>
      </w:r>
    </w:p>
  </w:endnote>
  <w:endnote w:type="continuationSeparator" w:id="0">
    <w:p w:rsidR="002F7696" w:rsidRDefault="002F769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1" w:rsidRDefault="00C66B9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66B91" w:rsidRDefault="00C66B9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1" w:rsidRDefault="00C66B9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96" w:rsidRDefault="002F7696" w:rsidP="00C22025">
      <w:pPr>
        <w:spacing w:after="0" w:line="240" w:lineRule="auto"/>
      </w:pPr>
      <w:r>
        <w:separator/>
      </w:r>
    </w:p>
  </w:footnote>
  <w:footnote w:type="continuationSeparator" w:id="0">
    <w:p w:rsidR="002F7696" w:rsidRDefault="002F769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1" w:rsidRDefault="00C66B9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66B91" w:rsidRDefault="00C66B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646321"/>
      <w:docPartObj>
        <w:docPartGallery w:val="Page Numbers (Top of Page)"/>
        <w:docPartUnique/>
      </w:docPartObj>
    </w:sdtPr>
    <w:sdtContent>
      <w:p w:rsidR="00F11C53" w:rsidRDefault="00F11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F4">
          <w:rPr>
            <w:noProof/>
          </w:rPr>
          <w:t>2</w:t>
        </w:r>
        <w:r>
          <w:fldChar w:fldCharType="end"/>
        </w:r>
      </w:p>
    </w:sdtContent>
  </w:sdt>
  <w:p w:rsidR="00F11C53" w:rsidRDefault="00F11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61FAE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095"/>
    <w:multiLevelType w:val="multilevel"/>
    <w:tmpl w:val="7AD2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D325E77"/>
    <w:multiLevelType w:val="hybridMultilevel"/>
    <w:tmpl w:val="390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0A58"/>
    <w:multiLevelType w:val="multilevel"/>
    <w:tmpl w:val="1E34F9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61E21A0"/>
    <w:multiLevelType w:val="hybridMultilevel"/>
    <w:tmpl w:val="6DE8C6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1601B"/>
    <w:multiLevelType w:val="hybridMultilevel"/>
    <w:tmpl w:val="6A2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878F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EAD"/>
    <w:multiLevelType w:val="multilevel"/>
    <w:tmpl w:val="6FBCEF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0">
    <w:nsid w:val="29321303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3CB"/>
    <w:multiLevelType w:val="hybridMultilevel"/>
    <w:tmpl w:val="58C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930FE"/>
    <w:multiLevelType w:val="hybridMultilevel"/>
    <w:tmpl w:val="57BEAB76"/>
    <w:lvl w:ilvl="0" w:tplc="59521AB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3035C4"/>
    <w:multiLevelType w:val="hybridMultilevel"/>
    <w:tmpl w:val="40545DAE"/>
    <w:lvl w:ilvl="0" w:tplc="FFFFFFF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460" w:hanging="360"/>
      </w:pPr>
    </w:lvl>
    <w:lvl w:ilvl="2" w:tplc="FFFFFFFF">
      <w:start w:val="1"/>
      <w:numFmt w:val="lowerRoman"/>
      <w:lvlText w:val="%3."/>
      <w:lvlJc w:val="right"/>
      <w:pPr>
        <w:ind w:left="8180" w:hanging="180"/>
      </w:pPr>
    </w:lvl>
    <w:lvl w:ilvl="3" w:tplc="FFFFFFFF" w:tentative="1">
      <w:start w:val="1"/>
      <w:numFmt w:val="decimal"/>
      <w:lvlText w:val="%4."/>
      <w:lvlJc w:val="left"/>
      <w:pPr>
        <w:ind w:left="8900" w:hanging="360"/>
      </w:pPr>
    </w:lvl>
    <w:lvl w:ilvl="4" w:tplc="FFFFFFFF" w:tentative="1">
      <w:start w:val="1"/>
      <w:numFmt w:val="lowerLetter"/>
      <w:lvlText w:val="%5."/>
      <w:lvlJc w:val="left"/>
      <w:pPr>
        <w:ind w:left="9620" w:hanging="360"/>
      </w:pPr>
    </w:lvl>
    <w:lvl w:ilvl="5" w:tplc="FFFFFFFF" w:tentative="1">
      <w:start w:val="1"/>
      <w:numFmt w:val="lowerRoman"/>
      <w:lvlText w:val="%6."/>
      <w:lvlJc w:val="right"/>
      <w:pPr>
        <w:ind w:left="10340" w:hanging="180"/>
      </w:pPr>
    </w:lvl>
    <w:lvl w:ilvl="6" w:tplc="FFFFFFFF" w:tentative="1">
      <w:start w:val="1"/>
      <w:numFmt w:val="decimal"/>
      <w:lvlText w:val="%7."/>
      <w:lvlJc w:val="left"/>
      <w:pPr>
        <w:ind w:left="11060" w:hanging="360"/>
      </w:pPr>
    </w:lvl>
    <w:lvl w:ilvl="7" w:tplc="FFFFFFFF" w:tentative="1">
      <w:start w:val="1"/>
      <w:numFmt w:val="lowerLetter"/>
      <w:lvlText w:val="%8."/>
      <w:lvlJc w:val="left"/>
      <w:pPr>
        <w:ind w:left="11780" w:hanging="360"/>
      </w:pPr>
    </w:lvl>
    <w:lvl w:ilvl="8" w:tplc="FFFFFFFF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>
    <w:nsid w:val="3BC23034"/>
    <w:multiLevelType w:val="hybridMultilevel"/>
    <w:tmpl w:val="DE2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43679"/>
    <w:multiLevelType w:val="hybridMultilevel"/>
    <w:tmpl w:val="E8441F80"/>
    <w:lvl w:ilvl="0" w:tplc="AC2A4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031C23"/>
    <w:multiLevelType w:val="multilevel"/>
    <w:tmpl w:val="5A945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48843A35"/>
    <w:multiLevelType w:val="hybridMultilevel"/>
    <w:tmpl w:val="B8F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D9A5FEB"/>
    <w:multiLevelType w:val="multilevel"/>
    <w:tmpl w:val="FCF6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0F87BCF"/>
    <w:multiLevelType w:val="hybridMultilevel"/>
    <w:tmpl w:val="7672514C"/>
    <w:lvl w:ilvl="0" w:tplc="DE227C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48B4"/>
    <w:multiLevelType w:val="hybridMultilevel"/>
    <w:tmpl w:val="DD10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91BA6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425D6"/>
    <w:multiLevelType w:val="hybridMultilevel"/>
    <w:tmpl w:val="7672514C"/>
    <w:lvl w:ilvl="0" w:tplc="DE227CCE">
      <w:start w:val="4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66B0982"/>
    <w:multiLevelType w:val="hybridMultilevel"/>
    <w:tmpl w:val="0BE834D4"/>
    <w:lvl w:ilvl="0" w:tplc="E84440AA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7">
    <w:nsid w:val="56C33E45"/>
    <w:multiLevelType w:val="hybridMultilevel"/>
    <w:tmpl w:val="C820100E"/>
    <w:lvl w:ilvl="0" w:tplc="FFFFFFF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CE1A6C"/>
    <w:multiLevelType w:val="hybridMultilevel"/>
    <w:tmpl w:val="319A56E4"/>
    <w:lvl w:ilvl="0" w:tplc="5922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736E6"/>
    <w:multiLevelType w:val="multilevel"/>
    <w:tmpl w:val="857A0646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13D2994"/>
    <w:multiLevelType w:val="hybridMultilevel"/>
    <w:tmpl w:val="A4303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E7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9C57BD2"/>
    <w:multiLevelType w:val="multilevel"/>
    <w:tmpl w:val="18D4EC32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34">
    <w:nsid w:val="6C153CC8"/>
    <w:multiLevelType w:val="hybridMultilevel"/>
    <w:tmpl w:val="A7D4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2243B"/>
    <w:multiLevelType w:val="multilevel"/>
    <w:tmpl w:val="303850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6E935B5F"/>
    <w:multiLevelType w:val="hybridMultilevel"/>
    <w:tmpl w:val="0EECE70C"/>
    <w:lvl w:ilvl="0" w:tplc="C3DC716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A057C0"/>
    <w:multiLevelType w:val="hybridMultilevel"/>
    <w:tmpl w:val="85161892"/>
    <w:lvl w:ilvl="0" w:tplc="7BAA99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426A7A"/>
    <w:multiLevelType w:val="hybridMultilevel"/>
    <w:tmpl w:val="3DCE5B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0762C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E1D12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83D7C"/>
    <w:multiLevelType w:val="hybridMultilevel"/>
    <w:tmpl w:val="3B549050"/>
    <w:lvl w:ilvl="0" w:tplc="CC4AA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BF59C9"/>
    <w:multiLevelType w:val="hybridMultilevel"/>
    <w:tmpl w:val="6610F49A"/>
    <w:lvl w:ilvl="0" w:tplc="7AA0E6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30"/>
  </w:num>
  <w:num w:numId="3">
    <w:abstractNumId w:val="32"/>
  </w:num>
  <w:num w:numId="4">
    <w:abstractNumId w:val="19"/>
  </w:num>
  <w:num w:numId="5">
    <w:abstractNumId w:val="36"/>
  </w:num>
  <w:num w:numId="6">
    <w:abstractNumId w:val="26"/>
  </w:num>
  <w:num w:numId="7">
    <w:abstractNumId w:val="38"/>
  </w:num>
  <w:num w:numId="8">
    <w:abstractNumId w:val="17"/>
  </w:num>
  <w:num w:numId="9">
    <w:abstractNumId w:val="33"/>
  </w:num>
  <w:num w:numId="10">
    <w:abstractNumId w:val="27"/>
  </w:num>
  <w:num w:numId="11">
    <w:abstractNumId w:val="9"/>
  </w:num>
  <w:num w:numId="12">
    <w:abstractNumId w:val="14"/>
  </w:num>
  <w:num w:numId="13">
    <w:abstractNumId w:val="34"/>
  </w:num>
  <w:num w:numId="14">
    <w:abstractNumId w:val="6"/>
  </w:num>
  <w:num w:numId="15">
    <w:abstractNumId w:val="15"/>
  </w:num>
  <w:num w:numId="16">
    <w:abstractNumId w:val="0"/>
  </w:num>
  <w:num w:numId="17">
    <w:abstractNumId w:val="1"/>
  </w:num>
  <w:num w:numId="18">
    <w:abstractNumId w:val="7"/>
  </w:num>
  <w:num w:numId="19">
    <w:abstractNumId w:val="11"/>
  </w:num>
  <w:num w:numId="20">
    <w:abstractNumId w:val="37"/>
  </w:num>
  <w:num w:numId="21">
    <w:abstractNumId w:val="4"/>
  </w:num>
  <w:num w:numId="22">
    <w:abstractNumId w:val="41"/>
  </w:num>
  <w:num w:numId="23">
    <w:abstractNumId w:val="23"/>
  </w:num>
  <w:num w:numId="24">
    <w:abstractNumId w:val="39"/>
  </w:num>
  <w:num w:numId="25">
    <w:abstractNumId w:val="31"/>
  </w:num>
  <w:num w:numId="26">
    <w:abstractNumId w:val="10"/>
  </w:num>
  <w:num w:numId="27">
    <w:abstractNumId w:val="2"/>
  </w:num>
  <w:num w:numId="28">
    <w:abstractNumId w:val="8"/>
  </w:num>
  <w:num w:numId="29">
    <w:abstractNumId w:val="40"/>
  </w:num>
  <w:num w:numId="30">
    <w:abstractNumId w:val="12"/>
  </w:num>
  <w:num w:numId="31">
    <w:abstractNumId w:val="28"/>
  </w:num>
  <w:num w:numId="32">
    <w:abstractNumId w:val="42"/>
  </w:num>
  <w:num w:numId="33">
    <w:abstractNumId w:val="29"/>
  </w:num>
  <w:num w:numId="34">
    <w:abstractNumId w:val="18"/>
  </w:num>
  <w:num w:numId="35">
    <w:abstractNumId w:val="35"/>
  </w:num>
  <w:num w:numId="36">
    <w:abstractNumId w:val="3"/>
  </w:num>
  <w:num w:numId="37">
    <w:abstractNumId w:val="24"/>
  </w:num>
  <w:num w:numId="38">
    <w:abstractNumId w:val="20"/>
  </w:num>
  <w:num w:numId="39">
    <w:abstractNumId w:val="21"/>
  </w:num>
  <w:num w:numId="40">
    <w:abstractNumId w:val="25"/>
  </w:num>
  <w:num w:numId="41">
    <w:abstractNumId w:val="16"/>
  </w:num>
  <w:num w:numId="42">
    <w:abstractNumId w:val="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CA"/>
    <w:rsid w:val="00002DF4"/>
    <w:rsid w:val="000179BB"/>
    <w:rsid w:val="00040043"/>
    <w:rsid w:val="00060A8E"/>
    <w:rsid w:val="00082AA7"/>
    <w:rsid w:val="00083D4C"/>
    <w:rsid w:val="00094701"/>
    <w:rsid w:val="000958C1"/>
    <w:rsid w:val="000A0671"/>
    <w:rsid w:val="000B2404"/>
    <w:rsid w:val="000B44BE"/>
    <w:rsid w:val="000D173F"/>
    <w:rsid w:val="000E42B0"/>
    <w:rsid w:val="000E7C2E"/>
    <w:rsid w:val="001065DB"/>
    <w:rsid w:val="00107B14"/>
    <w:rsid w:val="00122780"/>
    <w:rsid w:val="00131467"/>
    <w:rsid w:val="00134AEB"/>
    <w:rsid w:val="00135A16"/>
    <w:rsid w:val="00140B00"/>
    <w:rsid w:val="00144630"/>
    <w:rsid w:val="00144BC7"/>
    <w:rsid w:val="001506D1"/>
    <w:rsid w:val="001616D1"/>
    <w:rsid w:val="00163CB8"/>
    <w:rsid w:val="00185AA0"/>
    <w:rsid w:val="00195ED6"/>
    <w:rsid w:val="001B01E2"/>
    <w:rsid w:val="001C7AC8"/>
    <w:rsid w:val="00203AB3"/>
    <w:rsid w:val="00213428"/>
    <w:rsid w:val="00215C63"/>
    <w:rsid w:val="00235A62"/>
    <w:rsid w:val="00244597"/>
    <w:rsid w:val="002502B9"/>
    <w:rsid w:val="00263533"/>
    <w:rsid w:val="002642ED"/>
    <w:rsid w:val="00271018"/>
    <w:rsid w:val="00280BDD"/>
    <w:rsid w:val="002838B8"/>
    <w:rsid w:val="002874F2"/>
    <w:rsid w:val="002941B8"/>
    <w:rsid w:val="002A35B8"/>
    <w:rsid w:val="002A600B"/>
    <w:rsid w:val="002A7600"/>
    <w:rsid w:val="002B4666"/>
    <w:rsid w:val="002C163F"/>
    <w:rsid w:val="002D0F8A"/>
    <w:rsid w:val="002D4C3E"/>
    <w:rsid w:val="002F7696"/>
    <w:rsid w:val="00301169"/>
    <w:rsid w:val="003136D1"/>
    <w:rsid w:val="00333AA4"/>
    <w:rsid w:val="003360D4"/>
    <w:rsid w:val="003373F3"/>
    <w:rsid w:val="00347838"/>
    <w:rsid w:val="00366CA1"/>
    <w:rsid w:val="003730B9"/>
    <w:rsid w:val="003763EE"/>
    <w:rsid w:val="00385821"/>
    <w:rsid w:val="003A0F98"/>
    <w:rsid w:val="003B0E5D"/>
    <w:rsid w:val="003E01D1"/>
    <w:rsid w:val="003E3225"/>
    <w:rsid w:val="003F20C3"/>
    <w:rsid w:val="003F7CF1"/>
    <w:rsid w:val="004023F4"/>
    <w:rsid w:val="004037B9"/>
    <w:rsid w:val="00407C1B"/>
    <w:rsid w:val="00423296"/>
    <w:rsid w:val="004329FE"/>
    <w:rsid w:val="0044277D"/>
    <w:rsid w:val="0045345E"/>
    <w:rsid w:val="004541CD"/>
    <w:rsid w:val="004549AB"/>
    <w:rsid w:val="00475382"/>
    <w:rsid w:val="0047555C"/>
    <w:rsid w:val="00475A1D"/>
    <w:rsid w:val="0048307A"/>
    <w:rsid w:val="00484B84"/>
    <w:rsid w:val="00484FF7"/>
    <w:rsid w:val="0048520E"/>
    <w:rsid w:val="0049108B"/>
    <w:rsid w:val="004A5507"/>
    <w:rsid w:val="004B1ED4"/>
    <w:rsid w:val="004C6F58"/>
    <w:rsid w:val="004D4EB4"/>
    <w:rsid w:val="004D62A1"/>
    <w:rsid w:val="004D697F"/>
    <w:rsid w:val="004E73CA"/>
    <w:rsid w:val="004F554C"/>
    <w:rsid w:val="004F72A1"/>
    <w:rsid w:val="00501A67"/>
    <w:rsid w:val="00523336"/>
    <w:rsid w:val="0054149A"/>
    <w:rsid w:val="00543593"/>
    <w:rsid w:val="005503FA"/>
    <w:rsid w:val="005642F3"/>
    <w:rsid w:val="00577B38"/>
    <w:rsid w:val="00583DD3"/>
    <w:rsid w:val="005A3525"/>
    <w:rsid w:val="005A6D7E"/>
    <w:rsid w:val="005B142E"/>
    <w:rsid w:val="005C13CA"/>
    <w:rsid w:val="005C35AA"/>
    <w:rsid w:val="005C4774"/>
    <w:rsid w:val="005D35AC"/>
    <w:rsid w:val="005D3BD0"/>
    <w:rsid w:val="005D5BD9"/>
    <w:rsid w:val="005D74C2"/>
    <w:rsid w:val="005D7992"/>
    <w:rsid w:val="005F3EBD"/>
    <w:rsid w:val="006067D7"/>
    <w:rsid w:val="00620311"/>
    <w:rsid w:val="00630EC2"/>
    <w:rsid w:val="0063440C"/>
    <w:rsid w:val="00636C85"/>
    <w:rsid w:val="00640035"/>
    <w:rsid w:val="006613A4"/>
    <w:rsid w:val="006651C1"/>
    <w:rsid w:val="00666B30"/>
    <w:rsid w:val="00673851"/>
    <w:rsid w:val="00681C81"/>
    <w:rsid w:val="00685644"/>
    <w:rsid w:val="006861B7"/>
    <w:rsid w:val="006B0663"/>
    <w:rsid w:val="006C435D"/>
    <w:rsid w:val="006D0D00"/>
    <w:rsid w:val="00702A74"/>
    <w:rsid w:val="00713C22"/>
    <w:rsid w:val="00720798"/>
    <w:rsid w:val="00732676"/>
    <w:rsid w:val="00735D68"/>
    <w:rsid w:val="0075560C"/>
    <w:rsid w:val="00762477"/>
    <w:rsid w:val="0076499A"/>
    <w:rsid w:val="00770C5B"/>
    <w:rsid w:val="007713EA"/>
    <w:rsid w:val="00775712"/>
    <w:rsid w:val="00796860"/>
    <w:rsid w:val="007A310F"/>
    <w:rsid w:val="007B0D43"/>
    <w:rsid w:val="007B5D50"/>
    <w:rsid w:val="007C285B"/>
    <w:rsid w:val="007C75FA"/>
    <w:rsid w:val="007E3994"/>
    <w:rsid w:val="008067A1"/>
    <w:rsid w:val="00813098"/>
    <w:rsid w:val="008220EC"/>
    <w:rsid w:val="00842729"/>
    <w:rsid w:val="00852543"/>
    <w:rsid w:val="00854CA2"/>
    <w:rsid w:val="00875089"/>
    <w:rsid w:val="0087582E"/>
    <w:rsid w:val="0088343D"/>
    <w:rsid w:val="00884AF7"/>
    <w:rsid w:val="008C012B"/>
    <w:rsid w:val="008C4809"/>
    <w:rsid w:val="008D05F9"/>
    <w:rsid w:val="008D3D8B"/>
    <w:rsid w:val="008E34C2"/>
    <w:rsid w:val="008F7600"/>
    <w:rsid w:val="00932FE6"/>
    <w:rsid w:val="00941043"/>
    <w:rsid w:val="00952ADE"/>
    <w:rsid w:val="00966BDE"/>
    <w:rsid w:val="00973D30"/>
    <w:rsid w:val="009878AC"/>
    <w:rsid w:val="009B116A"/>
    <w:rsid w:val="009B6BEA"/>
    <w:rsid w:val="009C385F"/>
    <w:rsid w:val="009D0D8E"/>
    <w:rsid w:val="009D4C17"/>
    <w:rsid w:val="009E0DBC"/>
    <w:rsid w:val="009E10F9"/>
    <w:rsid w:val="009E42AE"/>
    <w:rsid w:val="009E606A"/>
    <w:rsid w:val="009E60E2"/>
    <w:rsid w:val="009F47B3"/>
    <w:rsid w:val="009F5B35"/>
    <w:rsid w:val="009F6DF8"/>
    <w:rsid w:val="00A026E6"/>
    <w:rsid w:val="00A03298"/>
    <w:rsid w:val="00A0425A"/>
    <w:rsid w:val="00A0638A"/>
    <w:rsid w:val="00A23DB0"/>
    <w:rsid w:val="00A36DD9"/>
    <w:rsid w:val="00A44227"/>
    <w:rsid w:val="00A460BC"/>
    <w:rsid w:val="00A50002"/>
    <w:rsid w:val="00A553AD"/>
    <w:rsid w:val="00A60106"/>
    <w:rsid w:val="00A669F6"/>
    <w:rsid w:val="00A80759"/>
    <w:rsid w:val="00A91173"/>
    <w:rsid w:val="00AA4DFA"/>
    <w:rsid w:val="00AB61A1"/>
    <w:rsid w:val="00AD1EF2"/>
    <w:rsid w:val="00AE5812"/>
    <w:rsid w:val="00AF4E67"/>
    <w:rsid w:val="00B065F5"/>
    <w:rsid w:val="00B163E0"/>
    <w:rsid w:val="00B166A3"/>
    <w:rsid w:val="00B2340A"/>
    <w:rsid w:val="00B27F5B"/>
    <w:rsid w:val="00B30598"/>
    <w:rsid w:val="00B338A8"/>
    <w:rsid w:val="00B44687"/>
    <w:rsid w:val="00B4652F"/>
    <w:rsid w:val="00B55384"/>
    <w:rsid w:val="00B556FE"/>
    <w:rsid w:val="00B64A5C"/>
    <w:rsid w:val="00B64FA8"/>
    <w:rsid w:val="00B701E5"/>
    <w:rsid w:val="00B76AE0"/>
    <w:rsid w:val="00B91451"/>
    <w:rsid w:val="00B91A16"/>
    <w:rsid w:val="00B94A4B"/>
    <w:rsid w:val="00BA10A9"/>
    <w:rsid w:val="00BA3896"/>
    <w:rsid w:val="00BC03A3"/>
    <w:rsid w:val="00BC6648"/>
    <w:rsid w:val="00BD3BD5"/>
    <w:rsid w:val="00BE70DF"/>
    <w:rsid w:val="00C0430C"/>
    <w:rsid w:val="00C046AB"/>
    <w:rsid w:val="00C22025"/>
    <w:rsid w:val="00C22BAF"/>
    <w:rsid w:val="00C25A69"/>
    <w:rsid w:val="00C27568"/>
    <w:rsid w:val="00C44BF0"/>
    <w:rsid w:val="00C62C2C"/>
    <w:rsid w:val="00C66B91"/>
    <w:rsid w:val="00C75882"/>
    <w:rsid w:val="00C903D3"/>
    <w:rsid w:val="00C9433F"/>
    <w:rsid w:val="00CA14FA"/>
    <w:rsid w:val="00CA2A23"/>
    <w:rsid w:val="00CA4310"/>
    <w:rsid w:val="00CD30FD"/>
    <w:rsid w:val="00CE22A7"/>
    <w:rsid w:val="00CE41BF"/>
    <w:rsid w:val="00CF248D"/>
    <w:rsid w:val="00D0221B"/>
    <w:rsid w:val="00D058AD"/>
    <w:rsid w:val="00D26B1B"/>
    <w:rsid w:val="00D32724"/>
    <w:rsid w:val="00D44798"/>
    <w:rsid w:val="00D456DB"/>
    <w:rsid w:val="00D64E8C"/>
    <w:rsid w:val="00D66947"/>
    <w:rsid w:val="00D70897"/>
    <w:rsid w:val="00D854E4"/>
    <w:rsid w:val="00D94522"/>
    <w:rsid w:val="00DA1CE2"/>
    <w:rsid w:val="00DA3711"/>
    <w:rsid w:val="00DB29BF"/>
    <w:rsid w:val="00DD0B85"/>
    <w:rsid w:val="00DD6C7B"/>
    <w:rsid w:val="00DD79B4"/>
    <w:rsid w:val="00DE6AD8"/>
    <w:rsid w:val="00DF3654"/>
    <w:rsid w:val="00E0519C"/>
    <w:rsid w:val="00E11A1B"/>
    <w:rsid w:val="00E14B37"/>
    <w:rsid w:val="00E242C5"/>
    <w:rsid w:val="00E33695"/>
    <w:rsid w:val="00E37CC7"/>
    <w:rsid w:val="00E408AF"/>
    <w:rsid w:val="00E53447"/>
    <w:rsid w:val="00E62EB8"/>
    <w:rsid w:val="00E708C4"/>
    <w:rsid w:val="00E7249C"/>
    <w:rsid w:val="00E7583D"/>
    <w:rsid w:val="00E76A17"/>
    <w:rsid w:val="00E8593F"/>
    <w:rsid w:val="00E91464"/>
    <w:rsid w:val="00E963EC"/>
    <w:rsid w:val="00EB0E99"/>
    <w:rsid w:val="00EC0F64"/>
    <w:rsid w:val="00EC48A8"/>
    <w:rsid w:val="00EE4943"/>
    <w:rsid w:val="00EF3C0F"/>
    <w:rsid w:val="00F028CA"/>
    <w:rsid w:val="00F10706"/>
    <w:rsid w:val="00F11C53"/>
    <w:rsid w:val="00F14866"/>
    <w:rsid w:val="00F230F7"/>
    <w:rsid w:val="00F2382D"/>
    <w:rsid w:val="00F24110"/>
    <w:rsid w:val="00F25C99"/>
    <w:rsid w:val="00F3568C"/>
    <w:rsid w:val="00F36754"/>
    <w:rsid w:val="00F403D4"/>
    <w:rsid w:val="00F53DD3"/>
    <w:rsid w:val="00F56082"/>
    <w:rsid w:val="00F66A21"/>
    <w:rsid w:val="00FA3AE6"/>
    <w:rsid w:val="00FA6FF9"/>
    <w:rsid w:val="00FB1638"/>
    <w:rsid w:val="00FB2AAC"/>
    <w:rsid w:val="00FC0D00"/>
    <w:rsid w:val="00FC7B98"/>
    <w:rsid w:val="00FD3EA2"/>
    <w:rsid w:val="00FD6B88"/>
    <w:rsid w:val="00FE40F5"/>
    <w:rsid w:val="00FF28DF"/>
    <w:rsid w:val="00FF4546"/>
    <w:rsid w:val="00FF6131"/>
    <w:rsid w:val="00FF7621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A43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310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310"/>
    <w:rPr>
      <w:rFonts w:ascii="Times New Roman" w:eastAsia="Times New Roman" w:hAnsi="Times New Roman"/>
      <w:b/>
      <w:bCs/>
      <w:spacing w:val="16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310"/>
    <w:rPr>
      <w:rFonts w:ascii="Cambria" w:eastAsia="Times New Roman" w:hAnsi="Cambria"/>
      <w:b/>
      <w:bCs/>
      <w:i/>
      <w:iCs/>
      <w:spacing w:val="16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082AA7"/>
    <w:rPr>
      <w:color w:val="0000FF"/>
      <w:u w:val="single"/>
    </w:rPr>
  </w:style>
  <w:style w:type="paragraph" w:customStyle="1" w:styleId="ConsPlusNormal">
    <w:name w:val="ConsPlusNormal"/>
    <w:rsid w:val="00D94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945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A431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List Paragraph"/>
    <w:basedOn w:val="a"/>
    <w:uiPriority w:val="34"/>
    <w:qFormat/>
    <w:rsid w:val="00CA4310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59"/>
    <w:rsid w:val="00CA431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uiPriority w:val="99"/>
    <w:unhideWhenUsed/>
    <w:rsid w:val="00CA4310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rsid w:val="00CA4310"/>
  </w:style>
  <w:style w:type="paragraph" w:styleId="ae">
    <w:name w:val="Body Text"/>
    <w:basedOn w:val="a"/>
    <w:link w:val="af"/>
    <w:uiPriority w:val="99"/>
    <w:unhideWhenUsed/>
    <w:rsid w:val="00CA4310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0"/>
      <w:lang w:eastAsia="ru-RU"/>
    </w:rPr>
  </w:style>
  <w:style w:type="character" w:customStyle="1" w:styleId="af">
    <w:name w:val="Основной текст Знак"/>
    <w:link w:val="ae"/>
    <w:uiPriority w:val="99"/>
    <w:rsid w:val="00CA4310"/>
    <w:rPr>
      <w:rFonts w:ascii="Times New Roman" w:eastAsia="Times New Roman" w:hAnsi="Times New Roman"/>
      <w:spacing w:val="16"/>
      <w:sz w:val="25"/>
    </w:rPr>
  </w:style>
  <w:style w:type="paragraph" w:styleId="af0">
    <w:name w:val="Normal (Web)"/>
    <w:basedOn w:val="a"/>
    <w:uiPriority w:val="99"/>
    <w:unhideWhenUsed/>
    <w:rsid w:val="00CA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4310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uiPriority w:val="99"/>
    <w:rsid w:val="00CA4310"/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A4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011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1169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8D3D8B"/>
    <w:rPr>
      <w:color w:val="800080"/>
      <w:u w:val="single"/>
    </w:rPr>
  </w:style>
  <w:style w:type="paragraph" w:customStyle="1" w:styleId="font5">
    <w:name w:val="font5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D3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D3D8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8D3D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8D3D8B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D3D8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8D3D8B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D3D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D3D8B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8D3D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8D3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8D3D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D3D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D3D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8D3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8D3D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8D3D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D3D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D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D3D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8D3D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D3D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7A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PlainTable5">
    <w:name w:val="Plain Table 5"/>
    <w:basedOn w:val="a1"/>
    <w:uiPriority w:val="45"/>
    <w:rsid w:val="00702A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A43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310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pacing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310"/>
    <w:rPr>
      <w:rFonts w:ascii="Times New Roman" w:eastAsia="Times New Roman" w:hAnsi="Times New Roman"/>
      <w:b/>
      <w:bCs/>
      <w:spacing w:val="16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310"/>
    <w:rPr>
      <w:rFonts w:ascii="Cambria" w:eastAsia="Times New Roman" w:hAnsi="Cambria"/>
      <w:b/>
      <w:bCs/>
      <w:i/>
      <w:iCs/>
      <w:spacing w:val="16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082AA7"/>
    <w:rPr>
      <w:color w:val="0000FF"/>
      <w:u w:val="single"/>
    </w:rPr>
  </w:style>
  <w:style w:type="paragraph" w:customStyle="1" w:styleId="ConsPlusNormal">
    <w:name w:val="ConsPlusNormal"/>
    <w:rsid w:val="00D94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945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A431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List Paragraph"/>
    <w:basedOn w:val="a"/>
    <w:uiPriority w:val="34"/>
    <w:qFormat/>
    <w:rsid w:val="00CA4310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59"/>
    <w:rsid w:val="00CA431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uiPriority w:val="99"/>
    <w:unhideWhenUsed/>
    <w:rsid w:val="00CA4310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rsid w:val="00CA4310"/>
  </w:style>
  <w:style w:type="paragraph" w:styleId="ae">
    <w:name w:val="Body Text"/>
    <w:basedOn w:val="a"/>
    <w:link w:val="af"/>
    <w:uiPriority w:val="99"/>
    <w:unhideWhenUsed/>
    <w:rsid w:val="00CA4310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0"/>
      <w:lang w:eastAsia="ru-RU"/>
    </w:rPr>
  </w:style>
  <w:style w:type="character" w:customStyle="1" w:styleId="af">
    <w:name w:val="Основной текст Знак"/>
    <w:link w:val="ae"/>
    <w:uiPriority w:val="99"/>
    <w:rsid w:val="00CA4310"/>
    <w:rPr>
      <w:rFonts w:ascii="Times New Roman" w:eastAsia="Times New Roman" w:hAnsi="Times New Roman"/>
      <w:spacing w:val="16"/>
      <w:sz w:val="25"/>
    </w:rPr>
  </w:style>
  <w:style w:type="paragraph" w:styleId="af0">
    <w:name w:val="Normal (Web)"/>
    <w:basedOn w:val="a"/>
    <w:uiPriority w:val="99"/>
    <w:unhideWhenUsed/>
    <w:rsid w:val="00CA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4310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uiPriority w:val="99"/>
    <w:rsid w:val="00CA4310"/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A4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011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1169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8D3D8B"/>
    <w:rPr>
      <w:color w:val="800080"/>
      <w:u w:val="single"/>
    </w:rPr>
  </w:style>
  <w:style w:type="paragraph" w:customStyle="1" w:styleId="font5">
    <w:name w:val="font5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D3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D3D8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8D3D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8D3D8B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D3D8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8D3D8B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D3D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D3D8B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8D3D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8D3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8D3D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D3D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D3D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8D3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8D3D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8D3D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D3D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D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D3D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8D3D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D3D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7A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PlainTable5">
    <w:name w:val="Plain Table 5"/>
    <w:basedOn w:val="a1"/>
    <w:uiPriority w:val="45"/>
    <w:rsid w:val="00702A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rasnokamski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7;&#1088;&#1084;&#1080;&#1085;&#1086;&#1074;&#1072;\Desktop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5462-70E1-4DAE-8DA4-76CD815B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335</TotalTime>
  <Pages>1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</dc:creator>
  <cp:lastModifiedBy>УСО</cp:lastModifiedBy>
  <cp:revision>12</cp:revision>
  <cp:lastPrinted>2016-01-20T04:29:00Z</cp:lastPrinted>
  <dcterms:created xsi:type="dcterms:W3CDTF">2016-01-19T06:52:00Z</dcterms:created>
  <dcterms:modified xsi:type="dcterms:W3CDTF">2016-01-20T06:14:00Z</dcterms:modified>
</cp:coreProperties>
</file>