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6"/>
        <w:gridCol w:w="851"/>
        <w:gridCol w:w="1985"/>
        <w:gridCol w:w="851"/>
        <w:gridCol w:w="236"/>
        <w:gridCol w:w="2495"/>
        <w:gridCol w:w="227"/>
        <w:gridCol w:w="1985"/>
        <w:gridCol w:w="1077"/>
      </w:tblGrid>
      <w:tr w:rsidR="00C36FAC">
        <w:trPr>
          <w:trHeight w:val="1021"/>
        </w:trPr>
        <w:tc>
          <w:tcPr>
            <w:tcW w:w="9943" w:type="dxa"/>
            <w:gridSpan w:val="9"/>
          </w:tcPr>
          <w:p w:rsidR="00C36FAC" w:rsidRPr="00C36FAC" w:rsidRDefault="003429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1335" cy="669925"/>
                  <wp:effectExtent l="19050" t="0" r="0" b="0"/>
                  <wp:docPr id="1" name="Рисунок 1" descr="герб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203" r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FAC">
        <w:tc>
          <w:tcPr>
            <w:tcW w:w="9943" w:type="dxa"/>
            <w:gridSpan w:val="9"/>
          </w:tcPr>
          <w:p w:rsidR="00C36FAC" w:rsidRPr="003D1C87" w:rsidRDefault="00C36FAC">
            <w:pPr>
              <w:rPr>
                <w:sz w:val="12"/>
                <w:szCs w:val="12"/>
              </w:rPr>
            </w:pPr>
          </w:p>
        </w:tc>
      </w:tr>
      <w:tr w:rsidR="00C36FAC">
        <w:tc>
          <w:tcPr>
            <w:tcW w:w="9943" w:type="dxa"/>
            <w:gridSpan w:val="9"/>
          </w:tcPr>
          <w:p w:rsidR="00590F48" w:rsidRPr="00FC7435" w:rsidRDefault="00590F48" w:rsidP="00FE6A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C7435">
              <w:rPr>
                <w:b/>
                <w:sz w:val="28"/>
                <w:szCs w:val="28"/>
              </w:rPr>
              <w:t xml:space="preserve">ЗЕМСКОЕ СОБРАНИЕ </w:t>
            </w:r>
          </w:p>
          <w:p w:rsidR="00590F48" w:rsidRPr="00FC7435" w:rsidRDefault="00590F48" w:rsidP="00FE6A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C7435"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  <w:p w:rsidR="00C36FAC" w:rsidRPr="00FC7435" w:rsidRDefault="00590F48" w:rsidP="00FE6A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C7435">
              <w:rPr>
                <w:b/>
                <w:sz w:val="28"/>
                <w:szCs w:val="28"/>
              </w:rPr>
              <w:t>ПЕРМСКОГО КРАЯ</w:t>
            </w:r>
          </w:p>
          <w:p w:rsidR="00590F48" w:rsidRPr="00FC7435" w:rsidRDefault="00590F48" w:rsidP="00B34AEB">
            <w:pPr>
              <w:spacing w:line="240" w:lineRule="exact"/>
              <w:jc w:val="center"/>
              <w:rPr>
                <w:b/>
              </w:rPr>
            </w:pPr>
          </w:p>
          <w:p w:rsidR="00590F48" w:rsidRDefault="00590F48" w:rsidP="00B34AE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C7435">
              <w:rPr>
                <w:b/>
                <w:sz w:val="28"/>
                <w:szCs w:val="28"/>
              </w:rPr>
              <w:t>РЕШЕНИЕ</w:t>
            </w:r>
          </w:p>
          <w:p w:rsidR="00CB6DD3" w:rsidRPr="00CB6DD3" w:rsidRDefault="00CB6DD3" w:rsidP="00B34AEB">
            <w:pPr>
              <w:spacing w:line="240" w:lineRule="exact"/>
              <w:jc w:val="center"/>
              <w:rPr>
                <w:b/>
                <w:sz w:val="50"/>
                <w:szCs w:val="50"/>
              </w:rPr>
            </w:pPr>
          </w:p>
        </w:tc>
      </w:tr>
      <w:tr w:rsidR="00C36FAC">
        <w:tc>
          <w:tcPr>
            <w:tcW w:w="9943" w:type="dxa"/>
            <w:gridSpan w:val="9"/>
          </w:tcPr>
          <w:p w:rsidR="00C36FAC" w:rsidRPr="006661BB" w:rsidRDefault="00C36FAC">
            <w:pPr>
              <w:rPr>
                <w:sz w:val="12"/>
                <w:szCs w:val="12"/>
              </w:rPr>
            </w:pPr>
          </w:p>
        </w:tc>
      </w:tr>
      <w:tr w:rsidR="00C36FAC">
        <w:tc>
          <w:tcPr>
            <w:tcW w:w="236" w:type="dxa"/>
          </w:tcPr>
          <w:p w:rsidR="00C36FAC" w:rsidRDefault="00C36FAC"/>
        </w:tc>
        <w:tc>
          <w:tcPr>
            <w:tcW w:w="851" w:type="dxa"/>
          </w:tcPr>
          <w:p w:rsidR="00C36FAC" w:rsidRDefault="00C36FAC"/>
        </w:tc>
        <w:tc>
          <w:tcPr>
            <w:tcW w:w="19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6FAC" w:rsidRDefault="0008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="00C36F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C36FAC" w:rsidRDefault="00C36FAC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C36FAC" w:rsidRDefault="00C36FAC"/>
        </w:tc>
        <w:tc>
          <w:tcPr>
            <w:tcW w:w="2495" w:type="dxa"/>
            <w:tcMar>
              <w:left w:w="0" w:type="dxa"/>
              <w:right w:w="0" w:type="dxa"/>
            </w:tcMar>
          </w:tcPr>
          <w:p w:rsidR="00C36FAC" w:rsidRDefault="00C36FAC"/>
        </w:tc>
        <w:tc>
          <w:tcPr>
            <w:tcW w:w="227" w:type="dxa"/>
            <w:tcMar>
              <w:left w:w="0" w:type="dxa"/>
              <w:right w:w="0" w:type="dxa"/>
            </w:tcMar>
            <w:vAlign w:val="bottom"/>
          </w:tcPr>
          <w:p w:rsidR="00C36FAC" w:rsidRDefault="00C3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6FAC" w:rsidRDefault="0008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="00C36F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 w:rsidR="00FC743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077" w:type="dxa"/>
          </w:tcPr>
          <w:p w:rsidR="00C36FAC" w:rsidRDefault="00C36FAC"/>
        </w:tc>
      </w:tr>
    </w:tbl>
    <w:p w:rsidR="00C36FAC" w:rsidRDefault="00C36FAC" w:rsidP="00B657A2">
      <w:pPr>
        <w:spacing w:line="240" w:lineRule="exact"/>
        <w:rPr>
          <w:sz w:val="50"/>
          <w:szCs w:val="50"/>
        </w:rPr>
      </w:pPr>
    </w:p>
    <w:p w:rsidR="00CB6DD3" w:rsidRPr="00CB6DD3" w:rsidRDefault="00CB6DD3" w:rsidP="00CB6DD3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-142" w:type="dxa"/>
        <w:tblLook w:val="01E0"/>
      </w:tblPr>
      <w:tblGrid>
        <w:gridCol w:w="6654"/>
        <w:gridCol w:w="227"/>
        <w:gridCol w:w="1985"/>
        <w:gridCol w:w="1077"/>
      </w:tblGrid>
      <w:tr w:rsidR="00C10022">
        <w:tc>
          <w:tcPr>
            <w:tcW w:w="6654" w:type="dxa"/>
            <w:tcMar>
              <w:left w:w="0" w:type="dxa"/>
              <w:right w:w="0" w:type="dxa"/>
            </w:tcMar>
          </w:tcPr>
          <w:p w:rsidR="00194F39" w:rsidRDefault="00086469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polyline id="_x0000_s1044" style="position:absolute;z-index:251658240;mso-position-vertical-relative:page" points="214.55pt,9.95pt,214.55pt,.2pt,204.95pt,.2pt" coordsize="192,195" filled="f">
                  <v:path arrowok="t"/>
                  <w10:wrap anchory="page"/>
                </v:polyline>
              </w:pict>
            </w:r>
            <w:r>
              <w:rPr>
                <w:b/>
                <w:noProof/>
                <w:sz w:val="28"/>
                <w:szCs w:val="28"/>
              </w:rPr>
              <w:pict>
                <v:polyline id="_x0000_s1043" style="position:absolute;z-index:251657216;mso-position-horizontal:absolute;mso-position-vertical:absolute;mso-position-vertical-relative:page" points="-.4pt,9.3pt,-.4pt,-.3pt,10.4pt,-.3pt" coordsize="216,192" filled="f">
                  <v:path arrowok="t"/>
                  <w10:wrap anchory="page"/>
                </v:polyline>
              </w:pict>
            </w:r>
            <w:r w:rsidR="00194F39">
              <w:rPr>
                <w:b/>
                <w:sz w:val="28"/>
                <w:szCs w:val="28"/>
              </w:rPr>
              <w:t xml:space="preserve">О внесении изменений в </w:t>
            </w:r>
            <w:r w:rsidR="00942255">
              <w:rPr>
                <w:b/>
                <w:sz w:val="28"/>
                <w:szCs w:val="28"/>
              </w:rPr>
              <w:t>решение</w:t>
            </w:r>
          </w:p>
          <w:p w:rsidR="00194F39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Земского собрания </w:t>
            </w:r>
            <w:proofErr w:type="spellStart"/>
            <w:r>
              <w:rPr>
                <w:b/>
                <w:sz w:val="28"/>
                <w:szCs w:val="28"/>
              </w:rPr>
              <w:t>Краснокамского</w:t>
            </w:r>
            <w:proofErr w:type="spellEnd"/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27.09.2007 № 133 «Об утверждении</w:t>
            </w:r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Положения о порядке и условиях</w:t>
            </w:r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 конкурса на замещение</w:t>
            </w:r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вакантной муниципальной должности</w:t>
            </w:r>
          </w:p>
          <w:p w:rsidR="00942255" w:rsidRDefault="00942255" w:rsidP="00B657A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службы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Краснокамском</w:t>
            </w:r>
          </w:p>
          <w:p w:rsidR="00942255" w:rsidRDefault="00942255" w:rsidP="00B657A2">
            <w:pPr>
              <w:spacing w:line="240" w:lineRule="exact"/>
            </w:pPr>
            <w:r>
              <w:rPr>
                <w:b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b/>
                <w:sz w:val="28"/>
                <w:szCs w:val="28"/>
              </w:rPr>
              <w:t>районе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:rsidR="00C10022" w:rsidRDefault="00C10022" w:rsidP="00B657A2">
            <w:pPr>
              <w:spacing w:line="240" w:lineRule="exact"/>
            </w:pPr>
          </w:p>
        </w:tc>
        <w:tc>
          <w:tcPr>
            <w:tcW w:w="1985" w:type="dxa"/>
          </w:tcPr>
          <w:p w:rsidR="00C10022" w:rsidRDefault="00C10022" w:rsidP="00B657A2">
            <w:pPr>
              <w:spacing w:line="240" w:lineRule="exact"/>
            </w:pPr>
          </w:p>
        </w:tc>
        <w:tc>
          <w:tcPr>
            <w:tcW w:w="1077" w:type="dxa"/>
          </w:tcPr>
          <w:p w:rsidR="00C10022" w:rsidRDefault="00C10022" w:rsidP="00B657A2">
            <w:pPr>
              <w:spacing w:line="240" w:lineRule="exact"/>
            </w:pPr>
          </w:p>
        </w:tc>
      </w:tr>
    </w:tbl>
    <w:p w:rsidR="00031D59" w:rsidRDefault="00031D59" w:rsidP="00B657A2">
      <w:pPr>
        <w:spacing w:line="240" w:lineRule="exact"/>
        <w:ind w:firstLine="720"/>
        <w:jc w:val="both"/>
        <w:rPr>
          <w:sz w:val="28"/>
          <w:szCs w:val="28"/>
        </w:rPr>
      </w:pPr>
    </w:p>
    <w:p w:rsidR="00D2052B" w:rsidRDefault="00194F39" w:rsidP="00194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E20F2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20F2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</w:t>
      </w:r>
      <w:r w:rsidR="008E1884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C014D">
        <w:rPr>
          <w:sz w:val="28"/>
          <w:szCs w:val="28"/>
        </w:rPr>
        <w:t xml:space="preserve"> </w:t>
      </w:r>
      <w:r w:rsidR="00E20F2F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9C01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статьями 8, 20, 22 Устава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526C3">
        <w:rPr>
          <w:sz w:val="28"/>
          <w:szCs w:val="28"/>
        </w:rPr>
        <w:t>.</w:t>
      </w:r>
    </w:p>
    <w:p w:rsidR="00194F39" w:rsidRDefault="00D1418F" w:rsidP="00D141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2052B">
        <w:rPr>
          <w:sz w:val="28"/>
          <w:szCs w:val="28"/>
        </w:rPr>
        <w:t>РЕШАЕТ:</w:t>
      </w:r>
    </w:p>
    <w:p w:rsidR="00257B78" w:rsidRDefault="00A403AE" w:rsidP="00C9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18F">
        <w:rPr>
          <w:sz w:val="28"/>
          <w:szCs w:val="28"/>
        </w:rPr>
        <w:t xml:space="preserve"> </w:t>
      </w:r>
      <w:r w:rsidR="00257B78">
        <w:rPr>
          <w:sz w:val="28"/>
          <w:szCs w:val="28"/>
        </w:rPr>
        <w:t xml:space="preserve">Внести в решение Земского собрания </w:t>
      </w:r>
      <w:proofErr w:type="spellStart"/>
      <w:r w:rsidR="00257B78">
        <w:rPr>
          <w:sz w:val="28"/>
          <w:szCs w:val="28"/>
        </w:rPr>
        <w:t>Краснокамского</w:t>
      </w:r>
      <w:proofErr w:type="spellEnd"/>
      <w:r w:rsidR="00257B78">
        <w:rPr>
          <w:sz w:val="28"/>
          <w:szCs w:val="28"/>
        </w:rPr>
        <w:t xml:space="preserve"> муниципального района от 27.09.2007 № 133 «Об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257B78">
        <w:rPr>
          <w:sz w:val="28"/>
          <w:szCs w:val="28"/>
        </w:rPr>
        <w:t>в</w:t>
      </w:r>
      <w:proofErr w:type="gramEnd"/>
      <w:r w:rsidR="00257B78">
        <w:rPr>
          <w:sz w:val="28"/>
          <w:szCs w:val="28"/>
        </w:rPr>
        <w:t xml:space="preserve"> </w:t>
      </w:r>
      <w:proofErr w:type="gramStart"/>
      <w:r w:rsidR="00257B78">
        <w:rPr>
          <w:sz w:val="28"/>
          <w:szCs w:val="28"/>
        </w:rPr>
        <w:t>Краснокамском</w:t>
      </w:r>
      <w:proofErr w:type="gramEnd"/>
      <w:r w:rsidR="00257B78">
        <w:rPr>
          <w:sz w:val="28"/>
          <w:szCs w:val="28"/>
        </w:rPr>
        <w:t xml:space="preserve"> муниципальном районе» следующие изменения:</w:t>
      </w:r>
    </w:p>
    <w:p w:rsidR="001F3178" w:rsidRDefault="00257B78" w:rsidP="00C9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901E08">
        <w:rPr>
          <w:sz w:val="28"/>
          <w:szCs w:val="28"/>
        </w:rPr>
        <w:t xml:space="preserve">бзац 7 пункта 1.5. </w:t>
      </w:r>
      <w:proofErr w:type="gramStart"/>
      <w:r w:rsidR="00901E08">
        <w:rPr>
          <w:sz w:val="28"/>
          <w:szCs w:val="28"/>
        </w:rPr>
        <w:t>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 изложить в следующей редакции: «близкого родства или свойства (родители, супруги, дети, братья, сестры, а также братья, сестры</w:t>
      </w:r>
      <w:r w:rsidR="005164B3">
        <w:rPr>
          <w:sz w:val="28"/>
          <w:szCs w:val="28"/>
        </w:rPr>
        <w:t>, родители, дети супругов и супруги детей</w:t>
      </w:r>
      <w:r w:rsidR="00901E08">
        <w:rPr>
          <w:sz w:val="28"/>
          <w:szCs w:val="28"/>
        </w:rPr>
        <w:t>)</w:t>
      </w:r>
      <w:r w:rsidR="005164B3">
        <w:rPr>
          <w:sz w:val="28"/>
          <w:szCs w:val="28"/>
        </w:rPr>
        <w:t xml:space="preserve">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</w:t>
      </w:r>
      <w:proofErr w:type="gramEnd"/>
      <w:r w:rsidR="005164B3">
        <w:rPr>
          <w:sz w:val="28"/>
          <w:szCs w:val="28"/>
        </w:rPr>
        <w:t xml:space="preserve">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901E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77AA" w:rsidRDefault="00257B78" w:rsidP="00985D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164B3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="005164B3">
        <w:rPr>
          <w:sz w:val="28"/>
          <w:szCs w:val="28"/>
        </w:rPr>
        <w:t>бзац 11 пункта 1.5</w:t>
      </w:r>
      <w:r w:rsidR="00915A46">
        <w:rPr>
          <w:sz w:val="28"/>
          <w:szCs w:val="28"/>
        </w:rPr>
        <w:t xml:space="preserve"> Положения</w:t>
      </w:r>
      <w:r w:rsidR="005164B3">
        <w:rPr>
          <w:sz w:val="28"/>
          <w:szCs w:val="28"/>
        </w:rPr>
        <w:t xml:space="preserve"> </w:t>
      </w:r>
      <w:r w:rsidR="00915A46">
        <w:rPr>
          <w:sz w:val="28"/>
          <w:szCs w:val="28"/>
        </w:rPr>
        <w:t xml:space="preserve">о порядке и условиях проведения конкурса на замещение вакантной муниципальной должности муниципальной службы в Краснокамском муниципальном районе </w:t>
      </w:r>
      <w:r w:rsidR="005164B3">
        <w:rPr>
          <w:sz w:val="28"/>
          <w:szCs w:val="28"/>
        </w:rPr>
        <w:t>изложить в следующей редакции: «</w:t>
      </w:r>
      <w:r w:rsidR="00ED77AA">
        <w:rPr>
          <w:sz w:val="28"/>
          <w:szCs w:val="28"/>
        </w:rPr>
        <w:t>непредставлени</w:t>
      </w:r>
      <w:r w:rsidR="003A15B1">
        <w:rPr>
          <w:sz w:val="28"/>
          <w:szCs w:val="28"/>
        </w:rPr>
        <w:t>я</w:t>
      </w:r>
      <w:r w:rsidR="00ED77AA">
        <w:rPr>
          <w:sz w:val="28"/>
          <w:szCs w:val="28"/>
        </w:rPr>
        <w:t xml:space="preserve"> предусмотренных Федеральным </w:t>
      </w:r>
      <w:hyperlink r:id="rId7" w:history="1">
        <w:r w:rsidR="00ED77AA">
          <w:rPr>
            <w:color w:val="0000FF"/>
            <w:sz w:val="28"/>
            <w:szCs w:val="28"/>
          </w:rPr>
          <w:t>законом</w:t>
        </w:r>
      </w:hyperlink>
      <w:r w:rsidR="00ED77AA">
        <w:rPr>
          <w:sz w:val="28"/>
          <w:szCs w:val="28"/>
        </w:rPr>
        <w:t xml:space="preserve"> от 02.03.2007 N 25-ФЗ "О муниципальной службе в Российской Федерации"</w:t>
      </w:r>
      <w:r w:rsidR="00985D28">
        <w:rPr>
          <w:sz w:val="28"/>
          <w:szCs w:val="28"/>
        </w:rPr>
        <w:t xml:space="preserve">, Федеральным законом от 25.12.2008 № 273-ФЗ «О противодействии коррупции» </w:t>
      </w:r>
      <w:r w:rsidR="00985D28">
        <w:rPr>
          <w:sz w:val="28"/>
          <w:szCs w:val="28"/>
        </w:rPr>
        <w:lastRenderedPageBreak/>
        <w:t>и другими федеральными законами сведений или предоставлени</w:t>
      </w:r>
      <w:r w:rsidR="003A15B1">
        <w:rPr>
          <w:sz w:val="28"/>
          <w:szCs w:val="28"/>
        </w:rPr>
        <w:t>я заведомо недостоверных или не</w:t>
      </w:r>
      <w:r w:rsidR="00985D28">
        <w:rPr>
          <w:sz w:val="28"/>
          <w:szCs w:val="28"/>
        </w:rPr>
        <w:t>полных</w:t>
      </w:r>
      <w:proofErr w:type="gramEnd"/>
      <w:r w:rsidR="00985D28">
        <w:rPr>
          <w:sz w:val="28"/>
          <w:szCs w:val="28"/>
        </w:rPr>
        <w:t xml:space="preserve"> сведений при поступлении на муниципальную службу».</w:t>
      </w:r>
    </w:p>
    <w:p w:rsidR="00915A46" w:rsidRDefault="00915A46" w:rsidP="00985D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Пункт 1.5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 дополнить абзацем следующего содержания: «-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контракту)».</w:t>
      </w:r>
      <w:proofErr w:type="gramEnd"/>
    </w:p>
    <w:p w:rsidR="00B77C6E" w:rsidRDefault="00257B78" w:rsidP="00B77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C6E">
        <w:rPr>
          <w:sz w:val="28"/>
          <w:szCs w:val="28"/>
        </w:rPr>
        <w:t>.</w:t>
      </w:r>
      <w:r w:rsidR="00560E55">
        <w:rPr>
          <w:sz w:val="28"/>
          <w:szCs w:val="28"/>
        </w:rPr>
        <w:t xml:space="preserve"> </w:t>
      </w:r>
      <w:r w:rsidR="00B77C6E">
        <w:rPr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B77C6E">
        <w:rPr>
          <w:sz w:val="28"/>
          <w:szCs w:val="28"/>
        </w:rPr>
        <w:t>Краснокамского</w:t>
      </w:r>
      <w:proofErr w:type="spellEnd"/>
      <w:r w:rsidR="00B77C6E">
        <w:rPr>
          <w:sz w:val="28"/>
          <w:szCs w:val="28"/>
        </w:rPr>
        <w:t xml:space="preserve"> муниципального района» газеты «</w:t>
      </w:r>
      <w:proofErr w:type="spellStart"/>
      <w:r w:rsidR="00B77C6E">
        <w:rPr>
          <w:sz w:val="28"/>
          <w:szCs w:val="28"/>
        </w:rPr>
        <w:t>Краснокамскся</w:t>
      </w:r>
      <w:proofErr w:type="spellEnd"/>
      <w:r w:rsidR="00B77C6E">
        <w:rPr>
          <w:sz w:val="28"/>
          <w:szCs w:val="28"/>
        </w:rPr>
        <w:t xml:space="preserve"> звезда».</w:t>
      </w:r>
    </w:p>
    <w:p w:rsidR="00A403AE" w:rsidRDefault="00257B78" w:rsidP="00194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C6E">
        <w:rPr>
          <w:sz w:val="28"/>
          <w:szCs w:val="28"/>
        </w:rPr>
        <w:t xml:space="preserve">. </w:t>
      </w:r>
      <w:proofErr w:type="gramStart"/>
      <w:r w:rsidR="00B77C6E">
        <w:rPr>
          <w:sz w:val="28"/>
          <w:szCs w:val="28"/>
        </w:rPr>
        <w:t>Контроль за</w:t>
      </w:r>
      <w:proofErr w:type="gramEnd"/>
      <w:r w:rsidR="00B77C6E">
        <w:rPr>
          <w:sz w:val="28"/>
          <w:szCs w:val="28"/>
        </w:rPr>
        <w:t xml:space="preserve"> испо</w:t>
      </w:r>
      <w:r w:rsidR="00327992">
        <w:rPr>
          <w:sz w:val="28"/>
          <w:szCs w:val="28"/>
        </w:rPr>
        <w:t>лнением решения возложить на ком</w:t>
      </w:r>
      <w:r w:rsidR="00B77C6E">
        <w:rPr>
          <w:sz w:val="28"/>
          <w:szCs w:val="28"/>
        </w:rPr>
        <w:t xml:space="preserve">иссию </w:t>
      </w:r>
      <w:r w:rsidR="00985D28">
        <w:rPr>
          <w:sz w:val="28"/>
          <w:szCs w:val="28"/>
        </w:rPr>
        <w:t xml:space="preserve">по социальной политике и социальной защите населения </w:t>
      </w:r>
      <w:r w:rsidR="00097086">
        <w:rPr>
          <w:sz w:val="28"/>
          <w:szCs w:val="28"/>
        </w:rPr>
        <w:t xml:space="preserve">Земского собрания </w:t>
      </w:r>
      <w:proofErr w:type="spellStart"/>
      <w:r w:rsidR="00097086">
        <w:rPr>
          <w:sz w:val="28"/>
          <w:szCs w:val="28"/>
        </w:rPr>
        <w:t>Краснокамского</w:t>
      </w:r>
      <w:proofErr w:type="spellEnd"/>
      <w:r w:rsidR="00097086">
        <w:rPr>
          <w:sz w:val="28"/>
          <w:szCs w:val="28"/>
        </w:rPr>
        <w:t xml:space="preserve"> муниципального района</w:t>
      </w:r>
      <w:r w:rsidR="00560E55">
        <w:rPr>
          <w:sz w:val="28"/>
          <w:szCs w:val="28"/>
        </w:rPr>
        <w:t xml:space="preserve"> (</w:t>
      </w:r>
      <w:r w:rsidR="00985D28">
        <w:rPr>
          <w:sz w:val="28"/>
          <w:szCs w:val="28"/>
        </w:rPr>
        <w:t>Р.Т. Хасанова</w:t>
      </w:r>
      <w:r w:rsidR="00D2052B">
        <w:rPr>
          <w:sz w:val="28"/>
          <w:szCs w:val="28"/>
        </w:rPr>
        <w:t>)</w:t>
      </w:r>
      <w:r w:rsidR="00097086">
        <w:rPr>
          <w:sz w:val="28"/>
          <w:szCs w:val="28"/>
        </w:rPr>
        <w:t xml:space="preserve">. </w:t>
      </w:r>
    </w:p>
    <w:p w:rsidR="00C36FAC" w:rsidRDefault="00C36FAC" w:rsidP="00C930B2">
      <w:pPr>
        <w:spacing w:line="240" w:lineRule="exact"/>
        <w:rPr>
          <w:sz w:val="28"/>
          <w:szCs w:val="28"/>
        </w:rPr>
      </w:pPr>
    </w:p>
    <w:p w:rsidR="00C930B2" w:rsidRDefault="00C930B2" w:rsidP="00C930B2">
      <w:pPr>
        <w:spacing w:line="240" w:lineRule="exact"/>
        <w:rPr>
          <w:sz w:val="28"/>
          <w:szCs w:val="28"/>
        </w:rPr>
      </w:pPr>
    </w:p>
    <w:p w:rsidR="00C930B2" w:rsidRDefault="00C930B2" w:rsidP="00C930B2">
      <w:pPr>
        <w:spacing w:line="240" w:lineRule="exact"/>
        <w:rPr>
          <w:sz w:val="28"/>
          <w:szCs w:val="28"/>
        </w:rPr>
      </w:pPr>
    </w:p>
    <w:p w:rsidR="00C930B2" w:rsidRDefault="00985D28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30B2" w:rsidRPr="000E5F3E">
        <w:rPr>
          <w:sz w:val="28"/>
          <w:szCs w:val="28"/>
        </w:rPr>
        <w:t xml:space="preserve"> </w:t>
      </w:r>
      <w:proofErr w:type="spellStart"/>
      <w:r w:rsidR="00C930B2" w:rsidRPr="000E5F3E">
        <w:rPr>
          <w:sz w:val="28"/>
          <w:szCs w:val="28"/>
        </w:rPr>
        <w:t>Краснокамского</w:t>
      </w:r>
      <w:proofErr w:type="spellEnd"/>
      <w:r w:rsidR="00C930B2" w:rsidRPr="000E5F3E">
        <w:rPr>
          <w:sz w:val="28"/>
          <w:szCs w:val="28"/>
        </w:rPr>
        <w:t xml:space="preserve"> </w:t>
      </w:r>
      <w:r w:rsidR="00C930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C930B2">
        <w:rPr>
          <w:sz w:val="28"/>
          <w:szCs w:val="28"/>
        </w:rPr>
        <w:t xml:space="preserve">Председатель </w:t>
      </w:r>
    </w:p>
    <w:p w:rsidR="00C930B2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0E5F3E">
        <w:rPr>
          <w:sz w:val="28"/>
          <w:szCs w:val="28"/>
        </w:rPr>
        <w:t>льного района -</w:t>
      </w:r>
      <w:r>
        <w:rPr>
          <w:sz w:val="28"/>
          <w:szCs w:val="28"/>
        </w:rPr>
        <w:t xml:space="preserve">                                    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</w:p>
    <w:p w:rsidR="00C930B2" w:rsidRPr="000E5F3E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5F3E">
        <w:rPr>
          <w:sz w:val="28"/>
          <w:szCs w:val="28"/>
        </w:rPr>
        <w:t>глав</w:t>
      </w:r>
      <w:r w:rsidR="00985D28">
        <w:rPr>
          <w:sz w:val="28"/>
          <w:szCs w:val="28"/>
        </w:rPr>
        <w:t>а</w:t>
      </w:r>
      <w:r w:rsidRPr="000E5F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</w:t>
      </w:r>
      <w:r w:rsidR="00985D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C930B2" w:rsidRPr="000E5F3E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 w:rsidRPr="000E5F3E">
        <w:rPr>
          <w:sz w:val="28"/>
          <w:szCs w:val="28"/>
        </w:rPr>
        <w:t>Краснокамского</w:t>
      </w:r>
      <w:proofErr w:type="spellEnd"/>
      <w:r w:rsidRPr="000E5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C930B2" w:rsidRPr="000E5F3E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5F3E">
        <w:rPr>
          <w:sz w:val="28"/>
          <w:szCs w:val="28"/>
        </w:rPr>
        <w:t xml:space="preserve">муниципального района </w:t>
      </w:r>
    </w:p>
    <w:p w:rsidR="00C930B2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5D28">
        <w:rPr>
          <w:sz w:val="28"/>
          <w:szCs w:val="28"/>
        </w:rPr>
        <w:t xml:space="preserve">Ю.Ю. </w:t>
      </w:r>
      <w:proofErr w:type="spellStart"/>
      <w:r w:rsidR="00985D28">
        <w:rPr>
          <w:sz w:val="28"/>
          <w:szCs w:val="28"/>
        </w:rPr>
        <w:t>Крестьянников</w:t>
      </w:r>
      <w:proofErr w:type="spellEnd"/>
      <w:r w:rsidRPr="000E5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985D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И.Ю. Малых</w:t>
      </w:r>
    </w:p>
    <w:p w:rsidR="00C930B2" w:rsidRDefault="00C930B2" w:rsidP="00C930B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30B2" w:rsidRDefault="00C930B2" w:rsidP="00C930B2">
      <w:pPr>
        <w:autoSpaceDE w:val="0"/>
        <w:autoSpaceDN w:val="0"/>
        <w:adjustRightInd w:val="0"/>
        <w:rPr>
          <w:sz w:val="28"/>
          <w:szCs w:val="28"/>
        </w:rPr>
      </w:pPr>
    </w:p>
    <w:p w:rsidR="00C930B2" w:rsidRDefault="00C930B2" w:rsidP="00C930B2">
      <w:pPr>
        <w:autoSpaceDE w:val="0"/>
        <w:autoSpaceDN w:val="0"/>
        <w:adjustRightInd w:val="0"/>
        <w:rPr>
          <w:sz w:val="28"/>
          <w:szCs w:val="28"/>
        </w:rPr>
      </w:pPr>
    </w:p>
    <w:p w:rsidR="00C930B2" w:rsidRDefault="00C930B2" w:rsidP="00C930B2">
      <w:pPr>
        <w:autoSpaceDE w:val="0"/>
        <w:autoSpaceDN w:val="0"/>
        <w:adjustRightInd w:val="0"/>
        <w:rPr>
          <w:sz w:val="28"/>
          <w:szCs w:val="28"/>
        </w:rPr>
      </w:pPr>
    </w:p>
    <w:p w:rsidR="00C930B2" w:rsidRPr="00C930B2" w:rsidRDefault="00C930B2" w:rsidP="00C930B2">
      <w:pPr>
        <w:spacing w:line="240" w:lineRule="exact"/>
        <w:rPr>
          <w:sz w:val="28"/>
          <w:szCs w:val="28"/>
        </w:rPr>
      </w:pPr>
    </w:p>
    <w:p w:rsidR="00D2052B" w:rsidRPr="00194F39" w:rsidRDefault="00D2052B" w:rsidP="00E53CDF">
      <w:pPr>
        <w:spacing w:line="240" w:lineRule="exact"/>
        <w:ind w:firstLine="720"/>
      </w:pPr>
    </w:p>
    <w:p w:rsidR="00C36FAC" w:rsidRDefault="00C36FAC" w:rsidP="00B657A2">
      <w:pPr>
        <w:spacing w:line="240" w:lineRule="exact"/>
        <w:ind w:firstLine="720"/>
        <w:jc w:val="both"/>
      </w:pPr>
    </w:p>
    <w:p w:rsidR="00327992" w:rsidRDefault="00327992" w:rsidP="00B657A2">
      <w:pPr>
        <w:spacing w:line="240" w:lineRule="exact"/>
        <w:ind w:firstLine="720"/>
        <w:jc w:val="both"/>
      </w:pPr>
    </w:p>
    <w:p w:rsidR="00955ACD" w:rsidRDefault="00955ACD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55ACD" w:rsidRDefault="00955ACD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55ACD" w:rsidRDefault="00955ACD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985D28" w:rsidRDefault="00985D28" w:rsidP="00097086">
      <w:pPr>
        <w:autoSpaceDE w:val="0"/>
        <w:autoSpaceDN w:val="0"/>
        <w:adjustRightInd w:val="0"/>
        <w:rPr>
          <w:sz w:val="28"/>
          <w:szCs w:val="28"/>
        </w:rPr>
      </w:pPr>
    </w:p>
    <w:p w:rsidR="0034296A" w:rsidRPr="00583A2B" w:rsidRDefault="0034296A" w:rsidP="0034296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83A2B">
        <w:rPr>
          <w:b/>
          <w:sz w:val="28"/>
          <w:szCs w:val="28"/>
        </w:rPr>
        <w:t>ПОЯСНИТЕЛЬНАЯ ЗАПИСКА</w:t>
      </w:r>
    </w:p>
    <w:p w:rsidR="0034296A" w:rsidRDefault="0034296A" w:rsidP="0034296A">
      <w:pPr>
        <w:spacing w:line="360" w:lineRule="auto"/>
        <w:ind w:firstLine="708"/>
        <w:jc w:val="both"/>
        <w:rPr>
          <w:sz w:val="28"/>
          <w:szCs w:val="28"/>
        </w:rPr>
      </w:pPr>
    </w:p>
    <w:p w:rsidR="0034296A" w:rsidRDefault="0034296A" w:rsidP="0034296A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700CD5">
        <w:rPr>
          <w:b/>
          <w:sz w:val="28"/>
          <w:szCs w:val="28"/>
        </w:rPr>
        <w:t xml:space="preserve">к проекту решения Земского собрания </w:t>
      </w:r>
      <w:proofErr w:type="spellStart"/>
      <w:r w:rsidRPr="00700CD5">
        <w:rPr>
          <w:b/>
          <w:sz w:val="28"/>
          <w:szCs w:val="28"/>
        </w:rPr>
        <w:t>Краснокамского</w:t>
      </w:r>
      <w:proofErr w:type="spellEnd"/>
      <w:r w:rsidRPr="00700CD5">
        <w:rPr>
          <w:b/>
          <w:sz w:val="28"/>
          <w:szCs w:val="28"/>
        </w:rPr>
        <w:t xml:space="preserve"> муниципального района "О внесении изменений в </w:t>
      </w:r>
      <w:r>
        <w:rPr>
          <w:b/>
          <w:sz w:val="28"/>
          <w:szCs w:val="28"/>
        </w:rPr>
        <w:t xml:space="preserve">решение Земского собрания </w:t>
      </w: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муниципального района от 27.09.2007 № 133 «Об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Краснокамском</w:t>
      </w:r>
      <w:proofErr w:type="gramEnd"/>
      <w:r>
        <w:rPr>
          <w:b/>
          <w:sz w:val="28"/>
          <w:szCs w:val="28"/>
        </w:rPr>
        <w:t xml:space="preserve"> муниципальном районе»</w:t>
      </w:r>
    </w:p>
    <w:p w:rsidR="0034296A" w:rsidRDefault="0034296A" w:rsidP="0034296A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34296A" w:rsidRDefault="0034296A" w:rsidP="0034296A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34296A" w:rsidRDefault="0034296A" w:rsidP="00901F4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частью</w:t>
      </w:r>
      <w:r w:rsidRPr="00F57B77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 xml:space="preserve">атьи 7 Федерального закона от 06 </w:t>
      </w:r>
      <w:r w:rsidRPr="00F57B77">
        <w:rPr>
          <w:rFonts w:ascii="Times New Roman" w:hAnsi="Times New Roman" w:cs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F57B7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57B77">
        <w:rPr>
          <w:rFonts w:ascii="Times New Roman" w:hAnsi="Times New Roman" w:cs="Times New Roman"/>
          <w:sz w:val="28"/>
          <w:szCs w:val="28"/>
        </w:rPr>
        <w:t>. "Об общих принципах организации местного самоуправления"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915A46" w:rsidRDefault="00901F42" w:rsidP="0090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13 Федерального закона от 02.03.2007 № 25-ФЗ «О муниципальной службе в Российской Федерации» установлены ограничения, связанные с муниципальной службой. В соответствии с ними, гражданин не может быть принят на муниципальную службу, а муниципальный служащий не может находиться на муниципальной службе, в том числе, в случае</w:t>
      </w:r>
      <w:r w:rsidR="00915A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713C" w:rsidRDefault="00915A46" w:rsidP="0090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1F42"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EB713C">
        <w:rPr>
          <w:sz w:val="28"/>
          <w:szCs w:val="28"/>
        </w:rPr>
        <w:t>;</w:t>
      </w:r>
      <w:proofErr w:type="gramEnd"/>
    </w:p>
    <w:p w:rsidR="00901F42" w:rsidRDefault="00EB713C" w:rsidP="0090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901F42">
        <w:rPr>
          <w:sz w:val="28"/>
          <w:szCs w:val="28"/>
        </w:rPr>
        <w:t>.</w:t>
      </w:r>
    </w:p>
    <w:p w:rsidR="004B7049" w:rsidRDefault="00AE2113" w:rsidP="0090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абзац 11 пункта 1.5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Краснокамском</w:t>
      </w:r>
      <w:proofErr w:type="gramEnd"/>
      <w:r>
        <w:rPr>
          <w:sz w:val="28"/>
          <w:szCs w:val="28"/>
        </w:rPr>
        <w:t xml:space="preserve"> муниципальном районе не соответствует официальному тексту Федерального закона от 02.03.2007 № 25-ФЗ «О муниципальной службе в Российской Федерации».</w:t>
      </w:r>
    </w:p>
    <w:p w:rsidR="00567C0F" w:rsidRDefault="00AE2113" w:rsidP="0056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C71AC8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приведения </w:t>
      </w:r>
      <w:r w:rsidR="00540F8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540F8A">
        <w:rPr>
          <w:sz w:val="28"/>
          <w:szCs w:val="28"/>
        </w:rPr>
        <w:t xml:space="preserve"> Земского собрания </w:t>
      </w:r>
      <w:proofErr w:type="spellStart"/>
      <w:r w:rsidR="00540F8A">
        <w:rPr>
          <w:sz w:val="28"/>
          <w:szCs w:val="28"/>
        </w:rPr>
        <w:t>Краснокамского</w:t>
      </w:r>
      <w:proofErr w:type="spellEnd"/>
      <w:r w:rsidR="00540F8A">
        <w:rPr>
          <w:sz w:val="28"/>
          <w:szCs w:val="28"/>
        </w:rPr>
        <w:t xml:space="preserve"> муниципального района </w:t>
      </w:r>
      <w:r w:rsidR="00540F8A" w:rsidRPr="0034296A">
        <w:rPr>
          <w:sz w:val="28"/>
          <w:szCs w:val="28"/>
        </w:rPr>
        <w:t xml:space="preserve">от 27.09.2007 № 133 «Об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540F8A" w:rsidRPr="0034296A">
        <w:rPr>
          <w:sz w:val="28"/>
          <w:szCs w:val="28"/>
        </w:rPr>
        <w:t>в</w:t>
      </w:r>
      <w:proofErr w:type="gramEnd"/>
      <w:r w:rsidR="00540F8A" w:rsidRPr="0034296A">
        <w:rPr>
          <w:sz w:val="28"/>
          <w:szCs w:val="28"/>
        </w:rPr>
        <w:t xml:space="preserve"> </w:t>
      </w:r>
      <w:proofErr w:type="gramStart"/>
      <w:r w:rsidR="00540F8A" w:rsidRPr="0034296A">
        <w:rPr>
          <w:sz w:val="28"/>
          <w:szCs w:val="28"/>
        </w:rPr>
        <w:t>Краснокамском</w:t>
      </w:r>
      <w:proofErr w:type="gramEnd"/>
      <w:r w:rsidR="00540F8A" w:rsidRPr="0034296A">
        <w:rPr>
          <w:sz w:val="28"/>
          <w:szCs w:val="28"/>
        </w:rPr>
        <w:t xml:space="preserve"> муниципальном районе»</w:t>
      </w:r>
      <w:r w:rsidR="004B704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 требованиями действующего законодательства</w:t>
      </w:r>
      <w:r w:rsidR="00C71AC8">
        <w:rPr>
          <w:sz w:val="28"/>
          <w:szCs w:val="28"/>
        </w:rPr>
        <w:t>,</w:t>
      </w:r>
      <w:r w:rsidR="004B7049">
        <w:rPr>
          <w:sz w:val="28"/>
          <w:szCs w:val="28"/>
        </w:rPr>
        <w:t xml:space="preserve"> </w:t>
      </w:r>
      <w:r w:rsidR="00C71AC8">
        <w:rPr>
          <w:sz w:val="28"/>
          <w:szCs w:val="28"/>
        </w:rPr>
        <w:t>необходимо принять данный нормативный акт.</w:t>
      </w:r>
      <w:r w:rsidR="0034296A">
        <w:rPr>
          <w:sz w:val="28"/>
          <w:szCs w:val="28"/>
        </w:rPr>
        <w:t xml:space="preserve"> </w:t>
      </w:r>
    </w:p>
    <w:p w:rsidR="00567C0F" w:rsidRDefault="00567C0F" w:rsidP="00567C0F">
      <w:pPr>
        <w:jc w:val="both"/>
        <w:rPr>
          <w:sz w:val="28"/>
          <w:szCs w:val="28"/>
        </w:rPr>
      </w:pPr>
    </w:p>
    <w:p w:rsidR="0034296A" w:rsidRPr="00567C0F" w:rsidRDefault="00567C0F" w:rsidP="00567C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И.о. зав. </w:t>
      </w:r>
      <w:r w:rsidR="0034296A">
        <w:rPr>
          <w:sz w:val="28"/>
          <w:szCs w:val="28"/>
        </w:rPr>
        <w:t xml:space="preserve">юридического отдела                                        </w:t>
      </w:r>
      <w:r>
        <w:rPr>
          <w:sz w:val="28"/>
          <w:szCs w:val="28"/>
        </w:rPr>
        <w:t xml:space="preserve">                   А.В. Лаврентьева</w:t>
      </w:r>
    </w:p>
    <w:sectPr w:rsidR="0034296A" w:rsidRPr="00567C0F" w:rsidSect="00567C0F">
      <w:type w:val="continuous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C3" w:rsidRDefault="00E061C3">
      <w:r>
        <w:separator/>
      </w:r>
    </w:p>
  </w:endnote>
  <w:endnote w:type="continuationSeparator" w:id="0">
    <w:p w:rsidR="00E061C3" w:rsidRDefault="00E0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C3" w:rsidRDefault="00E061C3">
      <w:r>
        <w:separator/>
      </w:r>
    </w:p>
  </w:footnote>
  <w:footnote w:type="continuationSeparator" w:id="0">
    <w:p w:rsidR="00E061C3" w:rsidRDefault="00E06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AE"/>
    <w:rsid w:val="00031D59"/>
    <w:rsid w:val="000526C3"/>
    <w:rsid w:val="00086469"/>
    <w:rsid w:val="00097086"/>
    <w:rsid w:val="000C071B"/>
    <w:rsid w:val="00104E96"/>
    <w:rsid w:val="00105B50"/>
    <w:rsid w:val="00194F39"/>
    <w:rsid w:val="001A36ED"/>
    <w:rsid w:val="001C7905"/>
    <w:rsid w:val="001F3178"/>
    <w:rsid w:val="001F786E"/>
    <w:rsid w:val="00226F65"/>
    <w:rsid w:val="00227FDD"/>
    <w:rsid w:val="00255FB5"/>
    <w:rsid w:val="00257B78"/>
    <w:rsid w:val="002B0122"/>
    <w:rsid w:val="002B118A"/>
    <w:rsid w:val="002B3CDE"/>
    <w:rsid w:val="002B7323"/>
    <w:rsid w:val="002E6303"/>
    <w:rsid w:val="002F6D8C"/>
    <w:rsid w:val="00302F2C"/>
    <w:rsid w:val="00327992"/>
    <w:rsid w:val="00332D99"/>
    <w:rsid w:val="00336F8E"/>
    <w:rsid w:val="0034296A"/>
    <w:rsid w:val="003A15B1"/>
    <w:rsid w:val="003D1C87"/>
    <w:rsid w:val="003E37FA"/>
    <w:rsid w:val="00424791"/>
    <w:rsid w:val="00460519"/>
    <w:rsid w:val="004B7049"/>
    <w:rsid w:val="005164B3"/>
    <w:rsid w:val="00540F8A"/>
    <w:rsid w:val="00560E55"/>
    <w:rsid w:val="0056167F"/>
    <w:rsid w:val="00567C0F"/>
    <w:rsid w:val="00590F48"/>
    <w:rsid w:val="006333D0"/>
    <w:rsid w:val="00661F0F"/>
    <w:rsid w:val="006661BB"/>
    <w:rsid w:val="0067573E"/>
    <w:rsid w:val="00676AAB"/>
    <w:rsid w:val="006A2CEB"/>
    <w:rsid w:val="006D4BD6"/>
    <w:rsid w:val="006E60E4"/>
    <w:rsid w:val="00792DBF"/>
    <w:rsid w:val="007E2DBC"/>
    <w:rsid w:val="00830F61"/>
    <w:rsid w:val="008E1884"/>
    <w:rsid w:val="008F2B17"/>
    <w:rsid w:val="008F512F"/>
    <w:rsid w:val="00901E08"/>
    <w:rsid w:val="00901F42"/>
    <w:rsid w:val="00915A46"/>
    <w:rsid w:val="00931BCD"/>
    <w:rsid w:val="00942255"/>
    <w:rsid w:val="00955ACD"/>
    <w:rsid w:val="009743AA"/>
    <w:rsid w:val="00985D28"/>
    <w:rsid w:val="009A7097"/>
    <w:rsid w:val="009C014D"/>
    <w:rsid w:val="00A1644E"/>
    <w:rsid w:val="00A403AE"/>
    <w:rsid w:val="00A46165"/>
    <w:rsid w:val="00A47212"/>
    <w:rsid w:val="00A55D5C"/>
    <w:rsid w:val="00A61635"/>
    <w:rsid w:val="00A66FFF"/>
    <w:rsid w:val="00A85717"/>
    <w:rsid w:val="00A868CA"/>
    <w:rsid w:val="00AE2113"/>
    <w:rsid w:val="00AF6F0C"/>
    <w:rsid w:val="00B34AEB"/>
    <w:rsid w:val="00B64374"/>
    <w:rsid w:val="00B657A2"/>
    <w:rsid w:val="00B77C6E"/>
    <w:rsid w:val="00BC1064"/>
    <w:rsid w:val="00BC418C"/>
    <w:rsid w:val="00C06D2C"/>
    <w:rsid w:val="00C10022"/>
    <w:rsid w:val="00C36FAC"/>
    <w:rsid w:val="00C420B5"/>
    <w:rsid w:val="00C5289C"/>
    <w:rsid w:val="00C5413C"/>
    <w:rsid w:val="00C71AC8"/>
    <w:rsid w:val="00C86385"/>
    <w:rsid w:val="00C930B2"/>
    <w:rsid w:val="00CB3C35"/>
    <w:rsid w:val="00CB6DD3"/>
    <w:rsid w:val="00D1418F"/>
    <w:rsid w:val="00D2052B"/>
    <w:rsid w:val="00D4071F"/>
    <w:rsid w:val="00DC221D"/>
    <w:rsid w:val="00DD0710"/>
    <w:rsid w:val="00DF5284"/>
    <w:rsid w:val="00E061C3"/>
    <w:rsid w:val="00E20F2F"/>
    <w:rsid w:val="00E53CDF"/>
    <w:rsid w:val="00E7693F"/>
    <w:rsid w:val="00EB2B12"/>
    <w:rsid w:val="00EB713C"/>
    <w:rsid w:val="00EC2E7F"/>
    <w:rsid w:val="00ED77AA"/>
    <w:rsid w:val="00F046B7"/>
    <w:rsid w:val="00F215FE"/>
    <w:rsid w:val="00FB0CB5"/>
    <w:rsid w:val="00FC743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7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4791"/>
  </w:style>
  <w:style w:type="paragraph" w:styleId="a5">
    <w:name w:val="Balloon Text"/>
    <w:basedOn w:val="a"/>
    <w:semiHidden/>
    <w:rsid w:val="00CB6DD3"/>
    <w:rPr>
      <w:rFonts w:ascii="Tahoma" w:hAnsi="Tahoma" w:cs="Tahoma"/>
      <w:sz w:val="16"/>
      <w:szCs w:val="16"/>
    </w:rPr>
  </w:style>
  <w:style w:type="paragraph" w:customStyle="1" w:styleId="CharChar1CharChar">
    <w:name w:val="Char Char1 Знак Знак Char Char"/>
    <w:basedOn w:val="a"/>
    <w:rsid w:val="0034296A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ConsPlusNormal">
    <w:name w:val="ConsPlusNormal"/>
    <w:rsid w:val="003429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A2260C09661101F07095235DB0529C8B246C8C754B6EF7544433FE29H7q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3;&#1083;&#1072;&#1085;&#1082;&#1080;%202011\&#1047;&#1045;&#1052;&#1057;&#1050;&#1054;&#1045;%20&#1057;&#1054;&#1041;&#1056;&#1040;&#1053;&#1048;&#1045;-&#1056;&#1045;&#1064;&#1045;&#1053;&#1048;&#1045;-&#1041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ЗЕМСКОЕ СОБРАНИЕ-РЕШЕНИЕ-БЗ</Template>
  <TotalTime>39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Администратор</cp:lastModifiedBy>
  <cp:revision>10</cp:revision>
  <cp:lastPrinted>2014-06-10T09:36:00Z</cp:lastPrinted>
  <dcterms:created xsi:type="dcterms:W3CDTF">2014-05-26T08:48:00Z</dcterms:created>
  <dcterms:modified xsi:type="dcterms:W3CDTF">2014-06-10T09:38:00Z</dcterms:modified>
</cp:coreProperties>
</file>