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4E5" w:rsidRPr="00FA66B7" w:rsidRDefault="008134E5" w:rsidP="008134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34E5" w:rsidRPr="00FA66B7" w:rsidRDefault="008134E5" w:rsidP="008134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583D" w:rsidRPr="00FA66B7" w:rsidRDefault="002E66AF" w:rsidP="008134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66B7">
        <w:rPr>
          <w:rFonts w:ascii="Times New Roman" w:hAnsi="Times New Roman"/>
          <w:b/>
          <w:sz w:val="28"/>
          <w:szCs w:val="28"/>
        </w:rPr>
        <w:t>ЗЕМСКОЕ СОБРАНИЕ</w:t>
      </w:r>
    </w:p>
    <w:p w:rsidR="008C012B" w:rsidRPr="00FA66B7" w:rsidRDefault="008C012B" w:rsidP="008134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66B7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8C012B" w:rsidRDefault="008C012B" w:rsidP="008134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66B7">
        <w:rPr>
          <w:rFonts w:ascii="Times New Roman" w:hAnsi="Times New Roman"/>
          <w:b/>
          <w:sz w:val="28"/>
          <w:szCs w:val="28"/>
        </w:rPr>
        <w:t>ПЕРМСКОГО КРАЯ</w:t>
      </w:r>
    </w:p>
    <w:p w:rsidR="002617AF" w:rsidRDefault="002617AF" w:rsidP="008134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Default="002E66AF" w:rsidP="008134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66B7">
        <w:rPr>
          <w:rFonts w:ascii="Times New Roman" w:hAnsi="Times New Roman"/>
          <w:b/>
          <w:sz w:val="28"/>
          <w:szCs w:val="28"/>
        </w:rPr>
        <w:t>РЕШЕНИ</w:t>
      </w:r>
      <w:r w:rsidR="007E667A">
        <w:rPr>
          <w:rFonts w:ascii="Times New Roman" w:hAnsi="Times New Roman"/>
          <w:b/>
          <w:sz w:val="28"/>
          <w:szCs w:val="28"/>
        </w:rPr>
        <w:t>Е</w:t>
      </w:r>
    </w:p>
    <w:p w:rsidR="002617AF" w:rsidRDefault="002617AF" w:rsidP="008134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2A2B" w:rsidRDefault="00A209F2" w:rsidP="00AA09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19050" t="0" r="635" b="0"/>
            <wp:wrapNone/>
            <wp:docPr id="3" name="Рисунок 2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06CF">
        <w:rPr>
          <w:rFonts w:ascii="Times New Roman" w:hAnsi="Times New Roman"/>
          <w:sz w:val="28"/>
          <w:szCs w:val="28"/>
        </w:rPr>
        <w:t xml:space="preserve">_________   </w:t>
      </w:r>
      <w:r w:rsidR="007F2EE7">
        <w:rPr>
          <w:rFonts w:ascii="Times New Roman" w:hAnsi="Times New Roman"/>
          <w:sz w:val="28"/>
          <w:szCs w:val="28"/>
        </w:rPr>
        <w:tab/>
      </w:r>
      <w:r w:rsidR="007F2EE7">
        <w:rPr>
          <w:rFonts w:ascii="Times New Roman" w:hAnsi="Times New Roman"/>
          <w:sz w:val="28"/>
          <w:szCs w:val="28"/>
        </w:rPr>
        <w:tab/>
      </w:r>
      <w:r w:rsidR="007F2EE7">
        <w:rPr>
          <w:rFonts w:ascii="Times New Roman" w:hAnsi="Times New Roman"/>
          <w:sz w:val="28"/>
          <w:szCs w:val="28"/>
        </w:rPr>
        <w:tab/>
      </w:r>
      <w:r w:rsidR="007F2EE7">
        <w:rPr>
          <w:rFonts w:ascii="Times New Roman" w:hAnsi="Times New Roman"/>
          <w:sz w:val="28"/>
          <w:szCs w:val="28"/>
        </w:rPr>
        <w:tab/>
      </w:r>
      <w:r w:rsidR="007F2EE7">
        <w:rPr>
          <w:rFonts w:ascii="Times New Roman" w:hAnsi="Times New Roman"/>
          <w:sz w:val="28"/>
          <w:szCs w:val="28"/>
        </w:rPr>
        <w:tab/>
      </w:r>
      <w:r w:rsidR="007F2EE7">
        <w:rPr>
          <w:rFonts w:ascii="Times New Roman" w:hAnsi="Times New Roman"/>
          <w:sz w:val="28"/>
          <w:szCs w:val="28"/>
        </w:rPr>
        <w:tab/>
      </w:r>
      <w:r w:rsidR="007F2EE7">
        <w:rPr>
          <w:rFonts w:ascii="Times New Roman" w:hAnsi="Times New Roman"/>
          <w:sz w:val="28"/>
          <w:szCs w:val="28"/>
        </w:rPr>
        <w:tab/>
      </w:r>
      <w:r w:rsidR="007F2EE7">
        <w:rPr>
          <w:rFonts w:ascii="Times New Roman" w:hAnsi="Times New Roman"/>
          <w:sz w:val="28"/>
          <w:szCs w:val="28"/>
        </w:rPr>
        <w:tab/>
      </w:r>
      <w:r w:rsidR="007F2EE7">
        <w:rPr>
          <w:rFonts w:ascii="Times New Roman" w:hAnsi="Times New Roman"/>
          <w:sz w:val="28"/>
          <w:szCs w:val="28"/>
        </w:rPr>
        <w:tab/>
      </w:r>
      <w:r w:rsidR="007F2EE7">
        <w:rPr>
          <w:rFonts w:ascii="Times New Roman" w:hAnsi="Times New Roman"/>
          <w:sz w:val="28"/>
          <w:szCs w:val="28"/>
        </w:rPr>
        <w:tab/>
      </w:r>
      <w:r w:rsidR="007F2EE7">
        <w:rPr>
          <w:rFonts w:ascii="Times New Roman" w:hAnsi="Times New Roman"/>
          <w:sz w:val="28"/>
          <w:szCs w:val="28"/>
        </w:rPr>
        <w:tab/>
        <w:t xml:space="preserve">№ </w:t>
      </w:r>
      <w:r w:rsidR="006C06CF">
        <w:rPr>
          <w:rFonts w:ascii="Times New Roman" w:hAnsi="Times New Roman"/>
          <w:sz w:val="28"/>
          <w:szCs w:val="28"/>
        </w:rPr>
        <w:t>__</w:t>
      </w:r>
    </w:p>
    <w:p w:rsidR="00FF2A3C" w:rsidRDefault="00FF2A3C" w:rsidP="00AA09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04B2" w:rsidRDefault="00747D2E" w:rsidP="002B55F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</w:t>
      </w:r>
      <w:r w:rsidR="002D2633">
        <w:rPr>
          <w:rFonts w:ascii="Times New Roman" w:hAnsi="Times New Roman"/>
          <w:b/>
          <w:sz w:val="28"/>
          <w:szCs w:val="28"/>
        </w:rPr>
        <w:t xml:space="preserve"> </w:t>
      </w:r>
      <w:r w:rsidR="002A44BA">
        <w:rPr>
          <w:rFonts w:ascii="Times New Roman" w:hAnsi="Times New Roman"/>
          <w:b/>
          <w:sz w:val="28"/>
          <w:szCs w:val="28"/>
        </w:rPr>
        <w:t xml:space="preserve">в </w:t>
      </w:r>
      <w:r w:rsidR="00B604B2">
        <w:rPr>
          <w:rFonts w:ascii="Times New Roman" w:hAnsi="Times New Roman"/>
          <w:b/>
          <w:sz w:val="28"/>
          <w:szCs w:val="28"/>
        </w:rPr>
        <w:t>Положение о порядке</w:t>
      </w:r>
    </w:p>
    <w:p w:rsidR="00B604B2" w:rsidRDefault="00B604B2" w:rsidP="00B604B2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передачи муниципального имущества</w:t>
      </w:r>
    </w:p>
    <w:p w:rsidR="000809FE" w:rsidRDefault="00EB1A14" w:rsidP="00AA0989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муниципального</w:t>
      </w:r>
      <w:r w:rsidR="00B604B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района</w:t>
      </w:r>
      <w:r w:rsidR="000809FE">
        <w:rPr>
          <w:rFonts w:ascii="Times New Roman" w:hAnsi="Times New Roman"/>
          <w:b/>
          <w:sz w:val="28"/>
          <w:szCs w:val="28"/>
        </w:rPr>
        <w:t xml:space="preserve"> </w:t>
      </w:r>
    </w:p>
    <w:p w:rsidR="000809FE" w:rsidRDefault="000809FE" w:rsidP="00AA0989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безвозмездное пользование</w:t>
      </w:r>
      <w:r w:rsidR="00EB1A14">
        <w:rPr>
          <w:rFonts w:ascii="Times New Roman" w:hAnsi="Times New Roman"/>
          <w:b/>
          <w:sz w:val="28"/>
          <w:szCs w:val="28"/>
        </w:rPr>
        <w:t>, у</w:t>
      </w:r>
      <w:r w:rsidR="002D2633">
        <w:rPr>
          <w:rFonts w:ascii="Times New Roman" w:hAnsi="Times New Roman"/>
          <w:b/>
          <w:sz w:val="28"/>
          <w:szCs w:val="28"/>
        </w:rPr>
        <w:t>твержденн</w:t>
      </w:r>
      <w:r w:rsidR="00B604B2">
        <w:rPr>
          <w:rFonts w:ascii="Times New Roman" w:hAnsi="Times New Roman"/>
          <w:b/>
          <w:sz w:val="28"/>
          <w:szCs w:val="28"/>
        </w:rPr>
        <w:t>ое</w:t>
      </w:r>
      <w:r w:rsidR="002D2633">
        <w:rPr>
          <w:rFonts w:ascii="Times New Roman" w:hAnsi="Times New Roman"/>
          <w:b/>
          <w:sz w:val="28"/>
          <w:szCs w:val="28"/>
        </w:rPr>
        <w:t xml:space="preserve"> </w:t>
      </w:r>
    </w:p>
    <w:p w:rsidR="002617AF" w:rsidRDefault="002D2633" w:rsidP="00AA0989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решением Земского Собрания Краснокамского</w:t>
      </w:r>
    </w:p>
    <w:p w:rsidR="002D2633" w:rsidRDefault="002D2633" w:rsidP="006C06CF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6C06CF">
        <w:rPr>
          <w:rFonts w:ascii="Times New Roman" w:hAnsi="Times New Roman"/>
          <w:b/>
          <w:sz w:val="28"/>
          <w:szCs w:val="28"/>
        </w:rPr>
        <w:t xml:space="preserve">от </w:t>
      </w:r>
      <w:r w:rsidR="00B604B2">
        <w:rPr>
          <w:rFonts w:ascii="Times New Roman" w:hAnsi="Times New Roman"/>
          <w:b/>
          <w:sz w:val="28"/>
          <w:szCs w:val="28"/>
        </w:rPr>
        <w:t>27.12</w:t>
      </w:r>
      <w:r w:rsidR="000809FE">
        <w:rPr>
          <w:rFonts w:ascii="Times New Roman" w:hAnsi="Times New Roman"/>
          <w:b/>
          <w:sz w:val="28"/>
          <w:szCs w:val="28"/>
        </w:rPr>
        <w:t>.2006</w:t>
      </w:r>
      <w:r w:rsidR="00EB1A14">
        <w:rPr>
          <w:rFonts w:ascii="Times New Roman" w:hAnsi="Times New Roman"/>
          <w:b/>
          <w:sz w:val="28"/>
          <w:szCs w:val="28"/>
        </w:rPr>
        <w:t xml:space="preserve"> № </w:t>
      </w:r>
      <w:r w:rsidR="00B604B2">
        <w:rPr>
          <w:rFonts w:ascii="Times New Roman" w:hAnsi="Times New Roman"/>
          <w:b/>
          <w:sz w:val="28"/>
          <w:szCs w:val="28"/>
        </w:rPr>
        <w:t>2</w:t>
      </w:r>
      <w:r w:rsidR="000809FE">
        <w:rPr>
          <w:rFonts w:ascii="Times New Roman" w:hAnsi="Times New Roman"/>
          <w:b/>
          <w:sz w:val="28"/>
          <w:szCs w:val="28"/>
        </w:rPr>
        <w:t>1</w:t>
      </w:r>
      <w:r w:rsidR="00B604B2">
        <w:rPr>
          <w:rFonts w:ascii="Times New Roman" w:hAnsi="Times New Roman"/>
          <w:b/>
          <w:sz w:val="28"/>
          <w:szCs w:val="28"/>
        </w:rPr>
        <w:t>9</w:t>
      </w:r>
    </w:p>
    <w:p w:rsidR="00AA0989" w:rsidRDefault="00AA0989" w:rsidP="00AA0989">
      <w:pPr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</w:rPr>
      </w:pPr>
    </w:p>
    <w:p w:rsidR="002D2633" w:rsidRDefault="002D2633" w:rsidP="00FF2A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</w:t>
      </w:r>
      <w:r w:rsidR="00B92B93">
        <w:rPr>
          <w:rFonts w:ascii="Times New Roman" w:hAnsi="Times New Roman"/>
          <w:sz w:val="28"/>
          <w:szCs w:val="28"/>
        </w:rPr>
        <w:t xml:space="preserve"> с</w:t>
      </w:r>
      <w:r w:rsidR="00EB1A14">
        <w:rPr>
          <w:rFonts w:ascii="Times New Roman" w:hAnsi="Times New Roman"/>
          <w:sz w:val="28"/>
          <w:szCs w:val="28"/>
        </w:rPr>
        <w:t xml:space="preserve"> </w:t>
      </w:r>
      <w:r w:rsidR="000809FE">
        <w:rPr>
          <w:rFonts w:ascii="Times New Roman" w:hAnsi="Times New Roman"/>
          <w:sz w:val="28"/>
          <w:szCs w:val="28"/>
        </w:rPr>
        <w:t xml:space="preserve">главой 36 Гражданского кодекса Российской Федерации, </w:t>
      </w:r>
      <w:r w:rsidR="00B92B93">
        <w:rPr>
          <w:rFonts w:ascii="Times New Roman" w:hAnsi="Times New Roman"/>
          <w:sz w:val="28"/>
          <w:szCs w:val="28"/>
        </w:rPr>
        <w:t>Федеральным законом от 06 октября 2003 г. № 131-ФЗ «Об общих принципах организации местного самоуправления в Российской Федерации»,</w:t>
      </w:r>
      <w:r w:rsidR="00EB1A14">
        <w:rPr>
          <w:rFonts w:ascii="Times New Roman" w:hAnsi="Times New Roman"/>
          <w:sz w:val="28"/>
          <w:szCs w:val="28"/>
        </w:rPr>
        <w:t xml:space="preserve"> Уставом</w:t>
      </w:r>
      <w:r>
        <w:rPr>
          <w:rFonts w:ascii="Times New Roman" w:hAnsi="Times New Roman"/>
          <w:sz w:val="28"/>
          <w:szCs w:val="28"/>
        </w:rPr>
        <w:t xml:space="preserve"> Краснокамского муниципального района</w:t>
      </w:r>
      <w:r w:rsidRPr="00A72A2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Земское Собрание Краснокамского муниципального района РЕШАЕТ:</w:t>
      </w:r>
    </w:p>
    <w:p w:rsidR="00747D2E" w:rsidRDefault="002D2633" w:rsidP="00FF2A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</w:t>
      </w:r>
      <w:r w:rsidR="000809FE">
        <w:rPr>
          <w:rFonts w:ascii="Times New Roman" w:hAnsi="Times New Roman"/>
          <w:sz w:val="28"/>
          <w:szCs w:val="28"/>
        </w:rPr>
        <w:t xml:space="preserve"> Положение о порядке передачи муниципального имущества </w:t>
      </w:r>
      <w:r w:rsidR="00EB1A14">
        <w:rPr>
          <w:rFonts w:ascii="Times New Roman" w:hAnsi="Times New Roman"/>
          <w:sz w:val="28"/>
          <w:szCs w:val="28"/>
        </w:rPr>
        <w:t>Краснокамского му</w:t>
      </w:r>
      <w:r w:rsidR="00FB4748">
        <w:rPr>
          <w:rFonts w:ascii="Times New Roman" w:hAnsi="Times New Roman"/>
          <w:sz w:val="28"/>
          <w:szCs w:val="28"/>
        </w:rPr>
        <w:t>ниципального района</w:t>
      </w:r>
      <w:r w:rsidR="000809FE">
        <w:rPr>
          <w:rFonts w:ascii="Times New Roman" w:hAnsi="Times New Roman"/>
          <w:sz w:val="28"/>
          <w:szCs w:val="28"/>
        </w:rPr>
        <w:t xml:space="preserve"> в безвозмездное пользование</w:t>
      </w:r>
      <w:r w:rsidR="00D27A23">
        <w:rPr>
          <w:rFonts w:ascii="Times New Roman" w:hAnsi="Times New Roman"/>
          <w:sz w:val="28"/>
          <w:szCs w:val="28"/>
        </w:rPr>
        <w:t>, утвержденн</w:t>
      </w:r>
      <w:r w:rsidR="000809FE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решением Земского Собрания Краснокамского муниципального</w:t>
      </w:r>
      <w:r w:rsidR="00F07581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C40ADC">
        <w:rPr>
          <w:rFonts w:ascii="Times New Roman" w:hAnsi="Times New Roman"/>
          <w:sz w:val="28"/>
          <w:szCs w:val="28"/>
        </w:rPr>
        <w:t xml:space="preserve">27 декабря </w:t>
      </w:r>
      <w:r w:rsidR="000809FE">
        <w:rPr>
          <w:rFonts w:ascii="Times New Roman" w:hAnsi="Times New Roman"/>
          <w:sz w:val="28"/>
          <w:szCs w:val="28"/>
        </w:rPr>
        <w:t>2006</w:t>
      </w:r>
      <w:r w:rsidR="00C40ADC">
        <w:rPr>
          <w:rFonts w:ascii="Times New Roman" w:hAnsi="Times New Roman"/>
          <w:sz w:val="28"/>
          <w:szCs w:val="28"/>
        </w:rPr>
        <w:t xml:space="preserve"> г.</w:t>
      </w:r>
      <w:r w:rsidR="00B92B93">
        <w:rPr>
          <w:rFonts w:ascii="Times New Roman" w:hAnsi="Times New Roman"/>
          <w:sz w:val="28"/>
          <w:szCs w:val="28"/>
        </w:rPr>
        <w:t xml:space="preserve"> </w:t>
      </w:r>
      <w:r w:rsidR="00C40ADC">
        <w:rPr>
          <w:rFonts w:ascii="Times New Roman" w:hAnsi="Times New Roman"/>
          <w:sz w:val="28"/>
          <w:szCs w:val="28"/>
        </w:rPr>
        <w:t xml:space="preserve">№ </w:t>
      </w:r>
      <w:r w:rsidR="000809FE">
        <w:rPr>
          <w:rFonts w:ascii="Times New Roman" w:hAnsi="Times New Roman"/>
          <w:sz w:val="28"/>
          <w:szCs w:val="28"/>
        </w:rPr>
        <w:t>219 (в редакции решений Земского Собрания Краснокамского муниципального района от 23.08.2007 № 103, от 19.08.2010 № 113, от 28.04.2011 № 59, от 25.06.2014 № 60, от 28.09.2016 № 107</w:t>
      </w:r>
      <w:r w:rsidR="00D64227">
        <w:rPr>
          <w:rFonts w:ascii="Times New Roman" w:hAnsi="Times New Roman"/>
          <w:sz w:val="28"/>
          <w:szCs w:val="28"/>
        </w:rPr>
        <w:t>, от 26.04.2017 № 53</w:t>
      </w:r>
      <w:r w:rsidR="000809FE">
        <w:rPr>
          <w:rFonts w:ascii="Times New Roman" w:hAnsi="Times New Roman"/>
          <w:sz w:val="28"/>
          <w:szCs w:val="28"/>
        </w:rPr>
        <w:t>)</w:t>
      </w:r>
      <w:r w:rsidR="000D74FD">
        <w:rPr>
          <w:rFonts w:ascii="Times New Roman" w:hAnsi="Times New Roman"/>
          <w:sz w:val="28"/>
          <w:szCs w:val="28"/>
        </w:rPr>
        <w:t>,</w:t>
      </w:r>
      <w:r w:rsidR="00F07581">
        <w:rPr>
          <w:rFonts w:ascii="Times New Roman" w:hAnsi="Times New Roman"/>
          <w:sz w:val="28"/>
          <w:szCs w:val="28"/>
        </w:rPr>
        <w:t xml:space="preserve"> </w:t>
      </w:r>
      <w:r w:rsidR="00EB3B48">
        <w:rPr>
          <w:rFonts w:ascii="Times New Roman" w:hAnsi="Times New Roman"/>
          <w:sz w:val="28"/>
          <w:szCs w:val="28"/>
        </w:rPr>
        <w:t>следующ</w:t>
      </w:r>
      <w:r w:rsidR="00747D2E">
        <w:rPr>
          <w:rFonts w:ascii="Times New Roman" w:hAnsi="Times New Roman"/>
          <w:sz w:val="28"/>
          <w:szCs w:val="28"/>
        </w:rPr>
        <w:t>ие изменения:</w:t>
      </w:r>
    </w:p>
    <w:p w:rsidR="00640EC2" w:rsidRDefault="00640EC2" w:rsidP="00FF2A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081EDA">
        <w:rPr>
          <w:rFonts w:ascii="Times New Roman" w:hAnsi="Times New Roman"/>
          <w:sz w:val="28"/>
          <w:szCs w:val="28"/>
        </w:rPr>
        <w:t xml:space="preserve"> Пункт 6. раздела </w:t>
      </w:r>
      <w:r w:rsidR="00081EDA">
        <w:rPr>
          <w:rFonts w:ascii="Times New Roman" w:hAnsi="Times New Roman"/>
          <w:sz w:val="28"/>
          <w:szCs w:val="28"/>
          <w:lang w:val="en-US"/>
        </w:rPr>
        <w:t>I</w:t>
      </w:r>
      <w:r w:rsidR="00081EDA" w:rsidRPr="00081EDA">
        <w:rPr>
          <w:rFonts w:ascii="Times New Roman" w:hAnsi="Times New Roman"/>
          <w:sz w:val="28"/>
          <w:szCs w:val="28"/>
        </w:rPr>
        <w:t xml:space="preserve"> </w:t>
      </w:r>
      <w:r w:rsidR="00081EDA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081EDA" w:rsidRPr="00081EDA" w:rsidRDefault="00081EDA" w:rsidP="00FF2A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«Муниципальные бюджетные и автономные учреждения Краснокамского муниципального района не вправе без письменного согласия собственника, выраженного в форме письма Комитета, передавать в безвозмездное пользование имущество, закрепленное за ними на праве оперативного управления или приобретенное за счет средств, выделенных за счет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собственность.»;</w:t>
      </w:r>
    </w:p>
    <w:p w:rsidR="00895FFF" w:rsidRDefault="00640EC2" w:rsidP="00FF2A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747D2E">
        <w:rPr>
          <w:rFonts w:ascii="Times New Roman" w:hAnsi="Times New Roman"/>
          <w:sz w:val="28"/>
          <w:szCs w:val="28"/>
        </w:rPr>
        <w:t xml:space="preserve">. </w:t>
      </w:r>
      <w:r w:rsidR="00056830">
        <w:rPr>
          <w:rFonts w:ascii="Times New Roman" w:hAnsi="Times New Roman"/>
          <w:sz w:val="28"/>
          <w:szCs w:val="28"/>
        </w:rPr>
        <w:t xml:space="preserve">Пункт 3. раздела </w:t>
      </w:r>
      <w:r w:rsidR="00056830">
        <w:rPr>
          <w:rFonts w:ascii="Times New Roman" w:hAnsi="Times New Roman"/>
          <w:sz w:val="28"/>
          <w:szCs w:val="28"/>
          <w:lang w:val="en-US"/>
        </w:rPr>
        <w:t>III</w:t>
      </w:r>
      <w:r w:rsidR="00056830" w:rsidRPr="00056830">
        <w:rPr>
          <w:rFonts w:ascii="Times New Roman" w:hAnsi="Times New Roman"/>
          <w:sz w:val="28"/>
          <w:szCs w:val="28"/>
        </w:rPr>
        <w:t xml:space="preserve"> </w:t>
      </w:r>
      <w:r w:rsidR="00056830">
        <w:rPr>
          <w:rFonts w:ascii="Times New Roman" w:hAnsi="Times New Roman"/>
          <w:sz w:val="28"/>
          <w:szCs w:val="28"/>
        </w:rPr>
        <w:t>исключить;</w:t>
      </w:r>
    </w:p>
    <w:p w:rsidR="00FF2A3C" w:rsidRDefault="00640EC2" w:rsidP="00FF2A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056830">
        <w:rPr>
          <w:rFonts w:ascii="Times New Roman" w:hAnsi="Times New Roman"/>
          <w:sz w:val="28"/>
          <w:szCs w:val="28"/>
        </w:rPr>
        <w:t xml:space="preserve">. Пункт 6. раздела </w:t>
      </w:r>
      <w:r w:rsidR="00056830">
        <w:rPr>
          <w:rFonts w:ascii="Times New Roman" w:hAnsi="Times New Roman"/>
          <w:sz w:val="28"/>
          <w:szCs w:val="28"/>
          <w:lang w:val="en-US"/>
        </w:rPr>
        <w:t>III</w:t>
      </w:r>
      <w:r w:rsidR="00056830" w:rsidRPr="002B55FD">
        <w:rPr>
          <w:rFonts w:ascii="Times New Roman" w:hAnsi="Times New Roman"/>
          <w:sz w:val="28"/>
          <w:szCs w:val="28"/>
        </w:rPr>
        <w:t xml:space="preserve"> </w:t>
      </w:r>
      <w:r w:rsidR="00FF2A3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056830" w:rsidRDefault="00FF2A3C" w:rsidP="00FF2A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«6. Стоимость передаваемого в безвозмездное пользование муниципального имущества Краснокамского муниципального района устанавливается по информации из реестра муниципального имущества Краснокамского муниципального района</w:t>
      </w:r>
      <w:r w:rsidR="00081E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</w:p>
    <w:p w:rsidR="00056830" w:rsidRDefault="00640EC2" w:rsidP="00FF2A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056830">
        <w:rPr>
          <w:rFonts w:ascii="Times New Roman" w:hAnsi="Times New Roman"/>
          <w:sz w:val="28"/>
          <w:szCs w:val="28"/>
        </w:rPr>
        <w:t xml:space="preserve">. </w:t>
      </w:r>
      <w:r w:rsidR="002B55FD">
        <w:rPr>
          <w:rFonts w:ascii="Times New Roman" w:hAnsi="Times New Roman"/>
          <w:sz w:val="28"/>
          <w:szCs w:val="28"/>
        </w:rPr>
        <w:t xml:space="preserve">Пункт 7. </w:t>
      </w:r>
      <w:r w:rsidR="0069094D">
        <w:rPr>
          <w:rFonts w:ascii="Times New Roman" w:hAnsi="Times New Roman"/>
          <w:sz w:val="28"/>
          <w:szCs w:val="28"/>
        </w:rPr>
        <w:t>р</w:t>
      </w:r>
      <w:r w:rsidR="002B55FD">
        <w:rPr>
          <w:rFonts w:ascii="Times New Roman" w:hAnsi="Times New Roman"/>
          <w:sz w:val="28"/>
          <w:szCs w:val="28"/>
        </w:rPr>
        <w:t xml:space="preserve">аздела </w:t>
      </w:r>
      <w:r w:rsidR="002B55FD">
        <w:rPr>
          <w:rFonts w:ascii="Times New Roman" w:hAnsi="Times New Roman"/>
          <w:sz w:val="28"/>
          <w:szCs w:val="28"/>
          <w:lang w:val="en-US"/>
        </w:rPr>
        <w:t>III</w:t>
      </w:r>
      <w:r w:rsidR="002B55FD" w:rsidRPr="002B55FD">
        <w:rPr>
          <w:rFonts w:ascii="Times New Roman" w:hAnsi="Times New Roman"/>
          <w:sz w:val="28"/>
          <w:szCs w:val="28"/>
        </w:rPr>
        <w:t xml:space="preserve"> </w:t>
      </w:r>
      <w:r w:rsidR="002B55FD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2B55FD" w:rsidRPr="002B55FD" w:rsidRDefault="002B55FD" w:rsidP="00FF2A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2617AF">
        <w:rPr>
          <w:rFonts w:ascii="Times New Roman" w:hAnsi="Times New Roman"/>
          <w:sz w:val="28"/>
          <w:szCs w:val="28"/>
        </w:rPr>
        <w:t xml:space="preserve">7. </w:t>
      </w:r>
      <w:r>
        <w:rPr>
          <w:rFonts w:ascii="Times New Roman" w:hAnsi="Times New Roman"/>
          <w:sz w:val="28"/>
          <w:szCs w:val="28"/>
        </w:rPr>
        <w:t>Передача муниципального имущества Краснокамского муниципального района, не закрепленного за муниципальными учреждениями, осуществляется после заключения договора безвозмездного пользования в присутствии ссудополучателя с составлением акта приема-передачи в трех экземплярах. Акт приема-передачи в десятидневный срок утверждается председателем Комитета.».</w:t>
      </w:r>
    </w:p>
    <w:p w:rsidR="002D2633" w:rsidRPr="003E6E5B" w:rsidRDefault="002D2633" w:rsidP="00FF2A3C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3E6E5B">
        <w:rPr>
          <w:rFonts w:ascii="Times New Roman" w:hAnsi="Times New Roman"/>
          <w:sz w:val="28"/>
          <w:szCs w:val="28"/>
        </w:rPr>
        <w:t>2. Решение подлежит опубликованию в специальном выпуске «Официальные материалы органов местного самоуправления Краснокамского муниципального района» газеты «Краснокамская звезда</w:t>
      </w:r>
      <w:r>
        <w:rPr>
          <w:rFonts w:ascii="Times New Roman" w:hAnsi="Times New Roman"/>
          <w:sz w:val="28"/>
          <w:szCs w:val="28"/>
        </w:rPr>
        <w:t>».</w:t>
      </w:r>
    </w:p>
    <w:p w:rsidR="007E17DE" w:rsidRDefault="002D2633" w:rsidP="00FF2A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решения возложить на комиссию по экономике, бюджету и налогам Земского Собрания Краснокамского муниципального района (</w:t>
      </w:r>
      <w:r w:rsidR="00727F6C">
        <w:rPr>
          <w:rFonts w:ascii="Times New Roman" w:hAnsi="Times New Roman"/>
          <w:sz w:val="28"/>
          <w:szCs w:val="28"/>
        </w:rPr>
        <w:t>Д.Г.</w:t>
      </w:r>
      <w:r>
        <w:rPr>
          <w:rFonts w:ascii="Times New Roman" w:hAnsi="Times New Roman"/>
          <w:sz w:val="28"/>
          <w:szCs w:val="28"/>
        </w:rPr>
        <w:t>Чеплыгин).</w:t>
      </w:r>
    </w:p>
    <w:p w:rsidR="006E71AC" w:rsidRDefault="006E71AC" w:rsidP="002617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FFF" w:rsidRDefault="00895FFF" w:rsidP="002B55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4C3E" w:rsidRPr="00FA66B7" w:rsidRDefault="00010D2E" w:rsidP="005136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22025" w:rsidRPr="00FA66B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C22025" w:rsidRPr="00FA66B7">
        <w:rPr>
          <w:rFonts w:ascii="Times New Roman" w:hAnsi="Times New Roman"/>
          <w:sz w:val="28"/>
          <w:szCs w:val="28"/>
        </w:rPr>
        <w:t xml:space="preserve"> </w:t>
      </w:r>
      <w:r w:rsidR="009F1E3B">
        <w:rPr>
          <w:rFonts w:ascii="Times New Roman" w:hAnsi="Times New Roman"/>
          <w:sz w:val="28"/>
          <w:szCs w:val="28"/>
        </w:rPr>
        <w:t>муниципального района -</w:t>
      </w:r>
      <w:r w:rsidR="00434E07" w:rsidRPr="00FA66B7">
        <w:rPr>
          <w:rFonts w:ascii="Times New Roman" w:hAnsi="Times New Roman"/>
          <w:sz w:val="28"/>
          <w:szCs w:val="28"/>
        </w:rPr>
        <w:t xml:space="preserve">         </w:t>
      </w:r>
      <w:r w:rsidR="005E300F">
        <w:rPr>
          <w:rFonts w:ascii="Times New Roman" w:hAnsi="Times New Roman"/>
          <w:sz w:val="28"/>
          <w:szCs w:val="28"/>
        </w:rPr>
        <w:t xml:space="preserve"> </w:t>
      </w:r>
      <w:r w:rsidR="007246DE">
        <w:rPr>
          <w:rFonts w:ascii="Times New Roman" w:hAnsi="Times New Roman"/>
          <w:sz w:val="28"/>
          <w:szCs w:val="28"/>
        </w:rPr>
        <w:t xml:space="preserve">         </w:t>
      </w:r>
      <w:r w:rsidR="005A2DF1">
        <w:rPr>
          <w:rFonts w:ascii="Times New Roman" w:hAnsi="Times New Roman"/>
          <w:sz w:val="28"/>
          <w:szCs w:val="28"/>
        </w:rPr>
        <w:t xml:space="preserve"> </w:t>
      </w:r>
      <w:r w:rsidR="00434E07" w:rsidRPr="00FA66B7">
        <w:rPr>
          <w:rFonts w:ascii="Times New Roman" w:hAnsi="Times New Roman"/>
          <w:sz w:val="28"/>
          <w:szCs w:val="28"/>
        </w:rPr>
        <w:t xml:space="preserve">Председатель Земского </w:t>
      </w:r>
      <w:r w:rsidR="00CD4C58">
        <w:rPr>
          <w:rFonts w:ascii="Times New Roman" w:hAnsi="Times New Roman"/>
          <w:sz w:val="28"/>
          <w:szCs w:val="28"/>
        </w:rPr>
        <w:t>С</w:t>
      </w:r>
      <w:r w:rsidR="00434E07" w:rsidRPr="00FA66B7">
        <w:rPr>
          <w:rFonts w:ascii="Times New Roman" w:hAnsi="Times New Roman"/>
          <w:sz w:val="28"/>
          <w:szCs w:val="28"/>
        </w:rPr>
        <w:t>обрания</w:t>
      </w:r>
      <w:r>
        <w:rPr>
          <w:rFonts w:ascii="Times New Roman" w:hAnsi="Times New Roman"/>
          <w:sz w:val="28"/>
          <w:szCs w:val="28"/>
        </w:rPr>
        <w:t xml:space="preserve">  </w:t>
      </w:r>
      <w:r w:rsidR="009F1E3B" w:rsidRPr="00FA66B7">
        <w:rPr>
          <w:rFonts w:ascii="Times New Roman" w:hAnsi="Times New Roman"/>
          <w:sz w:val="28"/>
          <w:szCs w:val="28"/>
        </w:rPr>
        <w:t>глав</w:t>
      </w:r>
      <w:r w:rsidR="009F1E3B">
        <w:rPr>
          <w:rFonts w:ascii="Times New Roman" w:hAnsi="Times New Roman"/>
          <w:sz w:val="28"/>
          <w:szCs w:val="28"/>
        </w:rPr>
        <w:t>а</w:t>
      </w:r>
      <w:r w:rsidR="009F1E3B" w:rsidRPr="00FA66B7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9F1E3B">
        <w:rPr>
          <w:rFonts w:ascii="Times New Roman" w:hAnsi="Times New Roman"/>
          <w:sz w:val="28"/>
          <w:szCs w:val="28"/>
        </w:rPr>
        <w:tab/>
      </w:r>
      <w:r w:rsidR="009F1E3B">
        <w:rPr>
          <w:rFonts w:ascii="Times New Roman" w:hAnsi="Times New Roman"/>
          <w:sz w:val="28"/>
          <w:szCs w:val="28"/>
        </w:rPr>
        <w:tab/>
      </w:r>
      <w:r w:rsidR="009F1E3B">
        <w:rPr>
          <w:rFonts w:ascii="Times New Roman" w:hAnsi="Times New Roman"/>
          <w:sz w:val="28"/>
          <w:szCs w:val="28"/>
        </w:rPr>
        <w:tab/>
      </w:r>
      <w:r w:rsidR="00927799">
        <w:rPr>
          <w:rFonts w:ascii="Times New Roman" w:hAnsi="Times New Roman"/>
          <w:sz w:val="28"/>
          <w:szCs w:val="28"/>
        </w:rPr>
        <w:t xml:space="preserve"> </w:t>
      </w:r>
      <w:r w:rsidR="00434E07" w:rsidRPr="00FA66B7">
        <w:rPr>
          <w:rFonts w:ascii="Times New Roman" w:hAnsi="Times New Roman"/>
          <w:sz w:val="28"/>
          <w:szCs w:val="28"/>
        </w:rPr>
        <w:t xml:space="preserve">Краснокамского </w:t>
      </w:r>
      <w:r w:rsidR="00927799">
        <w:rPr>
          <w:rFonts w:ascii="Times New Roman" w:hAnsi="Times New Roman"/>
          <w:sz w:val="28"/>
          <w:szCs w:val="28"/>
        </w:rPr>
        <w:t>муниципального</w:t>
      </w:r>
    </w:p>
    <w:p w:rsidR="004037B9" w:rsidRPr="00FA66B7" w:rsidRDefault="00C22025" w:rsidP="005136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66B7">
        <w:rPr>
          <w:rFonts w:ascii="Times New Roman" w:hAnsi="Times New Roman"/>
          <w:sz w:val="28"/>
          <w:szCs w:val="28"/>
        </w:rPr>
        <w:t>Краснокамского</w:t>
      </w:r>
      <w:r w:rsidR="00434E07" w:rsidRPr="00FA66B7">
        <w:rPr>
          <w:rFonts w:ascii="Times New Roman" w:hAnsi="Times New Roman"/>
          <w:sz w:val="28"/>
          <w:szCs w:val="28"/>
        </w:rPr>
        <w:t xml:space="preserve">          </w:t>
      </w:r>
      <w:r w:rsidR="00C26A09" w:rsidRPr="00FA66B7">
        <w:rPr>
          <w:rFonts w:ascii="Times New Roman" w:hAnsi="Times New Roman"/>
          <w:sz w:val="28"/>
          <w:szCs w:val="28"/>
        </w:rPr>
        <w:t xml:space="preserve"> </w:t>
      </w:r>
      <w:r w:rsidR="009A1596">
        <w:rPr>
          <w:rFonts w:ascii="Times New Roman" w:hAnsi="Times New Roman"/>
          <w:sz w:val="28"/>
          <w:szCs w:val="28"/>
        </w:rPr>
        <w:t xml:space="preserve"> </w:t>
      </w:r>
      <w:r w:rsidR="00434E07" w:rsidRPr="00FA66B7">
        <w:rPr>
          <w:rFonts w:ascii="Times New Roman" w:hAnsi="Times New Roman"/>
          <w:sz w:val="28"/>
          <w:szCs w:val="28"/>
        </w:rPr>
        <w:t xml:space="preserve"> </w:t>
      </w:r>
      <w:r w:rsidR="009F1E3B">
        <w:rPr>
          <w:rFonts w:ascii="Times New Roman" w:hAnsi="Times New Roman"/>
          <w:sz w:val="28"/>
          <w:szCs w:val="28"/>
        </w:rPr>
        <w:tab/>
      </w:r>
      <w:r w:rsidR="009F1E3B">
        <w:rPr>
          <w:rFonts w:ascii="Times New Roman" w:hAnsi="Times New Roman"/>
          <w:sz w:val="28"/>
          <w:szCs w:val="28"/>
        </w:rPr>
        <w:tab/>
      </w:r>
      <w:r w:rsidR="009F1E3B">
        <w:rPr>
          <w:rFonts w:ascii="Times New Roman" w:hAnsi="Times New Roman"/>
          <w:sz w:val="28"/>
          <w:szCs w:val="28"/>
        </w:rPr>
        <w:tab/>
      </w:r>
      <w:r w:rsidR="009F1E3B">
        <w:rPr>
          <w:rFonts w:ascii="Times New Roman" w:hAnsi="Times New Roman"/>
          <w:sz w:val="28"/>
          <w:szCs w:val="28"/>
        </w:rPr>
        <w:tab/>
      </w:r>
      <w:r w:rsidR="007246DE">
        <w:rPr>
          <w:rFonts w:ascii="Times New Roman" w:hAnsi="Times New Roman"/>
          <w:sz w:val="28"/>
          <w:szCs w:val="28"/>
        </w:rPr>
        <w:t xml:space="preserve"> </w:t>
      </w:r>
      <w:r w:rsidR="00434E07" w:rsidRPr="00FA66B7">
        <w:rPr>
          <w:rFonts w:ascii="Times New Roman" w:hAnsi="Times New Roman"/>
          <w:sz w:val="28"/>
          <w:szCs w:val="28"/>
        </w:rPr>
        <w:t>района</w:t>
      </w:r>
    </w:p>
    <w:p w:rsidR="00FB743E" w:rsidRPr="00FA66B7" w:rsidRDefault="003A0F98" w:rsidP="005136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66B7">
        <w:rPr>
          <w:rFonts w:ascii="Times New Roman" w:hAnsi="Times New Roman"/>
          <w:sz w:val="28"/>
          <w:szCs w:val="28"/>
        </w:rPr>
        <w:t>муниципального</w:t>
      </w:r>
      <w:r w:rsidR="00434E07" w:rsidRPr="00FA66B7">
        <w:rPr>
          <w:rFonts w:ascii="Times New Roman" w:hAnsi="Times New Roman"/>
          <w:sz w:val="28"/>
          <w:szCs w:val="28"/>
        </w:rPr>
        <w:t xml:space="preserve"> района</w:t>
      </w:r>
      <w:r w:rsidRPr="00FA66B7">
        <w:rPr>
          <w:rFonts w:ascii="Times New Roman" w:hAnsi="Times New Roman"/>
          <w:sz w:val="28"/>
          <w:szCs w:val="28"/>
        </w:rPr>
        <w:t xml:space="preserve"> </w:t>
      </w:r>
    </w:p>
    <w:p w:rsidR="009A217D" w:rsidRPr="00FA66B7" w:rsidRDefault="00010D2E" w:rsidP="009F1E3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Ю.Ю.Крестьянников</w:t>
      </w:r>
      <w:r w:rsidR="00FB743E" w:rsidRPr="00FA66B7">
        <w:rPr>
          <w:rFonts w:ascii="Times New Roman" w:hAnsi="Times New Roman"/>
          <w:sz w:val="28"/>
          <w:szCs w:val="28"/>
        </w:rPr>
        <w:t xml:space="preserve">                      </w:t>
      </w:r>
      <w:r w:rsidR="00C26A09" w:rsidRPr="00FA66B7">
        <w:rPr>
          <w:rFonts w:ascii="Times New Roman" w:hAnsi="Times New Roman"/>
          <w:sz w:val="28"/>
          <w:szCs w:val="28"/>
        </w:rPr>
        <w:t xml:space="preserve">       </w:t>
      </w:r>
      <w:r w:rsidR="00FB743E" w:rsidRPr="00FA66B7">
        <w:rPr>
          <w:rFonts w:ascii="Times New Roman" w:hAnsi="Times New Roman"/>
          <w:sz w:val="28"/>
          <w:szCs w:val="28"/>
        </w:rPr>
        <w:t xml:space="preserve">  </w:t>
      </w:r>
      <w:r w:rsidR="005E300F">
        <w:rPr>
          <w:rFonts w:ascii="Times New Roman" w:hAnsi="Times New Roman"/>
          <w:sz w:val="28"/>
          <w:szCs w:val="28"/>
        </w:rPr>
        <w:t xml:space="preserve">     </w:t>
      </w:r>
      <w:r w:rsidR="00FB743E" w:rsidRPr="00FA66B7">
        <w:rPr>
          <w:rFonts w:ascii="Times New Roman" w:hAnsi="Times New Roman"/>
          <w:sz w:val="28"/>
          <w:szCs w:val="28"/>
        </w:rPr>
        <w:t xml:space="preserve">         </w:t>
      </w:r>
      <w:r w:rsidR="009F1E3B">
        <w:rPr>
          <w:rFonts w:ascii="Times New Roman" w:hAnsi="Times New Roman"/>
          <w:sz w:val="28"/>
          <w:szCs w:val="28"/>
        </w:rPr>
        <w:t xml:space="preserve">         </w:t>
      </w:r>
      <w:r w:rsidR="00513689">
        <w:rPr>
          <w:rFonts w:ascii="Times New Roman" w:hAnsi="Times New Roman"/>
          <w:sz w:val="28"/>
          <w:szCs w:val="28"/>
        </w:rPr>
        <w:t xml:space="preserve">   Г.П.Новиков</w:t>
      </w:r>
      <w:r w:rsidR="00434E07" w:rsidRPr="00FA66B7">
        <w:rPr>
          <w:rFonts w:ascii="Times New Roman" w:hAnsi="Times New Roman"/>
          <w:sz w:val="28"/>
          <w:szCs w:val="28"/>
        </w:rPr>
        <w:t xml:space="preserve"> </w:t>
      </w:r>
    </w:p>
    <w:sectPr w:rsidR="009A217D" w:rsidRPr="00FA66B7" w:rsidSect="00FF2A3C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BFB" w:rsidRDefault="00CE5BFB" w:rsidP="00C22025">
      <w:pPr>
        <w:spacing w:after="0" w:line="240" w:lineRule="auto"/>
      </w:pPr>
      <w:r>
        <w:separator/>
      </w:r>
    </w:p>
  </w:endnote>
  <w:endnote w:type="continuationSeparator" w:id="0">
    <w:p w:rsidR="00CE5BFB" w:rsidRDefault="00CE5BFB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BFB" w:rsidRDefault="00CE5BFB" w:rsidP="00C22025">
      <w:pPr>
        <w:spacing w:after="0" w:line="240" w:lineRule="auto"/>
      </w:pPr>
      <w:r>
        <w:separator/>
      </w:r>
    </w:p>
  </w:footnote>
  <w:footnote w:type="continuationSeparator" w:id="0">
    <w:p w:rsidR="00CE5BFB" w:rsidRDefault="00CE5BFB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4D6" w:rsidRPr="00D854E4" w:rsidRDefault="00EE64D6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A209F2">
      <w:rPr>
        <w:rFonts w:ascii="Times New Roman" w:hAnsi="Times New Roman"/>
        <w:noProof/>
        <w:sz w:val="28"/>
        <w:szCs w:val="28"/>
      </w:rPr>
      <w:t>2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EE64D6" w:rsidRDefault="00EE64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ECC25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E4860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F3E17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91E67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FE86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D224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42E6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6562B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75EC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CDC61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4B4699"/>
    <w:multiLevelType w:val="multilevel"/>
    <w:tmpl w:val="29A862E4"/>
    <w:lvl w:ilvl="0">
      <w:start w:val="29"/>
      <w:numFmt w:val="decimal"/>
      <w:lvlText w:val="%1"/>
      <w:lvlJc w:val="left"/>
      <w:pPr>
        <w:tabs>
          <w:tab w:val="num" w:pos="9180"/>
        </w:tabs>
        <w:ind w:left="9180" w:hanging="918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9180"/>
        </w:tabs>
        <w:ind w:left="9180" w:hanging="9180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9180"/>
        </w:tabs>
        <w:ind w:left="9180" w:hanging="91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180"/>
        </w:tabs>
        <w:ind w:left="9180" w:hanging="91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180"/>
        </w:tabs>
        <w:ind w:left="9180" w:hanging="91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91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91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180"/>
        </w:tabs>
        <w:ind w:left="9180" w:hanging="91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180"/>
        </w:tabs>
        <w:ind w:left="9180" w:hanging="9180"/>
      </w:pPr>
      <w:rPr>
        <w:rFonts w:hint="default"/>
      </w:rPr>
    </w:lvl>
  </w:abstractNum>
  <w:abstractNum w:abstractNumId="11">
    <w:nsid w:val="25986ED0"/>
    <w:multiLevelType w:val="multilevel"/>
    <w:tmpl w:val="49A4A33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2">
    <w:nsid w:val="2BFB709A"/>
    <w:multiLevelType w:val="multilevel"/>
    <w:tmpl w:val="144AC560"/>
    <w:lvl w:ilvl="0">
      <w:numFmt w:val="decimalZero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66C6F"/>
    <w:rsid w:val="00002DF4"/>
    <w:rsid w:val="00003308"/>
    <w:rsid w:val="0000384D"/>
    <w:rsid w:val="00010D2E"/>
    <w:rsid w:val="00010F9B"/>
    <w:rsid w:val="00011166"/>
    <w:rsid w:val="00014511"/>
    <w:rsid w:val="00020FF7"/>
    <w:rsid w:val="000249F5"/>
    <w:rsid w:val="00025A10"/>
    <w:rsid w:val="00025F96"/>
    <w:rsid w:val="00027885"/>
    <w:rsid w:val="00040043"/>
    <w:rsid w:val="00041A37"/>
    <w:rsid w:val="00041ED2"/>
    <w:rsid w:val="00050997"/>
    <w:rsid w:val="00051E0C"/>
    <w:rsid w:val="00054ABE"/>
    <w:rsid w:val="00056830"/>
    <w:rsid w:val="00057B1A"/>
    <w:rsid w:val="000601CF"/>
    <w:rsid w:val="00060751"/>
    <w:rsid w:val="000614E4"/>
    <w:rsid w:val="00063422"/>
    <w:rsid w:val="00063C8F"/>
    <w:rsid w:val="00066977"/>
    <w:rsid w:val="000726CA"/>
    <w:rsid w:val="00073CEF"/>
    <w:rsid w:val="000749B8"/>
    <w:rsid w:val="00074EE0"/>
    <w:rsid w:val="000809FE"/>
    <w:rsid w:val="00080F80"/>
    <w:rsid w:val="00081EDA"/>
    <w:rsid w:val="000852BB"/>
    <w:rsid w:val="00087071"/>
    <w:rsid w:val="00090333"/>
    <w:rsid w:val="00092604"/>
    <w:rsid w:val="00094701"/>
    <w:rsid w:val="00096A3D"/>
    <w:rsid w:val="000A17F9"/>
    <w:rsid w:val="000A5A45"/>
    <w:rsid w:val="000B3941"/>
    <w:rsid w:val="000C3905"/>
    <w:rsid w:val="000C613E"/>
    <w:rsid w:val="000D5EAD"/>
    <w:rsid w:val="000D74FD"/>
    <w:rsid w:val="000E5A20"/>
    <w:rsid w:val="000E6F30"/>
    <w:rsid w:val="000F5022"/>
    <w:rsid w:val="000F58F9"/>
    <w:rsid w:val="00100AC7"/>
    <w:rsid w:val="00107B14"/>
    <w:rsid w:val="001106FA"/>
    <w:rsid w:val="00114172"/>
    <w:rsid w:val="00117843"/>
    <w:rsid w:val="00122780"/>
    <w:rsid w:val="001310D8"/>
    <w:rsid w:val="00131426"/>
    <w:rsid w:val="00135E8A"/>
    <w:rsid w:val="00140B00"/>
    <w:rsid w:val="00140B56"/>
    <w:rsid w:val="001455BB"/>
    <w:rsid w:val="00151CE4"/>
    <w:rsid w:val="00153D23"/>
    <w:rsid w:val="00156E39"/>
    <w:rsid w:val="00160F91"/>
    <w:rsid w:val="00166C6F"/>
    <w:rsid w:val="00167124"/>
    <w:rsid w:val="00171DF4"/>
    <w:rsid w:val="00174A57"/>
    <w:rsid w:val="00175AE5"/>
    <w:rsid w:val="001773E5"/>
    <w:rsid w:val="00186423"/>
    <w:rsid w:val="001867A0"/>
    <w:rsid w:val="0019351F"/>
    <w:rsid w:val="00196A62"/>
    <w:rsid w:val="00197D4C"/>
    <w:rsid w:val="001A568B"/>
    <w:rsid w:val="001A5B8F"/>
    <w:rsid w:val="001A6C64"/>
    <w:rsid w:val="001B0A05"/>
    <w:rsid w:val="001B171D"/>
    <w:rsid w:val="001B19E3"/>
    <w:rsid w:val="001B5F7B"/>
    <w:rsid w:val="001C1671"/>
    <w:rsid w:val="001D29AD"/>
    <w:rsid w:val="001E1ED3"/>
    <w:rsid w:val="001E3527"/>
    <w:rsid w:val="001E41B2"/>
    <w:rsid w:val="001F18F3"/>
    <w:rsid w:val="001F5AD7"/>
    <w:rsid w:val="001F6EAD"/>
    <w:rsid w:val="002049AC"/>
    <w:rsid w:val="00206D58"/>
    <w:rsid w:val="00207F43"/>
    <w:rsid w:val="002131EB"/>
    <w:rsid w:val="00214684"/>
    <w:rsid w:val="002153BC"/>
    <w:rsid w:val="00222F33"/>
    <w:rsid w:val="00224690"/>
    <w:rsid w:val="00230123"/>
    <w:rsid w:val="002324F5"/>
    <w:rsid w:val="00233253"/>
    <w:rsid w:val="002341B2"/>
    <w:rsid w:val="00234394"/>
    <w:rsid w:val="0025145A"/>
    <w:rsid w:val="00252FE6"/>
    <w:rsid w:val="00255DA1"/>
    <w:rsid w:val="00255FEC"/>
    <w:rsid w:val="0025604D"/>
    <w:rsid w:val="00261178"/>
    <w:rsid w:val="002617AF"/>
    <w:rsid w:val="00263F52"/>
    <w:rsid w:val="00265648"/>
    <w:rsid w:val="00266425"/>
    <w:rsid w:val="0027155E"/>
    <w:rsid w:val="00284A5B"/>
    <w:rsid w:val="0029398C"/>
    <w:rsid w:val="0029452B"/>
    <w:rsid w:val="002A4230"/>
    <w:rsid w:val="002A44BA"/>
    <w:rsid w:val="002B046D"/>
    <w:rsid w:val="002B400E"/>
    <w:rsid w:val="002B55FD"/>
    <w:rsid w:val="002C45B9"/>
    <w:rsid w:val="002D2633"/>
    <w:rsid w:val="002D2E9C"/>
    <w:rsid w:val="002D4C3E"/>
    <w:rsid w:val="002D6511"/>
    <w:rsid w:val="002E0972"/>
    <w:rsid w:val="002E3E82"/>
    <w:rsid w:val="002E4790"/>
    <w:rsid w:val="002E66AF"/>
    <w:rsid w:val="002F5406"/>
    <w:rsid w:val="00306D9C"/>
    <w:rsid w:val="00314243"/>
    <w:rsid w:val="00316EE6"/>
    <w:rsid w:val="00321CBF"/>
    <w:rsid w:val="003229C9"/>
    <w:rsid w:val="003253AD"/>
    <w:rsid w:val="0033347F"/>
    <w:rsid w:val="00333D68"/>
    <w:rsid w:val="00335D78"/>
    <w:rsid w:val="003360D4"/>
    <w:rsid w:val="003366F2"/>
    <w:rsid w:val="003421C6"/>
    <w:rsid w:val="003521BD"/>
    <w:rsid w:val="003574F7"/>
    <w:rsid w:val="00366CA1"/>
    <w:rsid w:val="00370A1B"/>
    <w:rsid w:val="00380749"/>
    <w:rsid w:val="003848A2"/>
    <w:rsid w:val="00385821"/>
    <w:rsid w:val="003907C9"/>
    <w:rsid w:val="003907ED"/>
    <w:rsid w:val="00397E90"/>
    <w:rsid w:val="003A0F98"/>
    <w:rsid w:val="003A2B1E"/>
    <w:rsid w:val="003A4EDA"/>
    <w:rsid w:val="003A6CED"/>
    <w:rsid w:val="003A7774"/>
    <w:rsid w:val="003B0E5D"/>
    <w:rsid w:val="003B2929"/>
    <w:rsid w:val="003C0B13"/>
    <w:rsid w:val="003C21AD"/>
    <w:rsid w:val="003C22AB"/>
    <w:rsid w:val="003C2A25"/>
    <w:rsid w:val="003D304C"/>
    <w:rsid w:val="003D7488"/>
    <w:rsid w:val="003E2185"/>
    <w:rsid w:val="003E25C4"/>
    <w:rsid w:val="003E4517"/>
    <w:rsid w:val="003F623E"/>
    <w:rsid w:val="004004EA"/>
    <w:rsid w:val="0040128B"/>
    <w:rsid w:val="004037B9"/>
    <w:rsid w:val="00403E58"/>
    <w:rsid w:val="0040574B"/>
    <w:rsid w:val="004066B4"/>
    <w:rsid w:val="004112BD"/>
    <w:rsid w:val="00411C26"/>
    <w:rsid w:val="0041461F"/>
    <w:rsid w:val="00414688"/>
    <w:rsid w:val="00423777"/>
    <w:rsid w:val="00425486"/>
    <w:rsid w:val="00426B09"/>
    <w:rsid w:val="004305F7"/>
    <w:rsid w:val="004307D5"/>
    <w:rsid w:val="00433409"/>
    <w:rsid w:val="00433D3B"/>
    <w:rsid w:val="00434E07"/>
    <w:rsid w:val="0043731B"/>
    <w:rsid w:val="00440825"/>
    <w:rsid w:val="004416B8"/>
    <w:rsid w:val="004454EB"/>
    <w:rsid w:val="0045127C"/>
    <w:rsid w:val="004516D4"/>
    <w:rsid w:val="00465E73"/>
    <w:rsid w:val="00467DD4"/>
    <w:rsid w:val="004749B2"/>
    <w:rsid w:val="00481E15"/>
    <w:rsid w:val="00482554"/>
    <w:rsid w:val="00483261"/>
    <w:rsid w:val="004853C5"/>
    <w:rsid w:val="00486ADF"/>
    <w:rsid w:val="00495C1C"/>
    <w:rsid w:val="00496DA5"/>
    <w:rsid w:val="00497D3D"/>
    <w:rsid w:val="004A165C"/>
    <w:rsid w:val="004A170D"/>
    <w:rsid w:val="004B3379"/>
    <w:rsid w:val="004B4964"/>
    <w:rsid w:val="004D6010"/>
    <w:rsid w:val="004E3153"/>
    <w:rsid w:val="004E323F"/>
    <w:rsid w:val="004F2EF2"/>
    <w:rsid w:val="00504463"/>
    <w:rsid w:val="00506F19"/>
    <w:rsid w:val="00513689"/>
    <w:rsid w:val="00515BD8"/>
    <w:rsid w:val="00516D75"/>
    <w:rsid w:val="00522642"/>
    <w:rsid w:val="00524E21"/>
    <w:rsid w:val="00530113"/>
    <w:rsid w:val="005334A3"/>
    <w:rsid w:val="005347CD"/>
    <w:rsid w:val="00541093"/>
    <w:rsid w:val="0054149A"/>
    <w:rsid w:val="00550B97"/>
    <w:rsid w:val="00554C78"/>
    <w:rsid w:val="00562144"/>
    <w:rsid w:val="0056734D"/>
    <w:rsid w:val="00576EF8"/>
    <w:rsid w:val="005770FC"/>
    <w:rsid w:val="00583DD3"/>
    <w:rsid w:val="00584C44"/>
    <w:rsid w:val="00590281"/>
    <w:rsid w:val="005A2C7D"/>
    <w:rsid w:val="005A2DF1"/>
    <w:rsid w:val="005A3395"/>
    <w:rsid w:val="005A5F27"/>
    <w:rsid w:val="005B12E5"/>
    <w:rsid w:val="005B154B"/>
    <w:rsid w:val="005B5D1C"/>
    <w:rsid w:val="005D0C3D"/>
    <w:rsid w:val="005D35AC"/>
    <w:rsid w:val="005D561E"/>
    <w:rsid w:val="005D56B2"/>
    <w:rsid w:val="005D6A06"/>
    <w:rsid w:val="005E0AE5"/>
    <w:rsid w:val="005E300F"/>
    <w:rsid w:val="005E7FC9"/>
    <w:rsid w:val="005F0F37"/>
    <w:rsid w:val="005F227B"/>
    <w:rsid w:val="005F75D9"/>
    <w:rsid w:val="00600815"/>
    <w:rsid w:val="00601C4B"/>
    <w:rsid w:val="00602086"/>
    <w:rsid w:val="0061014E"/>
    <w:rsid w:val="00611C9C"/>
    <w:rsid w:val="00616705"/>
    <w:rsid w:val="00620311"/>
    <w:rsid w:val="006217C8"/>
    <w:rsid w:val="0062189E"/>
    <w:rsid w:val="00631FB1"/>
    <w:rsid w:val="00640EC2"/>
    <w:rsid w:val="00641A24"/>
    <w:rsid w:val="00642F8A"/>
    <w:rsid w:val="00653FE8"/>
    <w:rsid w:val="00660849"/>
    <w:rsid w:val="0066736B"/>
    <w:rsid w:val="006719E6"/>
    <w:rsid w:val="00673820"/>
    <w:rsid w:val="00674C41"/>
    <w:rsid w:val="0068503C"/>
    <w:rsid w:val="006861B7"/>
    <w:rsid w:val="006872DA"/>
    <w:rsid w:val="0069094D"/>
    <w:rsid w:val="00694E2B"/>
    <w:rsid w:val="006A2049"/>
    <w:rsid w:val="006A707A"/>
    <w:rsid w:val="006B385B"/>
    <w:rsid w:val="006C06CF"/>
    <w:rsid w:val="006C107D"/>
    <w:rsid w:val="006C70B2"/>
    <w:rsid w:val="006D29E2"/>
    <w:rsid w:val="006E71AC"/>
    <w:rsid w:val="006E76EA"/>
    <w:rsid w:val="006F344E"/>
    <w:rsid w:val="006F474E"/>
    <w:rsid w:val="006F5316"/>
    <w:rsid w:val="007005EB"/>
    <w:rsid w:val="00702E76"/>
    <w:rsid w:val="00713C22"/>
    <w:rsid w:val="00717192"/>
    <w:rsid w:val="00720780"/>
    <w:rsid w:val="007246DE"/>
    <w:rsid w:val="00727F6C"/>
    <w:rsid w:val="00731F4F"/>
    <w:rsid w:val="0073424D"/>
    <w:rsid w:val="00743104"/>
    <w:rsid w:val="00744A86"/>
    <w:rsid w:val="00747D2E"/>
    <w:rsid w:val="00751087"/>
    <w:rsid w:val="00753F33"/>
    <w:rsid w:val="00754A5E"/>
    <w:rsid w:val="00766AB8"/>
    <w:rsid w:val="00772618"/>
    <w:rsid w:val="00772B0A"/>
    <w:rsid w:val="00776F83"/>
    <w:rsid w:val="00782815"/>
    <w:rsid w:val="00786A2B"/>
    <w:rsid w:val="0079108E"/>
    <w:rsid w:val="00796F42"/>
    <w:rsid w:val="007A2DBF"/>
    <w:rsid w:val="007A6504"/>
    <w:rsid w:val="007A7711"/>
    <w:rsid w:val="007B0504"/>
    <w:rsid w:val="007B14F4"/>
    <w:rsid w:val="007B590E"/>
    <w:rsid w:val="007C1254"/>
    <w:rsid w:val="007C31CA"/>
    <w:rsid w:val="007C5E5B"/>
    <w:rsid w:val="007D2FCB"/>
    <w:rsid w:val="007E17DE"/>
    <w:rsid w:val="007E667A"/>
    <w:rsid w:val="007F0CB3"/>
    <w:rsid w:val="007F2EE7"/>
    <w:rsid w:val="007F695A"/>
    <w:rsid w:val="00800472"/>
    <w:rsid w:val="00800C3C"/>
    <w:rsid w:val="00800E5C"/>
    <w:rsid w:val="00806544"/>
    <w:rsid w:val="008133EA"/>
    <w:rsid w:val="008134E5"/>
    <w:rsid w:val="00815C51"/>
    <w:rsid w:val="008205CC"/>
    <w:rsid w:val="00823741"/>
    <w:rsid w:val="0082455C"/>
    <w:rsid w:val="008256EC"/>
    <w:rsid w:val="00830FEE"/>
    <w:rsid w:val="008327D7"/>
    <w:rsid w:val="008343C8"/>
    <w:rsid w:val="00852543"/>
    <w:rsid w:val="0085423F"/>
    <w:rsid w:val="00863F75"/>
    <w:rsid w:val="00866D2F"/>
    <w:rsid w:val="00872FD3"/>
    <w:rsid w:val="0087351E"/>
    <w:rsid w:val="008749C0"/>
    <w:rsid w:val="00876447"/>
    <w:rsid w:val="00884AF7"/>
    <w:rsid w:val="00890E20"/>
    <w:rsid w:val="00895FFF"/>
    <w:rsid w:val="008A6B5D"/>
    <w:rsid w:val="008B5303"/>
    <w:rsid w:val="008B7070"/>
    <w:rsid w:val="008C0053"/>
    <w:rsid w:val="008C012B"/>
    <w:rsid w:val="008C603D"/>
    <w:rsid w:val="008D00D0"/>
    <w:rsid w:val="008D0FEE"/>
    <w:rsid w:val="008D51CE"/>
    <w:rsid w:val="008D5E15"/>
    <w:rsid w:val="008E3121"/>
    <w:rsid w:val="008E46FC"/>
    <w:rsid w:val="008E5692"/>
    <w:rsid w:val="008F0AC8"/>
    <w:rsid w:val="008F2325"/>
    <w:rsid w:val="008F7DCF"/>
    <w:rsid w:val="00913390"/>
    <w:rsid w:val="0092088E"/>
    <w:rsid w:val="00924C48"/>
    <w:rsid w:val="009250F8"/>
    <w:rsid w:val="00927799"/>
    <w:rsid w:val="00932FE6"/>
    <w:rsid w:val="00934568"/>
    <w:rsid w:val="00934BEB"/>
    <w:rsid w:val="009452FC"/>
    <w:rsid w:val="009464B1"/>
    <w:rsid w:val="00947DA2"/>
    <w:rsid w:val="00950881"/>
    <w:rsid w:val="009515FD"/>
    <w:rsid w:val="00952ADE"/>
    <w:rsid w:val="00953C79"/>
    <w:rsid w:val="009561CE"/>
    <w:rsid w:val="0096235B"/>
    <w:rsid w:val="00962EAC"/>
    <w:rsid w:val="00963153"/>
    <w:rsid w:val="009653D4"/>
    <w:rsid w:val="009705DB"/>
    <w:rsid w:val="0097193F"/>
    <w:rsid w:val="00983669"/>
    <w:rsid w:val="0098750F"/>
    <w:rsid w:val="009A1596"/>
    <w:rsid w:val="009A217D"/>
    <w:rsid w:val="009C02EB"/>
    <w:rsid w:val="009C1CE8"/>
    <w:rsid w:val="009C62CA"/>
    <w:rsid w:val="009C705F"/>
    <w:rsid w:val="009D2D97"/>
    <w:rsid w:val="009D4C17"/>
    <w:rsid w:val="009D5C3F"/>
    <w:rsid w:val="009E5966"/>
    <w:rsid w:val="009E60E2"/>
    <w:rsid w:val="009F1859"/>
    <w:rsid w:val="009F1E3B"/>
    <w:rsid w:val="009F47B3"/>
    <w:rsid w:val="009F5B35"/>
    <w:rsid w:val="00A01BFF"/>
    <w:rsid w:val="00A045D8"/>
    <w:rsid w:val="00A119A3"/>
    <w:rsid w:val="00A209F2"/>
    <w:rsid w:val="00A20BE8"/>
    <w:rsid w:val="00A31255"/>
    <w:rsid w:val="00A3783B"/>
    <w:rsid w:val="00A41ACB"/>
    <w:rsid w:val="00A4501F"/>
    <w:rsid w:val="00A45381"/>
    <w:rsid w:val="00A50CD5"/>
    <w:rsid w:val="00A57A4D"/>
    <w:rsid w:val="00A57F32"/>
    <w:rsid w:val="00A60106"/>
    <w:rsid w:val="00A6115B"/>
    <w:rsid w:val="00A63391"/>
    <w:rsid w:val="00A65057"/>
    <w:rsid w:val="00A667B7"/>
    <w:rsid w:val="00A671CE"/>
    <w:rsid w:val="00A72A2B"/>
    <w:rsid w:val="00A74AAB"/>
    <w:rsid w:val="00A80780"/>
    <w:rsid w:val="00A841B3"/>
    <w:rsid w:val="00A8446A"/>
    <w:rsid w:val="00A86164"/>
    <w:rsid w:val="00A92B44"/>
    <w:rsid w:val="00AA0989"/>
    <w:rsid w:val="00AA2159"/>
    <w:rsid w:val="00AA7D2B"/>
    <w:rsid w:val="00AB0B52"/>
    <w:rsid w:val="00AB15DF"/>
    <w:rsid w:val="00AB2623"/>
    <w:rsid w:val="00AC0E29"/>
    <w:rsid w:val="00AC20C0"/>
    <w:rsid w:val="00AD3A27"/>
    <w:rsid w:val="00AD723F"/>
    <w:rsid w:val="00AE65D5"/>
    <w:rsid w:val="00AF029E"/>
    <w:rsid w:val="00AF0A4A"/>
    <w:rsid w:val="00AF6905"/>
    <w:rsid w:val="00B11F68"/>
    <w:rsid w:val="00B131E5"/>
    <w:rsid w:val="00B13B7B"/>
    <w:rsid w:val="00B16721"/>
    <w:rsid w:val="00B22A03"/>
    <w:rsid w:val="00B23F6F"/>
    <w:rsid w:val="00B2591F"/>
    <w:rsid w:val="00B26729"/>
    <w:rsid w:val="00B27F5B"/>
    <w:rsid w:val="00B30598"/>
    <w:rsid w:val="00B313A7"/>
    <w:rsid w:val="00B31553"/>
    <w:rsid w:val="00B335F6"/>
    <w:rsid w:val="00B343E7"/>
    <w:rsid w:val="00B3717B"/>
    <w:rsid w:val="00B43445"/>
    <w:rsid w:val="00B43DC1"/>
    <w:rsid w:val="00B47FA3"/>
    <w:rsid w:val="00B60454"/>
    <w:rsid w:val="00B604B2"/>
    <w:rsid w:val="00B609F0"/>
    <w:rsid w:val="00B64FA8"/>
    <w:rsid w:val="00B6743C"/>
    <w:rsid w:val="00B7034C"/>
    <w:rsid w:val="00B76CF9"/>
    <w:rsid w:val="00B77B90"/>
    <w:rsid w:val="00B83D55"/>
    <w:rsid w:val="00B83EE9"/>
    <w:rsid w:val="00B85813"/>
    <w:rsid w:val="00B91EBC"/>
    <w:rsid w:val="00B92B93"/>
    <w:rsid w:val="00B94DB7"/>
    <w:rsid w:val="00BA10A9"/>
    <w:rsid w:val="00BA20F3"/>
    <w:rsid w:val="00BB2016"/>
    <w:rsid w:val="00BB5C3A"/>
    <w:rsid w:val="00BD65B1"/>
    <w:rsid w:val="00BE4556"/>
    <w:rsid w:val="00BE457C"/>
    <w:rsid w:val="00BF0F84"/>
    <w:rsid w:val="00C00DAB"/>
    <w:rsid w:val="00C011EF"/>
    <w:rsid w:val="00C0121A"/>
    <w:rsid w:val="00C01D6A"/>
    <w:rsid w:val="00C14DF3"/>
    <w:rsid w:val="00C17AB4"/>
    <w:rsid w:val="00C22025"/>
    <w:rsid w:val="00C2278E"/>
    <w:rsid w:val="00C25A69"/>
    <w:rsid w:val="00C25EBB"/>
    <w:rsid w:val="00C26A09"/>
    <w:rsid w:val="00C40ADC"/>
    <w:rsid w:val="00C44870"/>
    <w:rsid w:val="00C459B7"/>
    <w:rsid w:val="00C549E7"/>
    <w:rsid w:val="00C55133"/>
    <w:rsid w:val="00C572C2"/>
    <w:rsid w:val="00C57844"/>
    <w:rsid w:val="00C6371F"/>
    <w:rsid w:val="00C72A85"/>
    <w:rsid w:val="00C74F8D"/>
    <w:rsid w:val="00C75882"/>
    <w:rsid w:val="00C81D15"/>
    <w:rsid w:val="00C95936"/>
    <w:rsid w:val="00CA061E"/>
    <w:rsid w:val="00CA14FA"/>
    <w:rsid w:val="00CC679B"/>
    <w:rsid w:val="00CC6B16"/>
    <w:rsid w:val="00CD25AA"/>
    <w:rsid w:val="00CD4C58"/>
    <w:rsid w:val="00CE2F77"/>
    <w:rsid w:val="00CE308B"/>
    <w:rsid w:val="00CE4074"/>
    <w:rsid w:val="00CE5BFB"/>
    <w:rsid w:val="00CF248D"/>
    <w:rsid w:val="00CF67CC"/>
    <w:rsid w:val="00D0621F"/>
    <w:rsid w:val="00D143D3"/>
    <w:rsid w:val="00D1729C"/>
    <w:rsid w:val="00D17F6B"/>
    <w:rsid w:val="00D21EEB"/>
    <w:rsid w:val="00D23798"/>
    <w:rsid w:val="00D261A9"/>
    <w:rsid w:val="00D26B1B"/>
    <w:rsid w:val="00D27A23"/>
    <w:rsid w:val="00D27C7B"/>
    <w:rsid w:val="00D32599"/>
    <w:rsid w:val="00D34DBC"/>
    <w:rsid w:val="00D42AC7"/>
    <w:rsid w:val="00D435BE"/>
    <w:rsid w:val="00D46706"/>
    <w:rsid w:val="00D46DC4"/>
    <w:rsid w:val="00D53A73"/>
    <w:rsid w:val="00D55227"/>
    <w:rsid w:val="00D5593C"/>
    <w:rsid w:val="00D56994"/>
    <w:rsid w:val="00D5768B"/>
    <w:rsid w:val="00D62F21"/>
    <w:rsid w:val="00D64227"/>
    <w:rsid w:val="00D725A5"/>
    <w:rsid w:val="00D72A57"/>
    <w:rsid w:val="00D76EE0"/>
    <w:rsid w:val="00D80CCB"/>
    <w:rsid w:val="00D854E4"/>
    <w:rsid w:val="00D9088D"/>
    <w:rsid w:val="00D921BA"/>
    <w:rsid w:val="00DA0704"/>
    <w:rsid w:val="00DA3B3C"/>
    <w:rsid w:val="00DB0082"/>
    <w:rsid w:val="00DB35EB"/>
    <w:rsid w:val="00DB4A50"/>
    <w:rsid w:val="00DB4F41"/>
    <w:rsid w:val="00DB6187"/>
    <w:rsid w:val="00DC0DF0"/>
    <w:rsid w:val="00DD1BC1"/>
    <w:rsid w:val="00DE6940"/>
    <w:rsid w:val="00DF0B32"/>
    <w:rsid w:val="00DF4FFB"/>
    <w:rsid w:val="00DF754E"/>
    <w:rsid w:val="00E038BB"/>
    <w:rsid w:val="00E11988"/>
    <w:rsid w:val="00E12C1E"/>
    <w:rsid w:val="00E27329"/>
    <w:rsid w:val="00E31D04"/>
    <w:rsid w:val="00E33AD8"/>
    <w:rsid w:val="00E419D6"/>
    <w:rsid w:val="00E441AB"/>
    <w:rsid w:val="00E44957"/>
    <w:rsid w:val="00E52FC3"/>
    <w:rsid w:val="00E70667"/>
    <w:rsid w:val="00E708C4"/>
    <w:rsid w:val="00E715DD"/>
    <w:rsid w:val="00E7583D"/>
    <w:rsid w:val="00E85C6C"/>
    <w:rsid w:val="00E90851"/>
    <w:rsid w:val="00E95203"/>
    <w:rsid w:val="00EA1F57"/>
    <w:rsid w:val="00EA3F43"/>
    <w:rsid w:val="00EA518D"/>
    <w:rsid w:val="00EA59F5"/>
    <w:rsid w:val="00EB020C"/>
    <w:rsid w:val="00EB1A14"/>
    <w:rsid w:val="00EB3B48"/>
    <w:rsid w:val="00EC0388"/>
    <w:rsid w:val="00ED4D3A"/>
    <w:rsid w:val="00ED4F8D"/>
    <w:rsid w:val="00EE0224"/>
    <w:rsid w:val="00EE1F09"/>
    <w:rsid w:val="00EE23D2"/>
    <w:rsid w:val="00EE4FCC"/>
    <w:rsid w:val="00EE64D6"/>
    <w:rsid w:val="00EF0D59"/>
    <w:rsid w:val="00F01DF5"/>
    <w:rsid w:val="00F02C36"/>
    <w:rsid w:val="00F03FED"/>
    <w:rsid w:val="00F07581"/>
    <w:rsid w:val="00F07EF9"/>
    <w:rsid w:val="00F10BDE"/>
    <w:rsid w:val="00F14076"/>
    <w:rsid w:val="00F23934"/>
    <w:rsid w:val="00F25C99"/>
    <w:rsid w:val="00F266BA"/>
    <w:rsid w:val="00F30DBD"/>
    <w:rsid w:val="00F33033"/>
    <w:rsid w:val="00F33CB1"/>
    <w:rsid w:val="00F35E2A"/>
    <w:rsid w:val="00F45D8C"/>
    <w:rsid w:val="00F45F98"/>
    <w:rsid w:val="00F47113"/>
    <w:rsid w:val="00F524F2"/>
    <w:rsid w:val="00F54658"/>
    <w:rsid w:val="00F679BB"/>
    <w:rsid w:val="00F74039"/>
    <w:rsid w:val="00F7494A"/>
    <w:rsid w:val="00F83822"/>
    <w:rsid w:val="00F87CB0"/>
    <w:rsid w:val="00F92F20"/>
    <w:rsid w:val="00F940DB"/>
    <w:rsid w:val="00F943DF"/>
    <w:rsid w:val="00F97223"/>
    <w:rsid w:val="00FA08F0"/>
    <w:rsid w:val="00FA0D5F"/>
    <w:rsid w:val="00FA1E58"/>
    <w:rsid w:val="00FA66B7"/>
    <w:rsid w:val="00FA6FF9"/>
    <w:rsid w:val="00FA7C5D"/>
    <w:rsid w:val="00FB18ED"/>
    <w:rsid w:val="00FB4748"/>
    <w:rsid w:val="00FB6DD1"/>
    <w:rsid w:val="00FB743E"/>
    <w:rsid w:val="00FC7D19"/>
    <w:rsid w:val="00FD3EA2"/>
    <w:rsid w:val="00FD43CA"/>
    <w:rsid w:val="00FE05F7"/>
    <w:rsid w:val="00FE5CA2"/>
    <w:rsid w:val="00FE6410"/>
    <w:rsid w:val="00FF28DF"/>
    <w:rsid w:val="00FF2A3C"/>
    <w:rsid w:val="00FF6FAC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qFormat/>
    <w:rsid w:val="00DF4FF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semiHidden/>
    <w:rsid w:val="00C22025"/>
    <w:rPr>
      <w:sz w:val="22"/>
      <w:szCs w:val="22"/>
      <w:lang w:eastAsia="en-US"/>
    </w:rPr>
  </w:style>
  <w:style w:type="paragraph" w:styleId="a9">
    <w:name w:val="Body Text"/>
    <w:basedOn w:val="a"/>
    <w:rsid w:val="00DF4FFB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2">
    <w:name w:val="Body Text 2"/>
    <w:basedOn w:val="a"/>
    <w:rsid w:val="00DF4FFB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a">
    <w:name w:val="Body Text Indent"/>
    <w:basedOn w:val="a"/>
    <w:rsid w:val="00DF4FFB"/>
    <w:pPr>
      <w:spacing w:after="0" w:line="240" w:lineRule="auto"/>
      <w:ind w:left="360" w:firstLine="18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rsid w:val="00DF4FF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A671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671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A671C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b">
    <w:name w:val="page number"/>
    <w:basedOn w:val="a0"/>
    <w:rsid w:val="00A671CE"/>
  </w:style>
  <w:style w:type="paragraph" w:customStyle="1" w:styleId="ConsPlusNormal">
    <w:name w:val="ConsPlusNormal"/>
    <w:rsid w:val="007F2EE7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3;&#1086;&#1074;&#1099;&#1077;%20&#1073;&#1083;&#1072;&#1085;&#1082;&#1080;%202010\&#1056;&#1045;&#1064;&#1045;&#1053;&#1048;&#1045;%20&#1047;&#1045;&#1052;&#1057;&#1050;&#1054;&#1043;&#1054;%20&#1057;&#1054;&#1041;&#1056;&#1040;&#1053;&#1048;&#1071;%20-%20&#1072;&#1074;&#1075;&#1091;&#1089;&#1090;%20-%20201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ЗЕМСКОГО СОБРАНИЯ - август - 2010</Template>
  <TotalTime>1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</dc:creator>
  <cp:lastModifiedBy>User</cp:lastModifiedBy>
  <cp:revision>2</cp:revision>
  <cp:lastPrinted>2017-04-07T09:47:00Z</cp:lastPrinted>
  <dcterms:created xsi:type="dcterms:W3CDTF">2017-08-15T09:47:00Z</dcterms:created>
  <dcterms:modified xsi:type="dcterms:W3CDTF">2017-08-15T09:47:00Z</dcterms:modified>
</cp:coreProperties>
</file>