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9D" w:rsidRDefault="0092569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2569D" w:rsidRPr="00094701" w:rsidRDefault="0092569D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2569D" w:rsidRPr="00D26B1B" w:rsidRDefault="0092569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2569D" w:rsidRPr="00D26B1B" w:rsidRDefault="0092569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69D" w:rsidRPr="00D26B1B" w:rsidRDefault="0092569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2569D" w:rsidRPr="00D26B1B" w:rsidRDefault="0092569D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69D" w:rsidRPr="00852543" w:rsidRDefault="0092569D" w:rsidP="004E55F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29.05.2013   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63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8"/>
          <w:szCs w:val="28"/>
        </w:rPr>
        <w:t>Адресную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№ 13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по переселению 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 из </w:t>
      </w:r>
      <w:proofErr w:type="gramStart"/>
      <w:r>
        <w:rPr>
          <w:rFonts w:ascii="Times New Roman" w:hAnsi="Times New Roman"/>
          <w:b/>
          <w:sz w:val="28"/>
          <w:szCs w:val="28"/>
        </w:rPr>
        <w:t>аварийного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жилищного 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фонда в 2011 году,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Земского собрания 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2569D" w:rsidRDefault="0092569D" w:rsidP="00362083">
      <w:pPr>
        <w:tabs>
          <w:tab w:val="left" w:pos="979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28.04.2011 № 61 </w:t>
      </w:r>
    </w:p>
    <w:p w:rsidR="0092569D" w:rsidRDefault="0092569D" w:rsidP="004E55F5">
      <w:pPr>
        <w:tabs>
          <w:tab w:val="left" w:pos="9790"/>
        </w:tabs>
        <w:spacing w:after="0" w:line="240" w:lineRule="exact"/>
        <w:ind w:right="21"/>
        <w:rPr>
          <w:rFonts w:ascii="Times New Roman" w:hAnsi="Times New Roman"/>
          <w:b/>
          <w:sz w:val="28"/>
          <w:szCs w:val="28"/>
        </w:rPr>
      </w:pPr>
    </w:p>
    <w:p w:rsidR="0092569D" w:rsidRPr="00FD3EA2" w:rsidRDefault="0092569D" w:rsidP="004E55F5">
      <w:pPr>
        <w:tabs>
          <w:tab w:val="left" w:pos="9790"/>
        </w:tabs>
        <w:spacing w:after="0" w:line="240" w:lineRule="exact"/>
        <w:ind w:right="21"/>
        <w:rPr>
          <w:rFonts w:ascii="Times New Roman" w:hAnsi="Times New Roman"/>
          <w:b/>
          <w:sz w:val="28"/>
          <w:szCs w:val="28"/>
        </w:rPr>
      </w:pPr>
    </w:p>
    <w:p w:rsidR="0092569D" w:rsidRDefault="0092569D" w:rsidP="003620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2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7 г"/>
        </w:smartTagPr>
        <w:r w:rsidRPr="0055728E">
          <w:rPr>
            <w:rFonts w:ascii="Times New Roman" w:hAnsi="Times New Roman"/>
            <w:sz w:val="28"/>
            <w:szCs w:val="28"/>
          </w:rPr>
          <w:t>2007 г</w:t>
        </w:r>
      </w:smartTag>
      <w:r w:rsidRPr="0055728E">
        <w:rPr>
          <w:rFonts w:ascii="Times New Roman" w:hAnsi="Times New Roman"/>
          <w:sz w:val="28"/>
          <w:szCs w:val="28"/>
        </w:rPr>
        <w:t xml:space="preserve">. № 185-ФЗ                        «О Фонде содействия реформированию жилищно-коммунального хозяйства»,  Законом Пермского края от 24 декабря </w:t>
      </w:r>
      <w:smartTag w:uri="urn:schemas-microsoft-com:office:smarttags" w:element="metricconverter">
        <w:smartTagPr>
          <w:attr w:name="ProductID" w:val="2007 г"/>
        </w:smartTagPr>
        <w:r w:rsidRPr="0055728E">
          <w:rPr>
            <w:rFonts w:ascii="Times New Roman" w:hAnsi="Times New Roman"/>
            <w:sz w:val="28"/>
            <w:szCs w:val="28"/>
          </w:rPr>
          <w:t>2007 г</w:t>
        </w:r>
      </w:smartTag>
      <w:r w:rsidRPr="0055728E">
        <w:rPr>
          <w:rFonts w:ascii="Times New Roman" w:hAnsi="Times New Roman"/>
          <w:sz w:val="28"/>
          <w:szCs w:val="28"/>
        </w:rPr>
        <w:t xml:space="preserve">.  № 165-ПК «О региональном фонде </w:t>
      </w:r>
      <w:proofErr w:type="spellStart"/>
      <w:r w:rsidRPr="0055728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5728E">
        <w:rPr>
          <w:rFonts w:ascii="Times New Roman" w:hAnsi="Times New Roman"/>
          <w:sz w:val="28"/>
          <w:szCs w:val="28"/>
        </w:rPr>
        <w:t xml:space="preserve"> расходов», постановлением Правительства Пермского края                     от 08 февраля </w:t>
      </w:r>
      <w:smartTag w:uri="urn:schemas-microsoft-com:office:smarttags" w:element="metricconverter">
        <w:smartTagPr>
          <w:attr w:name="ProductID" w:val="2008 г"/>
        </w:smartTagPr>
        <w:r w:rsidRPr="0055728E">
          <w:rPr>
            <w:rFonts w:ascii="Times New Roman" w:hAnsi="Times New Roman"/>
            <w:sz w:val="28"/>
            <w:szCs w:val="28"/>
          </w:rPr>
          <w:t>2008 г</w:t>
        </w:r>
      </w:smartTag>
      <w:r w:rsidRPr="0055728E">
        <w:rPr>
          <w:rFonts w:ascii="Times New Roman" w:hAnsi="Times New Roman"/>
          <w:sz w:val="28"/>
          <w:szCs w:val="28"/>
        </w:rPr>
        <w:t xml:space="preserve">. № 14-П «Об утверждении Порядка реализации приоритетного регионального проекта «Достойное жилье»,  статьями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55728E">
        <w:rPr>
          <w:rFonts w:ascii="Times New Roman" w:hAnsi="Times New Roman"/>
          <w:sz w:val="28"/>
          <w:szCs w:val="28"/>
        </w:rPr>
        <w:t xml:space="preserve">20, 22 Устава </w:t>
      </w:r>
      <w:proofErr w:type="spellStart"/>
      <w:r w:rsidRPr="0055728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5728E">
        <w:rPr>
          <w:rFonts w:ascii="Times New Roman" w:hAnsi="Times New Roman"/>
          <w:sz w:val="28"/>
          <w:szCs w:val="28"/>
        </w:rPr>
        <w:t xml:space="preserve"> муниципального района, решением Земского</w:t>
      </w:r>
      <w:proofErr w:type="gramEnd"/>
      <w:r w:rsidRPr="0055728E">
        <w:rPr>
          <w:rFonts w:ascii="Times New Roman" w:hAnsi="Times New Roman"/>
          <w:sz w:val="28"/>
          <w:szCs w:val="28"/>
        </w:rPr>
        <w:t xml:space="preserve"> собрания </w:t>
      </w:r>
      <w:proofErr w:type="spellStart"/>
      <w:r w:rsidRPr="0055728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5728E">
        <w:rPr>
          <w:rFonts w:ascii="Times New Roman" w:hAnsi="Times New Roman"/>
          <w:sz w:val="28"/>
          <w:szCs w:val="28"/>
        </w:rPr>
        <w:t xml:space="preserve"> муниципального района от 26 марта </w:t>
      </w:r>
      <w:smartTag w:uri="urn:schemas-microsoft-com:office:smarttags" w:element="metricconverter">
        <w:smartTagPr>
          <w:attr w:name="ProductID" w:val="2008 г"/>
        </w:smartTagPr>
        <w:r w:rsidRPr="0055728E">
          <w:rPr>
            <w:rFonts w:ascii="Times New Roman" w:hAnsi="Times New Roman"/>
            <w:sz w:val="28"/>
            <w:szCs w:val="28"/>
          </w:rPr>
          <w:t>2008 г</w:t>
        </w:r>
      </w:smartTag>
      <w:r w:rsidRPr="00557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55728E">
        <w:rPr>
          <w:rFonts w:ascii="Times New Roman" w:hAnsi="Times New Roman"/>
          <w:sz w:val="28"/>
          <w:szCs w:val="28"/>
        </w:rPr>
        <w:t xml:space="preserve">45                                 «Об утверждении приоритетного проекта </w:t>
      </w:r>
      <w:proofErr w:type="spellStart"/>
      <w:r w:rsidRPr="0055728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5728E">
        <w:rPr>
          <w:rFonts w:ascii="Times New Roman" w:hAnsi="Times New Roman"/>
          <w:sz w:val="28"/>
          <w:szCs w:val="28"/>
        </w:rPr>
        <w:t xml:space="preserve"> муниципального района «Достойное жилье»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69D" w:rsidRDefault="0092569D" w:rsidP="003620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92569D" w:rsidRPr="001A366A" w:rsidRDefault="0092569D" w:rsidP="00362083">
      <w:pPr>
        <w:pStyle w:val="a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366A">
        <w:rPr>
          <w:rFonts w:ascii="Times New Roman" w:hAnsi="Times New Roman"/>
          <w:sz w:val="28"/>
          <w:szCs w:val="28"/>
        </w:rPr>
        <w:t>Внести в Адресн</w:t>
      </w:r>
      <w:r>
        <w:rPr>
          <w:rFonts w:ascii="Times New Roman" w:hAnsi="Times New Roman"/>
          <w:sz w:val="28"/>
          <w:szCs w:val="28"/>
        </w:rPr>
        <w:t>ую</w:t>
      </w:r>
      <w:r w:rsidRPr="001A366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A366A">
        <w:rPr>
          <w:rFonts w:ascii="Times New Roman" w:hAnsi="Times New Roman"/>
          <w:sz w:val="28"/>
          <w:szCs w:val="28"/>
        </w:rPr>
        <w:t xml:space="preserve">№ 13 </w:t>
      </w:r>
      <w:proofErr w:type="spellStart"/>
      <w:r w:rsidRPr="001A366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A366A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из аварийного жилищного фонда в 2011 году</w:t>
      </w:r>
      <w:r>
        <w:rPr>
          <w:rFonts w:ascii="Times New Roman" w:hAnsi="Times New Roman"/>
          <w:sz w:val="28"/>
          <w:szCs w:val="28"/>
        </w:rPr>
        <w:t>, утвержденную</w:t>
      </w:r>
      <w:r w:rsidRPr="001A366A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1A366A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 w:rsidRPr="001A366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A366A">
        <w:rPr>
          <w:rFonts w:ascii="Times New Roman" w:hAnsi="Times New Roman"/>
          <w:sz w:val="28"/>
          <w:szCs w:val="28"/>
        </w:rPr>
        <w:t xml:space="preserve"> муниципального района от 28.04.2011 № 61 следующие изменения:</w:t>
      </w:r>
    </w:p>
    <w:p w:rsidR="0092569D" w:rsidRDefault="0092569D" w:rsidP="00362083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A366A">
        <w:rPr>
          <w:rFonts w:ascii="Times New Roman" w:hAnsi="Times New Roman"/>
          <w:sz w:val="28"/>
          <w:szCs w:val="28"/>
        </w:rPr>
        <w:t xml:space="preserve">аздел 3 «Общая стоимость и сроки реализации Адресной программы  № 13»  </w:t>
      </w:r>
      <w:r>
        <w:rPr>
          <w:rFonts w:ascii="Times New Roman" w:hAnsi="Times New Roman"/>
          <w:sz w:val="28"/>
          <w:szCs w:val="28"/>
        </w:rPr>
        <w:t>изложить в новой редакции и  раздел 4 «Обоснование объема средств для финансирования Адресной программы № 13, планируемые показатель выполнения Адресной программы № 13» изложить в новой редакции, согласно приложению 1.</w:t>
      </w:r>
    </w:p>
    <w:p w:rsidR="0092569D" w:rsidRDefault="0092569D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Адресной программе № 13 изложить в новой редакции, согласно приложению 2;</w:t>
      </w:r>
    </w:p>
    <w:p w:rsidR="0092569D" w:rsidRDefault="0092569D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Адресной программе № 13 изложить в новой редакции, согласно приложению 3;</w:t>
      </w:r>
    </w:p>
    <w:p w:rsidR="0092569D" w:rsidRDefault="0092569D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к Адресной программе № 13 изложить в новой редакции, согласно приложению 4;</w:t>
      </w:r>
    </w:p>
    <w:p w:rsidR="0092569D" w:rsidRDefault="0092569D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 к Адресной программе № 13 изложить в новой редакции, согласно приложению 5.</w:t>
      </w:r>
    </w:p>
    <w:p w:rsidR="0092569D" w:rsidRDefault="0092569D" w:rsidP="0036208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4.1 к Адресной программе № 13 изложить в новой редакции, согласно приложению 6.</w:t>
      </w:r>
    </w:p>
    <w:p w:rsidR="0092569D" w:rsidRDefault="0092569D" w:rsidP="0036208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40 «О внесении изменений в Адресную программу </w:t>
      </w:r>
      <w:r w:rsidRPr="001A366A">
        <w:rPr>
          <w:rFonts w:ascii="Times New Roman" w:hAnsi="Times New Roman"/>
          <w:sz w:val="28"/>
          <w:szCs w:val="28"/>
        </w:rPr>
        <w:t xml:space="preserve">№ 13 </w:t>
      </w:r>
      <w:proofErr w:type="spellStart"/>
      <w:r w:rsidRPr="001A366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A366A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из аварийного жилищного фонда в 2011 году</w:t>
      </w:r>
      <w:r>
        <w:rPr>
          <w:rFonts w:ascii="Times New Roman" w:hAnsi="Times New Roman"/>
          <w:sz w:val="28"/>
          <w:szCs w:val="28"/>
        </w:rPr>
        <w:t>, утвержденную</w:t>
      </w:r>
      <w:r w:rsidRPr="001A366A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1A366A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 w:rsidRPr="001A366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A366A">
        <w:rPr>
          <w:rFonts w:ascii="Times New Roman" w:hAnsi="Times New Roman"/>
          <w:sz w:val="28"/>
          <w:szCs w:val="28"/>
        </w:rPr>
        <w:t xml:space="preserve"> муниципального района от 28.04.2011 № 61</w:t>
      </w:r>
      <w:r>
        <w:rPr>
          <w:rFonts w:ascii="Times New Roman" w:hAnsi="Times New Roman"/>
          <w:sz w:val="28"/>
          <w:szCs w:val="28"/>
        </w:rPr>
        <w:t>».</w:t>
      </w:r>
    </w:p>
    <w:p w:rsidR="00362083" w:rsidRDefault="00362083" w:rsidP="0036208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366A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1A366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A366A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Pr="001A366A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1A366A">
        <w:rPr>
          <w:rFonts w:ascii="Times New Roman" w:hAnsi="Times New Roman"/>
          <w:sz w:val="28"/>
          <w:szCs w:val="28"/>
        </w:rPr>
        <w:t xml:space="preserve"> звезда».</w:t>
      </w:r>
    </w:p>
    <w:p w:rsidR="0092569D" w:rsidRPr="001A366A" w:rsidRDefault="0092569D" w:rsidP="0036208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6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366A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                                по жилищно-коммунальному хозяйству, строительству, транспорту и связи Земского собрания </w:t>
      </w:r>
      <w:proofErr w:type="spellStart"/>
      <w:r w:rsidRPr="001A366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A366A">
        <w:rPr>
          <w:rFonts w:ascii="Times New Roman" w:hAnsi="Times New Roman"/>
          <w:sz w:val="28"/>
          <w:szCs w:val="28"/>
        </w:rPr>
        <w:t xml:space="preserve"> муниципального района (Г.П. Новиков).</w:t>
      </w:r>
    </w:p>
    <w:p w:rsidR="0092569D" w:rsidRPr="0091191E" w:rsidRDefault="0092569D" w:rsidP="0036208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2569D" w:rsidRPr="0091191E" w:rsidRDefault="0092569D" w:rsidP="00362083">
      <w:pPr>
        <w:spacing w:after="0" w:line="240" w:lineRule="auto"/>
        <w:ind w:firstLine="4680"/>
        <w:jc w:val="both"/>
        <w:rPr>
          <w:sz w:val="28"/>
          <w:szCs w:val="28"/>
        </w:rPr>
      </w:pPr>
    </w:p>
    <w:p w:rsidR="0092569D" w:rsidRPr="00FD3EA2" w:rsidRDefault="0092569D" w:rsidP="003620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362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2569D" w:rsidRDefault="0092569D" w:rsidP="00362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07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207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p w:rsidR="0092569D" w:rsidRDefault="0092569D" w:rsidP="00362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9D" w:rsidRPr="00CA14FA" w:rsidRDefault="0092569D" w:rsidP="0036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14FA">
        <w:rPr>
          <w:rFonts w:ascii="Times New Roman" w:hAnsi="Times New Roman"/>
          <w:sz w:val="24"/>
          <w:szCs w:val="24"/>
        </w:rPr>
        <w:instrText xml:space="preserve"> FORMTEXT </w:instrText>
      </w:r>
      <w:r w:rsidRPr="00CA14FA">
        <w:rPr>
          <w:rFonts w:ascii="Times New Roman" w:hAnsi="Times New Roman"/>
          <w:sz w:val="24"/>
          <w:szCs w:val="24"/>
        </w:rPr>
      </w:r>
      <w:r w:rsidRPr="00CA14FA">
        <w:rPr>
          <w:rFonts w:ascii="Times New Roman" w:hAnsi="Times New Roman"/>
          <w:sz w:val="24"/>
          <w:szCs w:val="24"/>
        </w:rPr>
        <w:fldChar w:fldCharType="separate"/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fldChar w:fldCharType="end"/>
      </w:r>
    </w:p>
    <w:p w:rsidR="0092569D" w:rsidRDefault="0092569D" w:rsidP="003620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3620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3620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3620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46F19" w:rsidRDefault="0092569D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46F19" w:rsidRDefault="00D46F19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46F19" w:rsidRDefault="00D46F19" w:rsidP="00C354B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2569D" w:rsidRPr="001F0057" w:rsidRDefault="0092569D" w:rsidP="00C354B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1F0057">
        <w:rPr>
          <w:rFonts w:ascii="Times New Roman" w:hAnsi="Times New Roman"/>
          <w:sz w:val="24"/>
          <w:szCs w:val="24"/>
        </w:rPr>
        <w:t>Приложение 1</w:t>
      </w:r>
    </w:p>
    <w:p w:rsidR="0092569D" w:rsidRDefault="0092569D" w:rsidP="00C354B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F0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F0057">
        <w:rPr>
          <w:rFonts w:ascii="Times New Roman" w:hAnsi="Times New Roman"/>
          <w:sz w:val="24"/>
          <w:szCs w:val="24"/>
        </w:rPr>
        <w:t xml:space="preserve"> к решению Земского</w:t>
      </w:r>
      <w:r>
        <w:rPr>
          <w:rFonts w:ascii="Times New Roman" w:hAnsi="Times New Roman"/>
          <w:sz w:val="24"/>
          <w:szCs w:val="24"/>
        </w:rPr>
        <w:t xml:space="preserve"> собрания</w:t>
      </w:r>
    </w:p>
    <w:p w:rsidR="0092569D" w:rsidRDefault="0092569D" w:rsidP="00C354B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92569D" w:rsidRPr="001F0057" w:rsidRDefault="0092569D" w:rsidP="00C354B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района от 29.05.2013 № 63</w:t>
      </w:r>
    </w:p>
    <w:p w:rsidR="0092569D" w:rsidRPr="001F0057" w:rsidRDefault="0092569D" w:rsidP="001F005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F005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69D" w:rsidRPr="00F0116C" w:rsidRDefault="0092569D" w:rsidP="00F0116C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336B">
        <w:rPr>
          <w:rFonts w:ascii="Times New Roman" w:hAnsi="Times New Roman"/>
          <w:b/>
          <w:sz w:val="28"/>
          <w:szCs w:val="28"/>
        </w:rPr>
        <w:t>Общая стоимость и сроки реализации Адресной программы № 13</w:t>
      </w:r>
    </w:p>
    <w:p w:rsidR="0092569D" w:rsidRPr="0048336B" w:rsidRDefault="0092569D" w:rsidP="00C354B2">
      <w:pPr>
        <w:pStyle w:val="aa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92569D" w:rsidRPr="00EA7FC9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FC9">
        <w:rPr>
          <w:rFonts w:ascii="Times New Roman" w:hAnsi="Times New Roman"/>
          <w:sz w:val="28"/>
          <w:szCs w:val="28"/>
        </w:rPr>
        <w:t xml:space="preserve">3.1. Адресная программа № 13 реализуется за счет средств государственной корпорации – Фонда содействия реформированию жилищно-коммунального хозяйства (далее – Фонд),  бюджета Пермского края,  бюджета </w:t>
      </w:r>
      <w:proofErr w:type="spellStart"/>
      <w:r w:rsidRPr="00EA7FC9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Pr="00EA7FC9">
        <w:rPr>
          <w:rFonts w:ascii="Times New Roman" w:hAnsi="Times New Roman"/>
          <w:sz w:val="28"/>
          <w:szCs w:val="28"/>
        </w:rPr>
        <w:t xml:space="preserve"> сельского  поселения.  </w:t>
      </w:r>
    </w:p>
    <w:p w:rsidR="0092569D" w:rsidRPr="00F0116C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5B8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16C">
        <w:rPr>
          <w:rFonts w:ascii="Times New Roman" w:hAnsi="Times New Roman"/>
          <w:sz w:val="28"/>
          <w:szCs w:val="28"/>
        </w:rPr>
        <w:t xml:space="preserve">Необходимый объем финансирования Адресной программы                              №  </w:t>
      </w:r>
      <w:r>
        <w:rPr>
          <w:rFonts w:ascii="Times New Roman" w:hAnsi="Times New Roman"/>
          <w:sz w:val="28"/>
          <w:szCs w:val="28"/>
        </w:rPr>
        <w:t>13</w:t>
      </w:r>
      <w:r w:rsidRPr="00F0116C">
        <w:rPr>
          <w:rFonts w:ascii="Times New Roman" w:hAnsi="Times New Roman"/>
          <w:color w:val="000000"/>
          <w:sz w:val="28"/>
          <w:szCs w:val="28"/>
        </w:rPr>
        <w:t xml:space="preserve"> составляет   17 106 986,36 рублей, в том числе:</w:t>
      </w:r>
    </w:p>
    <w:p w:rsidR="0092569D" w:rsidRPr="00F0116C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C">
        <w:rPr>
          <w:rFonts w:ascii="Times New Roman" w:hAnsi="Times New Roman"/>
          <w:color w:val="000000"/>
          <w:sz w:val="28"/>
          <w:szCs w:val="28"/>
        </w:rPr>
        <w:t>-   за счет средств Фонда (не более 64, 51 %) – 11 035 716,90 рублей;</w:t>
      </w:r>
    </w:p>
    <w:p w:rsidR="0092569D" w:rsidRPr="00F0116C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C">
        <w:rPr>
          <w:rFonts w:ascii="Times New Roman" w:hAnsi="Times New Roman"/>
          <w:color w:val="000000"/>
          <w:sz w:val="28"/>
          <w:szCs w:val="28"/>
        </w:rPr>
        <w:t xml:space="preserve">- средств регионального фонда </w:t>
      </w:r>
      <w:proofErr w:type="spellStart"/>
      <w:r w:rsidRPr="00F0116C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F0116C">
        <w:rPr>
          <w:rFonts w:ascii="Times New Roman" w:hAnsi="Times New Roman"/>
          <w:color w:val="000000"/>
          <w:sz w:val="28"/>
          <w:szCs w:val="28"/>
        </w:rPr>
        <w:t xml:space="preserve"> расходов (бюджет Пермского края не более 26,617 %)  - 4 553 452,10 рублей;</w:t>
      </w:r>
    </w:p>
    <w:p w:rsidR="0092569D" w:rsidRPr="00F0116C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116C">
        <w:rPr>
          <w:rFonts w:ascii="Times New Roman" w:hAnsi="Times New Roman"/>
          <w:color w:val="000000"/>
          <w:sz w:val="28"/>
          <w:szCs w:val="28"/>
        </w:rPr>
        <w:t xml:space="preserve">- средства бюджета </w:t>
      </w:r>
      <w:proofErr w:type="spellStart"/>
      <w:r w:rsidRPr="00F0116C"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 w:rsidRPr="00F011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(не менее 8,873 %) – 1 517 817, 36 рублей.</w:t>
      </w:r>
    </w:p>
    <w:p w:rsidR="0092569D" w:rsidRPr="002A5B86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116C">
        <w:rPr>
          <w:rFonts w:ascii="Times New Roman" w:hAnsi="Times New Roman"/>
          <w:color w:val="000000"/>
          <w:sz w:val="28"/>
          <w:szCs w:val="28"/>
        </w:rPr>
        <w:t>Дополнительные источники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необходимые для расселения граждан (местный бюджет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Стряпунинского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поселения) </w:t>
      </w:r>
      <w:r w:rsidRPr="00F0116C">
        <w:rPr>
          <w:rFonts w:ascii="Times New Roman" w:hAnsi="Times New Roman"/>
          <w:color w:val="000000"/>
          <w:sz w:val="28"/>
          <w:szCs w:val="28"/>
        </w:rPr>
        <w:t xml:space="preserve"> – 3 009 739,89 рублей, в том числе: на дополнительную площадь – 1 640 491,97 рублей, на превышение цены </w:t>
      </w:r>
      <w:smartTag w:uri="urn:schemas-microsoft-com:office:smarttags" w:element="metricconverter">
        <w:smartTagPr>
          <w:attr w:name="ProductID" w:val="1 кв. м"/>
        </w:smartTagPr>
        <w:r w:rsidRPr="00F0116C">
          <w:rPr>
            <w:rFonts w:ascii="Times New Roman" w:hAnsi="Times New Roman"/>
            <w:color w:val="000000"/>
            <w:sz w:val="28"/>
            <w:szCs w:val="28"/>
          </w:rPr>
          <w:t>1 кв. м</w:t>
        </w:r>
      </w:smartTag>
      <w:r w:rsidRPr="00F0116C">
        <w:rPr>
          <w:rFonts w:ascii="Times New Roman" w:hAnsi="Times New Roman"/>
          <w:color w:val="000000"/>
          <w:sz w:val="28"/>
          <w:szCs w:val="28"/>
        </w:rPr>
        <w:t xml:space="preserve"> – 1 369 247,92 рублей.</w:t>
      </w:r>
    </w:p>
    <w:p w:rsidR="0092569D" w:rsidRPr="002A5B86" w:rsidRDefault="0092569D" w:rsidP="00C354B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A5B86">
        <w:rPr>
          <w:rFonts w:ascii="Times New Roman" w:hAnsi="Times New Roman"/>
          <w:sz w:val="28"/>
          <w:szCs w:val="28"/>
        </w:rPr>
        <w:t>3.3. Сроки реализации  Адресной программы № 13.</w:t>
      </w:r>
    </w:p>
    <w:p w:rsidR="0092569D" w:rsidRPr="0048336B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2A5B86">
        <w:rPr>
          <w:rFonts w:ascii="Times New Roman" w:hAnsi="Times New Roman"/>
          <w:sz w:val="28"/>
          <w:szCs w:val="28"/>
        </w:rPr>
        <w:t>Реализация Адресной программы № 13 предусматривается в 2013 году</w:t>
      </w:r>
      <w:r w:rsidRPr="0048336B">
        <w:rPr>
          <w:rFonts w:ascii="Times New Roman" w:hAnsi="Times New Roman"/>
          <w:color w:val="FF0000"/>
          <w:sz w:val="28"/>
          <w:szCs w:val="28"/>
        </w:rPr>
        <w:t>.</w:t>
      </w:r>
    </w:p>
    <w:p w:rsidR="0092569D" w:rsidRDefault="0092569D" w:rsidP="00C354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2569D" w:rsidRPr="005B6968" w:rsidRDefault="0092569D" w:rsidP="00C354B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6968">
        <w:rPr>
          <w:rFonts w:ascii="Times New Roman" w:hAnsi="Times New Roman" w:cs="Times New Roman"/>
          <w:b/>
          <w:sz w:val="28"/>
          <w:szCs w:val="28"/>
        </w:rPr>
        <w:t>. Обоснование объема средств для финансирования Адресной программы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69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968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Адресной программы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2569D" w:rsidRPr="005B6968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69D" w:rsidRPr="005B6968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6968">
        <w:rPr>
          <w:rFonts w:ascii="Times New Roman" w:hAnsi="Times New Roman" w:cs="Times New Roman"/>
          <w:sz w:val="28"/>
          <w:szCs w:val="28"/>
        </w:rPr>
        <w:t xml:space="preserve">.1. Перечень </w:t>
      </w:r>
      <w:r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5B6968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6968">
        <w:rPr>
          <w:rFonts w:ascii="Times New Roman" w:hAnsi="Times New Roman" w:cs="Times New Roman"/>
          <w:sz w:val="28"/>
          <w:szCs w:val="28"/>
        </w:rPr>
        <w:t xml:space="preserve"> (далее - Перечень), приведен в приложении 1 к Адресной программе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6968">
        <w:rPr>
          <w:rFonts w:ascii="Times New Roman" w:hAnsi="Times New Roman" w:cs="Times New Roman"/>
          <w:sz w:val="28"/>
          <w:szCs w:val="28"/>
        </w:rPr>
        <w:t>.</w:t>
      </w:r>
    </w:p>
    <w:p w:rsidR="0092569D" w:rsidRPr="005B6968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6968">
        <w:rPr>
          <w:rFonts w:ascii="Times New Roman" w:hAnsi="Times New Roman" w:cs="Times New Roman"/>
          <w:sz w:val="28"/>
          <w:szCs w:val="28"/>
        </w:rPr>
        <w:t>.2. Включение многоквартирных домов в Перечень осуществлялось на основании:</w:t>
      </w:r>
    </w:p>
    <w:p w:rsidR="0092569D" w:rsidRPr="005B6968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968">
        <w:rPr>
          <w:rFonts w:ascii="Times New Roman" w:hAnsi="Times New Roman" w:cs="Times New Roman"/>
          <w:sz w:val="28"/>
          <w:szCs w:val="28"/>
        </w:rPr>
        <w:t>документов о признании многоквартирных домов аварийными и подлежащими сносу    в связи с физическим износом в процессе их эксплуатации до 1 января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B696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2569D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968">
        <w:rPr>
          <w:rFonts w:ascii="Times New Roman" w:hAnsi="Times New Roman" w:cs="Times New Roman"/>
          <w:sz w:val="28"/>
          <w:szCs w:val="28"/>
        </w:rPr>
        <w:t>обоснования стоимости переселения граждан из аварийного жилищного фонда.</w:t>
      </w:r>
    </w:p>
    <w:p w:rsidR="0092569D" w:rsidRPr="00B467BD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968">
        <w:rPr>
          <w:rFonts w:ascii="Times New Roman" w:hAnsi="Times New Roman" w:cs="Times New Roman"/>
          <w:sz w:val="28"/>
          <w:szCs w:val="28"/>
        </w:rPr>
        <w:t xml:space="preserve">Планируемая стоимость переселения граждан из аварийного жилищного фонда указана исходя из общей площади помещений в многоквартирных домах, включенных в Перечень,  средней </w:t>
      </w:r>
      <w:r>
        <w:rPr>
          <w:rFonts w:ascii="Times New Roman" w:hAnsi="Times New Roman" w:cs="Times New Roman"/>
          <w:sz w:val="28"/>
          <w:szCs w:val="28"/>
        </w:rPr>
        <w:t xml:space="preserve">расчетной </w:t>
      </w:r>
      <w:r w:rsidRPr="005B6968">
        <w:rPr>
          <w:rFonts w:ascii="Times New Roman" w:hAnsi="Times New Roman" w:cs="Times New Roman"/>
          <w:sz w:val="28"/>
          <w:szCs w:val="28"/>
        </w:rPr>
        <w:t>стоимости одного квадратного метра общей площади жилья в Пермском крае,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распоряжением    Правительства   Пермского края от </w:t>
      </w:r>
      <w:r>
        <w:t xml:space="preserve"> </w:t>
      </w:r>
      <w:r w:rsidRPr="00B4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марта </w:t>
      </w:r>
      <w:r w:rsidRPr="00B467B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7B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4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35-рп с учетом  пункта 8 статьи 16 Федерального закона Российской Федерации № 185-ФЗ «О Фонде содействия реформированию жилищно-коммунального хозяйства» </w:t>
      </w:r>
      <w:r w:rsidRPr="0038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приобретении жилых помещений у лиц, не являющихся застройщиками.</w:t>
      </w:r>
    </w:p>
    <w:p w:rsidR="0092569D" w:rsidRPr="005B6968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6968">
        <w:rPr>
          <w:rFonts w:ascii="Times New Roman" w:hAnsi="Times New Roman" w:cs="Times New Roman"/>
          <w:sz w:val="28"/>
          <w:szCs w:val="28"/>
        </w:rPr>
        <w:t>.3. В результате реализации Адресной программы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6968">
        <w:rPr>
          <w:rFonts w:ascii="Times New Roman" w:hAnsi="Times New Roman" w:cs="Times New Roman"/>
          <w:sz w:val="28"/>
          <w:szCs w:val="28"/>
        </w:rPr>
        <w:t xml:space="preserve"> планируется переселить </w:t>
      </w:r>
      <w:r w:rsidRPr="002A5B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5B6968">
        <w:rPr>
          <w:rFonts w:ascii="Times New Roman" w:hAnsi="Times New Roman" w:cs="Times New Roman"/>
          <w:sz w:val="28"/>
          <w:szCs w:val="28"/>
        </w:rPr>
        <w:t xml:space="preserve"> в благоустроенные жилые помещения и снести</w:t>
      </w:r>
      <w:r>
        <w:rPr>
          <w:rFonts w:ascii="Times New Roman" w:hAnsi="Times New Roman" w:cs="Times New Roman"/>
          <w:sz w:val="28"/>
          <w:szCs w:val="28"/>
        </w:rPr>
        <w:t xml:space="preserve"> 2  </w:t>
      </w:r>
      <w:r w:rsidRPr="005B6968">
        <w:rPr>
          <w:rFonts w:ascii="Times New Roman" w:hAnsi="Times New Roman" w:cs="Times New Roman"/>
          <w:sz w:val="28"/>
          <w:szCs w:val="28"/>
        </w:rPr>
        <w:t>аварийных многоквартирных дома.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 расселяемого аварийного фонда </w:t>
      </w:r>
      <w:r w:rsidRPr="002A5B86">
        <w:rPr>
          <w:rFonts w:ascii="Times New Roman" w:hAnsi="Times New Roman" w:cs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964,2 м2"/>
        </w:smartTagPr>
        <w:r w:rsidRPr="002A5B86">
          <w:rPr>
            <w:rFonts w:ascii="Times New Roman" w:hAnsi="Times New Roman" w:cs="Times New Roman"/>
            <w:sz w:val="28"/>
            <w:szCs w:val="28"/>
          </w:rPr>
          <w:t>964,2</w:t>
        </w:r>
        <w:r>
          <w:rPr>
            <w:rFonts w:ascii="Times New Roman" w:hAnsi="Times New Roman" w:cs="Times New Roman"/>
            <w:sz w:val="28"/>
            <w:szCs w:val="28"/>
          </w:rPr>
          <w:t xml:space="preserve"> м2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Реестр аварийных многоквартирных домов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способам переселения приведен в  приложении  2 к </w:t>
      </w:r>
      <w:r w:rsidRPr="00A12DD3">
        <w:rPr>
          <w:rFonts w:ascii="Times New Roman" w:hAnsi="Times New Roman" w:cs="Times New Roman"/>
          <w:sz w:val="28"/>
          <w:szCs w:val="28"/>
        </w:rPr>
        <w:t>Адресной программе № 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2569D" w:rsidRPr="00A12DD3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2DD3">
        <w:rPr>
          <w:rFonts w:ascii="Times New Roman" w:hAnsi="Times New Roman" w:cs="Times New Roman"/>
          <w:sz w:val="28"/>
          <w:szCs w:val="28"/>
        </w:rPr>
        <w:t xml:space="preserve">Планируемые показатели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Адресной программы № 13 </w:t>
      </w:r>
      <w:r w:rsidRPr="00A12DD3">
        <w:rPr>
          <w:rFonts w:ascii="Times New Roman" w:hAnsi="Times New Roman" w:cs="Times New Roman"/>
          <w:sz w:val="28"/>
          <w:szCs w:val="28"/>
        </w:rPr>
        <w:t>приведены в приложении 3 к  Адресной программе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A12DD3">
        <w:rPr>
          <w:rFonts w:ascii="Times New Roman" w:hAnsi="Times New Roman" w:cs="Times New Roman"/>
          <w:sz w:val="28"/>
          <w:szCs w:val="28"/>
        </w:rPr>
        <w:t>.</w:t>
      </w:r>
    </w:p>
    <w:p w:rsidR="0092569D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439">
        <w:rPr>
          <w:rFonts w:ascii="Times New Roman" w:hAnsi="Times New Roman" w:cs="Times New Roman"/>
          <w:sz w:val="28"/>
          <w:szCs w:val="28"/>
        </w:rPr>
        <w:t>.4. Переселение граждан из аварийного жилищного фонда будет осуществляться через предоставление гражданам благоустроенных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 приобретенных </w:t>
      </w:r>
      <w:r w:rsidRPr="00387B47">
        <w:rPr>
          <w:rFonts w:ascii="Times New Roman" w:hAnsi="Times New Roman" w:cs="Times New Roman"/>
          <w:sz w:val="28"/>
          <w:szCs w:val="28"/>
        </w:rPr>
        <w:t>в многоквартирных домах у лиц, не являющихся застройщиками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439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в связи с выселением в порядке, установленном Жилищным кодексом Российской Федерации. </w:t>
      </w:r>
    </w:p>
    <w:p w:rsidR="0092569D" w:rsidRPr="005E5439" w:rsidRDefault="0092569D" w:rsidP="00C354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69D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 Перечень аварийных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569D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 Реестр аварийных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способам переселения.</w:t>
      </w:r>
    </w:p>
    <w:p w:rsidR="0092569D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 Планируемые показатели выполнения Адресной программы № 13. </w:t>
      </w:r>
    </w:p>
    <w:p w:rsidR="0092569D" w:rsidRDefault="0092569D" w:rsidP="00C3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16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Реестр аварийных многоквартирных 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претендующих на получение финансовой поддержки за счет средств Фонда,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569D" w:rsidRDefault="0092569D" w:rsidP="00C354B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4.1. Реестр аварийных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претендующих на получение финансовой поддержки за счет средств Фонда в рамках Адресной программы № 13. </w:t>
      </w:r>
    </w:p>
    <w:p w:rsidR="0092569D" w:rsidRDefault="0092569D" w:rsidP="00C354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69D" w:rsidRDefault="0092569D" w:rsidP="00C354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69D" w:rsidRDefault="0092569D" w:rsidP="00C354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69D" w:rsidRDefault="0092569D" w:rsidP="00C354B2">
      <w:pPr>
        <w:spacing w:after="0" w:line="240" w:lineRule="auto"/>
        <w:rPr>
          <w:rFonts w:ascii="Times New Roman" w:hAnsi="Times New Roman"/>
          <w:sz w:val="28"/>
          <w:szCs w:val="28"/>
        </w:rPr>
        <w:sectPr w:rsidR="0092569D" w:rsidSect="00D854E4">
          <w:headerReference w:type="default" r:id="rId8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W w:w="15328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07"/>
        <w:gridCol w:w="1497"/>
        <w:gridCol w:w="850"/>
        <w:gridCol w:w="993"/>
        <w:gridCol w:w="708"/>
        <w:gridCol w:w="709"/>
        <w:gridCol w:w="567"/>
        <w:gridCol w:w="425"/>
        <w:gridCol w:w="567"/>
        <w:gridCol w:w="426"/>
        <w:gridCol w:w="425"/>
        <w:gridCol w:w="425"/>
        <w:gridCol w:w="709"/>
        <w:gridCol w:w="567"/>
        <w:gridCol w:w="709"/>
        <w:gridCol w:w="1134"/>
        <w:gridCol w:w="1134"/>
        <w:gridCol w:w="992"/>
        <w:gridCol w:w="992"/>
        <w:gridCol w:w="992"/>
      </w:tblGrid>
      <w:tr w:rsidR="0092569D" w:rsidRPr="006E029B" w:rsidTr="00814E85">
        <w:trPr>
          <w:trHeight w:val="225"/>
        </w:trPr>
        <w:tc>
          <w:tcPr>
            <w:tcW w:w="153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</w:t>
            </w: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Приложение 2 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Земского собрания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29.05.2013 </w:t>
            </w: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63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Приложение 1 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Адресной программе № 13 </w:t>
            </w:r>
          </w:p>
          <w:p w:rsidR="0092569D" w:rsidRPr="006E029B" w:rsidRDefault="0092569D" w:rsidP="00F52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аварийных многоквартирных домов </w:t>
            </w:r>
            <w:proofErr w:type="spellStart"/>
            <w:r w:rsidRPr="006E02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6E02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569D" w:rsidRPr="006E029B" w:rsidTr="002E45DF">
        <w:trPr>
          <w:trHeight w:val="46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Планируемая дата сноса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Число жителей 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помещений МКД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Расселяемая площадь жилых помещений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переселения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Дополнительные источники финансирования</w:t>
            </w:r>
          </w:p>
        </w:tc>
      </w:tr>
      <w:tr w:rsidR="0092569D" w:rsidRPr="006E029B" w:rsidTr="002E45DF">
        <w:trPr>
          <w:trHeight w:val="64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569D" w:rsidRPr="006E029B" w:rsidTr="002E45DF">
        <w:trPr>
          <w:trHeight w:val="21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569D" w:rsidRPr="006E029B" w:rsidTr="002E45DF">
        <w:trPr>
          <w:trHeight w:val="50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92569D" w:rsidRPr="006E029B" w:rsidTr="002E45DF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2569D" w:rsidRPr="006E029B" w:rsidTr="002E45DF">
        <w:trPr>
          <w:trHeight w:val="1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Итого  по субъекту: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569D" w:rsidRPr="006E029B" w:rsidTr="00814E85">
        <w:trPr>
          <w:trHeight w:val="390"/>
        </w:trPr>
        <w:tc>
          <w:tcPr>
            <w:tcW w:w="15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Стряпунинское</w:t>
            </w:r>
            <w:proofErr w:type="spellEnd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2569D" w:rsidRPr="006E029B" w:rsidTr="002E45DF">
        <w:trPr>
          <w:trHeight w:val="9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с.Стряпунята</w:t>
            </w:r>
            <w:proofErr w:type="spellEnd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92569D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Акт № 02 МВК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14.11.2007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кв. 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кв.  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506,3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506,3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8063214,12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5201579,43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2146226,02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715408,67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1286785,88</w:t>
            </w:r>
          </w:p>
        </w:tc>
      </w:tr>
      <w:tr w:rsidR="0092569D" w:rsidRPr="006E029B" w:rsidTr="002E45DF">
        <w:trPr>
          <w:trHeight w:val="81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с.Стряпунята</w:t>
            </w:r>
            <w:proofErr w:type="spellEnd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92569D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ул.Нефтяников</w:t>
            </w:r>
            <w:proofErr w:type="spellEnd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Акт  № 01 МВК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14.11.2007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кв. 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3 кв.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2569D" w:rsidRPr="00814E85" w:rsidRDefault="0092569D" w:rsidP="002E4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457,9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457,9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9043772,24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5834137,47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2407226,08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802408,69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1722954,01</w:t>
            </w:r>
          </w:p>
        </w:tc>
      </w:tr>
      <w:tr w:rsidR="0092569D" w:rsidRPr="006E029B" w:rsidTr="002E45DF">
        <w:trPr>
          <w:trHeight w:val="68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по 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Краснокамскому</w:t>
            </w:r>
            <w:proofErr w:type="spellEnd"/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2569D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муниципальному </w:t>
            </w:r>
          </w:p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4E85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17106986,36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11035716,90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4553452,10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1517817,36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4E85">
              <w:rPr>
                <w:rFonts w:ascii="Times New Roman" w:hAnsi="Times New Roman"/>
                <w:color w:val="000000"/>
                <w:sz w:val="16"/>
                <w:szCs w:val="16"/>
              </w:rPr>
              <w:t>3009739,89</w:t>
            </w:r>
          </w:p>
          <w:p w:rsidR="0092569D" w:rsidRPr="00814E85" w:rsidRDefault="0092569D" w:rsidP="00814E8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569D" w:rsidRPr="006E029B" w:rsidTr="00814E85">
        <w:trPr>
          <w:trHeight w:val="302"/>
        </w:trPr>
        <w:tc>
          <w:tcPr>
            <w:tcW w:w="153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3 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Земского собрания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29.05.2013 </w:t>
            </w: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63</w:t>
            </w:r>
          </w:p>
          <w:p w:rsidR="0092569D" w:rsidRPr="006E029B" w:rsidRDefault="0092569D" w:rsidP="00F528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Приложение 2 </w:t>
            </w:r>
          </w:p>
          <w:p w:rsidR="0092569D" w:rsidRPr="006E029B" w:rsidRDefault="0092569D" w:rsidP="00F528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Адресной программе № 13 </w:t>
            </w:r>
          </w:p>
          <w:p w:rsidR="0092569D" w:rsidRPr="006E029B" w:rsidRDefault="0092569D" w:rsidP="00E169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2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079" w:type="dxa"/>
              <w:tblLayout w:type="fixed"/>
              <w:tblLook w:val="00A0" w:firstRow="1" w:lastRow="0" w:firstColumn="1" w:lastColumn="0" w:noHBand="0" w:noVBand="0"/>
            </w:tblPr>
            <w:tblGrid>
              <w:gridCol w:w="439"/>
              <w:gridCol w:w="1457"/>
              <w:gridCol w:w="709"/>
              <w:gridCol w:w="567"/>
              <w:gridCol w:w="708"/>
              <w:gridCol w:w="567"/>
              <w:gridCol w:w="567"/>
              <w:gridCol w:w="567"/>
              <w:gridCol w:w="567"/>
              <w:gridCol w:w="567"/>
              <w:gridCol w:w="709"/>
              <w:gridCol w:w="1134"/>
              <w:gridCol w:w="992"/>
              <w:gridCol w:w="567"/>
              <w:gridCol w:w="567"/>
              <w:gridCol w:w="567"/>
              <w:gridCol w:w="1134"/>
              <w:gridCol w:w="1134"/>
              <w:gridCol w:w="567"/>
              <w:gridCol w:w="142"/>
              <w:gridCol w:w="142"/>
              <w:gridCol w:w="709"/>
            </w:tblGrid>
            <w:tr w:rsidR="0092569D" w:rsidRPr="006E029B" w:rsidTr="00252E06">
              <w:trPr>
                <w:trHeight w:val="315"/>
              </w:trPr>
              <w:tc>
                <w:tcPr>
                  <w:tcW w:w="143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Реестр аварийных многоквартирных домов </w:t>
                  </w:r>
                  <w:proofErr w:type="spellStart"/>
                  <w:r w:rsidRPr="006E029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Краснокамского</w:t>
                  </w:r>
                  <w:proofErr w:type="spellEnd"/>
                  <w:r w:rsidRPr="006E029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по способам переселения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2569D" w:rsidRPr="006E029B" w:rsidTr="00252E06">
              <w:trPr>
                <w:trHeight w:val="870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Адрес МКД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Расселяемая     площадь 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строительство МКД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приобретение жилых помещений у застройщиков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приобретение жилых помещений у лиц, не являющихся застройщиком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выкуп жилых помещений у собственников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Стоимость всего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дополнительные источники финансирования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Нормативная стоимость 1 </w:t>
                  </w: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9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¾ от нормативная стоимости1 </w:t>
                  </w: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</w:tr>
            <w:tr w:rsidR="0092569D" w:rsidRPr="006E029B" w:rsidTr="00252E06">
              <w:trPr>
                <w:trHeight w:val="495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6E029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6E029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площадь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удельная стоимость 1 кв. 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2569D" w:rsidRPr="006E029B" w:rsidTr="00252E06">
              <w:trPr>
                <w:trHeight w:val="183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частная собственность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69D" w:rsidRPr="006E029B" w:rsidRDefault="0092569D" w:rsidP="00E1695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2569D" w:rsidRPr="006E029B" w:rsidTr="00252E06">
              <w:trPr>
                <w:trHeight w:val="45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</w:tr>
            <w:tr w:rsidR="0092569D" w:rsidRPr="006E029B" w:rsidTr="00252E0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E029B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92569D" w:rsidRPr="006E029B" w:rsidTr="00252E06">
              <w:trPr>
                <w:trHeight w:val="270"/>
              </w:trPr>
              <w:tc>
                <w:tcPr>
                  <w:tcW w:w="1507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92569D" w:rsidRPr="006E029B" w:rsidRDefault="0092569D" w:rsidP="00E169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02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Стряпунинское</w:t>
                  </w:r>
                  <w:proofErr w:type="spellEnd"/>
                  <w:r w:rsidRPr="006E02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92569D" w:rsidRPr="006E029B" w:rsidTr="00252E06">
              <w:trPr>
                <w:trHeight w:val="67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с.Стряпунята</w:t>
                  </w:r>
                  <w:proofErr w:type="spellEnd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92569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ул.Октябрьская</w:t>
                  </w:r>
                  <w:proofErr w:type="spellEnd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д.4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506,3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10766726,25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20223,00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8063214,12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1286785,88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25025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18768,75</w:t>
                  </w:r>
                </w:p>
              </w:tc>
            </w:tr>
            <w:tr w:rsidR="0092569D" w:rsidRPr="006E029B" w:rsidTr="00252E06">
              <w:trPr>
                <w:trHeight w:val="67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с.Стряпунята</w:t>
                  </w:r>
                  <w:proofErr w:type="spellEnd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92569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ул.Нефтяников</w:t>
                  </w:r>
                  <w:proofErr w:type="spellEnd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д.2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457,9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9350000,00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9043772,24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1722954,01</w:t>
                  </w:r>
                </w:p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25025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18768,75</w:t>
                  </w:r>
                </w:p>
              </w:tc>
            </w:tr>
            <w:tr w:rsidR="0092569D" w:rsidRPr="006E029B" w:rsidTr="00252E06">
              <w:trPr>
                <w:trHeight w:val="975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Итого по </w:t>
                  </w:r>
                  <w:proofErr w:type="spellStart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Краснокамскому</w:t>
                  </w:r>
                  <w:proofErr w:type="spellEnd"/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муниципальному району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964,2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13FE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20116726,25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20118,74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17106986,36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3009739,89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25025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569D" w:rsidRPr="00E13FED" w:rsidRDefault="0092569D" w:rsidP="00E13FE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13FE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18768,75</w:t>
                  </w:r>
                </w:p>
              </w:tc>
            </w:tr>
          </w:tbl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2569D" w:rsidRPr="006E029B" w:rsidRDefault="0092569D" w:rsidP="00E169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569D" w:rsidRPr="006E029B" w:rsidRDefault="0092569D" w:rsidP="003351F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4</w:t>
      </w:r>
    </w:p>
    <w:p w:rsidR="0092569D" w:rsidRPr="006E029B" w:rsidRDefault="0092569D" w:rsidP="003351F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t xml:space="preserve">                                                     к решению Земского собрания </w:t>
      </w:r>
    </w:p>
    <w:p w:rsidR="0092569D" w:rsidRPr="006E029B" w:rsidRDefault="0092569D" w:rsidP="003351F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E029B">
        <w:rPr>
          <w:rFonts w:ascii="Times New Roman" w:hAnsi="Times New Roman"/>
          <w:sz w:val="24"/>
          <w:szCs w:val="24"/>
        </w:rPr>
        <w:t>Краснокамского</w:t>
      </w:r>
      <w:proofErr w:type="spellEnd"/>
      <w:r w:rsidRPr="006E029B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2569D" w:rsidRPr="006E029B" w:rsidRDefault="0092569D" w:rsidP="003351F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29.05.2013 </w:t>
      </w:r>
      <w:r w:rsidRPr="006E029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63</w:t>
      </w:r>
      <w:r w:rsidRPr="006E029B">
        <w:rPr>
          <w:rFonts w:ascii="Times New Roman" w:hAnsi="Times New Roman"/>
          <w:sz w:val="24"/>
          <w:szCs w:val="24"/>
        </w:rPr>
        <w:t xml:space="preserve"> </w:t>
      </w:r>
    </w:p>
    <w:p w:rsidR="0092569D" w:rsidRPr="006E029B" w:rsidRDefault="0092569D" w:rsidP="00F5286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E029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E029B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3 </w:t>
      </w:r>
    </w:p>
    <w:p w:rsidR="0092569D" w:rsidRPr="006E029B" w:rsidRDefault="0092569D" w:rsidP="00F5286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E029B">
        <w:rPr>
          <w:rFonts w:ascii="Times New Roman" w:hAnsi="Times New Roman"/>
          <w:bCs/>
          <w:sz w:val="24"/>
          <w:szCs w:val="24"/>
          <w:lang w:eastAsia="ru-RU"/>
        </w:rPr>
        <w:t xml:space="preserve">к Адресной программе № 13 </w:t>
      </w: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40"/>
        <w:gridCol w:w="1328"/>
        <w:gridCol w:w="742"/>
        <w:gridCol w:w="742"/>
        <w:gridCol w:w="742"/>
        <w:gridCol w:w="742"/>
        <w:gridCol w:w="995"/>
        <w:gridCol w:w="851"/>
        <w:gridCol w:w="850"/>
        <w:gridCol w:w="851"/>
        <w:gridCol w:w="742"/>
        <w:gridCol w:w="1094"/>
        <w:gridCol w:w="742"/>
        <w:gridCol w:w="742"/>
        <w:gridCol w:w="742"/>
        <w:gridCol w:w="742"/>
        <w:gridCol w:w="1149"/>
      </w:tblGrid>
      <w:tr w:rsidR="0092569D" w:rsidRPr="006E029B" w:rsidTr="00F869E6">
        <w:trPr>
          <w:trHeight w:val="270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02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показатели выполнения Адресной программы № 13</w:t>
            </w:r>
          </w:p>
        </w:tc>
      </w:tr>
      <w:tr w:rsidR="0092569D" w:rsidRPr="006E029B" w:rsidTr="00F869E6">
        <w:trPr>
          <w:trHeight w:val="225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569D" w:rsidRPr="006E029B" w:rsidTr="00F869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Расселенная площадь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расселенных помещений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переселенных жителей</w:t>
            </w:r>
          </w:p>
        </w:tc>
      </w:tr>
      <w:tr w:rsidR="0092569D" w:rsidRPr="006E029B" w:rsidTr="00F869E6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F86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F86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Всего по 2013 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Всего по 2013  году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E169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Всего по 2013  году</w:t>
            </w:r>
          </w:p>
        </w:tc>
      </w:tr>
      <w:tr w:rsidR="0092569D" w:rsidRPr="006E029B" w:rsidTr="00F869E6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F86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F86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</w:tr>
      <w:tr w:rsidR="0092569D" w:rsidRPr="006E029B" w:rsidTr="00F869E6">
        <w:trPr>
          <w:trHeight w:val="270"/>
        </w:trPr>
        <w:tc>
          <w:tcPr>
            <w:tcW w:w="14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Стряпунинское</w:t>
            </w:r>
            <w:proofErr w:type="spellEnd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2569D" w:rsidRPr="006E029B" w:rsidTr="00E1695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92569D" w:rsidRPr="006E029B" w:rsidTr="00E1695D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Краснокамский</w:t>
            </w:r>
            <w:proofErr w:type="spellEnd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муниципальный район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F86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A04C0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92569D" w:rsidRPr="006E029B" w:rsidRDefault="0092569D" w:rsidP="00A04C0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t xml:space="preserve">                                                     к решению Земского собрания </w:t>
      </w:r>
    </w:p>
    <w:p w:rsidR="0092569D" w:rsidRPr="006E029B" w:rsidRDefault="0092569D" w:rsidP="00A04C0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E029B">
        <w:rPr>
          <w:rFonts w:ascii="Times New Roman" w:hAnsi="Times New Roman"/>
          <w:sz w:val="24"/>
          <w:szCs w:val="24"/>
        </w:rPr>
        <w:t>Краснокамского</w:t>
      </w:r>
      <w:proofErr w:type="spellEnd"/>
      <w:r w:rsidRPr="006E029B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2569D" w:rsidRPr="006E029B" w:rsidRDefault="0092569D" w:rsidP="00A04C0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29.05.2013</w:t>
      </w:r>
      <w:r w:rsidRPr="006E029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63</w:t>
      </w:r>
    </w:p>
    <w:p w:rsidR="0092569D" w:rsidRPr="006E029B" w:rsidRDefault="0092569D" w:rsidP="00F5286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E029B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4 </w:t>
      </w:r>
    </w:p>
    <w:p w:rsidR="0092569D" w:rsidRPr="006E029B" w:rsidRDefault="0092569D" w:rsidP="00F5286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E029B">
        <w:rPr>
          <w:rFonts w:ascii="Times New Roman" w:hAnsi="Times New Roman"/>
          <w:bCs/>
          <w:sz w:val="24"/>
          <w:szCs w:val="24"/>
          <w:lang w:eastAsia="ru-RU"/>
        </w:rPr>
        <w:t xml:space="preserve">к Адресной программе № 13 </w:t>
      </w:r>
    </w:p>
    <w:p w:rsidR="0092569D" w:rsidRPr="006E029B" w:rsidRDefault="0092569D" w:rsidP="00A04C0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3341" w:type="dxa"/>
        <w:tblInd w:w="93" w:type="dxa"/>
        <w:tblLook w:val="00A0" w:firstRow="1" w:lastRow="0" w:firstColumn="1" w:lastColumn="0" w:noHBand="0" w:noVBand="0"/>
      </w:tblPr>
      <w:tblGrid>
        <w:gridCol w:w="578"/>
        <w:gridCol w:w="1525"/>
        <w:gridCol w:w="1405"/>
        <w:gridCol w:w="1628"/>
        <w:gridCol w:w="1643"/>
        <w:gridCol w:w="1643"/>
        <w:gridCol w:w="955"/>
        <w:gridCol w:w="1236"/>
        <w:gridCol w:w="1020"/>
        <w:gridCol w:w="1486"/>
        <w:gridCol w:w="222"/>
      </w:tblGrid>
      <w:tr w:rsidR="0092569D" w:rsidRPr="006E029B" w:rsidTr="00F52863">
        <w:trPr>
          <w:trHeight w:val="255"/>
        </w:trPr>
        <w:tc>
          <w:tcPr>
            <w:tcW w:w="133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029B">
              <w:rPr>
                <w:rFonts w:ascii="Times New Roman" w:hAnsi="Times New Roman"/>
                <w:b/>
                <w:sz w:val="28"/>
                <w:szCs w:val="28"/>
              </w:rPr>
              <w:t xml:space="preserve">Реестр аварийных многоквартирных  домов </w:t>
            </w:r>
            <w:proofErr w:type="spellStart"/>
            <w:r w:rsidRPr="006E029B">
              <w:rPr>
                <w:rFonts w:ascii="Times New Roman" w:hAnsi="Times New Roman"/>
                <w:b/>
                <w:sz w:val="28"/>
                <w:szCs w:val="28"/>
              </w:rPr>
              <w:t>Краснокамского</w:t>
            </w:r>
            <w:proofErr w:type="spellEnd"/>
            <w:r w:rsidRPr="006E029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района, претендующих на получение финансовой поддержки за счет средств Фонда, расположенных на территории </w:t>
            </w:r>
            <w:proofErr w:type="spellStart"/>
            <w:r w:rsidRPr="006E029B">
              <w:rPr>
                <w:rFonts w:ascii="Times New Roman" w:hAnsi="Times New Roman"/>
                <w:b/>
                <w:sz w:val="28"/>
                <w:szCs w:val="28"/>
              </w:rPr>
              <w:t>Стряпунинского</w:t>
            </w:r>
            <w:proofErr w:type="spellEnd"/>
            <w:r w:rsidRPr="006E029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92569D" w:rsidRPr="006E029B" w:rsidTr="00F52863">
        <w:trPr>
          <w:trHeight w:val="253"/>
        </w:trPr>
        <w:tc>
          <w:tcPr>
            <w:tcW w:w="133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569D" w:rsidRPr="006E029B" w:rsidTr="00F52863">
        <w:trPr>
          <w:trHeight w:val="285"/>
        </w:trPr>
        <w:tc>
          <w:tcPr>
            <w:tcW w:w="133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569D" w:rsidRPr="006E029B" w:rsidTr="00F52863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МКД, признанные аварийными до 1 января 2007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МКД, признанные аварийными с 1 января 2007 до 1 января 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69D" w:rsidRPr="006E029B" w:rsidTr="00F52863">
        <w:trPr>
          <w:trHeight w:val="135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не расселено на дату подачи заявки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расселяется по ранее утвержденным программам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расселяется по данной программе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Осталось к расселению аварийного фонда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не расселено на дату подачи заявки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расселяется по ранее утвержденным программам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расселяется по данной программе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Осталось к расселению аварийного фонда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69D" w:rsidRPr="006E029B" w:rsidTr="00F52863">
        <w:trPr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69D" w:rsidRPr="006E029B" w:rsidTr="00F52863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69D" w:rsidRPr="006E029B" w:rsidTr="00F52863">
        <w:trPr>
          <w:trHeight w:val="315"/>
        </w:trPr>
        <w:tc>
          <w:tcPr>
            <w:tcW w:w="1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Стряпунинское</w:t>
            </w:r>
            <w:proofErr w:type="spellEnd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69D" w:rsidRPr="006E029B" w:rsidTr="00F52863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Краснокамский</w:t>
            </w:r>
            <w:proofErr w:type="spellEnd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муниципальный район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69D" w:rsidRPr="006E029B" w:rsidRDefault="0092569D" w:rsidP="001F005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92569D" w:rsidRPr="006E029B" w:rsidRDefault="0092569D" w:rsidP="001F005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t xml:space="preserve">                                                     к решению Земского собрания </w:t>
      </w:r>
    </w:p>
    <w:p w:rsidR="0092569D" w:rsidRPr="006E029B" w:rsidRDefault="0092569D" w:rsidP="001F005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E029B">
        <w:rPr>
          <w:rFonts w:ascii="Times New Roman" w:hAnsi="Times New Roman"/>
          <w:sz w:val="24"/>
          <w:szCs w:val="24"/>
        </w:rPr>
        <w:t>Краснокамского</w:t>
      </w:r>
      <w:proofErr w:type="spellEnd"/>
      <w:r w:rsidRPr="006E029B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2569D" w:rsidRPr="006E029B" w:rsidRDefault="0092569D" w:rsidP="001F005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E02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29.05.2013</w:t>
      </w:r>
      <w:r w:rsidRPr="006E029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63</w:t>
      </w:r>
    </w:p>
    <w:p w:rsidR="0092569D" w:rsidRPr="006E029B" w:rsidRDefault="0092569D" w:rsidP="00F5286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E029B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4.1 </w:t>
      </w:r>
    </w:p>
    <w:p w:rsidR="0092569D" w:rsidRPr="006E029B" w:rsidRDefault="0092569D" w:rsidP="00F5286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E029B">
        <w:rPr>
          <w:rFonts w:ascii="Times New Roman" w:hAnsi="Times New Roman"/>
          <w:bCs/>
          <w:sz w:val="24"/>
          <w:szCs w:val="24"/>
          <w:lang w:eastAsia="ru-RU"/>
        </w:rPr>
        <w:t xml:space="preserve">к Адресной программе № 13 </w:t>
      </w:r>
    </w:p>
    <w:p w:rsidR="0092569D" w:rsidRPr="006E029B" w:rsidRDefault="0092569D" w:rsidP="001F005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3600" w:type="dxa"/>
        <w:tblInd w:w="93" w:type="dxa"/>
        <w:tblLook w:val="00A0" w:firstRow="1" w:lastRow="0" w:firstColumn="1" w:lastColumn="0" w:noHBand="0" w:noVBand="0"/>
      </w:tblPr>
      <w:tblGrid>
        <w:gridCol w:w="660"/>
        <w:gridCol w:w="1560"/>
        <w:gridCol w:w="1360"/>
        <w:gridCol w:w="1000"/>
        <w:gridCol w:w="1020"/>
        <w:gridCol w:w="800"/>
        <w:gridCol w:w="600"/>
        <w:gridCol w:w="860"/>
        <w:gridCol w:w="920"/>
        <w:gridCol w:w="820"/>
        <w:gridCol w:w="960"/>
        <w:gridCol w:w="740"/>
        <w:gridCol w:w="760"/>
        <w:gridCol w:w="800"/>
        <w:gridCol w:w="740"/>
      </w:tblGrid>
      <w:tr w:rsidR="0092569D" w:rsidRPr="006E029B" w:rsidTr="001F0057">
        <w:trPr>
          <w:trHeight w:val="315"/>
        </w:trPr>
        <w:tc>
          <w:tcPr>
            <w:tcW w:w="136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9D" w:rsidRPr="006E029B" w:rsidRDefault="0092569D" w:rsidP="001F0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аварийных многоквартирных домов </w:t>
            </w:r>
            <w:proofErr w:type="spellStart"/>
            <w:r w:rsidRPr="006E029B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Краснокамского</w:t>
            </w:r>
            <w:proofErr w:type="spellEnd"/>
            <w:r w:rsidRPr="006E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претендующих на получение финансовой поддержки за счет средств Фонда в рамках Адресной программы № 13</w:t>
            </w:r>
          </w:p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569D" w:rsidRPr="006E029B" w:rsidTr="001F0057">
        <w:trPr>
          <w:trHeight w:val="300"/>
        </w:trPr>
        <w:tc>
          <w:tcPr>
            <w:tcW w:w="13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569D" w:rsidRPr="006E029B" w:rsidTr="001F0057">
        <w:trPr>
          <w:trHeight w:val="4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Дата признания МКД аварийным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Не расселено на дату подачи заявки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Расселяется по ранее утвержденным программам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Расселяется по данной программе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Осталось к расселению аварийного фонда</w:t>
            </w:r>
          </w:p>
        </w:tc>
      </w:tr>
      <w:tr w:rsidR="0092569D" w:rsidRPr="006E029B" w:rsidTr="001F0057">
        <w:trPr>
          <w:trHeight w:val="9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человек</w:t>
            </w:r>
          </w:p>
        </w:tc>
      </w:tr>
      <w:tr w:rsidR="0092569D" w:rsidRPr="006E029B" w:rsidTr="001F00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</w:tr>
      <w:tr w:rsidR="0092569D" w:rsidRPr="006E029B" w:rsidTr="001F005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92569D" w:rsidRPr="006E029B" w:rsidTr="001F0057">
        <w:trPr>
          <w:trHeight w:val="315"/>
        </w:trPr>
        <w:tc>
          <w:tcPr>
            <w:tcW w:w="13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Стряпунинское</w:t>
            </w:r>
            <w:proofErr w:type="spellEnd"/>
            <w:r w:rsidRPr="006E0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2569D" w:rsidRPr="006E029B" w:rsidTr="001F0057">
        <w:trPr>
          <w:trHeight w:val="45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ИТОГО жилой фонд, признанный аварийным с 1 января 2007 года  до 1 января 2010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964,2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2569D" w:rsidRPr="006E029B" w:rsidTr="001F005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с.Стряпунята</w:t>
            </w:r>
            <w:proofErr w:type="spellEnd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14.11.2007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506,3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506,3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2569D" w:rsidRPr="006E029B" w:rsidTr="001F0057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с.Стряпунята</w:t>
            </w:r>
            <w:proofErr w:type="spellEnd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ул.Нефтяников</w:t>
            </w:r>
            <w:proofErr w:type="spellEnd"/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14.11.2007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457,9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457,9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71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69D" w:rsidRPr="006E029B" w:rsidRDefault="0092569D" w:rsidP="001F0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029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2569D" w:rsidRPr="006E029B" w:rsidRDefault="0092569D" w:rsidP="00F528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2569D" w:rsidRPr="006E029B" w:rsidSect="0014052E">
      <w:pgSz w:w="16838" w:h="11906" w:orient="landscape"/>
      <w:pgMar w:top="567" w:right="1134" w:bottom="1276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9D" w:rsidRDefault="00E4659D" w:rsidP="00C22025">
      <w:pPr>
        <w:spacing w:after="0" w:line="240" w:lineRule="auto"/>
      </w:pPr>
      <w:r>
        <w:separator/>
      </w:r>
    </w:p>
  </w:endnote>
  <w:endnote w:type="continuationSeparator" w:id="0">
    <w:p w:rsidR="00E4659D" w:rsidRDefault="00E4659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9D" w:rsidRDefault="00E4659D" w:rsidP="00C22025">
      <w:pPr>
        <w:spacing w:after="0" w:line="240" w:lineRule="auto"/>
      </w:pPr>
      <w:r>
        <w:separator/>
      </w:r>
    </w:p>
  </w:footnote>
  <w:footnote w:type="continuationSeparator" w:id="0">
    <w:p w:rsidR="00E4659D" w:rsidRDefault="00E4659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9D" w:rsidRPr="00D854E4" w:rsidRDefault="0092569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60F0F">
      <w:rPr>
        <w:rFonts w:ascii="Times New Roman" w:hAnsi="Times New Roman"/>
        <w:noProof/>
        <w:sz w:val="28"/>
        <w:szCs w:val="28"/>
      </w:rPr>
      <w:t>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2569D" w:rsidRDefault="009256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119"/>
    <w:multiLevelType w:val="hybridMultilevel"/>
    <w:tmpl w:val="ABC88EB2"/>
    <w:lvl w:ilvl="0" w:tplc="7618D0F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A80E08"/>
    <w:multiLevelType w:val="multilevel"/>
    <w:tmpl w:val="CD0CC9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371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2">
    <w:nsid w:val="4F3F66A4"/>
    <w:multiLevelType w:val="multilevel"/>
    <w:tmpl w:val="063EED8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3F6"/>
    <w:rsid w:val="00002DF4"/>
    <w:rsid w:val="00010F19"/>
    <w:rsid w:val="00040043"/>
    <w:rsid w:val="00060F0F"/>
    <w:rsid w:val="000623B6"/>
    <w:rsid w:val="0009248D"/>
    <w:rsid w:val="00094701"/>
    <w:rsid w:val="000B25DE"/>
    <w:rsid w:val="000E0ED1"/>
    <w:rsid w:val="00107B14"/>
    <w:rsid w:val="00122780"/>
    <w:rsid w:val="00131F83"/>
    <w:rsid w:val="001353A0"/>
    <w:rsid w:val="0014052E"/>
    <w:rsid w:val="00140B00"/>
    <w:rsid w:val="001410D4"/>
    <w:rsid w:val="001418DF"/>
    <w:rsid w:val="001533C9"/>
    <w:rsid w:val="00187C3E"/>
    <w:rsid w:val="001A366A"/>
    <w:rsid w:val="001D1F9F"/>
    <w:rsid w:val="001F0057"/>
    <w:rsid w:val="002015E5"/>
    <w:rsid w:val="00234F71"/>
    <w:rsid w:val="00252E06"/>
    <w:rsid w:val="00261DB0"/>
    <w:rsid w:val="002914EC"/>
    <w:rsid w:val="002A5B86"/>
    <w:rsid w:val="002A6B25"/>
    <w:rsid w:val="002B6C4A"/>
    <w:rsid w:val="002D4C3E"/>
    <w:rsid w:val="002E45DF"/>
    <w:rsid w:val="002E5566"/>
    <w:rsid w:val="002E66AF"/>
    <w:rsid w:val="003351F2"/>
    <w:rsid w:val="003360D4"/>
    <w:rsid w:val="00362083"/>
    <w:rsid w:val="00366CA1"/>
    <w:rsid w:val="00376982"/>
    <w:rsid w:val="00385821"/>
    <w:rsid w:val="00385CEE"/>
    <w:rsid w:val="00387B47"/>
    <w:rsid w:val="003A0F98"/>
    <w:rsid w:val="003B0E5D"/>
    <w:rsid w:val="004037B9"/>
    <w:rsid w:val="00473807"/>
    <w:rsid w:val="004752E3"/>
    <w:rsid w:val="0048336B"/>
    <w:rsid w:val="004C0815"/>
    <w:rsid w:val="004C75EC"/>
    <w:rsid w:val="004D6411"/>
    <w:rsid w:val="004E55F5"/>
    <w:rsid w:val="0054149A"/>
    <w:rsid w:val="0055728E"/>
    <w:rsid w:val="005737C1"/>
    <w:rsid w:val="00583DD3"/>
    <w:rsid w:val="005A4A82"/>
    <w:rsid w:val="005B6968"/>
    <w:rsid w:val="005C25F0"/>
    <w:rsid w:val="005D35AC"/>
    <w:rsid w:val="005E5299"/>
    <w:rsid w:val="005E5439"/>
    <w:rsid w:val="00620311"/>
    <w:rsid w:val="0062526F"/>
    <w:rsid w:val="0068209B"/>
    <w:rsid w:val="00683BBD"/>
    <w:rsid w:val="006861B7"/>
    <w:rsid w:val="006943B9"/>
    <w:rsid w:val="006B2F15"/>
    <w:rsid w:val="006C44A1"/>
    <w:rsid w:val="006D27A2"/>
    <w:rsid w:val="006E029B"/>
    <w:rsid w:val="006E02CC"/>
    <w:rsid w:val="0071187A"/>
    <w:rsid w:val="00711FD2"/>
    <w:rsid w:val="00713C22"/>
    <w:rsid w:val="00714727"/>
    <w:rsid w:val="00716231"/>
    <w:rsid w:val="007546DE"/>
    <w:rsid w:val="00766B8D"/>
    <w:rsid w:val="007C549B"/>
    <w:rsid w:val="007E2626"/>
    <w:rsid w:val="00814E85"/>
    <w:rsid w:val="00816CBB"/>
    <w:rsid w:val="00852543"/>
    <w:rsid w:val="008554DB"/>
    <w:rsid w:val="00881605"/>
    <w:rsid w:val="00884AF7"/>
    <w:rsid w:val="008C012B"/>
    <w:rsid w:val="008E6DE5"/>
    <w:rsid w:val="0091191E"/>
    <w:rsid w:val="0092569D"/>
    <w:rsid w:val="00932FE6"/>
    <w:rsid w:val="009528CD"/>
    <w:rsid w:val="00952ADE"/>
    <w:rsid w:val="0097088A"/>
    <w:rsid w:val="00970FDB"/>
    <w:rsid w:val="009736EF"/>
    <w:rsid w:val="00976830"/>
    <w:rsid w:val="0098541C"/>
    <w:rsid w:val="00994037"/>
    <w:rsid w:val="009D4C17"/>
    <w:rsid w:val="009E60E2"/>
    <w:rsid w:val="009F1E15"/>
    <w:rsid w:val="009F47B3"/>
    <w:rsid w:val="009F5B35"/>
    <w:rsid w:val="00A04C0D"/>
    <w:rsid w:val="00A12DD3"/>
    <w:rsid w:val="00A60106"/>
    <w:rsid w:val="00A67C4B"/>
    <w:rsid w:val="00AD67B1"/>
    <w:rsid w:val="00B24298"/>
    <w:rsid w:val="00B27F5B"/>
    <w:rsid w:val="00B30598"/>
    <w:rsid w:val="00B467BD"/>
    <w:rsid w:val="00B574FB"/>
    <w:rsid w:val="00B64FA8"/>
    <w:rsid w:val="00BA10A9"/>
    <w:rsid w:val="00BB34D3"/>
    <w:rsid w:val="00BC23CF"/>
    <w:rsid w:val="00BD219B"/>
    <w:rsid w:val="00BE3C8F"/>
    <w:rsid w:val="00C22025"/>
    <w:rsid w:val="00C25A69"/>
    <w:rsid w:val="00C31A99"/>
    <w:rsid w:val="00C354B2"/>
    <w:rsid w:val="00C62B67"/>
    <w:rsid w:val="00C75882"/>
    <w:rsid w:val="00C80126"/>
    <w:rsid w:val="00C83324"/>
    <w:rsid w:val="00C92FDB"/>
    <w:rsid w:val="00CA14FA"/>
    <w:rsid w:val="00CD23F6"/>
    <w:rsid w:val="00CD3091"/>
    <w:rsid w:val="00CD681A"/>
    <w:rsid w:val="00CF248D"/>
    <w:rsid w:val="00CF447E"/>
    <w:rsid w:val="00D26B1B"/>
    <w:rsid w:val="00D3489E"/>
    <w:rsid w:val="00D46F19"/>
    <w:rsid w:val="00D779DE"/>
    <w:rsid w:val="00D854E4"/>
    <w:rsid w:val="00DD2074"/>
    <w:rsid w:val="00E13FED"/>
    <w:rsid w:val="00E14A01"/>
    <w:rsid w:val="00E1695D"/>
    <w:rsid w:val="00E4659D"/>
    <w:rsid w:val="00E47601"/>
    <w:rsid w:val="00E708C4"/>
    <w:rsid w:val="00E7583D"/>
    <w:rsid w:val="00EA7FC9"/>
    <w:rsid w:val="00EF286B"/>
    <w:rsid w:val="00F0116C"/>
    <w:rsid w:val="00F056DE"/>
    <w:rsid w:val="00F25C99"/>
    <w:rsid w:val="00F52863"/>
    <w:rsid w:val="00F60093"/>
    <w:rsid w:val="00F63733"/>
    <w:rsid w:val="00F869E6"/>
    <w:rsid w:val="00FA1B7C"/>
    <w:rsid w:val="00FA6FF9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table" w:styleId="a9">
    <w:name w:val="Table Grid"/>
    <w:basedOn w:val="a1"/>
    <w:uiPriority w:val="99"/>
    <w:rsid w:val="00A04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A366A"/>
    <w:pPr>
      <w:ind w:left="720"/>
      <w:contextualSpacing/>
    </w:pPr>
  </w:style>
  <w:style w:type="paragraph" w:customStyle="1" w:styleId="ConsPlusNormal">
    <w:name w:val="ConsPlusNormal"/>
    <w:uiPriority w:val="99"/>
    <w:rsid w:val="0068209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407</TotalTime>
  <Pages>9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20</cp:revision>
  <cp:lastPrinted>2013-05-31T08:14:00Z</cp:lastPrinted>
  <dcterms:created xsi:type="dcterms:W3CDTF">2012-05-03T07:50:00Z</dcterms:created>
  <dcterms:modified xsi:type="dcterms:W3CDTF">2013-06-06T09:51:00Z</dcterms:modified>
</cp:coreProperties>
</file>