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1708A3" w:rsidP="00582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6" o:title="герб-6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16.12.</w:t>
      </w:r>
      <w:r w:rsidR="00AA27CC">
        <w:rPr>
          <w:rFonts w:ascii="Times New Roman" w:hAnsi="Times New Roman"/>
          <w:sz w:val="28"/>
          <w:szCs w:val="28"/>
        </w:rPr>
        <w:t>2016</w:t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827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174</w:t>
      </w:r>
      <w:r w:rsidR="00582731">
        <w:rPr>
          <w:rFonts w:ascii="Times New Roman" w:hAnsi="Times New Roman"/>
          <w:color w:val="FFFFFF"/>
          <w:sz w:val="24"/>
          <w:szCs w:val="24"/>
        </w:rPr>
        <w:tab/>
      </w:r>
      <w:r>
        <w:rPr>
          <w:rFonts w:ascii="Times New Roman" w:hAnsi="Times New Roman"/>
          <w:color w:val="FFFFFF"/>
          <w:sz w:val="24"/>
          <w:szCs w:val="24"/>
        </w:rPr>
        <w:t>174</w:t>
      </w:r>
      <w:r w:rsidR="00582731">
        <w:rPr>
          <w:rFonts w:ascii="Times New Roman" w:hAnsi="Times New Roman"/>
          <w:color w:val="FFFFFF"/>
          <w:sz w:val="24"/>
          <w:szCs w:val="24"/>
        </w:rPr>
        <w:tab/>
      </w:r>
      <w:r w:rsidR="00582731">
        <w:rPr>
          <w:rFonts w:ascii="Times New Roman" w:hAnsi="Times New Roman"/>
          <w:color w:val="FFFFFF"/>
          <w:sz w:val="24"/>
          <w:szCs w:val="24"/>
        </w:rPr>
        <w:tab/>
        <w:t>№</w:t>
      </w:r>
    </w:p>
    <w:p w:rsidR="002D5865" w:rsidRDefault="002D5865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D5865" w:rsidRDefault="002D5865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2D5865" w:rsidRDefault="002D5865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73041B">
        <w:rPr>
          <w:rFonts w:ascii="Times New Roman" w:hAnsi="Times New Roman"/>
          <w:b/>
          <w:sz w:val="28"/>
          <w:szCs w:val="28"/>
        </w:rPr>
        <w:t>Майского</w:t>
      </w:r>
    </w:p>
    <w:p w:rsidR="002D5865" w:rsidRDefault="0073041B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D5865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CF1BFC" w:rsidRDefault="002D5865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CF1BFC" w:rsidRPr="00115A80"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CF1BFC" w:rsidRDefault="00CF1BFC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>библиотечного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BFC" w:rsidRDefault="00CF1BFC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обеспечению сохранности библиотечных </w:t>
      </w:r>
    </w:p>
    <w:p w:rsidR="00CF1BFC" w:rsidRDefault="00CF1BFC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фондов библиотеками-филиалами</w:t>
      </w:r>
      <w:r w:rsidRPr="00115A8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BFC" w:rsidRDefault="00CF1BFC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расположенными на территории </w:t>
      </w:r>
      <w:r w:rsidR="0073041B">
        <w:rPr>
          <w:rFonts w:ascii="Times New Roman" w:hAnsi="Times New Roman"/>
          <w:b/>
          <w:sz w:val="28"/>
          <w:szCs w:val="28"/>
        </w:rPr>
        <w:t>Майского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BFC" w:rsidRPr="00260E5D" w:rsidRDefault="0073041B" w:rsidP="00AA27C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CF1BFC">
        <w:rPr>
          <w:rFonts w:ascii="Times New Roman" w:hAnsi="Times New Roman"/>
          <w:b/>
          <w:sz w:val="28"/>
          <w:szCs w:val="28"/>
        </w:rPr>
        <w:t>поселения</w:t>
      </w:r>
    </w:p>
    <w:p w:rsidR="002D5865" w:rsidRDefault="002D5865" w:rsidP="00CF1BFC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D5865" w:rsidRDefault="002D5865" w:rsidP="002D58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закона от 06 октября 2003 г.</w:t>
      </w:r>
      <w:r w:rsidR="00AF39A7">
        <w:rPr>
          <w:rFonts w:ascii="Times New Roman" w:hAnsi="Times New Roman"/>
          <w:sz w:val="28"/>
          <w:szCs w:val="28"/>
        </w:rPr>
        <w:t xml:space="preserve">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</w:t>
      </w:r>
      <w:r w:rsidR="00524DDF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</w:t>
      </w:r>
      <w:r w:rsidR="00AF39A7">
        <w:rPr>
          <w:rFonts w:ascii="Times New Roman" w:hAnsi="Times New Roman"/>
          <w:sz w:val="28"/>
          <w:szCs w:val="28"/>
        </w:rPr>
        <w:t>мского муниципального района от</w:t>
      </w:r>
      <w:r w:rsidR="00AF39A7" w:rsidRPr="00AF3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Default="002D5865" w:rsidP="004D74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524DD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2D5865" w:rsidRPr="004D74C4" w:rsidRDefault="00AF39A7" w:rsidP="004D74C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C73F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E959E8">
        <w:rPr>
          <w:rFonts w:ascii="Times New Roman" w:hAnsi="Times New Roman"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 Краснокамского муниципального района Ю.Ю.Крестьянникову на заключение соглашения с главой</w:t>
      </w:r>
      <w:r w:rsidR="00746C49">
        <w:rPr>
          <w:rFonts w:ascii="Times New Roman" w:hAnsi="Times New Roman"/>
          <w:sz w:val="28"/>
          <w:szCs w:val="28"/>
        </w:rPr>
        <w:t xml:space="preserve"> Майского</w:t>
      </w:r>
      <w:r w:rsidR="002D5865">
        <w:rPr>
          <w:rFonts w:ascii="Times New Roman" w:hAnsi="Times New Roman"/>
          <w:sz w:val="28"/>
          <w:szCs w:val="28"/>
        </w:rPr>
        <w:t xml:space="preserve"> </w:t>
      </w:r>
      <w:r w:rsidR="0073041B">
        <w:rPr>
          <w:rFonts w:ascii="Times New Roman" w:hAnsi="Times New Roman"/>
          <w:sz w:val="28"/>
          <w:szCs w:val="28"/>
        </w:rPr>
        <w:t>сельского поселения –</w:t>
      </w:r>
      <w:r w:rsidR="00782FA3" w:rsidRPr="00782FA3">
        <w:rPr>
          <w:rFonts w:ascii="Times New Roman" w:hAnsi="Times New Roman"/>
          <w:sz w:val="28"/>
          <w:szCs w:val="28"/>
        </w:rPr>
        <w:t xml:space="preserve"> </w:t>
      </w:r>
      <w:r w:rsidR="0073041B">
        <w:rPr>
          <w:rFonts w:ascii="Times New Roman" w:hAnsi="Times New Roman"/>
          <w:sz w:val="28"/>
          <w:szCs w:val="28"/>
        </w:rPr>
        <w:t xml:space="preserve">главой </w:t>
      </w:r>
      <w:r w:rsidR="002D5865">
        <w:rPr>
          <w:rFonts w:ascii="Times New Roman" w:hAnsi="Times New Roman"/>
          <w:sz w:val="28"/>
          <w:szCs w:val="28"/>
        </w:rPr>
        <w:t xml:space="preserve">администрации </w:t>
      </w:r>
      <w:r w:rsidR="0073041B">
        <w:rPr>
          <w:rFonts w:ascii="Times New Roman" w:hAnsi="Times New Roman"/>
          <w:sz w:val="28"/>
          <w:szCs w:val="28"/>
        </w:rPr>
        <w:t xml:space="preserve">Майского сельского </w:t>
      </w:r>
      <w:r w:rsidR="002D5865">
        <w:rPr>
          <w:rFonts w:ascii="Times New Roman" w:hAnsi="Times New Roman"/>
          <w:sz w:val="28"/>
          <w:szCs w:val="28"/>
        </w:rPr>
        <w:t xml:space="preserve">поселения </w:t>
      </w:r>
      <w:r w:rsidR="0073041B">
        <w:rPr>
          <w:rFonts w:ascii="Times New Roman" w:hAnsi="Times New Roman"/>
          <w:sz w:val="28"/>
          <w:szCs w:val="28"/>
        </w:rPr>
        <w:t xml:space="preserve">С.Г.Кунафиной </w:t>
      </w:r>
      <w:r w:rsidR="002D5865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73041B" w:rsidRPr="0073041B">
        <w:rPr>
          <w:rFonts w:ascii="Times New Roman" w:hAnsi="Times New Roman"/>
          <w:sz w:val="28"/>
          <w:szCs w:val="28"/>
        </w:rPr>
        <w:t>Майского сельского</w:t>
      </w:r>
      <w:r w:rsidR="0073041B">
        <w:rPr>
          <w:rFonts w:ascii="Times New Roman" w:hAnsi="Times New Roman"/>
          <w:b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>поселения по решению вопросов местного значения в части</w:t>
      </w:r>
      <w:r w:rsidR="00CF1BFC" w:rsidRPr="00CF1BFC">
        <w:rPr>
          <w:rFonts w:ascii="Times New Roman" w:hAnsi="Times New Roman"/>
          <w:b/>
          <w:sz w:val="28"/>
          <w:szCs w:val="28"/>
        </w:rPr>
        <w:t xml:space="preserve"> </w:t>
      </w:r>
      <w:r w:rsidR="00CF1BFC" w:rsidRPr="00CF1BFC">
        <w:rPr>
          <w:rFonts w:ascii="Times New Roman" w:hAnsi="Times New Roman"/>
          <w:sz w:val="28"/>
          <w:szCs w:val="28"/>
        </w:rPr>
        <w:t xml:space="preserve">организации библиотечного обслуживания населения и обеспечению сохранности библиотечных фондов библиотеками-филиалами, расположенными на территории </w:t>
      </w:r>
      <w:r w:rsidR="0073041B" w:rsidRPr="0073041B">
        <w:rPr>
          <w:rFonts w:ascii="Times New Roman" w:hAnsi="Times New Roman"/>
          <w:sz w:val="28"/>
          <w:szCs w:val="28"/>
        </w:rPr>
        <w:t>Майского сельского</w:t>
      </w:r>
      <w:r w:rsidR="0073041B">
        <w:rPr>
          <w:rFonts w:ascii="Times New Roman" w:hAnsi="Times New Roman"/>
          <w:b/>
          <w:sz w:val="28"/>
          <w:szCs w:val="28"/>
        </w:rPr>
        <w:t xml:space="preserve"> </w:t>
      </w:r>
      <w:r w:rsidR="00CF1BFC" w:rsidRPr="00CF1BFC">
        <w:rPr>
          <w:rFonts w:ascii="Times New Roman" w:hAnsi="Times New Roman"/>
          <w:sz w:val="28"/>
          <w:szCs w:val="28"/>
        </w:rPr>
        <w:t>поселения</w:t>
      </w:r>
      <w:r w:rsidR="00AA27CC">
        <w:rPr>
          <w:rFonts w:ascii="Times New Roman" w:hAnsi="Times New Roman"/>
          <w:sz w:val="28"/>
          <w:szCs w:val="28"/>
        </w:rPr>
        <w:t xml:space="preserve"> на 2017год</w:t>
      </w:r>
      <w:r w:rsidR="00CF1BFC">
        <w:rPr>
          <w:rFonts w:ascii="Times New Roman" w:hAnsi="Times New Roman"/>
          <w:sz w:val="28"/>
          <w:szCs w:val="28"/>
        </w:rPr>
        <w:t>.</w:t>
      </w:r>
    </w:p>
    <w:p w:rsidR="00CF1BFC" w:rsidRPr="00CF1BFC" w:rsidRDefault="00AF39A7" w:rsidP="004D74C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73F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="00E959E8">
        <w:rPr>
          <w:rFonts w:ascii="Times New Roman" w:hAnsi="Times New Roman"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право на подписание от имени администрации Краснокамского муниципального района соглашения с администрацией </w:t>
      </w:r>
      <w:r w:rsidR="0073041B" w:rsidRPr="0073041B">
        <w:rPr>
          <w:rFonts w:ascii="Times New Roman" w:hAnsi="Times New Roman"/>
          <w:sz w:val="28"/>
          <w:szCs w:val="28"/>
        </w:rPr>
        <w:t>Майского сельского</w:t>
      </w:r>
      <w:r w:rsidR="0073041B">
        <w:rPr>
          <w:rFonts w:ascii="Times New Roman" w:hAnsi="Times New Roman"/>
          <w:b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73041B" w:rsidRPr="0073041B">
        <w:rPr>
          <w:rFonts w:ascii="Times New Roman" w:hAnsi="Times New Roman"/>
          <w:sz w:val="28"/>
          <w:szCs w:val="28"/>
        </w:rPr>
        <w:t>Майского сельского</w:t>
      </w:r>
      <w:r w:rsidR="0073041B">
        <w:rPr>
          <w:rFonts w:ascii="Times New Roman" w:hAnsi="Times New Roman"/>
          <w:b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CF1BFC" w:rsidRPr="00CF1BFC">
        <w:rPr>
          <w:rFonts w:ascii="Times New Roman" w:hAnsi="Times New Roman"/>
          <w:sz w:val="28"/>
          <w:szCs w:val="28"/>
        </w:rPr>
        <w:t xml:space="preserve">организации библиотечного </w:t>
      </w:r>
      <w:r w:rsidR="00CF1BFC" w:rsidRPr="00CF1BFC">
        <w:rPr>
          <w:rFonts w:ascii="Times New Roman" w:hAnsi="Times New Roman"/>
          <w:sz w:val="28"/>
          <w:szCs w:val="28"/>
        </w:rPr>
        <w:lastRenderedPageBreak/>
        <w:t>обслуживания населения и обеспечению сохранности библиотечных фондов библиотекам</w:t>
      </w:r>
      <w:r>
        <w:rPr>
          <w:rFonts w:ascii="Times New Roman" w:hAnsi="Times New Roman"/>
          <w:sz w:val="28"/>
          <w:szCs w:val="28"/>
        </w:rPr>
        <w:t>и</w:t>
      </w:r>
      <w:r w:rsidR="00CF1BFC" w:rsidRPr="00CF1BFC">
        <w:rPr>
          <w:rFonts w:ascii="Times New Roman" w:hAnsi="Times New Roman"/>
          <w:sz w:val="28"/>
          <w:szCs w:val="28"/>
        </w:rPr>
        <w:t xml:space="preserve">-филиалами, расположенными на территории </w:t>
      </w:r>
      <w:r w:rsidR="0073041B" w:rsidRPr="0073041B">
        <w:rPr>
          <w:rFonts w:ascii="Times New Roman" w:hAnsi="Times New Roman"/>
          <w:sz w:val="28"/>
          <w:szCs w:val="28"/>
        </w:rPr>
        <w:t xml:space="preserve">Майского сельского </w:t>
      </w:r>
      <w:r w:rsidR="00CF1BFC">
        <w:rPr>
          <w:rFonts w:ascii="Times New Roman" w:hAnsi="Times New Roman"/>
          <w:sz w:val="28"/>
          <w:szCs w:val="28"/>
        </w:rPr>
        <w:t>поселения</w:t>
      </w:r>
      <w:r w:rsidR="00AA27CC">
        <w:rPr>
          <w:rFonts w:ascii="Times New Roman" w:hAnsi="Times New Roman"/>
          <w:sz w:val="28"/>
          <w:szCs w:val="28"/>
        </w:rPr>
        <w:t xml:space="preserve"> на 2017год</w:t>
      </w:r>
      <w:r w:rsidR="00CF1BFC">
        <w:rPr>
          <w:rFonts w:ascii="Times New Roman" w:hAnsi="Times New Roman"/>
          <w:sz w:val="28"/>
          <w:szCs w:val="28"/>
        </w:rPr>
        <w:t>.</w:t>
      </w:r>
    </w:p>
    <w:p w:rsidR="002D5865" w:rsidRDefault="00AF39A7" w:rsidP="002D58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959E8">
        <w:rPr>
          <w:rFonts w:ascii="Times New Roman" w:hAnsi="Times New Roman"/>
          <w:sz w:val="28"/>
          <w:szCs w:val="28"/>
        </w:rPr>
        <w:t xml:space="preserve"> </w:t>
      </w:r>
      <w:r w:rsidR="002D5865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4C534E" w:rsidRDefault="00AF39A7" w:rsidP="004C53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C534E">
        <w:rPr>
          <w:rFonts w:ascii="Times New Roman" w:hAnsi="Times New Roman"/>
          <w:sz w:val="28"/>
          <w:szCs w:val="28"/>
        </w:rPr>
        <w:t xml:space="preserve"> Контроль за исполнением решения возложить на комиссию по экономике, бюджету и налогам Земского Собрания Краснокамского муниципального района (Д.Г.Чеплыгин,).</w:t>
      </w:r>
    </w:p>
    <w:p w:rsidR="002D5865" w:rsidRDefault="002D5865" w:rsidP="002D58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5865" w:rsidRDefault="002D5865" w:rsidP="002D58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FAD" w:rsidRDefault="00752FAD" w:rsidP="002D5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865" w:rsidRDefault="00AE19B5" w:rsidP="002D5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D5865">
        <w:rPr>
          <w:rFonts w:ascii="Times New Roman" w:hAnsi="Times New Roman"/>
          <w:sz w:val="28"/>
          <w:szCs w:val="28"/>
        </w:rPr>
        <w:t>обрания</w:t>
      </w:r>
    </w:p>
    <w:p w:rsidR="002D5865" w:rsidRPr="00080F85" w:rsidRDefault="002D5865" w:rsidP="002D5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</w:t>
      </w:r>
      <w:r w:rsidR="00AF39A7">
        <w:rPr>
          <w:rFonts w:ascii="Times New Roman" w:hAnsi="Times New Roman"/>
          <w:sz w:val="28"/>
          <w:szCs w:val="28"/>
        </w:rPr>
        <w:t xml:space="preserve">                             </w:t>
      </w:r>
      <w:r w:rsidR="00AF39A7" w:rsidRPr="00AF3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Г.П. Новиков</w:t>
      </w:r>
    </w:p>
    <w:p w:rsidR="002D5865" w:rsidRPr="00002DF4" w:rsidRDefault="002D5865" w:rsidP="002D58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7B9" w:rsidRDefault="004037B9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Pr="00524DDF" w:rsidRDefault="00EA4724" w:rsidP="00C73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4724" w:rsidRPr="00524DDF" w:rsidSect="00AF39A7">
      <w:headerReference w:type="default" r:id="rId7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F5" w:rsidRDefault="005102F5" w:rsidP="00C22025">
      <w:pPr>
        <w:spacing w:after="0" w:line="240" w:lineRule="auto"/>
      </w:pPr>
      <w:r>
        <w:separator/>
      </w:r>
    </w:p>
  </w:endnote>
  <w:endnote w:type="continuationSeparator" w:id="0">
    <w:p w:rsidR="005102F5" w:rsidRDefault="005102F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F5" w:rsidRDefault="005102F5" w:rsidP="00C22025">
      <w:pPr>
        <w:spacing w:after="0" w:line="240" w:lineRule="auto"/>
      </w:pPr>
      <w:r>
        <w:separator/>
      </w:r>
    </w:p>
  </w:footnote>
  <w:footnote w:type="continuationSeparator" w:id="0">
    <w:p w:rsidR="005102F5" w:rsidRDefault="005102F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C5199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708A3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FAD"/>
    <w:rsid w:val="00002DF4"/>
    <w:rsid w:val="00040043"/>
    <w:rsid w:val="00094701"/>
    <w:rsid w:val="000C3291"/>
    <w:rsid w:val="000F69E2"/>
    <w:rsid w:val="00107B14"/>
    <w:rsid w:val="00122780"/>
    <w:rsid w:val="00140B00"/>
    <w:rsid w:val="001708A3"/>
    <w:rsid w:val="00173B36"/>
    <w:rsid w:val="00195CA8"/>
    <w:rsid w:val="00203EA9"/>
    <w:rsid w:val="002055FE"/>
    <w:rsid w:val="00250815"/>
    <w:rsid w:val="002A7FEA"/>
    <w:rsid w:val="002C546F"/>
    <w:rsid w:val="002D4C3E"/>
    <w:rsid w:val="002D5865"/>
    <w:rsid w:val="002E66AF"/>
    <w:rsid w:val="003360D4"/>
    <w:rsid w:val="00366CA1"/>
    <w:rsid w:val="00374D55"/>
    <w:rsid w:val="00385821"/>
    <w:rsid w:val="003A0F98"/>
    <w:rsid w:val="003B0E5D"/>
    <w:rsid w:val="003C0EC9"/>
    <w:rsid w:val="004037B9"/>
    <w:rsid w:val="00407979"/>
    <w:rsid w:val="00414A8A"/>
    <w:rsid w:val="004C534E"/>
    <w:rsid w:val="004D6411"/>
    <w:rsid w:val="004D74C4"/>
    <w:rsid w:val="005102F5"/>
    <w:rsid w:val="00524DDF"/>
    <w:rsid w:val="0054149A"/>
    <w:rsid w:val="00582731"/>
    <w:rsid w:val="00583DD3"/>
    <w:rsid w:val="005D35AC"/>
    <w:rsid w:val="00620311"/>
    <w:rsid w:val="0062526F"/>
    <w:rsid w:val="00662FAA"/>
    <w:rsid w:val="006861B7"/>
    <w:rsid w:val="006C4353"/>
    <w:rsid w:val="006E5B66"/>
    <w:rsid w:val="00713C22"/>
    <w:rsid w:val="0073041B"/>
    <w:rsid w:val="00746C49"/>
    <w:rsid w:val="00752FAD"/>
    <w:rsid w:val="00782FA3"/>
    <w:rsid w:val="00795A17"/>
    <w:rsid w:val="00852543"/>
    <w:rsid w:val="00884AF7"/>
    <w:rsid w:val="00886265"/>
    <w:rsid w:val="008C012B"/>
    <w:rsid w:val="008F5998"/>
    <w:rsid w:val="00900C22"/>
    <w:rsid w:val="00932FE6"/>
    <w:rsid w:val="00952ADE"/>
    <w:rsid w:val="009858EB"/>
    <w:rsid w:val="009D4C17"/>
    <w:rsid w:val="009E60E2"/>
    <w:rsid w:val="009F47B3"/>
    <w:rsid w:val="009F5B35"/>
    <w:rsid w:val="00A60106"/>
    <w:rsid w:val="00AA27CC"/>
    <w:rsid w:val="00AE19B5"/>
    <w:rsid w:val="00AF39A7"/>
    <w:rsid w:val="00B27F5B"/>
    <w:rsid w:val="00B30598"/>
    <w:rsid w:val="00B5449E"/>
    <w:rsid w:val="00B54E96"/>
    <w:rsid w:val="00B64FA8"/>
    <w:rsid w:val="00BA10A9"/>
    <w:rsid w:val="00C22025"/>
    <w:rsid w:val="00C25A69"/>
    <w:rsid w:val="00C51990"/>
    <w:rsid w:val="00C73F9C"/>
    <w:rsid w:val="00C75882"/>
    <w:rsid w:val="00CA14FA"/>
    <w:rsid w:val="00CC584B"/>
    <w:rsid w:val="00CF1BFC"/>
    <w:rsid w:val="00CF248D"/>
    <w:rsid w:val="00CF447E"/>
    <w:rsid w:val="00D22A1E"/>
    <w:rsid w:val="00D26B1B"/>
    <w:rsid w:val="00D4124A"/>
    <w:rsid w:val="00D854E4"/>
    <w:rsid w:val="00DA77C0"/>
    <w:rsid w:val="00DB5F55"/>
    <w:rsid w:val="00E14A01"/>
    <w:rsid w:val="00E708C4"/>
    <w:rsid w:val="00E7583D"/>
    <w:rsid w:val="00E959E8"/>
    <w:rsid w:val="00EA4724"/>
    <w:rsid w:val="00F25C99"/>
    <w:rsid w:val="00F47CBB"/>
    <w:rsid w:val="00FA6FF9"/>
    <w:rsid w:val="00FC554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FE843E-B8E5-4E48-853A-6EEA3D1A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132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Земское</cp:lastModifiedBy>
  <cp:revision>25</cp:revision>
  <cp:lastPrinted>2016-11-30T08:42:00Z</cp:lastPrinted>
  <dcterms:created xsi:type="dcterms:W3CDTF">2015-11-10T02:52:00Z</dcterms:created>
  <dcterms:modified xsi:type="dcterms:W3CDTF">2016-12-16T10:27:00Z</dcterms:modified>
</cp:coreProperties>
</file>