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FB" w:rsidRDefault="008850FB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850FB" w:rsidRPr="00094701" w:rsidRDefault="008850F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850FB" w:rsidRPr="00D26B1B" w:rsidRDefault="008850F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850FB" w:rsidRPr="003628EA" w:rsidRDefault="008850FB" w:rsidP="008C012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850FB" w:rsidRPr="00D26B1B" w:rsidRDefault="008850F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850FB" w:rsidRPr="003628EA" w:rsidRDefault="008850FB" w:rsidP="0009470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850FB" w:rsidRDefault="008850FB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6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  <w:u w:val="single"/>
        </w:rPr>
        <w:t xml:space="preserve">  03.07.2013   </w:t>
      </w:r>
      <w:bookmarkStart w:id="0" w:name="_GoBack"/>
      <w:bookmarkEnd w:id="0"/>
      <w:r w:rsidRPr="00FD3EA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975</w:t>
      </w:r>
    </w:p>
    <w:p w:rsidR="008850FB" w:rsidRDefault="008850FB" w:rsidP="00DC7215">
      <w:pPr>
        <w:tabs>
          <w:tab w:val="left" w:pos="5529"/>
        </w:tabs>
        <w:spacing w:before="540" w:after="480" w:line="240" w:lineRule="exact"/>
        <w:ind w:right="43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Пермского края от 09.01.2013 № 3«</w:t>
      </w:r>
      <w:r w:rsidRPr="005A39C6">
        <w:rPr>
          <w:rFonts w:ascii="Times New Roman" w:hAnsi="Times New Roman"/>
          <w:b/>
          <w:sz w:val="28"/>
          <w:szCs w:val="28"/>
        </w:rPr>
        <w:t>Об утверждении Порядка распределения земельных участков, включенных в Перечень земельных участков, между многодетными семьями, поставленными на учет в целях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Краснокамского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850FB" w:rsidRDefault="008850FB" w:rsidP="001249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C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790C1B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ым</w:t>
      </w:r>
      <w:hyperlink r:id="rId7" w:history="1">
        <w:r w:rsidRPr="00790C1B">
          <w:rPr>
            <w:rFonts w:ascii="Times New Roman" w:hAnsi="Times New Roman"/>
            <w:color w:val="000000"/>
            <w:sz w:val="28"/>
            <w:szCs w:val="28"/>
          </w:rPr>
          <w:t>кодекс</w:t>
        </w:r>
        <w:r>
          <w:rPr>
            <w:rFonts w:ascii="Times New Roman" w:hAnsi="Times New Roman"/>
            <w:color w:val="000000"/>
            <w:sz w:val="28"/>
            <w:szCs w:val="28"/>
          </w:rPr>
          <w:t>ом</w:t>
        </w:r>
      </w:hyperlink>
      <w:r w:rsidRPr="00790C1B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8" w:history="1">
        <w:r w:rsidRPr="00790C1B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790C1B">
        <w:rPr>
          <w:rFonts w:ascii="Times New Roman" w:hAnsi="Times New Roman"/>
          <w:sz w:val="28"/>
          <w:szCs w:val="28"/>
        </w:rPr>
        <w:t xml:space="preserve">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790C1B">
          <w:rPr>
            <w:rFonts w:ascii="Times New Roman" w:hAnsi="Times New Roman"/>
            <w:sz w:val="28"/>
            <w:szCs w:val="28"/>
          </w:rPr>
          <w:t>2011 г</w:t>
        </w:r>
      </w:smartTag>
      <w:r w:rsidRPr="00790C1B">
        <w:rPr>
          <w:rFonts w:ascii="Times New Roman" w:hAnsi="Times New Roman"/>
          <w:sz w:val="28"/>
          <w:szCs w:val="28"/>
        </w:rPr>
        <w:t>. № 871-ПК «О бесплатном предоставлении земельных участков многодетным семьям в Пермском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1D92">
        <w:rPr>
          <w:rFonts w:ascii="Times New Roman" w:hAnsi="Times New Roman"/>
          <w:sz w:val="28"/>
          <w:szCs w:val="28"/>
        </w:rPr>
        <w:t xml:space="preserve">Закона Пермского края от </w:t>
      </w:r>
      <w:r>
        <w:rPr>
          <w:rFonts w:ascii="Times New Roman" w:hAnsi="Times New Roman"/>
          <w:sz w:val="28"/>
          <w:szCs w:val="28"/>
        </w:rPr>
        <w:t>0</w:t>
      </w:r>
      <w:r w:rsidRPr="00361D92">
        <w:rPr>
          <w:rFonts w:ascii="Times New Roman" w:hAnsi="Times New Roman"/>
          <w:sz w:val="28"/>
          <w:szCs w:val="28"/>
        </w:rPr>
        <w:t xml:space="preserve">7 ноября </w:t>
      </w:r>
      <w:smartTag w:uri="urn:schemas-microsoft-com:office:smarttags" w:element="metricconverter">
        <w:smartTagPr>
          <w:attr w:name="ProductID" w:val="2012 г"/>
        </w:smartTagPr>
        <w:r w:rsidRPr="00361D92">
          <w:rPr>
            <w:rFonts w:ascii="Times New Roman" w:hAnsi="Times New Roman"/>
            <w:sz w:val="28"/>
            <w:szCs w:val="28"/>
          </w:rPr>
          <w:t>2012 г</w:t>
        </w:r>
      </w:smartTag>
      <w:r w:rsidRPr="00361D92">
        <w:rPr>
          <w:rFonts w:ascii="Times New Roman" w:hAnsi="Times New Roman"/>
          <w:sz w:val="28"/>
          <w:szCs w:val="28"/>
        </w:rPr>
        <w:t>. N 113-ПК "О внесении изменений в Закон Пермского края "О бесплатном предоставлении земельных участков многодетным семьям в Пермском крае" администрация Краснокамского муниципального района</w:t>
      </w:r>
    </w:p>
    <w:p w:rsidR="008850FB" w:rsidRDefault="008850FB" w:rsidP="00FF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850FB" w:rsidRDefault="008850FB" w:rsidP="008B52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81E">
        <w:rPr>
          <w:rFonts w:ascii="Times New Roman" w:hAnsi="Times New Roman"/>
          <w:sz w:val="28"/>
          <w:szCs w:val="28"/>
        </w:rPr>
        <w:t>1. Внести в постановление администрации Краснокамского муниципального района Пермского края от 09.01.2013 № 3 «Об утверждении Порядка распределения земельных участков, включенных в Перечень земельных участков, между многодетными семьями, поставленными на учет в целях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Краснокамского муниципального района»следующие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8850FB" w:rsidRDefault="008850FB" w:rsidP="008B52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77581E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2.1 раздела 2</w:t>
      </w:r>
      <w:r w:rsidRPr="005B6059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Pr="0077581E">
        <w:rPr>
          <w:rFonts w:ascii="Times New Roman" w:hAnsi="Times New Roman"/>
          <w:sz w:val="28"/>
          <w:szCs w:val="28"/>
        </w:rPr>
        <w:t xml:space="preserve"> «</w:t>
      </w:r>
      <w:r w:rsidRPr="0016667A">
        <w:rPr>
          <w:rFonts w:ascii="Times New Roman" w:hAnsi="Times New Roman"/>
          <w:sz w:val="28"/>
          <w:szCs w:val="28"/>
        </w:rPr>
        <w:t>Распределение земельных участков, включенных в Перечень земельных участков, предназначенных для предоставления многодетным семьям (далее - Перечень), осуществляется комиссией методом случайной выборки (жеребьевки)</w:t>
      </w:r>
      <w:r>
        <w:rPr>
          <w:rFonts w:ascii="Times New Roman" w:hAnsi="Times New Roman"/>
          <w:sz w:val="28"/>
          <w:szCs w:val="28"/>
        </w:rPr>
        <w:t xml:space="preserve"> с учетом вида разрешенного использования земельного участка</w:t>
      </w:r>
      <w:r w:rsidRPr="0016667A">
        <w:rPr>
          <w:rFonts w:ascii="Times New Roman" w:hAnsi="Times New Roman"/>
          <w:sz w:val="28"/>
          <w:szCs w:val="28"/>
        </w:rPr>
        <w:t>, состав и порядок работы которой определяется главой администрации Краснокамского муниципального района. При этом земельные участки, включенные в Перечень, в отношении которых будет проводиться жеребьевка, располагаются на всей территории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 а также находящиеся в собственности Российской Федерации, предоставленные</w:t>
      </w:r>
      <w:r w:rsidRPr="0016667A">
        <w:rPr>
          <w:rFonts w:ascii="Times New Roman" w:hAnsi="Times New Roman"/>
          <w:sz w:val="28"/>
          <w:szCs w:val="28"/>
        </w:rPr>
        <w:t>Краснокамско</w:t>
      </w:r>
      <w:r>
        <w:rPr>
          <w:rFonts w:ascii="Times New Roman" w:hAnsi="Times New Roman"/>
          <w:sz w:val="28"/>
          <w:szCs w:val="28"/>
        </w:rPr>
        <w:t>му</w:t>
      </w:r>
      <w:r w:rsidRPr="0016667A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16667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 для предоставления многодетным семьям в собственность бесплатно.</w:t>
      </w:r>
    </w:p>
    <w:p w:rsidR="008850FB" w:rsidRDefault="008850FB" w:rsidP="008B52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67A">
        <w:rPr>
          <w:rFonts w:ascii="Times New Roman" w:hAnsi="Times New Roman"/>
          <w:sz w:val="28"/>
          <w:szCs w:val="28"/>
        </w:rPr>
        <w:t xml:space="preserve">Информация о дате проведения жеребьевки размещается на официальном сайте администрации Краснокамского муниципального района </w:t>
      </w:r>
      <w:r w:rsidRPr="0051684F">
        <w:rPr>
          <w:rFonts w:ascii="Times New Roman" w:hAnsi="Times New Roman"/>
          <w:sz w:val="28"/>
          <w:szCs w:val="28"/>
          <w:lang w:val="en-US"/>
        </w:rPr>
        <w:t>http</w:t>
      </w:r>
      <w:r w:rsidRPr="0051684F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krasnokamskiy</w:t>
      </w:r>
      <w:r w:rsidRPr="00516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51684F">
        <w:rPr>
          <w:rFonts w:ascii="Times New Roman" w:hAnsi="Times New Roman"/>
          <w:sz w:val="28"/>
          <w:szCs w:val="28"/>
        </w:rPr>
        <w:t>/</w:t>
      </w:r>
      <w:r w:rsidRPr="0016667A">
        <w:rPr>
          <w:rFonts w:ascii="Times New Roman" w:hAnsi="Times New Roman"/>
          <w:sz w:val="28"/>
          <w:szCs w:val="28"/>
        </w:rPr>
        <w:t xml:space="preserve"> в разделе «</w:t>
      </w:r>
      <w:r>
        <w:rPr>
          <w:rFonts w:ascii="Times New Roman" w:hAnsi="Times New Roman"/>
          <w:sz w:val="28"/>
          <w:szCs w:val="28"/>
        </w:rPr>
        <w:t xml:space="preserve">Социальное партнерство» «Предоставление земельных участков </w:t>
      </w:r>
      <w:r w:rsidRPr="0016667A">
        <w:rPr>
          <w:rFonts w:ascii="Times New Roman" w:hAnsi="Times New Roman"/>
          <w:sz w:val="28"/>
          <w:szCs w:val="28"/>
        </w:rPr>
        <w:t>многодетны</w:t>
      </w:r>
      <w:r>
        <w:rPr>
          <w:rFonts w:ascii="Times New Roman" w:hAnsi="Times New Roman"/>
          <w:sz w:val="28"/>
          <w:szCs w:val="28"/>
        </w:rPr>
        <w:t>м</w:t>
      </w:r>
      <w:r w:rsidRPr="0016667A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ьям</w:t>
      </w:r>
      <w:r w:rsidRPr="0016667A">
        <w:rPr>
          <w:rFonts w:ascii="Times New Roman" w:hAnsi="Times New Roman"/>
          <w:sz w:val="28"/>
          <w:szCs w:val="28"/>
        </w:rPr>
        <w:t>» в срок не позднее четырнадцати календарных дней до назначенной даты проведения жеребьевки</w:t>
      </w:r>
      <w:r>
        <w:rPr>
          <w:rFonts w:ascii="Times New Roman" w:hAnsi="Times New Roman"/>
          <w:sz w:val="28"/>
          <w:szCs w:val="28"/>
        </w:rPr>
        <w:t>»;</w:t>
      </w:r>
    </w:p>
    <w:p w:rsidR="008850FB" w:rsidRDefault="008850FB" w:rsidP="008B52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2.2. раздела 2 вместо слов «</w:t>
      </w:r>
      <w:r w:rsidRPr="0016667A">
        <w:rPr>
          <w:rFonts w:ascii="Times New Roman" w:hAnsi="Times New Roman"/>
          <w:sz w:val="28"/>
          <w:szCs w:val="28"/>
        </w:rPr>
        <w:t xml:space="preserve">При повторном отказе многодетной семьи от участия в жеребьевке на предоставление земельного участка ее порядковый номер переносится в конец реестра </w:t>
      </w:r>
      <w:r>
        <w:rPr>
          <w:rFonts w:ascii="Times New Roman" w:hAnsi="Times New Roman"/>
          <w:sz w:val="28"/>
          <w:szCs w:val="28"/>
        </w:rPr>
        <w:t xml:space="preserve">Учета </w:t>
      </w:r>
      <w:r w:rsidRPr="0016667A">
        <w:rPr>
          <w:rFonts w:ascii="Times New Roman" w:hAnsi="Times New Roman"/>
          <w:sz w:val="28"/>
          <w:szCs w:val="28"/>
        </w:rPr>
        <w:t>многодетных семей, обратившихся с заявлением о предоставлении в собственность земельного участка</w:t>
      </w:r>
      <w:r>
        <w:rPr>
          <w:rFonts w:ascii="Times New Roman" w:hAnsi="Times New Roman"/>
          <w:sz w:val="28"/>
          <w:szCs w:val="28"/>
        </w:rPr>
        <w:t xml:space="preserve"> и состоящих на учете на дату проведения жеребьевки, начиная со следующего дня» заменить словами «</w:t>
      </w:r>
      <w:r w:rsidRPr="0016667A">
        <w:rPr>
          <w:rFonts w:ascii="Times New Roman" w:hAnsi="Times New Roman"/>
          <w:sz w:val="28"/>
          <w:szCs w:val="28"/>
        </w:rPr>
        <w:t xml:space="preserve">При повторном </w:t>
      </w:r>
      <w:r>
        <w:rPr>
          <w:rFonts w:ascii="Times New Roman" w:hAnsi="Times New Roman"/>
          <w:sz w:val="28"/>
          <w:szCs w:val="28"/>
        </w:rPr>
        <w:t xml:space="preserve">и последующих </w:t>
      </w:r>
      <w:r w:rsidRPr="0016667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ов</w:t>
      </w:r>
      <w:r w:rsidRPr="0016667A">
        <w:rPr>
          <w:rFonts w:ascii="Times New Roman" w:hAnsi="Times New Roman"/>
          <w:sz w:val="28"/>
          <w:szCs w:val="28"/>
        </w:rPr>
        <w:t xml:space="preserve"> многодетной семьи от участия в жеребьевке на предоставление земельного участка ее порядковый номер </w:t>
      </w:r>
      <w:r>
        <w:rPr>
          <w:rFonts w:ascii="Times New Roman" w:hAnsi="Times New Roman"/>
          <w:sz w:val="28"/>
          <w:szCs w:val="28"/>
        </w:rPr>
        <w:t>сохраняется».</w:t>
      </w:r>
    </w:p>
    <w:p w:rsidR="008850FB" w:rsidRDefault="008850FB" w:rsidP="00681C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</w:t>
      </w:r>
      <w:r w:rsidRPr="00191DA3"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</w:t>
      </w:r>
      <w:r>
        <w:rPr>
          <w:rFonts w:ascii="Times New Roman" w:hAnsi="Times New Roman"/>
          <w:sz w:val="28"/>
          <w:szCs w:val="28"/>
        </w:rPr>
        <w:t xml:space="preserve"> материалы органов местного самоуправления Краснокамского муниципального района» газеты «Краснокамская звезда».</w:t>
      </w:r>
    </w:p>
    <w:p w:rsidR="008850FB" w:rsidRDefault="008850FB" w:rsidP="004E7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34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Комитет имущественных отношений администрации Краснокамского муниципального района (</w:t>
      </w:r>
      <w:r>
        <w:rPr>
          <w:rFonts w:ascii="Times New Roman" w:hAnsi="Times New Roman"/>
          <w:sz w:val="28"/>
          <w:szCs w:val="28"/>
        </w:rPr>
        <w:t>Ю.А. Отинова</w:t>
      </w:r>
      <w:r w:rsidRPr="0004345E">
        <w:rPr>
          <w:rFonts w:ascii="Times New Roman" w:hAnsi="Times New Roman"/>
          <w:sz w:val="28"/>
          <w:szCs w:val="28"/>
        </w:rPr>
        <w:t>).</w:t>
      </w:r>
    </w:p>
    <w:p w:rsidR="008850FB" w:rsidRDefault="008850FB" w:rsidP="0004345E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Краснокамского </w:t>
      </w:r>
    </w:p>
    <w:p w:rsidR="008850FB" w:rsidRDefault="008850FB" w:rsidP="00043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</w:t>
      </w:r>
    </w:p>
    <w:p w:rsidR="008850FB" w:rsidRDefault="008850FB" w:rsidP="00043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8850FB" w:rsidRPr="00002DF4" w:rsidRDefault="008850FB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 Крестьянников</w:t>
      </w:r>
    </w:p>
    <w:p w:rsidR="008850FB" w:rsidRDefault="008850FB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Саначева И.Б. 44791</w:t>
      </w:r>
    </w:p>
    <w:sectPr w:rsidR="008850FB" w:rsidSect="00C62BC6">
      <w:headerReference w:type="default" r:id="rId9"/>
      <w:footerReference w:type="default" r:id="rId10"/>
      <w:pgSz w:w="11906" w:h="16838"/>
      <w:pgMar w:top="471" w:right="567" w:bottom="28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FB" w:rsidRDefault="008850FB" w:rsidP="00C22025">
      <w:pPr>
        <w:spacing w:after="0" w:line="240" w:lineRule="auto"/>
      </w:pPr>
      <w:r>
        <w:separator/>
      </w:r>
    </w:p>
  </w:endnote>
  <w:endnote w:type="continuationSeparator" w:id="1">
    <w:p w:rsidR="008850FB" w:rsidRDefault="008850F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FB" w:rsidRPr="00DA13D4" w:rsidRDefault="008850FB" w:rsidP="00DA13D4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FB" w:rsidRDefault="008850FB" w:rsidP="00C22025">
      <w:pPr>
        <w:spacing w:after="0" w:line="240" w:lineRule="auto"/>
      </w:pPr>
      <w:r>
        <w:separator/>
      </w:r>
    </w:p>
  </w:footnote>
  <w:footnote w:type="continuationSeparator" w:id="1">
    <w:p w:rsidR="008850FB" w:rsidRDefault="008850F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FB" w:rsidRPr="00DA13D4" w:rsidRDefault="008850FB" w:rsidP="00973D89">
    <w:pPr>
      <w:pStyle w:val="Header"/>
      <w:jc w:val="center"/>
      <w:rPr>
        <w:rFonts w:ascii="Times New Roman" w:hAnsi="Times New Roman"/>
      </w:rPr>
    </w:pPr>
    <w:r w:rsidRPr="00973D89">
      <w:rPr>
        <w:rFonts w:ascii="Times New Roman" w:hAnsi="Times New Roman"/>
      </w:rPr>
      <w:fldChar w:fldCharType="begin"/>
    </w:r>
    <w:r w:rsidRPr="00973D89">
      <w:rPr>
        <w:rFonts w:ascii="Times New Roman" w:hAnsi="Times New Roman"/>
      </w:rPr>
      <w:instrText>PAGE   \* MERGEFORMAT</w:instrText>
    </w:r>
    <w:r w:rsidRPr="00973D8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973D89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B08"/>
    <w:rsid w:val="00002DF4"/>
    <w:rsid w:val="00025919"/>
    <w:rsid w:val="0003255E"/>
    <w:rsid w:val="00033802"/>
    <w:rsid w:val="00040043"/>
    <w:rsid w:val="0004345E"/>
    <w:rsid w:val="0005633F"/>
    <w:rsid w:val="00094701"/>
    <w:rsid w:val="000968A9"/>
    <w:rsid w:val="00122780"/>
    <w:rsid w:val="00124980"/>
    <w:rsid w:val="00140B00"/>
    <w:rsid w:val="0016667A"/>
    <w:rsid w:val="00191DA3"/>
    <w:rsid w:val="001B167D"/>
    <w:rsid w:val="001B74CB"/>
    <w:rsid w:val="001D6B3D"/>
    <w:rsid w:val="001E217D"/>
    <w:rsid w:val="002249B7"/>
    <w:rsid w:val="0023591A"/>
    <w:rsid w:val="002371C0"/>
    <w:rsid w:val="002D4C3E"/>
    <w:rsid w:val="002F7275"/>
    <w:rsid w:val="003209A2"/>
    <w:rsid w:val="00331B27"/>
    <w:rsid w:val="003360D4"/>
    <w:rsid w:val="0035791F"/>
    <w:rsid w:val="003608F4"/>
    <w:rsid w:val="00361D92"/>
    <w:rsid w:val="003628EA"/>
    <w:rsid w:val="00362FD7"/>
    <w:rsid w:val="00364482"/>
    <w:rsid w:val="00366CA1"/>
    <w:rsid w:val="00385821"/>
    <w:rsid w:val="003A060E"/>
    <w:rsid w:val="003A0F98"/>
    <w:rsid w:val="003D66E0"/>
    <w:rsid w:val="004037B9"/>
    <w:rsid w:val="004130D3"/>
    <w:rsid w:val="00434093"/>
    <w:rsid w:val="00480B8E"/>
    <w:rsid w:val="004B6D8F"/>
    <w:rsid w:val="004D2B08"/>
    <w:rsid w:val="004E7720"/>
    <w:rsid w:val="0051684F"/>
    <w:rsid w:val="00536782"/>
    <w:rsid w:val="0054149A"/>
    <w:rsid w:val="00583DD3"/>
    <w:rsid w:val="005A39C6"/>
    <w:rsid w:val="005B6059"/>
    <w:rsid w:val="005B683B"/>
    <w:rsid w:val="006416DB"/>
    <w:rsid w:val="00652443"/>
    <w:rsid w:val="00676B24"/>
    <w:rsid w:val="00681CF3"/>
    <w:rsid w:val="006861B7"/>
    <w:rsid w:val="006A101B"/>
    <w:rsid w:val="006F6024"/>
    <w:rsid w:val="0077581E"/>
    <w:rsid w:val="00790C1B"/>
    <w:rsid w:val="007A7216"/>
    <w:rsid w:val="007B5586"/>
    <w:rsid w:val="007D2DFF"/>
    <w:rsid w:val="007D3433"/>
    <w:rsid w:val="00814DED"/>
    <w:rsid w:val="00817856"/>
    <w:rsid w:val="00842AF3"/>
    <w:rsid w:val="00856EB7"/>
    <w:rsid w:val="00882058"/>
    <w:rsid w:val="00884AF7"/>
    <w:rsid w:val="008850FB"/>
    <w:rsid w:val="008A6CA4"/>
    <w:rsid w:val="008B52EC"/>
    <w:rsid w:val="008C012B"/>
    <w:rsid w:val="008C4F38"/>
    <w:rsid w:val="008E4626"/>
    <w:rsid w:val="00932FE6"/>
    <w:rsid w:val="00940DC3"/>
    <w:rsid w:val="00952ADE"/>
    <w:rsid w:val="00966D54"/>
    <w:rsid w:val="00973D89"/>
    <w:rsid w:val="009947A6"/>
    <w:rsid w:val="009B49E7"/>
    <w:rsid w:val="009B6A3C"/>
    <w:rsid w:val="009D4C17"/>
    <w:rsid w:val="009E2DEB"/>
    <w:rsid w:val="009E6055"/>
    <w:rsid w:val="009E60E2"/>
    <w:rsid w:val="009F47B3"/>
    <w:rsid w:val="00A11016"/>
    <w:rsid w:val="00A60106"/>
    <w:rsid w:val="00A62CB7"/>
    <w:rsid w:val="00A86C61"/>
    <w:rsid w:val="00AA75FE"/>
    <w:rsid w:val="00B27F5B"/>
    <w:rsid w:val="00B30598"/>
    <w:rsid w:val="00B64FA8"/>
    <w:rsid w:val="00B7066B"/>
    <w:rsid w:val="00B725E1"/>
    <w:rsid w:val="00B90FD9"/>
    <w:rsid w:val="00BA10A9"/>
    <w:rsid w:val="00BD3C15"/>
    <w:rsid w:val="00BF1F20"/>
    <w:rsid w:val="00C22025"/>
    <w:rsid w:val="00C25A69"/>
    <w:rsid w:val="00C565B1"/>
    <w:rsid w:val="00C62BC6"/>
    <w:rsid w:val="00C65EFA"/>
    <w:rsid w:val="00C708BD"/>
    <w:rsid w:val="00CF248D"/>
    <w:rsid w:val="00D26B1B"/>
    <w:rsid w:val="00D40F10"/>
    <w:rsid w:val="00D76F30"/>
    <w:rsid w:val="00D80B50"/>
    <w:rsid w:val="00D8519C"/>
    <w:rsid w:val="00D854E4"/>
    <w:rsid w:val="00DA0F12"/>
    <w:rsid w:val="00DA13D4"/>
    <w:rsid w:val="00DB0905"/>
    <w:rsid w:val="00DB1F6C"/>
    <w:rsid w:val="00DC7215"/>
    <w:rsid w:val="00DE071F"/>
    <w:rsid w:val="00E03DC6"/>
    <w:rsid w:val="00E13AE2"/>
    <w:rsid w:val="00E15696"/>
    <w:rsid w:val="00E708C4"/>
    <w:rsid w:val="00E71FCF"/>
    <w:rsid w:val="00E7583D"/>
    <w:rsid w:val="00EC2214"/>
    <w:rsid w:val="00F00FEC"/>
    <w:rsid w:val="00F25C99"/>
    <w:rsid w:val="00F56C57"/>
    <w:rsid w:val="00F74C59"/>
    <w:rsid w:val="00F822BC"/>
    <w:rsid w:val="00FD3EA2"/>
    <w:rsid w:val="00FD73C7"/>
    <w:rsid w:val="00FF226B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919"/>
    <w:rPr>
      <w:rFonts w:ascii="Times New Roman" w:hAnsi="Times New Roman" w:cs="Times New Roman"/>
      <w:b/>
      <w:sz w:val="36"/>
      <w:szCs w:val="36"/>
      <w:lang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B0905"/>
    <w:pPr>
      <w:ind w:left="720"/>
      <w:contextualSpacing/>
    </w:pPr>
  </w:style>
  <w:style w:type="paragraph" w:styleId="NoSpacing">
    <w:name w:val="No Spacing"/>
    <w:uiPriority w:val="99"/>
    <w:qFormat/>
    <w:rsid w:val="0002591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B107859C256D73E1FB2A4E02C882BD110917B12F139DA6FA30CC947671635L9c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CB107859C256D73E1FACA9F640D520D819CD7E17F0378A35FC5794106E1C62D6DC404AD77AE912LFc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4;&#1073;&#1088;&#1072;&#1079;&#1094;&#1099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1</TotalTime>
  <Pages>2</Pages>
  <Words>616</Words>
  <Characters>3516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2013-07-03T09:06:00Z</cp:lastPrinted>
  <dcterms:created xsi:type="dcterms:W3CDTF">2013-07-04T06:08:00Z</dcterms:created>
  <dcterms:modified xsi:type="dcterms:W3CDTF">2013-07-04T05:10:00Z</dcterms:modified>
</cp:coreProperties>
</file>