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EA" w:rsidRPr="00A07BB5" w:rsidRDefault="000628EA" w:rsidP="00A07BB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8EA" w:rsidRPr="00A07BB5" w:rsidRDefault="000628EA" w:rsidP="00A07BB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>АДМИНИСТРАЦИЯ</w:t>
      </w:r>
    </w:p>
    <w:p w:rsidR="000628EA" w:rsidRPr="00A07BB5" w:rsidRDefault="000628EA" w:rsidP="00A0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628EA" w:rsidRPr="00A07BB5" w:rsidRDefault="000628EA" w:rsidP="00A0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>ПЕРМСКОГО КРАЯ</w:t>
      </w:r>
    </w:p>
    <w:p w:rsidR="000628EA" w:rsidRPr="00A07BB5" w:rsidRDefault="000628EA" w:rsidP="00A0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8EA" w:rsidRPr="00A07BB5" w:rsidRDefault="000628EA" w:rsidP="00A0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8EA" w:rsidRPr="00A07BB5" w:rsidRDefault="000628EA" w:rsidP="00A0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8EA" w:rsidRPr="00A07BB5" w:rsidRDefault="000628EA" w:rsidP="00A07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B4">
        <w:rPr>
          <w:rFonts w:ascii="Times New Roman" w:hAnsi="Times New Roman"/>
          <w:sz w:val="28"/>
          <w:szCs w:val="28"/>
        </w:rPr>
        <w:t xml:space="preserve">   </w:t>
      </w:r>
      <w:r w:rsidR="00834421">
        <w:rPr>
          <w:rFonts w:ascii="Times New Roman" w:hAnsi="Times New Roman"/>
          <w:sz w:val="28"/>
          <w:szCs w:val="28"/>
        </w:rPr>
        <w:t xml:space="preserve"> 27. 11.2013</w:t>
      </w:r>
      <w:r w:rsidRPr="00A07BB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E2418">
        <w:rPr>
          <w:rFonts w:ascii="Times New Roman" w:hAnsi="Times New Roman"/>
          <w:sz w:val="28"/>
          <w:szCs w:val="28"/>
        </w:rPr>
        <w:t xml:space="preserve">                          </w:t>
      </w:r>
      <w:r w:rsidR="00834421">
        <w:rPr>
          <w:rFonts w:ascii="Times New Roman" w:hAnsi="Times New Roman"/>
          <w:sz w:val="28"/>
          <w:szCs w:val="28"/>
        </w:rPr>
        <w:tab/>
        <w:t xml:space="preserve">   </w:t>
      </w:r>
      <w:r w:rsidR="00834421">
        <w:rPr>
          <w:rFonts w:ascii="Times New Roman" w:hAnsi="Times New Roman"/>
          <w:sz w:val="28"/>
          <w:szCs w:val="28"/>
        </w:rPr>
        <w:tab/>
        <w:t>№</w:t>
      </w:r>
      <w:r w:rsidRPr="00A07BB5">
        <w:rPr>
          <w:rFonts w:ascii="Times New Roman" w:hAnsi="Times New Roman"/>
          <w:sz w:val="28"/>
          <w:szCs w:val="28"/>
        </w:rPr>
        <w:t xml:space="preserve"> </w:t>
      </w:r>
      <w:r w:rsidR="00834421">
        <w:rPr>
          <w:rFonts w:ascii="Times New Roman" w:hAnsi="Times New Roman"/>
          <w:sz w:val="28"/>
          <w:szCs w:val="28"/>
        </w:rPr>
        <w:t>2146</w:t>
      </w:r>
      <w:r w:rsidRPr="00A07BB5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628EA" w:rsidRPr="00A07BB5" w:rsidRDefault="000628EA" w:rsidP="00A07BB5">
      <w:pPr>
        <w:spacing w:after="0" w:line="240" w:lineRule="auto"/>
        <w:ind w:right="4533"/>
        <w:rPr>
          <w:rFonts w:ascii="Times New Roman" w:hAnsi="Times New Roman"/>
          <w:b/>
          <w:sz w:val="28"/>
          <w:szCs w:val="28"/>
        </w:rPr>
      </w:pPr>
    </w:p>
    <w:p w:rsidR="000628EA" w:rsidRPr="00A07BB5" w:rsidRDefault="003A1194" w:rsidP="00452F57">
      <w:pPr>
        <w:spacing w:after="0" w:line="240" w:lineRule="exact"/>
        <w:ind w:right="45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приложение «</w:t>
      </w:r>
      <w:r w:rsidRPr="00A07BB5"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</w:t>
      </w:r>
      <w:r w:rsidRPr="00AC23F7">
        <w:rPr>
          <w:rFonts w:ascii="Times New Roman" w:hAnsi="Times New Roman"/>
          <w:b/>
          <w:sz w:val="28"/>
          <w:szCs w:val="28"/>
        </w:rPr>
        <w:t>отраслевыми (функциональными) органами администрации Краснокамского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», утвержденно</w:t>
      </w:r>
      <w:r w:rsidR="00452F5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Краснокамского муниципального района от 21.05.2012 № 493 «</w:t>
      </w:r>
      <w:r w:rsidR="000628EA" w:rsidRPr="00A07BB5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услуг, предоставляемых отраслевыми (функциональными) органами администрации Краснокамского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0779D7">
        <w:rPr>
          <w:rFonts w:ascii="Times New Roman" w:hAnsi="Times New Roman"/>
          <w:b/>
          <w:sz w:val="28"/>
          <w:szCs w:val="28"/>
        </w:rPr>
        <w:t xml:space="preserve"> </w:t>
      </w:r>
    </w:p>
    <w:p w:rsidR="000628EA" w:rsidRDefault="000628EA" w:rsidP="00A07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EEA" w:rsidRPr="00A07BB5" w:rsidRDefault="00C96EEA" w:rsidP="00A07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8EA" w:rsidRPr="00A07BB5" w:rsidRDefault="000628EA" w:rsidP="00A07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>В соответствии с Федеральным законом от 27 июня 2010</w:t>
      </w:r>
      <w:r w:rsidR="00C96EEA">
        <w:rPr>
          <w:rFonts w:ascii="Times New Roman" w:hAnsi="Times New Roman"/>
          <w:sz w:val="28"/>
          <w:szCs w:val="28"/>
        </w:rPr>
        <w:t xml:space="preserve"> </w:t>
      </w:r>
      <w:r w:rsidRPr="00A07BB5">
        <w:rPr>
          <w:rFonts w:ascii="Times New Roman" w:hAnsi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услуг», Постановлением администрации Краснокамского муниципального района  от </w:t>
      </w:r>
      <w:r w:rsidR="00452F57">
        <w:rPr>
          <w:rFonts w:ascii="Times New Roman" w:hAnsi="Times New Roman"/>
          <w:sz w:val="28"/>
          <w:szCs w:val="28"/>
        </w:rPr>
        <w:t>0</w:t>
      </w:r>
      <w:r w:rsidRPr="00A07BB5">
        <w:rPr>
          <w:rFonts w:ascii="Times New Roman" w:hAnsi="Times New Roman"/>
          <w:sz w:val="28"/>
          <w:szCs w:val="28"/>
        </w:rPr>
        <w:t>7 декабря 2011г. № 1293 «Об утверждении порядка формирования и ведения перечня муниципальных услуг, предоставляемых отраслевыми (функциональными) органами администрации Краснок</w:t>
      </w:r>
      <w:r w:rsidR="008250A4">
        <w:rPr>
          <w:rFonts w:ascii="Times New Roman" w:hAnsi="Times New Roman"/>
          <w:sz w:val="28"/>
          <w:szCs w:val="28"/>
        </w:rPr>
        <w:t>амского муниципального района»</w:t>
      </w:r>
      <w:r w:rsidR="00C96EEA">
        <w:rPr>
          <w:rFonts w:ascii="Times New Roman" w:hAnsi="Times New Roman"/>
          <w:sz w:val="28"/>
          <w:szCs w:val="28"/>
        </w:rPr>
        <w:t>,</w:t>
      </w:r>
      <w:r w:rsidR="008250A4">
        <w:rPr>
          <w:rFonts w:ascii="Times New Roman" w:hAnsi="Times New Roman"/>
          <w:sz w:val="28"/>
          <w:szCs w:val="28"/>
        </w:rPr>
        <w:t xml:space="preserve"> </w:t>
      </w:r>
      <w:r w:rsidR="00452F57">
        <w:rPr>
          <w:rFonts w:ascii="Times New Roman" w:hAnsi="Times New Roman"/>
          <w:sz w:val="28"/>
          <w:szCs w:val="28"/>
        </w:rPr>
        <w:t xml:space="preserve">в целях повышения эффективности и качества деятельности администрации Краснокамского муниципального района, муниципальных учреждений </w:t>
      </w:r>
      <w:r w:rsidR="00955649" w:rsidRPr="00A07BB5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0628EA" w:rsidRPr="00A07BB5" w:rsidRDefault="000628EA" w:rsidP="00A07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>ПОСТАНОВЛЯ</w:t>
      </w:r>
      <w:r w:rsidR="00955649" w:rsidRPr="00A07BB5">
        <w:rPr>
          <w:rFonts w:ascii="Times New Roman" w:hAnsi="Times New Roman"/>
          <w:sz w:val="28"/>
          <w:szCs w:val="28"/>
        </w:rPr>
        <w:t>ЕТ</w:t>
      </w:r>
      <w:r w:rsidRPr="00A07BB5">
        <w:rPr>
          <w:rFonts w:ascii="Times New Roman" w:hAnsi="Times New Roman"/>
          <w:sz w:val="28"/>
          <w:szCs w:val="28"/>
        </w:rPr>
        <w:t>:</w:t>
      </w:r>
    </w:p>
    <w:p w:rsidR="00585038" w:rsidRDefault="00585038" w:rsidP="00BE050D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«Перечень муниципальных услуг, предоставляемых отраслевыми (функциональными) органами администрации Краснокамского муниципального района», утвержденное постановлением администрации Краснокамского муниципального района от 21 мая 2012 г. № 493 «Об утверждении перечня муниципальных услуг, предоставляемых отраслевыми (функциональными) органами администрации Краснокамского муниципального района» следующие изменения:</w:t>
      </w:r>
    </w:p>
    <w:p w:rsidR="00585038" w:rsidRDefault="00C96EEA" w:rsidP="00585038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  <w:r w:rsidR="00585038">
        <w:rPr>
          <w:rFonts w:ascii="Times New Roman" w:hAnsi="Times New Roman"/>
          <w:sz w:val="28"/>
          <w:szCs w:val="28"/>
        </w:rPr>
        <w:t xml:space="preserve"> 1.</w:t>
      </w:r>
      <w:r w:rsidR="005D1E0E">
        <w:rPr>
          <w:rFonts w:ascii="Times New Roman" w:hAnsi="Times New Roman"/>
          <w:sz w:val="28"/>
          <w:szCs w:val="28"/>
        </w:rPr>
        <w:t>1.</w:t>
      </w:r>
      <w:r w:rsidR="005850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09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426"/>
        <w:gridCol w:w="1276"/>
        <w:gridCol w:w="1273"/>
        <w:gridCol w:w="1120"/>
        <w:gridCol w:w="1153"/>
        <w:gridCol w:w="1231"/>
        <w:gridCol w:w="1236"/>
        <w:gridCol w:w="1783"/>
        <w:gridCol w:w="598"/>
      </w:tblGrid>
      <w:tr w:rsidR="00585038" w:rsidRPr="00CE2418" w:rsidTr="00146B43">
        <w:trPr>
          <w:trHeight w:val="2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8" w:rsidRPr="00CE2418" w:rsidRDefault="00585038" w:rsidP="006B6B3B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8" w:rsidRPr="00CE2418" w:rsidRDefault="00585038" w:rsidP="00493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2418">
              <w:rPr>
                <w:rFonts w:ascii="Times New Roman" w:hAnsi="Times New Roman"/>
              </w:rPr>
              <w:t xml:space="preserve">Постановка на учет детей для зачисления </w:t>
            </w:r>
            <w:r w:rsidRPr="00CE2418">
              <w:rPr>
                <w:rFonts w:ascii="Times New Roman" w:hAnsi="Times New Roman"/>
              </w:rPr>
              <w:lastRenderedPageBreak/>
              <w:t xml:space="preserve">в учреждения, реализующие основную общеобразовательную </w:t>
            </w:r>
            <w:r w:rsidRPr="00CE2418">
              <w:rPr>
                <w:rFonts w:ascii="Times New Roman" w:hAnsi="Times New Roman"/>
                <w:bCs/>
              </w:rPr>
              <w:t>программу</w:t>
            </w:r>
            <w:r w:rsidRPr="00CE2418">
              <w:rPr>
                <w:rFonts w:ascii="Times New Roman" w:hAnsi="Times New Roman"/>
              </w:rPr>
              <w:t xml:space="preserve"> </w:t>
            </w:r>
            <w:r w:rsidRPr="00CE2418">
              <w:rPr>
                <w:rFonts w:ascii="Times New Roman" w:hAnsi="Times New Roman"/>
                <w:bCs/>
              </w:rPr>
              <w:t>дошкольного</w:t>
            </w:r>
            <w:r w:rsidRPr="00CE2418">
              <w:rPr>
                <w:rFonts w:ascii="Times New Roman" w:hAnsi="Times New Roman"/>
              </w:rPr>
              <w:t xml:space="preserve"> </w:t>
            </w:r>
            <w:r w:rsidRPr="00CE2418">
              <w:rPr>
                <w:rFonts w:ascii="Times New Roman" w:hAnsi="Times New Roman"/>
                <w:bCs/>
              </w:rPr>
              <w:t xml:space="preserve">образования, выдача направления (путевки)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8" w:rsidRPr="00CE2418" w:rsidRDefault="00585038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системой образования </w:t>
            </w:r>
            <w:r>
              <w:rPr>
                <w:sz w:val="22"/>
                <w:szCs w:val="22"/>
              </w:rPr>
              <w:lastRenderedPageBreak/>
              <w:t>администрации Краснокамского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8" w:rsidRPr="00CE2418" w:rsidRDefault="00585038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Законный представитель несоверш</w:t>
            </w:r>
            <w:r>
              <w:rPr>
                <w:sz w:val="22"/>
                <w:szCs w:val="22"/>
              </w:rPr>
              <w:lastRenderedPageBreak/>
              <w:t>енолетнего в возрасте от 2 мес. до 7 лет, проживающий на территории Краснокамского муниципального района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8" w:rsidRPr="00CE2418" w:rsidRDefault="00585038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детей, поставленных на </w:t>
            </w:r>
            <w:r>
              <w:rPr>
                <w:sz w:val="22"/>
                <w:szCs w:val="22"/>
              </w:rPr>
              <w:lastRenderedPageBreak/>
              <w:t>учет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8" w:rsidRPr="00CE2418" w:rsidRDefault="00585038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 Краснокамского муниципал</w:t>
            </w:r>
            <w:r>
              <w:rPr>
                <w:sz w:val="22"/>
                <w:szCs w:val="22"/>
              </w:rPr>
              <w:lastRenderedPageBreak/>
              <w:t>ьного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8" w:rsidRPr="00CE2418" w:rsidRDefault="00585038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Высокая удовлетворенность качеством </w:t>
            </w:r>
            <w:r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8" w:rsidRPr="00CE2418" w:rsidRDefault="00585038" w:rsidP="005D1E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Постановление администрации Краснокамского муниципального </w:t>
            </w:r>
            <w:r>
              <w:rPr>
                <w:sz w:val="22"/>
                <w:szCs w:val="22"/>
              </w:rPr>
              <w:lastRenderedPageBreak/>
              <w:t>района от</w:t>
            </w:r>
            <w:r w:rsidR="005D1E0E">
              <w:rPr>
                <w:sz w:val="22"/>
                <w:szCs w:val="22"/>
              </w:rPr>
              <w:t xml:space="preserve"> 10.08.2012</w:t>
            </w:r>
            <w:r w:rsidR="00493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 </w:t>
            </w:r>
            <w:r w:rsidR="005D1E0E">
              <w:rPr>
                <w:sz w:val="22"/>
                <w:szCs w:val="22"/>
              </w:rPr>
              <w:t>1242</w:t>
            </w:r>
            <w:r>
              <w:rPr>
                <w:sz w:val="22"/>
                <w:szCs w:val="22"/>
              </w:rPr>
              <w:t xml:space="preserve"> «Об утверждении административного регламента Управления системой образования администрации Краснокамского муниципального района по предоставлению муниципальной услуги 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8" w:rsidRPr="00CE2418" w:rsidRDefault="00585038" w:rsidP="006B6B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146B43" w:rsidRDefault="00C96EEA" w:rsidP="005D1E0E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</w:t>
      </w:r>
      <w:r w:rsidR="005D1E0E">
        <w:rPr>
          <w:rFonts w:ascii="Times New Roman" w:hAnsi="Times New Roman"/>
          <w:sz w:val="28"/>
          <w:szCs w:val="28"/>
        </w:rPr>
        <w:t xml:space="preserve"> 3 дополнить</w:t>
      </w:r>
      <w:r w:rsidR="00146B43">
        <w:rPr>
          <w:rFonts w:ascii="Times New Roman" w:hAnsi="Times New Roman"/>
          <w:sz w:val="28"/>
          <w:szCs w:val="28"/>
        </w:rPr>
        <w:t>:</w:t>
      </w:r>
    </w:p>
    <w:p w:rsidR="005D1E0E" w:rsidRDefault="005D1E0E" w:rsidP="00146B43">
      <w:pPr>
        <w:pStyle w:val="a9"/>
        <w:numPr>
          <w:ilvl w:val="2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EEA">
        <w:rPr>
          <w:rFonts w:ascii="Times New Roman" w:hAnsi="Times New Roman"/>
          <w:sz w:val="28"/>
          <w:szCs w:val="28"/>
        </w:rPr>
        <w:t>позицией</w:t>
      </w:r>
      <w:r>
        <w:rPr>
          <w:rFonts w:ascii="Times New Roman" w:hAnsi="Times New Roman"/>
          <w:sz w:val="28"/>
          <w:szCs w:val="28"/>
        </w:rPr>
        <w:t xml:space="preserve"> 3.4. следующего содержания:</w:t>
      </w:r>
    </w:p>
    <w:tbl>
      <w:tblPr>
        <w:tblW w:w="101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426"/>
        <w:gridCol w:w="1186"/>
        <w:gridCol w:w="1372"/>
        <w:gridCol w:w="1123"/>
        <w:gridCol w:w="1157"/>
        <w:gridCol w:w="1234"/>
        <w:gridCol w:w="1240"/>
        <w:gridCol w:w="1618"/>
        <w:gridCol w:w="770"/>
      </w:tblGrid>
      <w:tr w:rsidR="005D1E0E" w:rsidRPr="00CE2418" w:rsidTr="005D1E0E">
        <w:trPr>
          <w:trHeight w:val="2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0E" w:rsidRDefault="005D1E0E" w:rsidP="00146B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46B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0E" w:rsidRPr="00383CD3" w:rsidRDefault="005D1E0E" w:rsidP="006B6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Продление договоров аренды муниципального имущества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0E" w:rsidRPr="00CE2418" w:rsidRDefault="005D1E0E" w:rsidP="006B6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0E" w:rsidRDefault="005D1E0E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0E" w:rsidRDefault="005D1E0E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0E" w:rsidRPr="009C0C91" w:rsidRDefault="005D1E0E" w:rsidP="006B6B3B">
            <w:pPr>
              <w:rPr>
                <w:rFonts w:ascii="Times New Roman" w:hAnsi="Times New Roman"/>
              </w:rPr>
            </w:pPr>
            <w:r w:rsidRPr="009C0C91">
              <w:rPr>
                <w:rFonts w:ascii="Times New Roman" w:hAnsi="Times New Roman"/>
              </w:rPr>
              <w:t>Бюджет Краснокамского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0E" w:rsidRPr="00CE2418" w:rsidRDefault="005D1E0E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0E" w:rsidRPr="00CE2418" w:rsidRDefault="005D1E0E" w:rsidP="005D1E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Краснокамского муниципального района от ______ № _____ «Об утверждении административного регламента комитета имущественных отношений </w:t>
            </w:r>
            <w:r w:rsidRPr="00DB357D">
              <w:rPr>
                <w:sz w:val="22"/>
                <w:szCs w:val="22"/>
              </w:rPr>
              <w:t>администрации Краснокамского муниципального района</w:t>
            </w:r>
            <w:r>
              <w:rPr>
                <w:sz w:val="22"/>
                <w:szCs w:val="22"/>
              </w:rPr>
              <w:t xml:space="preserve"> по предоставлению муниципальной услуги «</w:t>
            </w:r>
            <w:r w:rsidRPr="005D1E0E">
              <w:rPr>
                <w:sz w:val="22"/>
                <w:szCs w:val="22"/>
              </w:rPr>
              <w:t>Продление договоров аренды муниципального имущества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0E" w:rsidRPr="00CE2418" w:rsidRDefault="005D1E0E" w:rsidP="006B6B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6B43" w:rsidRDefault="00146B43" w:rsidP="00146B43">
      <w:pPr>
        <w:pStyle w:val="a9"/>
        <w:numPr>
          <w:ilvl w:val="2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EEA">
        <w:rPr>
          <w:rFonts w:ascii="Times New Roman" w:hAnsi="Times New Roman"/>
          <w:sz w:val="28"/>
          <w:szCs w:val="28"/>
        </w:rPr>
        <w:t>позицией</w:t>
      </w:r>
      <w:r>
        <w:rPr>
          <w:rFonts w:ascii="Times New Roman" w:hAnsi="Times New Roman"/>
          <w:sz w:val="28"/>
          <w:szCs w:val="28"/>
        </w:rPr>
        <w:t xml:space="preserve"> 3.5. следующего содержания:</w:t>
      </w:r>
    </w:p>
    <w:tbl>
      <w:tblPr>
        <w:tblW w:w="101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426"/>
        <w:gridCol w:w="1186"/>
        <w:gridCol w:w="1372"/>
        <w:gridCol w:w="1123"/>
        <w:gridCol w:w="1157"/>
        <w:gridCol w:w="1234"/>
        <w:gridCol w:w="1240"/>
        <w:gridCol w:w="1618"/>
        <w:gridCol w:w="770"/>
      </w:tblGrid>
      <w:tr w:rsidR="00146B43" w:rsidRPr="00CE2418" w:rsidTr="006B6B3B">
        <w:trPr>
          <w:trHeight w:val="2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3" w:rsidRDefault="00146B43" w:rsidP="00146B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3" w:rsidRPr="00146B43" w:rsidRDefault="00146B43" w:rsidP="006B6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B43">
              <w:rPr>
                <w:rFonts w:ascii="Times New Roman" w:hAnsi="Times New Roman"/>
              </w:rPr>
              <w:t>Предоставление сведений о размере арендной платы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3" w:rsidRPr="00CE2418" w:rsidRDefault="00146B43" w:rsidP="006B6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3" w:rsidRDefault="00146B43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3" w:rsidRDefault="00146B43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3" w:rsidRPr="009C0C91" w:rsidRDefault="00146B43" w:rsidP="006B6B3B">
            <w:pPr>
              <w:rPr>
                <w:rFonts w:ascii="Times New Roman" w:hAnsi="Times New Roman"/>
              </w:rPr>
            </w:pPr>
            <w:r w:rsidRPr="009C0C91">
              <w:rPr>
                <w:rFonts w:ascii="Times New Roman" w:hAnsi="Times New Roman"/>
              </w:rPr>
              <w:t>Бюджет Краснокамского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3" w:rsidRPr="00CE2418" w:rsidRDefault="00146B43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3" w:rsidRPr="00CE2418" w:rsidRDefault="00146B43" w:rsidP="006B6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Краснокамского муниципального района от ______ № _____ «Об утверждении административного регламента комитета имущественных отношений </w:t>
            </w:r>
            <w:r w:rsidRPr="00DB357D">
              <w:rPr>
                <w:sz w:val="22"/>
                <w:szCs w:val="22"/>
              </w:rPr>
              <w:t>администрации Краснокамского муниципального района</w:t>
            </w:r>
            <w:r>
              <w:rPr>
                <w:sz w:val="22"/>
                <w:szCs w:val="22"/>
              </w:rPr>
              <w:t xml:space="preserve"> по предоставлению муниципальной услуги «</w:t>
            </w:r>
            <w:r w:rsidRPr="00146B43">
              <w:rPr>
                <w:sz w:val="22"/>
                <w:szCs w:val="22"/>
              </w:rPr>
              <w:t>Предоставление сведений о размере арендной платы»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3" w:rsidRPr="00CE2418" w:rsidRDefault="00146B43" w:rsidP="006B6B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628EA" w:rsidRPr="00A07BB5" w:rsidRDefault="000628EA" w:rsidP="00A07BB5">
      <w:pPr>
        <w:pStyle w:val="a9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 w:rsidRPr="00A07BB5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</w:t>
      </w:r>
      <w:r w:rsidR="00567238">
        <w:rPr>
          <w:rFonts w:ascii="Times New Roman" w:hAnsi="Times New Roman"/>
          <w:noProof/>
          <w:sz w:val="28"/>
          <w:szCs w:val="28"/>
        </w:rPr>
        <w:t xml:space="preserve">газеты "Краснокамская звезда", </w:t>
      </w:r>
      <w:r w:rsidRPr="00A07BB5">
        <w:rPr>
          <w:rFonts w:ascii="Times New Roman" w:hAnsi="Times New Roman"/>
          <w:noProof/>
          <w:sz w:val="28"/>
          <w:szCs w:val="28"/>
        </w:rPr>
        <w:t xml:space="preserve">на официальном сайте администрации Краснокамского муцниципального района </w:t>
      </w:r>
      <w:r w:rsidR="006D2811" w:rsidRPr="006D2811">
        <w:rPr>
          <w:rFonts w:ascii="Times New Roman" w:hAnsi="Times New Roman"/>
          <w:sz w:val="28"/>
          <w:szCs w:val="28"/>
        </w:rPr>
        <w:t>http://krasnokamskiy.com.</w:t>
      </w:r>
      <w:r w:rsidR="00567238">
        <w:rPr>
          <w:rFonts w:ascii="Times New Roman" w:hAnsi="Times New Roman"/>
          <w:noProof/>
          <w:sz w:val="28"/>
          <w:szCs w:val="28"/>
        </w:rPr>
        <w:t>, а также в информационно-телекоммуникационной сети «Интернет» на едином портале государственных и муниципальных услуг.</w:t>
      </w:r>
    </w:p>
    <w:p w:rsidR="000628EA" w:rsidRPr="006D2811" w:rsidRDefault="000628EA" w:rsidP="006D2811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811">
        <w:rPr>
          <w:rFonts w:ascii="Times New Roman" w:hAnsi="Times New Roman"/>
          <w:sz w:val="28"/>
          <w:szCs w:val="28"/>
        </w:rPr>
        <w:t>Контроль за исполнением постановления</w:t>
      </w:r>
      <w:r w:rsidR="00842B7A" w:rsidRPr="006D2811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6D2811">
        <w:rPr>
          <w:rFonts w:ascii="Times New Roman" w:hAnsi="Times New Roman"/>
          <w:sz w:val="28"/>
          <w:szCs w:val="28"/>
        </w:rPr>
        <w:t>.</w:t>
      </w:r>
    </w:p>
    <w:p w:rsidR="00860F59" w:rsidRDefault="00860F59" w:rsidP="00A07BB5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60F59" w:rsidRDefault="00860F59" w:rsidP="00A07BB5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628EA" w:rsidRPr="00A07BB5" w:rsidRDefault="000628EA" w:rsidP="00A07BB5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 xml:space="preserve">     </w:t>
      </w:r>
    </w:p>
    <w:p w:rsidR="000628EA" w:rsidRPr="00A07BB5" w:rsidRDefault="00860F59" w:rsidP="00452F57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628EA" w:rsidRPr="00A0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628EA" w:rsidRPr="00A07BB5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0628EA" w:rsidRPr="00A07BB5" w:rsidRDefault="000628EA" w:rsidP="00452F5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>муниципального района -</w:t>
      </w:r>
    </w:p>
    <w:p w:rsidR="000628EA" w:rsidRPr="00A07BB5" w:rsidRDefault="00955649" w:rsidP="00452F5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>г</w:t>
      </w:r>
      <w:r w:rsidR="000628EA" w:rsidRPr="00A07BB5">
        <w:rPr>
          <w:rFonts w:ascii="Times New Roman" w:hAnsi="Times New Roman"/>
          <w:sz w:val="28"/>
          <w:szCs w:val="28"/>
        </w:rPr>
        <w:t>лав</w:t>
      </w:r>
      <w:r w:rsidR="00860F59">
        <w:rPr>
          <w:rFonts w:ascii="Times New Roman" w:hAnsi="Times New Roman"/>
          <w:sz w:val="28"/>
          <w:szCs w:val="28"/>
        </w:rPr>
        <w:t>а</w:t>
      </w:r>
      <w:r w:rsidR="000628EA" w:rsidRPr="00A07BB5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0628EA" w:rsidRPr="00A07BB5" w:rsidRDefault="000628EA" w:rsidP="00452F5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 xml:space="preserve">муниципального района                         </w:t>
      </w:r>
      <w:r w:rsidR="00146B4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60F59">
        <w:rPr>
          <w:rFonts w:ascii="Times New Roman" w:hAnsi="Times New Roman"/>
          <w:sz w:val="28"/>
          <w:szCs w:val="28"/>
        </w:rPr>
        <w:t>Ю</w:t>
      </w:r>
      <w:r w:rsidR="00116CBC">
        <w:rPr>
          <w:rFonts w:ascii="Times New Roman" w:hAnsi="Times New Roman"/>
          <w:sz w:val="28"/>
          <w:szCs w:val="28"/>
        </w:rPr>
        <w:t>.Ю.</w:t>
      </w:r>
      <w:r w:rsidR="00860F59">
        <w:rPr>
          <w:rFonts w:ascii="Times New Roman" w:hAnsi="Times New Roman"/>
          <w:sz w:val="28"/>
          <w:szCs w:val="28"/>
        </w:rPr>
        <w:t>Крестьянников</w:t>
      </w:r>
    </w:p>
    <w:p w:rsidR="00146B43" w:rsidRDefault="00146B43" w:rsidP="00A0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B43" w:rsidRDefault="00146B43" w:rsidP="00A0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B43" w:rsidRDefault="00146B43" w:rsidP="00A0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B43" w:rsidRDefault="00146B43" w:rsidP="00A0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BC" w:rsidRPr="00116CBC" w:rsidRDefault="000628EA" w:rsidP="00A07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CBC">
        <w:rPr>
          <w:rFonts w:ascii="Times New Roman" w:hAnsi="Times New Roman"/>
          <w:sz w:val="24"/>
          <w:szCs w:val="24"/>
        </w:rPr>
        <w:t>А.В.Максимчук</w:t>
      </w:r>
    </w:p>
    <w:p w:rsidR="00C22025" w:rsidRPr="00A07BB5" w:rsidRDefault="00955649" w:rsidP="00146B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CBC">
        <w:rPr>
          <w:rFonts w:ascii="Times New Roman" w:hAnsi="Times New Roman"/>
          <w:sz w:val="24"/>
          <w:szCs w:val="24"/>
        </w:rPr>
        <w:t xml:space="preserve"> 4-26-11</w:t>
      </w:r>
      <w:r w:rsidR="000628EA" w:rsidRPr="00116CBC">
        <w:rPr>
          <w:rFonts w:ascii="Times New Roman" w:hAnsi="Times New Roman"/>
          <w:sz w:val="24"/>
          <w:szCs w:val="24"/>
        </w:rPr>
        <w:t xml:space="preserve">   </w:t>
      </w:r>
    </w:p>
    <w:sectPr w:rsidR="00C22025" w:rsidRPr="00A07BB5" w:rsidSect="00C96EEA">
      <w:headerReference w:type="first" r:id="rId9"/>
      <w:pgSz w:w="11906" w:h="16838"/>
      <w:pgMar w:top="1134" w:right="567" w:bottom="1134" w:left="1418" w:header="1134" w:footer="22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16" w:rsidRDefault="00727516" w:rsidP="00C22025">
      <w:pPr>
        <w:spacing w:after="0" w:line="240" w:lineRule="auto"/>
      </w:pPr>
      <w:r>
        <w:separator/>
      </w:r>
    </w:p>
  </w:endnote>
  <w:endnote w:type="continuationSeparator" w:id="1">
    <w:p w:rsidR="00727516" w:rsidRDefault="0072751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16" w:rsidRDefault="00727516" w:rsidP="00C22025">
      <w:pPr>
        <w:spacing w:after="0" w:line="240" w:lineRule="auto"/>
      </w:pPr>
      <w:r>
        <w:separator/>
      </w:r>
    </w:p>
  </w:footnote>
  <w:footnote w:type="continuationSeparator" w:id="1">
    <w:p w:rsidR="00727516" w:rsidRDefault="0072751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57" w:rsidRDefault="00710D5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3D5"/>
    <w:multiLevelType w:val="multilevel"/>
    <w:tmpl w:val="5DCA6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3F6E72"/>
    <w:multiLevelType w:val="hybridMultilevel"/>
    <w:tmpl w:val="42C6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A4523"/>
    <w:multiLevelType w:val="hybridMultilevel"/>
    <w:tmpl w:val="3492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B3723"/>
    <w:multiLevelType w:val="multilevel"/>
    <w:tmpl w:val="BAC00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63721"/>
    <w:multiLevelType w:val="hybridMultilevel"/>
    <w:tmpl w:val="FC2263FC"/>
    <w:lvl w:ilvl="0" w:tplc="43162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70B6F2B"/>
    <w:multiLevelType w:val="hybridMultilevel"/>
    <w:tmpl w:val="33C8F9EC"/>
    <w:lvl w:ilvl="0" w:tplc="4216C3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EAB476E"/>
    <w:multiLevelType w:val="hybridMultilevel"/>
    <w:tmpl w:val="BEF44268"/>
    <w:lvl w:ilvl="0" w:tplc="4E5C93FC">
      <w:start w:val="1"/>
      <w:numFmt w:val="decimal"/>
      <w:lvlText w:val="%1."/>
      <w:lvlJc w:val="left"/>
      <w:pPr>
        <w:ind w:left="28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7BD33C1"/>
    <w:multiLevelType w:val="hybridMultilevel"/>
    <w:tmpl w:val="FDD2EB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241A2F"/>
    <w:multiLevelType w:val="hybridMultilevel"/>
    <w:tmpl w:val="9C64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1">
    <w:nsid w:val="68D573EF"/>
    <w:multiLevelType w:val="hybridMultilevel"/>
    <w:tmpl w:val="B912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00E63"/>
    <w:multiLevelType w:val="hybridMultilevel"/>
    <w:tmpl w:val="E6B0AD3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6E1E35A9"/>
    <w:multiLevelType w:val="hybridMultilevel"/>
    <w:tmpl w:val="465A7438"/>
    <w:lvl w:ilvl="0" w:tplc="2CFC27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F6A06"/>
    <w:multiLevelType w:val="hybridMultilevel"/>
    <w:tmpl w:val="18D64AB6"/>
    <w:lvl w:ilvl="0" w:tplc="8B2ED59A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2B1E1B"/>
    <w:multiLevelType w:val="hybridMultilevel"/>
    <w:tmpl w:val="6402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8F7A31"/>
    <w:rsid w:val="00002252"/>
    <w:rsid w:val="00002DF4"/>
    <w:rsid w:val="00006AA1"/>
    <w:rsid w:val="00013CAB"/>
    <w:rsid w:val="000232F0"/>
    <w:rsid w:val="00027713"/>
    <w:rsid w:val="00040043"/>
    <w:rsid w:val="00043EDE"/>
    <w:rsid w:val="00043F38"/>
    <w:rsid w:val="00056195"/>
    <w:rsid w:val="000628EA"/>
    <w:rsid w:val="00064542"/>
    <w:rsid w:val="000779D7"/>
    <w:rsid w:val="000900C0"/>
    <w:rsid w:val="00094701"/>
    <w:rsid w:val="00096630"/>
    <w:rsid w:val="00097260"/>
    <w:rsid w:val="000A13DB"/>
    <w:rsid w:val="000C18D3"/>
    <w:rsid w:val="000C319B"/>
    <w:rsid w:val="000D6DC6"/>
    <w:rsid w:val="000E2EE5"/>
    <w:rsid w:val="000F3B5A"/>
    <w:rsid w:val="000F7EBC"/>
    <w:rsid w:val="00107B14"/>
    <w:rsid w:val="00113AC2"/>
    <w:rsid w:val="00116CBC"/>
    <w:rsid w:val="00122780"/>
    <w:rsid w:val="001250B2"/>
    <w:rsid w:val="001403ED"/>
    <w:rsid w:val="00140B00"/>
    <w:rsid w:val="00146B43"/>
    <w:rsid w:val="001868B7"/>
    <w:rsid w:val="00187613"/>
    <w:rsid w:val="001B6AB3"/>
    <w:rsid w:val="001C08FB"/>
    <w:rsid w:val="00201931"/>
    <w:rsid w:val="00206B8C"/>
    <w:rsid w:val="00212DA7"/>
    <w:rsid w:val="00213F0B"/>
    <w:rsid w:val="00216AFB"/>
    <w:rsid w:val="00257305"/>
    <w:rsid w:val="00260502"/>
    <w:rsid w:val="00273E08"/>
    <w:rsid w:val="00277031"/>
    <w:rsid w:val="00291187"/>
    <w:rsid w:val="00294279"/>
    <w:rsid w:val="00294BD3"/>
    <w:rsid w:val="002A096D"/>
    <w:rsid w:val="002B59F5"/>
    <w:rsid w:val="002C569D"/>
    <w:rsid w:val="002D4C3E"/>
    <w:rsid w:val="002E0CA1"/>
    <w:rsid w:val="002E435F"/>
    <w:rsid w:val="002E66AF"/>
    <w:rsid w:val="00315F37"/>
    <w:rsid w:val="00320777"/>
    <w:rsid w:val="00330DE1"/>
    <w:rsid w:val="003333D5"/>
    <w:rsid w:val="003360D4"/>
    <w:rsid w:val="00337594"/>
    <w:rsid w:val="00364D4D"/>
    <w:rsid w:val="00366CA1"/>
    <w:rsid w:val="00383CD3"/>
    <w:rsid w:val="00385821"/>
    <w:rsid w:val="00387FE6"/>
    <w:rsid w:val="00390254"/>
    <w:rsid w:val="00393F17"/>
    <w:rsid w:val="00394B18"/>
    <w:rsid w:val="00395434"/>
    <w:rsid w:val="003A0F98"/>
    <w:rsid w:val="003A1194"/>
    <w:rsid w:val="003A2B80"/>
    <w:rsid w:val="003B0E5D"/>
    <w:rsid w:val="003B65D0"/>
    <w:rsid w:val="003C460D"/>
    <w:rsid w:val="003D4390"/>
    <w:rsid w:val="003D6713"/>
    <w:rsid w:val="003E6604"/>
    <w:rsid w:val="003F25AC"/>
    <w:rsid w:val="003F5125"/>
    <w:rsid w:val="00400EE0"/>
    <w:rsid w:val="004037B9"/>
    <w:rsid w:val="00407F40"/>
    <w:rsid w:val="004109AB"/>
    <w:rsid w:val="004351A7"/>
    <w:rsid w:val="00437BA4"/>
    <w:rsid w:val="004415C3"/>
    <w:rsid w:val="0045168D"/>
    <w:rsid w:val="00452F57"/>
    <w:rsid w:val="00456B84"/>
    <w:rsid w:val="00460B0D"/>
    <w:rsid w:val="0046189E"/>
    <w:rsid w:val="00461F16"/>
    <w:rsid w:val="00467E45"/>
    <w:rsid w:val="004712FF"/>
    <w:rsid w:val="00471913"/>
    <w:rsid w:val="004812FD"/>
    <w:rsid w:val="004902F9"/>
    <w:rsid w:val="00493668"/>
    <w:rsid w:val="004B1944"/>
    <w:rsid w:val="004C1C39"/>
    <w:rsid w:val="004D6928"/>
    <w:rsid w:val="004F39C9"/>
    <w:rsid w:val="00510503"/>
    <w:rsid w:val="00517F11"/>
    <w:rsid w:val="00521562"/>
    <w:rsid w:val="00525F8B"/>
    <w:rsid w:val="00540023"/>
    <w:rsid w:val="0054149A"/>
    <w:rsid w:val="00544C6A"/>
    <w:rsid w:val="00547520"/>
    <w:rsid w:val="00567238"/>
    <w:rsid w:val="00573DCA"/>
    <w:rsid w:val="00582E78"/>
    <w:rsid w:val="00583DD3"/>
    <w:rsid w:val="00584003"/>
    <w:rsid w:val="00585038"/>
    <w:rsid w:val="005D1E0E"/>
    <w:rsid w:val="005D35AC"/>
    <w:rsid w:val="005D387A"/>
    <w:rsid w:val="005D5B5B"/>
    <w:rsid w:val="005E04B8"/>
    <w:rsid w:val="005E60E4"/>
    <w:rsid w:val="005F44FA"/>
    <w:rsid w:val="005F7567"/>
    <w:rsid w:val="00605F8A"/>
    <w:rsid w:val="00606F59"/>
    <w:rsid w:val="00620311"/>
    <w:rsid w:val="00621E86"/>
    <w:rsid w:val="006306F9"/>
    <w:rsid w:val="00673824"/>
    <w:rsid w:val="006861B7"/>
    <w:rsid w:val="00692D25"/>
    <w:rsid w:val="006B0BE0"/>
    <w:rsid w:val="006C4103"/>
    <w:rsid w:val="006C43A3"/>
    <w:rsid w:val="006D2811"/>
    <w:rsid w:val="006D497D"/>
    <w:rsid w:val="00710D57"/>
    <w:rsid w:val="00712737"/>
    <w:rsid w:val="00713C22"/>
    <w:rsid w:val="00720CB2"/>
    <w:rsid w:val="00723499"/>
    <w:rsid w:val="00727516"/>
    <w:rsid w:val="00732EA5"/>
    <w:rsid w:val="00750B39"/>
    <w:rsid w:val="00761855"/>
    <w:rsid w:val="00787561"/>
    <w:rsid w:val="00796F12"/>
    <w:rsid w:val="00797A34"/>
    <w:rsid w:val="007A4271"/>
    <w:rsid w:val="007A576E"/>
    <w:rsid w:val="007A6F61"/>
    <w:rsid w:val="007B59B0"/>
    <w:rsid w:val="007D0CFD"/>
    <w:rsid w:val="007D65C2"/>
    <w:rsid w:val="007F6BCA"/>
    <w:rsid w:val="008022A6"/>
    <w:rsid w:val="0080650A"/>
    <w:rsid w:val="00824220"/>
    <w:rsid w:val="008250A4"/>
    <w:rsid w:val="00834421"/>
    <w:rsid w:val="00842B7A"/>
    <w:rsid w:val="00852543"/>
    <w:rsid w:val="00856650"/>
    <w:rsid w:val="00860577"/>
    <w:rsid w:val="00860F59"/>
    <w:rsid w:val="00863C2E"/>
    <w:rsid w:val="0087127D"/>
    <w:rsid w:val="00877B76"/>
    <w:rsid w:val="00884AF7"/>
    <w:rsid w:val="00885474"/>
    <w:rsid w:val="00893D8C"/>
    <w:rsid w:val="008A372A"/>
    <w:rsid w:val="008A443D"/>
    <w:rsid w:val="008B3484"/>
    <w:rsid w:val="008B5D27"/>
    <w:rsid w:val="008C012B"/>
    <w:rsid w:val="008D2C59"/>
    <w:rsid w:val="008D74AE"/>
    <w:rsid w:val="008F7A31"/>
    <w:rsid w:val="009133E3"/>
    <w:rsid w:val="00922C5E"/>
    <w:rsid w:val="009245B4"/>
    <w:rsid w:val="00927592"/>
    <w:rsid w:val="009322EA"/>
    <w:rsid w:val="00932FE6"/>
    <w:rsid w:val="009332FE"/>
    <w:rsid w:val="00936CDD"/>
    <w:rsid w:val="0094266A"/>
    <w:rsid w:val="00951F2A"/>
    <w:rsid w:val="00952ADE"/>
    <w:rsid w:val="00955649"/>
    <w:rsid w:val="00993360"/>
    <w:rsid w:val="009A222F"/>
    <w:rsid w:val="009B26C0"/>
    <w:rsid w:val="009B58D3"/>
    <w:rsid w:val="009B7E22"/>
    <w:rsid w:val="009C0C91"/>
    <w:rsid w:val="009C7401"/>
    <w:rsid w:val="009D4C17"/>
    <w:rsid w:val="009E2F0D"/>
    <w:rsid w:val="009E3050"/>
    <w:rsid w:val="009E3620"/>
    <w:rsid w:val="009E60E2"/>
    <w:rsid w:val="009F47B3"/>
    <w:rsid w:val="009F5B35"/>
    <w:rsid w:val="00A00875"/>
    <w:rsid w:val="00A07BB5"/>
    <w:rsid w:val="00A122D2"/>
    <w:rsid w:val="00A24F89"/>
    <w:rsid w:val="00A25862"/>
    <w:rsid w:val="00A60106"/>
    <w:rsid w:val="00A62175"/>
    <w:rsid w:val="00AB217F"/>
    <w:rsid w:val="00AC23F7"/>
    <w:rsid w:val="00AE72FA"/>
    <w:rsid w:val="00AF1141"/>
    <w:rsid w:val="00B06C4B"/>
    <w:rsid w:val="00B13281"/>
    <w:rsid w:val="00B26170"/>
    <w:rsid w:val="00B27F5B"/>
    <w:rsid w:val="00B30598"/>
    <w:rsid w:val="00B44EFA"/>
    <w:rsid w:val="00B4669F"/>
    <w:rsid w:val="00B57EA7"/>
    <w:rsid w:val="00B64FA8"/>
    <w:rsid w:val="00B84292"/>
    <w:rsid w:val="00BA10A9"/>
    <w:rsid w:val="00BA2E4D"/>
    <w:rsid w:val="00BB5599"/>
    <w:rsid w:val="00BE050D"/>
    <w:rsid w:val="00BF496C"/>
    <w:rsid w:val="00C059DE"/>
    <w:rsid w:val="00C10AC9"/>
    <w:rsid w:val="00C11DE0"/>
    <w:rsid w:val="00C22025"/>
    <w:rsid w:val="00C23107"/>
    <w:rsid w:val="00C25A69"/>
    <w:rsid w:val="00C34DF7"/>
    <w:rsid w:val="00C53D89"/>
    <w:rsid w:val="00C650D4"/>
    <w:rsid w:val="00C70CB2"/>
    <w:rsid w:val="00C739D4"/>
    <w:rsid w:val="00C75882"/>
    <w:rsid w:val="00C822DB"/>
    <w:rsid w:val="00C84F7D"/>
    <w:rsid w:val="00C870F0"/>
    <w:rsid w:val="00C96EEA"/>
    <w:rsid w:val="00CA14FA"/>
    <w:rsid w:val="00CB30D5"/>
    <w:rsid w:val="00CB4CC6"/>
    <w:rsid w:val="00CB4D96"/>
    <w:rsid w:val="00CC0404"/>
    <w:rsid w:val="00CC3055"/>
    <w:rsid w:val="00CC3842"/>
    <w:rsid w:val="00CD6D75"/>
    <w:rsid w:val="00CE2418"/>
    <w:rsid w:val="00CE64C5"/>
    <w:rsid w:val="00CF248D"/>
    <w:rsid w:val="00D02DCA"/>
    <w:rsid w:val="00D21ED6"/>
    <w:rsid w:val="00D26B1B"/>
    <w:rsid w:val="00D608E5"/>
    <w:rsid w:val="00D854E4"/>
    <w:rsid w:val="00D92BDF"/>
    <w:rsid w:val="00D965ED"/>
    <w:rsid w:val="00D96FA8"/>
    <w:rsid w:val="00DB357D"/>
    <w:rsid w:val="00DB597E"/>
    <w:rsid w:val="00DF53CF"/>
    <w:rsid w:val="00DF57CA"/>
    <w:rsid w:val="00E043F6"/>
    <w:rsid w:val="00E221A3"/>
    <w:rsid w:val="00E505BB"/>
    <w:rsid w:val="00E708C4"/>
    <w:rsid w:val="00E7583D"/>
    <w:rsid w:val="00E80BE0"/>
    <w:rsid w:val="00E93DF6"/>
    <w:rsid w:val="00EB06C6"/>
    <w:rsid w:val="00EB5A60"/>
    <w:rsid w:val="00EB5B89"/>
    <w:rsid w:val="00EB7596"/>
    <w:rsid w:val="00EE4C40"/>
    <w:rsid w:val="00EF3E0A"/>
    <w:rsid w:val="00F009F8"/>
    <w:rsid w:val="00F03034"/>
    <w:rsid w:val="00F10839"/>
    <w:rsid w:val="00F12F88"/>
    <w:rsid w:val="00F25C99"/>
    <w:rsid w:val="00F3694C"/>
    <w:rsid w:val="00F40FCD"/>
    <w:rsid w:val="00F44A23"/>
    <w:rsid w:val="00F5076D"/>
    <w:rsid w:val="00F54DEE"/>
    <w:rsid w:val="00F63691"/>
    <w:rsid w:val="00F73D86"/>
    <w:rsid w:val="00F75349"/>
    <w:rsid w:val="00F7605E"/>
    <w:rsid w:val="00F950E4"/>
    <w:rsid w:val="00FA564F"/>
    <w:rsid w:val="00FA6FF9"/>
    <w:rsid w:val="00FB1F22"/>
    <w:rsid w:val="00FB7C06"/>
    <w:rsid w:val="00FD3EA2"/>
    <w:rsid w:val="00FD4025"/>
    <w:rsid w:val="00FE6BE6"/>
    <w:rsid w:val="00FF28DF"/>
    <w:rsid w:val="00FF4838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B5B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07BB5"/>
    <w:rPr>
      <w:color w:val="0000FF"/>
      <w:u w:val="single"/>
    </w:rPr>
  </w:style>
  <w:style w:type="paragraph" w:customStyle="1" w:styleId="ConsPlusNormal">
    <w:name w:val="ConsPlusNormal"/>
    <w:rsid w:val="00DF5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E241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76185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61855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7618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%20&#1051;%20&#1040;%20&#1053;%20&#1050;%20&#1048;\&#1041;&#1083;&#1072;&#1085;&#1082;&#1080;%202010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F9F9-2063-4C7F-ACF1-B70C2113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</Template>
  <TotalTime>1083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45</cp:revision>
  <cp:lastPrinted>2013-11-25T04:59:00Z</cp:lastPrinted>
  <dcterms:created xsi:type="dcterms:W3CDTF">2012-03-22T11:55:00Z</dcterms:created>
  <dcterms:modified xsi:type="dcterms:W3CDTF">2014-02-20T07:49:00Z</dcterms:modified>
</cp:coreProperties>
</file>