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F3" w:rsidRDefault="00C12EF3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12EF3" w:rsidRPr="00094701" w:rsidRDefault="00C12EF3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12EF3" w:rsidRPr="00D26B1B" w:rsidRDefault="00C12EF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C12EF3" w:rsidRPr="004B2B5B" w:rsidRDefault="00C12EF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EF3" w:rsidRPr="00D26B1B" w:rsidRDefault="00C12EF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2EF3" w:rsidRPr="00D26B1B" w:rsidRDefault="00C12EF3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EF3" w:rsidRPr="007D7481" w:rsidRDefault="00C12EF3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06.08.2013     </w:t>
      </w:r>
      <w:r w:rsidRPr="00FD3E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1313                                                              </w:t>
      </w:r>
    </w:p>
    <w:p w:rsidR="00C12EF3" w:rsidRDefault="00C12EF3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C12EF3" w:rsidRPr="004B2B5B" w:rsidRDefault="00C12EF3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C12EF3" w:rsidRDefault="00C12EF3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муниципальных услуг, оказываемых за счет средств бюджета Краснокамского муниципального района на 2014 год и плановый период 2015-2016 годов</w:t>
      </w:r>
    </w:p>
    <w:p w:rsidR="00C12EF3" w:rsidRDefault="00C12EF3" w:rsidP="00A27CC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12EF3" w:rsidRDefault="00C12EF3" w:rsidP="00A27CC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12EF3" w:rsidRPr="004B2B5B" w:rsidRDefault="00C12EF3" w:rsidP="00A27CC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12EF3" w:rsidRPr="00AB63A8" w:rsidRDefault="00C12EF3" w:rsidP="004B2B5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sz w:val="28"/>
          <w:szCs w:val="28"/>
        </w:rPr>
        <w:t xml:space="preserve"> размере  стоимости</w:t>
      </w:r>
      <w:r w:rsidRPr="00AB63A8">
        <w:rPr>
          <w:rFonts w:ascii="Times New Roman" w:hAnsi="Times New Roman"/>
          <w:sz w:val="28"/>
          <w:szCs w:val="28"/>
        </w:rPr>
        <w:t xml:space="preserve"> услуг, предоставляемых населению Краснокамского муниципального района из средств бюджета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AB63A8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12 января 1996 г. № 7-ФЗ «О некоммерческих организациях», Федеральным законом от 03 ноября 2006 г.        № 174-ФЗ «Об автономных учреждениях», </w:t>
      </w:r>
      <w:r w:rsidRPr="00AB63A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3A8">
        <w:rPr>
          <w:rFonts w:ascii="Times New Roman" w:hAnsi="Times New Roman"/>
          <w:sz w:val="28"/>
          <w:szCs w:val="28"/>
        </w:rPr>
        <w:t xml:space="preserve">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02 ноября </w:t>
      </w:r>
      <w:r w:rsidRPr="00AB63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10 г.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306</w:t>
      </w:r>
      <w:r w:rsidRPr="00AB63A8">
        <w:rPr>
          <w:rFonts w:ascii="Times New Roman" w:hAnsi="Times New Roman"/>
          <w:sz w:val="28"/>
          <w:szCs w:val="28"/>
        </w:rPr>
        <w:t xml:space="preserve"> «О порядке формирования, размещения и контроля исполнения муниципального задания на оказание муниципальных услуг»,</w:t>
      </w:r>
      <w:r w:rsidRPr="000A143B">
        <w:rPr>
          <w:rFonts w:ascii="Times New Roman" w:hAnsi="Times New Roman"/>
          <w:sz w:val="28"/>
          <w:szCs w:val="28"/>
        </w:rPr>
        <w:t xml:space="preserve"> </w:t>
      </w:r>
      <w:r w:rsidRPr="00AB63A8">
        <w:rPr>
          <w:rFonts w:ascii="Times New Roman" w:hAnsi="Times New Roman"/>
          <w:sz w:val="28"/>
          <w:szCs w:val="28"/>
        </w:rPr>
        <w:t xml:space="preserve">Положением о бюджетном процессе в Краснокамском муниципальном районе, утвержденным решением Земского собрания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01 февраля </w:t>
      </w:r>
      <w:r w:rsidRPr="00AB63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11 г. 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8, администрация Краснокамского муниципального района</w:t>
      </w:r>
    </w:p>
    <w:p w:rsidR="00C12EF3" w:rsidRDefault="00C12EF3" w:rsidP="004B2B5B">
      <w:pPr>
        <w:tabs>
          <w:tab w:val="left" w:pos="433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ab/>
      </w:r>
    </w:p>
    <w:p w:rsidR="00C12EF3" w:rsidRDefault="00C12EF3" w:rsidP="004B2B5B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муниципальных услуг, оказываемых за счет средств бюджета Краснокамского муниципального района на 2014 год и плановый период 2015-2016 годов.</w:t>
      </w:r>
    </w:p>
    <w:p w:rsidR="00C12EF3" w:rsidRDefault="00C12EF3" w:rsidP="004B2B5B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услуг, оказываемых за счет средств бюджета Краснокамского муниципального района на 2014 год и плановый период 2015-2016 годов распространяется на правоотношения, возникающие с 01 января 2014  года.</w:t>
      </w:r>
    </w:p>
    <w:p w:rsidR="00C12EF3" w:rsidRPr="0035271F" w:rsidRDefault="00C12EF3" w:rsidP="004B2B5B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муниципального района от 23 июля 2012 г. № 1128 </w:t>
      </w:r>
      <w:r w:rsidRPr="009F3648">
        <w:rPr>
          <w:rFonts w:ascii="Times New Roman" w:hAnsi="Times New Roman"/>
          <w:sz w:val="28"/>
          <w:szCs w:val="28"/>
        </w:rPr>
        <w:t>«Об утверждении Перечня муниципальных услуг, оказываемых за счет средств бюджета Краснокамского муниципального района на 2013 год и плановый период 2014-2015 годов» считать</w:t>
      </w:r>
      <w:r>
        <w:rPr>
          <w:rFonts w:ascii="Times New Roman" w:hAnsi="Times New Roman"/>
          <w:sz w:val="28"/>
          <w:szCs w:val="28"/>
        </w:rPr>
        <w:t xml:space="preserve"> утратившим силу с 01 января </w:t>
      </w:r>
      <w:r w:rsidRPr="004F2FE3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12EF3" w:rsidRDefault="00C12EF3" w:rsidP="009F3648">
      <w:pPr>
        <w:tabs>
          <w:tab w:val="left" w:pos="993"/>
        </w:tabs>
        <w:spacing w:after="0"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8" w:history="1">
        <w:r w:rsidRPr="00B376AB">
          <w:rPr>
            <w:rStyle w:val="Hyperlink"/>
          </w:rPr>
          <w:t xml:space="preserve"> 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376AB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krasnokamskiy</w:t>
        </w:r>
        <w:r w:rsidRPr="00B376A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t>.</w:t>
      </w:r>
    </w:p>
    <w:p w:rsidR="00C12EF3" w:rsidRPr="009F3648" w:rsidRDefault="00C12EF3" w:rsidP="009F3648">
      <w:pPr>
        <w:tabs>
          <w:tab w:val="left" w:pos="993"/>
        </w:tabs>
        <w:spacing w:after="0" w:line="240" w:lineRule="atLeast"/>
        <w:ind w:firstLine="709"/>
        <w:jc w:val="both"/>
      </w:pPr>
      <w:r w:rsidRPr="009F3648">
        <w:rPr>
          <w:rFonts w:ascii="Times New Roman" w:hAnsi="Times New Roman"/>
          <w:sz w:val="28"/>
          <w:szCs w:val="28"/>
        </w:rPr>
        <w:t xml:space="preserve">5. Контроль за исполнением постановления </w:t>
      </w:r>
      <w:r w:rsidRPr="009F3648">
        <w:rPr>
          <w:rFonts w:ascii="Times New Roman" w:hAnsi="Times New Roman"/>
          <w:noProof/>
          <w:sz w:val="28"/>
          <w:szCs w:val="28"/>
        </w:rPr>
        <w:t>оставляю за собой</w:t>
      </w:r>
      <w:r w:rsidRPr="009F3648">
        <w:rPr>
          <w:rFonts w:ascii="Times New Roman" w:hAnsi="Times New Roman"/>
          <w:sz w:val="28"/>
          <w:szCs w:val="28"/>
        </w:rPr>
        <w:t>.</w:t>
      </w:r>
    </w:p>
    <w:p w:rsidR="00C12EF3" w:rsidRDefault="00C12EF3" w:rsidP="009F3648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12EF3" w:rsidRDefault="00C12EF3" w:rsidP="009F3648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12EF3" w:rsidRPr="00F253AC" w:rsidRDefault="00C12EF3" w:rsidP="009F3648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12EF3" w:rsidRDefault="00C12EF3" w:rsidP="009F3648">
      <w:pPr>
        <w:tabs>
          <w:tab w:val="left" w:pos="1134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Краснокамского</w:t>
      </w:r>
    </w:p>
    <w:p w:rsidR="00C12EF3" w:rsidRDefault="00C12EF3" w:rsidP="009F36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C12EF3" w:rsidRDefault="00C12EF3" w:rsidP="009F36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C12EF3" w:rsidRDefault="00C12EF3" w:rsidP="009F36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C12EF3" w:rsidRDefault="00C12EF3" w:rsidP="009F3648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t>В.Ю. Капитонов</w:t>
      </w:r>
    </w:p>
    <w:p w:rsidR="00C12EF3" w:rsidRDefault="00C12EF3" w:rsidP="009F3648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Pr="00A90D88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90D88">
        <w:rPr>
          <w:rFonts w:ascii="Times New Roman" w:hAnsi="Times New Roman"/>
          <w:sz w:val="24"/>
          <w:szCs w:val="24"/>
        </w:rPr>
        <w:t>А.В. Максимчук</w:t>
      </w: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90D88">
        <w:rPr>
          <w:rFonts w:ascii="Times New Roman" w:hAnsi="Times New Roman"/>
          <w:sz w:val="24"/>
          <w:szCs w:val="24"/>
        </w:rPr>
        <w:t>4-26-11</w:t>
      </w:r>
    </w:p>
    <w:p w:rsidR="00C12EF3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</w:t>
      </w:r>
      <w:r w:rsidRPr="00F23B68">
        <w:rPr>
          <w:rFonts w:ascii="Times New Roman" w:hAnsi="Times New Roman"/>
          <w:sz w:val="28"/>
          <w:szCs w:val="28"/>
        </w:rPr>
        <w:t xml:space="preserve"> 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</w:t>
      </w:r>
      <w:r w:rsidRPr="00F23B6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23B68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23B68">
        <w:rPr>
          <w:rFonts w:ascii="Times New Roman" w:hAnsi="Times New Roman"/>
          <w:sz w:val="28"/>
          <w:szCs w:val="28"/>
        </w:rPr>
        <w:t>муниципального района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23B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06.08.2013 </w:t>
      </w:r>
      <w:r w:rsidRPr="00F23B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1313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C12EF3" w:rsidRPr="001F7E98" w:rsidRDefault="00C12EF3" w:rsidP="008E708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2EF3" w:rsidRDefault="00C12EF3" w:rsidP="008E70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EF3" w:rsidRPr="001F7E98" w:rsidRDefault="00C12EF3" w:rsidP="008E70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98">
        <w:rPr>
          <w:rFonts w:ascii="Times New Roman" w:hAnsi="Times New Roman" w:cs="Times New Roman"/>
          <w:sz w:val="24"/>
          <w:szCs w:val="24"/>
        </w:rPr>
        <w:t>ПЕРЕЧЕНЬ</w:t>
      </w:r>
    </w:p>
    <w:p w:rsidR="00C12EF3" w:rsidRPr="001F7E98" w:rsidRDefault="00C12EF3" w:rsidP="008E70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98">
        <w:rPr>
          <w:rFonts w:ascii="Times New Roman" w:hAnsi="Times New Roman" w:cs="Times New Roman"/>
          <w:sz w:val="24"/>
          <w:szCs w:val="24"/>
        </w:rPr>
        <w:t>МУНИЦИПАЛЬНЫХ УСЛУГ, ОКАЗЫВАЕМЫХ ЗА СЧЕТ СРЕДСТВ БЮДЖЕТА</w:t>
      </w:r>
    </w:p>
    <w:p w:rsidR="00C12EF3" w:rsidRDefault="00C12EF3" w:rsidP="008E70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E98">
        <w:rPr>
          <w:rFonts w:ascii="Times New Roman" w:hAnsi="Times New Roman" w:cs="Times New Roman"/>
          <w:sz w:val="24"/>
          <w:szCs w:val="24"/>
        </w:rPr>
        <w:t>КРАСНОКАМСКОГО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2014 ГОД И ПЛАНОВЫЙ ПЕРИОД 2015-2016 ГОДОВ</w:t>
      </w:r>
    </w:p>
    <w:p w:rsidR="00C12EF3" w:rsidRDefault="00C12EF3" w:rsidP="008E70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12EF3" w:rsidRPr="00FB1992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B1992">
        <w:rPr>
          <w:rFonts w:ascii="Times New Roman" w:hAnsi="Times New Roman"/>
          <w:sz w:val="28"/>
          <w:szCs w:val="28"/>
        </w:rPr>
        <w:t>Полномочие</w:t>
      </w:r>
    </w:p>
    <w:p w:rsidR="00C12EF3" w:rsidRPr="0017032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70328">
        <w:rPr>
          <w:rFonts w:ascii="Times New Roman" w:hAnsi="Times New Roman"/>
          <w:sz w:val="28"/>
          <w:szCs w:val="28"/>
        </w:rPr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9" w:history="1">
        <w:r w:rsidRPr="00170328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1703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70328"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Федерации).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>Правовая основа: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 xml:space="preserve">- Федеральный </w:t>
      </w:r>
      <w:r>
        <w:rPr>
          <w:rFonts w:ascii="Times New Roman" w:hAnsi="Times New Roman"/>
          <w:sz w:val="28"/>
          <w:szCs w:val="28"/>
        </w:rPr>
        <w:t>закон от 06.10.2003 № 131-ФЗ «</w:t>
      </w:r>
      <w:r w:rsidRPr="00F23B6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23B68">
        <w:rPr>
          <w:rFonts w:ascii="Times New Roman" w:hAnsi="Times New Roman"/>
          <w:sz w:val="28"/>
          <w:szCs w:val="28"/>
        </w:rPr>
        <w:t>;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 xml:space="preserve">- Федеральный закон от 24.06.1999 № 120-ФЗ </w:t>
      </w:r>
      <w:r>
        <w:rPr>
          <w:rFonts w:ascii="Times New Roman" w:hAnsi="Times New Roman"/>
          <w:sz w:val="28"/>
          <w:szCs w:val="28"/>
        </w:rPr>
        <w:t>«</w:t>
      </w:r>
      <w:r w:rsidRPr="00F23B68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»</w:t>
      </w:r>
      <w:r w:rsidRPr="00F23B68">
        <w:rPr>
          <w:rFonts w:ascii="Times New Roman" w:hAnsi="Times New Roman"/>
          <w:sz w:val="28"/>
          <w:szCs w:val="28"/>
        </w:rPr>
        <w:t>;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>- Федеральный зак</w:t>
      </w:r>
      <w:r>
        <w:rPr>
          <w:rFonts w:ascii="Times New Roman" w:hAnsi="Times New Roman"/>
          <w:sz w:val="28"/>
          <w:szCs w:val="28"/>
        </w:rPr>
        <w:t>он от 28.06.1995 № 98-ФЗ «</w:t>
      </w:r>
      <w:r w:rsidRPr="00F23B68">
        <w:rPr>
          <w:rFonts w:ascii="Times New Roman" w:hAnsi="Times New Roman"/>
          <w:sz w:val="28"/>
          <w:szCs w:val="28"/>
        </w:rPr>
        <w:t>О государственной поддержке молодежных и д</w:t>
      </w:r>
      <w:r>
        <w:rPr>
          <w:rFonts w:ascii="Times New Roman" w:hAnsi="Times New Roman"/>
          <w:sz w:val="28"/>
          <w:szCs w:val="28"/>
        </w:rPr>
        <w:t>етских общественных объединений»</w:t>
      </w:r>
      <w:r w:rsidRPr="00F23B68">
        <w:rPr>
          <w:rFonts w:ascii="Times New Roman" w:hAnsi="Times New Roman"/>
          <w:sz w:val="28"/>
          <w:szCs w:val="28"/>
        </w:rPr>
        <w:t>;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B68">
        <w:rPr>
          <w:rFonts w:ascii="Times New Roman" w:hAnsi="Times New Roman"/>
          <w:sz w:val="28"/>
          <w:szCs w:val="28"/>
        </w:rPr>
        <w:t xml:space="preserve">Федеральный закон от 24.07.1998 № 124-ФЗ </w:t>
      </w:r>
      <w:r>
        <w:rPr>
          <w:rFonts w:ascii="Times New Roman" w:hAnsi="Times New Roman"/>
          <w:sz w:val="28"/>
          <w:szCs w:val="28"/>
        </w:rPr>
        <w:t>«</w:t>
      </w:r>
      <w:r w:rsidRPr="00F23B68">
        <w:rPr>
          <w:rFonts w:ascii="Times New Roman" w:hAnsi="Times New Roman"/>
          <w:sz w:val="28"/>
          <w:szCs w:val="28"/>
        </w:rPr>
        <w:t>Об основных гарантиях прав</w:t>
      </w:r>
      <w:r>
        <w:rPr>
          <w:rFonts w:ascii="Times New Roman" w:hAnsi="Times New Roman"/>
          <w:sz w:val="28"/>
          <w:szCs w:val="28"/>
        </w:rPr>
        <w:t xml:space="preserve"> ребенка в Российской Федерации»</w:t>
      </w:r>
      <w:r w:rsidRPr="00F23B6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й закон от 09.10.1992 № 3612-1 «</w:t>
      </w:r>
      <w:r w:rsidRPr="00F23B68">
        <w:rPr>
          <w:rFonts w:ascii="Times New Roman" w:hAnsi="Times New Roman"/>
          <w:sz w:val="28"/>
          <w:szCs w:val="28"/>
        </w:rPr>
        <w:t xml:space="preserve">Основы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 о культуре»</w:t>
      </w:r>
      <w:r w:rsidRPr="00F23B68">
        <w:rPr>
          <w:rFonts w:ascii="Times New Roman" w:hAnsi="Times New Roman"/>
          <w:sz w:val="28"/>
          <w:szCs w:val="28"/>
        </w:rPr>
        <w:t>;</w:t>
      </w:r>
    </w:p>
    <w:p w:rsidR="00C12EF3" w:rsidRPr="00F23B68" w:rsidRDefault="00C12EF3" w:rsidP="00A0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РФ от 29.12.2012 №273-ФЗ «Об образовании в Российской Федерации»;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 xml:space="preserve">- Федеральный закон от 04.12.2007 № 329-ФЗ </w:t>
      </w:r>
      <w:r>
        <w:rPr>
          <w:rFonts w:ascii="Times New Roman" w:hAnsi="Times New Roman"/>
          <w:sz w:val="28"/>
          <w:szCs w:val="28"/>
        </w:rPr>
        <w:t>«</w:t>
      </w:r>
      <w:r w:rsidRPr="00F23B68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 xml:space="preserve">- Указ Президента Российской Федерации от 16.09.1992 № 1075 </w:t>
      </w:r>
      <w:r>
        <w:rPr>
          <w:rFonts w:ascii="Times New Roman" w:hAnsi="Times New Roman"/>
          <w:sz w:val="28"/>
          <w:szCs w:val="28"/>
        </w:rPr>
        <w:t>«</w:t>
      </w:r>
      <w:r w:rsidRPr="00F23B68">
        <w:rPr>
          <w:rFonts w:ascii="Times New Roman" w:hAnsi="Times New Roman"/>
          <w:sz w:val="28"/>
          <w:szCs w:val="28"/>
        </w:rPr>
        <w:t>О первоочередных мерах в области госу</w:t>
      </w:r>
      <w:r>
        <w:rPr>
          <w:rFonts w:ascii="Times New Roman" w:hAnsi="Times New Roman"/>
          <w:sz w:val="28"/>
          <w:szCs w:val="28"/>
        </w:rPr>
        <w:t>дарственной молодежной политики»</w:t>
      </w:r>
      <w:r w:rsidRPr="00F23B68">
        <w:rPr>
          <w:rFonts w:ascii="Times New Roman" w:hAnsi="Times New Roman"/>
          <w:sz w:val="28"/>
          <w:szCs w:val="28"/>
        </w:rPr>
        <w:t>;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>- Постановление Правительства Пермского края от 16.03.2007 № 33</w:t>
      </w:r>
      <w:r>
        <w:rPr>
          <w:rFonts w:ascii="Times New Roman" w:hAnsi="Times New Roman"/>
          <w:sz w:val="28"/>
          <w:szCs w:val="28"/>
        </w:rPr>
        <w:t>-п</w:t>
      </w:r>
      <w:r w:rsidRPr="00F23B68">
        <w:rPr>
          <w:rFonts w:ascii="Times New Roman" w:hAnsi="Times New Roman"/>
          <w:sz w:val="28"/>
          <w:szCs w:val="28"/>
        </w:rPr>
        <w:t xml:space="preserve"> «О порядке компенсации части родительской платы за содержание ребенка в 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</w:t>
      </w:r>
      <w:r w:rsidRPr="00F23B68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образования»;</w:t>
      </w:r>
    </w:p>
    <w:p w:rsidR="00C12EF3" w:rsidRPr="00F23B68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B68">
        <w:rPr>
          <w:rFonts w:ascii="Times New Roman" w:hAnsi="Times New Roman"/>
          <w:sz w:val="28"/>
          <w:szCs w:val="28"/>
        </w:rPr>
        <w:t>- Закон Пермского края от 12.03.2010 № 587-ПК «О регулировании отдельных вопросов в сфере образования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C12EF3" w:rsidRPr="00BF26B5" w:rsidRDefault="00C12EF3" w:rsidP="008E708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B68">
        <w:rPr>
          <w:rFonts w:ascii="Times New Roman" w:hAnsi="Times New Roman"/>
          <w:b/>
          <w:sz w:val="28"/>
          <w:szCs w:val="28"/>
        </w:rPr>
        <w:t xml:space="preserve">Муниципальные услуги в сфере дошкольного </w:t>
      </w:r>
      <w:r>
        <w:rPr>
          <w:rFonts w:ascii="Times New Roman" w:hAnsi="Times New Roman"/>
          <w:b/>
          <w:sz w:val="28"/>
          <w:szCs w:val="28"/>
        </w:rPr>
        <w:t xml:space="preserve">и общего </w:t>
      </w:r>
      <w:r w:rsidRPr="00F23B68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02"/>
        <w:gridCol w:w="2505"/>
        <w:gridCol w:w="2219"/>
      </w:tblGrid>
      <w:tr w:rsidR="00C12EF3" w:rsidRPr="00F23B68" w:rsidTr="009F147C">
        <w:trPr>
          <w:trHeight w:val="194"/>
        </w:trPr>
        <w:tc>
          <w:tcPr>
            <w:tcW w:w="1076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2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05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219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C12EF3" w:rsidRPr="00F23B68" w:rsidTr="009F147C">
        <w:trPr>
          <w:trHeight w:val="228"/>
        </w:trPr>
        <w:tc>
          <w:tcPr>
            <w:tcW w:w="1076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1.1.1</w:t>
            </w:r>
          </w:p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</w:tcPr>
          <w:p w:rsidR="00C12EF3" w:rsidRPr="00960CEA" w:rsidRDefault="00C12EF3" w:rsidP="004F2F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05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219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9F147C">
        <w:trPr>
          <w:trHeight w:val="1935"/>
        </w:trPr>
        <w:tc>
          <w:tcPr>
            <w:tcW w:w="1076" w:type="dxa"/>
          </w:tcPr>
          <w:p w:rsidR="00C12EF3" w:rsidRPr="00F23B68" w:rsidRDefault="00C12EF3" w:rsidP="00E12CC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vAlign w:val="center"/>
          </w:tcPr>
          <w:p w:rsidR="00C12EF3" w:rsidRPr="00F23B68" w:rsidRDefault="00C12EF3" w:rsidP="00F17341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</w:t>
            </w:r>
            <w:r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образования в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219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Default="00C12EF3" w:rsidP="008E708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C12EF3" w:rsidRPr="00BF26B5" w:rsidRDefault="00C12EF3" w:rsidP="008E7084">
      <w:pPr>
        <w:pStyle w:val="ListParagraph"/>
        <w:numPr>
          <w:ilvl w:val="1"/>
          <w:numId w:val="4"/>
        </w:numPr>
        <w:tabs>
          <w:tab w:val="clear" w:pos="9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673AFF">
        <w:rPr>
          <w:rFonts w:ascii="Times New Roman" w:hAnsi="Times New Roman"/>
          <w:b/>
          <w:sz w:val="28"/>
          <w:szCs w:val="28"/>
        </w:rPr>
        <w:t>Муниципальные услуги в сфере обеспечения выполнения функций образовательных учреждений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406"/>
        <w:gridCol w:w="2764"/>
        <w:gridCol w:w="2396"/>
      </w:tblGrid>
      <w:tr w:rsidR="00C12EF3" w:rsidRPr="00F23B68" w:rsidTr="00E12CC7">
        <w:trPr>
          <w:trHeight w:val="556"/>
        </w:trPr>
        <w:tc>
          <w:tcPr>
            <w:tcW w:w="932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6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64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396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C12EF3" w:rsidRPr="00F23B68" w:rsidTr="00E12CC7">
        <w:trPr>
          <w:trHeight w:val="2343"/>
        </w:trPr>
        <w:tc>
          <w:tcPr>
            <w:tcW w:w="932" w:type="dxa"/>
          </w:tcPr>
          <w:p w:rsidR="00C12EF3" w:rsidRPr="00F23B68" w:rsidRDefault="00C12EF3" w:rsidP="00A04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.</w:t>
            </w:r>
            <w:r w:rsidRPr="00F23B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6" w:type="dxa"/>
          </w:tcPr>
          <w:p w:rsidR="00C12EF3" w:rsidRPr="002945CC" w:rsidRDefault="00C12EF3" w:rsidP="00CD6E88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2945CC">
              <w:rPr>
                <w:rFonts w:ascii="Times New Roman" w:hAnsi="Times New Roman"/>
                <w:sz w:val="28"/>
                <w:szCs w:val="28"/>
              </w:rPr>
              <w:t>дополнительного профессионального образования</w:t>
            </w:r>
          </w:p>
        </w:tc>
        <w:tc>
          <w:tcPr>
            <w:tcW w:w="2764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96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E12CC7">
        <w:trPr>
          <w:trHeight w:val="2009"/>
        </w:trPr>
        <w:tc>
          <w:tcPr>
            <w:tcW w:w="932" w:type="dxa"/>
          </w:tcPr>
          <w:p w:rsidR="00C12EF3" w:rsidRPr="00F23B68" w:rsidRDefault="00C12EF3" w:rsidP="00A04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406" w:type="dxa"/>
            <w:vAlign w:val="center"/>
          </w:tcPr>
          <w:p w:rsidR="00C12EF3" w:rsidRPr="00F23B68" w:rsidRDefault="00C12EF3" w:rsidP="00B82E77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Методическое и информационное сопровождение образовательной услуги, в т.ч. материально-техническое снабжение</w:t>
            </w:r>
          </w:p>
        </w:tc>
        <w:tc>
          <w:tcPr>
            <w:tcW w:w="2764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396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3F420C" w:rsidTr="00E12CC7">
        <w:trPr>
          <w:trHeight w:val="2605"/>
        </w:trPr>
        <w:tc>
          <w:tcPr>
            <w:tcW w:w="932" w:type="dxa"/>
          </w:tcPr>
          <w:p w:rsidR="00C12EF3" w:rsidRPr="00F96B3C" w:rsidRDefault="00C12EF3" w:rsidP="00A04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F42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F42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C12EF3" w:rsidRPr="003F420C" w:rsidRDefault="00C12EF3" w:rsidP="00CD6E88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420C">
              <w:rPr>
                <w:rFonts w:ascii="Times New Roman" w:hAnsi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F420C">
              <w:rPr>
                <w:rFonts w:ascii="Times New Roman" w:hAnsi="Times New Roman"/>
                <w:sz w:val="28"/>
                <w:szCs w:val="28"/>
              </w:rPr>
              <w:t xml:space="preserve"> психолого-медико-социального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 района</w:t>
            </w:r>
          </w:p>
        </w:tc>
        <w:tc>
          <w:tcPr>
            <w:tcW w:w="2764" w:type="dxa"/>
          </w:tcPr>
          <w:p w:rsidR="00C12EF3" w:rsidRPr="00F96B3C" w:rsidRDefault="00C12EF3" w:rsidP="00B82E7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F420C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396" w:type="dxa"/>
          </w:tcPr>
          <w:p w:rsidR="00C12EF3" w:rsidRPr="003F420C" w:rsidRDefault="00C12EF3" w:rsidP="00B82E7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F420C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3F420C" w:rsidTr="00E12CC7">
        <w:trPr>
          <w:trHeight w:val="1846"/>
        </w:trPr>
        <w:tc>
          <w:tcPr>
            <w:tcW w:w="932" w:type="dxa"/>
          </w:tcPr>
          <w:p w:rsidR="00C12EF3" w:rsidRDefault="00C12EF3" w:rsidP="00A04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3406" w:type="dxa"/>
          </w:tcPr>
          <w:p w:rsidR="00C12EF3" w:rsidRPr="003F420C" w:rsidRDefault="00C12EF3" w:rsidP="00CD6E88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информационно-методической помощи населению</w:t>
            </w:r>
          </w:p>
        </w:tc>
        <w:tc>
          <w:tcPr>
            <w:tcW w:w="2764" w:type="dxa"/>
          </w:tcPr>
          <w:p w:rsidR="00C12EF3" w:rsidRPr="00F96B3C" w:rsidRDefault="00C12EF3" w:rsidP="00B82E7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F420C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396" w:type="dxa"/>
          </w:tcPr>
          <w:p w:rsidR="00C12EF3" w:rsidRPr="003F420C" w:rsidRDefault="00C12EF3" w:rsidP="00B82E7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3F420C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Default="00C12EF3" w:rsidP="008E7084">
      <w:pPr>
        <w:autoSpaceDE w:val="0"/>
        <w:autoSpaceDN w:val="0"/>
        <w:adjustRightInd w:val="0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C12EF3" w:rsidRPr="00BF26B5" w:rsidRDefault="00C12EF3" w:rsidP="008E70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3AFF">
        <w:rPr>
          <w:rFonts w:ascii="Times New Roman" w:hAnsi="Times New Roman"/>
          <w:b/>
          <w:sz w:val="28"/>
          <w:szCs w:val="28"/>
        </w:rPr>
        <w:t>Муниципальные услуги в сфере дополнительного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463"/>
        <w:gridCol w:w="2693"/>
        <w:gridCol w:w="2410"/>
      </w:tblGrid>
      <w:tr w:rsidR="00C12EF3" w:rsidRPr="00F23B68" w:rsidTr="00E12CC7">
        <w:trPr>
          <w:trHeight w:val="556"/>
        </w:trPr>
        <w:tc>
          <w:tcPr>
            <w:tcW w:w="932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3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410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C12EF3" w:rsidRPr="00F23B68" w:rsidTr="00E12CC7">
        <w:trPr>
          <w:trHeight w:val="1945"/>
        </w:trPr>
        <w:tc>
          <w:tcPr>
            <w:tcW w:w="932" w:type="dxa"/>
          </w:tcPr>
          <w:p w:rsidR="00C12EF3" w:rsidRPr="00F23B68" w:rsidRDefault="00C12EF3" w:rsidP="00A04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63" w:type="dxa"/>
          </w:tcPr>
          <w:p w:rsidR="00C12EF3" w:rsidRPr="00F23B68" w:rsidRDefault="00C12EF3" w:rsidP="00CD6E88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основным и дополнительным программам</w:t>
            </w:r>
          </w:p>
        </w:tc>
        <w:tc>
          <w:tcPr>
            <w:tcW w:w="2693" w:type="dxa"/>
          </w:tcPr>
          <w:p w:rsidR="00C12EF3" w:rsidRPr="00F23B68" w:rsidRDefault="00C12EF3" w:rsidP="00B82E77">
            <w:pPr>
              <w:spacing w:line="240" w:lineRule="auto"/>
              <w:rPr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10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E12CC7">
        <w:trPr>
          <w:trHeight w:val="415"/>
        </w:trPr>
        <w:tc>
          <w:tcPr>
            <w:tcW w:w="932" w:type="dxa"/>
          </w:tcPr>
          <w:p w:rsidR="00C12EF3" w:rsidRPr="00F23B68" w:rsidRDefault="00C12EF3" w:rsidP="00A04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:rsidR="00C12EF3" w:rsidRPr="00CD6E88" w:rsidRDefault="00C12EF3" w:rsidP="00DD2DA8">
            <w:pPr>
              <w:rPr>
                <w:rFonts w:ascii="Times New Roman" w:hAnsi="Times New Roman"/>
                <w:sz w:val="28"/>
                <w:szCs w:val="28"/>
              </w:rPr>
            </w:pPr>
            <w:r w:rsidRPr="00CD6E8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начального музыкального образования</w:t>
            </w:r>
          </w:p>
        </w:tc>
        <w:tc>
          <w:tcPr>
            <w:tcW w:w="2693" w:type="dxa"/>
          </w:tcPr>
          <w:p w:rsidR="00C12EF3" w:rsidRPr="00F23B68" w:rsidRDefault="00C12EF3" w:rsidP="00B82E77">
            <w:pPr>
              <w:spacing w:line="240" w:lineRule="auto"/>
              <w:rPr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10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E12CC7">
        <w:trPr>
          <w:trHeight w:val="415"/>
        </w:trPr>
        <w:tc>
          <w:tcPr>
            <w:tcW w:w="932" w:type="dxa"/>
          </w:tcPr>
          <w:p w:rsidR="00C12EF3" w:rsidRPr="00F23B68" w:rsidRDefault="00C12EF3" w:rsidP="00A04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3463" w:type="dxa"/>
          </w:tcPr>
          <w:p w:rsidR="00C12EF3" w:rsidRPr="00CD6E88" w:rsidRDefault="00C12EF3" w:rsidP="00DD2DA8">
            <w:pPr>
              <w:rPr>
                <w:rFonts w:ascii="Times New Roman" w:hAnsi="Times New Roman"/>
                <w:sz w:val="28"/>
                <w:szCs w:val="28"/>
              </w:rPr>
            </w:pPr>
            <w:r w:rsidRPr="00CD6E8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музыкально-художественного образования и эстетического воспитания</w:t>
            </w:r>
          </w:p>
        </w:tc>
        <w:tc>
          <w:tcPr>
            <w:tcW w:w="2693" w:type="dxa"/>
          </w:tcPr>
          <w:p w:rsidR="00C12EF3" w:rsidRPr="00F23B68" w:rsidRDefault="00C12EF3" w:rsidP="00555355">
            <w:pPr>
              <w:spacing w:line="240" w:lineRule="auto"/>
              <w:rPr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10" w:type="dxa"/>
          </w:tcPr>
          <w:p w:rsidR="00C12EF3" w:rsidRPr="00F23B68" w:rsidRDefault="00C12EF3" w:rsidP="00555355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E12CC7">
        <w:trPr>
          <w:trHeight w:val="415"/>
        </w:trPr>
        <w:tc>
          <w:tcPr>
            <w:tcW w:w="932" w:type="dxa"/>
          </w:tcPr>
          <w:p w:rsidR="00C12EF3" w:rsidRPr="00F23B68" w:rsidRDefault="00C12EF3" w:rsidP="00A04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3463" w:type="dxa"/>
          </w:tcPr>
          <w:p w:rsidR="00C12EF3" w:rsidRPr="00CD6E88" w:rsidRDefault="00C12EF3" w:rsidP="00DD2DA8">
            <w:pPr>
              <w:rPr>
                <w:rFonts w:ascii="Times New Roman" w:hAnsi="Times New Roman"/>
                <w:sz w:val="28"/>
                <w:szCs w:val="28"/>
              </w:rPr>
            </w:pPr>
            <w:r w:rsidRPr="00CD6E8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театрального искусства</w:t>
            </w:r>
          </w:p>
        </w:tc>
        <w:tc>
          <w:tcPr>
            <w:tcW w:w="2693" w:type="dxa"/>
          </w:tcPr>
          <w:p w:rsidR="00C12EF3" w:rsidRPr="00F23B68" w:rsidRDefault="00C12EF3" w:rsidP="00555355">
            <w:pPr>
              <w:spacing w:line="240" w:lineRule="auto"/>
              <w:rPr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10" w:type="dxa"/>
          </w:tcPr>
          <w:p w:rsidR="00C12EF3" w:rsidRPr="00F23B68" w:rsidRDefault="00C12EF3" w:rsidP="00555355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E12CC7">
        <w:trPr>
          <w:trHeight w:val="2090"/>
        </w:trPr>
        <w:tc>
          <w:tcPr>
            <w:tcW w:w="932" w:type="dxa"/>
          </w:tcPr>
          <w:p w:rsidR="00C12EF3" w:rsidRPr="00F23B68" w:rsidRDefault="00C12EF3" w:rsidP="00A04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:rsidR="00C12EF3" w:rsidRPr="00960CEA" w:rsidRDefault="00C12EF3" w:rsidP="00CD6E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дополнительного образования детей физкультурно-спортивной направленности </w:t>
            </w:r>
          </w:p>
        </w:tc>
        <w:tc>
          <w:tcPr>
            <w:tcW w:w="2693" w:type="dxa"/>
          </w:tcPr>
          <w:p w:rsidR="00C12EF3" w:rsidRPr="00F23B68" w:rsidRDefault="00C12EF3" w:rsidP="00B82E77">
            <w:pPr>
              <w:spacing w:line="240" w:lineRule="auto"/>
              <w:rPr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автономные) учреждения, другие юридические и физические лица</w:t>
            </w:r>
          </w:p>
        </w:tc>
        <w:tc>
          <w:tcPr>
            <w:tcW w:w="2410" w:type="dxa"/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Default="00C12EF3" w:rsidP="008E70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12EF3" w:rsidRPr="00BA09CF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BA09CF">
        <w:rPr>
          <w:rFonts w:ascii="Times New Roman" w:hAnsi="Times New Roman"/>
          <w:b/>
          <w:sz w:val="28"/>
          <w:szCs w:val="28"/>
        </w:rPr>
        <w:t>. Муниципальные услуги в сфере организации отдыха детей в каникулярное время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8"/>
        <w:gridCol w:w="3273"/>
        <w:gridCol w:w="2114"/>
      </w:tblGrid>
      <w:tr w:rsidR="00C12EF3" w:rsidRPr="00F23B68" w:rsidTr="00E12CC7">
        <w:trPr>
          <w:cantSplit/>
          <w:trHeight w:val="2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960CEA" w:rsidRDefault="00C12EF3" w:rsidP="00B82E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960CEA" w:rsidRDefault="00C12EF3" w:rsidP="00B82E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         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960CEA" w:rsidRDefault="00C12EF3" w:rsidP="00B82E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 xml:space="preserve">Субъект услуги           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960CEA" w:rsidRDefault="00C12EF3" w:rsidP="00B82E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>Заказчик услуги</w:t>
            </w:r>
          </w:p>
        </w:tc>
      </w:tr>
      <w:tr w:rsidR="00C12EF3" w:rsidRPr="00F23B68" w:rsidTr="00E12CC7">
        <w:trPr>
          <w:cantSplit/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960CEA" w:rsidRDefault="00C12EF3" w:rsidP="00A041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2945CC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Организация отдыха детей в лагерях с дневным пребыванием</w:t>
            </w:r>
          </w:p>
          <w:p w:rsidR="00C12EF3" w:rsidRPr="00F23B68" w:rsidRDefault="00C12EF3" w:rsidP="002945CC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C12EF3" w:rsidRPr="00F23B68" w:rsidRDefault="00C12EF3" w:rsidP="002945CC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B82E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E12CC7">
        <w:trPr>
          <w:cantSplit/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960CEA" w:rsidRDefault="00C12EF3" w:rsidP="00A041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2945CC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Организация отдыха детей в лагерях </w:t>
            </w:r>
            <w:r>
              <w:rPr>
                <w:rFonts w:ascii="Times New Roman" w:hAnsi="Times New Roman"/>
                <w:sz w:val="28"/>
                <w:szCs w:val="28"/>
              </w:rPr>
              <w:t>дневного пребывания для детей группы риска и СОП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B82E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E12CC7">
        <w:trPr>
          <w:cantSplit/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960CEA" w:rsidRDefault="00C12EF3" w:rsidP="00A041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2945CC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в лагерях труда и отдыха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B82E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F23B68" w:rsidTr="00E12CC7">
        <w:trPr>
          <w:cantSplit/>
          <w:trHeight w:val="2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960CEA" w:rsidRDefault="00C12EF3" w:rsidP="00A041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74004C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Организация разновозрастных отрядов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казенные и автономные) учреждения, другие юридические и физические лица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EF3" w:rsidRPr="00F23B68" w:rsidRDefault="00C12EF3" w:rsidP="00B82E77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2EF3" w:rsidRPr="00FB1992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1992">
        <w:rPr>
          <w:rFonts w:ascii="Times New Roman" w:hAnsi="Times New Roman"/>
          <w:sz w:val="28"/>
          <w:szCs w:val="28"/>
        </w:rPr>
        <w:t xml:space="preserve"> Полномочие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Организация и осуществление мероприятий межпоселенческого характера по работе с детьми и молодежью в Краснокамском муниципальном районе.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Правовая основа: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Федеральный закон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Федеральный закон от 24.06.1999 № 120-ФЗ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Закон Российской Федерации</w:t>
      </w:r>
      <w:r w:rsidRPr="003F420C">
        <w:rPr>
          <w:rFonts w:ascii="Times New Roman" w:hAnsi="Times New Roman"/>
          <w:sz w:val="28"/>
          <w:szCs w:val="28"/>
        </w:rPr>
        <w:t xml:space="preserve"> от 19.04.1991 № 1032-1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Федеральный закон от 28.06.1995 № 98-ФЗ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О государственной поддержке молодежных и детских общественных объединений</w:t>
      </w:r>
      <w:r>
        <w:rPr>
          <w:rFonts w:ascii="Times New Roman" w:hAnsi="Times New Roman"/>
          <w:sz w:val="28"/>
          <w:szCs w:val="28"/>
        </w:rPr>
        <w:t>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0C">
        <w:rPr>
          <w:rFonts w:ascii="Times New Roman" w:hAnsi="Times New Roman"/>
          <w:sz w:val="28"/>
          <w:szCs w:val="28"/>
        </w:rPr>
        <w:t xml:space="preserve">Федеральный закон от 24.07.1998 № 124-ФЗ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Об основных гарантиях прав</w:t>
      </w:r>
      <w:r>
        <w:rPr>
          <w:rFonts w:ascii="Times New Roman" w:hAnsi="Times New Roman"/>
          <w:sz w:val="28"/>
          <w:szCs w:val="28"/>
        </w:rPr>
        <w:t xml:space="preserve"> ребенка в Российской Федерации»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РФ от 29.12.2012 №273-ФЗ «Об образовании в Российской Федерации»;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Указ Президента Российской Федерации от 16.09.1992 № 1075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О первоочередных мерах в области государственной молодежной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 - Постановление Правительства РФ от 31.07.1998 № 867 «Об утверждении Типового положения об образовательном учреждении для детей, нуждающихся в психолого-педагогической и медико-социальной помощи»;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20C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18.12.2006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42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1760-р «</w:t>
      </w:r>
      <w:r w:rsidRPr="003F420C">
        <w:rPr>
          <w:rFonts w:ascii="Times New Roman" w:hAnsi="Times New Roman"/>
          <w:sz w:val="28"/>
          <w:szCs w:val="28"/>
        </w:rPr>
        <w:t xml:space="preserve">О стратегии государственной молодежной </w:t>
      </w:r>
      <w:r>
        <w:rPr>
          <w:rFonts w:ascii="Times New Roman" w:hAnsi="Times New Roman"/>
          <w:sz w:val="28"/>
          <w:szCs w:val="28"/>
        </w:rPr>
        <w:t>политики в Российской Федерации»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- Приказ Министерства образования и науки РФ от 24.03.2009 № 95 «Об утверждении Положения о психолого-медико-педагогической комиссии».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right="283"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420C">
        <w:rPr>
          <w:rFonts w:ascii="Times New Roman" w:hAnsi="Times New Roman"/>
          <w:b/>
          <w:sz w:val="28"/>
          <w:szCs w:val="28"/>
        </w:rPr>
        <w:t xml:space="preserve">2.1. Муниципальные услуги в сфере </w:t>
      </w:r>
      <w:r>
        <w:rPr>
          <w:rFonts w:ascii="Times New Roman" w:hAnsi="Times New Roman"/>
          <w:b/>
          <w:sz w:val="28"/>
          <w:szCs w:val="28"/>
        </w:rPr>
        <w:t>работы с молодежью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977"/>
        <w:gridCol w:w="3402"/>
        <w:gridCol w:w="2551"/>
      </w:tblGrid>
      <w:tr w:rsidR="00C12EF3" w:rsidRPr="003F420C" w:rsidTr="00960CEA">
        <w:trPr>
          <w:trHeight w:val="144"/>
        </w:trPr>
        <w:tc>
          <w:tcPr>
            <w:tcW w:w="81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551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C12EF3" w:rsidRPr="003F420C" w:rsidTr="00960CEA">
        <w:trPr>
          <w:trHeight w:val="2115"/>
        </w:trPr>
        <w:tc>
          <w:tcPr>
            <w:tcW w:w="81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977" w:type="dxa"/>
          </w:tcPr>
          <w:p w:rsidR="00C12EF3" w:rsidRPr="00960CEA" w:rsidRDefault="00C12EF3" w:rsidP="00CD6E88">
            <w:pPr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Обеспечение досуга населения по месту жительства</w:t>
            </w:r>
          </w:p>
        </w:tc>
        <w:tc>
          <w:tcPr>
            <w:tcW w:w="3402" w:type="dxa"/>
          </w:tcPr>
          <w:p w:rsidR="00C12EF3" w:rsidRPr="00960CEA" w:rsidRDefault="00C12EF3" w:rsidP="00B82E77">
            <w:pPr>
              <w:rPr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551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Pr="00FB1992" w:rsidRDefault="00C12EF3" w:rsidP="008E7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2EF3" w:rsidRPr="00FB1992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1992">
        <w:rPr>
          <w:rFonts w:ascii="Times New Roman" w:hAnsi="Times New Roman"/>
          <w:sz w:val="28"/>
          <w:szCs w:val="28"/>
        </w:rPr>
        <w:t>Полномочие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фондов.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Правовая основа: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- Федерал</w:t>
      </w:r>
      <w:r>
        <w:rPr>
          <w:rFonts w:ascii="Times New Roman" w:hAnsi="Times New Roman"/>
          <w:sz w:val="28"/>
          <w:szCs w:val="28"/>
        </w:rPr>
        <w:t>ьный закон 06.10.2003 № 131-ФЗ «</w:t>
      </w:r>
      <w:r w:rsidRPr="003F420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Федеральный закон от 09.10.1992 № 3612-1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Основы законодательства Российской Федерации о кул</w:t>
      </w:r>
      <w:r>
        <w:rPr>
          <w:rFonts w:ascii="Times New Roman" w:hAnsi="Times New Roman"/>
          <w:sz w:val="28"/>
          <w:szCs w:val="28"/>
        </w:rPr>
        <w:t>ьтуре»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- Федеральный закон  от 29.</w:t>
      </w:r>
      <w:r>
        <w:rPr>
          <w:rFonts w:ascii="Times New Roman" w:hAnsi="Times New Roman"/>
          <w:sz w:val="28"/>
          <w:szCs w:val="28"/>
        </w:rPr>
        <w:t>12</w:t>
      </w:r>
      <w:r w:rsidRPr="003F420C">
        <w:rPr>
          <w:rFonts w:ascii="Times New Roman" w:hAnsi="Times New Roman"/>
          <w:sz w:val="28"/>
          <w:szCs w:val="28"/>
        </w:rPr>
        <w:t>.1994 № 78-ФЗ «О библиотечном деле»;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0C">
        <w:rPr>
          <w:rFonts w:ascii="Times New Roman" w:hAnsi="Times New Roman"/>
          <w:sz w:val="28"/>
          <w:szCs w:val="28"/>
        </w:rPr>
        <w:t>Типовое положение об образовательных учреждениях дополнительного образования детей (в ред. Постановлений правительства Российской Федерации от 22.02. 1997 г. № 212, от 08.08.2003 № 470 от 01.02.2005 № 49, от 07.12.2006 № 752);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Закона Пермской </w:t>
      </w:r>
      <w:r>
        <w:rPr>
          <w:rFonts w:ascii="Times New Roman" w:hAnsi="Times New Roman"/>
          <w:sz w:val="28"/>
          <w:szCs w:val="28"/>
        </w:rPr>
        <w:t>области от 07.04.1999 № 458-66 «</w:t>
      </w:r>
      <w:r w:rsidRPr="003F420C">
        <w:rPr>
          <w:rFonts w:ascii="Times New Roman" w:hAnsi="Times New Roman"/>
          <w:sz w:val="28"/>
          <w:szCs w:val="28"/>
        </w:rPr>
        <w:t>О государственной политике в сфере культуры, искусства и кинематографии</w:t>
      </w:r>
      <w:r>
        <w:rPr>
          <w:rFonts w:ascii="Times New Roman" w:hAnsi="Times New Roman"/>
          <w:sz w:val="28"/>
          <w:szCs w:val="28"/>
        </w:rPr>
        <w:t>».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2EF3" w:rsidRPr="00673AFF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20C">
        <w:rPr>
          <w:rFonts w:ascii="Times New Roman" w:hAnsi="Times New Roman"/>
          <w:b/>
          <w:sz w:val="28"/>
          <w:szCs w:val="28"/>
        </w:rPr>
        <w:t>3.1. Муниципальные услуги в сфере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260"/>
        <w:gridCol w:w="2959"/>
        <w:gridCol w:w="2393"/>
      </w:tblGrid>
      <w:tr w:rsidR="00C12EF3" w:rsidRPr="003F420C" w:rsidTr="00960CEA">
        <w:tc>
          <w:tcPr>
            <w:tcW w:w="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393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C12EF3" w:rsidRPr="003F420C" w:rsidTr="00960CEA">
        <w:tc>
          <w:tcPr>
            <w:tcW w:w="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3260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Организация библиотечного  обслуживания населения, обеспечение сохранности библиотечных фондов</w:t>
            </w:r>
          </w:p>
        </w:tc>
        <w:tc>
          <w:tcPr>
            <w:tcW w:w="2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393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3F420C" w:rsidTr="00960CEA">
        <w:tc>
          <w:tcPr>
            <w:tcW w:w="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3260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Комплектование библиотечного фонда</w:t>
            </w:r>
          </w:p>
        </w:tc>
        <w:tc>
          <w:tcPr>
            <w:tcW w:w="2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393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F3" w:rsidRPr="00FF2BAC" w:rsidRDefault="00C12EF3" w:rsidP="008E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F3" w:rsidRPr="00FF2BAC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F2BAC">
        <w:rPr>
          <w:rFonts w:ascii="Times New Roman" w:hAnsi="Times New Roman"/>
          <w:sz w:val="28"/>
          <w:szCs w:val="28"/>
        </w:rPr>
        <w:t>Полномочие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Создание условий для обеспечения поселений, входящих в состав Краснокамского муниципального района, услугами по организации досуга и услугами организаций культуры; создание условий для развития местного традиционного народного художественного творчества в поселениях, входящих в состав Краснокамского муниципального района.</w:t>
      </w:r>
    </w:p>
    <w:p w:rsidR="00C12EF3" w:rsidRPr="00FF2BAC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2BAC">
        <w:rPr>
          <w:rFonts w:ascii="Times New Roman" w:hAnsi="Times New Roman"/>
          <w:sz w:val="28"/>
          <w:szCs w:val="28"/>
        </w:rPr>
        <w:t>Правовая основа:</w:t>
      </w:r>
    </w:p>
    <w:p w:rsidR="00C12EF3" w:rsidRPr="00FF2BAC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2BAC">
        <w:rPr>
          <w:rFonts w:ascii="Times New Roman" w:hAnsi="Times New Roman"/>
          <w:sz w:val="28"/>
          <w:szCs w:val="28"/>
        </w:rPr>
        <w:t>- Федерал</w:t>
      </w:r>
      <w:r>
        <w:rPr>
          <w:rFonts w:ascii="Times New Roman" w:hAnsi="Times New Roman"/>
          <w:sz w:val="28"/>
          <w:szCs w:val="28"/>
        </w:rPr>
        <w:t>ьный закон 06.10.2003 № 131-ФЗ «</w:t>
      </w:r>
      <w:r w:rsidRPr="00FF2B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F2BAC">
        <w:rPr>
          <w:rFonts w:ascii="Times New Roman" w:hAnsi="Times New Roman"/>
          <w:sz w:val="28"/>
          <w:szCs w:val="28"/>
        </w:rPr>
        <w:t>;</w:t>
      </w:r>
    </w:p>
    <w:p w:rsidR="00C12EF3" w:rsidRPr="00FF2BAC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2BAC">
        <w:rPr>
          <w:rFonts w:ascii="Times New Roman" w:hAnsi="Times New Roman"/>
          <w:sz w:val="28"/>
          <w:szCs w:val="28"/>
        </w:rPr>
        <w:t xml:space="preserve">- Федеральный закон от 09.10.1992 № 3612-1 </w:t>
      </w:r>
      <w:r>
        <w:rPr>
          <w:rFonts w:ascii="Times New Roman" w:hAnsi="Times New Roman"/>
          <w:sz w:val="28"/>
          <w:szCs w:val="28"/>
        </w:rPr>
        <w:t>«</w:t>
      </w:r>
      <w:r w:rsidRPr="00FF2BAC">
        <w:rPr>
          <w:rFonts w:ascii="Times New Roman" w:hAnsi="Times New Roman"/>
          <w:sz w:val="28"/>
          <w:szCs w:val="28"/>
        </w:rPr>
        <w:t xml:space="preserve">Основы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 о культуре»</w:t>
      </w:r>
      <w:r w:rsidRPr="00FF2BA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A0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РФ от 29.12.2012 №273-ФЗ «Об образовании в Российской Федерации»;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Закона Пермской области от 07.04.1999 № 458-66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О государственной политике в сфере культуры, искусства и кинематографии</w:t>
      </w:r>
      <w:r>
        <w:rPr>
          <w:rFonts w:ascii="Times New Roman" w:hAnsi="Times New Roman"/>
          <w:sz w:val="28"/>
          <w:szCs w:val="28"/>
        </w:rPr>
        <w:t>»</w:t>
      </w:r>
      <w:r w:rsidRPr="003F420C">
        <w:rPr>
          <w:rFonts w:ascii="Times New Roman" w:hAnsi="Times New Roman"/>
          <w:sz w:val="28"/>
          <w:szCs w:val="28"/>
        </w:rPr>
        <w:t>.</w:t>
      </w:r>
    </w:p>
    <w:p w:rsidR="00C12EF3" w:rsidRPr="003F420C" w:rsidRDefault="00C12EF3" w:rsidP="008E7084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12EF3" w:rsidRPr="00BF26B5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420C">
        <w:rPr>
          <w:rFonts w:ascii="Times New Roman" w:hAnsi="Times New Roman"/>
          <w:b/>
          <w:sz w:val="28"/>
          <w:szCs w:val="28"/>
        </w:rPr>
        <w:t>4.1. Муниципальные услуги в сфере культуры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402"/>
        <w:gridCol w:w="2977"/>
        <w:gridCol w:w="2466"/>
      </w:tblGrid>
      <w:tr w:rsidR="00C12EF3" w:rsidRPr="003F420C" w:rsidTr="00960CEA">
        <w:trPr>
          <w:trHeight w:val="144"/>
        </w:trPr>
        <w:tc>
          <w:tcPr>
            <w:tcW w:w="81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466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C12EF3" w:rsidRPr="003F420C" w:rsidTr="00960CEA">
        <w:trPr>
          <w:trHeight w:val="2439"/>
        </w:trPr>
        <w:tc>
          <w:tcPr>
            <w:tcW w:w="81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3402" w:type="dxa"/>
          </w:tcPr>
          <w:p w:rsidR="00C12EF3" w:rsidRPr="00960CEA" w:rsidRDefault="00C12EF3" w:rsidP="00740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культурно-досуговых мероприятий</w:t>
            </w:r>
          </w:p>
        </w:tc>
        <w:tc>
          <w:tcPr>
            <w:tcW w:w="297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466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RPr="003F420C" w:rsidTr="00960CEA">
        <w:trPr>
          <w:trHeight w:val="415"/>
        </w:trPr>
        <w:tc>
          <w:tcPr>
            <w:tcW w:w="81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3402" w:type="dxa"/>
          </w:tcPr>
          <w:p w:rsidR="00C12EF3" w:rsidRPr="00960CEA" w:rsidRDefault="00C12EF3" w:rsidP="00BB74C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Создание и организация работы клубных формирований</w:t>
            </w:r>
          </w:p>
        </w:tc>
        <w:tc>
          <w:tcPr>
            <w:tcW w:w="297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466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5. Полномочие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Обеспечение условий для развития на территории Краснокамского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Краснокамского муниципального района.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Правовая основа: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й закон от 06.10.2003 № 131-ФЗ «</w:t>
      </w:r>
      <w:r w:rsidRPr="003F420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F420C">
        <w:rPr>
          <w:rFonts w:ascii="Times New Roman" w:hAnsi="Times New Roman"/>
          <w:sz w:val="28"/>
          <w:szCs w:val="28"/>
        </w:rPr>
        <w:t>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 xml:space="preserve">- Федеральный закон от </w:t>
      </w:r>
      <w:r>
        <w:rPr>
          <w:rFonts w:ascii="Times New Roman" w:hAnsi="Times New Roman"/>
          <w:sz w:val="28"/>
          <w:szCs w:val="28"/>
        </w:rPr>
        <w:t>04.12.2007 № 329-ФЗ «</w:t>
      </w:r>
      <w:r w:rsidRPr="003F420C">
        <w:rPr>
          <w:rFonts w:ascii="Times New Roman" w:hAnsi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sz w:val="28"/>
          <w:szCs w:val="28"/>
        </w:rPr>
        <w:t>и спорте в Российской Федерации»;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0C">
        <w:rPr>
          <w:rFonts w:ascii="Times New Roman" w:hAnsi="Times New Roman"/>
          <w:sz w:val="28"/>
          <w:szCs w:val="28"/>
        </w:rPr>
        <w:t>Федеральный закон Российской Федерации от 24.07.1998 № 124-ФЗ «Об основных гарантиях прав ребёнка в Российской Федерации»;</w:t>
      </w:r>
    </w:p>
    <w:p w:rsidR="00C12EF3" w:rsidRPr="003F420C" w:rsidRDefault="00C12EF3" w:rsidP="00A0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РФ от 29.12.2012 №273-ФЗ «Об образовании в Российской Федерации»;</w:t>
      </w:r>
    </w:p>
    <w:p w:rsidR="00C12EF3" w:rsidRPr="003F420C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20C">
        <w:rPr>
          <w:rFonts w:ascii="Times New Roman" w:hAnsi="Times New Roman"/>
          <w:sz w:val="28"/>
          <w:szCs w:val="28"/>
        </w:rPr>
        <w:t>- Приказ Госкомспорта России от 26</w:t>
      </w:r>
      <w:r>
        <w:rPr>
          <w:rFonts w:ascii="Times New Roman" w:hAnsi="Times New Roman"/>
          <w:sz w:val="28"/>
          <w:szCs w:val="28"/>
        </w:rPr>
        <w:t>.05.</w:t>
      </w:r>
      <w:r w:rsidRPr="003F420C">
        <w:rPr>
          <w:rFonts w:ascii="Times New Roman" w:hAnsi="Times New Roman"/>
          <w:sz w:val="28"/>
          <w:szCs w:val="28"/>
        </w:rPr>
        <w:t xml:space="preserve">2003 № 345 «Об утверждении </w:t>
      </w:r>
      <w:r>
        <w:rPr>
          <w:rFonts w:ascii="Times New Roman" w:hAnsi="Times New Roman"/>
          <w:sz w:val="28"/>
          <w:szCs w:val="28"/>
        </w:rPr>
        <w:t>«</w:t>
      </w:r>
      <w:r w:rsidRPr="003F420C">
        <w:rPr>
          <w:rFonts w:ascii="Times New Roman" w:hAnsi="Times New Roman"/>
          <w:sz w:val="28"/>
          <w:szCs w:val="28"/>
        </w:rPr>
        <w:t>Табеля оснащения спортивных сооружений массового пользования спортивным оборудованием и инвентарём».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12EF3" w:rsidRPr="00BF26B5" w:rsidRDefault="00C12EF3" w:rsidP="008E70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420C">
        <w:rPr>
          <w:rFonts w:ascii="Times New Roman" w:hAnsi="Times New Roman"/>
          <w:b/>
          <w:sz w:val="28"/>
          <w:szCs w:val="28"/>
        </w:rPr>
        <w:t>5.1. Муниципальные услуги в сфере физической культуры и спорта</w:t>
      </w: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"/>
        <w:gridCol w:w="3463"/>
        <w:gridCol w:w="3007"/>
        <w:gridCol w:w="2219"/>
      </w:tblGrid>
      <w:tr w:rsidR="00C12EF3" w:rsidRPr="003F420C" w:rsidTr="00960CEA">
        <w:trPr>
          <w:trHeight w:val="145"/>
        </w:trPr>
        <w:tc>
          <w:tcPr>
            <w:tcW w:w="964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3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007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21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C12EF3" w:rsidRPr="003F420C" w:rsidTr="00960CEA">
        <w:trPr>
          <w:trHeight w:val="1549"/>
        </w:trPr>
        <w:tc>
          <w:tcPr>
            <w:tcW w:w="964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3463" w:type="dxa"/>
          </w:tcPr>
          <w:p w:rsidR="00C12EF3" w:rsidRPr="00960CEA" w:rsidRDefault="00C12EF3" w:rsidP="00960C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0C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физической культуры и спорта среди различных групп населения </w:t>
            </w:r>
          </w:p>
        </w:tc>
        <w:tc>
          <w:tcPr>
            <w:tcW w:w="3007" w:type="dxa"/>
          </w:tcPr>
          <w:p w:rsidR="00C12EF3" w:rsidRPr="00960CEA" w:rsidRDefault="00C12EF3" w:rsidP="00B82E77">
            <w:pPr>
              <w:rPr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21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F3" w:rsidRPr="00FF2BAC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F2BAC">
        <w:rPr>
          <w:rFonts w:ascii="Times New Roman" w:hAnsi="Times New Roman"/>
          <w:sz w:val="28"/>
          <w:szCs w:val="28"/>
        </w:rPr>
        <w:t>Полномочие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Краснокамского муниципального района официальной информации о социально-экономическом и культурном развитии Краснокамского муниципального района, о развитии его общественной инфраструктуры и иной официальной информации.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основа: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РФ от 27.12.1991 № 2124-1 «О средствах массовой информации»;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информации»;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Краснокамского муниципального района.</w:t>
      </w: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EF3" w:rsidRDefault="00C12EF3" w:rsidP="008E7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 w:rsidRPr="00397DC0">
        <w:rPr>
          <w:rFonts w:ascii="Times New Roman" w:hAnsi="Times New Roman"/>
          <w:b/>
          <w:sz w:val="28"/>
          <w:szCs w:val="28"/>
        </w:rPr>
        <w:t>Муниципальные услуги в сфере обеспечения информирования населения в периодическом издании (газета)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111"/>
        <w:gridCol w:w="2409"/>
        <w:gridCol w:w="2268"/>
      </w:tblGrid>
      <w:tr w:rsidR="00C12EF3" w:rsidTr="00960CEA">
        <w:trPr>
          <w:trHeight w:val="491"/>
        </w:trPr>
        <w:tc>
          <w:tcPr>
            <w:tcW w:w="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0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268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C12EF3" w:rsidTr="00960CEA">
        <w:tc>
          <w:tcPr>
            <w:tcW w:w="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4111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главы администрации Краснокамского муниципального района и администрации Краснокамского муниципального района в основном выпуске газеты «Краснокамская звезда»</w:t>
            </w:r>
          </w:p>
        </w:tc>
        <w:tc>
          <w:tcPr>
            <w:tcW w:w="2409" w:type="dxa"/>
          </w:tcPr>
          <w:p w:rsidR="00C12EF3" w:rsidRPr="00960CEA" w:rsidRDefault="00C12EF3" w:rsidP="00B82E77">
            <w:pPr>
              <w:rPr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268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C12EF3" w:rsidTr="00960CEA">
        <w:tc>
          <w:tcPr>
            <w:tcW w:w="959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6.1.2</w:t>
            </w:r>
          </w:p>
        </w:tc>
        <w:tc>
          <w:tcPr>
            <w:tcW w:w="4111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нормативных правовых актах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      </w:r>
          </w:p>
        </w:tc>
        <w:tc>
          <w:tcPr>
            <w:tcW w:w="2409" w:type="dxa"/>
          </w:tcPr>
          <w:p w:rsidR="00C12EF3" w:rsidRPr="00960CEA" w:rsidRDefault="00C12EF3" w:rsidP="00B82E77">
            <w:pPr>
              <w:rPr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Муниципальные (бюджетные,  автономные) учреждения, другие юридические и физические лица</w:t>
            </w:r>
          </w:p>
        </w:tc>
        <w:tc>
          <w:tcPr>
            <w:tcW w:w="2268" w:type="dxa"/>
          </w:tcPr>
          <w:p w:rsidR="00C12EF3" w:rsidRPr="00960CEA" w:rsidRDefault="00C12EF3" w:rsidP="00960C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960CEA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</w:tbl>
    <w:p w:rsidR="00C12EF3" w:rsidRPr="00397DC0" w:rsidRDefault="00C12EF3" w:rsidP="008E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EF3" w:rsidRPr="00240875" w:rsidRDefault="00C12EF3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C12EF3" w:rsidRPr="00240875" w:rsidSect="004B2B5B">
      <w:headerReference w:type="default" r:id="rId10"/>
      <w:pgSz w:w="11906" w:h="16838"/>
      <w:pgMar w:top="907" w:right="567" w:bottom="34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F3" w:rsidRDefault="00C12EF3" w:rsidP="00C22025">
      <w:pPr>
        <w:spacing w:after="0" w:line="240" w:lineRule="auto"/>
      </w:pPr>
      <w:r>
        <w:separator/>
      </w:r>
    </w:p>
  </w:endnote>
  <w:endnote w:type="continuationSeparator" w:id="1">
    <w:p w:rsidR="00C12EF3" w:rsidRDefault="00C12EF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F3" w:rsidRDefault="00C12EF3" w:rsidP="00C22025">
      <w:pPr>
        <w:spacing w:after="0" w:line="240" w:lineRule="auto"/>
      </w:pPr>
      <w:r>
        <w:separator/>
      </w:r>
    </w:p>
  </w:footnote>
  <w:footnote w:type="continuationSeparator" w:id="1">
    <w:p w:rsidR="00C12EF3" w:rsidRDefault="00C12EF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F3" w:rsidRPr="00D854E4" w:rsidRDefault="00C12EF3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12EF3" w:rsidRDefault="00C12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CDD"/>
    <w:multiLevelType w:val="multilevel"/>
    <w:tmpl w:val="CED20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39F80E3C"/>
    <w:multiLevelType w:val="multilevel"/>
    <w:tmpl w:val="9564C94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60B975A5"/>
    <w:multiLevelType w:val="hybridMultilevel"/>
    <w:tmpl w:val="06788020"/>
    <w:lvl w:ilvl="0" w:tplc="B2E459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6B8"/>
    <w:rsid w:val="00002DF4"/>
    <w:rsid w:val="00003518"/>
    <w:rsid w:val="00024A47"/>
    <w:rsid w:val="00024BC5"/>
    <w:rsid w:val="00034D36"/>
    <w:rsid w:val="00040043"/>
    <w:rsid w:val="00086B76"/>
    <w:rsid w:val="00094701"/>
    <w:rsid w:val="000A143B"/>
    <w:rsid w:val="000B628B"/>
    <w:rsid w:val="000B7EC6"/>
    <w:rsid w:val="000C130E"/>
    <w:rsid w:val="000D57F8"/>
    <w:rsid w:val="000D7127"/>
    <w:rsid w:val="0010070F"/>
    <w:rsid w:val="00104ABF"/>
    <w:rsid w:val="00107B14"/>
    <w:rsid w:val="00112819"/>
    <w:rsid w:val="00115604"/>
    <w:rsid w:val="00122780"/>
    <w:rsid w:val="00140B00"/>
    <w:rsid w:val="00140B34"/>
    <w:rsid w:val="00153110"/>
    <w:rsid w:val="0016456C"/>
    <w:rsid w:val="00170328"/>
    <w:rsid w:val="00170570"/>
    <w:rsid w:val="00174B22"/>
    <w:rsid w:val="0018444D"/>
    <w:rsid w:val="00185C62"/>
    <w:rsid w:val="00193285"/>
    <w:rsid w:val="001E171C"/>
    <w:rsid w:val="001F1837"/>
    <w:rsid w:val="001F7E98"/>
    <w:rsid w:val="00240875"/>
    <w:rsid w:val="00241F10"/>
    <w:rsid w:val="002436D1"/>
    <w:rsid w:val="00263E12"/>
    <w:rsid w:val="00276FF2"/>
    <w:rsid w:val="002945CC"/>
    <w:rsid w:val="00294AE1"/>
    <w:rsid w:val="002B71C9"/>
    <w:rsid w:val="002C5271"/>
    <w:rsid w:val="002D3A31"/>
    <w:rsid w:val="002D4C3E"/>
    <w:rsid w:val="002D5CE8"/>
    <w:rsid w:val="002F6AF1"/>
    <w:rsid w:val="00305B88"/>
    <w:rsid w:val="00312402"/>
    <w:rsid w:val="003258AF"/>
    <w:rsid w:val="003360D4"/>
    <w:rsid w:val="0035271F"/>
    <w:rsid w:val="00366CA1"/>
    <w:rsid w:val="00385821"/>
    <w:rsid w:val="00397DC0"/>
    <w:rsid w:val="003A0F98"/>
    <w:rsid w:val="003B0E5D"/>
    <w:rsid w:val="003B6E2D"/>
    <w:rsid w:val="003C74D1"/>
    <w:rsid w:val="003E3711"/>
    <w:rsid w:val="003F420C"/>
    <w:rsid w:val="004037B9"/>
    <w:rsid w:val="00423BC5"/>
    <w:rsid w:val="004349EF"/>
    <w:rsid w:val="0049457A"/>
    <w:rsid w:val="004945A1"/>
    <w:rsid w:val="004A3055"/>
    <w:rsid w:val="004A60B1"/>
    <w:rsid w:val="004B0DF6"/>
    <w:rsid w:val="004B2B5B"/>
    <w:rsid w:val="004F2FE3"/>
    <w:rsid w:val="00530B89"/>
    <w:rsid w:val="00532B95"/>
    <w:rsid w:val="0054149A"/>
    <w:rsid w:val="00550E00"/>
    <w:rsid w:val="00555355"/>
    <w:rsid w:val="005726DE"/>
    <w:rsid w:val="00580463"/>
    <w:rsid w:val="00583DD3"/>
    <w:rsid w:val="005A3F28"/>
    <w:rsid w:val="005C03C7"/>
    <w:rsid w:val="005C6456"/>
    <w:rsid w:val="005D25D5"/>
    <w:rsid w:val="005D35AC"/>
    <w:rsid w:val="005D7A78"/>
    <w:rsid w:val="005E2E4A"/>
    <w:rsid w:val="00607B08"/>
    <w:rsid w:val="00613357"/>
    <w:rsid w:val="00617572"/>
    <w:rsid w:val="00620311"/>
    <w:rsid w:val="00634463"/>
    <w:rsid w:val="006417E7"/>
    <w:rsid w:val="00641F7D"/>
    <w:rsid w:val="0065384D"/>
    <w:rsid w:val="00654B25"/>
    <w:rsid w:val="006701D1"/>
    <w:rsid w:val="00673A83"/>
    <w:rsid w:val="00673AFF"/>
    <w:rsid w:val="006861B7"/>
    <w:rsid w:val="00695D36"/>
    <w:rsid w:val="006A06DC"/>
    <w:rsid w:val="006C42C3"/>
    <w:rsid w:val="00703216"/>
    <w:rsid w:val="007125FA"/>
    <w:rsid w:val="00713C22"/>
    <w:rsid w:val="0073257E"/>
    <w:rsid w:val="007340A6"/>
    <w:rsid w:val="00736567"/>
    <w:rsid w:val="0074004C"/>
    <w:rsid w:val="00751EC4"/>
    <w:rsid w:val="00756C2D"/>
    <w:rsid w:val="00776B62"/>
    <w:rsid w:val="007810F0"/>
    <w:rsid w:val="007927A0"/>
    <w:rsid w:val="00797AC9"/>
    <w:rsid w:val="007A2131"/>
    <w:rsid w:val="007A3F24"/>
    <w:rsid w:val="007A7990"/>
    <w:rsid w:val="007D4C72"/>
    <w:rsid w:val="007D7481"/>
    <w:rsid w:val="00827800"/>
    <w:rsid w:val="00852543"/>
    <w:rsid w:val="008724E3"/>
    <w:rsid w:val="00884AF7"/>
    <w:rsid w:val="0088767B"/>
    <w:rsid w:val="008B1BBB"/>
    <w:rsid w:val="008B447B"/>
    <w:rsid w:val="008C012B"/>
    <w:rsid w:val="008E632C"/>
    <w:rsid w:val="008E7084"/>
    <w:rsid w:val="008F39CD"/>
    <w:rsid w:val="009000CF"/>
    <w:rsid w:val="009136F1"/>
    <w:rsid w:val="00932FE6"/>
    <w:rsid w:val="00950C76"/>
    <w:rsid w:val="00952ADE"/>
    <w:rsid w:val="00960CEA"/>
    <w:rsid w:val="009735AA"/>
    <w:rsid w:val="00982CF0"/>
    <w:rsid w:val="00997405"/>
    <w:rsid w:val="009A025A"/>
    <w:rsid w:val="009A55E3"/>
    <w:rsid w:val="009D4C17"/>
    <w:rsid w:val="009E2CDB"/>
    <w:rsid w:val="009E60E2"/>
    <w:rsid w:val="009E7C4E"/>
    <w:rsid w:val="009F147C"/>
    <w:rsid w:val="009F228B"/>
    <w:rsid w:val="009F3648"/>
    <w:rsid w:val="009F47B3"/>
    <w:rsid w:val="009F5B35"/>
    <w:rsid w:val="00A0199C"/>
    <w:rsid w:val="00A04181"/>
    <w:rsid w:val="00A17A3B"/>
    <w:rsid w:val="00A27CCB"/>
    <w:rsid w:val="00A60106"/>
    <w:rsid w:val="00A63865"/>
    <w:rsid w:val="00A81503"/>
    <w:rsid w:val="00A83BCA"/>
    <w:rsid w:val="00A90D88"/>
    <w:rsid w:val="00AB63A8"/>
    <w:rsid w:val="00AB7804"/>
    <w:rsid w:val="00AD1A8A"/>
    <w:rsid w:val="00AE1A25"/>
    <w:rsid w:val="00AE55E6"/>
    <w:rsid w:val="00AF22F2"/>
    <w:rsid w:val="00AF7C29"/>
    <w:rsid w:val="00B226B8"/>
    <w:rsid w:val="00B22C95"/>
    <w:rsid w:val="00B27F5B"/>
    <w:rsid w:val="00B30598"/>
    <w:rsid w:val="00B376AB"/>
    <w:rsid w:val="00B37F69"/>
    <w:rsid w:val="00B64FA8"/>
    <w:rsid w:val="00B67A5F"/>
    <w:rsid w:val="00B76CEB"/>
    <w:rsid w:val="00B82E77"/>
    <w:rsid w:val="00BA09CF"/>
    <w:rsid w:val="00BA10A9"/>
    <w:rsid w:val="00BB1FB6"/>
    <w:rsid w:val="00BB74CB"/>
    <w:rsid w:val="00BF26B5"/>
    <w:rsid w:val="00C10ADD"/>
    <w:rsid w:val="00C12B83"/>
    <w:rsid w:val="00C12EF3"/>
    <w:rsid w:val="00C22025"/>
    <w:rsid w:val="00C25A69"/>
    <w:rsid w:val="00C53DA8"/>
    <w:rsid w:val="00C5592D"/>
    <w:rsid w:val="00C6130B"/>
    <w:rsid w:val="00C65ED9"/>
    <w:rsid w:val="00C740EF"/>
    <w:rsid w:val="00C75882"/>
    <w:rsid w:val="00C85D76"/>
    <w:rsid w:val="00CA09D3"/>
    <w:rsid w:val="00CA14FA"/>
    <w:rsid w:val="00CD48C5"/>
    <w:rsid w:val="00CD6E88"/>
    <w:rsid w:val="00CE6107"/>
    <w:rsid w:val="00CF056C"/>
    <w:rsid w:val="00CF248D"/>
    <w:rsid w:val="00D1184B"/>
    <w:rsid w:val="00D1552A"/>
    <w:rsid w:val="00D2064F"/>
    <w:rsid w:val="00D26B1B"/>
    <w:rsid w:val="00D305C6"/>
    <w:rsid w:val="00D37084"/>
    <w:rsid w:val="00D46918"/>
    <w:rsid w:val="00D65823"/>
    <w:rsid w:val="00D854E4"/>
    <w:rsid w:val="00D90CD3"/>
    <w:rsid w:val="00D9398B"/>
    <w:rsid w:val="00D97CD0"/>
    <w:rsid w:val="00DD2DA8"/>
    <w:rsid w:val="00DF5DEF"/>
    <w:rsid w:val="00E12CC7"/>
    <w:rsid w:val="00E51180"/>
    <w:rsid w:val="00E52A9D"/>
    <w:rsid w:val="00E57A49"/>
    <w:rsid w:val="00E708C4"/>
    <w:rsid w:val="00E73709"/>
    <w:rsid w:val="00E7583D"/>
    <w:rsid w:val="00E8449D"/>
    <w:rsid w:val="00EC55A9"/>
    <w:rsid w:val="00ED6D39"/>
    <w:rsid w:val="00F029B0"/>
    <w:rsid w:val="00F04A78"/>
    <w:rsid w:val="00F1448F"/>
    <w:rsid w:val="00F17341"/>
    <w:rsid w:val="00F22131"/>
    <w:rsid w:val="00F23B68"/>
    <w:rsid w:val="00F253AC"/>
    <w:rsid w:val="00F25C99"/>
    <w:rsid w:val="00F50A28"/>
    <w:rsid w:val="00F75C18"/>
    <w:rsid w:val="00F76A81"/>
    <w:rsid w:val="00F76E7A"/>
    <w:rsid w:val="00F80C05"/>
    <w:rsid w:val="00F96B3C"/>
    <w:rsid w:val="00F977ED"/>
    <w:rsid w:val="00FA51F6"/>
    <w:rsid w:val="00FA6FF9"/>
    <w:rsid w:val="00FB1992"/>
    <w:rsid w:val="00FB57D0"/>
    <w:rsid w:val="00FD2E99"/>
    <w:rsid w:val="00FD3EA2"/>
    <w:rsid w:val="00FE6C11"/>
    <w:rsid w:val="00FF28DF"/>
    <w:rsid w:val="00FF2BA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40B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90D8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E70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E70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7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E708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459CA8668AD5078DF265C5D888A6F91201C3EE50031D36F0A6D2A88Y8p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90;&#1072;&#1083;&#1100;&#1103;%20&#1042;&#1080;&#1090;&#1072;&#1083;&#1100;&#1077;&#1074;&#1085;&#1072;\&#1056;&#1072;&#1073;&#1086;&#1095;&#1080;&#1081;%20&#1089;&#1090;&#1086;&#1083;\&#1041;%20&#1051;%20&#1040;%20&#1053;%20&#1050;%20&#1048;\&#1041;&#1083;&#1072;&#1085;&#1082;&#1080;%202010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2291</TotalTime>
  <Pages>10</Pages>
  <Words>2606</Words>
  <Characters>14856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User</cp:lastModifiedBy>
  <cp:revision>78</cp:revision>
  <cp:lastPrinted>2013-08-06T05:07:00Z</cp:lastPrinted>
  <dcterms:created xsi:type="dcterms:W3CDTF">2010-08-26T03:03:00Z</dcterms:created>
  <dcterms:modified xsi:type="dcterms:W3CDTF">2013-08-06T08:36:00Z</dcterms:modified>
</cp:coreProperties>
</file>