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66" w:rsidRDefault="00517666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17666" w:rsidRPr="00094701" w:rsidRDefault="00517666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517666" w:rsidRPr="00D26B1B" w:rsidRDefault="00517666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517666" w:rsidRPr="00D26B1B" w:rsidRDefault="00517666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666" w:rsidRPr="00D26B1B" w:rsidRDefault="00517666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17666" w:rsidRPr="00D26B1B" w:rsidRDefault="00517666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666" w:rsidRPr="00852543" w:rsidRDefault="00517666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6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05.09.2013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1525                           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17666" w:rsidRPr="00735793" w:rsidRDefault="00517666" w:rsidP="00A87695">
      <w:pPr>
        <w:spacing w:before="240" w:after="480" w:line="240" w:lineRule="exact"/>
        <w:ind w:right="4251"/>
        <w:rPr>
          <w:rFonts w:ascii="Times New Roman" w:hAnsi="Times New Roman"/>
          <w:b/>
          <w:sz w:val="28"/>
          <w:szCs w:val="28"/>
        </w:rPr>
      </w:pPr>
      <w:r w:rsidRPr="00735793">
        <w:rPr>
          <w:rFonts w:ascii="Times New Roman" w:hAnsi="Times New Roman"/>
          <w:b/>
          <w:sz w:val="28"/>
          <w:szCs w:val="24"/>
        </w:rPr>
        <w:t>О внесении изменений в Положение об управлении экономического развития администрации Краснокамского муниципального района,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735793">
        <w:rPr>
          <w:rFonts w:ascii="Times New Roman" w:hAnsi="Times New Roman"/>
          <w:b/>
          <w:sz w:val="28"/>
          <w:szCs w:val="24"/>
        </w:rPr>
        <w:t xml:space="preserve">утвержденное постановлением главы </w:t>
      </w:r>
      <w:r>
        <w:rPr>
          <w:rFonts w:ascii="Times New Roman" w:hAnsi="Times New Roman"/>
          <w:b/>
          <w:sz w:val="28"/>
          <w:szCs w:val="24"/>
        </w:rPr>
        <w:t>К</w:t>
      </w:r>
      <w:r w:rsidRPr="00735793">
        <w:rPr>
          <w:rFonts w:ascii="Times New Roman" w:hAnsi="Times New Roman"/>
          <w:b/>
          <w:sz w:val="28"/>
          <w:szCs w:val="24"/>
        </w:rPr>
        <w:t>раснокамского муниципального района от 01.06.2010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735793">
        <w:rPr>
          <w:rFonts w:ascii="Times New Roman" w:hAnsi="Times New Roman"/>
          <w:b/>
          <w:sz w:val="28"/>
          <w:szCs w:val="24"/>
        </w:rPr>
        <w:t>№ 131  «Об утверждении положений</w:t>
      </w:r>
      <w:r>
        <w:rPr>
          <w:rFonts w:ascii="Times New Roman" w:hAnsi="Times New Roman"/>
          <w:b/>
          <w:sz w:val="28"/>
          <w:szCs w:val="24"/>
        </w:rPr>
        <w:t xml:space="preserve"> о </w:t>
      </w:r>
      <w:r w:rsidRPr="00735793">
        <w:rPr>
          <w:rFonts w:ascii="Times New Roman" w:hAnsi="Times New Roman"/>
          <w:b/>
          <w:sz w:val="28"/>
          <w:szCs w:val="24"/>
        </w:rPr>
        <w:t>структурных подразделений администрации Краснокамского муниципального района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517666" w:rsidRPr="00735793" w:rsidRDefault="00517666" w:rsidP="00D87F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5793">
        <w:rPr>
          <w:rFonts w:ascii="Times New Roman" w:hAnsi="Times New Roman"/>
          <w:sz w:val="28"/>
          <w:szCs w:val="28"/>
        </w:rPr>
        <w:t xml:space="preserve"> В соответствии  со статьей 15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735793">
          <w:rPr>
            <w:rFonts w:ascii="Times New Roman" w:hAnsi="Times New Roman"/>
            <w:sz w:val="28"/>
            <w:szCs w:val="28"/>
          </w:rPr>
          <w:t>2003 г</w:t>
        </w:r>
      </w:smartTag>
      <w:r w:rsidRPr="0073579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статьями 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793">
        <w:rPr>
          <w:rFonts w:ascii="Times New Roman" w:hAnsi="Times New Roman"/>
          <w:sz w:val="28"/>
          <w:szCs w:val="28"/>
        </w:rPr>
        <w:t xml:space="preserve">22 Устава  Краснокамского муниципального района администрация Краснокамского муниципального района </w:t>
      </w:r>
    </w:p>
    <w:p w:rsidR="00517666" w:rsidRPr="00735793" w:rsidRDefault="00517666" w:rsidP="00D8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793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517666" w:rsidRPr="00735793" w:rsidRDefault="00517666" w:rsidP="00D8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793">
        <w:rPr>
          <w:rFonts w:ascii="Times New Roman" w:hAnsi="Times New Roman"/>
          <w:sz w:val="28"/>
          <w:szCs w:val="28"/>
        </w:rPr>
        <w:t xml:space="preserve">           1. Внести в Положени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35793">
        <w:rPr>
          <w:rFonts w:ascii="Times New Roman" w:hAnsi="Times New Roman"/>
          <w:sz w:val="28"/>
          <w:szCs w:val="28"/>
        </w:rPr>
        <w:t xml:space="preserve">об управлении экономического развития администрации Краснокамского муниципального района, утвержденное постановлением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793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793">
        <w:rPr>
          <w:rFonts w:ascii="Times New Roman" w:hAnsi="Times New Roman"/>
          <w:sz w:val="28"/>
          <w:szCs w:val="28"/>
        </w:rPr>
        <w:t xml:space="preserve">Краснокамского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793">
        <w:rPr>
          <w:rFonts w:ascii="Times New Roman" w:hAnsi="Times New Roman"/>
          <w:sz w:val="28"/>
          <w:szCs w:val="28"/>
        </w:rPr>
        <w:t xml:space="preserve">муниципального района от 01 июня </w:t>
      </w:r>
      <w:smartTag w:uri="urn:schemas-microsoft-com:office:smarttags" w:element="metricconverter">
        <w:smartTagPr>
          <w:attr w:name="ProductID" w:val="2010 г"/>
        </w:smartTagPr>
        <w:r w:rsidRPr="00735793">
          <w:rPr>
            <w:rFonts w:ascii="Times New Roman" w:hAnsi="Times New Roman"/>
            <w:sz w:val="28"/>
            <w:szCs w:val="28"/>
          </w:rPr>
          <w:t>2010 г</w:t>
        </w:r>
      </w:smartTag>
      <w:r w:rsidRPr="00735793">
        <w:rPr>
          <w:rFonts w:ascii="Times New Roman" w:hAnsi="Times New Roman"/>
          <w:sz w:val="28"/>
          <w:szCs w:val="28"/>
        </w:rPr>
        <w:t xml:space="preserve">. №131 «Об утверждении положений о структурных подразделениях администрации Краснокамского муниципального района» (в редакции  от 23.01.2013 № 156), следующие изменения: </w:t>
      </w:r>
    </w:p>
    <w:p w:rsidR="00517666" w:rsidRDefault="00517666" w:rsidP="00D8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793">
        <w:rPr>
          <w:rFonts w:ascii="Times New Roman" w:hAnsi="Times New Roman"/>
          <w:sz w:val="28"/>
          <w:szCs w:val="28"/>
        </w:rPr>
        <w:t xml:space="preserve">       1.1. </w:t>
      </w:r>
      <w:r>
        <w:rPr>
          <w:rFonts w:ascii="Times New Roman" w:hAnsi="Times New Roman"/>
          <w:sz w:val="28"/>
          <w:szCs w:val="28"/>
        </w:rPr>
        <w:t>пункт 3.26. изложить в следующей редакции:</w:t>
      </w:r>
    </w:p>
    <w:p w:rsidR="00517666" w:rsidRDefault="00517666" w:rsidP="00147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793">
        <w:rPr>
          <w:rFonts w:ascii="Times New Roman" w:hAnsi="Times New Roman"/>
          <w:sz w:val="28"/>
          <w:szCs w:val="28"/>
        </w:rPr>
        <w:t xml:space="preserve">       «</w:t>
      </w:r>
      <w:r>
        <w:rPr>
          <w:rFonts w:ascii="Times New Roman" w:hAnsi="Times New Roman"/>
          <w:sz w:val="28"/>
          <w:szCs w:val="28"/>
        </w:rPr>
        <w:t>3.26. Осуществление муниципального контроля за проведением муниципальных лотерей.</w:t>
      </w:r>
    </w:p>
    <w:p w:rsidR="00517666" w:rsidRDefault="00517666" w:rsidP="00631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793">
        <w:rPr>
          <w:rFonts w:ascii="Times New Roman" w:hAnsi="Times New Roman"/>
          <w:sz w:val="28"/>
          <w:szCs w:val="28"/>
        </w:rPr>
        <w:t>Муниципальный  контроль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735793">
        <w:rPr>
          <w:rFonts w:ascii="Times New Roman" w:hAnsi="Times New Roman"/>
          <w:sz w:val="28"/>
          <w:szCs w:val="28"/>
        </w:rPr>
        <w:t xml:space="preserve">проведением </w:t>
      </w:r>
      <w:r>
        <w:rPr>
          <w:rFonts w:ascii="Times New Roman" w:hAnsi="Times New Roman"/>
          <w:sz w:val="28"/>
          <w:szCs w:val="28"/>
        </w:rPr>
        <w:t xml:space="preserve">муниципальных лотерей </w:t>
      </w:r>
      <w:r w:rsidRPr="00735793">
        <w:rPr>
          <w:rFonts w:ascii="Times New Roman" w:hAnsi="Times New Roman"/>
          <w:sz w:val="28"/>
          <w:szCs w:val="28"/>
        </w:rPr>
        <w:t>осуществляет начальник сектора управления экономического развития администрации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735793">
        <w:rPr>
          <w:rFonts w:ascii="Times New Roman" w:hAnsi="Times New Roman"/>
          <w:sz w:val="28"/>
          <w:szCs w:val="28"/>
        </w:rPr>
        <w:t xml:space="preserve">   </w:t>
      </w:r>
    </w:p>
    <w:p w:rsidR="00517666" w:rsidRDefault="00517666" w:rsidP="001474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муниципального контроля за проведением муниципальных лотерей осуществляется в соответствии</w:t>
      </w:r>
      <w:r w:rsidRPr="00CB0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35793">
        <w:rPr>
          <w:rFonts w:ascii="Times New Roman" w:hAnsi="Times New Roman"/>
          <w:sz w:val="28"/>
          <w:szCs w:val="28"/>
        </w:rPr>
        <w:t>административным регламентом</w:t>
      </w:r>
      <w:r>
        <w:rPr>
          <w:rFonts w:ascii="Times New Roman" w:hAnsi="Times New Roman"/>
          <w:sz w:val="28"/>
          <w:szCs w:val="28"/>
        </w:rPr>
        <w:t>, утверждаемым постановлением администрации Краснокамского муниципального района, и включает следующие административные процедуры:</w:t>
      </w:r>
    </w:p>
    <w:p w:rsidR="00517666" w:rsidRDefault="00517666" w:rsidP="001474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ежегодного плана проведения проверок;</w:t>
      </w:r>
    </w:p>
    <w:p w:rsidR="00517666" w:rsidRDefault="00517666" w:rsidP="001474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распоряжения</w:t>
      </w:r>
      <w:r w:rsidRPr="003B5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Краснокамского муниципального района о проведении проверки;</w:t>
      </w:r>
    </w:p>
    <w:p w:rsidR="00517666" w:rsidRDefault="00517666" w:rsidP="005D4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организация и проведение плановой (документарной, выездной) проверки;</w:t>
      </w:r>
    </w:p>
    <w:p w:rsidR="00517666" w:rsidRDefault="00517666" w:rsidP="005D4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организация и проведение внеплановой (документарной, выездной) проверки;</w:t>
      </w:r>
    </w:p>
    <w:p w:rsidR="00517666" w:rsidRDefault="00517666" w:rsidP="001474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результатов проверки;</w:t>
      </w:r>
    </w:p>
    <w:p w:rsidR="00517666" w:rsidRDefault="00517666" w:rsidP="001474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мер по результатам проверки.</w:t>
      </w:r>
    </w:p>
    <w:p w:rsidR="00517666" w:rsidRDefault="00517666" w:rsidP="0095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издания актов для проведения муниципального контроля за проведением муниципальных лотерей осуществляется в соответствии</w:t>
      </w:r>
      <w:r w:rsidRPr="00CB0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35793">
        <w:rPr>
          <w:rFonts w:ascii="Times New Roman" w:hAnsi="Times New Roman"/>
          <w:sz w:val="28"/>
          <w:szCs w:val="28"/>
        </w:rPr>
        <w:t>административным регламентом</w:t>
      </w:r>
      <w:r>
        <w:rPr>
          <w:rFonts w:ascii="Times New Roman" w:hAnsi="Times New Roman"/>
          <w:sz w:val="28"/>
          <w:szCs w:val="28"/>
        </w:rPr>
        <w:t>, утверждаемым постановлением администрации Краснокамского муниципального района»;</w:t>
      </w:r>
    </w:p>
    <w:p w:rsidR="00517666" w:rsidRDefault="00517666" w:rsidP="00631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793">
        <w:rPr>
          <w:rFonts w:ascii="Times New Roman" w:hAnsi="Times New Roman"/>
          <w:sz w:val="28"/>
          <w:szCs w:val="28"/>
        </w:rPr>
        <w:t xml:space="preserve">           1.</w:t>
      </w:r>
      <w:r>
        <w:rPr>
          <w:rFonts w:ascii="Times New Roman" w:hAnsi="Times New Roman"/>
          <w:sz w:val="28"/>
          <w:szCs w:val="28"/>
        </w:rPr>
        <w:t>2.</w:t>
      </w:r>
      <w:r w:rsidRPr="00735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3 дополнить пунктом 3.27. следующего содержания:</w:t>
      </w:r>
    </w:p>
    <w:p w:rsidR="00517666" w:rsidRPr="00735793" w:rsidRDefault="00517666" w:rsidP="00631C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«3.27</w:t>
      </w:r>
      <w:r w:rsidRPr="00735793">
        <w:rPr>
          <w:rFonts w:ascii="Times New Roman" w:hAnsi="Times New Roman"/>
          <w:sz w:val="28"/>
          <w:szCs w:val="28"/>
        </w:rPr>
        <w:t>.  Осуществление предоставления муниципальной услуги по выдаче разрешения на проведение муниципальной лотереи и рассмотрение уведомл</w:t>
      </w:r>
      <w:r>
        <w:rPr>
          <w:rFonts w:ascii="Times New Roman" w:hAnsi="Times New Roman"/>
          <w:sz w:val="28"/>
          <w:szCs w:val="28"/>
        </w:rPr>
        <w:t xml:space="preserve">ения о проведении муниципальной </w:t>
      </w:r>
      <w:r w:rsidRPr="00735793">
        <w:rPr>
          <w:rFonts w:ascii="Times New Roman" w:hAnsi="Times New Roman"/>
          <w:sz w:val="28"/>
          <w:szCs w:val="28"/>
        </w:rPr>
        <w:t xml:space="preserve">стимулирующей лотереи в соответствии с </w:t>
      </w:r>
      <w:r>
        <w:rPr>
          <w:rFonts w:ascii="Times New Roman" w:hAnsi="Times New Roman"/>
          <w:sz w:val="28"/>
          <w:szCs w:val="28"/>
        </w:rPr>
        <w:t>ад</w:t>
      </w:r>
      <w:r w:rsidRPr="00735793">
        <w:rPr>
          <w:rFonts w:ascii="Times New Roman" w:hAnsi="Times New Roman"/>
          <w:sz w:val="28"/>
          <w:szCs w:val="28"/>
        </w:rPr>
        <w:t>министративным регламентом</w:t>
      </w:r>
      <w:r>
        <w:rPr>
          <w:rFonts w:ascii="Times New Roman" w:hAnsi="Times New Roman"/>
          <w:sz w:val="28"/>
          <w:szCs w:val="28"/>
        </w:rPr>
        <w:t>, утверждаемым постановлением администрации Краснокамского муниципального района</w:t>
      </w:r>
      <w:r w:rsidRPr="00735793">
        <w:rPr>
          <w:rFonts w:ascii="Times New Roman" w:hAnsi="Times New Roman"/>
          <w:sz w:val="28"/>
          <w:szCs w:val="28"/>
        </w:rPr>
        <w:t xml:space="preserve">». </w:t>
      </w:r>
    </w:p>
    <w:p w:rsidR="00517666" w:rsidRPr="00735793" w:rsidRDefault="00517666" w:rsidP="009D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793">
        <w:rPr>
          <w:rFonts w:ascii="Times New Roman" w:hAnsi="Times New Roman"/>
          <w:sz w:val="28"/>
          <w:szCs w:val="28"/>
        </w:rPr>
        <w:t xml:space="preserve">           2.  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 Краснокамская звезда». </w:t>
      </w:r>
    </w:p>
    <w:p w:rsidR="00517666" w:rsidRPr="00735793" w:rsidRDefault="00517666" w:rsidP="009D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793">
        <w:rPr>
          <w:rFonts w:ascii="Times New Roman" w:hAnsi="Times New Roman"/>
          <w:sz w:val="28"/>
          <w:szCs w:val="28"/>
        </w:rPr>
        <w:t xml:space="preserve">          3.    Контроль за исполнением постановления возложить на управляющего делами администрации Краснокамского муниципального района И.А.Шилоносову.</w:t>
      </w:r>
    </w:p>
    <w:p w:rsidR="00517666" w:rsidRPr="00735793" w:rsidRDefault="00517666" w:rsidP="009D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666" w:rsidRPr="00735793" w:rsidRDefault="00517666" w:rsidP="009D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793">
        <w:rPr>
          <w:rFonts w:ascii="Times New Roman" w:hAnsi="Times New Roman"/>
          <w:sz w:val="28"/>
          <w:szCs w:val="28"/>
        </w:rPr>
        <w:t xml:space="preserve"> </w:t>
      </w:r>
    </w:p>
    <w:p w:rsidR="00517666" w:rsidRPr="00735793" w:rsidRDefault="00517666" w:rsidP="009D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793">
        <w:rPr>
          <w:rFonts w:ascii="Times New Roman" w:hAnsi="Times New Roman"/>
          <w:sz w:val="28"/>
          <w:szCs w:val="28"/>
        </w:rPr>
        <w:t xml:space="preserve">  </w:t>
      </w:r>
    </w:p>
    <w:p w:rsidR="00517666" w:rsidRPr="00735793" w:rsidRDefault="00517666" w:rsidP="009D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793">
        <w:rPr>
          <w:rFonts w:ascii="Times New Roman" w:hAnsi="Times New Roman"/>
          <w:sz w:val="28"/>
          <w:szCs w:val="28"/>
        </w:rPr>
        <w:t>Глава Краснокамского</w:t>
      </w:r>
    </w:p>
    <w:p w:rsidR="00517666" w:rsidRPr="00735793" w:rsidRDefault="00517666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35793">
        <w:rPr>
          <w:rFonts w:ascii="Times New Roman" w:hAnsi="Times New Roman"/>
          <w:sz w:val="28"/>
          <w:szCs w:val="28"/>
        </w:rPr>
        <w:t>муниципального района -</w:t>
      </w:r>
    </w:p>
    <w:p w:rsidR="00517666" w:rsidRPr="00735793" w:rsidRDefault="00517666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35793"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517666" w:rsidRPr="00735793" w:rsidRDefault="00517666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73579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Ю.Ю.Крестьянников </w:t>
      </w:r>
    </w:p>
    <w:p w:rsidR="00517666" w:rsidRPr="00735793" w:rsidRDefault="00517666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735793">
        <w:rPr>
          <w:rFonts w:ascii="Times New Roman" w:hAnsi="Times New Roman"/>
          <w:sz w:val="28"/>
          <w:szCs w:val="28"/>
        </w:rPr>
        <w:t xml:space="preserve"> </w:t>
      </w:r>
    </w:p>
    <w:p w:rsidR="00517666" w:rsidRDefault="00517666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17666" w:rsidRDefault="00517666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7666" w:rsidRDefault="00517666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7666" w:rsidRDefault="00517666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7666" w:rsidRDefault="00517666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7666" w:rsidRDefault="00517666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7666" w:rsidRDefault="00517666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7666" w:rsidRDefault="00517666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7666" w:rsidRDefault="0051766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Ларионова Е.А.  </w:t>
      </w:r>
    </w:p>
    <w:p w:rsidR="00517666" w:rsidRPr="00CA14FA" w:rsidRDefault="0051766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4-49-30</w:t>
      </w:r>
    </w:p>
    <w:p w:rsidR="00517666" w:rsidRPr="00002DF4" w:rsidRDefault="00517666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517666" w:rsidRPr="00002DF4" w:rsidSect="00735793">
      <w:headerReference w:type="default" r:id="rId7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666" w:rsidRDefault="00517666" w:rsidP="00C22025">
      <w:pPr>
        <w:spacing w:after="0" w:line="240" w:lineRule="auto"/>
      </w:pPr>
      <w:r>
        <w:separator/>
      </w:r>
    </w:p>
  </w:endnote>
  <w:endnote w:type="continuationSeparator" w:id="1">
    <w:p w:rsidR="00517666" w:rsidRDefault="0051766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666" w:rsidRDefault="00517666" w:rsidP="00C22025">
      <w:pPr>
        <w:spacing w:after="0" w:line="240" w:lineRule="auto"/>
      </w:pPr>
      <w:r>
        <w:separator/>
      </w:r>
    </w:p>
  </w:footnote>
  <w:footnote w:type="continuationSeparator" w:id="1">
    <w:p w:rsidR="00517666" w:rsidRDefault="0051766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66" w:rsidRPr="00D854E4" w:rsidRDefault="00517666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517666" w:rsidRDefault="005176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896"/>
    <w:rsid w:val="00002DF4"/>
    <w:rsid w:val="00040043"/>
    <w:rsid w:val="00045A21"/>
    <w:rsid w:val="00094701"/>
    <w:rsid w:val="000E29F0"/>
    <w:rsid w:val="001052D7"/>
    <w:rsid w:val="00107B14"/>
    <w:rsid w:val="00122780"/>
    <w:rsid w:val="00130272"/>
    <w:rsid w:val="00140B00"/>
    <w:rsid w:val="00145839"/>
    <w:rsid w:val="00147445"/>
    <w:rsid w:val="002300EE"/>
    <w:rsid w:val="002A600B"/>
    <w:rsid w:val="002D4C3E"/>
    <w:rsid w:val="00322F5F"/>
    <w:rsid w:val="003360D4"/>
    <w:rsid w:val="00366CA1"/>
    <w:rsid w:val="00385821"/>
    <w:rsid w:val="003A0F98"/>
    <w:rsid w:val="003B0E5D"/>
    <w:rsid w:val="003B5557"/>
    <w:rsid w:val="004037B9"/>
    <w:rsid w:val="00517666"/>
    <w:rsid w:val="0054149A"/>
    <w:rsid w:val="00583DD3"/>
    <w:rsid w:val="005B142E"/>
    <w:rsid w:val="005C0708"/>
    <w:rsid w:val="005D35AC"/>
    <w:rsid w:val="005D3BD0"/>
    <w:rsid w:val="005D494F"/>
    <w:rsid w:val="006009ED"/>
    <w:rsid w:val="006060A3"/>
    <w:rsid w:val="00620311"/>
    <w:rsid w:val="00631C5B"/>
    <w:rsid w:val="00666B30"/>
    <w:rsid w:val="006861B7"/>
    <w:rsid w:val="00713C22"/>
    <w:rsid w:val="00735793"/>
    <w:rsid w:val="007A04D0"/>
    <w:rsid w:val="0082467E"/>
    <w:rsid w:val="00852543"/>
    <w:rsid w:val="00884AF7"/>
    <w:rsid w:val="008C012B"/>
    <w:rsid w:val="00932FE6"/>
    <w:rsid w:val="009526BC"/>
    <w:rsid w:val="00952ADE"/>
    <w:rsid w:val="00955B01"/>
    <w:rsid w:val="009D45FF"/>
    <w:rsid w:val="009D4C17"/>
    <w:rsid w:val="009E60E2"/>
    <w:rsid w:val="009F47B3"/>
    <w:rsid w:val="009F5B35"/>
    <w:rsid w:val="00A60106"/>
    <w:rsid w:val="00A87695"/>
    <w:rsid w:val="00AB70EA"/>
    <w:rsid w:val="00B2318B"/>
    <w:rsid w:val="00B27F5B"/>
    <w:rsid w:val="00B30598"/>
    <w:rsid w:val="00B64FA8"/>
    <w:rsid w:val="00BA10A9"/>
    <w:rsid w:val="00BA3EE0"/>
    <w:rsid w:val="00C22025"/>
    <w:rsid w:val="00C25A69"/>
    <w:rsid w:val="00C70637"/>
    <w:rsid w:val="00C75882"/>
    <w:rsid w:val="00C84F34"/>
    <w:rsid w:val="00CA14FA"/>
    <w:rsid w:val="00CB0580"/>
    <w:rsid w:val="00CF248D"/>
    <w:rsid w:val="00D26B1B"/>
    <w:rsid w:val="00D854E4"/>
    <w:rsid w:val="00D87F33"/>
    <w:rsid w:val="00DC6A6B"/>
    <w:rsid w:val="00E45A46"/>
    <w:rsid w:val="00E708C4"/>
    <w:rsid w:val="00E7583D"/>
    <w:rsid w:val="00EE47D8"/>
    <w:rsid w:val="00F25C99"/>
    <w:rsid w:val="00F47026"/>
    <w:rsid w:val="00F73FCE"/>
    <w:rsid w:val="00FA6FF9"/>
    <w:rsid w:val="00FC2896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User\&#1056;&#1072;&#1073;&#1086;&#1095;&#1080;&#1081;%20&#1089;&#1090;&#1086;&#1083;\&#1055;&#1054;&#1057;&#1058;&#1040;&#1053;&#1054;&#1042;&#1051;&#1045;&#1053;&#1048;&#1045;%20-%20&#1087;&#1086;%20&#1086;&#1090;&#1076;&#1077;&#1083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по отделу</Template>
  <TotalTime>226</TotalTime>
  <Pages>2</Pages>
  <Words>513</Words>
  <Characters>2925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10</cp:revision>
  <cp:lastPrinted>2010-07-22T05:49:00Z</cp:lastPrinted>
  <dcterms:created xsi:type="dcterms:W3CDTF">2013-08-14T07:54:00Z</dcterms:created>
  <dcterms:modified xsi:type="dcterms:W3CDTF">2013-09-05T05:24:00Z</dcterms:modified>
</cp:coreProperties>
</file>