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3D" w:rsidRDefault="002E66A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2E66A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8D521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F22230" w:rsidRDefault="008D521B" w:rsidP="00F222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8D52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F2223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="00F22230" w:rsidRPr="008D5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F22230" w:rsidRDefault="005F66CA" w:rsidP="00F222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F22230" w:rsidRPr="008D5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порядке содержания мест погребения </w:t>
      </w:r>
    </w:p>
    <w:p w:rsidR="00F22230" w:rsidRPr="008D521B" w:rsidRDefault="005F66CA" w:rsidP="00F222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="00F22230" w:rsidRPr="008D521B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деятельности межпоселенческого</w:t>
      </w:r>
    </w:p>
    <w:p w:rsidR="00F22230" w:rsidRDefault="00F22230" w:rsidP="00F2223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52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кладбища </w:t>
      </w:r>
      <w:r w:rsidRPr="00D51D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Краснокамского муниципального </w:t>
      </w:r>
    </w:p>
    <w:p w:rsidR="00F22230" w:rsidRPr="00864069" w:rsidRDefault="00F22230" w:rsidP="00FF5A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864069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района», утвержденное</w:t>
      </w:r>
      <w:r w:rsidRPr="00864069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</w:t>
      </w:r>
      <w:hyperlink r:id="rId8" w:history="1">
        <w:r w:rsidR="008D521B" w:rsidRPr="00864069">
          <w:rPr>
            <w:rFonts w:ascii="Times New Roman" w:hAnsi="Times New Roman"/>
            <w:b/>
            <w:bCs/>
            <w:sz w:val="28"/>
            <w:szCs w:val="28"/>
            <w:highlight w:val="yellow"/>
            <w:lang w:eastAsia="ru-RU"/>
          </w:rPr>
          <w:t>решение</w:t>
        </w:r>
      </w:hyperlink>
      <w:r w:rsidRPr="00864069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м</w:t>
      </w:r>
      <w:r w:rsidR="008D521B" w:rsidRPr="00864069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Земского </w:t>
      </w:r>
    </w:p>
    <w:p w:rsidR="0079285E" w:rsidRPr="00864069" w:rsidRDefault="008D521B" w:rsidP="00FF5A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  <w:r w:rsidRPr="00864069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Собрания Краснокамского муниципального </w:t>
      </w:r>
    </w:p>
    <w:p w:rsidR="00153BF2" w:rsidRPr="00864069" w:rsidRDefault="0079285E" w:rsidP="0079285E">
      <w:pPr>
        <w:autoSpaceDE w:val="0"/>
        <w:autoSpaceDN w:val="0"/>
        <w:adjustRightInd w:val="0"/>
        <w:spacing w:after="0" w:line="240" w:lineRule="exact"/>
        <w:ind w:left="567" w:hanging="567"/>
        <w:jc w:val="both"/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</w:pPr>
      <w:r w:rsidRPr="00864069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Р</w:t>
      </w:r>
      <w:r w:rsidR="008D521B" w:rsidRPr="00864069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>айона</w:t>
      </w:r>
      <w:r w:rsidRPr="00864069">
        <w:rPr>
          <w:rFonts w:ascii="Times New Roman" w:hAnsi="Times New Roman"/>
          <w:b/>
          <w:bCs/>
          <w:sz w:val="28"/>
          <w:szCs w:val="28"/>
          <w:highlight w:val="yellow"/>
          <w:lang w:eastAsia="ru-RU"/>
        </w:rPr>
        <w:t xml:space="preserve"> </w:t>
      </w:r>
      <w:r w:rsidR="008D521B" w:rsidRPr="00864069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от 24 и</w:t>
      </w:r>
      <w:r w:rsidR="00F22230" w:rsidRPr="00864069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юня 2010 г. №</w:t>
      </w:r>
      <w:r w:rsidR="005F66CA" w:rsidRPr="00864069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93</w:t>
      </w:r>
      <w:r w:rsidR="008D521B" w:rsidRPr="00864069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4037B9" w:rsidRPr="00864069" w:rsidRDefault="004037B9" w:rsidP="005F66CA">
      <w:pPr>
        <w:spacing w:after="480" w:line="240" w:lineRule="auto"/>
        <w:ind w:right="5387"/>
        <w:rPr>
          <w:rFonts w:ascii="Times New Roman" w:hAnsi="Times New Roman"/>
          <w:b/>
          <w:sz w:val="20"/>
          <w:szCs w:val="20"/>
          <w:highlight w:val="yellow"/>
        </w:rPr>
      </w:pPr>
    </w:p>
    <w:p w:rsidR="00F41FFA" w:rsidRPr="00F41FFA" w:rsidRDefault="001C5F1F" w:rsidP="005671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06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В соответствии</w:t>
      </w:r>
      <w:r w:rsidRPr="00C511CE">
        <w:rPr>
          <w:rFonts w:ascii="Times New Roman" w:eastAsia="Times New Roman" w:hAnsi="Times New Roman"/>
          <w:sz w:val="28"/>
          <w:szCs w:val="28"/>
          <w:lang w:eastAsia="ru-RU"/>
        </w:rPr>
        <w:t xml:space="preserve"> с Федеральным законом от </w:t>
      </w:r>
      <w:r w:rsidR="00430CB2" w:rsidRPr="00F41FFA">
        <w:rPr>
          <w:rFonts w:ascii="Times New Roman" w:eastAsia="Times New Roman" w:hAnsi="Times New Roman"/>
          <w:sz w:val="28"/>
          <w:szCs w:val="28"/>
          <w:lang w:eastAsia="ru-RU"/>
        </w:rPr>
        <w:t xml:space="preserve">06 октября </w:t>
      </w:r>
      <w:r w:rsidRPr="00C511CE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FF5A14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 w:rsidRPr="00C511CE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 w:rsidR="005F66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86406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"</w:t>
      </w:r>
      <w:r w:rsidRPr="00C511CE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41FFA" w:rsidRPr="0086406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"</w:t>
      </w:r>
      <w:r w:rsidR="00F41FFA" w:rsidRPr="00F41FFA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законом от 12 января </w:t>
      </w:r>
      <w:r w:rsidRPr="00C511CE">
        <w:rPr>
          <w:rFonts w:ascii="Times New Roman" w:eastAsia="Times New Roman" w:hAnsi="Times New Roman"/>
          <w:sz w:val="28"/>
          <w:szCs w:val="28"/>
          <w:lang w:eastAsia="ru-RU"/>
        </w:rPr>
        <w:t>1996</w:t>
      </w:r>
      <w:r w:rsidR="00FF5A14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Pr="00C511CE">
        <w:rPr>
          <w:rFonts w:ascii="Times New Roman" w:eastAsia="Times New Roman" w:hAnsi="Times New Roman"/>
          <w:sz w:val="28"/>
          <w:szCs w:val="28"/>
          <w:lang w:eastAsia="ru-RU"/>
        </w:rPr>
        <w:t xml:space="preserve"> 8-ФЗ </w:t>
      </w:r>
      <w:r w:rsidRPr="0086406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"</w:t>
      </w:r>
      <w:r w:rsidRPr="00C511CE">
        <w:rPr>
          <w:rFonts w:ascii="Times New Roman" w:eastAsia="Times New Roman" w:hAnsi="Times New Roman"/>
          <w:sz w:val="28"/>
          <w:szCs w:val="28"/>
          <w:lang w:eastAsia="ru-RU"/>
        </w:rPr>
        <w:t>О погребении и похоронном деле</w:t>
      </w:r>
      <w:r w:rsidRPr="0086406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,</w:t>
      </w:r>
      <w:r w:rsidRPr="00C511CE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</w:t>
      </w:r>
      <w:r w:rsidR="00F41FFA" w:rsidRPr="00F41FFA">
        <w:rPr>
          <w:rFonts w:ascii="Times New Roman" w:eastAsia="Times New Roman" w:hAnsi="Times New Roman"/>
          <w:sz w:val="28"/>
          <w:szCs w:val="28"/>
          <w:lang w:eastAsia="ru-RU"/>
        </w:rPr>
        <w:t xml:space="preserve">одствуясь </w:t>
      </w:r>
      <w:r w:rsidR="008D521B">
        <w:rPr>
          <w:rFonts w:ascii="Times New Roman" w:eastAsia="Times New Roman" w:hAnsi="Times New Roman"/>
          <w:sz w:val="28"/>
          <w:szCs w:val="28"/>
          <w:lang w:eastAsia="ru-RU"/>
        </w:rPr>
        <w:t>статьями 8,</w:t>
      </w:r>
      <w:r w:rsidR="00153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21B">
        <w:rPr>
          <w:rFonts w:ascii="Times New Roman" w:eastAsia="Times New Roman" w:hAnsi="Times New Roman"/>
          <w:sz w:val="28"/>
          <w:szCs w:val="28"/>
          <w:lang w:eastAsia="ru-RU"/>
        </w:rPr>
        <w:t>20,</w:t>
      </w:r>
      <w:r w:rsidR="00153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521B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F41FFA" w:rsidRPr="00F41FFA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 w:rsidR="008D521B">
        <w:rPr>
          <w:rFonts w:ascii="Times New Roman" w:eastAsia="Times New Roman" w:hAnsi="Times New Roman"/>
          <w:sz w:val="28"/>
          <w:szCs w:val="28"/>
          <w:lang w:eastAsia="ru-RU"/>
        </w:rPr>
        <w:t>тава</w:t>
      </w:r>
      <w:r w:rsidR="00F41FFA" w:rsidRPr="00F41FF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Краснокамского муниципального района</w:t>
      </w:r>
    </w:p>
    <w:p w:rsidR="00E7583D" w:rsidRDefault="002E66AF" w:rsidP="005F66CA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D51D50" w:rsidRPr="001B2692" w:rsidRDefault="00D51D50" w:rsidP="001B2692">
      <w:pPr>
        <w:pStyle w:val="aa"/>
        <w:numPr>
          <w:ilvl w:val="0"/>
          <w:numId w:val="2"/>
        </w:numPr>
        <w:spacing w:after="0" w:line="228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9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F22230" w:rsidRPr="001B269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содержания мест погребения и деятельности межпоселенческого кладбища Краснокамского муниципального района, утвержденное </w:t>
      </w:r>
      <w:r w:rsidRPr="001B2692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F22230" w:rsidRPr="001B269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B2692">
        <w:rPr>
          <w:rFonts w:ascii="Times New Roman" w:eastAsia="Times New Roman" w:hAnsi="Times New Roman"/>
          <w:sz w:val="28"/>
          <w:szCs w:val="28"/>
          <w:lang w:eastAsia="ru-RU"/>
        </w:rPr>
        <w:t xml:space="preserve"> Земского собрания Краснокамского муниципального района от 24 июня 2010 г. № </w:t>
      </w:r>
      <w:r w:rsidRPr="00864069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93 с</w:t>
      </w:r>
      <w:r w:rsidRPr="001B2692">
        <w:rPr>
          <w:rFonts w:ascii="Times New Roman" w:eastAsia="Times New Roman" w:hAnsi="Times New Roman"/>
          <w:sz w:val="28"/>
          <w:szCs w:val="28"/>
          <w:lang w:eastAsia="ru-RU"/>
        </w:rPr>
        <w:t>ледующие изменения:</w:t>
      </w:r>
    </w:p>
    <w:p w:rsidR="00146E6B" w:rsidRDefault="00D51D50" w:rsidP="001B2692">
      <w:pPr>
        <w:tabs>
          <w:tab w:val="left" w:pos="141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D50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="001B2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B50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пунктах </w:t>
      </w:r>
      <w:r w:rsidR="00153BF2">
        <w:rPr>
          <w:rFonts w:ascii="Times New Roman" w:eastAsia="Times New Roman" w:hAnsi="Times New Roman"/>
          <w:sz w:val="28"/>
          <w:szCs w:val="28"/>
          <w:lang w:eastAsia="ru-RU"/>
        </w:rPr>
        <w:t xml:space="preserve">1.2., 10.1. </w:t>
      </w:r>
      <w:r w:rsidR="00146E6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proofErr w:type="spellStart"/>
      <w:r w:rsidR="00146E6B">
        <w:rPr>
          <w:rFonts w:ascii="Times New Roman" w:eastAsia="Times New Roman" w:hAnsi="Times New Roman"/>
          <w:sz w:val="28"/>
          <w:szCs w:val="28"/>
          <w:lang w:eastAsia="ru-RU"/>
        </w:rPr>
        <w:t>д.Брагино</w:t>
      </w:r>
      <w:proofErr w:type="spellEnd"/>
      <w:r w:rsidR="00146E6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3BF2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</w:t>
      </w:r>
      <w:r w:rsidR="00146E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E5F24" w:rsidRDefault="00146E6B" w:rsidP="001B2692">
      <w:pPr>
        <w:tabs>
          <w:tab w:val="left" w:pos="141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B2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5F24">
        <w:rPr>
          <w:rFonts w:ascii="Times New Roman" w:eastAsia="Times New Roman" w:hAnsi="Times New Roman"/>
          <w:sz w:val="28"/>
          <w:szCs w:val="28"/>
          <w:lang w:eastAsia="ru-RU"/>
        </w:rPr>
        <w:t>в разделе 1:</w:t>
      </w:r>
    </w:p>
    <w:p w:rsidR="000B507C" w:rsidRDefault="004C48BF" w:rsidP="001B2692">
      <w:pPr>
        <w:pStyle w:val="ConsPlusNormal"/>
        <w:tabs>
          <w:tab w:val="left" w:pos="1418"/>
        </w:tabs>
        <w:spacing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1.2.1.</w:t>
      </w:r>
      <w:r w:rsidR="001B2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1.1. изложить в следующей редакции</w:t>
      </w:r>
      <w:r w:rsidR="000B50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507C" w:rsidRPr="000B507C" w:rsidRDefault="00F03715" w:rsidP="005F66C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6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</w:t>
      </w:r>
      <w:r w:rsidR="000B507C" w:rsidRPr="00864069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0B507C" w:rsidRPr="000B507C">
        <w:rPr>
          <w:rFonts w:ascii="Times New Roman" w:hAnsi="Times New Roman" w:cs="Times New Roman"/>
          <w:sz w:val="28"/>
          <w:szCs w:val="28"/>
        </w:rPr>
        <w:t xml:space="preserve">астоящее Положение о порядке содержания мест погребения и деятельности межпоселенческого кладбища Краснокамского муниципального района (далее - Положение) разработано в соответствии с Федеральным </w:t>
      </w:r>
      <w:hyperlink r:id="rId9" w:history="1">
        <w:r w:rsidR="000B507C" w:rsidRPr="000B50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B507C">
        <w:rPr>
          <w:rFonts w:ascii="Times New Roman" w:hAnsi="Times New Roman" w:cs="Times New Roman"/>
          <w:sz w:val="28"/>
          <w:szCs w:val="28"/>
        </w:rPr>
        <w:t xml:space="preserve"> от 12 января 1996 года №</w:t>
      </w:r>
      <w:r w:rsidR="000B507C" w:rsidRPr="000B507C">
        <w:rPr>
          <w:rFonts w:ascii="Times New Roman" w:hAnsi="Times New Roman" w:cs="Times New Roman"/>
          <w:sz w:val="28"/>
          <w:szCs w:val="28"/>
        </w:rPr>
        <w:t xml:space="preserve"> 8-ФЗ </w:t>
      </w:r>
      <w:r w:rsidR="000B507C" w:rsidRPr="00864069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0B507C" w:rsidRPr="000B507C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0B507C" w:rsidRPr="00864069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0B507C" w:rsidRPr="000B507C">
        <w:rPr>
          <w:rFonts w:ascii="Times New Roman" w:hAnsi="Times New Roman" w:cs="Times New Roman"/>
          <w:sz w:val="28"/>
          <w:szCs w:val="28"/>
        </w:rPr>
        <w:t xml:space="preserve">, </w:t>
      </w:r>
      <w:r w:rsidR="000B507C" w:rsidRPr="00651EFC">
        <w:rPr>
          <w:rFonts w:ascii="Times New Roman" w:hAnsi="Times New Roman" w:cs="Times New Roman"/>
          <w:sz w:val="28"/>
          <w:szCs w:val="28"/>
          <w:highlight w:val="yellow"/>
        </w:rPr>
        <w:t>Рекомендациями о порядке похорон и содержании кладбищ в Российской Федерации МКД 11-01.2002, рекомендованные Протоколом Госстроя Российской Федерации от 25.12.2001 № 01-НС-22/1,</w:t>
      </w:r>
      <w:bookmarkStart w:id="0" w:name="_GoBack"/>
      <w:bookmarkEnd w:id="0"/>
      <w:r w:rsidR="000B507C" w:rsidRPr="000B507C">
        <w:rPr>
          <w:rFonts w:ascii="Times New Roman" w:hAnsi="Times New Roman" w:cs="Times New Roman"/>
          <w:sz w:val="28"/>
          <w:szCs w:val="28"/>
        </w:rPr>
        <w:t xml:space="preserve"> и регулирует отношения, связанные с погребением умерших (погибших) на </w:t>
      </w:r>
      <w:proofErr w:type="spellStart"/>
      <w:r w:rsidR="000B507C" w:rsidRPr="000B507C">
        <w:rPr>
          <w:rFonts w:ascii="Times New Roman" w:hAnsi="Times New Roman" w:cs="Times New Roman"/>
          <w:sz w:val="28"/>
          <w:szCs w:val="28"/>
        </w:rPr>
        <w:t>межп</w:t>
      </w:r>
      <w:r w:rsidR="000B507C">
        <w:rPr>
          <w:rFonts w:ascii="Times New Roman" w:hAnsi="Times New Roman" w:cs="Times New Roman"/>
          <w:sz w:val="28"/>
          <w:szCs w:val="28"/>
        </w:rPr>
        <w:t>оселенческом</w:t>
      </w:r>
      <w:proofErr w:type="spellEnd"/>
      <w:r w:rsidR="000B507C">
        <w:rPr>
          <w:rFonts w:ascii="Times New Roman" w:hAnsi="Times New Roman" w:cs="Times New Roman"/>
          <w:sz w:val="28"/>
          <w:szCs w:val="28"/>
        </w:rPr>
        <w:t xml:space="preserve"> кладбище</w:t>
      </w:r>
      <w:r w:rsidR="000B507C" w:rsidRPr="000B507C">
        <w:rPr>
          <w:rFonts w:ascii="Times New Roman" w:hAnsi="Times New Roman" w:cs="Times New Roman"/>
          <w:sz w:val="28"/>
          <w:szCs w:val="28"/>
        </w:rPr>
        <w:t>, определяет порядок его деятельности, содержания кладбища и предоставления ритуальных услуг на его территории.</w:t>
      </w:r>
      <w:r w:rsidR="000B507C">
        <w:rPr>
          <w:rFonts w:ascii="Times New Roman" w:hAnsi="Times New Roman" w:cs="Times New Roman"/>
          <w:sz w:val="28"/>
          <w:szCs w:val="28"/>
        </w:rPr>
        <w:t>»;</w:t>
      </w:r>
    </w:p>
    <w:p w:rsidR="00146E6B" w:rsidRPr="001B2692" w:rsidRDefault="00146E6B" w:rsidP="001B2692">
      <w:pPr>
        <w:pStyle w:val="aa"/>
        <w:numPr>
          <w:ilvl w:val="2"/>
          <w:numId w:val="2"/>
        </w:numPr>
        <w:tabs>
          <w:tab w:val="left" w:pos="1418"/>
        </w:tabs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692">
        <w:rPr>
          <w:rFonts w:ascii="Times New Roman" w:eastAsia="Times New Roman" w:hAnsi="Times New Roman"/>
          <w:sz w:val="28"/>
          <w:szCs w:val="28"/>
          <w:lang w:eastAsia="ru-RU"/>
        </w:rPr>
        <w:t>пункт  1.3. изложить в следующей редакции:</w:t>
      </w:r>
    </w:p>
    <w:p w:rsidR="00146E6B" w:rsidRDefault="00146E6B" w:rsidP="005F66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6E6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146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Положение подлежит исполнению всеми участниками отношений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сфере похоронного дела </w:t>
      </w:r>
      <w:r w:rsidRPr="00146E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межпоселенческого кладбища Краснокам</w:t>
      </w:r>
      <w:r w:rsidR="00F41F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муниципального района</w:t>
      </w:r>
      <w:r w:rsidR="009E7D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:rsidR="001E5F24" w:rsidRPr="005D7AFB" w:rsidRDefault="001E5F24" w:rsidP="001B2692">
      <w:pPr>
        <w:tabs>
          <w:tab w:val="left" w:pos="141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146E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B2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D7AFB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7 </w:t>
      </w:r>
      <w:r w:rsidR="005D7AFB">
        <w:rPr>
          <w:rFonts w:ascii="Times New Roman" w:hAnsi="Times New Roman"/>
          <w:sz w:val="28"/>
          <w:szCs w:val="28"/>
        </w:rPr>
        <w:t>пункта</w:t>
      </w:r>
      <w:r w:rsidR="009E7D04">
        <w:rPr>
          <w:rFonts w:ascii="Times New Roman" w:hAnsi="Times New Roman"/>
          <w:sz w:val="28"/>
          <w:szCs w:val="28"/>
        </w:rPr>
        <w:t xml:space="preserve"> 1.5</w:t>
      </w:r>
      <w:r w:rsidR="005D7A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D04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</w:t>
      </w:r>
      <w:r w:rsidR="00D9622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следующей </w:t>
      </w:r>
      <w:r w:rsidR="009E7D04">
        <w:rPr>
          <w:rFonts w:ascii="Times New Roman" w:eastAsia="Times New Roman" w:hAnsi="Times New Roman"/>
          <w:sz w:val="28"/>
          <w:szCs w:val="28"/>
          <w:lang w:eastAsia="ru-RU"/>
        </w:rPr>
        <w:t>редакции: «</w:t>
      </w:r>
      <w:proofErr w:type="spellStart"/>
      <w:r w:rsidR="009E7D04">
        <w:rPr>
          <w:rFonts w:ascii="Times New Roman" w:eastAsia="Times New Roman" w:hAnsi="Times New Roman"/>
          <w:sz w:val="28"/>
          <w:szCs w:val="28"/>
          <w:lang w:eastAsia="ru-RU"/>
        </w:rPr>
        <w:t>межпоселенческое</w:t>
      </w:r>
      <w:proofErr w:type="spellEnd"/>
      <w:r w:rsidR="009E7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7D04">
        <w:rPr>
          <w:rFonts w:ascii="Times New Roman" w:hAnsi="Times New Roman"/>
          <w:sz w:val="28"/>
          <w:szCs w:val="28"/>
        </w:rPr>
        <w:t xml:space="preserve">кладбище - комплекс, место погребения, включающее в себя земельные участки, здания, сооружения и иные объекты, в том числе административно-хозяйственного назначения, </w:t>
      </w:r>
      <w:r>
        <w:rPr>
          <w:rFonts w:ascii="Times New Roman" w:hAnsi="Times New Roman"/>
          <w:sz w:val="28"/>
          <w:szCs w:val="28"/>
        </w:rPr>
        <w:t xml:space="preserve">включенные в реестр </w:t>
      </w:r>
      <w:r>
        <w:rPr>
          <w:rFonts w:ascii="Times New Roman" w:hAnsi="Times New Roman"/>
          <w:sz w:val="28"/>
          <w:szCs w:val="28"/>
        </w:rPr>
        <w:lastRenderedPageBreak/>
        <w:t>муниципальной собст</w:t>
      </w:r>
      <w:r w:rsidR="00215F52">
        <w:rPr>
          <w:rFonts w:ascii="Times New Roman" w:hAnsi="Times New Roman"/>
          <w:sz w:val="28"/>
          <w:szCs w:val="28"/>
        </w:rPr>
        <w:t>венности Краснокамского муници</w:t>
      </w:r>
      <w:r>
        <w:rPr>
          <w:rFonts w:ascii="Times New Roman" w:hAnsi="Times New Roman"/>
          <w:sz w:val="28"/>
          <w:szCs w:val="28"/>
        </w:rPr>
        <w:t xml:space="preserve">пального района, </w:t>
      </w:r>
      <w:r w:rsidR="009E7D04">
        <w:rPr>
          <w:rFonts w:ascii="Times New Roman" w:hAnsi="Times New Roman"/>
          <w:sz w:val="28"/>
          <w:szCs w:val="28"/>
        </w:rPr>
        <w:t>предназначенные для осуществления погребения и организации похоронного дела</w:t>
      </w:r>
      <w:r w:rsidR="00215F5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350545" w:rsidRDefault="00D96225" w:rsidP="001B2692">
      <w:pPr>
        <w:tabs>
          <w:tab w:val="left" w:pos="141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1B26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пункт 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</w:t>
      </w:r>
      <w:r w:rsidR="00215F52">
        <w:rPr>
          <w:rFonts w:ascii="Times New Roman" w:hAnsi="Times New Roman"/>
          <w:sz w:val="28"/>
          <w:szCs w:val="28"/>
        </w:rPr>
        <w:t>излож</w:t>
      </w:r>
      <w:r w:rsidR="005D7AFB">
        <w:rPr>
          <w:rFonts w:ascii="Times New Roman" w:hAnsi="Times New Roman"/>
          <w:sz w:val="28"/>
          <w:szCs w:val="28"/>
        </w:rPr>
        <w:t xml:space="preserve">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5D7AFB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sz w:val="28"/>
          <w:szCs w:val="28"/>
        </w:rPr>
        <w:t>:</w:t>
      </w:r>
      <w:r w:rsidR="005D7AFB">
        <w:rPr>
          <w:rFonts w:ascii="Times New Roman" w:hAnsi="Times New Roman"/>
          <w:sz w:val="28"/>
          <w:szCs w:val="28"/>
        </w:rPr>
        <w:t xml:space="preserve"> </w:t>
      </w:r>
    </w:p>
    <w:p w:rsidR="00BD49C6" w:rsidRDefault="001B2692" w:rsidP="005F66C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3D1D" w:rsidRPr="00553D1D">
        <w:rPr>
          <w:rFonts w:ascii="Times New Roman" w:hAnsi="Times New Roman"/>
          <w:sz w:val="28"/>
          <w:szCs w:val="28"/>
        </w:rPr>
        <w:t xml:space="preserve">2.6. Текущее содержание межпоселенческого кладбища осуществляется за счет средств бюджета Краснокамского муниципального района </w:t>
      </w:r>
      <w:r w:rsidR="00553D1D" w:rsidRPr="00553D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53D1D" w:rsidRPr="00553D1D">
        <w:rPr>
          <w:rFonts w:ascii="Times New Roman" w:hAnsi="Times New Roman"/>
          <w:bCs/>
          <w:sz w:val="28"/>
          <w:szCs w:val="28"/>
        </w:rPr>
        <w:t xml:space="preserve">организацией, независимо от ее организационно-правовой формы, или индивидуальным предпринимателем, определяемыми в порядке, установленном Федеральным </w:t>
      </w:r>
      <w:hyperlink r:id="rId10" w:history="1">
        <w:r w:rsidR="00553D1D" w:rsidRPr="00553D1D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="00553D1D" w:rsidRPr="00553D1D">
        <w:rPr>
          <w:rFonts w:ascii="Times New Roman" w:hAnsi="Times New Roman"/>
          <w:bCs/>
          <w:sz w:val="28"/>
          <w:szCs w:val="28"/>
        </w:rPr>
        <w:t xml:space="preserve"> от 5 апреля 2013</w:t>
      </w:r>
      <w:r w:rsidR="00FF5A14">
        <w:rPr>
          <w:rFonts w:ascii="Times New Roman" w:hAnsi="Times New Roman"/>
          <w:bCs/>
          <w:sz w:val="28"/>
          <w:szCs w:val="28"/>
        </w:rPr>
        <w:t xml:space="preserve"> г. года N 44-ФЗ «</w:t>
      </w:r>
      <w:r w:rsidR="00553D1D" w:rsidRPr="00553D1D">
        <w:rPr>
          <w:rFonts w:ascii="Times New Roman" w:hAnsi="Times New Roman"/>
          <w:bCs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F5A14">
        <w:rPr>
          <w:rFonts w:ascii="Times New Roman" w:hAnsi="Times New Roman"/>
          <w:bCs/>
          <w:sz w:val="28"/>
          <w:szCs w:val="28"/>
        </w:rPr>
        <w:t>арственных и муниципальных нужд»</w:t>
      </w:r>
      <w:r w:rsidR="00553D1D" w:rsidRPr="00553D1D">
        <w:rPr>
          <w:rFonts w:ascii="Times New Roman" w:hAnsi="Times New Roman"/>
          <w:bCs/>
          <w:sz w:val="28"/>
          <w:szCs w:val="28"/>
        </w:rPr>
        <w:t>.</w:t>
      </w:r>
      <w:r w:rsidR="00FF5A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1D" w:rsidRPr="00553D1D">
        <w:rPr>
          <w:rFonts w:ascii="Times New Roman" w:hAnsi="Times New Roman"/>
          <w:sz w:val="28"/>
          <w:szCs w:val="28"/>
        </w:rPr>
        <w:t>Объем средств на содержание межпоселенческого кладбища определяется в соответствии с Методикой планирования бюджетных ассигнований</w:t>
      </w:r>
      <w:r w:rsidR="0079285E">
        <w:rPr>
          <w:rFonts w:ascii="Times New Roman" w:hAnsi="Times New Roman"/>
          <w:sz w:val="28"/>
          <w:szCs w:val="28"/>
        </w:rPr>
        <w:t>, утверждаемой приказом начальника</w:t>
      </w:r>
      <w:r w:rsidR="003A5383">
        <w:rPr>
          <w:rFonts w:ascii="Times New Roman" w:hAnsi="Times New Roman"/>
          <w:sz w:val="28"/>
          <w:szCs w:val="28"/>
        </w:rPr>
        <w:t xml:space="preserve"> финансового управления администрации Краснокамского муниципального района,</w:t>
      </w:r>
      <w:r w:rsidR="00553D1D" w:rsidRPr="00553D1D">
        <w:rPr>
          <w:rFonts w:ascii="Times New Roman" w:hAnsi="Times New Roman"/>
          <w:sz w:val="28"/>
          <w:szCs w:val="28"/>
        </w:rPr>
        <w:t xml:space="preserve"> и ежегодно утверждается решением Земского собрания Краснокамского муниципального района о бюджете Краснокамского муниципального района на очередной финансовый год.</w:t>
      </w:r>
      <w:r w:rsidR="003A5383">
        <w:rPr>
          <w:rFonts w:ascii="Times New Roman" w:hAnsi="Times New Roman"/>
          <w:sz w:val="28"/>
          <w:szCs w:val="28"/>
        </w:rPr>
        <w:t>»;</w:t>
      </w:r>
    </w:p>
    <w:p w:rsidR="003A5383" w:rsidRDefault="003A5383" w:rsidP="001B2692">
      <w:pPr>
        <w:tabs>
          <w:tab w:val="left" w:pos="141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177564">
        <w:rPr>
          <w:rFonts w:ascii="Times New Roman" w:hAnsi="Times New Roman"/>
          <w:sz w:val="28"/>
          <w:szCs w:val="28"/>
        </w:rPr>
        <w:t xml:space="preserve"> </w:t>
      </w:r>
      <w:r w:rsidR="001B2692">
        <w:rPr>
          <w:rFonts w:ascii="Times New Roman" w:hAnsi="Times New Roman"/>
          <w:sz w:val="28"/>
          <w:szCs w:val="28"/>
        </w:rPr>
        <w:tab/>
      </w:r>
      <w:r w:rsidR="00177564">
        <w:rPr>
          <w:rFonts w:ascii="Times New Roman" w:hAnsi="Times New Roman"/>
          <w:sz w:val="28"/>
          <w:szCs w:val="28"/>
        </w:rPr>
        <w:t xml:space="preserve">в пункте 6.12. раздела 6 слова «СанПиН 2.1.1279-03» заменить на слова «СанПиН 2.1.2882-11, </w:t>
      </w:r>
      <w:r w:rsidR="00177564" w:rsidRPr="00864069">
        <w:rPr>
          <w:rFonts w:ascii="Times New Roman" w:hAnsi="Times New Roman"/>
          <w:sz w:val="28"/>
          <w:szCs w:val="28"/>
          <w:highlight w:val="yellow"/>
        </w:rPr>
        <w:t xml:space="preserve">утвержденные Постановлением Главного государственного санитарного врача Российской Федерации от 28 июня 2011 № 84 «Об утверждении СанПиН 2.1.2882-11 «Гигиенические требования к размещению, устройству и содержанию кладбищ, зданий и </w:t>
      </w:r>
      <w:r w:rsidR="00C326FD" w:rsidRPr="00864069">
        <w:rPr>
          <w:rFonts w:ascii="Times New Roman" w:hAnsi="Times New Roman"/>
          <w:sz w:val="28"/>
          <w:szCs w:val="28"/>
          <w:highlight w:val="yellow"/>
        </w:rPr>
        <w:t xml:space="preserve">сооружений </w:t>
      </w:r>
      <w:r w:rsidR="00177564" w:rsidRPr="00864069">
        <w:rPr>
          <w:rFonts w:ascii="Times New Roman" w:hAnsi="Times New Roman"/>
          <w:sz w:val="28"/>
          <w:szCs w:val="28"/>
          <w:highlight w:val="yellow"/>
        </w:rPr>
        <w:t>похоронного назначения</w:t>
      </w:r>
      <w:r w:rsidR="00177564">
        <w:rPr>
          <w:rFonts w:ascii="Times New Roman" w:hAnsi="Times New Roman"/>
          <w:sz w:val="28"/>
          <w:szCs w:val="28"/>
        </w:rPr>
        <w:t>»;</w:t>
      </w:r>
    </w:p>
    <w:p w:rsidR="00177564" w:rsidRDefault="00177564" w:rsidP="001B2692">
      <w:pPr>
        <w:tabs>
          <w:tab w:val="left" w:pos="141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177564">
        <w:rPr>
          <w:rFonts w:ascii="Times New Roman" w:hAnsi="Times New Roman"/>
          <w:sz w:val="28"/>
          <w:szCs w:val="28"/>
        </w:rPr>
        <w:t xml:space="preserve"> </w:t>
      </w:r>
      <w:r w:rsidR="001B26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пункт 8.2.</w:t>
      </w:r>
      <w:r w:rsidR="003505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50545" w:rsidRDefault="00350545" w:rsidP="005F66C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50545">
        <w:rPr>
          <w:rFonts w:ascii="Times New Roman" w:hAnsi="Times New Roman" w:cs="Times New Roman"/>
          <w:sz w:val="28"/>
          <w:szCs w:val="28"/>
        </w:rPr>
        <w:t xml:space="preserve">8.2. Требования к оформлению книг регистрации захоронений и удостоверений устанавливаются </w:t>
      </w:r>
      <w:r w:rsidRPr="00864069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350545">
        <w:rPr>
          <w:rFonts w:ascii="Times New Roman" w:hAnsi="Times New Roman" w:cs="Times New Roman"/>
          <w:sz w:val="28"/>
          <w:szCs w:val="28"/>
        </w:rPr>
        <w:t xml:space="preserve">екомендациями о порядке похорон и содержании кладбищ в Российской Федерации МКД 11-01.2002, рекомендованные Протоколом Госстроя Российской Федерации от 25.12.2001 № 01-НС-22/1.»; </w:t>
      </w:r>
    </w:p>
    <w:p w:rsidR="0079285E" w:rsidRDefault="00350545" w:rsidP="001B2692">
      <w:pPr>
        <w:pStyle w:val="ConsPlusNormal"/>
        <w:tabs>
          <w:tab w:val="left" w:pos="1418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85E">
        <w:rPr>
          <w:rFonts w:ascii="Times New Roman" w:hAnsi="Times New Roman" w:cs="Times New Roman"/>
          <w:sz w:val="28"/>
          <w:szCs w:val="28"/>
        </w:rPr>
        <w:t xml:space="preserve">1.6. </w:t>
      </w:r>
      <w:r w:rsidR="001B2692">
        <w:rPr>
          <w:rFonts w:ascii="Times New Roman" w:hAnsi="Times New Roman" w:cs="Times New Roman"/>
          <w:sz w:val="28"/>
          <w:szCs w:val="28"/>
        </w:rPr>
        <w:tab/>
      </w:r>
      <w:r w:rsidR="00AF0CF9">
        <w:rPr>
          <w:rFonts w:ascii="Times New Roman" w:hAnsi="Times New Roman" w:cs="Times New Roman"/>
          <w:sz w:val="28"/>
          <w:szCs w:val="28"/>
        </w:rPr>
        <w:t>пункт 12</w:t>
      </w:r>
      <w:r w:rsidRPr="0079285E">
        <w:rPr>
          <w:rFonts w:ascii="Times New Roman" w:hAnsi="Times New Roman" w:cs="Times New Roman"/>
          <w:sz w:val="28"/>
          <w:szCs w:val="28"/>
        </w:rPr>
        <w:t>.2.</w:t>
      </w:r>
      <w:r w:rsidR="00AF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12</w:t>
      </w:r>
      <w:r w:rsidRPr="0079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85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50545" w:rsidRPr="0079285E" w:rsidRDefault="0079285E" w:rsidP="005F66CA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69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350545" w:rsidRPr="00864069">
        <w:rPr>
          <w:rFonts w:ascii="Times New Roman" w:hAnsi="Times New Roman" w:cs="Times New Roman"/>
          <w:sz w:val="28"/>
          <w:szCs w:val="28"/>
          <w:highlight w:val="yellow"/>
        </w:rPr>
        <w:t>За</w:t>
      </w:r>
      <w:r w:rsidR="00350545" w:rsidRPr="0079285E">
        <w:rPr>
          <w:rFonts w:ascii="Times New Roman" w:hAnsi="Times New Roman" w:cs="Times New Roman"/>
          <w:sz w:val="28"/>
          <w:szCs w:val="28"/>
        </w:rPr>
        <w:t xml:space="preserve"> нарушение настоящего Положения виновные лица могут быть привлечены к административной ответственности в соответствии с </w:t>
      </w:r>
      <w:hyperlink r:id="rId11" w:history="1">
        <w:r w:rsidR="00350545" w:rsidRPr="007928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50545" w:rsidRPr="0079285E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79285E">
        <w:rPr>
          <w:rFonts w:ascii="Times New Roman" w:hAnsi="Times New Roman" w:cs="Times New Roman"/>
          <w:sz w:val="28"/>
          <w:szCs w:val="28"/>
        </w:rPr>
        <w:t>от 06 апреля 2015 г. № 460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85E">
        <w:rPr>
          <w:rFonts w:ascii="Times New Roman" w:hAnsi="Times New Roman" w:cs="Times New Roman"/>
          <w:sz w:val="28"/>
          <w:szCs w:val="28"/>
        </w:rPr>
        <w:t xml:space="preserve">ПК </w:t>
      </w:r>
      <w:r w:rsidR="00350545" w:rsidRPr="00864069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350545" w:rsidRPr="0079285E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79285E">
        <w:rPr>
          <w:rFonts w:ascii="Times New Roman" w:hAnsi="Times New Roman" w:cs="Times New Roman"/>
          <w:sz w:val="28"/>
          <w:szCs w:val="28"/>
        </w:rPr>
        <w:t xml:space="preserve"> в Пермском крае</w:t>
      </w:r>
      <w:r w:rsidR="00350545" w:rsidRPr="00864069">
        <w:rPr>
          <w:rFonts w:ascii="Times New Roman" w:hAnsi="Times New Roman" w:cs="Times New Roman"/>
          <w:sz w:val="28"/>
          <w:szCs w:val="28"/>
          <w:highlight w:val="yellow"/>
        </w:rPr>
        <w:t>"</w:t>
      </w:r>
      <w:r w:rsidR="00350545" w:rsidRPr="0079285E">
        <w:rPr>
          <w:rFonts w:ascii="Times New Roman" w:hAnsi="Times New Roman" w:cs="Times New Roman"/>
          <w:sz w:val="28"/>
          <w:szCs w:val="28"/>
        </w:rPr>
        <w:t>.</w:t>
      </w:r>
    </w:p>
    <w:p w:rsidR="00D11386" w:rsidRDefault="00D11386" w:rsidP="001B2692">
      <w:pPr>
        <w:tabs>
          <w:tab w:val="left" w:pos="141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B26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звезда».</w:t>
      </w:r>
    </w:p>
    <w:p w:rsidR="00D11386" w:rsidRPr="00864069" w:rsidRDefault="00D11386" w:rsidP="001B2692">
      <w:pPr>
        <w:tabs>
          <w:tab w:val="left" w:pos="1418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3.</w:t>
      </w:r>
      <w:r w:rsidR="001B26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Контроль за исполнением решения возложить на комиссию по жилищно-</w:t>
      </w:r>
      <w:r w:rsidRPr="00864069">
        <w:rPr>
          <w:rFonts w:ascii="Times New Roman" w:hAnsi="Times New Roman"/>
          <w:sz w:val="28"/>
          <w:szCs w:val="28"/>
          <w:highlight w:val="yellow"/>
          <w:lang w:eastAsia="ru-RU"/>
        </w:rPr>
        <w:t>коммунальному хозяйству, строительств</w:t>
      </w:r>
      <w:r w:rsidR="00FF5A14" w:rsidRPr="00864069">
        <w:rPr>
          <w:rFonts w:ascii="Times New Roman" w:hAnsi="Times New Roman"/>
          <w:sz w:val="28"/>
          <w:szCs w:val="28"/>
          <w:highlight w:val="yellow"/>
          <w:lang w:eastAsia="ru-RU"/>
        </w:rPr>
        <w:t>у, транспорту и связи Земского С</w:t>
      </w:r>
      <w:r w:rsidRPr="00864069">
        <w:rPr>
          <w:rFonts w:ascii="Times New Roman" w:hAnsi="Times New Roman"/>
          <w:sz w:val="28"/>
          <w:szCs w:val="28"/>
          <w:highlight w:val="yellow"/>
          <w:lang w:eastAsia="ru-RU"/>
        </w:rPr>
        <w:t>обрания Краснокамского муниципального района (</w:t>
      </w:r>
      <w:proofErr w:type="spellStart"/>
      <w:r w:rsidRPr="00864069">
        <w:rPr>
          <w:rFonts w:ascii="Times New Roman" w:hAnsi="Times New Roman"/>
          <w:sz w:val="28"/>
          <w:szCs w:val="28"/>
          <w:highlight w:val="yellow"/>
          <w:lang w:eastAsia="ru-RU"/>
        </w:rPr>
        <w:t>В.Ю.Артемов</w:t>
      </w:r>
      <w:proofErr w:type="spellEnd"/>
      <w:r w:rsidRPr="00864069">
        <w:rPr>
          <w:rFonts w:ascii="Times New Roman" w:hAnsi="Times New Roman"/>
          <w:sz w:val="28"/>
          <w:szCs w:val="28"/>
          <w:highlight w:val="yellow"/>
          <w:lang w:eastAsia="ru-RU"/>
        </w:rPr>
        <w:t>).</w:t>
      </w:r>
    </w:p>
    <w:p w:rsidR="009B477B" w:rsidRPr="00864069" w:rsidRDefault="009B477B" w:rsidP="0007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p w:rsidR="00F34A0D" w:rsidRPr="00864069" w:rsidRDefault="00F34A0D" w:rsidP="00073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highlight w:val="yellow"/>
        </w:rPr>
      </w:pPr>
    </w:p>
    <w:tbl>
      <w:tblPr>
        <w:tblStyle w:val="a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  <w:gridCol w:w="4678"/>
      </w:tblGrid>
      <w:tr w:rsidR="005F66CA" w:rsidRPr="00864069" w:rsidTr="009B477B">
        <w:tc>
          <w:tcPr>
            <w:tcW w:w="4957" w:type="dxa"/>
          </w:tcPr>
          <w:p w:rsidR="005F66CA" w:rsidRPr="00864069" w:rsidRDefault="005F66CA" w:rsidP="009B47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>Глава Краснокамского</w:t>
            </w:r>
          </w:p>
          <w:p w:rsidR="005F66CA" w:rsidRPr="00864069" w:rsidRDefault="005F66CA" w:rsidP="009B47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>муниципального района –</w:t>
            </w:r>
            <w:r w:rsidR="009B477B"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глава</w:t>
            </w:r>
          </w:p>
          <w:p w:rsidR="005F66CA" w:rsidRPr="00864069" w:rsidRDefault="005F66CA" w:rsidP="009B47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>администрации Краснокамского</w:t>
            </w:r>
          </w:p>
          <w:p w:rsidR="005F66CA" w:rsidRPr="00864069" w:rsidRDefault="005F66CA" w:rsidP="009B47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>муниципального района</w:t>
            </w:r>
          </w:p>
        </w:tc>
        <w:tc>
          <w:tcPr>
            <w:tcW w:w="283" w:type="dxa"/>
          </w:tcPr>
          <w:p w:rsidR="005F66CA" w:rsidRPr="00864069" w:rsidRDefault="005F66CA" w:rsidP="009B47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F66CA" w:rsidRPr="00864069" w:rsidRDefault="005F66CA" w:rsidP="009B47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>Председатель Земского</w:t>
            </w:r>
            <w:r w:rsidR="001B2692"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Собрания</w:t>
            </w:r>
          </w:p>
          <w:p w:rsidR="009B477B" w:rsidRPr="00864069" w:rsidRDefault="009B477B" w:rsidP="009B47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>Краснокамского</w:t>
            </w:r>
            <w:r w:rsidR="001B2692"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муниципального района</w:t>
            </w:r>
          </w:p>
          <w:p w:rsidR="005F66CA" w:rsidRPr="00864069" w:rsidRDefault="005F66CA" w:rsidP="009B47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F66CA" w:rsidRPr="00864069" w:rsidTr="009B477B">
        <w:tc>
          <w:tcPr>
            <w:tcW w:w="4957" w:type="dxa"/>
          </w:tcPr>
          <w:p w:rsidR="005F66CA" w:rsidRPr="00864069" w:rsidRDefault="005F66CA" w:rsidP="000400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9B477B" w:rsidRPr="00864069" w:rsidRDefault="009B477B" w:rsidP="00040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3" w:type="dxa"/>
          </w:tcPr>
          <w:p w:rsidR="005F66CA" w:rsidRPr="00864069" w:rsidRDefault="005F66CA" w:rsidP="00040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F66CA" w:rsidRPr="00864069" w:rsidRDefault="005F66CA" w:rsidP="00040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F66CA" w:rsidTr="009B477B">
        <w:tc>
          <w:tcPr>
            <w:tcW w:w="4957" w:type="dxa"/>
          </w:tcPr>
          <w:p w:rsidR="005F66CA" w:rsidRPr="00864069" w:rsidRDefault="009B477B" w:rsidP="009B47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>Ю.Ю.Крестьянников</w:t>
            </w:r>
          </w:p>
        </w:tc>
        <w:tc>
          <w:tcPr>
            <w:tcW w:w="283" w:type="dxa"/>
          </w:tcPr>
          <w:p w:rsidR="005F66CA" w:rsidRPr="00864069" w:rsidRDefault="005F66CA" w:rsidP="000400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</w:tcPr>
          <w:p w:rsidR="005F66CA" w:rsidRDefault="009B477B" w:rsidP="009B47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4069">
              <w:rPr>
                <w:rFonts w:ascii="Times New Roman" w:hAnsi="Times New Roman"/>
                <w:sz w:val="28"/>
                <w:szCs w:val="28"/>
                <w:highlight w:val="yellow"/>
              </w:rPr>
              <w:t>Г.П.Новиков</w:t>
            </w:r>
            <w:proofErr w:type="spellEnd"/>
          </w:p>
        </w:tc>
      </w:tr>
    </w:tbl>
    <w:p w:rsidR="00094701" w:rsidRPr="00002DF4" w:rsidRDefault="00094701" w:rsidP="00F34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94701" w:rsidRPr="00002DF4" w:rsidSect="001B2692">
      <w:headerReference w:type="default" r:id="rId12"/>
      <w:pgSz w:w="11906" w:h="16838"/>
      <w:pgMar w:top="993" w:right="567" w:bottom="709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3B" w:rsidRDefault="004D123B" w:rsidP="00C22025">
      <w:pPr>
        <w:spacing w:after="0" w:line="240" w:lineRule="auto"/>
      </w:pPr>
      <w:r>
        <w:separator/>
      </w:r>
    </w:p>
  </w:endnote>
  <w:endnote w:type="continuationSeparator" w:id="0">
    <w:p w:rsidR="004D123B" w:rsidRDefault="004D123B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3B" w:rsidRDefault="004D123B" w:rsidP="00C22025">
      <w:pPr>
        <w:spacing w:after="0" w:line="240" w:lineRule="auto"/>
      </w:pPr>
      <w:r>
        <w:separator/>
      </w:r>
    </w:p>
  </w:footnote>
  <w:footnote w:type="continuationSeparator" w:id="0">
    <w:p w:rsidR="004D123B" w:rsidRDefault="004D123B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651EFC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14293"/>
    <w:multiLevelType w:val="hybridMultilevel"/>
    <w:tmpl w:val="69009A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C94880"/>
    <w:multiLevelType w:val="multilevel"/>
    <w:tmpl w:val="9246150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1F"/>
    <w:rsid w:val="00002DF4"/>
    <w:rsid w:val="00021836"/>
    <w:rsid w:val="00040043"/>
    <w:rsid w:val="0007301A"/>
    <w:rsid w:val="00094701"/>
    <w:rsid w:val="000970F0"/>
    <w:rsid w:val="000B507C"/>
    <w:rsid w:val="00107B14"/>
    <w:rsid w:val="00122780"/>
    <w:rsid w:val="00140B00"/>
    <w:rsid w:val="00146E6B"/>
    <w:rsid w:val="00153BF2"/>
    <w:rsid w:val="00177564"/>
    <w:rsid w:val="001B2692"/>
    <w:rsid w:val="001C5F1F"/>
    <w:rsid w:val="001E5F24"/>
    <w:rsid w:val="00215F52"/>
    <w:rsid w:val="0023409E"/>
    <w:rsid w:val="00250114"/>
    <w:rsid w:val="0028379D"/>
    <w:rsid w:val="002C078A"/>
    <w:rsid w:val="002D2C70"/>
    <w:rsid w:val="002D4C3E"/>
    <w:rsid w:val="002E66AF"/>
    <w:rsid w:val="002F246F"/>
    <w:rsid w:val="003360D4"/>
    <w:rsid w:val="00350545"/>
    <w:rsid w:val="00366CA1"/>
    <w:rsid w:val="00385821"/>
    <w:rsid w:val="003A0F98"/>
    <w:rsid w:val="003A5383"/>
    <w:rsid w:val="003B0E5D"/>
    <w:rsid w:val="004037B9"/>
    <w:rsid w:val="00430CB2"/>
    <w:rsid w:val="004C48BF"/>
    <w:rsid w:val="004D123B"/>
    <w:rsid w:val="004D6411"/>
    <w:rsid w:val="0054149A"/>
    <w:rsid w:val="00553D1D"/>
    <w:rsid w:val="005671B1"/>
    <w:rsid w:val="00583DD3"/>
    <w:rsid w:val="005D35AC"/>
    <w:rsid w:val="005D7AFB"/>
    <w:rsid w:val="005F66CA"/>
    <w:rsid w:val="00620311"/>
    <w:rsid w:val="0062526F"/>
    <w:rsid w:val="00651EFC"/>
    <w:rsid w:val="006861B7"/>
    <w:rsid w:val="006C27F5"/>
    <w:rsid w:val="006D1011"/>
    <w:rsid w:val="00713C22"/>
    <w:rsid w:val="0076028C"/>
    <w:rsid w:val="00777AAB"/>
    <w:rsid w:val="0079285E"/>
    <w:rsid w:val="00852543"/>
    <w:rsid w:val="00864069"/>
    <w:rsid w:val="00884AF7"/>
    <w:rsid w:val="008C012B"/>
    <w:rsid w:val="008D521B"/>
    <w:rsid w:val="00927324"/>
    <w:rsid w:val="00932FE6"/>
    <w:rsid w:val="00952ADE"/>
    <w:rsid w:val="009910AE"/>
    <w:rsid w:val="009B477B"/>
    <w:rsid w:val="009D4C17"/>
    <w:rsid w:val="009E60E2"/>
    <w:rsid w:val="009E7D04"/>
    <w:rsid w:val="009F47B3"/>
    <w:rsid w:val="009F5B35"/>
    <w:rsid w:val="00A60106"/>
    <w:rsid w:val="00A942D8"/>
    <w:rsid w:val="00AF0CF9"/>
    <w:rsid w:val="00B27F5B"/>
    <w:rsid w:val="00B30598"/>
    <w:rsid w:val="00B64FA8"/>
    <w:rsid w:val="00B66BB9"/>
    <w:rsid w:val="00BA10A9"/>
    <w:rsid w:val="00BD49C6"/>
    <w:rsid w:val="00C22025"/>
    <w:rsid w:val="00C25A69"/>
    <w:rsid w:val="00C326FD"/>
    <w:rsid w:val="00C75882"/>
    <w:rsid w:val="00CA14FA"/>
    <w:rsid w:val="00CF248D"/>
    <w:rsid w:val="00CF447E"/>
    <w:rsid w:val="00D11386"/>
    <w:rsid w:val="00D26B1B"/>
    <w:rsid w:val="00D51D50"/>
    <w:rsid w:val="00D53A9A"/>
    <w:rsid w:val="00D603E4"/>
    <w:rsid w:val="00D854E4"/>
    <w:rsid w:val="00D96225"/>
    <w:rsid w:val="00E14A01"/>
    <w:rsid w:val="00E37C94"/>
    <w:rsid w:val="00E708C4"/>
    <w:rsid w:val="00E7583D"/>
    <w:rsid w:val="00EE33C0"/>
    <w:rsid w:val="00F03715"/>
    <w:rsid w:val="00F12422"/>
    <w:rsid w:val="00F22230"/>
    <w:rsid w:val="00F25C99"/>
    <w:rsid w:val="00F34A0D"/>
    <w:rsid w:val="00F41FFA"/>
    <w:rsid w:val="00FA6FF9"/>
    <w:rsid w:val="00FD3EA2"/>
    <w:rsid w:val="00FD6B1D"/>
    <w:rsid w:val="00FF28DF"/>
    <w:rsid w:val="00FF5A1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D4BC78-2451-4CB8-BA3F-DCB75EF6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0B507C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9">
    <w:name w:val="Table Grid"/>
    <w:basedOn w:val="a1"/>
    <w:uiPriority w:val="59"/>
    <w:rsid w:val="005F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2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FEF27119DA73453CDFEC558696C60E10CF05FBC1E7103E5F1A7276E92354766JAA3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F629D4A7F304A6C6B9AAC49B781241706D110024FE901F7BD3B50D29E6B489Z5b3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0B208A2BDC887197CE81EEBBA0B209B404F894F322E2115D3B5B70CA7Ez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629D4A7F304A6C6B9B4C98D144F4A79654C0E2BF9994E2F8CEE507EZEbF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1\&#1052;&#1086;&#1080;%20&#1076;&#1086;&#1082;&#1091;&#1084;&#1077;&#1085;&#1090;&#1099;\&#1041;%20&#1051;%20&#1040;%20&#1053;%20&#1050;%20&#1048;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14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cp:lastModifiedBy>Земское</cp:lastModifiedBy>
  <cp:revision>4</cp:revision>
  <cp:lastPrinted>2016-12-12T04:28:00Z</cp:lastPrinted>
  <dcterms:created xsi:type="dcterms:W3CDTF">2016-12-12T05:48:00Z</dcterms:created>
  <dcterms:modified xsi:type="dcterms:W3CDTF">2016-12-12T06:06:00Z</dcterms:modified>
</cp:coreProperties>
</file>