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13" w:rsidRPr="00F57E91" w:rsidRDefault="004F2F13" w:rsidP="000A13A2">
      <w:pPr>
        <w:shd w:val="clear" w:color="auto" w:fill="FFFFFF"/>
        <w:ind w:right="5568"/>
        <w:rPr>
          <w:b/>
          <w:bCs/>
          <w:spacing w:val="-12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margin-left:293.4pt;margin-top:-31.2pt;width:44.95pt;height:57.05pt;z-index:-251657728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</w:p>
    <w:p w:rsidR="004F2F13" w:rsidRDefault="004F2F13" w:rsidP="000A13A2">
      <w:pPr>
        <w:jc w:val="center"/>
        <w:rPr>
          <w:b/>
          <w:bCs/>
          <w:szCs w:val="28"/>
        </w:rPr>
      </w:pPr>
    </w:p>
    <w:p w:rsidR="004F2F13" w:rsidRDefault="004F2F13" w:rsidP="000A13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F2F13" w:rsidRPr="00094701" w:rsidRDefault="004F2F13" w:rsidP="000A13A2">
      <w:pPr>
        <w:jc w:val="center"/>
        <w:rPr>
          <w:b/>
          <w:bCs/>
          <w:szCs w:val="28"/>
        </w:rPr>
      </w:pPr>
      <w:r w:rsidRPr="00094701">
        <w:rPr>
          <w:b/>
          <w:bCs/>
          <w:szCs w:val="28"/>
        </w:rPr>
        <w:t>КРАСНОКАМСКОГО МУНИЦИПАЛЬНОГО РАЙОНА</w:t>
      </w:r>
    </w:p>
    <w:p w:rsidR="004F2F13" w:rsidRPr="00D26B1B" w:rsidRDefault="004F2F13" w:rsidP="000A13A2">
      <w:pPr>
        <w:jc w:val="center"/>
        <w:rPr>
          <w:b/>
          <w:bCs/>
          <w:szCs w:val="28"/>
        </w:rPr>
      </w:pPr>
      <w:r w:rsidRPr="00D26B1B">
        <w:rPr>
          <w:b/>
          <w:bCs/>
          <w:szCs w:val="28"/>
        </w:rPr>
        <w:t>ПЕРМСКОГО КРАЯ</w:t>
      </w:r>
    </w:p>
    <w:p w:rsidR="004F2F13" w:rsidRPr="00D26B1B" w:rsidRDefault="004F2F13" w:rsidP="000A13A2">
      <w:pPr>
        <w:jc w:val="center"/>
        <w:rPr>
          <w:b/>
          <w:bCs/>
          <w:szCs w:val="28"/>
        </w:rPr>
      </w:pPr>
    </w:p>
    <w:p w:rsidR="004F2F13" w:rsidRPr="00D26B1B" w:rsidRDefault="004F2F13" w:rsidP="000A13A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4F2F13" w:rsidRPr="00F57E91" w:rsidRDefault="004F2F13" w:rsidP="000A13A2">
      <w:pPr>
        <w:shd w:val="clear" w:color="auto" w:fill="FFFFFF"/>
        <w:ind w:left="178" w:right="5568"/>
        <w:rPr>
          <w:b/>
          <w:bCs/>
          <w:spacing w:val="-12"/>
          <w:szCs w:val="28"/>
        </w:rPr>
      </w:pPr>
    </w:p>
    <w:p w:rsidR="004F2F13" w:rsidRPr="00F57E91" w:rsidRDefault="004F2F13" w:rsidP="000A13A2">
      <w:pPr>
        <w:shd w:val="clear" w:color="auto" w:fill="FFFFFF"/>
        <w:ind w:left="178" w:right="5568"/>
        <w:rPr>
          <w:b/>
          <w:bCs/>
          <w:spacing w:val="-12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pt;margin-top:2.15pt;width:140.1pt;height:26.8pt;z-index:251656704" stroked="f">
            <v:textbox>
              <w:txbxContent>
                <w:p w:rsidR="004F2F13" w:rsidRPr="00142EE3" w:rsidRDefault="004F2F13" w:rsidP="00142EE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28.12.2013    </w:t>
                  </w:r>
                </w:p>
              </w:txbxContent>
            </v:textbox>
          </v:shape>
        </w:pict>
      </w:r>
    </w:p>
    <w:p w:rsidR="004F2F13" w:rsidRPr="00F57E91" w:rsidRDefault="004F2F13" w:rsidP="000A13A2">
      <w:pPr>
        <w:shd w:val="clear" w:color="auto" w:fill="FFFFFF"/>
        <w:ind w:left="178" w:right="5568"/>
        <w:rPr>
          <w:b/>
          <w:bCs/>
          <w:spacing w:val="-12"/>
          <w:szCs w:val="28"/>
        </w:rPr>
      </w:pPr>
      <w:r>
        <w:rPr>
          <w:noProof/>
        </w:rPr>
        <w:pict>
          <v:shape id="_x0000_s1028" type="#_x0000_t202" style="position:absolute;left:0;text-align:left;margin-left:399.6pt;margin-top:.65pt;width:105.25pt;height:159.85pt;z-index:251657728" stroked="f">
            <v:textbox style="mso-fit-shape-to-text:t">
              <w:txbxContent>
                <w:p w:rsidR="004F2F13" w:rsidRPr="00142EE3" w:rsidRDefault="004F2F13" w:rsidP="00D1580C">
                  <w:pPr>
                    <w:rPr>
                      <w:u w:val="single"/>
                    </w:rPr>
                  </w:pPr>
                  <w:r>
                    <w:t xml:space="preserve">№ </w:t>
                  </w:r>
                  <w:r>
                    <w:rPr>
                      <w:u w:val="single"/>
                    </w:rPr>
                    <w:t>2369</w:t>
                  </w:r>
                </w:p>
              </w:txbxContent>
            </v:textbox>
          </v:shape>
        </w:pict>
      </w:r>
    </w:p>
    <w:p w:rsidR="004F2F13" w:rsidRPr="00F57E91" w:rsidRDefault="004F2F13" w:rsidP="000A13A2">
      <w:pPr>
        <w:shd w:val="clear" w:color="auto" w:fill="FFFFFF"/>
        <w:ind w:left="178" w:right="5568"/>
        <w:rPr>
          <w:b/>
          <w:bCs/>
          <w:spacing w:val="-12"/>
          <w:szCs w:val="28"/>
        </w:rPr>
      </w:pPr>
    </w:p>
    <w:p w:rsidR="004F2F13" w:rsidRDefault="004F2F13" w:rsidP="00824FD2">
      <w:pPr>
        <w:spacing w:line="240" w:lineRule="exact"/>
        <w:jc w:val="both"/>
        <w:rPr>
          <w:b/>
          <w:szCs w:val="28"/>
        </w:rPr>
      </w:pPr>
      <w:r w:rsidRPr="00D1580C">
        <w:rPr>
          <w:b/>
          <w:szCs w:val="28"/>
        </w:rPr>
        <w:t xml:space="preserve">Об утверждении </w:t>
      </w:r>
      <w:r>
        <w:rPr>
          <w:b/>
          <w:szCs w:val="28"/>
        </w:rPr>
        <w:t>ведомственной</w:t>
      </w:r>
    </w:p>
    <w:p w:rsidR="004F2F13" w:rsidRDefault="004F2F13" w:rsidP="00824FD2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целевой программы</w:t>
      </w:r>
    </w:p>
    <w:p w:rsidR="004F2F13" w:rsidRDefault="004F2F13" w:rsidP="00B96F05">
      <w:pPr>
        <w:spacing w:line="240" w:lineRule="exact"/>
        <w:jc w:val="both"/>
        <w:rPr>
          <w:b/>
          <w:szCs w:val="28"/>
        </w:rPr>
      </w:pPr>
      <w:r w:rsidRPr="00D1580C">
        <w:rPr>
          <w:b/>
          <w:szCs w:val="28"/>
        </w:rPr>
        <w:t>«</w:t>
      </w:r>
      <w:r>
        <w:rPr>
          <w:b/>
          <w:szCs w:val="28"/>
        </w:rPr>
        <w:t>Предоставление социальных</w:t>
      </w:r>
    </w:p>
    <w:p w:rsidR="004F2F13" w:rsidRDefault="004F2F13" w:rsidP="00B96F05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выплат гражданам, проживающим </w:t>
      </w:r>
    </w:p>
    <w:p w:rsidR="004F2F13" w:rsidRDefault="004F2F13" w:rsidP="00B96F05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в сельской местности, в том числе,</w:t>
      </w:r>
    </w:p>
    <w:p w:rsidR="004F2F13" w:rsidRDefault="004F2F13" w:rsidP="00B96F05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молодым семьям и молодым</w:t>
      </w:r>
    </w:p>
    <w:p w:rsidR="004F2F13" w:rsidRDefault="004F2F13" w:rsidP="00B96F05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 xml:space="preserve">специалистам </w:t>
      </w:r>
      <w:r w:rsidRPr="00D1580C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Pr="00D1580C">
        <w:rPr>
          <w:b/>
          <w:szCs w:val="28"/>
        </w:rPr>
        <w:t>201</w:t>
      </w:r>
      <w:r>
        <w:rPr>
          <w:b/>
          <w:szCs w:val="28"/>
        </w:rPr>
        <w:t>4</w:t>
      </w:r>
      <w:r w:rsidRPr="00D1580C">
        <w:rPr>
          <w:b/>
          <w:szCs w:val="28"/>
        </w:rPr>
        <w:t xml:space="preserve"> год</w:t>
      </w:r>
      <w:r>
        <w:rPr>
          <w:b/>
          <w:szCs w:val="28"/>
        </w:rPr>
        <w:t xml:space="preserve"> и </w:t>
      </w:r>
    </w:p>
    <w:p w:rsidR="004F2F13" w:rsidRPr="00D1580C" w:rsidRDefault="004F2F13" w:rsidP="00B96F05">
      <w:pPr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планируемые 2015-2016 годы»</w:t>
      </w:r>
    </w:p>
    <w:p w:rsidR="004F2F13" w:rsidRPr="003C13D6" w:rsidRDefault="004F2F13" w:rsidP="000A13A2">
      <w:pPr>
        <w:jc w:val="both"/>
        <w:rPr>
          <w:b/>
          <w:szCs w:val="28"/>
        </w:rPr>
      </w:pPr>
    </w:p>
    <w:p w:rsidR="004F2F13" w:rsidRPr="003C13D6" w:rsidRDefault="004F2F13" w:rsidP="000A13A2">
      <w:pPr>
        <w:jc w:val="both"/>
        <w:rPr>
          <w:szCs w:val="28"/>
        </w:rPr>
      </w:pPr>
    </w:p>
    <w:p w:rsidR="004F2F13" w:rsidRPr="003C13D6" w:rsidRDefault="004F2F13" w:rsidP="000A13A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C13D6">
        <w:rPr>
          <w:rFonts w:cs="Calibri"/>
        </w:rPr>
        <w:t xml:space="preserve">В соответствии </w:t>
      </w:r>
      <w:r>
        <w:rPr>
          <w:rFonts w:cs="Calibri"/>
        </w:rPr>
        <w:t>со статьей 179.3 Бюджетного кодекса Российской Федерации, постановлением Правительства Пермского края от 01 октября 2013 г. № 1305-п «Об утверждении государственной программы Пермского края «Региональная политика и развитие территорий», постановлением администрации Краснокамского муниципального района Пермского края от 30 октября 2013 г. №1941 «Об утверждении Порядка разработки, утверждения и реализации ведомственных целевых программ Краснокамского муниципального района» администрации Краснокамского муниципального района</w:t>
      </w:r>
    </w:p>
    <w:p w:rsidR="004F2F13" w:rsidRPr="003C13D6" w:rsidRDefault="004F2F13" w:rsidP="00734877">
      <w:pPr>
        <w:autoSpaceDE w:val="0"/>
        <w:autoSpaceDN w:val="0"/>
        <w:adjustRightInd w:val="0"/>
        <w:jc w:val="both"/>
        <w:rPr>
          <w:rFonts w:cs="Calibri"/>
        </w:rPr>
      </w:pPr>
      <w:r w:rsidRPr="003C13D6">
        <w:rPr>
          <w:rFonts w:cs="Calibri"/>
        </w:rPr>
        <w:t>ПОСТАНОВЛЯ</w:t>
      </w:r>
      <w:r>
        <w:rPr>
          <w:rFonts w:cs="Calibri"/>
        </w:rPr>
        <w:t>ЕТ</w:t>
      </w:r>
      <w:r w:rsidRPr="003C13D6">
        <w:rPr>
          <w:rFonts w:cs="Calibri"/>
        </w:rPr>
        <w:t>:</w:t>
      </w:r>
    </w:p>
    <w:p w:rsidR="004F2F13" w:rsidRPr="005E4AE9" w:rsidRDefault="004F2F13" w:rsidP="005E4AE9">
      <w:pPr>
        <w:jc w:val="both"/>
        <w:rPr>
          <w:szCs w:val="28"/>
        </w:rPr>
      </w:pPr>
      <w:r>
        <w:rPr>
          <w:rFonts w:cs="Calibri"/>
        </w:rPr>
        <w:t xml:space="preserve">      </w:t>
      </w:r>
      <w:r w:rsidRPr="005E4AE9">
        <w:rPr>
          <w:rFonts w:cs="Calibri"/>
        </w:rPr>
        <w:t>1.</w:t>
      </w:r>
      <w:r>
        <w:rPr>
          <w:rFonts w:cs="Calibri"/>
        </w:rPr>
        <w:t xml:space="preserve"> </w:t>
      </w:r>
      <w:r w:rsidRPr="005E4AE9">
        <w:rPr>
          <w:rFonts w:cs="Calibri"/>
        </w:rPr>
        <w:t>Утвердить прилагаем</w:t>
      </w:r>
      <w:r>
        <w:rPr>
          <w:rFonts w:cs="Calibri"/>
        </w:rPr>
        <w:t>ую</w:t>
      </w:r>
      <w:r w:rsidRPr="005E4AE9">
        <w:rPr>
          <w:rFonts w:cs="Calibri"/>
        </w:rPr>
        <w:t xml:space="preserve">  ведомственн</w:t>
      </w:r>
      <w:r>
        <w:rPr>
          <w:rFonts w:cs="Calibri"/>
        </w:rPr>
        <w:t>ую</w:t>
      </w:r>
      <w:r w:rsidRPr="005E4AE9">
        <w:rPr>
          <w:rFonts w:cs="Calibri"/>
        </w:rPr>
        <w:t xml:space="preserve"> целев</w:t>
      </w:r>
      <w:r>
        <w:rPr>
          <w:rFonts w:cs="Calibri"/>
        </w:rPr>
        <w:t>ую</w:t>
      </w:r>
      <w:r w:rsidRPr="005E4AE9">
        <w:rPr>
          <w:rFonts w:cs="Calibri"/>
        </w:rPr>
        <w:t xml:space="preserve"> программ</w:t>
      </w:r>
      <w:r>
        <w:rPr>
          <w:rFonts w:cs="Calibri"/>
        </w:rPr>
        <w:t>у</w:t>
      </w:r>
      <w:r w:rsidRPr="005E4AE9">
        <w:rPr>
          <w:rFonts w:cs="Calibri"/>
        </w:rPr>
        <w:t xml:space="preserve"> </w:t>
      </w:r>
      <w:r w:rsidRPr="005E4AE9">
        <w:rPr>
          <w:szCs w:val="28"/>
        </w:rPr>
        <w:t>«Предоставление социальных выплат</w:t>
      </w:r>
      <w:r>
        <w:rPr>
          <w:szCs w:val="28"/>
        </w:rPr>
        <w:t xml:space="preserve"> гражданам, проживающим в сельской местности, в том числе</w:t>
      </w:r>
      <w:r w:rsidRPr="005E4AE9">
        <w:rPr>
          <w:szCs w:val="28"/>
        </w:rPr>
        <w:t xml:space="preserve"> молодым семьям и молодым с</w:t>
      </w:r>
      <w:r>
        <w:rPr>
          <w:szCs w:val="28"/>
        </w:rPr>
        <w:t>пециалистам</w:t>
      </w:r>
      <w:r w:rsidRPr="005E4AE9">
        <w:rPr>
          <w:szCs w:val="28"/>
        </w:rPr>
        <w:t xml:space="preserve"> на 2014 год и планируемые 2015-2016 годы</w:t>
      </w:r>
      <w:r>
        <w:rPr>
          <w:szCs w:val="28"/>
        </w:rPr>
        <w:t>»</w:t>
      </w:r>
      <w:r w:rsidRPr="005E4AE9">
        <w:rPr>
          <w:szCs w:val="28"/>
        </w:rPr>
        <w:t>.</w:t>
      </w:r>
    </w:p>
    <w:p w:rsidR="004F2F13" w:rsidRPr="005E4AE9" w:rsidRDefault="004F2F13" w:rsidP="00274A91">
      <w:pPr>
        <w:jc w:val="both"/>
        <w:rPr>
          <w:szCs w:val="28"/>
        </w:rPr>
      </w:pPr>
      <w:r>
        <w:rPr>
          <w:rFonts w:cs="Calibri"/>
        </w:rPr>
        <w:t xml:space="preserve">     </w:t>
      </w:r>
      <w:r w:rsidRPr="003C13D6">
        <w:rPr>
          <w:rFonts w:cs="Calibri"/>
        </w:rPr>
        <w:t>2.</w:t>
      </w:r>
      <w:r>
        <w:rPr>
          <w:rFonts w:cs="Calibri"/>
        </w:rPr>
        <w:t xml:space="preserve"> </w:t>
      </w:r>
      <w:r w:rsidRPr="003C13D6">
        <w:rPr>
          <w:rFonts w:cs="Calibri"/>
        </w:rPr>
        <w:t xml:space="preserve">Определить Отдел сельского хозяйства и продовольствия администрации Краснокамского муниципального района уполномоченным органом по реализации </w:t>
      </w:r>
      <w:r w:rsidRPr="005E4AE9">
        <w:rPr>
          <w:rFonts w:cs="Calibri"/>
        </w:rPr>
        <w:t xml:space="preserve">ведомственной целевой программы </w:t>
      </w:r>
      <w:r w:rsidRPr="005E4AE9">
        <w:rPr>
          <w:szCs w:val="28"/>
        </w:rPr>
        <w:t>«Предоставление социальных выплат</w:t>
      </w:r>
      <w:r>
        <w:rPr>
          <w:szCs w:val="28"/>
        </w:rPr>
        <w:t xml:space="preserve"> гражданам, проживающим в сельской местности, в том числе,</w:t>
      </w:r>
      <w:r w:rsidRPr="005E4AE9">
        <w:rPr>
          <w:szCs w:val="28"/>
        </w:rPr>
        <w:t xml:space="preserve"> молодым семьям и молодым с</w:t>
      </w:r>
      <w:r>
        <w:rPr>
          <w:szCs w:val="28"/>
        </w:rPr>
        <w:t>пециалистам</w:t>
      </w:r>
      <w:r w:rsidRPr="005E4AE9">
        <w:rPr>
          <w:szCs w:val="28"/>
        </w:rPr>
        <w:t xml:space="preserve"> на 2014 год и планируемые 2015-2016 годы</w:t>
      </w:r>
      <w:r>
        <w:rPr>
          <w:szCs w:val="28"/>
        </w:rPr>
        <w:t>»</w:t>
      </w:r>
      <w:r w:rsidRPr="005E4AE9">
        <w:rPr>
          <w:szCs w:val="28"/>
        </w:rPr>
        <w:t>.</w:t>
      </w:r>
    </w:p>
    <w:p w:rsidR="004F2F13" w:rsidRPr="001F65F4" w:rsidRDefault="004F2F13" w:rsidP="005E4AE9">
      <w:pPr>
        <w:autoSpaceDE w:val="0"/>
        <w:autoSpaceDN w:val="0"/>
        <w:adjustRightInd w:val="0"/>
        <w:ind w:firstLine="540"/>
        <w:jc w:val="both"/>
        <w:rPr>
          <w:noProof/>
          <w:szCs w:val="28"/>
        </w:rPr>
      </w:pPr>
      <w:r>
        <w:rPr>
          <w:rFonts w:cs="Calibri"/>
        </w:rPr>
        <w:t xml:space="preserve">3. </w:t>
      </w:r>
      <w:r w:rsidRPr="003C13D6">
        <w:rPr>
          <w:rFonts w:cs="Calibri"/>
        </w:rPr>
        <w:t xml:space="preserve">Постановление </w:t>
      </w:r>
      <w:r>
        <w:rPr>
          <w:rFonts w:cs="Calibri"/>
        </w:rPr>
        <w:t>подлежит опубликованию</w:t>
      </w:r>
      <w:r w:rsidRPr="003C13D6">
        <w:rPr>
          <w:rFonts w:cs="Calibri"/>
        </w:rPr>
        <w:t xml:space="preserve"> </w:t>
      </w:r>
      <w:r w:rsidRPr="001F65F4">
        <w:rPr>
          <w:noProof/>
          <w:szCs w:val="28"/>
        </w:rPr>
        <w:t xml:space="preserve">в </w:t>
      </w:r>
      <w:r>
        <w:rPr>
          <w:noProof/>
          <w:szCs w:val="28"/>
        </w:rPr>
        <w:t>специальном выпуске «</w:t>
      </w:r>
      <w:r w:rsidRPr="001F65F4">
        <w:rPr>
          <w:noProof/>
          <w:szCs w:val="28"/>
        </w:rPr>
        <w:t>Официальные материалы органов местного самоуправления Красн</w:t>
      </w:r>
      <w:r>
        <w:rPr>
          <w:noProof/>
          <w:szCs w:val="28"/>
        </w:rPr>
        <w:t xml:space="preserve">окамского муниципального района» </w:t>
      </w:r>
      <w:r w:rsidRPr="001F65F4">
        <w:rPr>
          <w:noProof/>
          <w:szCs w:val="28"/>
        </w:rPr>
        <w:t xml:space="preserve">газеты </w:t>
      </w:r>
      <w:r>
        <w:rPr>
          <w:noProof/>
          <w:szCs w:val="28"/>
        </w:rPr>
        <w:t>«</w:t>
      </w:r>
      <w:r w:rsidRPr="001F65F4">
        <w:rPr>
          <w:noProof/>
          <w:szCs w:val="28"/>
        </w:rPr>
        <w:t>Краснокамская звезда</w:t>
      </w:r>
      <w:r>
        <w:rPr>
          <w:noProof/>
          <w:szCs w:val="28"/>
        </w:rPr>
        <w:t>»</w:t>
      </w:r>
      <w:r w:rsidRPr="001F65F4">
        <w:rPr>
          <w:noProof/>
          <w:szCs w:val="28"/>
        </w:rPr>
        <w:t>.</w:t>
      </w:r>
    </w:p>
    <w:p w:rsidR="004F2F13" w:rsidRPr="003C13D6" w:rsidRDefault="004F2F13" w:rsidP="000A13A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3C13D6">
        <w:rPr>
          <w:rFonts w:cs="Calibri"/>
        </w:rPr>
        <w:t>4.</w:t>
      </w:r>
      <w:r>
        <w:rPr>
          <w:rFonts w:cs="Calibri"/>
        </w:rPr>
        <w:t xml:space="preserve"> </w:t>
      </w:r>
      <w:r w:rsidRPr="003C13D6">
        <w:rPr>
          <w:rFonts w:cs="Calibri"/>
        </w:rPr>
        <w:t xml:space="preserve">Контроль за исполнением настоящего </w:t>
      </w:r>
      <w:r>
        <w:rPr>
          <w:rFonts w:cs="Calibri"/>
        </w:rPr>
        <w:t>постановления</w:t>
      </w:r>
      <w:r w:rsidRPr="003C13D6">
        <w:rPr>
          <w:rFonts w:cs="Calibri"/>
        </w:rPr>
        <w:t xml:space="preserve"> возложить на </w:t>
      </w:r>
      <w:r>
        <w:rPr>
          <w:rFonts w:cs="Calibri"/>
        </w:rPr>
        <w:t xml:space="preserve">и.о. </w:t>
      </w:r>
      <w:r w:rsidRPr="003C13D6">
        <w:rPr>
          <w:rFonts w:cs="Calibri"/>
        </w:rPr>
        <w:t xml:space="preserve">заместителя главы Краснокамского муниципального района </w:t>
      </w:r>
      <w:r>
        <w:rPr>
          <w:rFonts w:cs="Calibri"/>
        </w:rPr>
        <w:t>В.Ю. Капитонова</w:t>
      </w:r>
      <w:r w:rsidRPr="003C13D6">
        <w:rPr>
          <w:rFonts w:cs="Calibri"/>
        </w:rPr>
        <w:t>.</w:t>
      </w:r>
    </w:p>
    <w:p w:rsidR="004F2F13" w:rsidRDefault="004F2F13" w:rsidP="00D13953">
      <w:pPr>
        <w:autoSpaceDE w:val="0"/>
        <w:autoSpaceDN w:val="0"/>
        <w:adjustRightInd w:val="0"/>
        <w:spacing w:line="240" w:lineRule="exact"/>
        <w:jc w:val="both"/>
        <w:rPr>
          <w:rFonts w:cs="Calibri"/>
        </w:rPr>
      </w:pPr>
    </w:p>
    <w:p w:rsidR="004F2F13" w:rsidRPr="003C13D6" w:rsidRDefault="004F2F13" w:rsidP="00D13953">
      <w:pPr>
        <w:autoSpaceDE w:val="0"/>
        <w:autoSpaceDN w:val="0"/>
        <w:adjustRightInd w:val="0"/>
        <w:spacing w:line="240" w:lineRule="exact"/>
        <w:jc w:val="both"/>
        <w:rPr>
          <w:rFonts w:cs="Calibri"/>
        </w:rPr>
      </w:pPr>
      <w:r>
        <w:rPr>
          <w:szCs w:val="28"/>
        </w:rPr>
        <w:t>Г</w:t>
      </w:r>
      <w:r w:rsidRPr="003C13D6">
        <w:rPr>
          <w:szCs w:val="28"/>
        </w:rPr>
        <w:t>лав</w:t>
      </w:r>
      <w:r>
        <w:rPr>
          <w:szCs w:val="28"/>
        </w:rPr>
        <w:t>а</w:t>
      </w:r>
      <w:r w:rsidRPr="003C13D6">
        <w:rPr>
          <w:szCs w:val="28"/>
        </w:rPr>
        <w:t xml:space="preserve"> Краснокамского</w:t>
      </w:r>
    </w:p>
    <w:p w:rsidR="004F2F13" w:rsidRDefault="004F2F13" w:rsidP="00D13953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района -</w:t>
      </w:r>
    </w:p>
    <w:p w:rsidR="004F2F13" w:rsidRDefault="004F2F13" w:rsidP="00D13953">
      <w:pPr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Краснокамского</w:t>
      </w:r>
    </w:p>
    <w:p w:rsidR="004F2F13" w:rsidRDefault="004F2F13" w:rsidP="00D13953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    Ю.Ю.Крестьянников</w:t>
      </w:r>
    </w:p>
    <w:p w:rsidR="004F2F13" w:rsidRDefault="004F2F13" w:rsidP="000A13A2">
      <w:pPr>
        <w:jc w:val="both"/>
        <w:rPr>
          <w:rFonts w:cs="Calibri"/>
          <w:sz w:val="24"/>
          <w:szCs w:val="24"/>
        </w:rPr>
      </w:pPr>
    </w:p>
    <w:p w:rsidR="004F2F13" w:rsidRDefault="004F2F13" w:rsidP="000A13A2">
      <w:pPr>
        <w:jc w:val="both"/>
        <w:rPr>
          <w:rFonts w:cs="Calibri"/>
          <w:sz w:val="24"/>
          <w:szCs w:val="24"/>
        </w:rPr>
      </w:pPr>
    </w:p>
    <w:p w:rsidR="004F2F13" w:rsidRDefault="004F2F13" w:rsidP="000A13A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Ужегова Р.Н.</w:t>
      </w:r>
    </w:p>
    <w:p w:rsidR="004F2F13" w:rsidRDefault="004F2F13" w:rsidP="00D2095F">
      <w:pPr>
        <w:jc w:val="both"/>
        <w:rPr>
          <w:rFonts w:cs="Calibri"/>
        </w:rPr>
      </w:pPr>
      <w:r w:rsidRPr="003C13D6">
        <w:rPr>
          <w:rFonts w:cs="Calibri"/>
          <w:sz w:val="24"/>
          <w:szCs w:val="24"/>
        </w:rPr>
        <w:t>4 53 1</w:t>
      </w:r>
      <w:r>
        <w:rPr>
          <w:rFonts w:cs="Calibri"/>
          <w:sz w:val="24"/>
          <w:szCs w:val="24"/>
        </w:rPr>
        <w:t>0</w:t>
      </w:r>
      <w:r>
        <w:rPr>
          <w:rFonts w:cs="Calibri"/>
        </w:rPr>
        <w:t xml:space="preserve"> </w:t>
      </w:r>
    </w:p>
    <w:p w:rsidR="004F2F13" w:rsidRDefault="004F2F13" w:rsidP="0075595B">
      <w:pPr>
        <w:jc w:val="right"/>
        <w:rPr>
          <w:szCs w:val="28"/>
        </w:rPr>
      </w:pPr>
    </w:p>
    <w:p w:rsidR="004F2F13" w:rsidRDefault="004F2F13" w:rsidP="0075595B">
      <w:pPr>
        <w:jc w:val="right"/>
        <w:rPr>
          <w:szCs w:val="28"/>
        </w:rPr>
      </w:pPr>
    </w:p>
    <w:p w:rsidR="004F2F13" w:rsidRDefault="004F2F13" w:rsidP="0075595B">
      <w:pPr>
        <w:jc w:val="right"/>
        <w:rPr>
          <w:szCs w:val="28"/>
        </w:rPr>
      </w:pPr>
      <w:r>
        <w:rPr>
          <w:szCs w:val="28"/>
        </w:rPr>
        <w:t>УТВЕРЖДЕНА</w:t>
      </w:r>
    </w:p>
    <w:p w:rsidR="004F2F13" w:rsidRDefault="004F2F13" w:rsidP="0075595B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                                  </w:t>
      </w:r>
    </w:p>
    <w:p w:rsidR="004F2F13" w:rsidRDefault="004F2F13" w:rsidP="0075595B">
      <w:pPr>
        <w:jc w:val="right"/>
        <w:rPr>
          <w:szCs w:val="28"/>
        </w:rPr>
      </w:pPr>
      <w:r>
        <w:rPr>
          <w:szCs w:val="28"/>
        </w:rPr>
        <w:t>Краснокамского муниципального района</w:t>
      </w:r>
    </w:p>
    <w:p w:rsidR="004F2F13" w:rsidRDefault="004F2F13" w:rsidP="0075595B">
      <w:pPr>
        <w:jc w:val="right"/>
        <w:rPr>
          <w:szCs w:val="28"/>
        </w:rPr>
      </w:pPr>
      <w:r>
        <w:rPr>
          <w:szCs w:val="28"/>
        </w:rPr>
        <w:t>От 28.12.2013  № 2369</w:t>
      </w:r>
    </w:p>
    <w:p w:rsidR="004F2F13" w:rsidRDefault="004F2F13" w:rsidP="0075595B">
      <w:pPr>
        <w:jc w:val="right"/>
        <w:rPr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  <w:r w:rsidRPr="00FC2E31">
        <w:rPr>
          <w:b/>
          <w:szCs w:val="28"/>
        </w:rPr>
        <w:t xml:space="preserve">  </w:t>
      </w:r>
    </w:p>
    <w:p w:rsidR="004F2F13" w:rsidRDefault="004F2F13" w:rsidP="0075595B">
      <w:pPr>
        <w:jc w:val="both"/>
        <w:rPr>
          <w:b/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</w:p>
    <w:p w:rsidR="004F2F13" w:rsidRDefault="004F2F13" w:rsidP="0075595B">
      <w:pPr>
        <w:jc w:val="both"/>
        <w:rPr>
          <w:b/>
          <w:szCs w:val="28"/>
        </w:rPr>
      </w:pPr>
    </w:p>
    <w:p w:rsidR="004F2F13" w:rsidRPr="00E512D0" w:rsidRDefault="004F2F13" w:rsidP="0075595B">
      <w:pPr>
        <w:jc w:val="center"/>
        <w:rPr>
          <w:b/>
          <w:sz w:val="56"/>
          <w:szCs w:val="56"/>
        </w:rPr>
      </w:pPr>
      <w:r w:rsidRPr="00E512D0">
        <w:rPr>
          <w:b/>
          <w:sz w:val="56"/>
          <w:szCs w:val="56"/>
        </w:rPr>
        <w:t xml:space="preserve">Ведомственная целевая программа «Предоставление социальных выплат </w:t>
      </w:r>
      <w:r>
        <w:rPr>
          <w:b/>
          <w:sz w:val="56"/>
          <w:szCs w:val="56"/>
        </w:rPr>
        <w:t xml:space="preserve">гражданам, проживающим в сельской местности, в том числе, </w:t>
      </w:r>
      <w:r w:rsidRPr="00E512D0">
        <w:rPr>
          <w:b/>
          <w:sz w:val="56"/>
          <w:szCs w:val="56"/>
        </w:rPr>
        <w:t xml:space="preserve">молодым семьям и молодым </w:t>
      </w:r>
      <w:r>
        <w:rPr>
          <w:b/>
          <w:sz w:val="56"/>
          <w:szCs w:val="56"/>
        </w:rPr>
        <w:t>специалистам</w:t>
      </w:r>
      <w:r w:rsidRPr="00E512D0">
        <w:rPr>
          <w:b/>
          <w:sz w:val="56"/>
          <w:szCs w:val="56"/>
        </w:rPr>
        <w:t xml:space="preserve"> на 2014 год и планируемые 2015-2016 годы</w:t>
      </w:r>
      <w:r>
        <w:rPr>
          <w:b/>
          <w:sz w:val="56"/>
          <w:szCs w:val="56"/>
        </w:rPr>
        <w:t>»</w:t>
      </w:r>
      <w:r w:rsidRPr="00E512D0">
        <w:rPr>
          <w:b/>
          <w:sz w:val="56"/>
          <w:szCs w:val="56"/>
        </w:rPr>
        <w:t>.</w:t>
      </w:r>
    </w:p>
    <w:p w:rsidR="004F2F13" w:rsidRPr="004F0A72" w:rsidRDefault="004F2F13" w:rsidP="0075595B">
      <w:pPr>
        <w:jc w:val="center"/>
        <w:rPr>
          <w:b/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Pr="00E512D0" w:rsidRDefault="004F2F13" w:rsidP="0075595B">
      <w:pPr>
        <w:jc w:val="center"/>
        <w:rPr>
          <w:szCs w:val="28"/>
        </w:rPr>
      </w:pPr>
      <w:r>
        <w:rPr>
          <w:szCs w:val="28"/>
        </w:rPr>
        <w:t>Краснокамский муниципальный район 2013</w:t>
      </w:r>
    </w:p>
    <w:p w:rsidR="004F2F13" w:rsidRDefault="004F2F13" w:rsidP="0075595B">
      <w:pPr>
        <w:jc w:val="center"/>
        <w:rPr>
          <w:szCs w:val="28"/>
        </w:rPr>
      </w:pPr>
      <w:r>
        <w:rPr>
          <w:szCs w:val="28"/>
        </w:rPr>
        <w:t xml:space="preserve">ПАСПОРТ </w:t>
      </w:r>
    </w:p>
    <w:p w:rsidR="004F2F13" w:rsidRDefault="004F2F13" w:rsidP="0075595B">
      <w:pPr>
        <w:jc w:val="center"/>
        <w:rPr>
          <w:szCs w:val="28"/>
        </w:rPr>
      </w:pPr>
      <w:r>
        <w:rPr>
          <w:szCs w:val="28"/>
        </w:rPr>
        <w:t>ведомственной целевой программы</w:t>
      </w:r>
    </w:p>
    <w:p w:rsidR="004F2F13" w:rsidRPr="00DA611A" w:rsidRDefault="004F2F13" w:rsidP="0075595B">
      <w:pPr>
        <w:jc w:val="center"/>
        <w:rPr>
          <w:szCs w:val="28"/>
        </w:rPr>
      </w:pPr>
    </w:p>
    <w:tbl>
      <w:tblPr>
        <w:tblW w:w="1068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063"/>
        <w:gridCol w:w="646"/>
        <w:gridCol w:w="1280"/>
        <w:gridCol w:w="432"/>
        <w:gridCol w:w="854"/>
        <w:gridCol w:w="442"/>
        <w:gridCol w:w="941"/>
        <w:gridCol w:w="752"/>
        <w:gridCol w:w="386"/>
        <w:gridCol w:w="993"/>
        <w:gridCol w:w="1179"/>
      </w:tblGrid>
      <w:tr w:rsidR="004F2F13" w:rsidRPr="00DA611A" w:rsidTr="0075595B">
        <w:trPr>
          <w:trHeight w:val="1114"/>
        </w:trPr>
        <w:tc>
          <w:tcPr>
            <w:tcW w:w="719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№</w:t>
            </w:r>
          </w:p>
        </w:tc>
        <w:tc>
          <w:tcPr>
            <w:tcW w:w="2063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Наименование проекта</w:t>
            </w:r>
          </w:p>
        </w:tc>
        <w:tc>
          <w:tcPr>
            <w:tcW w:w="7905" w:type="dxa"/>
            <w:gridSpan w:val="10"/>
          </w:tcPr>
          <w:p w:rsidR="004F2F13" w:rsidRPr="0075595B" w:rsidRDefault="004F2F13" w:rsidP="0075595B">
            <w:pPr>
              <w:jc w:val="both"/>
              <w:rPr>
                <w:szCs w:val="28"/>
              </w:rPr>
            </w:pPr>
            <w:r w:rsidRPr="0075595B">
              <w:rPr>
                <w:szCs w:val="28"/>
              </w:rPr>
              <w:t>Ведомственная целевая программа «Предоставление социальных выплат гражданам, проживающим в сельской местности, в том числе, молодым семьям и молодым специалистам на 2014 год и планируемые 2015-2016 годы».</w:t>
            </w:r>
          </w:p>
          <w:p w:rsidR="004F2F13" w:rsidRPr="0075595B" w:rsidRDefault="004F2F13" w:rsidP="00BF1F71">
            <w:pPr>
              <w:rPr>
                <w:szCs w:val="28"/>
              </w:rPr>
            </w:pPr>
          </w:p>
        </w:tc>
      </w:tr>
      <w:tr w:rsidR="004F2F13" w:rsidRPr="00DA611A" w:rsidTr="0075595B">
        <w:trPr>
          <w:trHeight w:val="654"/>
        </w:trPr>
        <w:tc>
          <w:tcPr>
            <w:tcW w:w="719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1.</w:t>
            </w:r>
          </w:p>
        </w:tc>
        <w:tc>
          <w:tcPr>
            <w:tcW w:w="2063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Заказчик программы</w:t>
            </w:r>
          </w:p>
        </w:tc>
        <w:tc>
          <w:tcPr>
            <w:tcW w:w="7905" w:type="dxa"/>
            <w:gridSpan w:val="10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Администрация Краснокамского муниципального района.</w:t>
            </w:r>
          </w:p>
        </w:tc>
      </w:tr>
      <w:tr w:rsidR="004F2F13" w:rsidTr="0075595B">
        <w:tc>
          <w:tcPr>
            <w:tcW w:w="719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2.</w:t>
            </w:r>
          </w:p>
        </w:tc>
        <w:tc>
          <w:tcPr>
            <w:tcW w:w="2063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Исполнители программы</w:t>
            </w:r>
          </w:p>
        </w:tc>
        <w:tc>
          <w:tcPr>
            <w:tcW w:w="7905" w:type="dxa"/>
            <w:gridSpan w:val="10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Отдел сельского хозяйства и продовольствия администрации Краснокамского муниципального района.</w:t>
            </w:r>
          </w:p>
        </w:tc>
      </w:tr>
      <w:tr w:rsidR="004F2F13" w:rsidTr="0075595B">
        <w:tc>
          <w:tcPr>
            <w:tcW w:w="719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3.</w:t>
            </w:r>
          </w:p>
        </w:tc>
        <w:tc>
          <w:tcPr>
            <w:tcW w:w="2063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 xml:space="preserve">Описание проблем, решаемых с помощью программы </w:t>
            </w:r>
          </w:p>
        </w:tc>
        <w:tc>
          <w:tcPr>
            <w:tcW w:w="7905" w:type="dxa"/>
            <w:gridSpan w:val="10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Отсутствие благоустроенного жилья не способствует привлечению на работу и закреплению в сельскохозяйственном производстве специалистов и рабочих, выпускников сельскохозяйственных техникумов, профессиональных лицеев и училищ.</w:t>
            </w:r>
          </w:p>
        </w:tc>
      </w:tr>
      <w:tr w:rsidR="004F2F13" w:rsidTr="0075595B">
        <w:trPr>
          <w:trHeight w:val="2605"/>
        </w:trPr>
        <w:tc>
          <w:tcPr>
            <w:tcW w:w="719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4.</w:t>
            </w:r>
          </w:p>
        </w:tc>
        <w:tc>
          <w:tcPr>
            <w:tcW w:w="2063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Обоснование участия Краснокамского муниципального района</w:t>
            </w:r>
          </w:p>
        </w:tc>
        <w:tc>
          <w:tcPr>
            <w:tcW w:w="7905" w:type="dxa"/>
            <w:gridSpan w:val="10"/>
          </w:tcPr>
          <w:p w:rsidR="004F2F13" w:rsidRPr="0075595B" w:rsidRDefault="004F2F13" w:rsidP="0075595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5595B">
              <w:rPr>
                <w:szCs w:val="28"/>
              </w:rPr>
              <w:t>Постановление Правительства Пермского края от 01 октября 2013 года № 1305-п «Об утверждении государственной программы Пермского края «Региональная политика и развитие территорий», постановлением администрации Краснокамского муниципального района Пермского края от 30.10.2013 года № 1941 «Об утверждении Порядка разработки, утверждения и реализации ведомственных целевых программ Краснокамского муниципального района».</w:t>
            </w:r>
          </w:p>
          <w:p w:rsidR="004F2F13" w:rsidRPr="0075595B" w:rsidRDefault="004F2F13" w:rsidP="00BF1F71">
            <w:pPr>
              <w:rPr>
                <w:szCs w:val="28"/>
              </w:rPr>
            </w:pPr>
          </w:p>
        </w:tc>
      </w:tr>
      <w:tr w:rsidR="004F2F13" w:rsidTr="0075595B">
        <w:tc>
          <w:tcPr>
            <w:tcW w:w="719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5.</w:t>
            </w:r>
          </w:p>
        </w:tc>
        <w:tc>
          <w:tcPr>
            <w:tcW w:w="2063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 xml:space="preserve">Цель программы </w:t>
            </w:r>
          </w:p>
        </w:tc>
        <w:tc>
          <w:tcPr>
            <w:tcW w:w="7905" w:type="dxa"/>
            <w:gridSpan w:val="10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Улучшение жилищных условий граждан, молодых семей и молодых специалистов, проживающих в сельской местности Пермского края, повышение престижности сельскохозяйственного труда и формирование в обществе позитивного отношения к сельскому образу жизни.</w:t>
            </w:r>
          </w:p>
        </w:tc>
      </w:tr>
      <w:tr w:rsidR="004F2F13" w:rsidTr="0075595B">
        <w:tc>
          <w:tcPr>
            <w:tcW w:w="719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6.</w:t>
            </w:r>
          </w:p>
        </w:tc>
        <w:tc>
          <w:tcPr>
            <w:tcW w:w="2063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 xml:space="preserve">Задачи программы </w:t>
            </w:r>
          </w:p>
        </w:tc>
        <w:tc>
          <w:tcPr>
            <w:tcW w:w="7905" w:type="dxa"/>
            <w:gridSpan w:val="10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Создание условий улучшения социально-демографической ситуации в сельской местности района, привлечение на село специалистов агропромышленного комплекса и социальной сферы.</w:t>
            </w:r>
          </w:p>
        </w:tc>
      </w:tr>
      <w:tr w:rsidR="004F2F13" w:rsidTr="0075595B">
        <w:tblPrEx>
          <w:tblLook w:val="0000"/>
        </w:tblPrEx>
        <w:trPr>
          <w:trHeight w:val="874"/>
        </w:trPr>
        <w:tc>
          <w:tcPr>
            <w:tcW w:w="719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7.</w:t>
            </w:r>
          </w:p>
        </w:tc>
        <w:tc>
          <w:tcPr>
            <w:tcW w:w="2063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Сроки реализации программы</w:t>
            </w:r>
          </w:p>
        </w:tc>
        <w:tc>
          <w:tcPr>
            <w:tcW w:w="7905" w:type="dxa"/>
            <w:gridSpan w:val="10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2014-2016 годы.</w:t>
            </w:r>
          </w:p>
        </w:tc>
      </w:tr>
      <w:tr w:rsidR="004F2F13" w:rsidTr="0075595B">
        <w:tblPrEx>
          <w:tblLook w:val="0000"/>
        </w:tblPrEx>
        <w:trPr>
          <w:trHeight w:val="216"/>
        </w:trPr>
        <w:tc>
          <w:tcPr>
            <w:tcW w:w="719" w:type="dxa"/>
            <w:vMerge w:val="restart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8.</w:t>
            </w:r>
          </w:p>
        </w:tc>
        <w:tc>
          <w:tcPr>
            <w:tcW w:w="2063" w:type="dxa"/>
            <w:vMerge w:val="restart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1926" w:type="dxa"/>
            <w:gridSpan w:val="2"/>
            <w:vMerge w:val="restart"/>
          </w:tcPr>
          <w:p w:rsidR="004F2F13" w:rsidRPr="00964120" w:rsidRDefault="004F2F13" w:rsidP="0075595B">
            <w:pPr>
              <w:jc w:val="center"/>
            </w:pPr>
            <w:r w:rsidRPr="00964120">
              <w:t>Источники</w:t>
            </w:r>
          </w:p>
          <w:p w:rsidR="004F2F13" w:rsidRPr="00964120" w:rsidRDefault="004F2F13" w:rsidP="0075595B">
            <w:pPr>
              <w:jc w:val="center"/>
            </w:pPr>
            <w:r w:rsidRPr="00964120">
              <w:t>Финансирования</w:t>
            </w:r>
          </w:p>
          <w:p w:rsidR="004F2F13" w:rsidRPr="0075595B" w:rsidRDefault="004F2F13" w:rsidP="0075595B">
            <w:pPr>
              <w:jc w:val="center"/>
              <w:rPr>
                <w:sz w:val="20"/>
              </w:rPr>
            </w:pPr>
            <w:r w:rsidRPr="00964120">
              <w:t>Тыс. руб.</w:t>
            </w:r>
          </w:p>
        </w:tc>
        <w:tc>
          <w:tcPr>
            <w:tcW w:w="1728" w:type="dxa"/>
            <w:gridSpan w:val="3"/>
            <w:vMerge w:val="restart"/>
          </w:tcPr>
          <w:p w:rsidR="004F2F13" w:rsidRPr="00964120" w:rsidRDefault="004F2F13" w:rsidP="0075595B">
            <w:pPr>
              <w:jc w:val="center"/>
            </w:pPr>
            <w:r w:rsidRPr="00964120">
              <w:t>2014-</w:t>
            </w:r>
          </w:p>
          <w:p w:rsidR="004F2F13" w:rsidRPr="00964120" w:rsidRDefault="004F2F13" w:rsidP="0075595B">
            <w:pPr>
              <w:jc w:val="center"/>
            </w:pPr>
            <w:r w:rsidRPr="00964120">
              <w:t>2016</w:t>
            </w:r>
          </w:p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964120">
              <w:t>годы</w:t>
            </w:r>
          </w:p>
        </w:tc>
        <w:tc>
          <w:tcPr>
            <w:tcW w:w="4251" w:type="dxa"/>
            <w:gridSpan w:val="5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В том числе по годам</w:t>
            </w:r>
          </w:p>
        </w:tc>
      </w:tr>
      <w:tr w:rsidR="004F2F13" w:rsidTr="0075595B">
        <w:tblPrEx>
          <w:tblLook w:val="0000"/>
        </w:tblPrEx>
        <w:trPr>
          <w:trHeight w:val="217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926" w:type="dxa"/>
            <w:gridSpan w:val="2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728" w:type="dxa"/>
            <w:gridSpan w:val="3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693" w:type="dxa"/>
            <w:gridSpan w:val="2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2014</w:t>
            </w:r>
          </w:p>
        </w:tc>
        <w:tc>
          <w:tcPr>
            <w:tcW w:w="1379" w:type="dxa"/>
            <w:gridSpan w:val="2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2015</w:t>
            </w:r>
          </w:p>
        </w:tc>
        <w:tc>
          <w:tcPr>
            <w:tcW w:w="1179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2016</w:t>
            </w:r>
          </w:p>
        </w:tc>
      </w:tr>
      <w:tr w:rsidR="004F2F13" w:rsidTr="0075595B">
        <w:tblPrEx>
          <w:tblLook w:val="0000"/>
        </w:tblPrEx>
        <w:trPr>
          <w:trHeight w:val="268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926" w:type="dxa"/>
            <w:gridSpan w:val="2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 xml:space="preserve">Итого </w:t>
            </w:r>
          </w:p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 xml:space="preserve">В том числе: </w:t>
            </w:r>
          </w:p>
        </w:tc>
        <w:tc>
          <w:tcPr>
            <w:tcW w:w="1728" w:type="dxa"/>
            <w:gridSpan w:val="3"/>
          </w:tcPr>
          <w:p w:rsidR="004F2F13" w:rsidRPr="00964120" w:rsidRDefault="004F2F13" w:rsidP="00BF1F71">
            <w:r w:rsidRPr="00964120">
              <w:t>20618,03</w:t>
            </w:r>
          </w:p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693" w:type="dxa"/>
            <w:gridSpan w:val="2"/>
          </w:tcPr>
          <w:p w:rsidR="004F2F13" w:rsidRPr="00787B72" w:rsidRDefault="004F2F13" w:rsidP="00BF1F71">
            <w:r w:rsidRPr="00787B72">
              <w:t>6285,430</w:t>
            </w:r>
          </w:p>
        </w:tc>
        <w:tc>
          <w:tcPr>
            <w:tcW w:w="1379" w:type="dxa"/>
            <w:gridSpan w:val="2"/>
          </w:tcPr>
          <w:p w:rsidR="004F2F13" w:rsidRPr="00787B72" w:rsidRDefault="004F2F13" w:rsidP="00BF1F71">
            <w:r w:rsidRPr="00787B72">
              <w:t>7103,700</w:t>
            </w:r>
          </w:p>
        </w:tc>
        <w:tc>
          <w:tcPr>
            <w:tcW w:w="1179" w:type="dxa"/>
          </w:tcPr>
          <w:p w:rsidR="004F2F13" w:rsidRPr="00787B72" w:rsidRDefault="004F2F13" w:rsidP="00BF1F71">
            <w:r w:rsidRPr="00787B72">
              <w:t>7228,900</w:t>
            </w:r>
          </w:p>
        </w:tc>
      </w:tr>
      <w:tr w:rsidR="004F2F13" w:rsidTr="0075595B">
        <w:tblPrEx>
          <w:tblLook w:val="0000"/>
        </w:tblPrEx>
        <w:trPr>
          <w:trHeight w:val="201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926" w:type="dxa"/>
            <w:gridSpan w:val="2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Федеральный</w:t>
            </w:r>
          </w:p>
        </w:tc>
        <w:tc>
          <w:tcPr>
            <w:tcW w:w="1728" w:type="dxa"/>
            <w:gridSpan w:val="3"/>
          </w:tcPr>
          <w:p w:rsidR="004F2F13" w:rsidRPr="00964120" w:rsidRDefault="004F2F13" w:rsidP="00BF1F71">
            <w:r w:rsidRPr="00964120">
              <w:t>6185,409</w:t>
            </w:r>
          </w:p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693" w:type="dxa"/>
            <w:gridSpan w:val="2"/>
          </w:tcPr>
          <w:p w:rsidR="004F2F13" w:rsidRPr="00787B72" w:rsidRDefault="004F2F13" w:rsidP="00BF1F71">
            <w:r w:rsidRPr="00787B72">
              <w:t>1885,629</w:t>
            </w:r>
          </w:p>
        </w:tc>
        <w:tc>
          <w:tcPr>
            <w:tcW w:w="1379" w:type="dxa"/>
            <w:gridSpan w:val="2"/>
          </w:tcPr>
          <w:p w:rsidR="004F2F13" w:rsidRPr="00787B72" w:rsidRDefault="004F2F13" w:rsidP="00BF1F71">
            <w:r w:rsidRPr="00787B72">
              <w:t>2131,110</w:t>
            </w:r>
          </w:p>
        </w:tc>
        <w:tc>
          <w:tcPr>
            <w:tcW w:w="1179" w:type="dxa"/>
          </w:tcPr>
          <w:p w:rsidR="004F2F13" w:rsidRPr="00787B72" w:rsidRDefault="004F2F13" w:rsidP="00BF1F71">
            <w:r w:rsidRPr="00787B72">
              <w:t>2168,670</w:t>
            </w:r>
          </w:p>
        </w:tc>
      </w:tr>
      <w:tr w:rsidR="004F2F13" w:rsidTr="0075595B">
        <w:tblPrEx>
          <w:tblLook w:val="0000"/>
        </w:tblPrEx>
        <w:trPr>
          <w:trHeight w:val="201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926" w:type="dxa"/>
            <w:gridSpan w:val="2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Краевой</w:t>
            </w:r>
          </w:p>
        </w:tc>
        <w:tc>
          <w:tcPr>
            <w:tcW w:w="1728" w:type="dxa"/>
            <w:gridSpan w:val="3"/>
          </w:tcPr>
          <w:p w:rsidR="004F2F13" w:rsidRPr="00964120" w:rsidRDefault="004F2F13" w:rsidP="00BF1F71">
            <w:r w:rsidRPr="00964120">
              <w:t>6185,409</w:t>
            </w:r>
          </w:p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693" w:type="dxa"/>
            <w:gridSpan w:val="2"/>
          </w:tcPr>
          <w:p w:rsidR="004F2F13" w:rsidRPr="00787B72" w:rsidRDefault="004F2F13" w:rsidP="00BF1F71">
            <w:r w:rsidRPr="00787B72">
              <w:t>1885,629</w:t>
            </w:r>
          </w:p>
        </w:tc>
        <w:tc>
          <w:tcPr>
            <w:tcW w:w="1379" w:type="dxa"/>
            <w:gridSpan w:val="2"/>
          </w:tcPr>
          <w:p w:rsidR="004F2F13" w:rsidRPr="00787B72" w:rsidRDefault="004F2F13" w:rsidP="00BF1F71">
            <w:r w:rsidRPr="00787B72">
              <w:t>2131,110</w:t>
            </w:r>
          </w:p>
        </w:tc>
        <w:tc>
          <w:tcPr>
            <w:tcW w:w="1179" w:type="dxa"/>
          </w:tcPr>
          <w:p w:rsidR="004F2F13" w:rsidRPr="00787B72" w:rsidRDefault="004F2F13" w:rsidP="00BF1F71">
            <w:r w:rsidRPr="00787B72">
              <w:t>2168,670</w:t>
            </w:r>
          </w:p>
        </w:tc>
      </w:tr>
      <w:tr w:rsidR="004F2F13" w:rsidTr="0075595B">
        <w:tblPrEx>
          <w:tblLook w:val="0000"/>
        </w:tblPrEx>
        <w:trPr>
          <w:trHeight w:val="378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926" w:type="dxa"/>
            <w:gridSpan w:val="2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Бюджет поселений</w:t>
            </w:r>
          </w:p>
        </w:tc>
        <w:tc>
          <w:tcPr>
            <w:tcW w:w="1728" w:type="dxa"/>
            <w:gridSpan w:val="3"/>
          </w:tcPr>
          <w:p w:rsidR="004F2F13" w:rsidRPr="00964120" w:rsidRDefault="004F2F13" w:rsidP="00BF1F71">
            <w:r w:rsidRPr="00964120">
              <w:t>2061,803</w:t>
            </w:r>
          </w:p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693" w:type="dxa"/>
            <w:gridSpan w:val="2"/>
          </w:tcPr>
          <w:p w:rsidR="004F2F13" w:rsidRPr="00787B72" w:rsidRDefault="004F2F13" w:rsidP="00BF1F71">
            <w:r w:rsidRPr="00787B72">
              <w:t>628,543</w:t>
            </w:r>
          </w:p>
        </w:tc>
        <w:tc>
          <w:tcPr>
            <w:tcW w:w="1379" w:type="dxa"/>
            <w:gridSpan w:val="2"/>
          </w:tcPr>
          <w:p w:rsidR="004F2F13" w:rsidRPr="00787B72" w:rsidRDefault="004F2F13" w:rsidP="00BF1F71">
            <w:r w:rsidRPr="00787B72">
              <w:t>710,370</w:t>
            </w:r>
          </w:p>
        </w:tc>
        <w:tc>
          <w:tcPr>
            <w:tcW w:w="1179" w:type="dxa"/>
          </w:tcPr>
          <w:p w:rsidR="004F2F13" w:rsidRPr="00787B72" w:rsidRDefault="004F2F13" w:rsidP="00BF1F71">
            <w:r w:rsidRPr="00787B72">
              <w:t>722,890</w:t>
            </w:r>
          </w:p>
        </w:tc>
      </w:tr>
      <w:tr w:rsidR="004F2F13" w:rsidTr="0075595B">
        <w:tblPrEx>
          <w:tblLook w:val="0000"/>
        </w:tblPrEx>
        <w:trPr>
          <w:trHeight w:val="475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926" w:type="dxa"/>
            <w:gridSpan w:val="2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Внебюджетные источники</w:t>
            </w:r>
          </w:p>
        </w:tc>
        <w:tc>
          <w:tcPr>
            <w:tcW w:w="1728" w:type="dxa"/>
            <w:gridSpan w:val="3"/>
          </w:tcPr>
          <w:p w:rsidR="004F2F13" w:rsidRPr="00964120" w:rsidRDefault="004F2F13" w:rsidP="00BF1F71">
            <w:r w:rsidRPr="00964120">
              <w:t>6185,409</w:t>
            </w:r>
          </w:p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1693" w:type="dxa"/>
            <w:gridSpan w:val="2"/>
          </w:tcPr>
          <w:p w:rsidR="004F2F13" w:rsidRPr="00787B72" w:rsidRDefault="004F2F13" w:rsidP="00BF1F71">
            <w:r w:rsidRPr="00787B72">
              <w:t>1885,629</w:t>
            </w:r>
          </w:p>
        </w:tc>
        <w:tc>
          <w:tcPr>
            <w:tcW w:w="1379" w:type="dxa"/>
            <w:gridSpan w:val="2"/>
          </w:tcPr>
          <w:p w:rsidR="004F2F13" w:rsidRPr="00787B72" w:rsidRDefault="004F2F13" w:rsidP="00BF1F71">
            <w:r w:rsidRPr="00787B72">
              <w:t>2131,110</w:t>
            </w:r>
          </w:p>
        </w:tc>
        <w:tc>
          <w:tcPr>
            <w:tcW w:w="1179" w:type="dxa"/>
          </w:tcPr>
          <w:p w:rsidR="004F2F13" w:rsidRPr="00787B72" w:rsidRDefault="004F2F13" w:rsidP="00BF1F71">
            <w:r w:rsidRPr="00787B72">
              <w:t>2168,670</w:t>
            </w:r>
          </w:p>
        </w:tc>
      </w:tr>
      <w:tr w:rsidR="004F2F13" w:rsidTr="0075595B">
        <w:tblPrEx>
          <w:tblLook w:val="0000"/>
        </w:tblPrEx>
        <w:trPr>
          <w:trHeight w:val="626"/>
        </w:trPr>
        <w:tc>
          <w:tcPr>
            <w:tcW w:w="719" w:type="dxa"/>
            <w:vMerge w:val="restart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9.</w:t>
            </w:r>
          </w:p>
        </w:tc>
        <w:tc>
          <w:tcPr>
            <w:tcW w:w="2063" w:type="dxa"/>
            <w:vMerge w:val="restart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Показатели конечного результата</w:t>
            </w:r>
          </w:p>
        </w:tc>
        <w:tc>
          <w:tcPr>
            <w:tcW w:w="646" w:type="dxa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№</w:t>
            </w:r>
          </w:p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П/п</w:t>
            </w:r>
          </w:p>
        </w:tc>
        <w:tc>
          <w:tcPr>
            <w:tcW w:w="2566" w:type="dxa"/>
            <w:gridSpan w:val="3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Наименование показателя</w:t>
            </w:r>
          </w:p>
        </w:tc>
        <w:tc>
          <w:tcPr>
            <w:tcW w:w="1383" w:type="dxa"/>
            <w:gridSpan w:val="2"/>
          </w:tcPr>
          <w:p w:rsidR="004F2F13" w:rsidRPr="00ED0717" w:rsidRDefault="004F2F13" w:rsidP="0075595B">
            <w:pPr>
              <w:jc w:val="center"/>
            </w:pPr>
            <w:r w:rsidRPr="00ED0717">
              <w:t>Ожидаемый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ED0717">
              <w:t>2013</w:t>
            </w:r>
          </w:p>
        </w:tc>
        <w:tc>
          <w:tcPr>
            <w:tcW w:w="1138" w:type="dxa"/>
            <w:gridSpan w:val="2"/>
          </w:tcPr>
          <w:p w:rsidR="004F2F13" w:rsidRPr="00ED0717" w:rsidRDefault="004F2F13" w:rsidP="0075595B">
            <w:pPr>
              <w:ind w:left="160"/>
            </w:pPr>
            <w:r w:rsidRPr="00ED0717">
              <w:t>2014</w:t>
            </w:r>
          </w:p>
        </w:tc>
        <w:tc>
          <w:tcPr>
            <w:tcW w:w="993" w:type="dxa"/>
          </w:tcPr>
          <w:p w:rsidR="004F2F13" w:rsidRPr="00ED0717" w:rsidRDefault="004F2F13" w:rsidP="0075595B">
            <w:pPr>
              <w:ind w:left="126"/>
            </w:pPr>
            <w:r w:rsidRPr="00ED0717">
              <w:t>2015</w:t>
            </w:r>
          </w:p>
        </w:tc>
        <w:tc>
          <w:tcPr>
            <w:tcW w:w="1179" w:type="dxa"/>
          </w:tcPr>
          <w:p w:rsidR="004F2F13" w:rsidRPr="00ED0717" w:rsidRDefault="004F2F13" w:rsidP="0075595B">
            <w:pPr>
              <w:ind w:left="411"/>
            </w:pPr>
            <w:r w:rsidRPr="00ED0717">
              <w:t>2016</w:t>
            </w:r>
          </w:p>
        </w:tc>
      </w:tr>
      <w:tr w:rsidR="004F2F13" w:rsidTr="0075595B">
        <w:tblPrEx>
          <w:tblLook w:val="0000"/>
        </w:tblPrEx>
        <w:trPr>
          <w:trHeight w:val="1118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646" w:type="dxa"/>
            <w:vMerge w:val="restart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1.</w:t>
            </w:r>
          </w:p>
        </w:tc>
        <w:tc>
          <w:tcPr>
            <w:tcW w:w="1712" w:type="dxa"/>
            <w:gridSpan w:val="2"/>
            <w:vMerge w:val="restart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Ввод (приобретение)</w:t>
            </w:r>
          </w:p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жилья для граждан, проживающих в сельской местности -всего</w:t>
            </w:r>
          </w:p>
        </w:tc>
        <w:tc>
          <w:tcPr>
            <w:tcW w:w="854" w:type="dxa"/>
          </w:tcPr>
          <w:p w:rsidR="004F2F13" w:rsidRPr="0075595B" w:rsidRDefault="004F2F13" w:rsidP="00BF1F71">
            <w:pPr>
              <w:rPr>
                <w:sz w:val="20"/>
              </w:rPr>
            </w:pPr>
          </w:p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Кв.</w:t>
            </w:r>
          </w:p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метры</w:t>
            </w:r>
          </w:p>
        </w:tc>
        <w:tc>
          <w:tcPr>
            <w:tcW w:w="1383" w:type="dxa"/>
            <w:gridSpan w:val="2"/>
          </w:tcPr>
          <w:p w:rsidR="004F2F13" w:rsidRPr="0075595B" w:rsidRDefault="004F2F13" w:rsidP="00BF1F71">
            <w:pPr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132</w:t>
            </w:r>
          </w:p>
        </w:tc>
        <w:tc>
          <w:tcPr>
            <w:tcW w:w="1138" w:type="dxa"/>
            <w:gridSpan w:val="2"/>
          </w:tcPr>
          <w:p w:rsidR="004F2F13" w:rsidRPr="0075595B" w:rsidRDefault="004F2F13" w:rsidP="0075595B">
            <w:pPr>
              <w:ind w:left="160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108</w:t>
            </w:r>
          </w:p>
        </w:tc>
        <w:tc>
          <w:tcPr>
            <w:tcW w:w="993" w:type="dxa"/>
          </w:tcPr>
          <w:p w:rsidR="004F2F13" w:rsidRPr="0075595B" w:rsidRDefault="004F2F13" w:rsidP="0075595B">
            <w:pPr>
              <w:ind w:left="126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159</w:t>
            </w:r>
          </w:p>
        </w:tc>
        <w:tc>
          <w:tcPr>
            <w:tcW w:w="1179" w:type="dxa"/>
          </w:tcPr>
          <w:p w:rsidR="004F2F13" w:rsidRPr="0075595B" w:rsidRDefault="004F2F13" w:rsidP="0075595B">
            <w:pPr>
              <w:ind w:left="411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167</w:t>
            </w:r>
          </w:p>
          <w:p w:rsidR="004F2F13" w:rsidRPr="0075595B" w:rsidRDefault="004F2F13" w:rsidP="0075595B">
            <w:pPr>
              <w:ind w:left="411"/>
              <w:rPr>
                <w:sz w:val="16"/>
                <w:szCs w:val="16"/>
              </w:rPr>
            </w:pPr>
          </w:p>
        </w:tc>
      </w:tr>
      <w:tr w:rsidR="004F2F13" w:rsidTr="0075595B">
        <w:tblPrEx>
          <w:tblLook w:val="0000"/>
        </w:tblPrEx>
        <w:trPr>
          <w:trHeight w:val="363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646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1712" w:type="dxa"/>
            <w:gridSpan w:val="2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854" w:type="dxa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Кол-во</w:t>
            </w:r>
          </w:p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Семей (чел.)</w:t>
            </w:r>
          </w:p>
        </w:tc>
        <w:tc>
          <w:tcPr>
            <w:tcW w:w="1383" w:type="dxa"/>
            <w:gridSpan w:val="2"/>
          </w:tcPr>
          <w:p w:rsidR="004F2F13" w:rsidRPr="0075595B" w:rsidRDefault="004F2F13" w:rsidP="00BF1F71">
            <w:pPr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 xml:space="preserve">2 семьи </w:t>
            </w:r>
          </w:p>
          <w:p w:rsidR="004F2F13" w:rsidRPr="0075595B" w:rsidRDefault="004F2F13" w:rsidP="00BF1F71">
            <w:pPr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(7 чел.)</w:t>
            </w:r>
          </w:p>
        </w:tc>
        <w:tc>
          <w:tcPr>
            <w:tcW w:w="1138" w:type="dxa"/>
            <w:gridSpan w:val="2"/>
          </w:tcPr>
          <w:p w:rsidR="004F2F13" w:rsidRPr="0075595B" w:rsidRDefault="004F2F13" w:rsidP="0075595B">
            <w:pPr>
              <w:ind w:left="160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2 семьи</w:t>
            </w:r>
          </w:p>
          <w:p w:rsidR="004F2F13" w:rsidRPr="0075595B" w:rsidRDefault="004F2F13" w:rsidP="0075595B">
            <w:pPr>
              <w:ind w:left="160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(6 чел.)</w:t>
            </w:r>
          </w:p>
        </w:tc>
        <w:tc>
          <w:tcPr>
            <w:tcW w:w="993" w:type="dxa"/>
          </w:tcPr>
          <w:p w:rsidR="004F2F13" w:rsidRPr="0075595B" w:rsidRDefault="004F2F13" w:rsidP="0075595B">
            <w:pPr>
              <w:ind w:left="126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2 семьи</w:t>
            </w:r>
          </w:p>
          <w:p w:rsidR="004F2F13" w:rsidRPr="0075595B" w:rsidRDefault="004F2F13" w:rsidP="0075595B">
            <w:pPr>
              <w:ind w:left="126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(8 чел.)</w:t>
            </w:r>
          </w:p>
        </w:tc>
        <w:tc>
          <w:tcPr>
            <w:tcW w:w="1179" w:type="dxa"/>
          </w:tcPr>
          <w:p w:rsidR="004F2F13" w:rsidRPr="0075595B" w:rsidRDefault="004F2F13" w:rsidP="0075595B">
            <w:pPr>
              <w:ind w:left="411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2 семьи</w:t>
            </w:r>
          </w:p>
          <w:p w:rsidR="004F2F13" w:rsidRPr="0075595B" w:rsidRDefault="004F2F13" w:rsidP="0075595B">
            <w:pPr>
              <w:ind w:left="411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(9 чел.)</w:t>
            </w:r>
          </w:p>
        </w:tc>
      </w:tr>
      <w:tr w:rsidR="004F2F13" w:rsidTr="0075595B">
        <w:tblPrEx>
          <w:tblLook w:val="0000"/>
        </w:tblPrEx>
        <w:trPr>
          <w:trHeight w:val="1401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646" w:type="dxa"/>
            <w:vMerge w:val="restart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2.</w:t>
            </w:r>
          </w:p>
        </w:tc>
        <w:tc>
          <w:tcPr>
            <w:tcW w:w="1712" w:type="dxa"/>
            <w:gridSpan w:val="2"/>
            <w:vMerge w:val="restart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Ввод (приобретение)</w:t>
            </w:r>
          </w:p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жилья для молодых семей и молодых специалистов, проживающих в сельской местности -всего</w:t>
            </w:r>
          </w:p>
        </w:tc>
        <w:tc>
          <w:tcPr>
            <w:tcW w:w="854" w:type="dxa"/>
          </w:tcPr>
          <w:p w:rsidR="004F2F13" w:rsidRPr="0075595B" w:rsidRDefault="004F2F13" w:rsidP="0075595B">
            <w:pPr>
              <w:jc w:val="both"/>
              <w:rPr>
                <w:sz w:val="20"/>
              </w:rPr>
            </w:pPr>
            <w:r w:rsidRPr="0075595B">
              <w:rPr>
                <w:sz w:val="20"/>
              </w:rPr>
              <w:t>Кв.</w:t>
            </w:r>
          </w:p>
          <w:p w:rsidR="004F2F13" w:rsidRPr="0075595B" w:rsidRDefault="004F2F13" w:rsidP="0075595B">
            <w:pPr>
              <w:jc w:val="both"/>
              <w:rPr>
                <w:sz w:val="20"/>
              </w:rPr>
            </w:pPr>
            <w:r w:rsidRPr="0075595B">
              <w:rPr>
                <w:sz w:val="20"/>
              </w:rPr>
              <w:t>метры</w:t>
            </w:r>
          </w:p>
          <w:p w:rsidR="004F2F13" w:rsidRPr="0075595B" w:rsidRDefault="004F2F13" w:rsidP="00BF1F71">
            <w:pPr>
              <w:rPr>
                <w:sz w:val="20"/>
              </w:rPr>
            </w:pPr>
          </w:p>
          <w:p w:rsidR="004F2F13" w:rsidRPr="0075595B" w:rsidRDefault="004F2F13" w:rsidP="00BF1F71">
            <w:pPr>
              <w:rPr>
                <w:sz w:val="20"/>
              </w:rPr>
            </w:pPr>
          </w:p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1383" w:type="dxa"/>
            <w:gridSpan w:val="2"/>
          </w:tcPr>
          <w:p w:rsidR="004F2F13" w:rsidRPr="0075595B" w:rsidRDefault="004F2F13" w:rsidP="00BF1F71">
            <w:pPr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144</w:t>
            </w:r>
          </w:p>
        </w:tc>
        <w:tc>
          <w:tcPr>
            <w:tcW w:w="1138" w:type="dxa"/>
            <w:gridSpan w:val="2"/>
          </w:tcPr>
          <w:p w:rsidR="004F2F13" w:rsidRPr="0075595B" w:rsidRDefault="004F2F13" w:rsidP="0075595B">
            <w:pPr>
              <w:ind w:left="160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87</w:t>
            </w:r>
          </w:p>
        </w:tc>
        <w:tc>
          <w:tcPr>
            <w:tcW w:w="993" w:type="dxa"/>
          </w:tcPr>
          <w:p w:rsidR="004F2F13" w:rsidRPr="0075595B" w:rsidRDefault="004F2F13" w:rsidP="0075595B">
            <w:pPr>
              <w:ind w:left="126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68</w:t>
            </w:r>
          </w:p>
        </w:tc>
        <w:tc>
          <w:tcPr>
            <w:tcW w:w="1179" w:type="dxa"/>
          </w:tcPr>
          <w:p w:rsidR="004F2F13" w:rsidRPr="0075595B" w:rsidRDefault="004F2F13" w:rsidP="0075595B">
            <w:pPr>
              <w:ind w:left="411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64</w:t>
            </w:r>
          </w:p>
        </w:tc>
      </w:tr>
      <w:tr w:rsidR="004F2F13" w:rsidTr="0075595B">
        <w:tblPrEx>
          <w:tblLook w:val="0000"/>
        </w:tblPrEx>
        <w:trPr>
          <w:trHeight w:val="451"/>
        </w:trPr>
        <w:tc>
          <w:tcPr>
            <w:tcW w:w="719" w:type="dxa"/>
            <w:vMerge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2063" w:type="dxa"/>
            <w:vMerge/>
          </w:tcPr>
          <w:p w:rsidR="004F2F13" w:rsidRPr="0075595B" w:rsidRDefault="004F2F13" w:rsidP="00BF1F71">
            <w:pPr>
              <w:rPr>
                <w:szCs w:val="28"/>
              </w:rPr>
            </w:pPr>
          </w:p>
        </w:tc>
        <w:tc>
          <w:tcPr>
            <w:tcW w:w="646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1712" w:type="dxa"/>
            <w:gridSpan w:val="2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854" w:type="dxa"/>
          </w:tcPr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 xml:space="preserve">Кол-во </w:t>
            </w:r>
          </w:p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 w:val="20"/>
              </w:rPr>
              <w:t>семей</w:t>
            </w:r>
          </w:p>
        </w:tc>
        <w:tc>
          <w:tcPr>
            <w:tcW w:w="1383" w:type="dxa"/>
            <w:gridSpan w:val="2"/>
          </w:tcPr>
          <w:p w:rsidR="004F2F13" w:rsidRPr="0075595B" w:rsidRDefault="004F2F13" w:rsidP="00BF1F71">
            <w:pPr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 xml:space="preserve">2 семьи </w:t>
            </w:r>
          </w:p>
          <w:p w:rsidR="004F2F13" w:rsidRPr="0075595B" w:rsidRDefault="004F2F13" w:rsidP="00BF1F71">
            <w:pPr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(8 чел.)</w:t>
            </w:r>
          </w:p>
        </w:tc>
        <w:tc>
          <w:tcPr>
            <w:tcW w:w="1138" w:type="dxa"/>
            <w:gridSpan w:val="2"/>
          </w:tcPr>
          <w:p w:rsidR="004F2F13" w:rsidRPr="0075595B" w:rsidRDefault="004F2F13" w:rsidP="0075595B">
            <w:pPr>
              <w:ind w:left="160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2 семьи</w:t>
            </w:r>
          </w:p>
          <w:p w:rsidR="004F2F13" w:rsidRPr="0075595B" w:rsidRDefault="004F2F13" w:rsidP="0075595B">
            <w:pPr>
              <w:ind w:left="160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(4 чел)</w:t>
            </w:r>
          </w:p>
        </w:tc>
        <w:tc>
          <w:tcPr>
            <w:tcW w:w="993" w:type="dxa"/>
          </w:tcPr>
          <w:p w:rsidR="004F2F13" w:rsidRPr="0075595B" w:rsidRDefault="004F2F13" w:rsidP="0075595B">
            <w:pPr>
              <w:ind w:left="126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2 семьи</w:t>
            </w:r>
          </w:p>
          <w:p w:rsidR="004F2F13" w:rsidRPr="0075595B" w:rsidRDefault="004F2F13" w:rsidP="0075595B">
            <w:pPr>
              <w:ind w:left="126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(3 чел.)</w:t>
            </w:r>
          </w:p>
        </w:tc>
        <w:tc>
          <w:tcPr>
            <w:tcW w:w="1179" w:type="dxa"/>
          </w:tcPr>
          <w:p w:rsidR="004F2F13" w:rsidRPr="0075595B" w:rsidRDefault="004F2F13" w:rsidP="0075595B">
            <w:pPr>
              <w:ind w:left="411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2 семьи</w:t>
            </w:r>
          </w:p>
          <w:p w:rsidR="004F2F13" w:rsidRPr="0075595B" w:rsidRDefault="004F2F13" w:rsidP="0075595B">
            <w:pPr>
              <w:ind w:left="411"/>
              <w:rPr>
                <w:sz w:val="16"/>
                <w:szCs w:val="16"/>
              </w:rPr>
            </w:pPr>
            <w:r w:rsidRPr="0075595B">
              <w:rPr>
                <w:sz w:val="16"/>
                <w:szCs w:val="16"/>
              </w:rPr>
              <w:t>(3 чел.)</w:t>
            </w:r>
          </w:p>
        </w:tc>
      </w:tr>
    </w:tbl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  <w:r>
        <w:rPr>
          <w:szCs w:val="28"/>
        </w:rPr>
        <w:t>ФИНАНСИРОВАНИЕ</w:t>
      </w:r>
    </w:p>
    <w:p w:rsidR="004F2F13" w:rsidRDefault="004F2F13" w:rsidP="0075595B">
      <w:pPr>
        <w:jc w:val="center"/>
        <w:rPr>
          <w:szCs w:val="28"/>
        </w:rPr>
      </w:pPr>
      <w:r>
        <w:rPr>
          <w:szCs w:val="28"/>
        </w:rPr>
        <w:t xml:space="preserve">Ведомственной целевой программы </w:t>
      </w:r>
    </w:p>
    <w:p w:rsidR="004F2F13" w:rsidRDefault="004F2F13" w:rsidP="0075595B">
      <w:pPr>
        <w:jc w:val="center"/>
        <w:rPr>
          <w:szCs w:val="28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1989"/>
        <w:gridCol w:w="141"/>
        <w:gridCol w:w="1389"/>
        <w:gridCol w:w="700"/>
        <w:gridCol w:w="576"/>
        <w:gridCol w:w="576"/>
        <w:gridCol w:w="581"/>
        <w:gridCol w:w="1105"/>
        <w:gridCol w:w="294"/>
        <w:gridCol w:w="851"/>
        <w:gridCol w:w="743"/>
        <w:gridCol w:w="107"/>
        <w:gridCol w:w="713"/>
      </w:tblGrid>
      <w:tr w:rsidR="004F2F13" w:rsidTr="0075595B">
        <w:trPr>
          <w:trHeight w:val="852"/>
        </w:trPr>
        <w:tc>
          <w:tcPr>
            <w:tcW w:w="691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№</w:t>
            </w:r>
          </w:p>
        </w:tc>
        <w:tc>
          <w:tcPr>
            <w:tcW w:w="1989" w:type="dxa"/>
            <w:vMerge w:val="restart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 xml:space="preserve">Наименование цели, задачи, </w:t>
            </w:r>
          </w:p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мероприятия по программе</w:t>
            </w:r>
          </w:p>
        </w:tc>
        <w:tc>
          <w:tcPr>
            <w:tcW w:w="3963" w:type="dxa"/>
            <w:gridSpan w:val="6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 xml:space="preserve">Показатели непосредственного результата </w:t>
            </w:r>
          </w:p>
        </w:tc>
        <w:tc>
          <w:tcPr>
            <w:tcW w:w="1105" w:type="dxa"/>
            <w:vMerge w:val="restart"/>
          </w:tcPr>
          <w:p w:rsidR="004F2F13" w:rsidRPr="00023A19" w:rsidRDefault="004F2F13" w:rsidP="0075595B">
            <w:pPr>
              <w:jc w:val="center"/>
            </w:pPr>
            <w:r w:rsidRPr="00023A19">
              <w:t>Источники</w:t>
            </w:r>
          </w:p>
          <w:p w:rsidR="004F2F13" w:rsidRPr="00023A19" w:rsidRDefault="004F2F13" w:rsidP="0075595B">
            <w:pPr>
              <w:jc w:val="center"/>
            </w:pPr>
            <w:r w:rsidRPr="00023A19">
              <w:t>Финансирования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5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 xml:space="preserve">Объем финансирования 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(тыс. руб.)</w:t>
            </w:r>
          </w:p>
        </w:tc>
      </w:tr>
      <w:tr w:rsidR="004F2F13" w:rsidTr="0075595B">
        <w:trPr>
          <w:trHeight w:val="250"/>
        </w:trPr>
        <w:tc>
          <w:tcPr>
            <w:tcW w:w="691" w:type="dxa"/>
            <w:vMerge/>
          </w:tcPr>
          <w:p w:rsidR="004F2F13" w:rsidRPr="00407F25" w:rsidRDefault="004F2F13" w:rsidP="0075595B">
            <w:pPr>
              <w:jc w:val="center"/>
            </w:pPr>
          </w:p>
        </w:tc>
        <w:tc>
          <w:tcPr>
            <w:tcW w:w="1989" w:type="dxa"/>
            <w:vMerge/>
          </w:tcPr>
          <w:p w:rsidR="004F2F13" w:rsidRDefault="004F2F13" w:rsidP="00BF1F71"/>
        </w:tc>
        <w:tc>
          <w:tcPr>
            <w:tcW w:w="153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Наименование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Показателя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Непосредствен.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результата</w:t>
            </w:r>
          </w:p>
        </w:tc>
        <w:tc>
          <w:tcPr>
            <w:tcW w:w="700" w:type="dxa"/>
          </w:tcPr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Ед.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Измерения</w:t>
            </w:r>
          </w:p>
        </w:tc>
        <w:tc>
          <w:tcPr>
            <w:tcW w:w="576" w:type="dxa"/>
          </w:tcPr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2014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Год</w:t>
            </w:r>
          </w:p>
        </w:tc>
        <w:tc>
          <w:tcPr>
            <w:tcW w:w="576" w:type="dxa"/>
          </w:tcPr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2015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год</w:t>
            </w:r>
          </w:p>
        </w:tc>
        <w:tc>
          <w:tcPr>
            <w:tcW w:w="581" w:type="dxa"/>
          </w:tcPr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2016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год</w:t>
            </w:r>
          </w:p>
        </w:tc>
        <w:tc>
          <w:tcPr>
            <w:tcW w:w="1105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1145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2014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2015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год</w:t>
            </w:r>
          </w:p>
        </w:tc>
        <w:tc>
          <w:tcPr>
            <w:tcW w:w="713" w:type="dxa"/>
          </w:tcPr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2016</w:t>
            </w:r>
          </w:p>
          <w:p w:rsidR="004F2F13" w:rsidRPr="0075595B" w:rsidRDefault="004F2F13" w:rsidP="0075595B">
            <w:pPr>
              <w:jc w:val="center"/>
              <w:rPr>
                <w:sz w:val="18"/>
                <w:szCs w:val="18"/>
              </w:rPr>
            </w:pPr>
            <w:r w:rsidRPr="0075595B">
              <w:rPr>
                <w:sz w:val="18"/>
                <w:szCs w:val="18"/>
              </w:rPr>
              <w:t>год</w:t>
            </w:r>
          </w:p>
        </w:tc>
      </w:tr>
      <w:tr w:rsidR="004F2F13" w:rsidTr="0075595B">
        <w:tc>
          <w:tcPr>
            <w:tcW w:w="69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4F2F13" w:rsidRPr="00407F25" w:rsidRDefault="004F2F13" w:rsidP="0075595B">
            <w:pPr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4F2F13" w:rsidRPr="00407F25" w:rsidRDefault="004F2F13" w:rsidP="0075595B">
            <w:pPr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4F2F13" w:rsidRPr="00407F25" w:rsidRDefault="004F2F13" w:rsidP="0075595B">
            <w:pPr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4F2F13" w:rsidRPr="00407F25" w:rsidRDefault="004F2F13" w:rsidP="0075595B">
            <w:pPr>
              <w:jc w:val="center"/>
            </w:pPr>
            <w:r>
              <w:t>7</w:t>
            </w:r>
          </w:p>
        </w:tc>
        <w:tc>
          <w:tcPr>
            <w:tcW w:w="1105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4F2F13" w:rsidRPr="00407F25" w:rsidRDefault="004F2F13" w:rsidP="0075595B">
            <w:pPr>
              <w:jc w:val="center"/>
            </w:pPr>
            <w:r>
              <w:t>10</w:t>
            </w:r>
          </w:p>
        </w:tc>
        <w:tc>
          <w:tcPr>
            <w:tcW w:w="713" w:type="dxa"/>
          </w:tcPr>
          <w:p w:rsidR="004F2F13" w:rsidRPr="00407F25" w:rsidRDefault="004F2F13" w:rsidP="0075595B">
            <w:pPr>
              <w:jc w:val="center"/>
            </w:pPr>
            <w:r>
              <w:t>11</w:t>
            </w:r>
          </w:p>
        </w:tc>
      </w:tr>
      <w:tr w:rsidR="004F2F13" w:rsidTr="0075595B">
        <w:tc>
          <w:tcPr>
            <w:tcW w:w="69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</w:t>
            </w:r>
          </w:p>
        </w:tc>
        <w:tc>
          <w:tcPr>
            <w:tcW w:w="9765" w:type="dxa"/>
            <w:gridSpan w:val="13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Цель: улучшение жилищных условий граждан, молодых семей и молодых специалистов, проживающих в сельской местности Пермского края, повышение престижности сельскохозяйственного труда и формирование в обществе позитивного отношения к сельскому образу жизни.</w:t>
            </w:r>
          </w:p>
        </w:tc>
      </w:tr>
      <w:tr w:rsidR="004F2F13" w:rsidTr="0075595B">
        <w:trPr>
          <w:trHeight w:val="876"/>
        </w:trPr>
        <w:tc>
          <w:tcPr>
            <w:tcW w:w="69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1.1</w:t>
            </w:r>
          </w:p>
        </w:tc>
        <w:tc>
          <w:tcPr>
            <w:tcW w:w="9765" w:type="dxa"/>
            <w:gridSpan w:val="13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Создание условий улучшения социально-демографической ситуации в сельской местности района, привлечение на село специалистов агропромышленного комплекса и социальной сферы.</w:t>
            </w:r>
          </w:p>
        </w:tc>
      </w:tr>
      <w:tr w:rsidR="004F2F13" w:rsidTr="0075595B">
        <w:trPr>
          <w:trHeight w:val="401"/>
        </w:trPr>
        <w:tc>
          <w:tcPr>
            <w:tcW w:w="691" w:type="dxa"/>
            <w:vMerge w:val="restart"/>
          </w:tcPr>
          <w:p w:rsidR="004F2F13" w:rsidRPr="009D2E33" w:rsidRDefault="004F2F13" w:rsidP="0075595B">
            <w:pPr>
              <w:jc w:val="center"/>
            </w:pPr>
            <w:r w:rsidRPr="009D2E33">
              <w:t>1.1.</w:t>
            </w:r>
            <w:r>
              <w:t>1</w:t>
            </w:r>
          </w:p>
        </w:tc>
        <w:tc>
          <w:tcPr>
            <w:tcW w:w="2130" w:type="dxa"/>
            <w:gridSpan w:val="2"/>
            <w:vMerge w:val="restart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Ввод (приобретение)</w:t>
            </w:r>
          </w:p>
          <w:p w:rsidR="004F2F13" w:rsidRPr="0075595B" w:rsidRDefault="004F2F13" w:rsidP="00BF1F71">
            <w:pPr>
              <w:rPr>
                <w:sz w:val="20"/>
              </w:rPr>
            </w:pPr>
            <w:r w:rsidRPr="0075595B">
              <w:rPr>
                <w:szCs w:val="28"/>
              </w:rPr>
              <w:t>жилья для граждан, проживающих в сельской местности</w:t>
            </w:r>
          </w:p>
        </w:tc>
        <w:tc>
          <w:tcPr>
            <w:tcW w:w="1389" w:type="dxa"/>
            <w:vMerge w:val="restart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количество(приобретенного)</w:t>
            </w:r>
          </w:p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жилья для граждан, проживающих в сельской местности</w:t>
            </w:r>
          </w:p>
        </w:tc>
        <w:tc>
          <w:tcPr>
            <w:tcW w:w="700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Кв.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метры</w:t>
            </w:r>
          </w:p>
        </w:tc>
        <w:tc>
          <w:tcPr>
            <w:tcW w:w="576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108</w:t>
            </w:r>
          </w:p>
        </w:tc>
        <w:tc>
          <w:tcPr>
            <w:tcW w:w="576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159</w:t>
            </w:r>
          </w:p>
        </w:tc>
        <w:tc>
          <w:tcPr>
            <w:tcW w:w="581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167</w:t>
            </w:r>
          </w:p>
        </w:tc>
        <w:tc>
          <w:tcPr>
            <w:tcW w:w="1399" w:type="dxa"/>
            <w:gridSpan w:val="2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Федеральный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1044,348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1492,71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1567,83</w:t>
            </w:r>
          </w:p>
        </w:tc>
      </w:tr>
      <w:tr w:rsidR="004F2F13" w:rsidTr="0075595B">
        <w:trPr>
          <w:trHeight w:val="413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Краевой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1044,348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1492,71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1567,83</w:t>
            </w:r>
          </w:p>
        </w:tc>
      </w:tr>
      <w:tr w:rsidR="004F2F13" w:rsidTr="0075595B">
        <w:trPr>
          <w:trHeight w:val="322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Местный</w:t>
            </w:r>
          </w:p>
        </w:tc>
        <w:tc>
          <w:tcPr>
            <w:tcW w:w="851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348,116</w:t>
            </w:r>
          </w:p>
        </w:tc>
        <w:tc>
          <w:tcPr>
            <w:tcW w:w="743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497,57</w:t>
            </w:r>
          </w:p>
        </w:tc>
        <w:tc>
          <w:tcPr>
            <w:tcW w:w="820" w:type="dxa"/>
            <w:gridSpan w:val="2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522,61</w:t>
            </w:r>
          </w:p>
        </w:tc>
      </w:tr>
      <w:tr w:rsidR="004F2F13" w:rsidTr="0075595B">
        <w:trPr>
          <w:trHeight w:val="438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 w:val="restart"/>
          </w:tcPr>
          <w:p w:rsidR="004F2F13" w:rsidRPr="00136C55" w:rsidRDefault="004F2F13" w:rsidP="0075595B">
            <w:pPr>
              <w:jc w:val="center"/>
            </w:pPr>
            <w:r>
              <w:t>Кол-во семей</w:t>
            </w:r>
          </w:p>
        </w:tc>
        <w:tc>
          <w:tcPr>
            <w:tcW w:w="576" w:type="dxa"/>
            <w:vMerge w:val="restart"/>
          </w:tcPr>
          <w:p w:rsidR="004F2F13" w:rsidRDefault="004F2F13" w:rsidP="0075595B">
            <w:pPr>
              <w:jc w:val="center"/>
            </w:pPr>
            <w:r>
              <w:t>2</w:t>
            </w:r>
          </w:p>
          <w:p w:rsidR="004F2F13" w:rsidRPr="0075595B" w:rsidRDefault="004F2F13" w:rsidP="0075595B">
            <w:pPr>
              <w:jc w:val="center"/>
              <w:rPr>
                <w:sz w:val="20"/>
              </w:rPr>
            </w:pPr>
            <w:r w:rsidRPr="0075595B">
              <w:rPr>
                <w:sz w:val="20"/>
              </w:rPr>
              <w:t>(6 чел)</w:t>
            </w:r>
          </w:p>
        </w:tc>
        <w:tc>
          <w:tcPr>
            <w:tcW w:w="576" w:type="dxa"/>
            <w:vMerge w:val="restart"/>
          </w:tcPr>
          <w:p w:rsidR="004F2F13" w:rsidRDefault="004F2F13" w:rsidP="0075595B">
            <w:pPr>
              <w:jc w:val="center"/>
            </w:pPr>
            <w:r>
              <w:t>2</w:t>
            </w:r>
          </w:p>
          <w:p w:rsidR="004F2F13" w:rsidRPr="00136C55" w:rsidRDefault="004F2F13" w:rsidP="0075595B">
            <w:pPr>
              <w:jc w:val="center"/>
            </w:pPr>
            <w:r w:rsidRPr="0075595B">
              <w:rPr>
                <w:sz w:val="20"/>
              </w:rPr>
              <w:t>(8 чел)</w:t>
            </w:r>
          </w:p>
        </w:tc>
        <w:tc>
          <w:tcPr>
            <w:tcW w:w="581" w:type="dxa"/>
            <w:vMerge w:val="restart"/>
          </w:tcPr>
          <w:p w:rsidR="004F2F13" w:rsidRDefault="004F2F13" w:rsidP="0075595B">
            <w:pPr>
              <w:jc w:val="center"/>
            </w:pPr>
            <w:r>
              <w:t>2</w:t>
            </w:r>
          </w:p>
          <w:p w:rsidR="004F2F13" w:rsidRPr="00136C55" w:rsidRDefault="004F2F13" w:rsidP="0075595B">
            <w:pPr>
              <w:jc w:val="center"/>
            </w:pPr>
            <w:r w:rsidRPr="0075595B">
              <w:rPr>
                <w:sz w:val="20"/>
              </w:rPr>
              <w:t>(9 чел)</w:t>
            </w:r>
          </w:p>
        </w:tc>
        <w:tc>
          <w:tcPr>
            <w:tcW w:w="1399" w:type="dxa"/>
            <w:gridSpan w:val="2"/>
            <w:vMerge/>
          </w:tcPr>
          <w:p w:rsidR="004F2F13" w:rsidRDefault="004F2F13" w:rsidP="00BF1F71"/>
        </w:tc>
        <w:tc>
          <w:tcPr>
            <w:tcW w:w="851" w:type="dxa"/>
            <w:vMerge/>
          </w:tcPr>
          <w:p w:rsidR="004F2F13" w:rsidRPr="00136C55" w:rsidRDefault="004F2F13" w:rsidP="0075595B">
            <w:pPr>
              <w:jc w:val="center"/>
            </w:pPr>
          </w:p>
        </w:tc>
        <w:tc>
          <w:tcPr>
            <w:tcW w:w="743" w:type="dxa"/>
            <w:vMerge/>
          </w:tcPr>
          <w:p w:rsidR="004F2F13" w:rsidRPr="00136C55" w:rsidRDefault="004F2F13" w:rsidP="0075595B">
            <w:pPr>
              <w:jc w:val="center"/>
            </w:pPr>
          </w:p>
        </w:tc>
        <w:tc>
          <w:tcPr>
            <w:tcW w:w="820" w:type="dxa"/>
            <w:gridSpan w:val="2"/>
            <w:vMerge/>
          </w:tcPr>
          <w:p w:rsidR="004F2F13" w:rsidRPr="00136C55" w:rsidRDefault="004F2F13" w:rsidP="0075595B">
            <w:pPr>
              <w:jc w:val="center"/>
            </w:pPr>
          </w:p>
        </w:tc>
      </w:tr>
      <w:tr w:rsidR="004F2F13" w:rsidTr="0075595B">
        <w:trPr>
          <w:trHeight w:val="425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1044,348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1492,71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1567,83</w:t>
            </w:r>
          </w:p>
        </w:tc>
      </w:tr>
      <w:tr w:rsidR="004F2F13" w:rsidTr="0075595B">
        <w:trPr>
          <w:trHeight w:val="475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3481,160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4975,700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5226,100</w:t>
            </w:r>
          </w:p>
        </w:tc>
      </w:tr>
      <w:tr w:rsidR="004F2F13" w:rsidTr="0075595B">
        <w:trPr>
          <w:trHeight w:val="704"/>
        </w:trPr>
        <w:tc>
          <w:tcPr>
            <w:tcW w:w="691" w:type="dxa"/>
            <w:vMerge w:val="restart"/>
          </w:tcPr>
          <w:p w:rsidR="004F2F13" w:rsidRDefault="004F2F13" w:rsidP="0075595B">
            <w:pPr>
              <w:jc w:val="center"/>
            </w:pPr>
            <w:r>
              <w:t>1.1.2</w:t>
            </w:r>
          </w:p>
        </w:tc>
        <w:tc>
          <w:tcPr>
            <w:tcW w:w="2130" w:type="dxa"/>
            <w:gridSpan w:val="2"/>
            <w:vMerge w:val="restart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Cs w:val="28"/>
              </w:rPr>
              <w:t>Ввод (приобретение)</w:t>
            </w:r>
          </w:p>
          <w:p w:rsidR="004F2F13" w:rsidRPr="00477E1D" w:rsidRDefault="004F2F13" w:rsidP="00BF1F71">
            <w:r w:rsidRPr="0075595B">
              <w:rPr>
                <w:szCs w:val="28"/>
              </w:rPr>
              <w:t xml:space="preserve">жилья для молодых семей и молодых специалистов, проживающих в сельской местности </w:t>
            </w:r>
          </w:p>
        </w:tc>
        <w:tc>
          <w:tcPr>
            <w:tcW w:w="1389" w:type="dxa"/>
            <w:vMerge w:val="restart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количество(приобретенного)</w:t>
            </w:r>
          </w:p>
          <w:p w:rsidR="004F2F13" w:rsidRPr="00407F25" w:rsidRDefault="004F2F13" w:rsidP="00BF1F71">
            <w:r w:rsidRPr="0075595B">
              <w:rPr>
                <w:sz w:val="24"/>
                <w:szCs w:val="24"/>
              </w:rPr>
              <w:t>жилья для молодых семей и молодых специалистов</w:t>
            </w:r>
          </w:p>
        </w:tc>
        <w:tc>
          <w:tcPr>
            <w:tcW w:w="700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Кв.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метры</w:t>
            </w:r>
          </w:p>
        </w:tc>
        <w:tc>
          <w:tcPr>
            <w:tcW w:w="576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87</w:t>
            </w:r>
          </w:p>
        </w:tc>
        <w:tc>
          <w:tcPr>
            <w:tcW w:w="576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68</w:t>
            </w:r>
          </w:p>
        </w:tc>
        <w:tc>
          <w:tcPr>
            <w:tcW w:w="581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64</w:t>
            </w:r>
          </w:p>
        </w:tc>
        <w:tc>
          <w:tcPr>
            <w:tcW w:w="1399" w:type="dxa"/>
            <w:gridSpan w:val="2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Федеральный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841,281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638,100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600,84</w:t>
            </w:r>
          </w:p>
        </w:tc>
      </w:tr>
      <w:tr w:rsidR="004F2F13" w:rsidTr="0075595B">
        <w:trPr>
          <w:trHeight w:val="911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Краевой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841,281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638,100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600,84</w:t>
            </w:r>
          </w:p>
        </w:tc>
      </w:tr>
      <w:tr w:rsidR="004F2F13" w:rsidTr="0075595B">
        <w:trPr>
          <w:trHeight w:val="638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 w:val="restart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Местный</w:t>
            </w:r>
          </w:p>
        </w:tc>
        <w:tc>
          <w:tcPr>
            <w:tcW w:w="851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280,427</w:t>
            </w:r>
          </w:p>
        </w:tc>
        <w:tc>
          <w:tcPr>
            <w:tcW w:w="743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212,7</w:t>
            </w:r>
          </w:p>
        </w:tc>
        <w:tc>
          <w:tcPr>
            <w:tcW w:w="820" w:type="dxa"/>
            <w:gridSpan w:val="2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200,28</w:t>
            </w:r>
          </w:p>
        </w:tc>
      </w:tr>
      <w:tr w:rsidR="004F2F13" w:rsidTr="0075595B">
        <w:trPr>
          <w:trHeight w:val="801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 w:val="restart"/>
          </w:tcPr>
          <w:p w:rsidR="004F2F13" w:rsidRPr="00136C55" w:rsidRDefault="004F2F13" w:rsidP="0075595B">
            <w:pPr>
              <w:jc w:val="center"/>
            </w:pPr>
            <w:r>
              <w:t>Кол-во семей</w:t>
            </w:r>
          </w:p>
        </w:tc>
        <w:tc>
          <w:tcPr>
            <w:tcW w:w="576" w:type="dxa"/>
            <w:vMerge w:val="restart"/>
          </w:tcPr>
          <w:p w:rsidR="004F2F13" w:rsidRDefault="004F2F13" w:rsidP="0075595B">
            <w:pPr>
              <w:jc w:val="center"/>
            </w:pPr>
            <w:r>
              <w:t>2</w:t>
            </w:r>
          </w:p>
          <w:p w:rsidR="004F2F13" w:rsidRPr="00136C55" w:rsidRDefault="004F2F13" w:rsidP="0075595B">
            <w:pPr>
              <w:jc w:val="center"/>
            </w:pPr>
            <w:r w:rsidRPr="0075595B">
              <w:rPr>
                <w:sz w:val="20"/>
              </w:rPr>
              <w:t>(4 чел)</w:t>
            </w:r>
          </w:p>
        </w:tc>
        <w:tc>
          <w:tcPr>
            <w:tcW w:w="576" w:type="dxa"/>
            <w:vMerge w:val="restart"/>
          </w:tcPr>
          <w:p w:rsidR="004F2F13" w:rsidRDefault="004F2F13" w:rsidP="0075595B">
            <w:pPr>
              <w:jc w:val="center"/>
            </w:pPr>
            <w:r>
              <w:t>2</w:t>
            </w:r>
          </w:p>
          <w:p w:rsidR="004F2F13" w:rsidRPr="00136C55" w:rsidRDefault="004F2F13" w:rsidP="0075595B">
            <w:pPr>
              <w:jc w:val="center"/>
            </w:pPr>
            <w:r w:rsidRPr="0075595B">
              <w:rPr>
                <w:sz w:val="20"/>
              </w:rPr>
              <w:t>(3 чел)</w:t>
            </w:r>
          </w:p>
        </w:tc>
        <w:tc>
          <w:tcPr>
            <w:tcW w:w="581" w:type="dxa"/>
            <w:vMerge w:val="restart"/>
          </w:tcPr>
          <w:p w:rsidR="004F2F13" w:rsidRDefault="004F2F13" w:rsidP="0075595B">
            <w:pPr>
              <w:jc w:val="center"/>
            </w:pPr>
            <w:r>
              <w:t>2</w:t>
            </w:r>
          </w:p>
          <w:p w:rsidR="004F2F13" w:rsidRPr="00136C55" w:rsidRDefault="004F2F13" w:rsidP="0075595B">
            <w:pPr>
              <w:jc w:val="center"/>
            </w:pPr>
            <w:r w:rsidRPr="0075595B">
              <w:rPr>
                <w:sz w:val="20"/>
              </w:rPr>
              <w:t>(3 чел)</w:t>
            </w:r>
          </w:p>
        </w:tc>
        <w:tc>
          <w:tcPr>
            <w:tcW w:w="1399" w:type="dxa"/>
            <w:gridSpan w:val="2"/>
            <w:vMerge/>
          </w:tcPr>
          <w:p w:rsidR="004F2F13" w:rsidRPr="00136C55" w:rsidRDefault="004F2F13" w:rsidP="00BF1F71"/>
        </w:tc>
        <w:tc>
          <w:tcPr>
            <w:tcW w:w="851" w:type="dxa"/>
            <w:vMerge/>
          </w:tcPr>
          <w:p w:rsidR="004F2F13" w:rsidRPr="00136C55" w:rsidRDefault="004F2F13" w:rsidP="0075595B">
            <w:pPr>
              <w:jc w:val="center"/>
            </w:pPr>
          </w:p>
        </w:tc>
        <w:tc>
          <w:tcPr>
            <w:tcW w:w="743" w:type="dxa"/>
            <w:vMerge/>
          </w:tcPr>
          <w:p w:rsidR="004F2F13" w:rsidRPr="00136C55" w:rsidRDefault="004F2F13" w:rsidP="0075595B">
            <w:pPr>
              <w:jc w:val="center"/>
            </w:pPr>
          </w:p>
        </w:tc>
        <w:tc>
          <w:tcPr>
            <w:tcW w:w="820" w:type="dxa"/>
            <w:gridSpan w:val="2"/>
            <w:vMerge/>
          </w:tcPr>
          <w:p w:rsidR="004F2F13" w:rsidRPr="00136C55" w:rsidRDefault="004F2F13" w:rsidP="0075595B">
            <w:pPr>
              <w:jc w:val="center"/>
            </w:pPr>
          </w:p>
        </w:tc>
      </w:tr>
      <w:tr w:rsidR="004F2F13" w:rsidTr="0075595B">
        <w:trPr>
          <w:trHeight w:val="956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841,281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638,100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600,84</w:t>
            </w:r>
          </w:p>
        </w:tc>
      </w:tr>
      <w:tr w:rsidR="004F2F13" w:rsidTr="0075595B">
        <w:trPr>
          <w:trHeight w:val="551"/>
        </w:trPr>
        <w:tc>
          <w:tcPr>
            <w:tcW w:w="691" w:type="dxa"/>
            <w:vMerge/>
          </w:tcPr>
          <w:p w:rsidR="004F2F13" w:rsidRDefault="004F2F13" w:rsidP="0075595B">
            <w:pPr>
              <w:jc w:val="center"/>
            </w:pPr>
          </w:p>
        </w:tc>
        <w:tc>
          <w:tcPr>
            <w:tcW w:w="2130" w:type="dxa"/>
            <w:gridSpan w:val="2"/>
            <w:vMerge/>
          </w:tcPr>
          <w:p w:rsidR="004F2F13" w:rsidRPr="00477E1D" w:rsidRDefault="004F2F13" w:rsidP="00BF1F71"/>
        </w:tc>
        <w:tc>
          <w:tcPr>
            <w:tcW w:w="1389" w:type="dxa"/>
            <w:vMerge/>
          </w:tcPr>
          <w:p w:rsidR="004F2F13" w:rsidRPr="0075595B" w:rsidRDefault="004F2F13" w:rsidP="00BF1F71">
            <w:pPr>
              <w:rPr>
                <w:sz w:val="20"/>
              </w:rPr>
            </w:pPr>
          </w:p>
        </w:tc>
        <w:tc>
          <w:tcPr>
            <w:tcW w:w="700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2804,270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2127,000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2002,800</w:t>
            </w:r>
          </w:p>
        </w:tc>
      </w:tr>
      <w:tr w:rsidR="004F2F13" w:rsidTr="0075595B">
        <w:trPr>
          <w:trHeight w:val="701"/>
        </w:trPr>
        <w:tc>
          <w:tcPr>
            <w:tcW w:w="8042" w:type="dxa"/>
            <w:gridSpan w:val="10"/>
          </w:tcPr>
          <w:p w:rsidR="004F2F13" w:rsidRPr="0075595B" w:rsidRDefault="004F2F13" w:rsidP="00BF1F71">
            <w:pPr>
              <w:rPr>
                <w:b/>
                <w:i/>
                <w:szCs w:val="28"/>
              </w:rPr>
            </w:pPr>
            <w:r w:rsidRPr="0075595B">
              <w:rPr>
                <w:b/>
                <w:i/>
                <w:szCs w:val="28"/>
              </w:rPr>
              <w:t>Итого по программе, в том числе источникам финансирования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6285,43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7102,7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7228,9</w:t>
            </w:r>
          </w:p>
        </w:tc>
      </w:tr>
      <w:tr w:rsidR="004F2F13" w:rsidTr="0075595B">
        <w:trPr>
          <w:trHeight w:val="268"/>
        </w:trPr>
        <w:tc>
          <w:tcPr>
            <w:tcW w:w="8042" w:type="dxa"/>
            <w:gridSpan w:val="10"/>
          </w:tcPr>
          <w:p w:rsidR="004F2F13" w:rsidRPr="0075595B" w:rsidRDefault="004F2F13" w:rsidP="0075595B">
            <w:pPr>
              <w:jc w:val="right"/>
              <w:rPr>
                <w:b/>
                <w:i/>
                <w:szCs w:val="28"/>
              </w:rPr>
            </w:pPr>
            <w:r w:rsidRPr="0075595B">
              <w:rPr>
                <w:b/>
                <w:i/>
                <w:szCs w:val="28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1885,629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2130,81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2168,67</w:t>
            </w:r>
          </w:p>
        </w:tc>
      </w:tr>
      <w:tr w:rsidR="004F2F13" w:rsidTr="0075595B">
        <w:trPr>
          <w:trHeight w:val="187"/>
        </w:trPr>
        <w:tc>
          <w:tcPr>
            <w:tcW w:w="8042" w:type="dxa"/>
            <w:gridSpan w:val="10"/>
          </w:tcPr>
          <w:p w:rsidR="004F2F13" w:rsidRPr="0075595B" w:rsidRDefault="004F2F13" w:rsidP="0075595B">
            <w:pPr>
              <w:jc w:val="right"/>
              <w:rPr>
                <w:b/>
                <w:i/>
                <w:szCs w:val="28"/>
              </w:rPr>
            </w:pPr>
            <w:r w:rsidRPr="0075595B">
              <w:rPr>
                <w:b/>
                <w:i/>
                <w:szCs w:val="28"/>
              </w:rPr>
              <w:t>Краевой бюджет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1885,629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2130,81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2168,67</w:t>
            </w:r>
          </w:p>
        </w:tc>
      </w:tr>
      <w:tr w:rsidR="004F2F13" w:rsidTr="0075595B">
        <w:trPr>
          <w:trHeight w:val="350"/>
        </w:trPr>
        <w:tc>
          <w:tcPr>
            <w:tcW w:w="8042" w:type="dxa"/>
            <w:gridSpan w:val="10"/>
          </w:tcPr>
          <w:p w:rsidR="004F2F13" w:rsidRPr="0075595B" w:rsidRDefault="004F2F13" w:rsidP="0075595B">
            <w:pPr>
              <w:jc w:val="right"/>
              <w:rPr>
                <w:b/>
                <w:i/>
                <w:szCs w:val="28"/>
              </w:rPr>
            </w:pPr>
            <w:r w:rsidRPr="0075595B">
              <w:rPr>
                <w:b/>
                <w:i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628,543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710,27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722,89</w:t>
            </w:r>
          </w:p>
        </w:tc>
      </w:tr>
      <w:tr w:rsidR="004F2F13" w:rsidTr="0075595B">
        <w:trPr>
          <w:trHeight w:val="281"/>
        </w:trPr>
        <w:tc>
          <w:tcPr>
            <w:tcW w:w="8042" w:type="dxa"/>
            <w:gridSpan w:val="10"/>
          </w:tcPr>
          <w:p w:rsidR="004F2F13" w:rsidRPr="0075595B" w:rsidRDefault="004F2F13" w:rsidP="0075595B">
            <w:pPr>
              <w:jc w:val="right"/>
              <w:rPr>
                <w:b/>
                <w:i/>
                <w:szCs w:val="28"/>
              </w:rPr>
            </w:pPr>
            <w:r w:rsidRPr="0075595B">
              <w:rPr>
                <w:b/>
                <w:i/>
                <w:szCs w:val="28"/>
              </w:rPr>
              <w:t>Внебюджетные средства</w:t>
            </w:r>
          </w:p>
          <w:p w:rsidR="004F2F13" w:rsidRPr="0075595B" w:rsidRDefault="004F2F13" w:rsidP="0075595B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851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1885,629</w:t>
            </w:r>
          </w:p>
        </w:tc>
        <w:tc>
          <w:tcPr>
            <w:tcW w:w="743" w:type="dxa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2130,81</w:t>
            </w:r>
          </w:p>
        </w:tc>
        <w:tc>
          <w:tcPr>
            <w:tcW w:w="820" w:type="dxa"/>
            <w:gridSpan w:val="2"/>
          </w:tcPr>
          <w:p w:rsidR="004F2F13" w:rsidRPr="0075595B" w:rsidRDefault="004F2F13" w:rsidP="0075595B">
            <w:pPr>
              <w:jc w:val="center"/>
              <w:rPr>
                <w:b/>
                <w:i/>
                <w:sz w:val="18"/>
                <w:szCs w:val="18"/>
              </w:rPr>
            </w:pPr>
            <w:r w:rsidRPr="0075595B">
              <w:rPr>
                <w:b/>
                <w:i/>
                <w:sz w:val="18"/>
                <w:szCs w:val="18"/>
              </w:rPr>
              <w:t>2168,67</w:t>
            </w:r>
          </w:p>
        </w:tc>
      </w:tr>
    </w:tbl>
    <w:p w:rsidR="004F2F13" w:rsidRDefault="004F2F13" w:rsidP="0075595B">
      <w:pPr>
        <w:jc w:val="center"/>
        <w:rPr>
          <w:szCs w:val="28"/>
        </w:rPr>
      </w:pPr>
      <w:r>
        <w:rPr>
          <w:szCs w:val="28"/>
        </w:rPr>
        <w:t>ТАБЛИЦА</w:t>
      </w:r>
    </w:p>
    <w:p w:rsidR="004F2F13" w:rsidRDefault="004F2F13" w:rsidP="0075595B">
      <w:pPr>
        <w:jc w:val="center"/>
        <w:rPr>
          <w:szCs w:val="28"/>
        </w:rPr>
      </w:pPr>
      <w:r>
        <w:rPr>
          <w:szCs w:val="28"/>
        </w:rPr>
        <w:t>Показателей конечного результата ведомственной</w:t>
      </w:r>
    </w:p>
    <w:p w:rsidR="004F2F13" w:rsidRDefault="004F2F13" w:rsidP="0075595B">
      <w:pPr>
        <w:jc w:val="center"/>
        <w:rPr>
          <w:szCs w:val="28"/>
        </w:rPr>
      </w:pPr>
      <w:r>
        <w:rPr>
          <w:szCs w:val="28"/>
        </w:rPr>
        <w:t>целевой программы</w:t>
      </w:r>
    </w:p>
    <w:p w:rsidR="004F2F13" w:rsidRDefault="004F2F13" w:rsidP="0075595B">
      <w:pPr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5220"/>
        <w:gridCol w:w="1337"/>
        <w:gridCol w:w="1002"/>
        <w:gridCol w:w="1073"/>
        <w:gridCol w:w="1116"/>
      </w:tblGrid>
      <w:tr w:rsidR="004F2F13" w:rsidTr="0075595B">
        <w:trPr>
          <w:trHeight w:val="864"/>
        </w:trPr>
        <w:tc>
          <w:tcPr>
            <w:tcW w:w="566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№</w:t>
            </w:r>
          </w:p>
        </w:tc>
        <w:tc>
          <w:tcPr>
            <w:tcW w:w="5510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Наименование цели, задачи, показателя конечного результата реализации программы</w:t>
            </w:r>
          </w:p>
        </w:tc>
        <w:tc>
          <w:tcPr>
            <w:tcW w:w="871" w:type="dxa"/>
            <w:vMerge w:val="restart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Единицы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Измерения</w:t>
            </w:r>
          </w:p>
        </w:tc>
        <w:tc>
          <w:tcPr>
            <w:tcW w:w="3367" w:type="dxa"/>
            <w:gridSpan w:val="3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Значение показателей конечного результата реализации программы</w:t>
            </w:r>
          </w:p>
        </w:tc>
      </w:tr>
      <w:tr w:rsidR="004F2F13" w:rsidTr="0075595B">
        <w:trPr>
          <w:trHeight w:val="275"/>
        </w:trPr>
        <w:tc>
          <w:tcPr>
            <w:tcW w:w="566" w:type="dxa"/>
            <w:vMerge/>
          </w:tcPr>
          <w:p w:rsidR="004F2F13" w:rsidRPr="0038492A" w:rsidRDefault="004F2F13" w:rsidP="0075595B">
            <w:pPr>
              <w:jc w:val="center"/>
            </w:pPr>
          </w:p>
        </w:tc>
        <w:tc>
          <w:tcPr>
            <w:tcW w:w="5510" w:type="dxa"/>
            <w:vMerge/>
          </w:tcPr>
          <w:p w:rsidR="004F2F13" w:rsidRPr="0038492A" w:rsidRDefault="004F2F13" w:rsidP="0075595B">
            <w:pPr>
              <w:jc w:val="center"/>
            </w:pPr>
          </w:p>
        </w:tc>
        <w:tc>
          <w:tcPr>
            <w:tcW w:w="871" w:type="dxa"/>
            <w:vMerge/>
          </w:tcPr>
          <w:p w:rsidR="004F2F13" w:rsidRPr="0038492A" w:rsidRDefault="004F2F13" w:rsidP="0075595B">
            <w:pPr>
              <w:jc w:val="center"/>
            </w:pPr>
          </w:p>
        </w:tc>
        <w:tc>
          <w:tcPr>
            <w:tcW w:w="1048" w:type="dxa"/>
          </w:tcPr>
          <w:p w:rsidR="004F2F13" w:rsidRPr="0038492A" w:rsidRDefault="004F2F13" w:rsidP="0075595B">
            <w:pPr>
              <w:jc w:val="center"/>
            </w:pPr>
            <w:r>
              <w:t>2014 г.</w:t>
            </w:r>
          </w:p>
        </w:tc>
        <w:tc>
          <w:tcPr>
            <w:tcW w:w="1134" w:type="dxa"/>
          </w:tcPr>
          <w:p w:rsidR="004F2F13" w:rsidRPr="0038492A" w:rsidRDefault="004F2F13" w:rsidP="0075595B">
            <w:pPr>
              <w:jc w:val="center"/>
            </w:pPr>
            <w:r>
              <w:t>2015 г.</w:t>
            </w:r>
          </w:p>
        </w:tc>
        <w:tc>
          <w:tcPr>
            <w:tcW w:w="1185" w:type="dxa"/>
          </w:tcPr>
          <w:p w:rsidR="004F2F13" w:rsidRPr="0038492A" w:rsidRDefault="004F2F13" w:rsidP="0075595B">
            <w:pPr>
              <w:jc w:val="center"/>
            </w:pPr>
            <w:r>
              <w:t>2016 г.</w:t>
            </w:r>
          </w:p>
        </w:tc>
      </w:tr>
      <w:tr w:rsidR="004F2F13" w:rsidTr="0075595B">
        <w:trPr>
          <w:trHeight w:val="241"/>
        </w:trPr>
        <w:tc>
          <w:tcPr>
            <w:tcW w:w="566" w:type="dxa"/>
            <w:vMerge/>
          </w:tcPr>
          <w:p w:rsidR="004F2F13" w:rsidRPr="0038492A" w:rsidRDefault="004F2F13" w:rsidP="0075595B">
            <w:pPr>
              <w:jc w:val="center"/>
            </w:pPr>
          </w:p>
        </w:tc>
        <w:tc>
          <w:tcPr>
            <w:tcW w:w="5510" w:type="dxa"/>
            <w:vMerge/>
          </w:tcPr>
          <w:p w:rsidR="004F2F13" w:rsidRPr="0038492A" w:rsidRDefault="004F2F13" w:rsidP="0075595B">
            <w:pPr>
              <w:jc w:val="center"/>
            </w:pPr>
          </w:p>
        </w:tc>
        <w:tc>
          <w:tcPr>
            <w:tcW w:w="871" w:type="dxa"/>
            <w:vMerge/>
          </w:tcPr>
          <w:p w:rsidR="004F2F13" w:rsidRPr="0038492A" w:rsidRDefault="004F2F13" w:rsidP="0075595B">
            <w:pPr>
              <w:jc w:val="center"/>
            </w:pPr>
          </w:p>
        </w:tc>
        <w:tc>
          <w:tcPr>
            <w:tcW w:w="1048" w:type="dxa"/>
          </w:tcPr>
          <w:p w:rsidR="004F2F13" w:rsidRPr="0038492A" w:rsidRDefault="004F2F13" w:rsidP="0075595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4F2F13" w:rsidRDefault="004F2F13" w:rsidP="0075595B">
            <w:pPr>
              <w:jc w:val="center"/>
            </w:pPr>
            <w:r>
              <w:t>план</w:t>
            </w:r>
          </w:p>
        </w:tc>
        <w:tc>
          <w:tcPr>
            <w:tcW w:w="1185" w:type="dxa"/>
          </w:tcPr>
          <w:p w:rsidR="004F2F13" w:rsidRDefault="004F2F13" w:rsidP="0075595B">
            <w:pPr>
              <w:jc w:val="center"/>
            </w:pPr>
            <w:r>
              <w:t>план</w:t>
            </w:r>
          </w:p>
        </w:tc>
      </w:tr>
      <w:tr w:rsidR="004F2F13" w:rsidTr="0075595B">
        <w:trPr>
          <w:trHeight w:val="1972"/>
        </w:trPr>
        <w:tc>
          <w:tcPr>
            <w:tcW w:w="566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1.</w:t>
            </w:r>
          </w:p>
        </w:tc>
        <w:tc>
          <w:tcPr>
            <w:tcW w:w="9748" w:type="dxa"/>
            <w:gridSpan w:val="5"/>
          </w:tcPr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b/>
                <w:i/>
                <w:szCs w:val="28"/>
              </w:rPr>
              <w:t>Цель: улучшение жилищных условий граждан, молодых семей и молодых специалистов, проживающих в сельской местности Пермского края, повышение престижности сельского           хозяйственного труда и формирование в обществе позитивного отношения к сельскому образу жизни</w:t>
            </w:r>
            <w:r w:rsidRPr="0075595B">
              <w:rPr>
                <w:szCs w:val="28"/>
              </w:rPr>
              <w:t>.</w:t>
            </w:r>
          </w:p>
        </w:tc>
      </w:tr>
      <w:tr w:rsidR="004F2F13" w:rsidTr="0075595B">
        <w:trPr>
          <w:trHeight w:val="326"/>
        </w:trPr>
        <w:tc>
          <w:tcPr>
            <w:tcW w:w="566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1.1</w:t>
            </w:r>
          </w:p>
        </w:tc>
        <w:tc>
          <w:tcPr>
            <w:tcW w:w="9748" w:type="dxa"/>
            <w:gridSpan w:val="5"/>
          </w:tcPr>
          <w:p w:rsidR="004F2F13" w:rsidRPr="0075595B" w:rsidRDefault="004F2F13" w:rsidP="00BF1F71">
            <w:pPr>
              <w:rPr>
                <w:b/>
                <w:i/>
                <w:szCs w:val="28"/>
              </w:rPr>
            </w:pPr>
            <w:r w:rsidRPr="0075595B">
              <w:rPr>
                <w:b/>
                <w:i/>
                <w:szCs w:val="28"/>
              </w:rPr>
              <w:t>Задача: создание условий улучшения социально-демографической ситуации в сельской местности района, привлечение на село специалистов агропромышленного комплекса и социальной сферы.</w:t>
            </w:r>
          </w:p>
        </w:tc>
      </w:tr>
      <w:tr w:rsidR="004F2F13" w:rsidTr="0075595B">
        <w:trPr>
          <w:trHeight w:val="563"/>
        </w:trPr>
        <w:tc>
          <w:tcPr>
            <w:tcW w:w="566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5510" w:type="dxa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количество(приобретенного)жилья для граждан, проживающих в сельской местности</w:t>
            </w:r>
          </w:p>
        </w:tc>
        <w:tc>
          <w:tcPr>
            <w:tcW w:w="87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Кв.</w:t>
            </w:r>
          </w:p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 w:val="24"/>
                <w:szCs w:val="24"/>
              </w:rPr>
              <w:t>метры</w:t>
            </w:r>
          </w:p>
        </w:tc>
        <w:tc>
          <w:tcPr>
            <w:tcW w:w="1048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108</w:t>
            </w:r>
          </w:p>
        </w:tc>
        <w:tc>
          <w:tcPr>
            <w:tcW w:w="1134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159</w:t>
            </w:r>
          </w:p>
        </w:tc>
        <w:tc>
          <w:tcPr>
            <w:tcW w:w="1185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167</w:t>
            </w:r>
          </w:p>
        </w:tc>
      </w:tr>
      <w:tr w:rsidR="004F2F13" w:rsidTr="0075595B">
        <w:trPr>
          <w:trHeight w:val="263"/>
        </w:trPr>
        <w:tc>
          <w:tcPr>
            <w:tcW w:w="566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5510" w:type="dxa"/>
          </w:tcPr>
          <w:p w:rsidR="004F2F13" w:rsidRPr="00EC0705" w:rsidRDefault="004F2F13" w:rsidP="00BF1F71"/>
        </w:tc>
        <w:tc>
          <w:tcPr>
            <w:tcW w:w="871" w:type="dxa"/>
          </w:tcPr>
          <w:p w:rsidR="004F2F13" w:rsidRPr="00A919F7" w:rsidRDefault="004F2F13" w:rsidP="0075595B">
            <w:pPr>
              <w:jc w:val="center"/>
            </w:pPr>
            <w:r>
              <w:t>Кол-во семей</w:t>
            </w:r>
          </w:p>
        </w:tc>
        <w:tc>
          <w:tcPr>
            <w:tcW w:w="1048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2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(6 чел.)</w:t>
            </w:r>
          </w:p>
        </w:tc>
        <w:tc>
          <w:tcPr>
            <w:tcW w:w="1134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2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(8 чел.)</w:t>
            </w:r>
          </w:p>
        </w:tc>
        <w:tc>
          <w:tcPr>
            <w:tcW w:w="1185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2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(9 чел.)</w:t>
            </w:r>
          </w:p>
        </w:tc>
      </w:tr>
      <w:tr w:rsidR="004F2F13" w:rsidTr="0075595B">
        <w:trPr>
          <w:trHeight w:val="501"/>
        </w:trPr>
        <w:tc>
          <w:tcPr>
            <w:tcW w:w="566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5510" w:type="dxa"/>
          </w:tcPr>
          <w:p w:rsidR="004F2F13" w:rsidRPr="0075595B" w:rsidRDefault="004F2F13" w:rsidP="00BF1F71">
            <w:pPr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количество(приобретенного)</w:t>
            </w:r>
          </w:p>
          <w:p w:rsidR="004F2F13" w:rsidRPr="0075595B" w:rsidRDefault="004F2F13" w:rsidP="00BF1F71">
            <w:pPr>
              <w:rPr>
                <w:szCs w:val="28"/>
              </w:rPr>
            </w:pPr>
            <w:r w:rsidRPr="0075595B">
              <w:rPr>
                <w:sz w:val="24"/>
                <w:szCs w:val="24"/>
              </w:rPr>
              <w:t>жилья для молодых семей и молодых специалистов</w:t>
            </w:r>
          </w:p>
        </w:tc>
        <w:tc>
          <w:tcPr>
            <w:tcW w:w="871" w:type="dxa"/>
          </w:tcPr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Кв.</w:t>
            </w:r>
          </w:p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 w:val="24"/>
                <w:szCs w:val="24"/>
              </w:rPr>
              <w:t>метры</w:t>
            </w:r>
          </w:p>
        </w:tc>
        <w:tc>
          <w:tcPr>
            <w:tcW w:w="1048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87</w:t>
            </w:r>
          </w:p>
        </w:tc>
        <w:tc>
          <w:tcPr>
            <w:tcW w:w="1134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68</w:t>
            </w:r>
          </w:p>
        </w:tc>
        <w:tc>
          <w:tcPr>
            <w:tcW w:w="1185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64</w:t>
            </w:r>
          </w:p>
        </w:tc>
      </w:tr>
      <w:tr w:rsidR="004F2F13" w:rsidTr="0075595B">
        <w:trPr>
          <w:trHeight w:val="376"/>
        </w:trPr>
        <w:tc>
          <w:tcPr>
            <w:tcW w:w="566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</w:p>
        </w:tc>
        <w:tc>
          <w:tcPr>
            <w:tcW w:w="5510" w:type="dxa"/>
          </w:tcPr>
          <w:p w:rsidR="004F2F13" w:rsidRPr="00EC0705" w:rsidRDefault="004F2F13" w:rsidP="00BF1F71"/>
        </w:tc>
        <w:tc>
          <w:tcPr>
            <w:tcW w:w="871" w:type="dxa"/>
          </w:tcPr>
          <w:p w:rsidR="004F2F13" w:rsidRPr="00A919F7" w:rsidRDefault="004F2F13" w:rsidP="0075595B">
            <w:pPr>
              <w:jc w:val="center"/>
            </w:pPr>
            <w:r>
              <w:t>Кол-во семей</w:t>
            </w:r>
          </w:p>
        </w:tc>
        <w:tc>
          <w:tcPr>
            <w:tcW w:w="1048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2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(4 чел.)</w:t>
            </w:r>
          </w:p>
        </w:tc>
        <w:tc>
          <w:tcPr>
            <w:tcW w:w="1134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2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(3 чел.)</w:t>
            </w:r>
          </w:p>
        </w:tc>
        <w:tc>
          <w:tcPr>
            <w:tcW w:w="1185" w:type="dxa"/>
          </w:tcPr>
          <w:p w:rsidR="004F2F13" w:rsidRPr="0075595B" w:rsidRDefault="004F2F13" w:rsidP="0075595B">
            <w:pPr>
              <w:jc w:val="center"/>
              <w:rPr>
                <w:szCs w:val="28"/>
              </w:rPr>
            </w:pPr>
            <w:r w:rsidRPr="0075595B">
              <w:rPr>
                <w:szCs w:val="28"/>
              </w:rPr>
              <w:t>2</w:t>
            </w:r>
          </w:p>
          <w:p w:rsidR="004F2F13" w:rsidRPr="0075595B" w:rsidRDefault="004F2F13" w:rsidP="0075595B">
            <w:pPr>
              <w:jc w:val="center"/>
              <w:rPr>
                <w:sz w:val="24"/>
                <w:szCs w:val="24"/>
              </w:rPr>
            </w:pPr>
            <w:r w:rsidRPr="0075595B">
              <w:rPr>
                <w:sz w:val="24"/>
                <w:szCs w:val="24"/>
              </w:rPr>
              <w:t>(3 чел.)</w:t>
            </w:r>
          </w:p>
        </w:tc>
      </w:tr>
    </w:tbl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Default="004F2F13" w:rsidP="0075595B">
      <w:pPr>
        <w:jc w:val="center"/>
        <w:rPr>
          <w:szCs w:val="28"/>
        </w:rPr>
      </w:pPr>
    </w:p>
    <w:p w:rsidR="004F2F13" w:rsidRPr="00D2095F" w:rsidRDefault="004F2F13" w:rsidP="00D2095F">
      <w:pPr>
        <w:jc w:val="both"/>
        <w:rPr>
          <w:rFonts w:cs="Calibri"/>
          <w:sz w:val="24"/>
          <w:szCs w:val="24"/>
        </w:rPr>
      </w:pPr>
    </w:p>
    <w:sectPr w:rsidR="004F2F13" w:rsidRPr="00D2095F" w:rsidSect="00E67968">
      <w:pgSz w:w="11906" w:h="16838" w:code="9"/>
      <w:pgMar w:top="851" w:right="567" w:bottom="0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13" w:rsidRPr="009736E2" w:rsidRDefault="004F2F13" w:rsidP="009736E2">
      <w:pPr>
        <w:pStyle w:val="ConsPlusNonformat"/>
        <w:rPr>
          <w:rFonts w:ascii="Times New Roman" w:hAnsi="Times New Roman" w:cs="Times New Roman"/>
          <w:sz w:val="28"/>
        </w:rPr>
      </w:pPr>
      <w:r>
        <w:separator/>
      </w:r>
    </w:p>
  </w:endnote>
  <w:endnote w:type="continuationSeparator" w:id="1">
    <w:p w:rsidR="004F2F13" w:rsidRPr="009736E2" w:rsidRDefault="004F2F13" w:rsidP="009736E2">
      <w:pPr>
        <w:pStyle w:val="ConsPlusNonformat"/>
        <w:rPr>
          <w:rFonts w:ascii="Times New Roman" w:hAnsi="Times New Roman" w:cs="Times New Roman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13" w:rsidRPr="009736E2" w:rsidRDefault="004F2F13" w:rsidP="009736E2">
      <w:pPr>
        <w:pStyle w:val="ConsPlusNonformat"/>
        <w:rPr>
          <w:rFonts w:ascii="Times New Roman" w:hAnsi="Times New Roman" w:cs="Times New Roman"/>
          <w:sz w:val="28"/>
        </w:rPr>
      </w:pPr>
      <w:r>
        <w:separator/>
      </w:r>
    </w:p>
  </w:footnote>
  <w:footnote w:type="continuationSeparator" w:id="1">
    <w:p w:rsidR="004F2F13" w:rsidRPr="009736E2" w:rsidRDefault="004F2F13" w:rsidP="009736E2">
      <w:pPr>
        <w:pStyle w:val="ConsPlusNonformat"/>
        <w:rPr>
          <w:rFonts w:ascii="Times New Roman" w:hAnsi="Times New Roman" w:cs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7E7105F"/>
    <w:multiLevelType w:val="hybridMultilevel"/>
    <w:tmpl w:val="82324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E6F0E"/>
    <w:multiLevelType w:val="hybridMultilevel"/>
    <w:tmpl w:val="C75CC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317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40373053"/>
    <w:multiLevelType w:val="hybridMultilevel"/>
    <w:tmpl w:val="437E96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BF17820"/>
    <w:multiLevelType w:val="hybridMultilevel"/>
    <w:tmpl w:val="2A6CD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9332AA"/>
    <w:multiLevelType w:val="hybridMultilevel"/>
    <w:tmpl w:val="8E28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CA0039"/>
    <w:multiLevelType w:val="multilevel"/>
    <w:tmpl w:val="E48E9F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0332A0B"/>
    <w:multiLevelType w:val="multilevel"/>
    <w:tmpl w:val="E5EE847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>
    <w:nsid w:val="77CD32BE"/>
    <w:multiLevelType w:val="hybridMultilevel"/>
    <w:tmpl w:val="E12E2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7584A"/>
    <w:multiLevelType w:val="hybridMultilevel"/>
    <w:tmpl w:val="4844E844"/>
    <w:lvl w:ilvl="0" w:tplc="498A98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54"/>
    <w:rsid w:val="0000122F"/>
    <w:rsid w:val="00006AA1"/>
    <w:rsid w:val="000079BE"/>
    <w:rsid w:val="000107DA"/>
    <w:rsid w:val="0002196E"/>
    <w:rsid w:val="00023A19"/>
    <w:rsid w:val="00025059"/>
    <w:rsid w:val="00044960"/>
    <w:rsid w:val="00094701"/>
    <w:rsid w:val="000977D5"/>
    <w:rsid w:val="000A13A2"/>
    <w:rsid w:val="000A1498"/>
    <w:rsid w:val="000A1C27"/>
    <w:rsid w:val="000A437E"/>
    <w:rsid w:val="000B2F18"/>
    <w:rsid w:val="000C22DD"/>
    <w:rsid w:val="000E4A3B"/>
    <w:rsid w:val="000E4A7A"/>
    <w:rsid w:val="000F04BD"/>
    <w:rsid w:val="001011E1"/>
    <w:rsid w:val="00106C54"/>
    <w:rsid w:val="00111E29"/>
    <w:rsid w:val="001120CD"/>
    <w:rsid w:val="00120BD8"/>
    <w:rsid w:val="00122BE6"/>
    <w:rsid w:val="00123579"/>
    <w:rsid w:val="00136C55"/>
    <w:rsid w:val="00142D88"/>
    <w:rsid w:val="00142EE3"/>
    <w:rsid w:val="00144989"/>
    <w:rsid w:val="00144AB1"/>
    <w:rsid w:val="00145012"/>
    <w:rsid w:val="001457CE"/>
    <w:rsid w:val="00150CCB"/>
    <w:rsid w:val="00156BC6"/>
    <w:rsid w:val="00161185"/>
    <w:rsid w:val="001749A6"/>
    <w:rsid w:val="001951E6"/>
    <w:rsid w:val="00195D3F"/>
    <w:rsid w:val="001A211B"/>
    <w:rsid w:val="001B10DA"/>
    <w:rsid w:val="001B35CF"/>
    <w:rsid w:val="001B5EA2"/>
    <w:rsid w:val="001B6179"/>
    <w:rsid w:val="001D68FE"/>
    <w:rsid w:val="001F5B83"/>
    <w:rsid w:val="001F65F4"/>
    <w:rsid w:val="00207C9C"/>
    <w:rsid w:val="00212F0E"/>
    <w:rsid w:val="002200FC"/>
    <w:rsid w:val="002355E6"/>
    <w:rsid w:val="002365E0"/>
    <w:rsid w:val="00257FE0"/>
    <w:rsid w:val="002619EE"/>
    <w:rsid w:val="00274A91"/>
    <w:rsid w:val="00276F74"/>
    <w:rsid w:val="00277CB6"/>
    <w:rsid w:val="0028336E"/>
    <w:rsid w:val="00283E36"/>
    <w:rsid w:val="00284741"/>
    <w:rsid w:val="00290933"/>
    <w:rsid w:val="002A138F"/>
    <w:rsid w:val="002A42F3"/>
    <w:rsid w:val="002B1CD3"/>
    <w:rsid w:val="002B4552"/>
    <w:rsid w:val="002B74D0"/>
    <w:rsid w:val="002C14A2"/>
    <w:rsid w:val="002C1A11"/>
    <w:rsid w:val="002C291E"/>
    <w:rsid w:val="002C2E8D"/>
    <w:rsid w:val="002C3BD7"/>
    <w:rsid w:val="002C6BC7"/>
    <w:rsid w:val="002D1A58"/>
    <w:rsid w:val="00303D76"/>
    <w:rsid w:val="00311CAD"/>
    <w:rsid w:val="00313517"/>
    <w:rsid w:val="003146E4"/>
    <w:rsid w:val="003243FA"/>
    <w:rsid w:val="00327CBB"/>
    <w:rsid w:val="00331A90"/>
    <w:rsid w:val="00343C13"/>
    <w:rsid w:val="003452E1"/>
    <w:rsid w:val="00347B9A"/>
    <w:rsid w:val="00354158"/>
    <w:rsid w:val="00356B46"/>
    <w:rsid w:val="003601F1"/>
    <w:rsid w:val="00360C06"/>
    <w:rsid w:val="00361A2D"/>
    <w:rsid w:val="00370DFF"/>
    <w:rsid w:val="003722DC"/>
    <w:rsid w:val="00381E79"/>
    <w:rsid w:val="0038492A"/>
    <w:rsid w:val="003911E5"/>
    <w:rsid w:val="00393016"/>
    <w:rsid w:val="003A344E"/>
    <w:rsid w:val="003A51A7"/>
    <w:rsid w:val="003B03E7"/>
    <w:rsid w:val="003B7C18"/>
    <w:rsid w:val="003C13D6"/>
    <w:rsid w:val="003C19DD"/>
    <w:rsid w:val="003C5262"/>
    <w:rsid w:val="003C6632"/>
    <w:rsid w:val="003E3EAB"/>
    <w:rsid w:val="003E5587"/>
    <w:rsid w:val="003E5D9F"/>
    <w:rsid w:val="003E639B"/>
    <w:rsid w:val="003E70C2"/>
    <w:rsid w:val="003E742F"/>
    <w:rsid w:val="003F0C0B"/>
    <w:rsid w:val="003F2500"/>
    <w:rsid w:val="00407F25"/>
    <w:rsid w:val="004160F9"/>
    <w:rsid w:val="004230B4"/>
    <w:rsid w:val="00423E52"/>
    <w:rsid w:val="004254C7"/>
    <w:rsid w:val="00434E99"/>
    <w:rsid w:val="00435265"/>
    <w:rsid w:val="00441706"/>
    <w:rsid w:val="00442665"/>
    <w:rsid w:val="004452FA"/>
    <w:rsid w:val="0044798B"/>
    <w:rsid w:val="00462C0D"/>
    <w:rsid w:val="00464C23"/>
    <w:rsid w:val="0047032A"/>
    <w:rsid w:val="00470EE5"/>
    <w:rsid w:val="00477E1D"/>
    <w:rsid w:val="00494C4D"/>
    <w:rsid w:val="004A0A1F"/>
    <w:rsid w:val="004A3A12"/>
    <w:rsid w:val="004A6067"/>
    <w:rsid w:val="004B1618"/>
    <w:rsid w:val="004B3A85"/>
    <w:rsid w:val="004B45E5"/>
    <w:rsid w:val="004C7DA1"/>
    <w:rsid w:val="004D04E7"/>
    <w:rsid w:val="004D17DC"/>
    <w:rsid w:val="004D3D32"/>
    <w:rsid w:val="004D4926"/>
    <w:rsid w:val="004D7EF4"/>
    <w:rsid w:val="004E793A"/>
    <w:rsid w:val="004F0A72"/>
    <w:rsid w:val="004F2F13"/>
    <w:rsid w:val="00500385"/>
    <w:rsid w:val="005030EC"/>
    <w:rsid w:val="00520366"/>
    <w:rsid w:val="00521B6B"/>
    <w:rsid w:val="00523D63"/>
    <w:rsid w:val="00532A2E"/>
    <w:rsid w:val="00533B3E"/>
    <w:rsid w:val="0054023E"/>
    <w:rsid w:val="00541C20"/>
    <w:rsid w:val="00542741"/>
    <w:rsid w:val="00542969"/>
    <w:rsid w:val="0055580E"/>
    <w:rsid w:val="005633A6"/>
    <w:rsid w:val="00564101"/>
    <w:rsid w:val="00566A4A"/>
    <w:rsid w:val="00567644"/>
    <w:rsid w:val="00573886"/>
    <w:rsid w:val="0057730A"/>
    <w:rsid w:val="0058039F"/>
    <w:rsid w:val="005816B3"/>
    <w:rsid w:val="0058344A"/>
    <w:rsid w:val="00587449"/>
    <w:rsid w:val="005879F0"/>
    <w:rsid w:val="0059757B"/>
    <w:rsid w:val="005A50DC"/>
    <w:rsid w:val="005C11FC"/>
    <w:rsid w:val="005C23D7"/>
    <w:rsid w:val="005D7834"/>
    <w:rsid w:val="005E227A"/>
    <w:rsid w:val="005E4AE9"/>
    <w:rsid w:val="00602268"/>
    <w:rsid w:val="0060608C"/>
    <w:rsid w:val="0062111A"/>
    <w:rsid w:val="00621E57"/>
    <w:rsid w:val="00634664"/>
    <w:rsid w:val="006347E5"/>
    <w:rsid w:val="006409CA"/>
    <w:rsid w:val="00643705"/>
    <w:rsid w:val="006457B7"/>
    <w:rsid w:val="00647405"/>
    <w:rsid w:val="00654415"/>
    <w:rsid w:val="006556C1"/>
    <w:rsid w:val="00660BCF"/>
    <w:rsid w:val="00661A57"/>
    <w:rsid w:val="006641C1"/>
    <w:rsid w:val="00665F8D"/>
    <w:rsid w:val="00670487"/>
    <w:rsid w:val="006715AC"/>
    <w:rsid w:val="00673F47"/>
    <w:rsid w:val="006743EF"/>
    <w:rsid w:val="006803CE"/>
    <w:rsid w:val="00684201"/>
    <w:rsid w:val="00687414"/>
    <w:rsid w:val="00691AC0"/>
    <w:rsid w:val="00691C39"/>
    <w:rsid w:val="0069499D"/>
    <w:rsid w:val="00694EDE"/>
    <w:rsid w:val="006957B9"/>
    <w:rsid w:val="006A13EF"/>
    <w:rsid w:val="006A5719"/>
    <w:rsid w:val="006A603F"/>
    <w:rsid w:val="006B1A28"/>
    <w:rsid w:val="006B1E5C"/>
    <w:rsid w:val="006C0B7A"/>
    <w:rsid w:val="006C2A20"/>
    <w:rsid w:val="006C4731"/>
    <w:rsid w:val="006C641C"/>
    <w:rsid w:val="006C6C58"/>
    <w:rsid w:val="006E31C4"/>
    <w:rsid w:val="006E438D"/>
    <w:rsid w:val="006F0AA6"/>
    <w:rsid w:val="006F33F5"/>
    <w:rsid w:val="006F6F8A"/>
    <w:rsid w:val="00701D45"/>
    <w:rsid w:val="00710215"/>
    <w:rsid w:val="00720E13"/>
    <w:rsid w:val="00721223"/>
    <w:rsid w:val="00724D7C"/>
    <w:rsid w:val="00731EF8"/>
    <w:rsid w:val="00734877"/>
    <w:rsid w:val="00744254"/>
    <w:rsid w:val="00750C71"/>
    <w:rsid w:val="00750DE5"/>
    <w:rsid w:val="0075595B"/>
    <w:rsid w:val="00782057"/>
    <w:rsid w:val="0078262C"/>
    <w:rsid w:val="0078276D"/>
    <w:rsid w:val="0078395D"/>
    <w:rsid w:val="00783B89"/>
    <w:rsid w:val="00787793"/>
    <w:rsid w:val="00787B72"/>
    <w:rsid w:val="00795399"/>
    <w:rsid w:val="007B20E8"/>
    <w:rsid w:val="007B2AFF"/>
    <w:rsid w:val="007B3773"/>
    <w:rsid w:val="007B605B"/>
    <w:rsid w:val="007C185D"/>
    <w:rsid w:val="007C5D02"/>
    <w:rsid w:val="007D6DB3"/>
    <w:rsid w:val="007E04CD"/>
    <w:rsid w:val="007E0F2B"/>
    <w:rsid w:val="007F01FA"/>
    <w:rsid w:val="007F0818"/>
    <w:rsid w:val="007F25C5"/>
    <w:rsid w:val="007F26F0"/>
    <w:rsid w:val="007F34F3"/>
    <w:rsid w:val="00800C8E"/>
    <w:rsid w:val="0080180F"/>
    <w:rsid w:val="008059B6"/>
    <w:rsid w:val="00812044"/>
    <w:rsid w:val="00822163"/>
    <w:rsid w:val="00822CD0"/>
    <w:rsid w:val="00824FD2"/>
    <w:rsid w:val="00826ED2"/>
    <w:rsid w:val="0083562F"/>
    <w:rsid w:val="0084047F"/>
    <w:rsid w:val="00841DAE"/>
    <w:rsid w:val="008527E0"/>
    <w:rsid w:val="008645E6"/>
    <w:rsid w:val="00871042"/>
    <w:rsid w:val="0087375B"/>
    <w:rsid w:val="0088203B"/>
    <w:rsid w:val="008861C5"/>
    <w:rsid w:val="00887015"/>
    <w:rsid w:val="008A3466"/>
    <w:rsid w:val="008B00AF"/>
    <w:rsid w:val="008B3AC9"/>
    <w:rsid w:val="008C3D36"/>
    <w:rsid w:val="008D6D82"/>
    <w:rsid w:val="008E385E"/>
    <w:rsid w:val="008E421D"/>
    <w:rsid w:val="008E5584"/>
    <w:rsid w:val="009003EB"/>
    <w:rsid w:val="009050E4"/>
    <w:rsid w:val="009178A8"/>
    <w:rsid w:val="009229C0"/>
    <w:rsid w:val="00922F5C"/>
    <w:rsid w:val="00927E09"/>
    <w:rsid w:val="009304FD"/>
    <w:rsid w:val="0093337C"/>
    <w:rsid w:val="009413B3"/>
    <w:rsid w:val="009413C7"/>
    <w:rsid w:val="00946A7D"/>
    <w:rsid w:val="00961F15"/>
    <w:rsid w:val="0096298E"/>
    <w:rsid w:val="00964120"/>
    <w:rsid w:val="00967D02"/>
    <w:rsid w:val="009736E2"/>
    <w:rsid w:val="00981EF7"/>
    <w:rsid w:val="0098553D"/>
    <w:rsid w:val="009878D6"/>
    <w:rsid w:val="00995763"/>
    <w:rsid w:val="009A0987"/>
    <w:rsid w:val="009A1F04"/>
    <w:rsid w:val="009A491D"/>
    <w:rsid w:val="009A65FC"/>
    <w:rsid w:val="009B0C3A"/>
    <w:rsid w:val="009B623C"/>
    <w:rsid w:val="009B7463"/>
    <w:rsid w:val="009C1F02"/>
    <w:rsid w:val="009C4AC7"/>
    <w:rsid w:val="009D2E33"/>
    <w:rsid w:val="009D3A96"/>
    <w:rsid w:val="009E79C2"/>
    <w:rsid w:val="009F223A"/>
    <w:rsid w:val="009F6CA5"/>
    <w:rsid w:val="00A06691"/>
    <w:rsid w:val="00A06C6D"/>
    <w:rsid w:val="00A07671"/>
    <w:rsid w:val="00A1069F"/>
    <w:rsid w:val="00A11445"/>
    <w:rsid w:val="00A31FC0"/>
    <w:rsid w:val="00A33242"/>
    <w:rsid w:val="00A359BA"/>
    <w:rsid w:val="00A369A7"/>
    <w:rsid w:val="00A42E24"/>
    <w:rsid w:val="00A459C2"/>
    <w:rsid w:val="00A500C6"/>
    <w:rsid w:val="00A56410"/>
    <w:rsid w:val="00A64458"/>
    <w:rsid w:val="00A652BA"/>
    <w:rsid w:val="00A65D13"/>
    <w:rsid w:val="00A809AE"/>
    <w:rsid w:val="00A84CFE"/>
    <w:rsid w:val="00A862E7"/>
    <w:rsid w:val="00A86DF4"/>
    <w:rsid w:val="00A919F7"/>
    <w:rsid w:val="00A9469A"/>
    <w:rsid w:val="00AA3BD6"/>
    <w:rsid w:val="00AA4922"/>
    <w:rsid w:val="00AA506C"/>
    <w:rsid w:val="00AB1E43"/>
    <w:rsid w:val="00AC0917"/>
    <w:rsid w:val="00AC4556"/>
    <w:rsid w:val="00AD5E01"/>
    <w:rsid w:val="00AE3B27"/>
    <w:rsid w:val="00AE506F"/>
    <w:rsid w:val="00AE620A"/>
    <w:rsid w:val="00AF35DD"/>
    <w:rsid w:val="00AF6300"/>
    <w:rsid w:val="00AF6C7C"/>
    <w:rsid w:val="00B04E42"/>
    <w:rsid w:val="00B05756"/>
    <w:rsid w:val="00B0627F"/>
    <w:rsid w:val="00B068F0"/>
    <w:rsid w:val="00B1158E"/>
    <w:rsid w:val="00B30397"/>
    <w:rsid w:val="00B40EE5"/>
    <w:rsid w:val="00B42B95"/>
    <w:rsid w:val="00B43B57"/>
    <w:rsid w:val="00B45AA4"/>
    <w:rsid w:val="00B5420B"/>
    <w:rsid w:val="00B6365D"/>
    <w:rsid w:val="00B70EE8"/>
    <w:rsid w:val="00B70F81"/>
    <w:rsid w:val="00B73724"/>
    <w:rsid w:val="00B84459"/>
    <w:rsid w:val="00B84788"/>
    <w:rsid w:val="00B84F67"/>
    <w:rsid w:val="00B96F05"/>
    <w:rsid w:val="00BA5185"/>
    <w:rsid w:val="00BA684C"/>
    <w:rsid w:val="00BB2EDF"/>
    <w:rsid w:val="00BB5D37"/>
    <w:rsid w:val="00BB6FD9"/>
    <w:rsid w:val="00BD1902"/>
    <w:rsid w:val="00BF1F71"/>
    <w:rsid w:val="00BF2BB5"/>
    <w:rsid w:val="00BF62C3"/>
    <w:rsid w:val="00C01008"/>
    <w:rsid w:val="00C02C78"/>
    <w:rsid w:val="00C05112"/>
    <w:rsid w:val="00C06C8F"/>
    <w:rsid w:val="00C06ED4"/>
    <w:rsid w:val="00C133F3"/>
    <w:rsid w:val="00C15EA5"/>
    <w:rsid w:val="00C21067"/>
    <w:rsid w:val="00C23E49"/>
    <w:rsid w:val="00C25FA1"/>
    <w:rsid w:val="00C273DF"/>
    <w:rsid w:val="00C343DD"/>
    <w:rsid w:val="00C3758E"/>
    <w:rsid w:val="00C4088D"/>
    <w:rsid w:val="00C417F1"/>
    <w:rsid w:val="00C467F9"/>
    <w:rsid w:val="00C46DBC"/>
    <w:rsid w:val="00C50064"/>
    <w:rsid w:val="00C51BE0"/>
    <w:rsid w:val="00C55108"/>
    <w:rsid w:val="00C61C95"/>
    <w:rsid w:val="00C64EF3"/>
    <w:rsid w:val="00C661DD"/>
    <w:rsid w:val="00C80932"/>
    <w:rsid w:val="00C8464A"/>
    <w:rsid w:val="00C85DD2"/>
    <w:rsid w:val="00C85F7D"/>
    <w:rsid w:val="00C9490E"/>
    <w:rsid w:val="00C963F2"/>
    <w:rsid w:val="00C96B95"/>
    <w:rsid w:val="00CA1CE5"/>
    <w:rsid w:val="00CA6E1E"/>
    <w:rsid w:val="00CC2E14"/>
    <w:rsid w:val="00CC4603"/>
    <w:rsid w:val="00CD4F44"/>
    <w:rsid w:val="00CE40C3"/>
    <w:rsid w:val="00CF0D63"/>
    <w:rsid w:val="00CF2F28"/>
    <w:rsid w:val="00CF3772"/>
    <w:rsid w:val="00CF3D58"/>
    <w:rsid w:val="00CF41BA"/>
    <w:rsid w:val="00D0043C"/>
    <w:rsid w:val="00D006E4"/>
    <w:rsid w:val="00D07785"/>
    <w:rsid w:val="00D1176E"/>
    <w:rsid w:val="00D13836"/>
    <w:rsid w:val="00D13953"/>
    <w:rsid w:val="00D1580C"/>
    <w:rsid w:val="00D17ECB"/>
    <w:rsid w:val="00D2095F"/>
    <w:rsid w:val="00D22479"/>
    <w:rsid w:val="00D26B1B"/>
    <w:rsid w:val="00D27A60"/>
    <w:rsid w:val="00D33002"/>
    <w:rsid w:val="00D33FF0"/>
    <w:rsid w:val="00D35C3D"/>
    <w:rsid w:val="00D41D0B"/>
    <w:rsid w:val="00D4288F"/>
    <w:rsid w:val="00D44DE0"/>
    <w:rsid w:val="00D51E69"/>
    <w:rsid w:val="00D521D9"/>
    <w:rsid w:val="00D54AFF"/>
    <w:rsid w:val="00D54DB8"/>
    <w:rsid w:val="00D54FF4"/>
    <w:rsid w:val="00D70882"/>
    <w:rsid w:val="00D830C0"/>
    <w:rsid w:val="00D972AC"/>
    <w:rsid w:val="00DA611A"/>
    <w:rsid w:val="00DB2E38"/>
    <w:rsid w:val="00DB6B44"/>
    <w:rsid w:val="00DC1474"/>
    <w:rsid w:val="00DC2D5E"/>
    <w:rsid w:val="00DC6476"/>
    <w:rsid w:val="00DC6907"/>
    <w:rsid w:val="00DE70E0"/>
    <w:rsid w:val="00DF616B"/>
    <w:rsid w:val="00DF74D3"/>
    <w:rsid w:val="00E02424"/>
    <w:rsid w:val="00E02BE0"/>
    <w:rsid w:val="00E16B74"/>
    <w:rsid w:val="00E32F80"/>
    <w:rsid w:val="00E3691B"/>
    <w:rsid w:val="00E4005A"/>
    <w:rsid w:val="00E46372"/>
    <w:rsid w:val="00E47A2F"/>
    <w:rsid w:val="00E512D0"/>
    <w:rsid w:val="00E55377"/>
    <w:rsid w:val="00E57784"/>
    <w:rsid w:val="00E61CA6"/>
    <w:rsid w:val="00E63E10"/>
    <w:rsid w:val="00E65BC5"/>
    <w:rsid w:val="00E6710E"/>
    <w:rsid w:val="00E67968"/>
    <w:rsid w:val="00E7407A"/>
    <w:rsid w:val="00E7434E"/>
    <w:rsid w:val="00E76677"/>
    <w:rsid w:val="00E809DF"/>
    <w:rsid w:val="00E81077"/>
    <w:rsid w:val="00E934B0"/>
    <w:rsid w:val="00E96900"/>
    <w:rsid w:val="00E97337"/>
    <w:rsid w:val="00EA0A90"/>
    <w:rsid w:val="00EB07CA"/>
    <w:rsid w:val="00EB36E2"/>
    <w:rsid w:val="00EB6E7C"/>
    <w:rsid w:val="00EC0705"/>
    <w:rsid w:val="00EC3455"/>
    <w:rsid w:val="00ED0717"/>
    <w:rsid w:val="00EE4790"/>
    <w:rsid w:val="00EF1531"/>
    <w:rsid w:val="00EF4CD2"/>
    <w:rsid w:val="00F05FD6"/>
    <w:rsid w:val="00F10AE9"/>
    <w:rsid w:val="00F10C4D"/>
    <w:rsid w:val="00F15BED"/>
    <w:rsid w:val="00F21B4A"/>
    <w:rsid w:val="00F32365"/>
    <w:rsid w:val="00F35858"/>
    <w:rsid w:val="00F46047"/>
    <w:rsid w:val="00F503CC"/>
    <w:rsid w:val="00F51036"/>
    <w:rsid w:val="00F5112D"/>
    <w:rsid w:val="00F53E35"/>
    <w:rsid w:val="00F555AD"/>
    <w:rsid w:val="00F57E91"/>
    <w:rsid w:val="00F640FF"/>
    <w:rsid w:val="00F8139F"/>
    <w:rsid w:val="00F85F41"/>
    <w:rsid w:val="00F911DA"/>
    <w:rsid w:val="00F94702"/>
    <w:rsid w:val="00F95855"/>
    <w:rsid w:val="00FA1FF6"/>
    <w:rsid w:val="00FA5E9E"/>
    <w:rsid w:val="00FB347E"/>
    <w:rsid w:val="00FB37FF"/>
    <w:rsid w:val="00FB5180"/>
    <w:rsid w:val="00FB5EFC"/>
    <w:rsid w:val="00FC2A77"/>
    <w:rsid w:val="00FC2A79"/>
    <w:rsid w:val="00FC2E31"/>
    <w:rsid w:val="00FC596B"/>
    <w:rsid w:val="00FD522F"/>
    <w:rsid w:val="00FD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6D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4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0BC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44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0BCF"/>
    <w:rPr>
      <w:rFonts w:ascii="Arial" w:hAnsi="Arial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283E36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209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60BCF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0BC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644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4458"/>
    <w:rPr>
      <w:rFonts w:cs="Times New Roman"/>
      <w:sz w:val="28"/>
    </w:rPr>
  </w:style>
  <w:style w:type="paragraph" w:customStyle="1" w:styleId="ConsPlusNormal">
    <w:name w:val="ConsPlusNormal"/>
    <w:uiPriority w:val="99"/>
    <w:rsid w:val="00A644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44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44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left">
    <w:name w:val="left"/>
    <w:basedOn w:val="Normal"/>
    <w:uiPriority w:val="99"/>
    <w:rsid w:val="00A6445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A6445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36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6E2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9736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6E2"/>
    <w:rPr>
      <w:rFonts w:cs="Times New Roman"/>
      <w:sz w:val="28"/>
    </w:rPr>
  </w:style>
  <w:style w:type="paragraph" w:customStyle="1" w:styleId="ConsPlusCell">
    <w:name w:val="ConsPlusCell"/>
    <w:uiPriority w:val="99"/>
    <w:rsid w:val="003B03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2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1207</Words>
  <Characters>6880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</dc:creator>
  <cp:keywords/>
  <dc:description/>
  <cp:lastModifiedBy>User</cp:lastModifiedBy>
  <cp:revision>3</cp:revision>
  <cp:lastPrinted>2013-12-27T04:40:00Z</cp:lastPrinted>
  <dcterms:created xsi:type="dcterms:W3CDTF">2013-12-28T09:19:00Z</dcterms:created>
  <dcterms:modified xsi:type="dcterms:W3CDTF">2013-12-28T07:23:00Z</dcterms:modified>
</cp:coreProperties>
</file>