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23577D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FC4">
        <w:rPr>
          <w:rFonts w:ascii="Times New Roman" w:hAnsi="Times New Roman"/>
          <w:sz w:val="28"/>
          <w:szCs w:val="28"/>
        </w:rPr>
        <w:t xml:space="preserve">от </w:t>
      </w:r>
      <w:r w:rsidR="009146BE">
        <w:rPr>
          <w:rFonts w:ascii="Times New Roman" w:hAnsi="Times New Roman"/>
          <w:sz w:val="28"/>
          <w:szCs w:val="28"/>
        </w:rPr>
        <w:t>02.09.2014</w:t>
      </w:r>
      <w:r w:rsidR="00D26B1B" w:rsidRPr="00FD3EA2">
        <w:rPr>
          <w:rFonts w:ascii="Times New Roman" w:hAnsi="Times New Roman"/>
          <w:sz w:val="28"/>
          <w:szCs w:val="28"/>
        </w:rPr>
        <w:t xml:space="preserve">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B29F8">
        <w:rPr>
          <w:rFonts w:ascii="Times New Roman" w:hAnsi="Times New Roman"/>
          <w:sz w:val="28"/>
          <w:szCs w:val="28"/>
        </w:rPr>
        <w:t xml:space="preserve">                        </w:t>
      </w:r>
      <w:r w:rsidR="003F38C6">
        <w:rPr>
          <w:rFonts w:ascii="Times New Roman" w:hAnsi="Times New Roman"/>
          <w:sz w:val="28"/>
          <w:szCs w:val="28"/>
        </w:rPr>
        <w:t xml:space="preserve">          </w:t>
      </w:r>
      <w:r w:rsidR="005B29F8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>№</w:t>
      </w:r>
      <w:r w:rsidR="003F38C6">
        <w:rPr>
          <w:rFonts w:ascii="Times New Roman" w:hAnsi="Times New Roman"/>
          <w:sz w:val="28"/>
          <w:szCs w:val="28"/>
        </w:rPr>
        <w:t xml:space="preserve">  </w:t>
      </w:r>
      <w:r w:rsidR="009146BE">
        <w:rPr>
          <w:rFonts w:ascii="Times New Roman" w:hAnsi="Times New Roman"/>
          <w:sz w:val="28"/>
          <w:szCs w:val="28"/>
        </w:rPr>
        <w:t>1199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16B02" w:rsidRDefault="00C16B02" w:rsidP="00D507F1">
      <w:pPr>
        <w:tabs>
          <w:tab w:val="left" w:pos="3544"/>
        </w:tabs>
        <w:spacing w:before="240" w:after="480" w:line="240" w:lineRule="exact"/>
        <w:ind w:right="4253"/>
        <w:contextualSpacing/>
        <w:rPr>
          <w:rFonts w:ascii="Times New Roman" w:hAnsi="Times New Roman"/>
          <w:b/>
          <w:sz w:val="28"/>
          <w:szCs w:val="28"/>
        </w:rPr>
      </w:pPr>
    </w:p>
    <w:p w:rsidR="00D507F1" w:rsidRDefault="00425B27" w:rsidP="00D507F1">
      <w:pPr>
        <w:tabs>
          <w:tab w:val="left" w:pos="3544"/>
        </w:tabs>
        <w:spacing w:before="240" w:after="480" w:line="240" w:lineRule="exact"/>
        <w:ind w:right="425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A11EB">
        <w:rPr>
          <w:rFonts w:ascii="Times New Roman" w:hAnsi="Times New Roman"/>
          <w:b/>
          <w:sz w:val="28"/>
          <w:szCs w:val="28"/>
        </w:rPr>
        <w:t xml:space="preserve"> закрытии районных</w:t>
      </w:r>
      <w:r w:rsidR="00FA65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автобусных маршрутов </w:t>
      </w:r>
      <w:r w:rsidR="001A11EB">
        <w:rPr>
          <w:rFonts w:ascii="Times New Roman" w:hAnsi="Times New Roman"/>
          <w:b/>
          <w:sz w:val="28"/>
          <w:szCs w:val="28"/>
        </w:rPr>
        <w:t>№ 101</w:t>
      </w:r>
      <w:r w:rsidR="005A2962">
        <w:rPr>
          <w:rFonts w:ascii="Times New Roman" w:hAnsi="Times New Roman"/>
          <w:b/>
          <w:sz w:val="28"/>
          <w:szCs w:val="28"/>
        </w:rPr>
        <w:t xml:space="preserve"> </w:t>
      </w:r>
      <w:r w:rsidR="005A2962" w:rsidRPr="005A2962">
        <w:rPr>
          <w:rFonts w:ascii="Times New Roman" w:hAnsi="Times New Roman"/>
          <w:b/>
          <w:sz w:val="28"/>
          <w:szCs w:val="28"/>
        </w:rPr>
        <w:t>«Краснокамск-д. Екимята-п.Майский», № 104</w:t>
      </w:r>
    </w:p>
    <w:p w:rsidR="00867015" w:rsidRPr="005A2962" w:rsidRDefault="005A2962" w:rsidP="00D507F1">
      <w:pPr>
        <w:tabs>
          <w:tab w:val="left" w:pos="3544"/>
        </w:tabs>
        <w:spacing w:before="240" w:after="480" w:line="240" w:lineRule="exact"/>
        <w:ind w:right="4253"/>
        <w:contextualSpacing/>
        <w:rPr>
          <w:rFonts w:ascii="Times New Roman" w:hAnsi="Times New Roman"/>
          <w:b/>
          <w:noProof/>
          <w:sz w:val="28"/>
          <w:szCs w:val="28"/>
        </w:rPr>
      </w:pPr>
      <w:r w:rsidRPr="005A2962">
        <w:rPr>
          <w:rFonts w:ascii="Times New Roman" w:hAnsi="Times New Roman"/>
          <w:b/>
          <w:sz w:val="28"/>
          <w:szCs w:val="28"/>
        </w:rPr>
        <w:t>«п.Оверята - г.Краснокамск-п.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2962">
        <w:rPr>
          <w:rFonts w:ascii="Times New Roman" w:hAnsi="Times New Roman"/>
          <w:b/>
          <w:sz w:val="28"/>
          <w:szCs w:val="28"/>
        </w:rPr>
        <w:t>Майский»</w:t>
      </w:r>
      <w:r w:rsidR="00425B27" w:rsidRPr="005A2962"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="00867015" w:rsidRPr="005A2962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425B27" w:rsidRPr="005A2962">
        <w:rPr>
          <w:rFonts w:ascii="Times New Roman" w:hAnsi="Times New Roman"/>
          <w:b/>
          <w:noProof/>
          <w:sz w:val="28"/>
          <w:szCs w:val="28"/>
        </w:rPr>
        <w:t xml:space="preserve">  </w:t>
      </w:r>
    </w:p>
    <w:p w:rsidR="00867015" w:rsidRDefault="00867015" w:rsidP="0086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425B27" w:rsidRDefault="00867015" w:rsidP="0086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="00F81EE7">
        <w:rPr>
          <w:rFonts w:ascii="Times New Roman" w:hAnsi="Times New Roman"/>
          <w:noProof/>
          <w:sz w:val="28"/>
          <w:szCs w:val="28"/>
        </w:rPr>
        <w:t xml:space="preserve"> </w:t>
      </w:r>
      <w:r w:rsidR="00060621">
        <w:rPr>
          <w:rFonts w:ascii="Times New Roman" w:hAnsi="Times New Roman"/>
          <w:noProof/>
          <w:sz w:val="28"/>
          <w:szCs w:val="28"/>
        </w:rPr>
        <w:t xml:space="preserve">    </w:t>
      </w:r>
      <w:r w:rsidR="00194552">
        <w:rPr>
          <w:rFonts w:ascii="Times New Roman" w:hAnsi="Times New Roman"/>
          <w:noProof/>
          <w:sz w:val="28"/>
          <w:szCs w:val="28"/>
        </w:rPr>
        <w:t xml:space="preserve"> </w:t>
      </w:r>
      <w:r w:rsidR="00425B27">
        <w:rPr>
          <w:rFonts w:ascii="Times New Roman" w:hAnsi="Times New Roman"/>
          <w:noProof/>
          <w:sz w:val="28"/>
          <w:szCs w:val="28"/>
        </w:rPr>
        <w:t xml:space="preserve">В соответствии со статьей 8 Устава Краснокамского муниципального района и на основании </w:t>
      </w:r>
      <w:r w:rsidR="007A417D">
        <w:rPr>
          <w:rFonts w:ascii="Times New Roman" w:hAnsi="Times New Roman"/>
          <w:noProof/>
          <w:sz w:val="28"/>
          <w:szCs w:val="28"/>
        </w:rPr>
        <w:t>р</w:t>
      </w:r>
      <w:r w:rsidR="00534951">
        <w:rPr>
          <w:rFonts w:ascii="Times New Roman" w:hAnsi="Times New Roman"/>
          <w:noProof/>
          <w:sz w:val="28"/>
          <w:szCs w:val="28"/>
        </w:rPr>
        <w:t xml:space="preserve">ешения Земского собрания </w:t>
      </w:r>
      <w:r w:rsidR="00534951" w:rsidRPr="00534951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 от 27</w:t>
      </w:r>
      <w:r w:rsidR="00534951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34951" w:rsidRPr="00534951">
        <w:rPr>
          <w:rFonts w:ascii="Times New Roman" w:hAnsi="Times New Roman"/>
          <w:sz w:val="28"/>
          <w:szCs w:val="28"/>
          <w:lang w:eastAsia="ru-RU"/>
        </w:rPr>
        <w:t>2007</w:t>
      </w:r>
      <w:r w:rsidR="00534951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FF3D02">
        <w:rPr>
          <w:rFonts w:ascii="Times New Roman" w:hAnsi="Times New Roman"/>
          <w:sz w:val="28"/>
          <w:szCs w:val="28"/>
          <w:lang w:eastAsia="ru-RU"/>
        </w:rPr>
        <w:t>.</w:t>
      </w:r>
      <w:r w:rsidR="0053495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34951" w:rsidRPr="00534951">
        <w:rPr>
          <w:rFonts w:ascii="Times New Roman" w:hAnsi="Times New Roman"/>
          <w:sz w:val="28"/>
          <w:szCs w:val="28"/>
          <w:lang w:eastAsia="ru-RU"/>
        </w:rPr>
        <w:t xml:space="preserve"> 196</w:t>
      </w:r>
      <w:r w:rsidR="0053495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34951" w:rsidRPr="00534951">
        <w:rPr>
          <w:rFonts w:ascii="Times New Roman" w:hAnsi="Times New Roman"/>
          <w:sz w:val="28"/>
          <w:szCs w:val="28"/>
          <w:lang w:eastAsia="ru-RU"/>
        </w:rPr>
        <w:t>"Об утверждении Порядка организации транспортного обслуживания населения автомобильным транспортом общего пользования на регулярных маршрутах пригородного и междугородного сообщений Краснокамского муниципального района и Методики формирования тарифов на услуги по перевозке пассажиров общего транспорта на регулярных маршрутах пригородного и междугородного сообщений на территории Краснокамского муниципального района"</w:t>
      </w:r>
      <w:r w:rsidR="00FA65E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03A72">
        <w:rPr>
          <w:rFonts w:ascii="Times New Roman" w:hAnsi="Times New Roman"/>
          <w:sz w:val="28"/>
          <w:szCs w:val="28"/>
          <w:lang w:eastAsia="ru-RU"/>
        </w:rPr>
        <w:t xml:space="preserve">в редакциях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решений </w:t>
      </w:r>
      <w:r w:rsidR="00FA65E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A01AB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A65EE">
        <w:rPr>
          <w:rFonts w:ascii="Times New Roman" w:hAnsi="Times New Roman"/>
          <w:sz w:val="28"/>
          <w:szCs w:val="28"/>
          <w:lang w:eastAsia="ru-RU"/>
        </w:rPr>
        <w:t>27</w:t>
      </w:r>
      <w:r w:rsidR="00FF3D02"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 w:rsidR="00FA65EE">
        <w:rPr>
          <w:rFonts w:ascii="Times New Roman" w:hAnsi="Times New Roman"/>
          <w:sz w:val="28"/>
          <w:szCs w:val="28"/>
          <w:lang w:eastAsia="ru-RU"/>
        </w:rPr>
        <w:t xml:space="preserve">2010 </w:t>
      </w:r>
      <w:r w:rsidR="00A01AB2">
        <w:rPr>
          <w:rFonts w:ascii="Times New Roman" w:hAnsi="Times New Roman"/>
          <w:sz w:val="28"/>
          <w:szCs w:val="28"/>
          <w:lang w:eastAsia="ru-RU"/>
        </w:rPr>
        <w:t>г. № 65</w:t>
      </w:r>
      <w:r w:rsidR="00134BE1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31 марта 2011 г. </w:t>
      </w:r>
      <w:r w:rsidR="00A01AB2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1AB2">
        <w:rPr>
          <w:rFonts w:ascii="Times New Roman" w:hAnsi="Times New Roman"/>
          <w:sz w:val="28"/>
          <w:szCs w:val="28"/>
          <w:lang w:eastAsia="ru-RU"/>
        </w:rPr>
        <w:t>42)</w:t>
      </w:r>
      <w:r w:rsidR="005615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0F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2EA3">
        <w:rPr>
          <w:rFonts w:ascii="Times New Roman" w:hAnsi="Times New Roman"/>
          <w:sz w:val="28"/>
          <w:szCs w:val="28"/>
          <w:lang w:eastAsia="ru-RU"/>
        </w:rPr>
        <w:t xml:space="preserve">в целях оптимизации перевозочного процесса на районных автобусных маршрутах регулярного сообщения и для исключения дублирования схем движения районных автобусных маршрутов № 200 «АВ Краснокамск-п.Майский», № 100 «МЖК-п.Оверята» </w:t>
      </w:r>
      <w:r w:rsidR="00631231">
        <w:rPr>
          <w:rFonts w:ascii="Times New Roman" w:hAnsi="Times New Roman"/>
          <w:noProof/>
          <w:sz w:val="28"/>
          <w:szCs w:val="28"/>
        </w:rPr>
        <w:t>администрация Краснокамского муниципального района</w:t>
      </w:r>
      <w:r w:rsidR="00425B27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631231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FA65EE" w:rsidRDefault="00830FD1" w:rsidP="005A2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1. З</w:t>
      </w:r>
      <w:r w:rsidR="001A11EB" w:rsidRPr="005A2962">
        <w:rPr>
          <w:rFonts w:ascii="Times New Roman" w:hAnsi="Times New Roman"/>
          <w:noProof/>
          <w:sz w:val="28"/>
          <w:szCs w:val="28"/>
        </w:rPr>
        <w:t xml:space="preserve">акрыть районные автобусные маршруты регулярного сообщения </w:t>
      </w:r>
      <w:r w:rsidR="001A11EB" w:rsidRPr="005A2962">
        <w:rPr>
          <w:rFonts w:ascii="Times New Roman" w:hAnsi="Times New Roman"/>
          <w:sz w:val="28"/>
          <w:szCs w:val="28"/>
        </w:rPr>
        <w:t>№ 101 «Краснокамск</w:t>
      </w:r>
      <w:r w:rsidR="005A2962">
        <w:rPr>
          <w:rFonts w:ascii="Times New Roman" w:hAnsi="Times New Roman"/>
          <w:sz w:val="28"/>
          <w:szCs w:val="28"/>
        </w:rPr>
        <w:t xml:space="preserve"> </w:t>
      </w:r>
      <w:r w:rsidR="001A11EB" w:rsidRPr="005A2962">
        <w:rPr>
          <w:rFonts w:ascii="Times New Roman" w:hAnsi="Times New Roman"/>
          <w:sz w:val="28"/>
          <w:szCs w:val="28"/>
        </w:rPr>
        <w:t>-</w:t>
      </w:r>
      <w:r w:rsidR="005A2962">
        <w:rPr>
          <w:rFonts w:ascii="Times New Roman" w:hAnsi="Times New Roman"/>
          <w:sz w:val="28"/>
          <w:szCs w:val="28"/>
        </w:rPr>
        <w:t xml:space="preserve"> </w:t>
      </w:r>
      <w:r w:rsidR="001A11EB" w:rsidRPr="005A2962">
        <w:rPr>
          <w:rFonts w:ascii="Times New Roman" w:hAnsi="Times New Roman"/>
          <w:sz w:val="28"/>
          <w:szCs w:val="28"/>
        </w:rPr>
        <w:t>д. Екимята-п.Майский», № 104 «п.Оверята - г.Краснокамск-п.Майский» с 6 сентября 2014 г</w:t>
      </w:r>
      <w:r w:rsidR="005A2962">
        <w:rPr>
          <w:rFonts w:ascii="Times New Roman" w:hAnsi="Times New Roman"/>
          <w:sz w:val="28"/>
          <w:szCs w:val="28"/>
        </w:rPr>
        <w:t>ода</w:t>
      </w:r>
      <w:r w:rsidR="007D4D6B">
        <w:rPr>
          <w:rFonts w:ascii="Times New Roman" w:hAnsi="Times New Roman"/>
          <w:sz w:val="28"/>
          <w:szCs w:val="28"/>
        </w:rPr>
        <w:t>.</w:t>
      </w:r>
      <w:r w:rsidR="0019455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194552" w:rsidRDefault="00194552" w:rsidP="00194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 И</w:t>
      </w:r>
      <w:r>
        <w:rPr>
          <w:rFonts w:ascii="Times New Roman" w:hAnsi="Times New Roman"/>
          <w:noProof/>
          <w:sz w:val="28"/>
          <w:szCs w:val="28"/>
        </w:rPr>
        <w:t xml:space="preserve">сключить </w:t>
      </w:r>
      <w:r w:rsidR="00450399">
        <w:rPr>
          <w:rFonts w:ascii="Times New Roman" w:hAnsi="Times New Roman"/>
          <w:noProof/>
          <w:sz w:val="28"/>
          <w:szCs w:val="28"/>
        </w:rPr>
        <w:t>дублирующие</w:t>
      </w:r>
      <w:r w:rsidRPr="005A2962">
        <w:rPr>
          <w:rFonts w:ascii="Times New Roman" w:hAnsi="Times New Roman"/>
          <w:noProof/>
          <w:sz w:val="28"/>
          <w:szCs w:val="28"/>
        </w:rPr>
        <w:t xml:space="preserve"> автобусные маршруты регулярного сообщения </w:t>
      </w:r>
      <w:r w:rsidRPr="005A2962">
        <w:rPr>
          <w:rFonts w:ascii="Times New Roman" w:hAnsi="Times New Roman"/>
          <w:sz w:val="28"/>
          <w:szCs w:val="28"/>
        </w:rPr>
        <w:t>№ 101 «Краснокамск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62">
        <w:rPr>
          <w:rFonts w:ascii="Times New Roman" w:hAnsi="Times New Roman"/>
          <w:sz w:val="28"/>
          <w:szCs w:val="28"/>
        </w:rPr>
        <w:t>д. Екимята-п.Майский», № 104 «п.Оверята - г.Краснокамск-п.Майский»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4124FB">
        <w:rPr>
          <w:rFonts w:ascii="Times New Roman" w:hAnsi="Times New Roman"/>
          <w:noProof/>
          <w:sz w:val="28"/>
          <w:szCs w:val="28"/>
        </w:rPr>
        <w:t xml:space="preserve">из </w:t>
      </w:r>
      <w:r>
        <w:rPr>
          <w:rFonts w:ascii="Times New Roman" w:hAnsi="Times New Roman"/>
          <w:noProof/>
          <w:sz w:val="28"/>
          <w:szCs w:val="28"/>
        </w:rPr>
        <w:t>единой маршрутной сети перевозок регулярного сообщения автомобильным транспортом общего пользования Краснокамского муниципального района</w:t>
      </w:r>
      <w:r w:rsidRPr="005A2962">
        <w:rPr>
          <w:rFonts w:ascii="Times New Roman" w:hAnsi="Times New Roman"/>
          <w:sz w:val="28"/>
          <w:szCs w:val="28"/>
        </w:rPr>
        <w:t>.</w:t>
      </w:r>
    </w:p>
    <w:p w:rsidR="00425B27" w:rsidRDefault="004124FB" w:rsidP="004124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3</w:t>
      </w:r>
      <w:r w:rsidR="00060621">
        <w:rPr>
          <w:rFonts w:ascii="Times New Roman" w:hAnsi="Times New Roman"/>
          <w:noProof/>
          <w:sz w:val="28"/>
          <w:szCs w:val="28"/>
        </w:rPr>
        <w:t xml:space="preserve">. </w:t>
      </w:r>
      <w:r w:rsidR="00425B27">
        <w:rPr>
          <w:rFonts w:ascii="Times New Roman" w:hAnsi="Times New Roman"/>
          <w:noProof/>
          <w:sz w:val="28"/>
          <w:szCs w:val="28"/>
        </w:rPr>
        <w:t>Управлению развития инфраструктуры, ЖКХ, транспортного обслуживания и дорог</w:t>
      </w:r>
      <w:r w:rsidR="005B29F8">
        <w:rPr>
          <w:rFonts w:ascii="Times New Roman" w:hAnsi="Times New Roman"/>
          <w:noProof/>
          <w:sz w:val="28"/>
          <w:szCs w:val="28"/>
        </w:rPr>
        <w:t xml:space="preserve"> администрации Краснокамского муниципального района </w:t>
      </w:r>
      <w:r w:rsidR="00425B27">
        <w:rPr>
          <w:rFonts w:ascii="Times New Roman" w:hAnsi="Times New Roman"/>
          <w:noProof/>
          <w:sz w:val="28"/>
          <w:szCs w:val="28"/>
        </w:rPr>
        <w:t xml:space="preserve"> проинформировать население района о </w:t>
      </w:r>
      <w:r w:rsidR="001A11EB">
        <w:rPr>
          <w:rFonts w:ascii="Times New Roman" w:hAnsi="Times New Roman"/>
          <w:noProof/>
          <w:sz w:val="28"/>
          <w:szCs w:val="28"/>
        </w:rPr>
        <w:t>закрытии</w:t>
      </w:r>
      <w:r w:rsidR="00425B27">
        <w:rPr>
          <w:rFonts w:ascii="Times New Roman" w:hAnsi="Times New Roman"/>
          <w:noProof/>
          <w:sz w:val="28"/>
          <w:szCs w:val="28"/>
        </w:rPr>
        <w:t xml:space="preserve"> </w:t>
      </w:r>
      <w:r w:rsidR="001A11EB">
        <w:rPr>
          <w:rFonts w:ascii="Times New Roman" w:hAnsi="Times New Roman"/>
          <w:noProof/>
          <w:sz w:val="28"/>
          <w:szCs w:val="28"/>
        </w:rPr>
        <w:t>районных</w:t>
      </w:r>
      <w:r w:rsidR="00FA65EE">
        <w:rPr>
          <w:rFonts w:ascii="Times New Roman" w:hAnsi="Times New Roman"/>
          <w:noProof/>
          <w:sz w:val="28"/>
          <w:szCs w:val="28"/>
        </w:rPr>
        <w:t xml:space="preserve"> автобусных </w:t>
      </w:r>
      <w:r w:rsidR="00425B27">
        <w:rPr>
          <w:rFonts w:ascii="Times New Roman" w:hAnsi="Times New Roman"/>
          <w:noProof/>
          <w:sz w:val="28"/>
          <w:szCs w:val="28"/>
        </w:rPr>
        <w:t>маршрутов</w:t>
      </w:r>
      <w:r w:rsidR="00FA65EE">
        <w:rPr>
          <w:rFonts w:ascii="Times New Roman" w:hAnsi="Times New Roman"/>
          <w:noProof/>
          <w:sz w:val="28"/>
          <w:szCs w:val="28"/>
        </w:rPr>
        <w:t xml:space="preserve"> </w:t>
      </w:r>
      <w:r w:rsidR="001A11EB" w:rsidRPr="001A11EB">
        <w:rPr>
          <w:rFonts w:ascii="Times New Roman" w:hAnsi="Times New Roman"/>
          <w:sz w:val="28"/>
          <w:szCs w:val="28"/>
        </w:rPr>
        <w:t>№ 101 «Краснокамск</w:t>
      </w:r>
      <w:r w:rsidR="005A2962">
        <w:rPr>
          <w:rFonts w:ascii="Times New Roman" w:hAnsi="Times New Roman"/>
          <w:sz w:val="28"/>
          <w:szCs w:val="28"/>
        </w:rPr>
        <w:t xml:space="preserve"> </w:t>
      </w:r>
      <w:r w:rsidR="001A11EB" w:rsidRPr="001A11EB">
        <w:rPr>
          <w:rFonts w:ascii="Times New Roman" w:hAnsi="Times New Roman"/>
          <w:sz w:val="28"/>
          <w:szCs w:val="28"/>
        </w:rPr>
        <w:t>-</w:t>
      </w:r>
      <w:r w:rsidR="005A2962">
        <w:rPr>
          <w:rFonts w:ascii="Times New Roman" w:hAnsi="Times New Roman"/>
          <w:sz w:val="28"/>
          <w:szCs w:val="28"/>
        </w:rPr>
        <w:t xml:space="preserve"> </w:t>
      </w:r>
      <w:r w:rsidR="001A11EB" w:rsidRPr="001A11EB">
        <w:rPr>
          <w:rFonts w:ascii="Times New Roman" w:hAnsi="Times New Roman"/>
          <w:sz w:val="28"/>
          <w:szCs w:val="28"/>
        </w:rPr>
        <w:t>д. Екимята-п.Майский», № 104 «п.Оверята</w:t>
      </w:r>
      <w:r w:rsidR="001A11EB">
        <w:rPr>
          <w:rFonts w:ascii="Times New Roman" w:hAnsi="Times New Roman"/>
          <w:sz w:val="28"/>
          <w:szCs w:val="28"/>
        </w:rPr>
        <w:t xml:space="preserve"> </w:t>
      </w:r>
      <w:r w:rsidR="001A11EB" w:rsidRPr="001A11EB">
        <w:rPr>
          <w:rFonts w:ascii="Times New Roman" w:hAnsi="Times New Roman"/>
          <w:sz w:val="28"/>
          <w:szCs w:val="28"/>
        </w:rPr>
        <w:t>-</w:t>
      </w:r>
      <w:r w:rsidR="001A11EB">
        <w:rPr>
          <w:rFonts w:ascii="Times New Roman" w:hAnsi="Times New Roman"/>
          <w:sz w:val="28"/>
          <w:szCs w:val="28"/>
        </w:rPr>
        <w:t xml:space="preserve"> </w:t>
      </w:r>
      <w:r w:rsidR="001A11EB" w:rsidRPr="001A11EB">
        <w:rPr>
          <w:rFonts w:ascii="Times New Roman" w:hAnsi="Times New Roman"/>
          <w:sz w:val="28"/>
          <w:szCs w:val="28"/>
        </w:rPr>
        <w:t>г.Краснокамск-п.Майский» с 6 сентября 2014 г</w:t>
      </w:r>
      <w:r w:rsidR="005A2962">
        <w:rPr>
          <w:rFonts w:ascii="Times New Roman" w:hAnsi="Times New Roman"/>
          <w:sz w:val="28"/>
          <w:szCs w:val="28"/>
        </w:rPr>
        <w:t>ода</w:t>
      </w:r>
      <w:r w:rsidR="001A11EB">
        <w:rPr>
          <w:rFonts w:ascii="Times New Roman" w:hAnsi="Times New Roman"/>
          <w:sz w:val="28"/>
          <w:szCs w:val="28"/>
        </w:rPr>
        <w:t xml:space="preserve"> </w:t>
      </w:r>
      <w:r w:rsidR="00425B27">
        <w:rPr>
          <w:rFonts w:ascii="Times New Roman" w:hAnsi="Times New Roman"/>
          <w:noProof/>
          <w:sz w:val="28"/>
          <w:szCs w:val="28"/>
        </w:rPr>
        <w:t xml:space="preserve">через средства массовой информации. </w:t>
      </w:r>
    </w:p>
    <w:p w:rsidR="00425B27" w:rsidRDefault="00450399" w:rsidP="00060621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4</w:t>
      </w:r>
      <w:r w:rsidR="00557BE8">
        <w:rPr>
          <w:rFonts w:ascii="Times New Roman" w:hAnsi="Times New Roman"/>
          <w:noProof/>
          <w:sz w:val="28"/>
          <w:szCs w:val="28"/>
        </w:rPr>
        <w:t xml:space="preserve">. </w:t>
      </w:r>
      <w:r w:rsidR="00C313B2">
        <w:rPr>
          <w:rFonts w:ascii="Times New Roman" w:hAnsi="Times New Roman"/>
          <w:noProof/>
          <w:sz w:val="28"/>
          <w:szCs w:val="28"/>
        </w:rPr>
        <w:t xml:space="preserve">Постановление </w:t>
      </w:r>
      <w:r w:rsidR="00425B27">
        <w:rPr>
          <w:rFonts w:ascii="Times New Roman" w:hAnsi="Times New Roman"/>
          <w:noProof/>
          <w:sz w:val="28"/>
          <w:szCs w:val="28"/>
        </w:rPr>
        <w:t>подлежит опубликованию в специально</w:t>
      </w:r>
      <w:r w:rsidR="00557BE8">
        <w:rPr>
          <w:rFonts w:ascii="Times New Roman" w:hAnsi="Times New Roman"/>
          <w:noProof/>
          <w:sz w:val="28"/>
          <w:szCs w:val="28"/>
        </w:rPr>
        <w:t>м</w:t>
      </w:r>
      <w:r w:rsidR="00425B27">
        <w:rPr>
          <w:rFonts w:ascii="Times New Roman" w:hAnsi="Times New Roman"/>
          <w:noProof/>
          <w:sz w:val="28"/>
          <w:szCs w:val="28"/>
        </w:rPr>
        <w:t xml:space="preserve"> выпуске «Официальные материалы органов местного самоуправления Краснокамского муниципального района» газеты Краснокамская звезда».</w:t>
      </w:r>
    </w:p>
    <w:p w:rsidR="00425B27" w:rsidRDefault="00060621" w:rsidP="00AF547E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="00450399">
        <w:rPr>
          <w:rFonts w:ascii="Times New Roman" w:hAnsi="Times New Roman"/>
          <w:noProof/>
          <w:sz w:val="28"/>
          <w:szCs w:val="28"/>
        </w:rPr>
        <w:t>5</w:t>
      </w:r>
      <w:r w:rsidR="00425B27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425B27">
        <w:rPr>
          <w:rFonts w:ascii="Times New Roman" w:hAnsi="Times New Roman"/>
          <w:noProof/>
          <w:sz w:val="28"/>
          <w:szCs w:val="28"/>
        </w:rPr>
        <w:t xml:space="preserve">Контроль за исполнением </w:t>
      </w:r>
      <w:r w:rsidR="005B29F8">
        <w:rPr>
          <w:rFonts w:ascii="Times New Roman" w:hAnsi="Times New Roman"/>
          <w:noProof/>
          <w:sz w:val="28"/>
          <w:szCs w:val="28"/>
        </w:rPr>
        <w:t>постановления</w:t>
      </w:r>
      <w:r w:rsidR="00425B27">
        <w:rPr>
          <w:rFonts w:ascii="Times New Roman" w:hAnsi="Times New Roman"/>
          <w:noProof/>
          <w:sz w:val="28"/>
          <w:szCs w:val="28"/>
        </w:rPr>
        <w:t xml:space="preserve"> возложить на </w:t>
      </w:r>
      <w:r>
        <w:rPr>
          <w:rFonts w:ascii="Times New Roman" w:hAnsi="Times New Roman"/>
          <w:noProof/>
          <w:sz w:val="28"/>
          <w:szCs w:val="28"/>
        </w:rPr>
        <w:t xml:space="preserve">заместителя </w:t>
      </w:r>
      <w:r w:rsidR="00425B27">
        <w:rPr>
          <w:rFonts w:ascii="Times New Roman" w:hAnsi="Times New Roman"/>
          <w:noProof/>
          <w:sz w:val="28"/>
          <w:szCs w:val="28"/>
        </w:rPr>
        <w:t>главы Краснокамского муниципального района</w:t>
      </w:r>
      <w:r w:rsidR="005615DE">
        <w:rPr>
          <w:rFonts w:ascii="Times New Roman" w:hAnsi="Times New Roman"/>
          <w:noProof/>
          <w:sz w:val="28"/>
          <w:szCs w:val="28"/>
        </w:rPr>
        <w:t xml:space="preserve"> </w:t>
      </w:r>
      <w:r w:rsidR="00557BE8">
        <w:rPr>
          <w:rFonts w:ascii="Times New Roman" w:hAnsi="Times New Roman"/>
          <w:noProof/>
          <w:sz w:val="28"/>
          <w:szCs w:val="28"/>
        </w:rPr>
        <w:t>Ю.М.Трухина</w:t>
      </w:r>
      <w:r w:rsidR="00425B27">
        <w:rPr>
          <w:rFonts w:ascii="Times New Roman" w:hAnsi="Times New Roman"/>
          <w:noProof/>
          <w:sz w:val="28"/>
          <w:szCs w:val="28"/>
        </w:rPr>
        <w:t>.</w:t>
      </w:r>
    </w:p>
    <w:p w:rsidR="005B29F8" w:rsidRDefault="005B29F8" w:rsidP="00AF547E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</w:p>
    <w:p w:rsidR="005B29F8" w:rsidRDefault="005B29F8" w:rsidP="00AF547E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</w:p>
    <w:p w:rsidR="00425B27" w:rsidRDefault="00557BE8" w:rsidP="00425B27">
      <w:pPr>
        <w:spacing w:before="720"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25B2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25B27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425B27" w:rsidRDefault="00425B27" w:rsidP="00425B2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  <w:r w:rsidR="00557BE8">
        <w:rPr>
          <w:rFonts w:ascii="Times New Roman" w:hAnsi="Times New Roman"/>
          <w:sz w:val="28"/>
          <w:szCs w:val="28"/>
        </w:rPr>
        <w:t xml:space="preserve"> глава</w:t>
      </w:r>
    </w:p>
    <w:p w:rsidR="00425B27" w:rsidRDefault="00425B27" w:rsidP="00425B2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425B27" w:rsidRDefault="00425B27" w:rsidP="00425B27">
      <w:pPr>
        <w:spacing w:after="28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r w:rsidR="005A2962">
        <w:rPr>
          <w:rFonts w:ascii="Times New Roman" w:hAnsi="Times New Roman"/>
          <w:sz w:val="28"/>
          <w:szCs w:val="28"/>
        </w:rPr>
        <w:t>Ю.Ю.Крестьянников</w:t>
      </w:r>
    </w:p>
    <w:p w:rsidR="00E7583D" w:rsidRPr="00FD3EA2" w:rsidRDefault="00E7583D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2BAC" w:rsidRDefault="00552BA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52BAC" w:rsidRDefault="00552BA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52BAC" w:rsidRDefault="00552BA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73C6" w:rsidRDefault="005273C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73C6" w:rsidRDefault="005273C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73C6" w:rsidRDefault="005273C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73C6" w:rsidRDefault="005273C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73C6" w:rsidRDefault="005273C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73C6" w:rsidRDefault="005273C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73C6" w:rsidRDefault="005273C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73C6" w:rsidRDefault="005273C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73C6" w:rsidRDefault="005273C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B29F8" w:rsidRDefault="005B29F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B29F8" w:rsidRDefault="005B29F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B29F8" w:rsidRDefault="005B29F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B29F8" w:rsidRDefault="005B29F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B29F8" w:rsidRDefault="005B29F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B29F8" w:rsidRDefault="005B29F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B29F8" w:rsidRDefault="005B29F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B29F8" w:rsidRDefault="005B29F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B29F8" w:rsidRDefault="005B29F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B29F8" w:rsidRDefault="005B29F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B29F8" w:rsidRDefault="005B29F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B29F8" w:rsidRDefault="005B29F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73C6" w:rsidRDefault="005273C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52BAC" w:rsidRDefault="00552BA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1357C" w:rsidRDefault="0041357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1357C" w:rsidRDefault="0041357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52BAC" w:rsidRDefault="00552BA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A2962" w:rsidRDefault="005A296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A2962" w:rsidRDefault="005A296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A2962" w:rsidRDefault="005A296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A2962" w:rsidRDefault="005A296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A2962" w:rsidRDefault="005A296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A2962" w:rsidRDefault="005A296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52BAC" w:rsidRDefault="005A296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Кривенко Н.П.</w:t>
      </w:r>
    </w:p>
    <w:p w:rsidR="005615DE" w:rsidRDefault="005615D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4-30-56</w:t>
      </w:r>
    </w:p>
    <w:sectPr w:rsidR="005615DE" w:rsidSect="00D854E4">
      <w:headerReference w:type="default" r:id="rId9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38" w:rsidRDefault="003E0A38" w:rsidP="00C22025">
      <w:pPr>
        <w:spacing w:after="0" w:line="240" w:lineRule="auto"/>
      </w:pPr>
      <w:r>
        <w:separator/>
      </w:r>
    </w:p>
  </w:endnote>
  <w:endnote w:type="continuationSeparator" w:id="0">
    <w:p w:rsidR="003E0A38" w:rsidRDefault="003E0A38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38" w:rsidRDefault="003E0A38" w:rsidP="00C22025">
      <w:pPr>
        <w:spacing w:after="0" w:line="240" w:lineRule="auto"/>
      </w:pPr>
      <w:r>
        <w:separator/>
      </w:r>
    </w:p>
  </w:footnote>
  <w:footnote w:type="continuationSeparator" w:id="0">
    <w:p w:rsidR="003E0A38" w:rsidRDefault="003E0A38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0F434B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9146BE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185"/>
    <w:multiLevelType w:val="hybridMultilevel"/>
    <w:tmpl w:val="29F8989E"/>
    <w:lvl w:ilvl="0" w:tplc="6748A61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F16483"/>
    <w:multiLevelType w:val="multilevel"/>
    <w:tmpl w:val="07943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432F2"/>
    <w:multiLevelType w:val="hybridMultilevel"/>
    <w:tmpl w:val="EB78FC8A"/>
    <w:lvl w:ilvl="0" w:tplc="351A83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C313B2"/>
    <w:rsid w:val="00002D3E"/>
    <w:rsid w:val="00002DF4"/>
    <w:rsid w:val="00017ED5"/>
    <w:rsid w:val="00027724"/>
    <w:rsid w:val="00040043"/>
    <w:rsid w:val="00060621"/>
    <w:rsid w:val="00062512"/>
    <w:rsid w:val="00070795"/>
    <w:rsid w:val="00094701"/>
    <w:rsid w:val="00095935"/>
    <w:rsid w:val="000E5B88"/>
    <w:rsid w:val="000F434B"/>
    <w:rsid w:val="00105365"/>
    <w:rsid w:val="00107B14"/>
    <w:rsid w:val="00111FC4"/>
    <w:rsid w:val="00122780"/>
    <w:rsid w:val="00134BE1"/>
    <w:rsid w:val="00140B00"/>
    <w:rsid w:val="0015370E"/>
    <w:rsid w:val="001665F8"/>
    <w:rsid w:val="00194552"/>
    <w:rsid w:val="001A11EB"/>
    <w:rsid w:val="001A2EA3"/>
    <w:rsid w:val="001B1C62"/>
    <w:rsid w:val="001E39EE"/>
    <w:rsid w:val="00203A72"/>
    <w:rsid w:val="00221616"/>
    <w:rsid w:val="0023577D"/>
    <w:rsid w:val="00257D6F"/>
    <w:rsid w:val="002A600B"/>
    <w:rsid w:val="002D4C3E"/>
    <w:rsid w:val="002D5A85"/>
    <w:rsid w:val="00301265"/>
    <w:rsid w:val="00302507"/>
    <w:rsid w:val="003360D4"/>
    <w:rsid w:val="00366BC0"/>
    <w:rsid w:val="00366CA1"/>
    <w:rsid w:val="00385821"/>
    <w:rsid w:val="003869B9"/>
    <w:rsid w:val="00393DF8"/>
    <w:rsid w:val="003A0F98"/>
    <w:rsid w:val="003B0399"/>
    <w:rsid w:val="003B0E5D"/>
    <w:rsid w:val="003E0A38"/>
    <w:rsid w:val="003E3549"/>
    <w:rsid w:val="003E7E99"/>
    <w:rsid w:val="003F1A2E"/>
    <w:rsid w:val="003F38C6"/>
    <w:rsid w:val="004037B9"/>
    <w:rsid w:val="004124FB"/>
    <w:rsid w:val="0041357C"/>
    <w:rsid w:val="00425B27"/>
    <w:rsid w:val="00437849"/>
    <w:rsid w:val="00446483"/>
    <w:rsid w:val="00450399"/>
    <w:rsid w:val="00472218"/>
    <w:rsid w:val="004E6C98"/>
    <w:rsid w:val="005273C6"/>
    <w:rsid w:val="00534951"/>
    <w:rsid w:val="0054149A"/>
    <w:rsid w:val="00552BAC"/>
    <w:rsid w:val="00557BE8"/>
    <w:rsid w:val="005615DE"/>
    <w:rsid w:val="00566799"/>
    <w:rsid w:val="00583DD3"/>
    <w:rsid w:val="005A09E4"/>
    <w:rsid w:val="005A2962"/>
    <w:rsid w:val="005B142E"/>
    <w:rsid w:val="005B29F8"/>
    <w:rsid w:val="005D35AC"/>
    <w:rsid w:val="005D3BD0"/>
    <w:rsid w:val="005E218C"/>
    <w:rsid w:val="005F7373"/>
    <w:rsid w:val="00620311"/>
    <w:rsid w:val="00631231"/>
    <w:rsid w:val="00634940"/>
    <w:rsid w:val="00666B30"/>
    <w:rsid w:val="006861B7"/>
    <w:rsid w:val="006D5A88"/>
    <w:rsid w:val="00713C22"/>
    <w:rsid w:val="007412A9"/>
    <w:rsid w:val="00793CEE"/>
    <w:rsid w:val="007A417D"/>
    <w:rsid w:val="007A6A39"/>
    <w:rsid w:val="007D4D6B"/>
    <w:rsid w:val="00822727"/>
    <w:rsid w:val="00823375"/>
    <w:rsid w:val="00830FD1"/>
    <w:rsid w:val="00844DA6"/>
    <w:rsid w:val="00852543"/>
    <w:rsid w:val="00867015"/>
    <w:rsid w:val="00884AF7"/>
    <w:rsid w:val="008919DE"/>
    <w:rsid w:val="008B00A8"/>
    <w:rsid w:val="008B0173"/>
    <w:rsid w:val="008B672A"/>
    <w:rsid w:val="008C012B"/>
    <w:rsid w:val="008C6892"/>
    <w:rsid w:val="008E1EF3"/>
    <w:rsid w:val="009108EF"/>
    <w:rsid w:val="009146BE"/>
    <w:rsid w:val="00917C11"/>
    <w:rsid w:val="00932FE6"/>
    <w:rsid w:val="00950875"/>
    <w:rsid w:val="00952ADE"/>
    <w:rsid w:val="00953D4A"/>
    <w:rsid w:val="00970DC8"/>
    <w:rsid w:val="00993CAF"/>
    <w:rsid w:val="009978FD"/>
    <w:rsid w:val="009C3194"/>
    <w:rsid w:val="009D175C"/>
    <w:rsid w:val="009D4C17"/>
    <w:rsid w:val="009E60E2"/>
    <w:rsid w:val="009F47B3"/>
    <w:rsid w:val="009F5B35"/>
    <w:rsid w:val="00A01AB2"/>
    <w:rsid w:val="00A27B84"/>
    <w:rsid w:val="00A357D9"/>
    <w:rsid w:val="00A60106"/>
    <w:rsid w:val="00A80F05"/>
    <w:rsid w:val="00A85D39"/>
    <w:rsid w:val="00AC5628"/>
    <w:rsid w:val="00AD424C"/>
    <w:rsid w:val="00AF547E"/>
    <w:rsid w:val="00B050F8"/>
    <w:rsid w:val="00B27F5B"/>
    <w:rsid w:val="00B30598"/>
    <w:rsid w:val="00B5622C"/>
    <w:rsid w:val="00B60879"/>
    <w:rsid w:val="00B64FA8"/>
    <w:rsid w:val="00BA10A9"/>
    <w:rsid w:val="00BC4645"/>
    <w:rsid w:val="00BE49D1"/>
    <w:rsid w:val="00C16B02"/>
    <w:rsid w:val="00C22025"/>
    <w:rsid w:val="00C25A69"/>
    <w:rsid w:val="00C313B2"/>
    <w:rsid w:val="00C35D9A"/>
    <w:rsid w:val="00C70CDE"/>
    <w:rsid w:val="00C75882"/>
    <w:rsid w:val="00C96C9D"/>
    <w:rsid w:val="00CA14FA"/>
    <w:rsid w:val="00CC6943"/>
    <w:rsid w:val="00CF248D"/>
    <w:rsid w:val="00CF7BAD"/>
    <w:rsid w:val="00D26B1B"/>
    <w:rsid w:val="00D507F1"/>
    <w:rsid w:val="00D57056"/>
    <w:rsid w:val="00D74315"/>
    <w:rsid w:val="00D854E4"/>
    <w:rsid w:val="00D962AC"/>
    <w:rsid w:val="00DD3DE8"/>
    <w:rsid w:val="00E708C4"/>
    <w:rsid w:val="00E7583D"/>
    <w:rsid w:val="00E85EA9"/>
    <w:rsid w:val="00EC15F8"/>
    <w:rsid w:val="00EE7339"/>
    <w:rsid w:val="00F0326F"/>
    <w:rsid w:val="00F1151F"/>
    <w:rsid w:val="00F146DC"/>
    <w:rsid w:val="00F15FC5"/>
    <w:rsid w:val="00F20806"/>
    <w:rsid w:val="00F25C99"/>
    <w:rsid w:val="00F61754"/>
    <w:rsid w:val="00F81EE7"/>
    <w:rsid w:val="00FA65EE"/>
    <w:rsid w:val="00FA6FF9"/>
    <w:rsid w:val="00FD3EA2"/>
    <w:rsid w:val="00FE101D"/>
    <w:rsid w:val="00FF28DF"/>
    <w:rsid w:val="00FF3D02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80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7A20-B036-478D-9086-448CBE5D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Администрация</cp:lastModifiedBy>
  <cp:revision>2</cp:revision>
  <cp:lastPrinted>2014-08-29T05:58:00Z</cp:lastPrinted>
  <dcterms:created xsi:type="dcterms:W3CDTF">2014-09-04T03:59:00Z</dcterms:created>
  <dcterms:modified xsi:type="dcterms:W3CDTF">2014-09-04T03:59:00Z</dcterms:modified>
</cp:coreProperties>
</file>