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6675C" w:rsidRDefault="0086675C" w:rsidP="00107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3E753D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0" allowOverlap="1" wp14:anchorId="16EDDC0E" wp14:editId="3E1FD290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75C">
        <w:rPr>
          <w:rFonts w:ascii="Times New Roman" w:hAnsi="Times New Roman"/>
          <w:sz w:val="28"/>
          <w:szCs w:val="28"/>
        </w:rPr>
        <w:t>30.12.2016</w:t>
      </w:r>
      <w:r w:rsidR="000514C2" w:rsidRPr="00FD3EA2">
        <w:rPr>
          <w:rFonts w:ascii="Times New Roman" w:hAnsi="Times New Roman"/>
          <w:sz w:val="28"/>
          <w:szCs w:val="28"/>
        </w:rPr>
        <w:t xml:space="preserve">             </w:t>
      </w:r>
      <w:r w:rsidR="000514C2">
        <w:rPr>
          <w:rFonts w:ascii="Times New Roman" w:hAnsi="Times New Roman"/>
          <w:sz w:val="28"/>
          <w:szCs w:val="28"/>
        </w:rPr>
        <w:t xml:space="preserve"> </w:t>
      </w:r>
      <w:r w:rsidR="000514C2" w:rsidRPr="00FD3EA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514C2">
        <w:rPr>
          <w:rFonts w:ascii="Times New Roman" w:hAnsi="Times New Roman"/>
          <w:sz w:val="28"/>
          <w:szCs w:val="28"/>
        </w:rPr>
        <w:t xml:space="preserve">                           </w:t>
      </w:r>
      <w:r w:rsidR="000514C2" w:rsidRPr="00FD3EA2">
        <w:rPr>
          <w:rFonts w:ascii="Times New Roman" w:hAnsi="Times New Roman"/>
          <w:sz w:val="28"/>
          <w:szCs w:val="28"/>
        </w:rPr>
        <w:t xml:space="preserve"> </w:t>
      </w:r>
      <w:r w:rsidR="00F36557">
        <w:rPr>
          <w:rFonts w:ascii="Times New Roman" w:hAnsi="Times New Roman"/>
          <w:sz w:val="28"/>
          <w:szCs w:val="28"/>
        </w:rPr>
        <w:t xml:space="preserve">                          №</w:t>
      </w:r>
      <w:r w:rsidR="0086675C">
        <w:rPr>
          <w:rFonts w:ascii="Times New Roman" w:hAnsi="Times New Roman"/>
          <w:sz w:val="28"/>
          <w:szCs w:val="28"/>
        </w:rPr>
        <w:t xml:space="preserve"> 931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F36557" w:rsidRPr="00FD3EA2" w:rsidRDefault="00F36557" w:rsidP="00DB0D98">
      <w:pPr>
        <w:spacing w:before="240" w:after="480" w:line="240" w:lineRule="exact"/>
        <w:ind w:right="42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DB0D98" w:rsidRPr="00DB0D98">
        <w:rPr>
          <w:rFonts w:ascii="Times New Roman" w:hAnsi="Times New Roman"/>
          <w:b/>
          <w:sz w:val="28"/>
          <w:szCs w:val="28"/>
        </w:rPr>
        <w:t xml:space="preserve">в постановления администрации Краснокамского муниципального района от 24 марта 2015 г. № 430 «Об утверждении муниципальной программы «Развитие инфраструктуры, транспорта и дорог Краснокамского муниципального района», от 19 февраля 2016 г. № 72 «О внесении изменений в </w:t>
      </w:r>
      <w:r w:rsidR="00DB0D98" w:rsidRPr="00DB0D9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муниципальную программу «Развитие инфраструктуры, транспорта и дорог Краснокамского муниципального района», утвержденную </w:t>
      </w:r>
      <w:r w:rsidR="00DB0D98" w:rsidRPr="00DB0D98">
        <w:rPr>
          <w:rFonts w:ascii="Times New Roman" w:hAnsi="Times New Roman"/>
          <w:b/>
          <w:sz w:val="28"/>
          <w:szCs w:val="28"/>
        </w:rPr>
        <w:t>постановлением администрации Краснокамского муниципального района от 24 марта 2015 г. №</w:t>
      </w:r>
      <w:r w:rsidR="00DB0D98">
        <w:rPr>
          <w:rFonts w:ascii="Times New Roman" w:hAnsi="Times New Roman"/>
          <w:sz w:val="28"/>
          <w:szCs w:val="28"/>
        </w:rPr>
        <w:t xml:space="preserve"> </w:t>
      </w:r>
      <w:r w:rsidR="00DB0D98" w:rsidRPr="00DB0D98">
        <w:rPr>
          <w:rFonts w:ascii="Times New Roman" w:hAnsi="Times New Roman"/>
          <w:b/>
          <w:sz w:val="28"/>
          <w:szCs w:val="28"/>
        </w:rPr>
        <w:t>430»</w:t>
      </w:r>
      <w:r w:rsidR="00DB0D98">
        <w:rPr>
          <w:rFonts w:ascii="Times New Roman" w:hAnsi="Times New Roman"/>
          <w:sz w:val="28"/>
          <w:szCs w:val="28"/>
        </w:rPr>
        <w:t xml:space="preserve"> </w:t>
      </w:r>
    </w:p>
    <w:p w:rsidR="00F36557" w:rsidRPr="002D3439" w:rsidRDefault="00F36557" w:rsidP="00DB0D9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43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179.4  Бюджетного кодекса Российской</w:t>
      </w:r>
      <w:r w:rsidR="00DB0D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439">
        <w:rPr>
          <w:rFonts w:ascii="Times New Roman" w:eastAsia="Times New Roman" w:hAnsi="Times New Roman"/>
          <w:sz w:val="28"/>
          <w:szCs w:val="28"/>
          <w:lang w:eastAsia="ru-RU"/>
        </w:rPr>
        <w:t>Федерации, Уставом Краснокамского муниципального района, постановлением администрации Краснокамского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района от 05 мая 2014</w:t>
      </w:r>
      <w:r w:rsidR="000E395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D3439">
        <w:rPr>
          <w:rFonts w:ascii="Times New Roman" w:eastAsia="Times New Roman" w:hAnsi="Times New Roman"/>
          <w:sz w:val="28"/>
          <w:szCs w:val="28"/>
          <w:lang w:eastAsia="ru-RU"/>
        </w:rPr>
        <w:t>№ 604 «Об утверждении Порядка принятия решений о  разработке, формировании, реализации и оценке эффективности муниципальных программ Краснокамского муниципального района» администрация Краснокамского муниципального района</w:t>
      </w:r>
    </w:p>
    <w:p w:rsidR="000514C2" w:rsidRDefault="000514C2" w:rsidP="00F36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514C2" w:rsidRDefault="000514C2" w:rsidP="000E39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</w:t>
      </w:r>
      <w:r w:rsidR="00F36557" w:rsidRPr="00F36557">
        <w:rPr>
          <w:rFonts w:ascii="Times New Roman" w:hAnsi="Times New Roman"/>
          <w:sz w:val="28"/>
          <w:szCs w:val="28"/>
        </w:rPr>
        <w:t xml:space="preserve"> </w:t>
      </w:r>
      <w:r w:rsidR="00F36557" w:rsidRPr="00DF146E">
        <w:rPr>
          <w:rFonts w:ascii="Times New Roman" w:hAnsi="Times New Roman"/>
          <w:sz w:val="28"/>
          <w:szCs w:val="28"/>
        </w:rPr>
        <w:t xml:space="preserve">Внести в постановление администрации Краснокамского муниципального района от 24 марта 2015 г. № 430 «Об утверждении муниципальной программы «Развитие инфраструктуры, транспорта и дорог Краснокамского </w:t>
      </w:r>
      <w:r w:rsidR="000E3959">
        <w:rPr>
          <w:rFonts w:ascii="Times New Roman" w:hAnsi="Times New Roman"/>
          <w:sz w:val="28"/>
          <w:szCs w:val="28"/>
        </w:rPr>
        <w:t>муниципального района», следующее изменение</w:t>
      </w:r>
      <w:r w:rsidR="00F36557" w:rsidRPr="00DF146E">
        <w:rPr>
          <w:rFonts w:ascii="Times New Roman" w:hAnsi="Times New Roman"/>
          <w:sz w:val="28"/>
          <w:szCs w:val="28"/>
        </w:rPr>
        <w:t>:</w:t>
      </w:r>
      <w:r w:rsidR="000E3959">
        <w:rPr>
          <w:rFonts w:ascii="Times New Roman" w:hAnsi="Times New Roman"/>
          <w:sz w:val="28"/>
          <w:szCs w:val="28"/>
        </w:rPr>
        <w:t xml:space="preserve"> </w:t>
      </w:r>
      <w:r w:rsidR="00F36557" w:rsidRPr="00DF146E">
        <w:rPr>
          <w:rFonts w:ascii="Times New Roman" w:hAnsi="Times New Roman"/>
          <w:sz w:val="28"/>
          <w:szCs w:val="28"/>
          <w:lang w:eastAsia="ru-RU"/>
        </w:rPr>
        <w:t>муниципальную программу «Развитие инфраструктуры, транспорта и</w:t>
      </w:r>
      <w:r w:rsidR="000E3959">
        <w:rPr>
          <w:rFonts w:ascii="Times New Roman" w:hAnsi="Times New Roman"/>
          <w:sz w:val="28"/>
          <w:szCs w:val="28"/>
        </w:rPr>
        <w:t xml:space="preserve"> </w:t>
      </w:r>
      <w:r w:rsidR="00F36557" w:rsidRPr="00DF146E">
        <w:rPr>
          <w:rFonts w:ascii="Times New Roman" w:hAnsi="Times New Roman"/>
          <w:sz w:val="28"/>
          <w:szCs w:val="28"/>
          <w:lang w:eastAsia="ru-RU"/>
        </w:rPr>
        <w:t>дорог Краснокамского муниципального района</w:t>
      </w:r>
      <w:r w:rsidR="00B80EEA">
        <w:rPr>
          <w:rFonts w:ascii="Times New Roman" w:hAnsi="Times New Roman"/>
          <w:sz w:val="28"/>
          <w:szCs w:val="28"/>
          <w:lang w:eastAsia="ru-RU"/>
        </w:rPr>
        <w:t xml:space="preserve"> на 2015-2019 годы</w:t>
      </w:r>
      <w:r w:rsidR="00DB0D9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36557" w:rsidRPr="00DF146E">
        <w:rPr>
          <w:rFonts w:ascii="Times New Roman" w:hAnsi="Times New Roman"/>
          <w:sz w:val="28"/>
          <w:szCs w:val="28"/>
        </w:rPr>
        <w:t>изложить в редакции согласно приложению 1</w:t>
      </w:r>
      <w:r w:rsidR="00DB0D98">
        <w:rPr>
          <w:rFonts w:ascii="Times New Roman" w:hAnsi="Times New Roman"/>
          <w:sz w:val="28"/>
          <w:szCs w:val="28"/>
          <w:lang w:eastAsia="ru-RU"/>
        </w:rPr>
        <w:t>.</w:t>
      </w:r>
    </w:p>
    <w:p w:rsidR="000514C2" w:rsidRDefault="00B80EEA" w:rsidP="000E395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514C2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B0D98" w:rsidRPr="00DF146E">
        <w:rPr>
          <w:rFonts w:ascii="Times New Roman" w:hAnsi="Times New Roman"/>
          <w:sz w:val="28"/>
          <w:szCs w:val="28"/>
        </w:rPr>
        <w:t xml:space="preserve">Внести </w:t>
      </w:r>
      <w:r w:rsidR="00DB0D98">
        <w:rPr>
          <w:rFonts w:ascii="Times New Roman" w:hAnsi="Times New Roman"/>
          <w:sz w:val="28"/>
          <w:szCs w:val="28"/>
        </w:rPr>
        <w:t>в постановление</w:t>
      </w:r>
      <w:r w:rsidR="00DB0D98" w:rsidRPr="00DF146E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</w:t>
      </w:r>
      <w:r w:rsidR="00DB0D98">
        <w:rPr>
          <w:rFonts w:ascii="Times New Roman" w:hAnsi="Times New Roman"/>
          <w:sz w:val="28"/>
          <w:szCs w:val="28"/>
        </w:rPr>
        <w:t xml:space="preserve"> от 19 февраля 2016 г. № 72 «О внесении изменений в</w:t>
      </w:r>
      <w:r w:rsidR="00DB0D98" w:rsidRPr="00B80EEA">
        <w:rPr>
          <w:rFonts w:ascii="Times New Roman" w:hAnsi="Times New Roman"/>
          <w:sz w:val="28"/>
          <w:szCs w:val="28"/>
        </w:rPr>
        <w:t xml:space="preserve"> </w:t>
      </w:r>
      <w:r w:rsidR="00DB0D98" w:rsidRPr="00DF146E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«Развитие инфраструктуры, транспорта и дорог Краснокамского муниципального района», утвержденную </w:t>
      </w:r>
      <w:r w:rsidR="00DB0D98" w:rsidRPr="00DF146E">
        <w:rPr>
          <w:rFonts w:ascii="Times New Roman" w:hAnsi="Times New Roman"/>
          <w:sz w:val="28"/>
          <w:szCs w:val="28"/>
        </w:rPr>
        <w:t>постановлением администрации Краснокамского муниципального р</w:t>
      </w:r>
      <w:r w:rsidR="00DB0D98">
        <w:rPr>
          <w:rFonts w:ascii="Times New Roman" w:hAnsi="Times New Roman"/>
          <w:sz w:val="28"/>
          <w:szCs w:val="28"/>
        </w:rPr>
        <w:t>айона от 24 марта 2015 г. № 430»</w:t>
      </w:r>
      <w:r w:rsidR="000E3959">
        <w:rPr>
          <w:rFonts w:ascii="Times New Roman" w:hAnsi="Times New Roman"/>
          <w:sz w:val="28"/>
          <w:szCs w:val="28"/>
        </w:rPr>
        <w:t>, следующее изменение</w:t>
      </w:r>
      <w:r w:rsidR="00DB0D98" w:rsidRPr="00DF146E">
        <w:rPr>
          <w:rFonts w:ascii="Times New Roman" w:hAnsi="Times New Roman"/>
          <w:sz w:val="28"/>
          <w:szCs w:val="28"/>
        </w:rPr>
        <w:t>:</w:t>
      </w:r>
      <w:r w:rsidR="000E3959">
        <w:rPr>
          <w:rFonts w:ascii="Times New Roman" w:hAnsi="Times New Roman"/>
          <w:sz w:val="28"/>
          <w:szCs w:val="28"/>
        </w:rPr>
        <w:t xml:space="preserve"> </w:t>
      </w:r>
      <w:r w:rsidR="000514C2">
        <w:rPr>
          <w:rFonts w:ascii="Times New Roman" w:hAnsi="Times New Roman"/>
          <w:sz w:val="28"/>
          <w:szCs w:val="28"/>
          <w:lang w:eastAsia="ru-RU"/>
        </w:rPr>
        <w:t>план реализации муниципальной программы</w:t>
      </w:r>
      <w:r w:rsidR="000514C2" w:rsidRPr="000A540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514C2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="000514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инфраструктуры, транспорта и дорог </w:t>
      </w:r>
      <w:r w:rsidR="000514C2" w:rsidRPr="000A5401">
        <w:rPr>
          <w:rFonts w:ascii="Times New Roman" w:hAnsi="Times New Roman"/>
          <w:sz w:val="28"/>
          <w:szCs w:val="28"/>
          <w:lang w:eastAsia="ru-RU"/>
        </w:rPr>
        <w:t>Краснокамского муниципального</w:t>
      </w:r>
      <w:r w:rsidR="00F3655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2015-2019 годы</w:t>
      </w:r>
      <w:r w:rsidR="00F36557">
        <w:rPr>
          <w:rFonts w:ascii="Times New Roman" w:hAnsi="Times New Roman"/>
          <w:sz w:val="28"/>
          <w:szCs w:val="28"/>
          <w:lang w:eastAsia="ru-RU"/>
        </w:rPr>
        <w:t>» на 2016</w:t>
      </w:r>
      <w:r w:rsidR="000514C2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DB0D98">
        <w:rPr>
          <w:rFonts w:ascii="Times New Roman" w:hAnsi="Times New Roman"/>
          <w:sz w:val="28"/>
          <w:szCs w:val="28"/>
          <w:lang w:eastAsia="ru-RU"/>
        </w:rPr>
        <w:t>.</w:t>
      </w:r>
      <w:r w:rsidR="00DB0D98" w:rsidRPr="00DB0D98">
        <w:rPr>
          <w:rFonts w:ascii="Times New Roman" w:hAnsi="Times New Roman"/>
          <w:sz w:val="28"/>
          <w:szCs w:val="28"/>
        </w:rPr>
        <w:t xml:space="preserve"> </w:t>
      </w:r>
      <w:r w:rsidR="00DB0D98" w:rsidRPr="00DF146E">
        <w:rPr>
          <w:rFonts w:ascii="Times New Roman" w:hAnsi="Times New Roman"/>
          <w:sz w:val="28"/>
          <w:szCs w:val="28"/>
        </w:rPr>
        <w:t xml:space="preserve">изложить </w:t>
      </w:r>
      <w:r w:rsidR="00DB0D98">
        <w:rPr>
          <w:rFonts w:ascii="Times New Roman" w:hAnsi="Times New Roman"/>
          <w:sz w:val="28"/>
          <w:szCs w:val="28"/>
        </w:rPr>
        <w:t>в редакции согласно приложению 2</w:t>
      </w:r>
      <w:r w:rsidR="00DB0D98">
        <w:rPr>
          <w:rFonts w:ascii="Times New Roman" w:hAnsi="Times New Roman"/>
          <w:sz w:val="28"/>
          <w:szCs w:val="28"/>
          <w:lang w:eastAsia="ru-RU"/>
        </w:rPr>
        <w:t>.</w:t>
      </w:r>
    </w:p>
    <w:p w:rsidR="000514C2" w:rsidRPr="001C4FA7" w:rsidRDefault="000514C2" w:rsidP="000514C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80EE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9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газеты «Краснокамская звезда» и на официальном сайте</w:t>
      </w:r>
      <w:r w:rsidRPr="001C4F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Краснокамского муниципального района 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C4FA7">
        <w:rPr>
          <w:rFonts w:ascii="Times New Roman" w:hAnsi="Times New Roman"/>
          <w:sz w:val="28"/>
          <w:szCs w:val="28"/>
          <w:lang w:eastAsia="ru-RU"/>
        </w:rPr>
        <w:t>//</w:t>
      </w:r>
      <w:r w:rsidRPr="001C4FA7">
        <w:rPr>
          <w:rFonts w:ascii="Times New Roman" w:hAnsi="Times New Roman"/>
          <w:sz w:val="28"/>
          <w:szCs w:val="28"/>
          <w:lang w:val="en-US"/>
        </w:rPr>
        <w:t>krasnokamskiy</w:t>
      </w:r>
      <w:r w:rsidRPr="001C4FA7">
        <w:rPr>
          <w:rFonts w:ascii="Times New Roman" w:hAnsi="Times New Roman"/>
          <w:sz w:val="28"/>
          <w:szCs w:val="28"/>
        </w:rPr>
        <w:t>.</w:t>
      </w:r>
      <w:r w:rsidRPr="001C4FA7">
        <w:rPr>
          <w:rFonts w:ascii="Times New Roman" w:hAnsi="Times New Roman"/>
          <w:sz w:val="28"/>
          <w:szCs w:val="28"/>
          <w:lang w:val="en-US"/>
        </w:rPr>
        <w:t>com</w:t>
      </w:r>
      <w:r w:rsidRPr="001C4FA7">
        <w:rPr>
          <w:rFonts w:ascii="Times New Roman" w:hAnsi="Times New Roman"/>
          <w:sz w:val="28"/>
          <w:szCs w:val="28"/>
        </w:rPr>
        <w:t>.</w:t>
      </w:r>
    </w:p>
    <w:p w:rsidR="000514C2" w:rsidRDefault="000514C2" w:rsidP="000514C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0EEA">
        <w:rPr>
          <w:rFonts w:ascii="Times New Roman" w:hAnsi="Times New Roman"/>
          <w:sz w:val="28"/>
          <w:szCs w:val="28"/>
        </w:rPr>
        <w:t>4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E39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 постановления возложить на заместителя главы </w:t>
      </w:r>
      <w:r w:rsidR="00B31F52">
        <w:rPr>
          <w:rFonts w:ascii="Times New Roman" w:hAnsi="Times New Roman"/>
          <w:sz w:val="28"/>
          <w:szCs w:val="28"/>
          <w:lang w:eastAsia="ru-RU"/>
        </w:rPr>
        <w:t xml:space="preserve">по развитию инфраструктуры 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Ю.М.Трухина. </w:t>
      </w:r>
    </w:p>
    <w:p w:rsidR="000514C2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3959" w:rsidRDefault="000E3959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4C2" w:rsidRDefault="000514C2" w:rsidP="0005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лава Краснокамского</w:t>
      </w:r>
    </w:p>
    <w:p w:rsidR="000514C2" w:rsidRDefault="000514C2" w:rsidP="000514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 глава</w:t>
      </w:r>
    </w:p>
    <w:p w:rsidR="000514C2" w:rsidRDefault="000514C2" w:rsidP="000514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0514C2" w:rsidRDefault="000514C2" w:rsidP="000514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Ю.Ю.Крестьянников</w:t>
      </w:r>
    </w:p>
    <w:p w:rsidR="00B31F52" w:rsidRDefault="00B31F52" w:rsidP="000514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514C2" w:rsidRDefault="000514C2" w:rsidP="000514C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5667C6" w:rsidRDefault="000514C2" w:rsidP="000514C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7C6" w:rsidRP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3959">
        <w:rPr>
          <w:rFonts w:ascii="Times New Roman" w:hAnsi="Times New Roman"/>
          <w:sz w:val="24"/>
          <w:szCs w:val="24"/>
        </w:rPr>
        <w:t>Пономарева Г.А.</w:t>
      </w:r>
    </w:p>
    <w:p w:rsidR="000E3959" w:rsidRPr="000E3959" w:rsidRDefault="000E3959" w:rsidP="000E3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3959">
        <w:rPr>
          <w:rFonts w:ascii="Times New Roman" w:hAnsi="Times New Roman"/>
          <w:sz w:val="24"/>
          <w:szCs w:val="24"/>
        </w:rPr>
        <w:t xml:space="preserve"> 4-39-20</w:t>
      </w:r>
    </w:p>
    <w:p w:rsidR="005667C6" w:rsidRDefault="005667C6" w:rsidP="000514C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667C6" w:rsidRDefault="005667C6" w:rsidP="000514C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667C6" w:rsidRDefault="005667C6" w:rsidP="000514C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E3959" w:rsidRDefault="000E3959" w:rsidP="00DB0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514C2" w:rsidRPr="001D3D35" w:rsidRDefault="000E3959" w:rsidP="00DB0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1C2FF4" w:rsidRPr="001C2FF4">
        <w:rPr>
          <w:rFonts w:ascii="Times New Roman" w:hAnsi="Times New Roman"/>
          <w:sz w:val="20"/>
          <w:szCs w:val="20"/>
        </w:rPr>
        <w:t>Приложение 1</w:t>
      </w:r>
      <w:r w:rsidR="00571464">
        <w:rPr>
          <w:rFonts w:ascii="Times New Roman" w:hAnsi="Times New Roman"/>
          <w:sz w:val="28"/>
          <w:szCs w:val="28"/>
        </w:rPr>
        <w:t xml:space="preserve"> </w:t>
      </w:r>
      <w:r w:rsidR="00571464" w:rsidRPr="00571464">
        <w:rPr>
          <w:rFonts w:ascii="Times New Roman" w:hAnsi="Times New Roman"/>
          <w:sz w:val="20"/>
          <w:szCs w:val="20"/>
        </w:rPr>
        <w:t>к</w:t>
      </w:r>
      <w:r w:rsidR="001C2FF4">
        <w:rPr>
          <w:rFonts w:ascii="Times New Roman" w:hAnsi="Times New Roman"/>
          <w:sz w:val="28"/>
          <w:szCs w:val="28"/>
        </w:rPr>
        <w:t xml:space="preserve"> </w:t>
      </w:r>
      <w:r w:rsidR="001C2FF4">
        <w:rPr>
          <w:rFonts w:ascii="Times New Roman" w:hAnsi="Times New Roman"/>
          <w:sz w:val="20"/>
          <w:szCs w:val="20"/>
        </w:rPr>
        <w:t>постановлению</w:t>
      </w:r>
      <w:r w:rsidR="000514C2" w:rsidRPr="001D3D35">
        <w:rPr>
          <w:rFonts w:ascii="Times New Roman" w:hAnsi="Times New Roman"/>
          <w:sz w:val="20"/>
          <w:szCs w:val="20"/>
        </w:rPr>
        <w:t xml:space="preserve"> </w:t>
      </w:r>
    </w:p>
    <w:p w:rsidR="000514C2" w:rsidRPr="001D3D35" w:rsidRDefault="000514C2" w:rsidP="000514C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1D3D35">
        <w:rPr>
          <w:rFonts w:ascii="Times New Roman" w:hAnsi="Times New Roman"/>
          <w:sz w:val="20"/>
          <w:szCs w:val="20"/>
        </w:rPr>
        <w:t>администрации Краснокамского</w:t>
      </w:r>
    </w:p>
    <w:p w:rsidR="000514C2" w:rsidRPr="001D3D35" w:rsidRDefault="000514C2" w:rsidP="000514C2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1D3D35">
        <w:rPr>
          <w:rFonts w:ascii="Times New Roman" w:hAnsi="Times New Roman"/>
          <w:sz w:val="20"/>
          <w:szCs w:val="20"/>
        </w:rPr>
        <w:t xml:space="preserve">муниципального района от </w:t>
      </w:r>
      <w:r w:rsidR="0086675C">
        <w:rPr>
          <w:rFonts w:ascii="Times New Roman" w:hAnsi="Times New Roman"/>
          <w:sz w:val="20"/>
          <w:szCs w:val="20"/>
        </w:rPr>
        <w:t>30.12.2016</w:t>
      </w:r>
      <w:r w:rsidRPr="001D3D35">
        <w:rPr>
          <w:rFonts w:ascii="Times New Roman" w:hAnsi="Times New Roman"/>
          <w:sz w:val="20"/>
          <w:szCs w:val="20"/>
        </w:rPr>
        <w:t xml:space="preserve"> </w:t>
      </w:r>
      <w:r w:rsidR="0086675C">
        <w:rPr>
          <w:rFonts w:ascii="Times New Roman" w:hAnsi="Times New Roman"/>
          <w:sz w:val="20"/>
          <w:szCs w:val="20"/>
        </w:rPr>
        <w:t xml:space="preserve">  </w:t>
      </w:r>
      <w:r w:rsidR="005667C6">
        <w:rPr>
          <w:rFonts w:ascii="Times New Roman" w:hAnsi="Times New Roman"/>
          <w:sz w:val="20"/>
          <w:szCs w:val="20"/>
        </w:rPr>
        <w:t xml:space="preserve"> </w:t>
      </w:r>
      <w:r w:rsidRPr="001D3D35">
        <w:rPr>
          <w:rFonts w:ascii="Times New Roman" w:hAnsi="Times New Roman"/>
          <w:sz w:val="20"/>
          <w:szCs w:val="20"/>
        </w:rPr>
        <w:t xml:space="preserve">№ </w:t>
      </w:r>
      <w:r w:rsidR="0086675C">
        <w:rPr>
          <w:rFonts w:ascii="Times New Roman" w:hAnsi="Times New Roman"/>
          <w:sz w:val="20"/>
          <w:szCs w:val="20"/>
        </w:rPr>
        <w:t>931</w:t>
      </w:r>
    </w:p>
    <w:p w:rsidR="00DF146E" w:rsidRPr="00DF146E" w:rsidRDefault="00DF146E" w:rsidP="000514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F146E">
        <w:rPr>
          <w:rFonts w:ascii="Times New Roman" w:hAnsi="Times New Roman"/>
          <w:b/>
          <w:sz w:val="20"/>
          <w:szCs w:val="20"/>
        </w:rPr>
        <w:br/>
      </w:r>
      <w:r w:rsidRPr="00DF146E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«Развитие инфраструктуры, транспорта и дорог Краснокамского му</w:t>
      </w:r>
      <w:r w:rsidR="008C40CC">
        <w:rPr>
          <w:rFonts w:ascii="Times New Roman" w:hAnsi="Times New Roman"/>
          <w:b/>
          <w:sz w:val="24"/>
          <w:szCs w:val="24"/>
          <w:lang w:eastAsia="ru-RU"/>
        </w:rPr>
        <w:t>ниципального района на 2015-2019</w:t>
      </w:r>
      <w:r w:rsidRPr="00DF146E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</w:p>
    <w:p w:rsidR="00DF146E" w:rsidRPr="00DF146E" w:rsidRDefault="00DF146E" w:rsidP="00DF14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146E" w:rsidRDefault="00DF146E" w:rsidP="00DF14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146E">
        <w:rPr>
          <w:rFonts w:ascii="Times New Roman" w:hAnsi="Times New Roman"/>
          <w:b/>
          <w:sz w:val="20"/>
          <w:szCs w:val="20"/>
        </w:rPr>
        <w:t>Паспорт муниципальной программы</w:t>
      </w:r>
    </w:p>
    <w:p w:rsidR="00DF146E" w:rsidRPr="00DF146E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8430"/>
      </w:tblGrid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программы                     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инфраструктуры, транспорта и дорог Краснокамского муниципального района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(далее – программа)</w:t>
            </w: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eastAsia="TimesNewRoman" w:hAnsi="Times New Roman"/>
                <w:sz w:val="20"/>
                <w:szCs w:val="20"/>
              </w:rPr>
              <w:t>Управление развития инфраструктуры, ЖКХ, транспортного обслуживания и дорог администрации Краснокамског</w:t>
            </w:r>
            <w:r w:rsidR="00571464">
              <w:rPr>
                <w:rFonts w:ascii="Times New Roman" w:eastAsia="TimesNewRoman" w:hAnsi="Times New Roman"/>
                <w:sz w:val="20"/>
                <w:szCs w:val="20"/>
              </w:rPr>
              <w:t xml:space="preserve">о муниципального района (далее </w:t>
            </w:r>
            <w:r w:rsidRPr="00DF146E">
              <w:rPr>
                <w:rFonts w:ascii="Times New Roman" w:eastAsia="TimesNewRoman" w:hAnsi="Times New Roman"/>
                <w:sz w:val="20"/>
                <w:szCs w:val="20"/>
              </w:rPr>
              <w:t>- УИЖ)</w:t>
            </w: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3E5900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464" w:rsidRPr="00DF146E" w:rsidRDefault="00571464" w:rsidP="00571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46E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муниципального района (далее- КМР)</w:t>
            </w:r>
          </w:p>
          <w:p w:rsidR="00571464" w:rsidRPr="00DF146E" w:rsidRDefault="00571464" w:rsidP="00571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46E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городского поселения (далее - КГП)</w:t>
            </w:r>
          </w:p>
          <w:p w:rsidR="00571464" w:rsidRPr="00DF146E" w:rsidRDefault="00571464" w:rsidP="00571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46E">
              <w:rPr>
                <w:rFonts w:ascii="Times New Roman" w:eastAsia="TimesNewRoman" w:hAnsi="Times New Roman"/>
                <w:sz w:val="20"/>
                <w:szCs w:val="20"/>
              </w:rPr>
              <w:t>Администрация Оверятского городского поселения (далее -ОГП)</w:t>
            </w:r>
          </w:p>
          <w:p w:rsidR="00571464" w:rsidRDefault="00571464" w:rsidP="00571464">
            <w:pPr>
              <w:spacing w:after="0" w:line="240" w:lineRule="auto"/>
              <w:jc w:val="both"/>
              <w:outlineLvl w:val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DF146E">
              <w:rPr>
                <w:rFonts w:ascii="Times New Roman" w:eastAsia="TimesNewRoman" w:hAnsi="Times New Roman"/>
                <w:sz w:val="20"/>
                <w:szCs w:val="20"/>
              </w:rPr>
              <w:t>Администрация Майского сельского поселения (далее- МСП)</w:t>
            </w:r>
          </w:p>
          <w:p w:rsidR="00DF146E" w:rsidRPr="00571464" w:rsidRDefault="00DF146E" w:rsidP="0057146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МКУ Управление капитального строительства» администрации Краснокамского муниципального района (далее- УКС)</w:t>
            </w: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Подпрограмма 1 «Газификация Краснокамского му</w:t>
            </w:r>
            <w:r w:rsidR="008C40CC">
              <w:rPr>
                <w:rFonts w:ascii="Times New Roman" w:hAnsi="Times New Roman"/>
                <w:sz w:val="20"/>
                <w:szCs w:val="20"/>
              </w:rPr>
              <w:t>ниципального района на 2015-2019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Подпрограмма 2 «Благоустройство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содержание межпоселенческих кладбищ Краснокамского му</w:t>
            </w:r>
            <w:r w:rsidR="008C40CC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ниципального района на 2015-2019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Подпрограмма 3 «Развитие и улучшение транспортно-эксплуатационного состояния сети автомобильных дорог Краснокамского муни</w:t>
            </w:r>
            <w:r w:rsidR="00571464">
              <w:rPr>
                <w:rFonts w:ascii="Times New Roman" w:hAnsi="Times New Roman"/>
                <w:sz w:val="20"/>
                <w:szCs w:val="20"/>
              </w:rPr>
              <w:t>ципального района на</w:t>
            </w:r>
            <w:r w:rsidR="00E07A9D">
              <w:rPr>
                <w:rFonts w:ascii="Times New Roman" w:hAnsi="Times New Roman"/>
                <w:sz w:val="20"/>
                <w:szCs w:val="20"/>
              </w:rPr>
              <w:t xml:space="preserve"> 2015-2019 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DF146E" w:rsidRPr="00DF146E" w:rsidTr="00DF146E">
        <w:trPr>
          <w:trHeight w:val="400"/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146E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Цель программы                             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Создание благоприятных и безопасных условий проживания на территории Краснокамского муниципального района за счет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1. повышения уровня газификации населенных пунктов до 89,1 %;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2.содержания и развития объектов ритуального назначения межпоселенческих кладбищ;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3.приведения состояния автомобильных дорог к требуемым показателям надежности и безопасности.</w:t>
            </w: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Задачи программы                           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1.  Развитие распределительных газовых сетей.</w:t>
            </w:r>
          </w:p>
          <w:p w:rsidR="00DF146E" w:rsidRPr="00DF146E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bCs/>
                <w:sz w:val="20"/>
                <w:szCs w:val="20"/>
              </w:rPr>
              <w:t>2. Поддержание  санитарно-эпидемиологического состояния межпоселенческих кладбищ на нормативном уровне.</w:t>
            </w:r>
          </w:p>
          <w:p w:rsidR="00DF146E" w:rsidRPr="00DF146E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bCs/>
                <w:sz w:val="20"/>
                <w:szCs w:val="20"/>
              </w:rPr>
              <w:t>3. О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беспечение соответствия  транспортно-эксплуатационного состояния  автомобильных дорог нормативным требованиям.</w:t>
            </w: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1. Строительство  </w:t>
            </w:r>
            <w:r w:rsidR="00B54A3E" w:rsidRPr="00B54A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34,531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км распределительных сетей газопровода;</w:t>
            </w:r>
          </w:p>
          <w:p w:rsidR="00DF146E" w:rsidRPr="00DF146E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2. разработка проектно-сметной документации (далее ПИР) на </w:t>
            </w:r>
            <w:r w:rsidR="00B54A3E" w:rsidRPr="00B54A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25,37</w:t>
            </w:r>
            <w:r w:rsidR="00B54A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54A3E">
              <w:rPr>
                <w:rFonts w:ascii="Times New Roman" w:hAnsi="Times New Roman"/>
                <w:sz w:val="20"/>
                <w:szCs w:val="20"/>
              </w:rPr>
              <w:t>км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146E" w:rsidRPr="00DF146E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3. создание условий  для приема газа  1 294 домовладениям; </w:t>
            </w:r>
          </w:p>
          <w:p w:rsidR="00DF146E" w:rsidRPr="00DF146E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4.повышение уровня газификации населенных пунктов до 89,1%;</w:t>
            </w:r>
          </w:p>
          <w:p w:rsidR="00DF146E" w:rsidRPr="00DF146E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5.</w:t>
            </w:r>
            <w:r w:rsidRPr="00DF146E">
              <w:rPr>
                <w:rFonts w:ascii="Times New Roman" w:hAnsi="Times New Roman"/>
                <w:bCs/>
                <w:sz w:val="20"/>
                <w:szCs w:val="20"/>
              </w:rPr>
              <w:t>содержание  100% площадей межмуниципальных кладбищ;</w:t>
            </w:r>
          </w:p>
          <w:p w:rsidR="00DF146E" w:rsidRPr="00DF146E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146E">
              <w:rPr>
                <w:rFonts w:ascii="Times New Roman" w:hAnsi="Times New Roman"/>
                <w:bCs/>
                <w:sz w:val="20"/>
                <w:szCs w:val="20"/>
              </w:rPr>
              <w:t xml:space="preserve">6. подготовка дополнительных площадей (кварталов) для захоронений; </w:t>
            </w:r>
          </w:p>
          <w:p w:rsidR="00DF146E" w:rsidRPr="00DF146E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146E">
              <w:rPr>
                <w:rFonts w:ascii="Times New Roman" w:hAnsi="Times New Roman"/>
                <w:bCs/>
                <w:sz w:val="20"/>
                <w:szCs w:val="20"/>
              </w:rPr>
              <w:t>7.установка обелиска на воинском захоронении;</w:t>
            </w:r>
          </w:p>
          <w:p w:rsidR="00DF146E" w:rsidRPr="00DF146E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8. увеличение протяженности отремонтированных, в том числе капитально,  дорог общего пользования и искусст</w:t>
            </w:r>
            <w:r w:rsidR="00802F21">
              <w:rPr>
                <w:rFonts w:ascii="Times New Roman" w:hAnsi="Times New Roman"/>
                <w:sz w:val="20"/>
                <w:szCs w:val="20"/>
              </w:rPr>
              <w:t xml:space="preserve">венных сооружений на них на </w:t>
            </w:r>
            <w:r w:rsidR="005667C6">
              <w:rPr>
                <w:rFonts w:ascii="Times New Roman" w:hAnsi="Times New Roman"/>
                <w:sz w:val="20"/>
                <w:szCs w:val="20"/>
              </w:rPr>
              <w:t>11</w:t>
            </w:r>
            <w:r w:rsidR="00802F21" w:rsidRPr="00B54A3E">
              <w:rPr>
                <w:rFonts w:ascii="Times New Roman" w:hAnsi="Times New Roman"/>
                <w:sz w:val="20"/>
                <w:szCs w:val="20"/>
              </w:rPr>
              <w:t>,</w:t>
            </w:r>
            <w:r w:rsidR="005667C6">
              <w:rPr>
                <w:rFonts w:ascii="Times New Roman" w:hAnsi="Times New Roman"/>
                <w:sz w:val="20"/>
                <w:szCs w:val="20"/>
              </w:rPr>
              <w:t>7</w:t>
            </w:r>
            <w:r w:rsidR="008C0B63">
              <w:rPr>
                <w:rFonts w:ascii="Times New Roman" w:hAnsi="Times New Roman"/>
                <w:sz w:val="20"/>
                <w:szCs w:val="20"/>
              </w:rPr>
              <w:t>2</w:t>
            </w:r>
            <w:r w:rsidRPr="00B54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км;</w:t>
            </w:r>
          </w:p>
          <w:p w:rsidR="00DF146E" w:rsidRPr="00DF146E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9.содержание 100%  автомобильных дорог общего пользования.</w:t>
            </w:r>
          </w:p>
        </w:tc>
      </w:tr>
      <w:tr w:rsidR="00DF146E" w:rsidRPr="00DF146E" w:rsidTr="00DF146E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DF146E" w:rsidRDefault="008C40CC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2015 - 2019</w:t>
            </w:r>
            <w:r w:rsidR="00DF146E"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  <w:p w:rsidR="00DF146E" w:rsidRPr="00DF146E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035" w:rsidRPr="00A77035" w:rsidTr="00DF146E">
        <w:trPr>
          <w:trHeight w:val="226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3E753D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7FCBFD" wp14:editId="0DC18A3F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-8255</wp:posOffset>
                      </wp:positionV>
                      <wp:extent cx="5105400" cy="9525"/>
                      <wp:effectExtent l="0" t="0" r="19050" b="2857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0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77.6pt;margin-top:-.65pt;width:402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"/>
                  </w:pict>
                </mc:Fallback>
              </mc:AlternateContent>
            </w:r>
            <w:r w:rsidR="00DF146E"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Целевые показатели </w:t>
            </w:r>
            <w:r w:rsidR="00DF146E" w:rsidRPr="00A77035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11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7"/>
              <w:gridCol w:w="2618"/>
              <w:gridCol w:w="567"/>
              <w:gridCol w:w="567"/>
              <w:gridCol w:w="283"/>
              <w:gridCol w:w="709"/>
              <w:gridCol w:w="851"/>
              <w:gridCol w:w="708"/>
              <w:gridCol w:w="709"/>
              <w:gridCol w:w="992"/>
              <w:gridCol w:w="972"/>
              <w:gridCol w:w="1680"/>
            </w:tblGrid>
            <w:tr w:rsidR="00B54A3E" w:rsidRPr="00A77035" w:rsidTr="004F3C26">
              <w:trPr>
                <w:trHeight w:val="70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п/п</w:t>
                  </w:r>
                </w:p>
              </w:tc>
              <w:tc>
                <w:tcPr>
                  <w:tcW w:w="2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Ед.</w:t>
                  </w:r>
                </w:p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изм.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5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Плановые значения целевого показателя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2014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2015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2016 г.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2017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54A3E" w:rsidRPr="00A77035" w:rsidTr="004F3C26">
              <w:trPr>
                <w:trHeight w:val="59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внутрипоселковых газопроводов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203,998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209,709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F27E3B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210,45</w:t>
                  </w:r>
                  <w:r w:rsidR="005667C6"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219,759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227,959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238,529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Создание условий для снабжения газом домовладений (квартир)</w:t>
                  </w:r>
                </w:p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26122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26377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5667C6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26377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26793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27063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27416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Уровень газификации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89,1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Доля площади  захоронения (кварталов), находящихся на содержании от общей площади  захоронений (кварталов)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Площадь захоронений (кварталов), подготовленная под захоронение умерших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3,74</w:t>
                  </w:r>
                </w:p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5,42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Количество установленных обелисков воинских захоронений</w:t>
                  </w:r>
                </w:p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капитально отремонтированных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0E09D6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0E09D6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0E09D6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8C0B6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,05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отремонти-рованных автомобильных дорог местного значения</w:t>
                  </w:r>
                </w:p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км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903C08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12,5</w:t>
                  </w:r>
                  <w:r w:rsidR="000E09D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0E09D6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13,87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0E09D6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13,87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0E09D6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</w:t>
                  </w:r>
                  <w:r w:rsidR="005667C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A3E" w:rsidRPr="00A77035" w:rsidTr="004F3C26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Доля протяженности автомо-бильных дорог, находящихся на содержании от фактической протяженности дорог</w:t>
                  </w:r>
                </w:p>
                <w:p w:rsidR="00B54A3E" w:rsidRPr="00A77035" w:rsidRDefault="00B54A3E" w:rsidP="00DF146E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722AF1" w:rsidRDefault="00B54A3E" w:rsidP="003976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22AF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A77035" w:rsidRDefault="00B54A3E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rPr>
          <w:trHeight w:val="400"/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8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4A5F" w:rsidRPr="00A77035" w:rsidRDefault="002D4A5F" w:rsidP="002D4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8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13"/>
              <w:gridCol w:w="1114"/>
              <w:gridCol w:w="992"/>
              <w:gridCol w:w="1134"/>
              <w:gridCol w:w="992"/>
              <w:gridCol w:w="1012"/>
              <w:gridCol w:w="1012"/>
            </w:tblGrid>
            <w:tr w:rsidR="00B54A3E" w:rsidRPr="00802F21" w:rsidTr="00B54A3E">
              <w:trPr>
                <w:trHeight w:val="465"/>
              </w:trPr>
              <w:tc>
                <w:tcPr>
                  <w:tcW w:w="2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62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Расходы финансирования (тыс.руб.)</w:t>
                  </w:r>
                </w:p>
              </w:tc>
            </w:tr>
            <w:tr w:rsidR="00B54A3E" w:rsidRPr="00802F21" w:rsidTr="00B54A3E">
              <w:trPr>
                <w:trHeight w:val="360"/>
              </w:trPr>
              <w:tc>
                <w:tcPr>
                  <w:tcW w:w="2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 г.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 г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</w:tr>
            <w:tr w:rsidR="00975882" w:rsidRPr="00802F21" w:rsidTr="00B54A3E">
              <w:trPr>
                <w:trHeight w:val="519"/>
              </w:trPr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Всего, </w:t>
                  </w:r>
                </w:p>
                <w:p w:rsidR="00975882" w:rsidRPr="00B54A3E" w:rsidRDefault="00975882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39275,83</w:t>
                  </w:r>
                </w:p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85776,06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73053,55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61453,77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52187,30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397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311746</w:t>
                  </w: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</w:tr>
            <w:tr w:rsidR="00975882" w:rsidRPr="00802F21" w:rsidTr="00B54A3E"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Краснокамского муниципального района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22933,40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27302,21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25507,8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26603,8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26177,3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882" w:rsidRPr="00975882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128524,51</w:t>
                  </w:r>
                </w:p>
              </w:tc>
            </w:tr>
            <w:tr w:rsidR="00975882" w:rsidRPr="00802F21" w:rsidTr="00B54A3E"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</w:rPr>
                    <w:t>Краевой, федеральный</w:t>
                  </w:r>
                </w:p>
                <w:p w:rsidR="00975882" w:rsidRPr="00B54A3E" w:rsidRDefault="00975882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15052,345</w:t>
                  </w:r>
                </w:p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rPr>
                      <w:rFonts w:ascii="Times New Roman" w:hAnsi="Times New Roman"/>
                    </w:rPr>
                  </w:pPr>
                  <w:r w:rsidRPr="00975882">
                    <w:rPr>
                      <w:rFonts w:ascii="Times New Roman" w:hAnsi="Times New Roman"/>
                    </w:rPr>
                    <w:t>56973,85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rPr>
                      <w:rFonts w:ascii="Times New Roman" w:hAnsi="Times New Roman"/>
                    </w:rPr>
                  </w:pPr>
                  <w:r w:rsidRPr="00975882">
                    <w:rPr>
                      <w:rFonts w:ascii="Times New Roman" w:hAnsi="Times New Roman"/>
                    </w:rPr>
                    <w:t>40229,79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rPr>
                      <w:rFonts w:ascii="Times New Roman" w:hAnsi="Times New Roman"/>
                    </w:rPr>
                  </w:pPr>
                  <w:r w:rsidRPr="00975882">
                    <w:rPr>
                      <w:rFonts w:ascii="Times New Roman" w:hAnsi="Times New Roman"/>
                    </w:rPr>
                    <w:t>24419,28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rPr>
                      <w:rFonts w:ascii="Times New Roman" w:hAnsi="Times New Roman"/>
                    </w:rPr>
                  </w:pPr>
                  <w:r w:rsidRPr="00975882">
                    <w:rPr>
                      <w:rFonts w:ascii="Times New Roman" w:hAnsi="Times New Roman"/>
                    </w:rPr>
                    <w:t>18231,75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397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154907,015</w:t>
                  </w:r>
                </w:p>
              </w:tc>
            </w:tr>
            <w:tr w:rsidR="00975882" w:rsidRPr="00802F21" w:rsidTr="00B54A3E"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</w:rPr>
                    <w:t>Бюджеты поселений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1290,085</w:t>
                  </w:r>
                </w:p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975882" w:rsidRPr="00B54A3E" w:rsidRDefault="00975882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7015,96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10430,69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975882" w:rsidRDefault="00975882" w:rsidP="000809B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7588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7778,25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882" w:rsidRPr="00B54A3E" w:rsidRDefault="00975882" w:rsidP="00397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28014,985</w:t>
                  </w:r>
                </w:p>
              </w:tc>
            </w:tr>
            <w:tr w:rsidR="00B54A3E" w:rsidRPr="00802F21" w:rsidTr="00B54A3E"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2D4A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39768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397684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397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397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A3E" w:rsidRPr="00B54A3E" w:rsidRDefault="00B54A3E" w:rsidP="00397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54A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</w:tbl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Характеристика текущего состояния проблемы, основные</w:t>
      </w:r>
      <w:r w:rsidR="00A22605">
        <w:rPr>
          <w:rFonts w:ascii="Times New Roman" w:hAnsi="Times New Roman"/>
          <w:b/>
          <w:sz w:val="20"/>
          <w:szCs w:val="20"/>
        </w:rPr>
        <w:t xml:space="preserve"> </w:t>
      </w:r>
      <w:r w:rsidRPr="00A77035">
        <w:rPr>
          <w:rFonts w:ascii="Times New Roman" w:hAnsi="Times New Roman"/>
          <w:b/>
          <w:sz w:val="20"/>
          <w:szCs w:val="20"/>
        </w:rPr>
        <w:t>показатели, анализ социальных и финансово-экономических</w:t>
      </w:r>
      <w:r w:rsidR="00A22605">
        <w:rPr>
          <w:rFonts w:ascii="Times New Roman" w:hAnsi="Times New Roman"/>
          <w:b/>
          <w:sz w:val="20"/>
          <w:szCs w:val="20"/>
        </w:rPr>
        <w:t xml:space="preserve"> </w:t>
      </w:r>
      <w:r w:rsidRPr="00A77035">
        <w:rPr>
          <w:rFonts w:ascii="Times New Roman" w:hAnsi="Times New Roman"/>
          <w:b/>
          <w:sz w:val="20"/>
          <w:szCs w:val="20"/>
        </w:rPr>
        <w:t>рисков реализации муниципальной программы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Стратегия социально-экономического развития Пермского края до 2020 года определяет повышение качества жизни населения как приоритетное направление, одним из показателей которого является создание благоприятных  и безопасных условий проживания для населения.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Одной из основных задач, решаемой в</w:t>
      </w:r>
      <w:r w:rsidR="00A22605">
        <w:rPr>
          <w:rFonts w:ascii="Times New Roman" w:hAnsi="Times New Roman"/>
          <w:sz w:val="20"/>
          <w:szCs w:val="20"/>
        </w:rPr>
        <w:t xml:space="preserve"> </w:t>
      </w:r>
      <w:r w:rsidRPr="00A77035">
        <w:rPr>
          <w:rFonts w:ascii="Times New Roman" w:hAnsi="Times New Roman"/>
          <w:sz w:val="20"/>
          <w:szCs w:val="20"/>
        </w:rPr>
        <w:t>Краснокамском муниципальном районе, остается строительство объектов инженерной инфраструктуры, повышение качества   услуг, предоставляемых населению.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2.1.  Уровень  газификации  Краснокамского муниципального района  природным газом по состоянию на 01.01.2014 составляет  84,5 %. Объем потребления газа в</w:t>
      </w:r>
      <w:r w:rsidR="00A2260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77035">
        <w:rPr>
          <w:rFonts w:ascii="Times New Roman" w:hAnsi="Times New Roman"/>
          <w:sz w:val="20"/>
          <w:szCs w:val="20"/>
          <w:lang w:eastAsia="ru-RU"/>
        </w:rPr>
        <w:t>Краснокамском муниципальном районе  на  01.01.2014 составляет  167 384,512 тыс. м³ в год.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Общая протяженность газопроводов на территории Краснокамского муниципального района составляет   399,524 км.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Сетевым газоснабжением в настоящее время охвачено 3 населенных пункта полностью: г.Краснокамск, п.Майский, п.Оверята, 13 населенных пунктов газифицировано частично: в Оверятском городском поселении – Ласьва, Мошни, Мысы, Н.Ивановка,  Брагино, Черная, Семичи, Хухрята, в Майском сельском поселении - Фадеята, Волеги, Карабаи, К.Бор, Усть-Сыны, М.Шилово, в Стряпунинском сельском поселении – Стряпунята. Природным газом  снабжается 28 % населенных пунктов, расположенных в</w:t>
      </w:r>
      <w:r w:rsidR="00A2260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77035">
        <w:rPr>
          <w:rFonts w:ascii="Times New Roman" w:hAnsi="Times New Roman"/>
          <w:sz w:val="20"/>
          <w:szCs w:val="20"/>
          <w:lang w:eastAsia="ru-RU"/>
        </w:rPr>
        <w:t xml:space="preserve">Краснокамском муниципальном районе. Отсутствует природный газ в  47 населенных пунктах Краснокамского муниципального района.  В основном это небольшие и удаленные населенные пункты, особенно в Стряпунинском сельском поселении, доходность проектов газификации которых очень низкая.  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На территории Краснокамского муниципального района существует проблема  с надежным и бесперебойным обеспечением газом всех категорий потребителей. На сегодняшний день газоснабжение Краснокамского муниципального района осуществляется через единственную нитку подземного газопровода высокого давления 1-й категории 1,2 МПа «ГРС-2 Крым – г. Краснокамск» диаметром трубы 530 мм. 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2.2.   </w:t>
      </w:r>
      <w:r w:rsidRPr="00A77035">
        <w:rPr>
          <w:rFonts w:ascii="Times New Roman" w:hAnsi="Times New Roman"/>
          <w:bCs/>
          <w:sz w:val="20"/>
          <w:szCs w:val="20"/>
        </w:rPr>
        <w:t xml:space="preserve">На территории Краснокамского муниципального района захоронение умерших граждан проводится на 8 кладбищах, из которых межмуниципальным признано кладбище д.Брагино. В настоящее время большинство кладбищ, в том числе г.Краснокамска (Конец Бор) исчерпали свой ресурс. Ежегодно на кладбищах КМР проводится захоронение    около 1 тыс.умерших граждан. 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Cs/>
          <w:sz w:val="20"/>
          <w:szCs w:val="20"/>
        </w:rPr>
        <w:t>Основные проблемы: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-исчерпание ресурса подготовленных площадей под погребение умерших на существующих кладбищах.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 В настоящее время на межмуниципальном кладбище д.Брагино захоронения проведены на 9 кварталах площадью 33,2 тыс.м2 (27 % от проектной площади), ежегодно готовится по 1 кварталу в с возможностью захоронения 800 умерших граждан;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-в неудовлетворительном техническом состоянии  находятся 15 кварталов общей площадью   5,5 га, не отвечающих требованиям нормативного состояния территорий;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-рост социальной напряженности, связанный с сокращением площадей под захоронение на кладбищах, отсутствие единой базы данных о  захоронениях, в том числе ветеранских захоронений.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         2015 г. станет годом 70-летия Победы и пройдет под знаком чествования ветеранов и открытия воинских мемориалов.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Cs/>
          <w:sz w:val="20"/>
          <w:szCs w:val="20"/>
          <w:lang w:eastAsia="ru-RU"/>
        </w:rPr>
        <w:t>2.3.</w:t>
      </w:r>
      <w:r w:rsidRPr="00A77035">
        <w:rPr>
          <w:rFonts w:ascii="Times New Roman" w:hAnsi="Times New Roman"/>
          <w:sz w:val="20"/>
          <w:szCs w:val="20"/>
          <w:lang w:eastAsia="ru-RU"/>
        </w:rPr>
        <w:t>Протяженность автомобильных дорог общего пользования местного значения, находящихся в собственности Краснокамского муниципального района, на 01.01.2014г. составляет 152,807км, из них 106,069 км – асфальтобетонные, 37,933км – переходные, 8,805км - грунтовые.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Основные проблемы, связанные с обеспечением безопасного движения по автомобильным дорогам: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- высокая доля дорог переходного типа и грунтовых дорог (30,6 % от  учтенной протяженности дорог);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- неудовлетворительное состояние дорожного полотна;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необходимость проведения инвентаризации и паспортизации межпоселенческих дорог;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недостаточность финансирования работ по капитальному  ремонту и текущему ремонту дорог.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Недостаточность финансирования дорожной деятельности в предыдущие годы, привела к нарушению нормативных сроков проведения текущего и капитального ремонтов автомобильных дорог, что, в свою очередь, стало причиной их неудовлетворительного состояния (доля муниципальных дорог, не отвечающих нормативным требованиям, составляет 60,0 %).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Неудовлетворенность населения качеством дорог, дорожной инфраструктурой, их ненормативное состояние приводит к повышению социальной напряженности в КМР. </w:t>
      </w: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DF146E" w:rsidRPr="00A77035" w:rsidRDefault="00DF146E" w:rsidP="00DF146E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Приоритеты и цели муниципальной политики в сфере развития</w:t>
      </w:r>
      <w:r w:rsidR="00592BEA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A77035">
        <w:rPr>
          <w:rFonts w:ascii="Times New Roman" w:hAnsi="Times New Roman"/>
          <w:b/>
          <w:sz w:val="20"/>
          <w:szCs w:val="20"/>
          <w:lang w:eastAsia="ru-RU"/>
        </w:rPr>
        <w:t>инфраструктуры,</w:t>
      </w:r>
    </w:p>
    <w:p w:rsidR="00DF146E" w:rsidRPr="00A77035" w:rsidRDefault="00DF146E" w:rsidP="00DF146E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основные цели и задачи</w:t>
      </w:r>
    </w:p>
    <w:p w:rsidR="00DF146E" w:rsidRPr="00A77035" w:rsidRDefault="00DF146E" w:rsidP="00DF146E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Цели и задачи муниципальной программы определяются Федеральными Законами, Законами Пермского края,  а также долгосрочными стратегическими целями и приоритетными задачами социально-экономического развития КМР.      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            Определена основная цель развития инженерной и транспортной инфраструктуры КМР: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  Создание благоприятных и безопасных условий проживания на территории Краснокамского муниципального района за счет: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повышения уровня газификации населенных пунктов до 89,1 %;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содержания и развития объектов ритуального назначения межпоселенческих кладбищ;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приведения состояния автомобильных дорог к требуемым показателям надежности и безопасности.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Для достижения поставленных целей должны быть решены следующие задачи: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1.  Развитие распределительных газовых сетей.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2. Поддержание  санитарно-эпидемиологического состояния межпоселенческих кладбищ на нормативном уровне.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3. О</w:t>
      </w:r>
      <w:r w:rsidRPr="00A77035">
        <w:rPr>
          <w:rFonts w:ascii="Times New Roman" w:hAnsi="Times New Roman"/>
          <w:sz w:val="20"/>
          <w:szCs w:val="20"/>
        </w:rPr>
        <w:t>беспечение соответствия  транспортно-эксплуатационного состояния  автомобильных дорог нормативным требованиям.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Достижение поставленных целей требует формирования комплексного подхода в  управлении КМР, реализации скоординированных по ресурсам, срокам, исполнителям и результатам мероприятий, которые сформированы в рамках муниципальной программы в виде трех подпрограмм.</w:t>
      </w: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b/>
          <w:sz w:val="12"/>
          <w:szCs w:val="16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Прогноз конечных результатов программы</w:t>
      </w: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b/>
          <w:sz w:val="12"/>
          <w:szCs w:val="16"/>
          <w:lang w:eastAsia="ru-RU"/>
        </w:rPr>
      </w:pP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Конечными результатами реализации программных мероприятий являются:</w:t>
      </w:r>
    </w:p>
    <w:p w:rsidR="00DF146E" w:rsidRPr="00A77035" w:rsidRDefault="00571464" w:rsidP="00DF146E">
      <w:pPr>
        <w:spacing w:after="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1.строительство  34,53</w:t>
      </w:r>
      <w:r w:rsidR="00DF146E" w:rsidRPr="00A77035">
        <w:rPr>
          <w:rFonts w:ascii="Times New Roman" w:hAnsi="Times New Roman"/>
          <w:sz w:val="20"/>
          <w:szCs w:val="20"/>
        </w:rPr>
        <w:t>1 км распределительных сетей газопровода,  разработка проектно-сметно</w:t>
      </w:r>
      <w:r>
        <w:rPr>
          <w:rFonts w:ascii="Times New Roman" w:hAnsi="Times New Roman"/>
          <w:sz w:val="20"/>
          <w:szCs w:val="20"/>
        </w:rPr>
        <w:t>й документации (далее ПИР) на 25,37</w:t>
      </w:r>
      <w:r w:rsidR="00DF146E" w:rsidRPr="00A77035">
        <w:rPr>
          <w:rFonts w:ascii="Times New Roman" w:hAnsi="Times New Roman"/>
          <w:sz w:val="20"/>
          <w:szCs w:val="20"/>
        </w:rPr>
        <w:t xml:space="preserve"> км;</w:t>
      </w:r>
    </w:p>
    <w:p w:rsidR="00DF146E" w:rsidRPr="00A77035" w:rsidRDefault="00DF146E" w:rsidP="00DF146E">
      <w:pPr>
        <w:spacing w:after="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2.создание условий  для приема газа  1 294 домовладениям; </w:t>
      </w:r>
    </w:p>
    <w:p w:rsidR="00DF146E" w:rsidRPr="00A77035" w:rsidRDefault="00DF146E" w:rsidP="00DF146E">
      <w:pPr>
        <w:spacing w:after="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3.повышение уровня газификации населенных пунктов до 89,1%;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4.</w:t>
      </w:r>
      <w:r w:rsidRPr="00A77035">
        <w:rPr>
          <w:rFonts w:ascii="Times New Roman" w:hAnsi="Times New Roman"/>
          <w:bCs/>
          <w:sz w:val="20"/>
          <w:szCs w:val="20"/>
        </w:rPr>
        <w:t>содержание  100% площадей межмуниципальных кладбищ;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5.подготовка дополнительных площадей (кварталов) для захоронений; 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6.установка обелиска на воинском захоронении;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7.увеличение протяженности отремонтированных, в том числе капитально,  дорог общего пользования и иску</w:t>
      </w:r>
      <w:r w:rsidR="008C0B63">
        <w:rPr>
          <w:rFonts w:ascii="Times New Roman" w:hAnsi="Times New Roman"/>
          <w:sz w:val="20"/>
          <w:szCs w:val="20"/>
        </w:rPr>
        <w:t>с</w:t>
      </w:r>
      <w:r w:rsidR="005667C6">
        <w:rPr>
          <w:rFonts w:ascii="Times New Roman" w:hAnsi="Times New Roman"/>
          <w:sz w:val="20"/>
          <w:szCs w:val="20"/>
        </w:rPr>
        <w:t>ственных сооружений на них на 11,7</w:t>
      </w:r>
      <w:r w:rsidR="008C0B63">
        <w:rPr>
          <w:rFonts w:ascii="Times New Roman" w:hAnsi="Times New Roman"/>
          <w:sz w:val="20"/>
          <w:szCs w:val="20"/>
        </w:rPr>
        <w:t>2</w:t>
      </w:r>
      <w:r w:rsidRPr="00A77035">
        <w:rPr>
          <w:rFonts w:ascii="Times New Roman" w:hAnsi="Times New Roman"/>
          <w:sz w:val="20"/>
          <w:szCs w:val="20"/>
        </w:rPr>
        <w:t xml:space="preserve"> км;</w:t>
      </w:r>
    </w:p>
    <w:p w:rsidR="00DF146E" w:rsidRPr="00A77035" w:rsidRDefault="00DF146E" w:rsidP="00DF146E">
      <w:pPr>
        <w:spacing w:after="0"/>
        <w:contextualSpacing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8.содержание 100%  автомобильных дорог общего пользования.</w:t>
      </w:r>
    </w:p>
    <w:p w:rsidR="00DF146E" w:rsidRPr="00A77035" w:rsidRDefault="00DF146E" w:rsidP="00DF146E">
      <w:pPr>
        <w:spacing w:after="0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Реализация программы позволит:</w:t>
      </w:r>
    </w:p>
    <w:p w:rsidR="00DF146E" w:rsidRPr="00A77035" w:rsidRDefault="00DF146E" w:rsidP="00DF146E">
      <w:pPr>
        <w:spacing w:after="0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повысить уровень газификации населенных пунктов (кол-во газифицированных домовладений, квартир/общее количество домовладений, квартир в газифицируемом н.п.КМР)  с  84,5%  до 89,1 %;</w:t>
      </w:r>
    </w:p>
    <w:p w:rsidR="00DF146E" w:rsidRPr="00A77035" w:rsidRDefault="00DF146E" w:rsidP="00DF146E">
      <w:pPr>
        <w:spacing w:after="0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</w:t>
      </w:r>
      <w:r w:rsidRPr="00A77035">
        <w:rPr>
          <w:rFonts w:ascii="Times New Roman" w:hAnsi="Times New Roman"/>
          <w:sz w:val="20"/>
          <w:szCs w:val="20"/>
        </w:rPr>
        <w:t>предоставить  возможность газифицировать 1294 домовладения в 9 населенных пунктах КМР. .</w:t>
      </w:r>
      <w:r w:rsidRPr="00A77035">
        <w:rPr>
          <w:rFonts w:ascii="Times New Roman" w:hAnsi="Times New Roman"/>
          <w:sz w:val="20"/>
          <w:szCs w:val="20"/>
          <w:lang w:eastAsia="ru-RU"/>
        </w:rPr>
        <w:t>Разрабо</w:t>
      </w:r>
      <w:r w:rsidR="00571464">
        <w:rPr>
          <w:rFonts w:ascii="Times New Roman" w:hAnsi="Times New Roman"/>
          <w:sz w:val="20"/>
          <w:szCs w:val="20"/>
          <w:lang w:eastAsia="ru-RU"/>
        </w:rPr>
        <w:t>тка ПИР в рамках программы на 25,37</w:t>
      </w:r>
      <w:r w:rsidRPr="00A77035">
        <w:rPr>
          <w:rFonts w:ascii="Times New Roman" w:hAnsi="Times New Roman"/>
          <w:sz w:val="20"/>
          <w:szCs w:val="20"/>
          <w:lang w:eastAsia="ru-RU"/>
        </w:rPr>
        <w:t xml:space="preserve"> км создаст условия для газификации  неохваченных газификацией населенных пунктов д.Б.Шилово, д.Гурино, д.Клепики в Майском сельском поселении, д.Никитино, д.Шабуничи, с. Мысы, д. Новосёлы  в</w:t>
      </w:r>
      <w:r w:rsidR="0057146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77035">
        <w:rPr>
          <w:rFonts w:ascii="Times New Roman" w:hAnsi="Times New Roman"/>
          <w:sz w:val="20"/>
          <w:szCs w:val="20"/>
          <w:lang w:eastAsia="ru-RU"/>
        </w:rPr>
        <w:t>Оверятском городском поселении;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- проводить  работы по приведению автодорог в нормативное состояние в более короткие сроки;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- улучшить  транспортную мобильность между населенными пунктами внутри района;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- создавать безопасные условия для пассажирских и грузовых перевозок;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- улучшить санитарное состояние территорий межпоселенческих кладбищ;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- подготовить места под новые захоронения  с учетом  возможности захоронения умерших жителей г.Краснокамска;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   - обеспечить оперативность и доступность ритуального обслуживания на территории межпоселенческих кладбищ. Приоритеты  программы в похоронной сфере направлены на решение в большей степени социально-нравственных задач, направленных на улучшение ритуального обслуживания и на значительное уменьшение негативных явлений при организации и проведении похорон, увековечивания памяти умерших защитников Отечества.</w:t>
      </w:r>
    </w:p>
    <w:p w:rsidR="00DF146E" w:rsidRPr="00A77035" w:rsidRDefault="00DF146E" w:rsidP="00DF146E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12"/>
          <w:szCs w:val="16"/>
          <w:lang w:eastAsia="ru-RU"/>
        </w:rPr>
      </w:pPr>
    </w:p>
    <w:p w:rsidR="00DF146E" w:rsidRPr="00A77035" w:rsidRDefault="00DF146E" w:rsidP="00DF146E">
      <w:pPr>
        <w:tabs>
          <w:tab w:val="left" w:pos="1276"/>
        </w:tabs>
        <w:spacing w:after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5.Сроки реализации программы с указанием промежуточных показателей </w:t>
      </w:r>
    </w:p>
    <w:p w:rsidR="00DF146E" w:rsidRPr="00A77035" w:rsidRDefault="00DF146E" w:rsidP="00DF146E">
      <w:pPr>
        <w:tabs>
          <w:tab w:val="left" w:pos="1276"/>
        </w:tabs>
        <w:spacing w:after="0"/>
        <w:rPr>
          <w:rFonts w:ascii="Times New Roman" w:hAnsi="Times New Roman"/>
          <w:b/>
          <w:sz w:val="12"/>
          <w:szCs w:val="16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Программа не имеет строгой разбивки на этапы, мероприятия программы реализуются на протяжении всего срока реализации программы. По ряду мероприятий определить достижение конечного результата не представляется возможным в рамках данной программы. Муниципальная программа носит постоянный характер. Общий срок реализации муниципальной программы совпадает со сроками ре</w:t>
      </w:r>
      <w:r w:rsidR="00F27E3B">
        <w:rPr>
          <w:rFonts w:ascii="Times New Roman" w:hAnsi="Times New Roman"/>
          <w:sz w:val="20"/>
          <w:szCs w:val="20"/>
        </w:rPr>
        <w:t>ализации подпрограмм - 2015-2019</w:t>
      </w:r>
      <w:r w:rsidRPr="00A77035">
        <w:rPr>
          <w:rFonts w:ascii="Times New Roman" w:hAnsi="Times New Roman"/>
          <w:sz w:val="20"/>
          <w:szCs w:val="20"/>
        </w:rPr>
        <w:t xml:space="preserve"> годы.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развития района.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6. Перечень  мероприятий муниципальной программы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Мероприятия программы реализуются в рамках трех подпрограмм и обеспечивают решение задач и достижение цели программы.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Подробный перечень мероприятий программы с указанием сроков их реализации и ожидаемых результатов изложен в таблице 1.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  <w:sectPr w:rsidR="00DF146E" w:rsidRPr="00A77035" w:rsidSect="00DF146E">
          <w:headerReference w:type="default" r:id="rId10"/>
          <w:headerReference w:type="first" r:id="rId11"/>
          <w:pgSz w:w="11906" w:h="16838"/>
          <w:pgMar w:top="1134" w:right="567" w:bottom="993" w:left="1418" w:header="709" w:footer="709" w:gutter="0"/>
          <w:cols w:space="708"/>
          <w:docGrid w:linePitch="360"/>
        </w:sectPr>
      </w:pPr>
    </w:p>
    <w:p w:rsidR="000E1EE4" w:rsidRPr="00A77035" w:rsidRDefault="000E1EE4" w:rsidP="000E1EE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Перечень  мероприятий муниципальной программы</w:t>
      </w:r>
    </w:p>
    <w:tbl>
      <w:tblPr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5689"/>
        <w:gridCol w:w="1700"/>
        <w:gridCol w:w="1416"/>
        <w:gridCol w:w="1417"/>
        <w:gridCol w:w="22"/>
        <w:gridCol w:w="4395"/>
      </w:tblGrid>
      <w:tr w:rsidR="000E1EE4" w:rsidRPr="00A77035" w:rsidTr="00397684">
        <w:tc>
          <w:tcPr>
            <w:tcW w:w="534" w:type="dxa"/>
            <w:vMerge w:val="restart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89" w:type="dxa"/>
            <w:vMerge w:val="restart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700" w:type="dxa"/>
            <w:vMerge w:val="restart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3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4417" w:type="dxa"/>
            <w:gridSpan w:val="2"/>
            <w:vMerge w:val="restart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0E1EE4" w:rsidRPr="00A77035" w:rsidTr="00397684">
        <w:tc>
          <w:tcPr>
            <w:tcW w:w="534" w:type="dxa"/>
            <w:vMerge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9" w:type="dxa"/>
            <w:vMerge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4417" w:type="dxa"/>
            <w:gridSpan w:val="2"/>
            <w:vMerge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639" w:type="dxa"/>
            <w:gridSpan w:val="6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Газификация Краснокамского муниципального района в 2015-201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(ОМ)1.1.Строительство распреде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 км газовых сетей. Создание условий для приема газа  1294  домовладениям.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117C60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7C60">
              <w:rPr>
                <w:rFonts w:ascii="Times New Roman" w:hAnsi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и строительство 1,2 км газовых сетей. Создание условий для приема газа 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50 домовладениям.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117C60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7C60">
              <w:rPr>
                <w:rFonts w:ascii="Times New Roman" w:hAnsi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системы газоснабжения жилых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омов по адресу: г.Краснокамск, ул.Гагарина,2а и 2б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0,2 км газовых сетей. Создание условий для приема газа 2 домовладениям.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117C60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7C60">
              <w:rPr>
                <w:rFonts w:ascii="Times New Roman" w:hAnsi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0,231км газовых сетей. Создание условий для приема газа 5 домовладениям.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117C60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7C60">
              <w:rPr>
                <w:rFonts w:ascii="Times New Roman" w:hAnsi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в м-не Ново-Матросово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3,0 км газовых сетей. Создание условий для приема газа 80 домовладениям.</w:t>
            </w:r>
          </w:p>
        </w:tc>
      </w:tr>
      <w:tr w:rsidR="000E1EE4" w:rsidRPr="00A77035" w:rsidTr="00397684">
        <w:trPr>
          <w:trHeight w:val="539"/>
        </w:trPr>
        <w:tc>
          <w:tcPr>
            <w:tcW w:w="534" w:type="dxa"/>
          </w:tcPr>
          <w:p w:rsidR="000E1EE4" w:rsidRPr="00117C60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7C60">
              <w:rPr>
                <w:rFonts w:ascii="Times New Roman" w:hAnsi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 системы газоснабжения ул.Калинина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0,3 км газовых сетей.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117C60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7C60">
              <w:rPr>
                <w:rFonts w:ascii="Times New Roman" w:hAnsi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с.Черная (2 очередь)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7,7 км газовых сетей. Создание условий для приема газа 283 домовладениям.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117C60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7C60">
              <w:rPr>
                <w:rFonts w:ascii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ПИР в 2017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5,0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210 домовладениям.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 в 2014 году.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1,7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150 домовладениям. 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с. Мысы (старая часть)</w:t>
            </w:r>
          </w:p>
        </w:tc>
        <w:tc>
          <w:tcPr>
            <w:tcW w:w="1700" w:type="dxa"/>
          </w:tcPr>
          <w:p w:rsidR="000E1EE4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0,75 км газовых сетей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д.К-Бор (2 очередь)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2012.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4,42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234 домовладениям. 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частных домов  с.Усть-Сыны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3,78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100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 Фадеята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5,2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150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2017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Строительство1,05 км газовых сетей.Создание условий для приема газа 30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высокого давления ГРС-2 – г. Краснокамск, 4 очередь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3,5 км газовых сетей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Газопровод-закольцовка низкого давления в м-не «Рейд» ул. Железнодорожная-ул. Щербакова-ул. Дальняя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0,4 км газовых сетей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Газопровод-закольцовка среднего давления ул. Каракулова-ул. Гагарина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0,8 км газовых сетей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Замена диаметра газопровода низкого давления на больший в м-не Запальта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0,5 км газовых сетей</w:t>
            </w:r>
          </w:p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(ОМ)1.2. Разработка проектно-сметной документации на строительство распределительных газопроводов 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ПИР на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5,37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 газовых сетей.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 в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г.г.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7,5 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500 домовладениям. 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д.Карабаи, Кузнецы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 Проектирование 2,0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30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д.Волеги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 в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году. Проектирование 1,5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11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д.Большое Шилово, д.Гурино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 в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году. Проектирование 9,0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20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д.Клепики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 в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2,0 км газовых сетей.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100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распределительного газопровода в районе ул. Дачная г. Краснокамска</w:t>
            </w:r>
          </w:p>
        </w:tc>
        <w:tc>
          <w:tcPr>
            <w:tcW w:w="1700" w:type="dxa"/>
          </w:tcPr>
          <w:p w:rsidR="000E1EE4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Пир в 2019г. Проект</w:t>
            </w:r>
            <w:r w:rsidR="00F27E3B">
              <w:rPr>
                <w:rFonts w:ascii="Times New Roman" w:hAnsi="Times New Roman"/>
                <w:sz w:val="20"/>
                <w:szCs w:val="20"/>
                <w:lang w:eastAsia="ru-RU"/>
              </w:rPr>
              <w:t>ирование 3,37 км газовых сетей.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домовладениям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39" w:type="dxa"/>
            <w:gridSpan w:val="6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 . Благоустройство и содержание межпоселенческих кладбищ Краснокамского му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ниципального района на 2015-2019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(ОМ) 2.1. </w:t>
            </w: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и развитие объектов ритуального назначения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межпоселенческихкладбищ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Улучшение санитарно-эпидемиологического состояния и подготовка участков (кварталов) площадью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A7703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770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га</w:t>
            </w: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 для захоронений  на территории межпоселенческих кладбищ 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часовни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Повышение роли культурного наследия в воспитании и  просвещении населения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2.2 Установка обелиска на «Аллее воинской славы»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17" w:type="dxa"/>
            <w:gridSpan w:val="2"/>
          </w:tcPr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Повышение роли культурного наследия в воспитании и  просвещении населения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39" w:type="dxa"/>
            <w:gridSpan w:val="6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3. Развитие и улучшение транспортно-эксплуатационного состояния сети автомобильных дорог Краснокамского муниципального района на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2015-2019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3.1. Капитальный ремонт  автомобильных дорог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E1EE4" w:rsidRPr="00A77035" w:rsidRDefault="008C2DC7" w:rsidP="008C2DC7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проекта </w:t>
            </w:r>
          </w:p>
        </w:tc>
      </w:tr>
      <w:tr w:rsidR="00432F00" w:rsidRPr="00A77035" w:rsidTr="00397684">
        <w:tc>
          <w:tcPr>
            <w:tcW w:w="534" w:type="dxa"/>
          </w:tcPr>
          <w:p w:rsidR="00432F00" w:rsidRPr="00A77035" w:rsidRDefault="00571464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689" w:type="dxa"/>
          </w:tcPr>
          <w:p w:rsidR="00432F00" w:rsidRPr="00A77035" w:rsidRDefault="00432F00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автодороги </w:t>
            </w:r>
          </w:p>
          <w:p w:rsidR="00432F00" w:rsidRPr="00A77035" w:rsidRDefault="00432F00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«Ласьва-Новоселы»</w:t>
            </w:r>
          </w:p>
        </w:tc>
        <w:tc>
          <w:tcPr>
            <w:tcW w:w="1700" w:type="dxa"/>
          </w:tcPr>
          <w:p w:rsidR="00432F00" w:rsidRPr="00A77035" w:rsidRDefault="00432F00" w:rsidP="0053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32F00" w:rsidRPr="00A77035" w:rsidRDefault="00432F00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32F00" w:rsidRPr="00A77035" w:rsidRDefault="00571464" w:rsidP="00533DB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39" w:type="dxa"/>
            <w:gridSpan w:val="2"/>
          </w:tcPr>
          <w:p w:rsidR="00432F00" w:rsidRPr="00A77035" w:rsidRDefault="00760C7B" w:rsidP="00533DB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5" w:type="dxa"/>
          </w:tcPr>
          <w:p w:rsidR="00432F00" w:rsidRPr="00A77035" w:rsidRDefault="00432F00" w:rsidP="00533DB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капитально отремонтированных дорог общего пользования и искусственных сооружений на них на </w:t>
            </w:r>
            <w:r w:rsidRPr="00802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0,05 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3.2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искусственных сооружений на </w:t>
            </w:r>
            <w:r w:rsidR="00F27E3B">
              <w:rPr>
                <w:rFonts w:ascii="Times New Roman" w:hAnsi="Times New Roman"/>
                <w:color w:val="FF0000"/>
                <w:sz w:val="20"/>
                <w:szCs w:val="20"/>
              </w:rPr>
              <w:t>11,6</w:t>
            </w:r>
            <w:r w:rsidR="008C2DC7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5" w:type="dxa"/>
          </w:tcPr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 и иску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сственных сооружений на них на </w:t>
            </w:r>
            <w:r w:rsidRPr="00802F21">
              <w:rPr>
                <w:rFonts w:ascii="Times New Roman" w:hAnsi="Times New Roman"/>
                <w:color w:val="FF0000"/>
                <w:sz w:val="20"/>
                <w:szCs w:val="20"/>
              </w:rPr>
              <w:t>1,0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689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«Н.Ивановка-Оверята»</w:t>
            </w:r>
          </w:p>
        </w:tc>
        <w:tc>
          <w:tcPr>
            <w:tcW w:w="1700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47528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0E1EE4" w:rsidRPr="00A77035" w:rsidRDefault="00AA24F3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500 м2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5689" w:type="dxa"/>
          </w:tcPr>
          <w:p w:rsidR="000E1EE4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 «Краснокамск-Майский»</w:t>
            </w:r>
          </w:p>
          <w:p w:rsidR="00571464" w:rsidRDefault="0057146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1464" w:rsidRDefault="0057146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1464" w:rsidRPr="00A77035" w:rsidRDefault="0057146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5" w:type="dxa"/>
          </w:tcPr>
          <w:p w:rsidR="000E1EE4" w:rsidRPr="00A77035" w:rsidRDefault="000E1EE4" w:rsidP="00397684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 и иску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сственных сооружений на них на </w:t>
            </w:r>
            <w:r w:rsidRPr="00802F21">
              <w:rPr>
                <w:rFonts w:ascii="Times New Roman" w:hAnsi="Times New Roman"/>
                <w:color w:val="FF0000"/>
                <w:sz w:val="20"/>
                <w:szCs w:val="20"/>
              </w:rPr>
              <w:t>6,43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5689" w:type="dxa"/>
          </w:tcPr>
          <w:p w:rsidR="000E1EE4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автодороги«Подъезд к д.Кабанов Мыс от а/дороги «Подъезд к Перми от М-7»</w:t>
            </w:r>
          </w:p>
          <w:p w:rsidR="00571464" w:rsidRDefault="0057146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1464" w:rsidRPr="00A77035" w:rsidRDefault="0057146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A77035" w:rsidRDefault="000E1EE4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E1EE4" w:rsidRPr="00A77035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0E1EE4" w:rsidRPr="00A77035" w:rsidRDefault="000E1EE4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395" w:type="dxa"/>
          </w:tcPr>
          <w:p w:rsidR="000E1EE4" w:rsidRPr="00A77035" w:rsidRDefault="000E1EE4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 и искусственных сооружений на них на 0,5 км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689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«Краснокамск-Стряпунята-Екимята»</w:t>
            </w:r>
          </w:p>
        </w:tc>
        <w:tc>
          <w:tcPr>
            <w:tcW w:w="1700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0E1EE4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5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</w:t>
            </w:r>
            <w:r w:rsidR="00A13597">
              <w:rPr>
                <w:rFonts w:ascii="Times New Roman" w:hAnsi="Times New Roman"/>
                <w:sz w:val="20"/>
                <w:szCs w:val="20"/>
              </w:rPr>
              <w:t>х  дорог общего пользования на 1</w:t>
            </w:r>
            <w:r w:rsidRPr="00C2475F">
              <w:rPr>
                <w:rFonts w:ascii="Times New Roman" w:hAnsi="Times New Roman"/>
                <w:sz w:val="20"/>
                <w:szCs w:val="20"/>
              </w:rPr>
              <w:t>,0 км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689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«Мысы-Ласьва»</w:t>
            </w:r>
          </w:p>
        </w:tc>
        <w:tc>
          <w:tcPr>
            <w:tcW w:w="1700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95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 дорог общего пользования на  0,1 км</w:t>
            </w:r>
          </w:p>
        </w:tc>
      </w:tr>
      <w:tr w:rsidR="000E1EE4" w:rsidRPr="00A77035" w:rsidTr="00397684">
        <w:tc>
          <w:tcPr>
            <w:tcW w:w="534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689" w:type="dxa"/>
          </w:tcPr>
          <w:p w:rsidR="000E1EE4" w:rsidRPr="00DA6667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«Абакшата-Русаки»</w:t>
            </w:r>
          </w:p>
        </w:tc>
        <w:tc>
          <w:tcPr>
            <w:tcW w:w="1700" w:type="dxa"/>
          </w:tcPr>
          <w:p w:rsidR="000E1EE4" w:rsidRPr="00DA6667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E1EE4" w:rsidRPr="00DA6667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0E1EE4" w:rsidRPr="00DA6667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0E1EE4" w:rsidRPr="00DA6667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5" w:type="dxa"/>
          </w:tcPr>
          <w:p w:rsidR="000E1EE4" w:rsidRPr="00C2475F" w:rsidRDefault="000E1EE4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75F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 и искусственных сооружений на них на 0,2 км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451043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3.2.8</w:t>
            </w:r>
          </w:p>
        </w:tc>
        <w:tc>
          <w:tcPr>
            <w:tcW w:w="5689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«Ананичи-Залесная»</w:t>
            </w:r>
          </w:p>
        </w:tc>
        <w:tc>
          <w:tcPr>
            <w:tcW w:w="1700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5" w:type="dxa"/>
          </w:tcPr>
          <w:p w:rsidR="0047528D" w:rsidRPr="0047528D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Профилирование земляного полотна 250 м2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451043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3.2.9</w:t>
            </w:r>
          </w:p>
        </w:tc>
        <w:tc>
          <w:tcPr>
            <w:tcW w:w="5689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«Ласьва-Новоселы»</w:t>
            </w:r>
          </w:p>
        </w:tc>
        <w:tc>
          <w:tcPr>
            <w:tcW w:w="1700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5" w:type="dxa"/>
          </w:tcPr>
          <w:p w:rsidR="0047528D" w:rsidRPr="0047528D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 на 6000 м2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451043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3.2.10</w:t>
            </w:r>
          </w:p>
        </w:tc>
        <w:tc>
          <w:tcPr>
            <w:tcW w:w="5689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r w:rsid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Краснокамск-</w:t>
            </w: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Стряпунята-Екимята-Оверята» 000+000 – 001+575</w:t>
            </w:r>
          </w:p>
        </w:tc>
        <w:tc>
          <w:tcPr>
            <w:tcW w:w="1700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9" w:type="dxa"/>
            <w:gridSpan w:val="2"/>
          </w:tcPr>
          <w:p w:rsidR="0047528D" w:rsidRPr="00DA6667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95" w:type="dxa"/>
          </w:tcPr>
          <w:p w:rsidR="00A13597" w:rsidRDefault="00A13597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75F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отремонтированных  дорог общего пользования на  </w:t>
            </w:r>
            <w:r>
              <w:rPr>
                <w:rFonts w:ascii="Times New Roman" w:hAnsi="Times New Roman"/>
                <w:sz w:val="20"/>
                <w:szCs w:val="20"/>
              </w:rPr>
              <w:t>1,575 км</w:t>
            </w:r>
          </w:p>
          <w:p w:rsidR="0047528D" w:rsidRPr="0047528D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 на  3220,0 м2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3.2.11</w:t>
            </w:r>
          </w:p>
        </w:tc>
        <w:tc>
          <w:tcPr>
            <w:tcW w:w="5689" w:type="dxa"/>
          </w:tcPr>
          <w:p w:rsidR="0047528D" w:rsidRPr="00E07A9D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«Подъезд д.Шилово от М-7 Волга»</w:t>
            </w:r>
          </w:p>
        </w:tc>
        <w:tc>
          <w:tcPr>
            <w:tcW w:w="1700" w:type="dxa"/>
          </w:tcPr>
          <w:p w:rsidR="0047528D" w:rsidRPr="00A77035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C2475F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95" w:type="dxa"/>
          </w:tcPr>
          <w:p w:rsidR="0047528D" w:rsidRPr="0047528D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Подготовка ПИР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3.2.12</w:t>
            </w:r>
          </w:p>
        </w:tc>
        <w:tc>
          <w:tcPr>
            <w:tcW w:w="5689" w:type="dxa"/>
          </w:tcPr>
          <w:p w:rsidR="0047528D" w:rsidRPr="00E07A9D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«с.Черная-д.Запальта»</w:t>
            </w:r>
          </w:p>
        </w:tc>
        <w:tc>
          <w:tcPr>
            <w:tcW w:w="1700" w:type="dxa"/>
          </w:tcPr>
          <w:p w:rsidR="0047528D" w:rsidRPr="00A77035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C2475F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39" w:type="dxa"/>
            <w:gridSpan w:val="2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95" w:type="dxa"/>
          </w:tcPr>
          <w:p w:rsidR="0047528D" w:rsidRPr="0047528D" w:rsidRDefault="00AA24F3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75F">
              <w:rPr>
                <w:rFonts w:ascii="Times New Roman" w:hAnsi="Times New Roman"/>
                <w:sz w:val="20"/>
                <w:szCs w:val="20"/>
              </w:rPr>
              <w:t xml:space="preserve">Увеличение протяженности отремонтированных дорог общего пользования </w:t>
            </w:r>
            <w:r w:rsidR="00A52FAB">
              <w:rPr>
                <w:rFonts w:ascii="Times New Roman" w:hAnsi="Times New Roman"/>
                <w:sz w:val="20"/>
                <w:szCs w:val="20"/>
              </w:rPr>
              <w:t>на 1,365 км</w:t>
            </w:r>
            <w:r w:rsidR="0047528D" w:rsidRPr="0047528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3.2.13</w:t>
            </w:r>
          </w:p>
        </w:tc>
        <w:tc>
          <w:tcPr>
            <w:tcW w:w="5689" w:type="dxa"/>
          </w:tcPr>
          <w:p w:rsidR="0047528D" w:rsidRPr="00E07A9D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«Мысы-развязка Пермь-Краснокамск-Крым»</w:t>
            </w:r>
          </w:p>
        </w:tc>
        <w:tc>
          <w:tcPr>
            <w:tcW w:w="1700" w:type="dxa"/>
          </w:tcPr>
          <w:p w:rsidR="0047528D" w:rsidRPr="00A77035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C2475F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39" w:type="dxa"/>
            <w:gridSpan w:val="2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95" w:type="dxa"/>
          </w:tcPr>
          <w:p w:rsidR="0047528D" w:rsidRPr="0047528D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 xml:space="preserve">Ликвидации дефектов дорожного покрытия на </w:t>
            </w:r>
            <w:r w:rsidR="00AA24F3">
              <w:rPr>
                <w:rFonts w:ascii="Times New Roman" w:hAnsi="Times New Roman"/>
                <w:sz w:val="20"/>
                <w:szCs w:val="20"/>
              </w:rPr>
              <w:t>3000 м2</w:t>
            </w:r>
            <w:r w:rsidRPr="00475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3.2.14</w:t>
            </w:r>
          </w:p>
        </w:tc>
        <w:tc>
          <w:tcPr>
            <w:tcW w:w="5689" w:type="dxa"/>
          </w:tcPr>
          <w:p w:rsidR="0047528D" w:rsidRPr="00E07A9D" w:rsidRDefault="0047528D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3.2.14 Ремонт автодороги «Подъезд к д. Осляны»</w:t>
            </w:r>
          </w:p>
        </w:tc>
        <w:tc>
          <w:tcPr>
            <w:tcW w:w="1700" w:type="dxa"/>
          </w:tcPr>
          <w:p w:rsidR="0047528D" w:rsidRPr="00A77035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C2475F" w:rsidRDefault="0047528D" w:rsidP="00475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39" w:type="dxa"/>
            <w:gridSpan w:val="2"/>
          </w:tcPr>
          <w:p w:rsidR="0047528D" w:rsidRPr="00C2475F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5" w:type="dxa"/>
          </w:tcPr>
          <w:p w:rsidR="0047528D" w:rsidRPr="0047528D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Про</w:t>
            </w:r>
            <w:r w:rsidR="00A13597">
              <w:rPr>
                <w:rFonts w:ascii="Times New Roman" w:hAnsi="Times New Roman"/>
                <w:sz w:val="20"/>
                <w:szCs w:val="20"/>
              </w:rPr>
              <w:t>филирование земляного полотна на 1000 м2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89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3.3. Содержание автомобильных дорог общего пользования местного значения</w:t>
            </w:r>
          </w:p>
        </w:tc>
        <w:tc>
          <w:tcPr>
            <w:tcW w:w="1700" w:type="dxa"/>
          </w:tcPr>
          <w:p w:rsidR="0047528D" w:rsidRPr="00A77035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Содержание 100%  автомобильных дорог общего пользования 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5689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0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Содержание 100%  автомобильных дорог общего пользования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5689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 бесхозных дорог</w:t>
            </w:r>
          </w:p>
        </w:tc>
        <w:tc>
          <w:tcPr>
            <w:tcW w:w="1700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5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Содержание 100%  автомобильных дорог общего пользования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689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700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5" w:type="dxa"/>
          </w:tcPr>
          <w:p w:rsidR="0047528D" w:rsidRPr="00A77035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перевозок; нанесение 22,0 тыс.м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²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разметки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5689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700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5" w:type="dxa"/>
          </w:tcPr>
          <w:p w:rsidR="0047528D" w:rsidRPr="00A77035" w:rsidRDefault="0047528D" w:rsidP="00397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для пассажирских и грузовых перевозок; 3 остановочных павильона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5689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3.3.5. Установка дорожных знаков</w:t>
            </w:r>
          </w:p>
        </w:tc>
        <w:tc>
          <w:tcPr>
            <w:tcW w:w="1700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5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установка 500 дорожных знаков</w:t>
            </w:r>
          </w:p>
        </w:tc>
      </w:tr>
      <w:tr w:rsidR="0047528D" w:rsidRPr="00A77035" w:rsidTr="00397684">
        <w:tc>
          <w:tcPr>
            <w:tcW w:w="534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5689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700" w:type="dxa"/>
          </w:tcPr>
          <w:p w:rsidR="0047528D" w:rsidRPr="00A77035" w:rsidRDefault="0047528D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7528D" w:rsidRPr="00A77035" w:rsidRDefault="00F27E3B" w:rsidP="0039768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6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39" w:type="dxa"/>
            <w:gridSpan w:val="2"/>
          </w:tcPr>
          <w:p w:rsidR="0047528D" w:rsidRPr="00A77035" w:rsidRDefault="00DA6667" w:rsidP="0039768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95" w:type="dxa"/>
          </w:tcPr>
          <w:p w:rsidR="0047528D" w:rsidRPr="00A77035" w:rsidRDefault="0047528D" w:rsidP="0039768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обследование</w:t>
            </w:r>
            <w:r w:rsidR="00F27E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 моста</w:t>
            </w:r>
          </w:p>
        </w:tc>
      </w:tr>
    </w:tbl>
    <w:p w:rsidR="00DF146E" w:rsidRPr="00A77035" w:rsidRDefault="00DF146E" w:rsidP="00DF146E">
      <w:pPr>
        <w:rPr>
          <w:rFonts w:ascii="Times New Roman" w:hAnsi="Times New Roman"/>
          <w:sz w:val="20"/>
          <w:szCs w:val="20"/>
          <w:lang w:eastAsia="ru-RU"/>
        </w:rPr>
        <w:sectPr w:rsidR="00DF146E" w:rsidRPr="00A77035" w:rsidSect="00683CC0">
          <w:pgSz w:w="16838" w:h="11906" w:orient="landscape"/>
          <w:pgMar w:top="1418" w:right="567" w:bottom="567" w:left="851" w:header="709" w:footer="709" w:gutter="0"/>
          <w:cols w:space="708"/>
          <w:docGrid w:linePitch="360"/>
        </w:sectPr>
      </w:pPr>
    </w:p>
    <w:p w:rsidR="00DF146E" w:rsidRPr="00A77035" w:rsidRDefault="00F27E3B" w:rsidP="00F27E3B">
      <w:pPr>
        <w:spacing w:after="0" w:line="240" w:lineRule="auto"/>
        <w:contextualSpacing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DF146E" w:rsidRPr="00A77035">
        <w:rPr>
          <w:rFonts w:ascii="Times New Roman" w:hAnsi="Times New Roman"/>
          <w:b/>
          <w:sz w:val="20"/>
          <w:szCs w:val="20"/>
        </w:rPr>
        <w:t>7.Основные меры правового  регулирования программы</w:t>
      </w:r>
    </w:p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1.Федеральный закон от 06 октября 2003 № 131-ФЗ «Об общих принципах организации местного самоуправления в Российской Федерации».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2. Федеральный закон от 31марта 1999 № 69-ФЗ «О газоснабжении в Российской Федерации».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3.Федеральный закон от 12 января 1996 г. № 8-ФЗ «О погребении и похоронном деле»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4.Федеральный закон от 30 марта 1999г. «О санитарно-эпидемиологическом благополучии населения»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5. Федеральный закон от 14 января 1993 г. № 4292-1 «Об увековечивании памяти погибших при защите Отечества»</w:t>
      </w:r>
    </w:p>
    <w:p w:rsidR="00DF146E" w:rsidRPr="00A77035" w:rsidRDefault="00DF146E" w:rsidP="00DF146E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6.Федеральный </w:t>
      </w:r>
      <w:hyperlink r:id="rId12" w:history="1">
        <w:r w:rsidRPr="00A77035">
          <w:rPr>
            <w:rFonts w:ascii="Times New Roman" w:hAnsi="Times New Roman"/>
            <w:sz w:val="20"/>
            <w:szCs w:val="20"/>
          </w:rPr>
          <w:t>закон</w:t>
        </w:r>
      </w:hyperlink>
      <w:r w:rsidRPr="00A77035">
        <w:rPr>
          <w:rFonts w:ascii="Times New Roman" w:hAnsi="Times New Roman"/>
          <w:sz w:val="20"/>
          <w:szCs w:val="20"/>
        </w:rPr>
        <w:t xml:space="preserve"> от 08 ноября 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F146E" w:rsidRPr="00A77035" w:rsidRDefault="00DF146E" w:rsidP="00DF146E">
      <w:pPr>
        <w:autoSpaceDE w:val="0"/>
        <w:autoSpaceDN w:val="0"/>
        <w:adjustRightInd w:val="0"/>
        <w:spacing w:line="240" w:lineRule="atLeast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7.Федеральный закон от 10.12.1995 № 196-ФЗ «О безопасности дорожного движения».</w:t>
      </w:r>
    </w:p>
    <w:p w:rsidR="00DF146E" w:rsidRPr="00A77035" w:rsidRDefault="00DF146E" w:rsidP="00DF146E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8. </w:t>
      </w:r>
      <w:hyperlink r:id="rId13" w:history="1">
        <w:r w:rsidRPr="00A77035">
          <w:rPr>
            <w:rFonts w:ascii="Times New Roman" w:hAnsi="Times New Roman"/>
            <w:sz w:val="20"/>
            <w:szCs w:val="20"/>
          </w:rPr>
          <w:t>Закон</w:t>
        </w:r>
      </w:hyperlink>
      <w:r w:rsidRPr="00A77035">
        <w:rPr>
          <w:rFonts w:ascii="Times New Roman" w:hAnsi="Times New Roman"/>
          <w:sz w:val="20"/>
          <w:szCs w:val="20"/>
        </w:rPr>
        <w:t xml:space="preserve"> Пермского края от 14 ноября 2008г.  № 326-ПК «Об автомобильных дорогах и дорожной деятельности»;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9.Постановление Правительства Пермского края от 29.11.2013 № 1664-п</w:t>
      </w:r>
      <w:r w:rsidRPr="00A77035">
        <w:rPr>
          <w:rFonts w:ascii="Times New Roman" w:hAnsi="Times New Roman"/>
          <w:sz w:val="20"/>
          <w:szCs w:val="20"/>
          <w:lang w:eastAsia="ru-RU"/>
        </w:rPr>
        <w:br/>
        <w:t>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10.СаНПин 2.1. 1279-03 от 06 апреля 2003 г. «Гигиенические требования к размещению, устройству, содержанию кладбищ, зданий и сооружений похоронного назначения»</w:t>
      </w:r>
    </w:p>
    <w:p w:rsidR="00DF146E" w:rsidRPr="00A77035" w:rsidRDefault="00DF146E" w:rsidP="00DF146E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11. Решение Земского собрания Краснокамского муниципального района от 25 февраля 2010г. № 23 «Об утверждении Положения об автомобильных дорогах и дорожной деятельности Краснокамского муниципального района»;</w:t>
      </w:r>
    </w:p>
    <w:p w:rsidR="00DF146E" w:rsidRPr="00A77035" w:rsidRDefault="00DF146E" w:rsidP="00DF146E">
      <w:pPr>
        <w:spacing w:after="0" w:line="240" w:lineRule="auto"/>
        <w:ind w:right="-141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11. Решение Земского собрания Краснокамского муниципального района от 24 июня 2010 г. № 93 «Об утверждении положения о порядке содержания мест погребения и деятельности межпоселенческого кладбища Краснокамского муниципального района».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12. Постановление администрации Краснокамского муниципального района от 05.05.2014 № 604 «Об утверждении порядка принятия решений  о разработке, формировании, реализации и оценки эффективности муниципальных программ Краснокамского муниципального района».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Для успешной реализации программы на муниципальном уровне необходимо принять нормативные акты, регулирующие следующие вопросы: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-привлечения средств самообложения граждан (в первую очередь для сельских территорий) – 2015 г. Оверятское городское и Майское сельское поселения;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-передачи имущества по концессионным соглашениям (Положение о концессионных соглашениях, административный регламент и т.п.)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-софинансирования расходов на создание и (или) реконструкцию объектов коммунальной инфраструктуры концессионных соглашений (мероприятий инвестиционных программ концессионеров). Нормативные акты в сфере государственно-частного партнерства разрабатываются на уровне района ответственным исполнителем программы (УИЖ) совместно с финансовым управлением  в 2015 г.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8.Перечень и краткое описание подпрограмм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8.1Подпрограмма 1 «Газификация Краснокамского муниципального района на 2015-2018 годы»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Цель подпрограммы: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Создание благоприятных и безопасных условий проживания на территории Краснокамского муниципального района за счет повышения уровня газификации населенных пунктов до 89,1 %.</w:t>
      </w: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Задача подпрограммы: 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Развитие распределительных газовых сетей.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Ожидаемые результаты реализации подпрограммы:</w:t>
      </w:r>
    </w:p>
    <w:p w:rsidR="00DF146E" w:rsidRPr="00A77035" w:rsidRDefault="00F17F3C" w:rsidP="00DF146E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Строительство  34,53</w:t>
      </w:r>
      <w:r w:rsidR="00DF146E" w:rsidRPr="00A77035">
        <w:rPr>
          <w:rFonts w:ascii="Times New Roman" w:hAnsi="Times New Roman"/>
          <w:sz w:val="20"/>
          <w:szCs w:val="20"/>
        </w:rPr>
        <w:t>1 км газопроводов.</w:t>
      </w:r>
    </w:p>
    <w:p w:rsidR="00DF146E" w:rsidRPr="00A77035" w:rsidRDefault="00DF146E" w:rsidP="00DF146E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Разработка проектно-сметной д</w:t>
      </w:r>
      <w:r w:rsidR="00F17F3C">
        <w:rPr>
          <w:rFonts w:ascii="Times New Roman" w:hAnsi="Times New Roman"/>
          <w:sz w:val="20"/>
          <w:szCs w:val="20"/>
        </w:rPr>
        <w:t xml:space="preserve">окументации на строительство  25,37 </w:t>
      </w:r>
      <w:r w:rsidRPr="00A77035">
        <w:rPr>
          <w:rFonts w:ascii="Times New Roman" w:hAnsi="Times New Roman"/>
          <w:sz w:val="20"/>
          <w:szCs w:val="20"/>
        </w:rPr>
        <w:t>км газопроводов.</w:t>
      </w:r>
    </w:p>
    <w:p w:rsidR="00DF146E" w:rsidRPr="00A77035" w:rsidRDefault="00DF146E" w:rsidP="00DF146E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Создание условий  для приема газа  1 294 домовладениям;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4.    Увеличение доли населения, обеспеченного газоснабжен</w:t>
      </w:r>
      <w:r w:rsidR="00397684">
        <w:rPr>
          <w:rFonts w:ascii="Times New Roman" w:hAnsi="Times New Roman"/>
          <w:sz w:val="20"/>
          <w:szCs w:val="20"/>
        </w:rPr>
        <w:t>ием до уровня 89,1% к концу 2019</w:t>
      </w:r>
      <w:r w:rsidRPr="00A77035">
        <w:rPr>
          <w:rFonts w:ascii="Times New Roman" w:hAnsi="Times New Roman"/>
          <w:sz w:val="20"/>
          <w:szCs w:val="20"/>
        </w:rPr>
        <w:t>года.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        Подпрограмма состоит из следующих основных мероприятий:</w:t>
      </w:r>
    </w:p>
    <w:p w:rsidR="00DF146E" w:rsidRPr="00A77035" w:rsidRDefault="00F17F3C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-строительство в 2015-2019</w:t>
      </w:r>
      <w:r w:rsidR="00DF146E" w:rsidRPr="00A77035">
        <w:rPr>
          <w:rFonts w:ascii="Times New Roman" w:hAnsi="Times New Roman"/>
          <w:sz w:val="20"/>
          <w:szCs w:val="20"/>
        </w:rPr>
        <w:t xml:space="preserve"> гг. распределительных газопроводов в ранее частично газифицированных населенных пунктах:  г.Краснокамск,  в Оверятском городском поселении – с.Черная, п.Ласьва, д.Семичи, в Майском сельском поселении- д.Конец бор, с.Усть Сыны, д.Фадеята;</w:t>
      </w:r>
    </w:p>
    <w:p w:rsidR="00DF146E" w:rsidRPr="00A77035" w:rsidRDefault="00F17F3C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проведение ПИР в 2015-2019</w:t>
      </w:r>
      <w:r w:rsidR="00DF146E" w:rsidRPr="00A77035">
        <w:rPr>
          <w:rFonts w:ascii="Times New Roman" w:hAnsi="Times New Roman"/>
          <w:sz w:val="20"/>
          <w:szCs w:val="20"/>
        </w:rPr>
        <w:t xml:space="preserve"> годы для перспективного строительства распределительных сетей в населенных пунктах Оверятского городского поселения – д.Никитино, с.Мысы, д.Шабуничи, д. Новосёлы в Майском сельском поселении -    д.Карабаи, д.Волеги</w:t>
      </w:r>
      <w:r w:rsidR="002D4A5F" w:rsidRPr="00A77035">
        <w:rPr>
          <w:rFonts w:ascii="Times New Roman" w:hAnsi="Times New Roman"/>
          <w:sz w:val="20"/>
          <w:szCs w:val="20"/>
        </w:rPr>
        <w:t>, д.Б.Шилово, Гурино, д.Клепики, Кузнецы</w:t>
      </w:r>
      <w:r>
        <w:rPr>
          <w:rFonts w:ascii="Times New Roman" w:hAnsi="Times New Roman"/>
          <w:sz w:val="20"/>
          <w:szCs w:val="20"/>
        </w:rPr>
        <w:t xml:space="preserve">, </w:t>
      </w:r>
      <w:r w:rsidR="00FB384A">
        <w:rPr>
          <w:rFonts w:ascii="Times New Roman" w:hAnsi="Times New Roman"/>
          <w:sz w:val="20"/>
          <w:szCs w:val="20"/>
        </w:rPr>
        <w:t xml:space="preserve"> в Краснокамском городском поселении по ул.Дачная.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         В подпрограмму включены  мероприятия, реализуемые и финансируемые  ЗАО «Газпром газораспределение Пермь»  рамках инвестиционной программы газификации и реконструкции систем газораспределения Пермского края,   за счет средств специальной надбавки: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A77035">
        <w:rPr>
          <w:rFonts w:ascii="Times New Roman" w:hAnsi="Times New Roman"/>
          <w:sz w:val="20"/>
          <w:szCs w:val="20"/>
          <w:u w:val="single"/>
        </w:rPr>
        <w:t>2015 год: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 xml:space="preserve"> - г</w:t>
      </w:r>
      <w:r w:rsidRPr="00A77035">
        <w:rPr>
          <w:rFonts w:ascii="Times New Roman" w:hAnsi="Times New Roman"/>
          <w:sz w:val="20"/>
          <w:szCs w:val="20"/>
          <w:lang w:eastAsia="ru-RU"/>
        </w:rPr>
        <w:t>азопровод высокого давления ГРС-2 – г.Краснокамск, 4 очередь, длина 3 500,0 м;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газопровод-закольцовка низкого давления в м-не Рейд ул.Железнодорожная-ул.Щербакова – ул.Дальняя, длина 400,0 м;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 xml:space="preserve"> - замена диаметра газопровода давления на больший в м-неЗапальта,</w:t>
      </w:r>
      <w:r w:rsidRPr="00A77035">
        <w:rPr>
          <w:rFonts w:ascii="Times New Roman" w:hAnsi="Times New Roman"/>
          <w:sz w:val="20"/>
          <w:szCs w:val="20"/>
          <w:lang w:eastAsia="ru-RU"/>
        </w:rPr>
        <w:t xml:space="preserve"> длина 500, 0 м;</w:t>
      </w:r>
    </w:p>
    <w:p w:rsidR="00DF146E" w:rsidRPr="00A77035" w:rsidRDefault="00DF146E" w:rsidP="00DF146E">
      <w:pPr>
        <w:spacing w:after="0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A77035">
        <w:rPr>
          <w:rFonts w:ascii="Times New Roman" w:hAnsi="Times New Roman"/>
          <w:sz w:val="20"/>
          <w:szCs w:val="20"/>
          <w:u w:val="single"/>
          <w:lang w:eastAsia="ru-RU"/>
        </w:rPr>
        <w:t>2016 год:</w:t>
      </w:r>
    </w:p>
    <w:tbl>
      <w:tblPr>
        <w:tblW w:w="15064" w:type="dxa"/>
        <w:tblLook w:val="00A0" w:firstRow="1" w:lastRow="0" w:firstColumn="1" w:lastColumn="0" w:noHBand="0" w:noVBand="0"/>
      </w:tblPr>
      <w:tblGrid>
        <w:gridCol w:w="15064"/>
      </w:tblGrid>
      <w:tr w:rsidR="00A77035" w:rsidRPr="00A77035" w:rsidTr="00DF146E">
        <w:tc>
          <w:tcPr>
            <w:tcW w:w="15064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- газопровод-закольцовка среднего давления ул.Каракулова – ул. Гагарина, Краснокамск, длина 800, 0 м.</w:t>
            </w:r>
          </w:p>
          <w:p w:rsidR="00DF146E" w:rsidRPr="00A77035" w:rsidRDefault="00DF146E" w:rsidP="00DF146E">
            <w:pPr>
              <w:spacing w:after="0" w:line="240" w:lineRule="auto"/>
              <w:ind w:right="4925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 «Газификация Краснокамского муниципального района на 2015-2018 годы» представлена в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приложении 1 к настоящей программе.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8.2.Подпрограмма 2 «Благоустройство и содержание межпоселенческих кладбищ 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Краснокамского му</w:t>
            </w:r>
            <w:r w:rsidR="00FB38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ниципального района на 2015-2019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годы»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spacing w:after="0" w:line="240" w:lineRule="auto"/>
              <w:ind w:right="49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Цель подпрограммы:</w:t>
            </w:r>
          </w:p>
          <w:p w:rsidR="00DF146E" w:rsidRPr="00A77035" w:rsidRDefault="00DF146E" w:rsidP="00DF146E">
            <w:pPr>
              <w:spacing w:after="0" w:line="240" w:lineRule="auto"/>
              <w:ind w:right="492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Создание благоприятных и безопасных условий проживания на территории Краснокамского муниципального района за счет содержания и развития объектов ритуального назначения межпоселенческих кладбищ.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Задача подпрограммы:</w:t>
            </w:r>
          </w:p>
          <w:p w:rsidR="00DF146E" w:rsidRPr="00A77035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Поддержание  санитарно-эпидемиологического состояния межпоселенческих кладбищ на нормативном уровне.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подпрограммы: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Содержание  100% площадей межпоселенческих кладбищ, на которых проведено захоронение умерших граждан КМР.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Подготовка дополнительных </w:t>
            </w:r>
            <w:r w:rsidR="00FB384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площадей  (кварталов) площадью 2,1</w:t>
            </w: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га для захоронений.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 Установка обелиска на воинском захоронении.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состоит из следующих основных мероприятий: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содержание межпоселенческих кладбищ;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-строительство часовни;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-установка обелиска на «Аллее воинской славы».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/>
              <w:ind w:right="49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</w:t>
            </w:r>
            <w:r w:rsidR="00FB384A">
              <w:rPr>
                <w:rFonts w:ascii="Times New Roman" w:hAnsi="Times New Roman"/>
                <w:sz w:val="20"/>
                <w:szCs w:val="20"/>
                <w:lang w:eastAsia="ru-RU"/>
              </w:rPr>
              <w:t>на на 2015-2019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 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представлена в приложении 2 к настоящей программе.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15064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F146E" w:rsidRPr="00A77035" w:rsidRDefault="00DF146E" w:rsidP="00DF14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8.3. Подпрограмма 3 «Развитие и улучшение транспортно-эксплуатационного состояния сети автомобильных дорог Краснокамского му</w:t>
      </w:r>
      <w:r w:rsidR="00FB384A">
        <w:rPr>
          <w:rFonts w:ascii="Times New Roman" w:hAnsi="Times New Roman"/>
          <w:b/>
          <w:sz w:val="20"/>
          <w:szCs w:val="20"/>
        </w:rPr>
        <w:t>ниципального района на 2015-2019</w:t>
      </w:r>
      <w:r w:rsidRPr="00A77035">
        <w:rPr>
          <w:rFonts w:ascii="Times New Roman" w:hAnsi="Times New Roman"/>
          <w:b/>
          <w:sz w:val="20"/>
          <w:szCs w:val="20"/>
        </w:rPr>
        <w:t xml:space="preserve"> годы»</w:t>
      </w:r>
    </w:p>
    <w:p w:rsidR="00DF146E" w:rsidRPr="00A77035" w:rsidRDefault="00DF146E" w:rsidP="00DF14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Цель подпрограммы: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Создание благоприятных и безопасных условий проживания на территории Краснокамского муниципального района за счет приведения состояния автомобильных дорог к требуемым показателям надежности и безопасности.</w:t>
      </w:r>
    </w:p>
    <w:p w:rsidR="00DF146E" w:rsidRPr="00A77035" w:rsidRDefault="00DF146E" w:rsidP="00DF146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Задача подпрограммы: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О</w:t>
      </w:r>
      <w:r w:rsidRPr="00A77035">
        <w:rPr>
          <w:rFonts w:ascii="Times New Roman" w:hAnsi="Times New Roman"/>
          <w:sz w:val="20"/>
          <w:szCs w:val="20"/>
        </w:rPr>
        <w:t>беспечение соответствия  транспортно-эксплуатационного состояния  автомобильных дорог нормативным требованиям.</w:t>
      </w:r>
    </w:p>
    <w:p w:rsidR="00DF146E" w:rsidRPr="00A77035" w:rsidRDefault="00DF146E" w:rsidP="00DF14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Ожидаемые результаты реализации подпрограммы:</w:t>
      </w:r>
    </w:p>
    <w:p w:rsidR="00DF146E" w:rsidRPr="00A77035" w:rsidRDefault="00DF146E" w:rsidP="00DF146E">
      <w:pPr>
        <w:spacing w:after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1. Содержание 100% автомобильных дорог общего пользования местного значения.</w:t>
      </w:r>
    </w:p>
    <w:p w:rsidR="00DF146E" w:rsidRPr="00A77035" w:rsidRDefault="00DF146E" w:rsidP="00DF146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2. Увеличение протяженности отремонтированных, в том числе капитально, дорог общего пользования и искусственных сооружений на них. </w:t>
      </w:r>
    </w:p>
    <w:p w:rsidR="00DF146E" w:rsidRPr="00A77035" w:rsidRDefault="00DF146E" w:rsidP="00DF146E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Подпрограмма состоит из следующих основных мероприятий:</w:t>
      </w:r>
    </w:p>
    <w:p w:rsidR="00DF146E" w:rsidRPr="00A77035" w:rsidRDefault="00DF146E" w:rsidP="00DF146E">
      <w:pPr>
        <w:spacing w:after="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-капитальный </w:t>
      </w:r>
      <w:r w:rsidR="00571464">
        <w:rPr>
          <w:rFonts w:ascii="Times New Roman" w:hAnsi="Times New Roman"/>
          <w:sz w:val="20"/>
          <w:szCs w:val="20"/>
        </w:rPr>
        <w:t xml:space="preserve">ремонт автодороги </w:t>
      </w:r>
      <w:r w:rsidRPr="00A77035">
        <w:rPr>
          <w:rFonts w:ascii="Times New Roman" w:hAnsi="Times New Roman"/>
          <w:sz w:val="20"/>
          <w:szCs w:val="20"/>
        </w:rPr>
        <w:t>«Ласьва-Новоселы»;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035">
        <w:rPr>
          <w:rFonts w:ascii="Times New Roman" w:hAnsi="Times New Roman"/>
          <w:sz w:val="20"/>
          <w:szCs w:val="20"/>
        </w:rPr>
        <w:t>-ремонт автодорог «</w:t>
      </w:r>
      <w:r w:rsidRPr="00A77035">
        <w:rPr>
          <w:rFonts w:ascii="Times New Roman" w:hAnsi="Times New Roman"/>
          <w:sz w:val="20"/>
          <w:szCs w:val="20"/>
          <w:lang w:eastAsia="ru-RU"/>
        </w:rPr>
        <w:t>Подъезд к д.Кабанов Мыс от а/дороги «Подъезд к Перми от М-7»</w:t>
      </w:r>
      <w:r w:rsidRPr="00A77035">
        <w:rPr>
          <w:rFonts w:ascii="Times New Roman" w:hAnsi="Times New Roman"/>
          <w:sz w:val="20"/>
          <w:szCs w:val="20"/>
        </w:rPr>
        <w:t>, «Краснокамск-Майский», «Мокино</w:t>
      </w:r>
      <w:r w:rsidR="00FB384A">
        <w:rPr>
          <w:rFonts w:ascii="Times New Roman" w:hAnsi="Times New Roman"/>
          <w:sz w:val="20"/>
          <w:szCs w:val="20"/>
        </w:rPr>
        <w:t>-Майский», «Н.Ивановка-Оверята», «Абакшата – Русаки»;</w:t>
      </w:r>
      <w:r w:rsidR="00DA6667" w:rsidRPr="00DA66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A6667" w:rsidRPr="00C2475F">
        <w:rPr>
          <w:rFonts w:ascii="Times New Roman" w:eastAsia="Times New Roman" w:hAnsi="Times New Roman"/>
          <w:sz w:val="20"/>
          <w:szCs w:val="20"/>
          <w:lang w:eastAsia="ru-RU"/>
        </w:rPr>
        <w:t>«Краснокамск-Стряпунята-Екимята»</w:t>
      </w:r>
      <w:r w:rsidR="00DA6667" w:rsidRPr="00DA6667">
        <w:rPr>
          <w:rFonts w:ascii="Times New Roman" w:eastAsia="Times New Roman" w:hAnsi="Times New Roman"/>
          <w:sz w:val="20"/>
          <w:szCs w:val="20"/>
          <w:lang w:eastAsia="ru-RU"/>
        </w:rPr>
        <w:t xml:space="preserve"> «Ананичи-Залесная»</w:t>
      </w:r>
      <w:r w:rsidR="00DA6667">
        <w:rPr>
          <w:rFonts w:ascii="Times New Roman" w:eastAsia="Times New Roman" w:hAnsi="Times New Roman"/>
          <w:sz w:val="20"/>
          <w:szCs w:val="20"/>
          <w:lang w:eastAsia="ru-RU"/>
        </w:rPr>
        <w:t>, «Краснокамск-</w:t>
      </w:r>
      <w:r w:rsidR="00DA6667" w:rsidRPr="00DA6667">
        <w:rPr>
          <w:rFonts w:ascii="Times New Roman" w:eastAsia="Times New Roman" w:hAnsi="Times New Roman"/>
          <w:sz w:val="20"/>
          <w:szCs w:val="20"/>
          <w:lang w:eastAsia="ru-RU"/>
        </w:rPr>
        <w:t>Стряпунята-Екимята-Оверята</w:t>
      </w:r>
      <w:r w:rsidR="00DA6667">
        <w:rPr>
          <w:rFonts w:ascii="Times New Roman" w:eastAsia="Times New Roman" w:hAnsi="Times New Roman"/>
          <w:sz w:val="20"/>
          <w:szCs w:val="20"/>
          <w:lang w:eastAsia="ru-RU"/>
        </w:rPr>
        <w:t xml:space="preserve">», </w:t>
      </w:r>
      <w:r w:rsidR="00DA6667" w:rsidRPr="00E07A9D">
        <w:rPr>
          <w:rFonts w:ascii="Times New Roman" w:eastAsia="Times New Roman" w:hAnsi="Times New Roman"/>
          <w:sz w:val="20"/>
          <w:szCs w:val="20"/>
          <w:lang w:eastAsia="ru-RU"/>
        </w:rPr>
        <w:t>«Подъезд д.Шилово от М-7 Волга»</w:t>
      </w:r>
      <w:r w:rsidR="001E060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1E0603" w:rsidRPr="00E07A9D">
        <w:rPr>
          <w:rFonts w:ascii="Times New Roman" w:eastAsia="Times New Roman" w:hAnsi="Times New Roman"/>
          <w:sz w:val="20"/>
          <w:szCs w:val="20"/>
          <w:lang w:eastAsia="ru-RU"/>
        </w:rPr>
        <w:t>«с.Черная-д.Запальта»</w:t>
      </w:r>
      <w:r w:rsidR="001E060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1E0603" w:rsidRPr="00E07A9D">
        <w:rPr>
          <w:rFonts w:ascii="Times New Roman" w:eastAsia="Times New Roman" w:hAnsi="Times New Roman"/>
          <w:sz w:val="20"/>
          <w:szCs w:val="20"/>
          <w:lang w:eastAsia="ru-RU"/>
        </w:rPr>
        <w:t>«Мысы-развязка Пермь-Краснокамск-Крым»</w:t>
      </w:r>
      <w:r w:rsidR="001E060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1E0603" w:rsidRPr="00E07A9D">
        <w:rPr>
          <w:rFonts w:ascii="Times New Roman" w:eastAsia="Times New Roman" w:hAnsi="Times New Roman"/>
          <w:sz w:val="20"/>
          <w:szCs w:val="20"/>
          <w:lang w:eastAsia="ru-RU"/>
        </w:rPr>
        <w:t>«Подъезд к д. Осляны»</w:t>
      </w:r>
      <w:r w:rsidR="001E060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1E0603" w:rsidRPr="001E0603">
        <w:rPr>
          <w:rFonts w:ascii="Times New Roman" w:hAnsi="Times New Roman"/>
          <w:sz w:val="20"/>
          <w:szCs w:val="20"/>
        </w:rPr>
        <w:t xml:space="preserve"> </w:t>
      </w:r>
      <w:r w:rsidR="001E0603" w:rsidRPr="00A77035">
        <w:rPr>
          <w:rFonts w:ascii="Times New Roman" w:hAnsi="Times New Roman"/>
          <w:sz w:val="20"/>
          <w:szCs w:val="20"/>
        </w:rPr>
        <w:t>«Мысы-Ласьва», «Ласьва-Новоселы»</w:t>
      </w:r>
      <w:r w:rsidR="001E0603">
        <w:rPr>
          <w:rFonts w:ascii="Times New Roman" w:hAnsi="Times New Roman"/>
          <w:sz w:val="20"/>
          <w:szCs w:val="20"/>
        </w:rPr>
        <w:t>;</w:t>
      </w:r>
    </w:p>
    <w:p w:rsidR="00DF146E" w:rsidRPr="00A77035" w:rsidRDefault="00DF146E" w:rsidP="00DF146E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содержание автомобильных дорог общего пользования местного значения КМР.</w:t>
      </w:r>
    </w:p>
    <w:p w:rsidR="00DF146E" w:rsidRPr="00A77035" w:rsidRDefault="00DF146E" w:rsidP="00DF146E">
      <w:pPr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Подпрограмма 3 ««Развитие и улучшение транспортно-эксплуатационного состояния сети автомобильных дорог Краснокамского му</w:t>
      </w:r>
      <w:r w:rsidR="00FB384A">
        <w:rPr>
          <w:rFonts w:ascii="Times New Roman" w:hAnsi="Times New Roman"/>
          <w:sz w:val="20"/>
          <w:szCs w:val="20"/>
        </w:rPr>
        <w:t>ниципального района на 2015-2019</w:t>
      </w:r>
      <w:r w:rsidRPr="00A77035">
        <w:rPr>
          <w:rFonts w:ascii="Times New Roman" w:hAnsi="Times New Roman"/>
          <w:sz w:val="20"/>
          <w:szCs w:val="20"/>
        </w:rPr>
        <w:t xml:space="preserve"> годы» представлена в приложении 3 к настоящей программе.</w:t>
      </w:r>
    </w:p>
    <w:p w:rsidR="00DF146E" w:rsidRPr="00A77035" w:rsidRDefault="00DF146E" w:rsidP="00DF146E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jc w:val="center"/>
        <w:rPr>
          <w:rFonts w:ascii="Times New Roman" w:hAnsi="Times New Roman"/>
          <w:b/>
          <w:sz w:val="20"/>
          <w:szCs w:val="20"/>
          <w:lang w:eastAsia="ru-RU"/>
        </w:rPr>
        <w:sectPr w:rsidR="00DF146E" w:rsidRPr="00A77035" w:rsidSect="00683CC0">
          <w:pgSz w:w="11906" w:h="16838" w:code="9"/>
          <w:pgMar w:top="851" w:right="567" w:bottom="567" w:left="1418" w:header="567" w:footer="709" w:gutter="0"/>
          <w:cols w:space="708"/>
          <w:docGrid w:linePitch="360"/>
        </w:sectPr>
      </w:pPr>
    </w:p>
    <w:p w:rsidR="00FB384A" w:rsidRPr="00A77035" w:rsidRDefault="00FB384A" w:rsidP="00FB384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9. Перечень целевых показателей программы</w:t>
      </w:r>
    </w:p>
    <w:tbl>
      <w:tblPr>
        <w:tblW w:w="15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11"/>
        <w:gridCol w:w="2899"/>
        <w:gridCol w:w="1085"/>
        <w:gridCol w:w="704"/>
        <w:gridCol w:w="1192"/>
        <w:gridCol w:w="7"/>
        <w:gridCol w:w="1134"/>
        <w:gridCol w:w="51"/>
        <w:gridCol w:w="1154"/>
        <w:gridCol w:w="38"/>
        <w:gridCol w:w="1167"/>
        <w:gridCol w:w="25"/>
        <w:gridCol w:w="1180"/>
        <w:gridCol w:w="12"/>
        <w:gridCol w:w="1193"/>
        <w:gridCol w:w="2576"/>
      </w:tblGrid>
      <w:tr w:rsidR="00FB384A" w:rsidRPr="00A77035" w:rsidTr="00BC1B7B">
        <w:tc>
          <w:tcPr>
            <w:tcW w:w="600" w:type="dxa"/>
            <w:gridSpan w:val="2"/>
            <w:vMerge w:val="restart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9" w:type="dxa"/>
            <w:vMerge w:val="restart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vMerge w:val="restart"/>
          </w:tcPr>
          <w:p w:rsidR="00FB384A" w:rsidRPr="000A6B63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6B63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04" w:type="dxa"/>
            <w:vMerge w:val="restart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153" w:type="dxa"/>
            <w:gridSpan w:val="11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576" w:type="dxa"/>
            <w:vMerge w:val="restart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</w:tr>
      <w:tr w:rsidR="00FB384A" w:rsidRPr="00A77035" w:rsidTr="00BC1B7B">
        <w:tc>
          <w:tcPr>
            <w:tcW w:w="600" w:type="dxa"/>
            <w:gridSpan w:val="2"/>
            <w:vMerge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vMerge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76" w:type="dxa"/>
            <w:vMerge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384A" w:rsidRPr="00A77035" w:rsidTr="00BC1B7B">
        <w:tc>
          <w:tcPr>
            <w:tcW w:w="60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FB384A" w:rsidRPr="00A77035" w:rsidTr="00BC1B7B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7" w:type="dxa"/>
            <w:gridSpan w:val="15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МП «Развитие инфраструктуры, транспорта и дорог Краснокамского муниципального района</w:t>
            </w:r>
            <w:r w:rsidR="005714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 2015-2019 годы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FB384A" w:rsidRPr="00A77035" w:rsidTr="00BC1B7B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7" w:type="dxa"/>
            <w:gridSpan w:val="15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1«Газификация Краснокамского м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униципального района в 2015-2019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FB384A" w:rsidRPr="00A77035" w:rsidTr="00BC1B7B">
        <w:trPr>
          <w:trHeight w:val="942"/>
        </w:trPr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1.1.Строительство распре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делительных газопроводов и создание условий для гази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фикации жилфонда поселений, входящих в состав КМР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81C" w:rsidRPr="00A77035" w:rsidTr="00BC1B7B">
        <w:trPr>
          <w:trHeight w:val="698"/>
        </w:trPr>
        <w:tc>
          <w:tcPr>
            <w:tcW w:w="600" w:type="dxa"/>
            <w:gridSpan w:val="2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9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Протяженность внутрипосел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ковых газопроводов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(с учетом Стряпунинского СП– 12,865 м)</w:t>
            </w:r>
          </w:p>
        </w:tc>
        <w:tc>
          <w:tcPr>
            <w:tcW w:w="1085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7035">
              <w:rPr>
                <w:rFonts w:ascii="Times New Roman" w:hAnsi="Times New Roman"/>
                <w:sz w:val="18"/>
                <w:szCs w:val="18"/>
              </w:rPr>
              <w:t>203,998</w:t>
            </w:r>
          </w:p>
        </w:tc>
        <w:tc>
          <w:tcPr>
            <w:tcW w:w="1192" w:type="dxa"/>
            <w:gridSpan w:val="3"/>
          </w:tcPr>
          <w:p w:rsidR="004E581C" w:rsidRPr="00A77035" w:rsidRDefault="00571464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209,70</w:t>
            </w:r>
            <w:r w:rsidR="004E581C" w:rsidRPr="00A77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</w:tcPr>
          <w:p w:rsidR="004E581C" w:rsidRPr="00722AF1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210,45</w:t>
            </w:r>
            <w:r w:rsidRPr="00722A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2" w:type="dxa"/>
            <w:gridSpan w:val="2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703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77035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77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703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77035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Pr="00A77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93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238,529</w:t>
            </w:r>
          </w:p>
        </w:tc>
        <w:tc>
          <w:tcPr>
            <w:tcW w:w="2576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 км газовых сетей.</w:t>
            </w:r>
          </w:p>
        </w:tc>
      </w:tr>
      <w:tr w:rsidR="004E581C" w:rsidRPr="00A77035" w:rsidTr="00BC1B7B">
        <w:tc>
          <w:tcPr>
            <w:tcW w:w="600" w:type="dxa"/>
            <w:gridSpan w:val="2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9" w:type="dxa"/>
          </w:tcPr>
          <w:p w:rsidR="004E581C" w:rsidRPr="00A77035" w:rsidRDefault="004E581C" w:rsidP="00BC1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ния газом домовладений (квар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тир) с учетом с.Стряпунята-</w:t>
            </w:r>
            <w:r w:rsidRPr="005B601E">
              <w:rPr>
                <w:rFonts w:ascii="Times New Roman" w:hAnsi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085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04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26 122</w:t>
            </w:r>
          </w:p>
        </w:tc>
        <w:tc>
          <w:tcPr>
            <w:tcW w:w="1192" w:type="dxa"/>
            <w:gridSpan w:val="3"/>
          </w:tcPr>
          <w:p w:rsidR="004E581C" w:rsidRPr="00A77035" w:rsidRDefault="00571464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26 377</w:t>
            </w:r>
          </w:p>
        </w:tc>
        <w:tc>
          <w:tcPr>
            <w:tcW w:w="1192" w:type="dxa"/>
            <w:gridSpan w:val="2"/>
          </w:tcPr>
          <w:p w:rsidR="004E581C" w:rsidRPr="00722AF1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A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26377</w:t>
            </w:r>
          </w:p>
        </w:tc>
        <w:tc>
          <w:tcPr>
            <w:tcW w:w="1192" w:type="dxa"/>
            <w:gridSpan w:val="2"/>
          </w:tcPr>
          <w:p w:rsidR="004E581C" w:rsidRPr="00A77035" w:rsidRDefault="004E581C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6793</w:t>
            </w:r>
          </w:p>
        </w:tc>
        <w:tc>
          <w:tcPr>
            <w:tcW w:w="1192" w:type="dxa"/>
            <w:gridSpan w:val="2"/>
          </w:tcPr>
          <w:p w:rsidR="004E581C" w:rsidRPr="00A77035" w:rsidRDefault="004E581C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063</w:t>
            </w:r>
          </w:p>
        </w:tc>
        <w:tc>
          <w:tcPr>
            <w:tcW w:w="1193" w:type="dxa"/>
          </w:tcPr>
          <w:p w:rsidR="004E581C" w:rsidRPr="00A77035" w:rsidRDefault="004E581C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27416</w:t>
            </w:r>
          </w:p>
        </w:tc>
        <w:tc>
          <w:tcPr>
            <w:tcW w:w="2576" w:type="dxa"/>
          </w:tcPr>
          <w:p w:rsidR="004E581C" w:rsidRPr="00A77035" w:rsidRDefault="004E581C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1294 домовладений</w:t>
            </w:r>
          </w:p>
        </w:tc>
      </w:tr>
      <w:tr w:rsidR="00FB384A" w:rsidRPr="00A77035" w:rsidTr="00BC1B7B">
        <w:tc>
          <w:tcPr>
            <w:tcW w:w="60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газификации населенных пунктов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93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2576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 км газовых сетей.</w:t>
            </w:r>
          </w:p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ПИР на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 (для продолжения газификации)</w:t>
            </w:r>
          </w:p>
        </w:tc>
      </w:tr>
      <w:tr w:rsidR="00FB384A" w:rsidRPr="00A77035" w:rsidTr="00BC1B7B">
        <w:tc>
          <w:tcPr>
            <w:tcW w:w="15017" w:type="dxa"/>
            <w:gridSpan w:val="17"/>
          </w:tcPr>
          <w:p w:rsidR="00FB384A" w:rsidRPr="00A77035" w:rsidRDefault="00FB384A" w:rsidP="00BC1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района»</w:t>
            </w:r>
          </w:p>
        </w:tc>
      </w:tr>
      <w:tr w:rsidR="00FB384A" w:rsidRPr="00A77035" w:rsidTr="00BC1B7B">
        <w:tc>
          <w:tcPr>
            <w:tcW w:w="60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2.1. </w:t>
            </w: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и развитие объектов ритуального назначения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B384A" w:rsidRPr="00A77035" w:rsidTr="00BC1B7B">
        <w:tc>
          <w:tcPr>
            <w:tcW w:w="60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площади  захоронения (кварталов), находящихся на содержании от общей  (фактической) площади  захоронений (кварталов)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3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6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Содержание межпоселенческих кладбищ </w:t>
            </w:r>
          </w:p>
        </w:tc>
      </w:tr>
      <w:tr w:rsidR="00FB384A" w:rsidRPr="00A77035" w:rsidTr="00BC1B7B">
        <w:tc>
          <w:tcPr>
            <w:tcW w:w="60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 захоронений (кварталов), подготовленная под захоронение умерших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93" w:type="dxa"/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2576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Содержание межпоселенческих кладбищ </w:t>
            </w:r>
          </w:p>
        </w:tc>
      </w:tr>
      <w:tr w:rsidR="00FB384A" w:rsidRPr="00A77035" w:rsidTr="00BC1B7B">
        <w:tc>
          <w:tcPr>
            <w:tcW w:w="58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2.2. Установка обелиска на «Аллее воинской славы»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384A" w:rsidRPr="00A77035" w:rsidTr="00BC1B7B">
        <w:tc>
          <w:tcPr>
            <w:tcW w:w="58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установленных обелисков воинских захоронений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gridSpan w:val="3"/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обелиска на «Аллее воинской Славы»</w:t>
            </w:r>
          </w:p>
        </w:tc>
      </w:tr>
      <w:tr w:rsidR="00FB384A" w:rsidRPr="00A77035" w:rsidTr="00BC1B7B">
        <w:tc>
          <w:tcPr>
            <w:tcW w:w="589" w:type="dxa"/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dxa"/>
            <w:gridSpan w:val="2"/>
            <w:vAlign w:val="center"/>
          </w:tcPr>
          <w:p w:rsidR="00FB384A" w:rsidRPr="00A77035" w:rsidRDefault="00FB384A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dxa"/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9" w:type="dxa"/>
            <w:gridSpan w:val="2"/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5" w:type="dxa"/>
            <w:gridSpan w:val="2"/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  <w:gridSpan w:val="2"/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6" w:type="dxa"/>
            <w:tcBorders>
              <w:left w:val="single" w:sz="4" w:space="0" w:color="auto"/>
            </w:tcBorders>
            <w:vAlign w:val="center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FB384A" w:rsidRPr="00A77035" w:rsidTr="00BC1B7B">
        <w:tc>
          <w:tcPr>
            <w:tcW w:w="15017" w:type="dxa"/>
            <w:gridSpan w:val="17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 «Развитие и улучшение транспортно-эксплуатационного состояния сети автомобильных дорог Краснокамского муниципального района»</w:t>
            </w:r>
          </w:p>
        </w:tc>
      </w:tr>
      <w:tr w:rsidR="00FB384A" w:rsidRPr="00A77035" w:rsidTr="00BC1B7B">
        <w:tc>
          <w:tcPr>
            <w:tcW w:w="58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3.1. Капитальный ремонт и ремонт автомобильных дорог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384A" w:rsidRPr="00A77035" w:rsidTr="00BC1B7B">
        <w:tc>
          <w:tcPr>
            <w:tcW w:w="58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gridSpan w:val="2"/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gridSpan w:val="2"/>
          </w:tcPr>
          <w:p w:rsidR="00FB384A" w:rsidRPr="00AA4B11" w:rsidRDefault="000E09D6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0E09D6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0E09D6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71464">
              <w:rPr>
                <w:rFonts w:ascii="Times New Roman" w:hAnsi="Times New Roman"/>
                <w:sz w:val="20"/>
                <w:szCs w:val="20"/>
              </w:rPr>
              <w:t>,05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автомобильных дорог </w:t>
            </w:r>
          </w:p>
        </w:tc>
      </w:tr>
      <w:tr w:rsidR="00FB384A" w:rsidRPr="00A77035" w:rsidTr="00BC1B7B">
        <w:tc>
          <w:tcPr>
            <w:tcW w:w="58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84A" w:rsidRPr="00A77035" w:rsidRDefault="00FB384A" w:rsidP="00BC1B7B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FB384A" w:rsidRPr="00AA4B11" w:rsidRDefault="00FB384A" w:rsidP="00BC1B7B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FB384A" w:rsidRPr="00AA4B11" w:rsidRDefault="00FB384A" w:rsidP="00BC1B7B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FB384A" w:rsidP="00BC1B7B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FB384A" w:rsidP="00BC1B7B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7E3B" w:rsidRPr="00A77035" w:rsidTr="00BC1B7B">
        <w:tc>
          <w:tcPr>
            <w:tcW w:w="589" w:type="dxa"/>
          </w:tcPr>
          <w:p w:rsidR="00F27E3B" w:rsidRPr="00A77035" w:rsidRDefault="00F27E3B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0" w:type="dxa"/>
            <w:gridSpan w:val="2"/>
          </w:tcPr>
          <w:p w:rsidR="00F27E3B" w:rsidRPr="00A77035" w:rsidRDefault="00F27E3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</w:t>
            </w:r>
          </w:p>
        </w:tc>
        <w:tc>
          <w:tcPr>
            <w:tcW w:w="1085" w:type="dxa"/>
          </w:tcPr>
          <w:p w:rsidR="00F27E3B" w:rsidRPr="00A77035" w:rsidRDefault="00F27E3B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F27E3B" w:rsidRPr="00A77035" w:rsidRDefault="00F27E3B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F27E3B" w:rsidRPr="00A77035" w:rsidRDefault="00F27E3B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</w:tcPr>
          <w:p w:rsidR="00F27E3B" w:rsidRPr="00A77035" w:rsidRDefault="00F27E3B" w:rsidP="00BC1B7B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05" w:type="dxa"/>
            <w:gridSpan w:val="2"/>
          </w:tcPr>
          <w:p w:rsidR="00F27E3B" w:rsidRPr="00722AF1" w:rsidRDefault="00F27E3B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12,505</w:t>
            </w:r>
          </w:p>
        </w:tc>
        <w:tc>
          <w:tcPr>
            <w:tcW w:w="1205" w:type="dxa"/>
            <w:gridSpan w:val="2"/>
          </w:tcPr>
          <w:p w:rsidR="00F27E3B" w:rsidRPr="00722AF1" w:rsidRDefault="00F27E3B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27E3B" w:rsidRPr="00722AF1" w:rsidRDefault="00F27E3B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27E3B" w:rsidRPr="00722AF1" w:rsidRDefault="00F27E3B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27E3B" w:rsidRPr="00A77035" w:rsidRDefault="00F27E3B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автомобильных дорог </w:t>
            </w:r>
          </w:p>
        </w:tc>
      </w:tr>
      <w:tr w:rsidR="00FB384A" w:rsidRPr="00A77035" w:rsidTr="00BC1B7B">
        <w:tc>
          <w:tcPr>
            <w:tcW w:w="58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3.3 Содержание автомобильных дорог общего пользования местного значения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384A" w:rsidRPr="00A77035" w:rsidTr="00BC1B7B">
        <w:tc>
          <w:tcPr>
            <w:tcW w:w="589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0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протяженности автомобильных дорог, находящихся на содержании от фактической протяженности дорог</w:t>
            </w:r>
          </w:p>
        </w:tc>
        <w:tc>
          <w:tcPr>
            <w:tcW w:w="1085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FB384A" w:rsidRPr="00A77035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gridSpan w:val="2"/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4B1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gridSpan w:val="2"/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4B1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4B1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FB384A" w:rsidRPr="00AA4B11" w:rsidRDefault="00FB384A" w:rsidP="00BC1B7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4B1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FB384A" w:rsidRPr="00A77035" w:rsidRDefault="00FB384A" w:rsidP="00BC1B7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бильных дорог общего пользования местного значения, нанесение разметки, установка остановочных павиль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нов и  аварийно-восстановительные работы</w:t>
            </w:r>
          </w:p>
        </w:tc>
      </w:tr>
    </w:tbl>
    <w:p w:rsidR="00FB384A" w:rsidRDefault="00FB384A" w:rsidP="00FB384A">
      <w:pPr>
        <w:spacing w:after="0" w:line="240" w:lineRule="auto"/>
        <w:ind w:firstLine="72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B384A" w:rsidRDefault="00FB384A" w:rsidP="00FB384A">
      <w:pPr>
        <w:spacing w:after="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DF146E" w:rsidRPr="00A77035" w:rsidSect="00683CC0">
          <w:pgSz w:w="16838" w:h="11906" w:orient="landscape"/>
          <w:pgMar w:top="1418" w:right="567" w:bottom="567" w:left="1134" w:header="680" w:footer="340" w:gutter="0"/>
          <w:cols w:space="708"/>
          <w:docGrid w:linePitch="360"/>
        </w:sect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10.  Ресурсное обеспечение программы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При планировании ресурсного обеспечения программы учитывались реальная ситуация в финансово-бюджетной сфере на федеральном,  региональном и муниципальных уровнях, состояние аварийности объектов инфраструктуры, высокая значимость проблемы обеспечения населения услугами газоснабжения и безопасности дорожного движения, а также реальная возможность их  решения при федеральной и региональной поддержке.</w:t>
      </w:r>
    </w:p>
    <w:p w:rsidR="00DF146E" w:rsidRPr="00F27E3B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Финансирование мероприятий программы будет осуществляться за счет средств федерального бюджета, бюджета Пермского края, бюджетов КМР и поселений, внебюджетных источников. Общий объем финанс</w:t>
      </w:r>
      <w:r w:rsidR="00C11D73">
        <w:rPr>
          <w:rFonts w:ascii="Times New Roman" w:hAnsi="Times New Roman"/>
          <w:sz w:val="20"/>
          <w:szCs w:val="20"/>
        </w:rPr>
        <w:t>ирования программы в 2015 – 2019</w:t>
      </w:r>
      <w:r w:rsidRPr="00A77035">
        <w:rPr>
          <w:rFonts w:ascii="Times New Roman" w:hAnsi="Times New Roman"/>
          <w:sz w:val="20"/>
          <w:szCs w:val="20"/>
        </w:rPr>
        <w:t xml:space="preserve">  годах составляет     </w:t>
      </w:r>
      <w:r w:rsidR="00975882" w:rsidRPr="00F27E3B">
        <w:rPr>
          <w:rFonts w:ascii="Times New Roman" w:hAnsi="Times New Roman"/>
          <w:b/>
          <w:sz w:val="20"/>
          <w:szCs w:val="20"/>
          <w:lang w:eastAsia="ru-RU"/>
        </w:rPr>
        <w:t>311,75</w:t>
      </w:r>
      <w:r w:rsidRPr="00F27E3B">
        <w:rPr>
          <w:rFonts w:ascii="Times New Roman" w:hAnsi="Times New Roman"/>
          <w:sz w:val="20"/>
          <w:szCs w:val="20"/>
        </w:rPr>
        <w:t xml:space="preserve"> млн. рублей, в том числе за счет средств  бюджета КМР-</w:t>
      </w:r>
      <w:r w:rsidR="005609A2" w:rsidRPr="00F27E3B">
        <w:rPr>
          <w:rFonts w:ascii="Times New Roman" w:hAnsi="Times New Roman"/>
          <w:sz w:val="20"/>
          <w:szCs w:val="20"/>
          <w:lang w:eastAsia="ru-RU"/>
        </w:rPr>
        <w:t>128,52</w:t>
      </w:r>
      <w:r w:rsidRPr="00F27E3B">
        <w:rPr>
          <w:rFonts w:ascii="Times New Roman" w:hAnsi="Times New Roman"/>
          <w:sz w:val="20"/>
          <w:szCs w:val="20"/>
        </w:rPr>
        <w:t xml:space="preserve"> млн. рублей.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Объемы финансирования программы за счет средств: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бюджета Краснокамского муниципального района по направлениям расходования средств приведены в таблице 3;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 федерального бюджета, бюджета Пермского края по направлениям расходования средств приведены в таблице 4;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 поселений Краснокамского муниципального района по направлениям расходования средств приведены в таблице 5;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 внебюджетных источников приведены в таблице 6.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Финансирование мероприятий программы, реализуемых поселениями КМР за счет средств федерального и регионального бюджетов, предполагается осуществлять только при условии выделения средств из бюджетов поселений КМР для софинансирования мероприятий программы.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Основную часть привлекаемых средств федерального и регионального бюджетов предусматривается направить на капитальные вложения, включая строительство сетей газоснабжения, проведения работ по ремонту автодорог.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Для реализации программных мероприятий могут быть привлечены также внебюджетные источники. Мероприятия за счет средств внебюджетных источников реализуются на основании отдельных соглашений (согласований) муниципальных заказчиков программы с хозяйствующими субъектами, которые софинансируют реализацию мероприятий или непосредственно их выполняют.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Привлечение средств внебюджетных источников основывается на принципе добровольности организаций профинансировать мероприятия программы. 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 xml:space="preserve">Программой не предусмотрены </w:t>
      </w:r>
      <w:r w:rsidRPr="00A77035">
        <w:rPr>
          <w:rFonts w:ascii="Times New Roman" w:hAnsi="Times New Roman"/>
          <w:sz w:val="20"/>
          <w:szCs w:val="20"/>
          <w:lang w:eastAsia="ru-RU"/>
        </w:rPr>
        <w:t xml:space="preserve"> средства на содержание органов местного самоуправления Краснокамского муниципального района.</w:t>
      </w: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  <w:sectPr w:rsidR="00DF146E" w:rsidRPr="00A77035" w:rsidSect="00683CC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97DEC" w:rsidRPr="00A77035" w:rsidRDefault="00197DEC" w:rsidP="00197DEC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Финансовое обеспечение реализации муниципальной программы </w:t>
      </w:r>
    </w:p>
    <w:p w:rsidR="00197DEC" w:rsidRPr="00A77035" w:rsidRDefault="00197DEC" w:rsidP="00197DEC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Краснокамского муниципального района на 2015 г.</w:t>
      </w:r>
    </w:p>
    <w:p w:rsidR="00197DEC" w:rsidRPr="00A77035" w:rsidRDefault="00197DEC" w:rsidP="00197DEC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DEC" w:rsidRPr="00A77035" w:rsidRDefault="00197DEC" w:rsidP="00197DEC">
      <w:pPr>
        <w:spacing w:after="0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Таблица 3.1.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1417"/>
        <w:gridCol w:w="1418"/>
        <w:gridCol w:w="1559"/>
        <w:gridCol w:w="1276"/>
        <w:gridCol w:w="1701"/>
      </w:tblGrid>
      <w:tr w:rsidR="00A77035" w:rsidRPr="00A77035" w:rsidTr="00FC4FD4">
        <w:tc>
          <w:tcPr>
            <w:tcW w:w="4928" w:type="dxa"/>
            <w:vMerge w:val="restart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tabs>
                <w:tab w:val="left" w:pos="180"/>
                <w:tab w:val="center" w:pos="671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77035" w:rsidRPr="00A77035" w:rsidTr="00FC4FD4">
        <w:tc>
          <w:tcPr>
            <w:tcW w:w="4928" w:type="dxa"/>
            <w:vMerge w:val="restart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2015 -2018 годы»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22933,4</w:t>
            </w:r>
          </w:p>
        </w:tc>
      </w:tr>
      <w:tr w:rsidR="00A77035" w:rsidRPr="00A77035" w:rsidTr="00FC4FD4"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УИЖ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FC4FD4"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1. 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22275,8</w:t>
            </w:r>
          </w:p>
        </w:tc>
      </w:tr>
      <w:tr w:rsidR="00A77035" w:rsidRPr="00A77035" w:rsidTr="00FC4FD4">
        <w:trPr>
          <w:trHeight w:val="225"/>
        </w:trPr>
        <w:tc>
          <w:tcPr>
            <w:tcW w:w="4928" w:type="dxa"/>
            <w:vMerge w:val="restart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2015-2018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rPr>
          <w:trHeight w:val="360"/>
        </w:trPr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УИЖ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rPr>
          <w:trHeight w:val="315"/>
        </w:trPr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1.1.13.Строительство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4928" w:type="dxa"/>
            <w:vMerge w:val="restart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197DEC" w:rsidRPr="00A77035" w:rsidRDefault="00197DEC" w:rsidP="00197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2015-2018  годы»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FC4FD4"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 программы: УИЖ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2.1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2.2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обелиска на «Аллее воинской славы»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2.1.1</w:t>
            </w:r>
            <w:r w:rsidRPr="00A770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FC4FD4">
        <w:tc>
          <w:tcPr>
            <w:tcW w:w="4928" w:type="dxa"/>
            <w:vMerge w:val="restart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транспорт-но-эксплуатационного состояния сети автомобильных дорог Краснокамского муниципального района на 2015-2018 годы»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22275,8</w:t>
            </w:r>
          </w:p>
        </w:tc>
      </w:tr>
      <w:tr w:rsidR="00A77035" w:rsidRPr="00A77035" w:rsidTr="00FC4FD4">
        <w:tc>
          <w:tcPr>
            <w:tcW w:w="4928" w:type="dxa"/>
            <w:vMerge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программы: 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соисполнитель: 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участник: 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22275,8</w:t>
            </w:r>
          </w:p>
        </w:tc>
      </w:tr>
      <w:tr w:rsidR="00A77035" w:rsidRPr="00A77035" w:rsidTr="00FC4FD4">
        <w:trPr>
          <w:trHeight w:val="268"/>
        </w:trPr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A77035" w:rsidRPr="00A77035" w:rsidTr="00FC4FD4">
        <w:trPr>
          <w:trHeight w:val="268"/>
        </w:trPr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 Капитальный ремонт дороги Мысы-Ласьва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FC4FD4">
        <w:trPr>
          <w:trHeight w:val="268"/>
        </w:trPr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3.1.2 Капитальный ремонт  автодороги Ласьва-Новоселы 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5313,1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 Ремонт  автодороги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968,5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3.2.2 Ремонт автодороги</w:t>
            </w:r>
          </w:p>
          <w:p w:rsidR="00197DEC" w:rsidRPr="00A77035" w:rsidRDefault="00197DEC" w:rsidP="00197DE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«Н.Ивановка-Оверята»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3.2.3 Ремонт автодороги «Краснокамск-Майский»</w:t>
            </w:r>
          </w:p>
          <w:p w:rsidR="00197DEC" w:rsidRPr="00A77035" w:rsidRDefault="00197DEC" w:rsidP="00197DEC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2920,5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C11D73" w:rsidRDefault="00C11D73" w:rsidP="00197DE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3.2.4. Ремонт автодороги</w:t>
            </w:r>
            <w:r w:rsidR="00197DEC"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1424,1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16889,0</w:t>
            </w:r>
          </w:p>
        </w:tc>
      </w:tr>
      <w:tr w:rsidR="00A77035" w:rsidRPr="00A77035" w:rsidTr="00FC4FD4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14299,0</w:t>
            </w:r>
          </w:p>
        </w:tc>
      </w:tr>
      <w:tr w:rsidR="00A77035" w:rsidRPr="00A77035" w:rsidTr="00FC4FD4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собственность, бесхозных дорог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 Нанесение горизонтальной дорожной разметки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462,0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3.3.4Установка остановочных павильонов, восстановление дренажных труб, аварийные работы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759,9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A77035" w:rsidRPr="00A77035" w:rsidTr="00FC4FD4">
        <w:tc>
          <w:tcPr>
            <w:tcW w:w="4928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2410" w:type="dxa"/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97DEC" w:rsidRPr="00A77035" w:rsidRDefault="00197DEC" w:rsidP="00197D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97DEC" w:rsidRPr="00A77035" w:rsidRDefault="00197DEC" w:rsidP="00197D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</w:tr>
    </w:tbl>
    <w:p w:rsidR="00C11D73" w:rsidRDefault="00197DEC" w:rsidP="00C11D73">
      <w:pPr>
        <w:spacing w:after="0"/>
        <w:jc w:val="center"/>
        <w:outlineLvl w:val="0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F2781B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86416A" w:rsidRDefault="0086416A" w:rsidP="00C11D73">
      <w:pPr>
        <w:spacing w:after="0"/>
        <w:jc w:val="center"/>
        <w:outlineLvl w:val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E07A9D" w:rsidRPr="00E07A9D" w:rsidRDefault="00197DEC" w:rsidP="00E07A9D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781B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 xml:space="preserve"> </w:t>
      </w:r>
      <w:r w:rsidR="00E07A9D" w:rsidRPr="005466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Финансовое обеспечение реализации </w:t>
      </w:r>
      <w:r w:rsidR="00E07A9D"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муниципальной программы</w:t>
      </w:r>
    </w:p>
    <w:p w:rsidR="00E07A9D" w:rsidRPr="00E07A9D" w:rsidRDefault="00E07A9D" w:rsidP="00E07A9D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Краснокамского муниципального района на 2016 -2019 г.</w:t>
      </w:r>
    </w:p>
    <w:p w:rsidR="00E07A9D" w:rsidRPr="00E07A9D" w:rsidRDefault="00E07A9D" w:rsidP="00E07A9D">
      <w:pPr>
        <w:spacing w:after="0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6"/>
        <w:gridCol w:w="1559"/>
        <w:gridCol w:w="993"/>
        <w:gridCol w:w="992"/>
        <w:gridCol w:w="1418"/>
        <w:gridCol w:w="1276"/>
        <w:gridCol w:w="1277"/>
        <w:gridCol w:w="1277"/>
        <w:gridCol w:w="1277"/>
        <w:gridCol w:w="1277"/>
      </w:tblGrid>
      <w:tr w:rsidR="00E07A9D" w:rsidRPr="00E07A9D" w:rsidTr="00E07A9D">
        <w:tc>
          <w:tcPr>
            <w:tcW w:w="364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tabs>
                <w:tab w:val="left" w:pos="180"/>
                <w:tab w:val="center" w:pos="671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07A9D" w:rsidRPr="00E07A9D" w:rsidTr="00E07A9D">
        <w:tc>
          <w:tcPr>
            <w:tcW w:w="364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2015 -2019 годы»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27302,21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25507,8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26603,8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26177,3</w:t>
            </w:r>
          </w:p>
        </w:tc>
      </w:tr>
      <w:tr w:rsidR="00E07A9D" w:rsidRPr="00E07A9D" w:rsidTr="00E07A9D"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E07A9D" w:rsidRPr="00E07A9D" w:rsidTr="00E07A9D"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1. 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</w:tr>
      <w:tr w:rsidR="00E07A9D" w:rsidRPr="00E07A9D" w:rsidTr="00E07A9D">
        <w:trPr>
          <w:trHeight w:val="225"/>
        </w:trPr>
        <w:tc>
          <w:tcPr>
            <w:tcW w:w="364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2015-2019 годы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rPr>
          <w:trHeight w:val="360"/>
        </w:trPr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УИЖ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315"/>
        </w:trPr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ОМ 1.1.Строительство распредели-тельных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1.1.13.Строительство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364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2015-2019 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19</w:t>
            </w: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</w:t>
            </w: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</w:tr>
      <w:tr w:rsidR="00E07A9D" w:rsidRPr="00E07A9D" w:rsidTr="00E07A9D"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 программы: УИЖ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2.1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2.1.1</w:t>
            </w:r>
            <w:r w:rsidRPr="00E07A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2.2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обелиска на «Аллее воинской славы»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0520240120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2015-2019 годы»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</w:tr>
      <w:tr w:rsidR="00E07A9D" w:rsidRPr="00E07A9D" w:rsidTr="00E07A9D">
        <w:tc>
          <w:tcPr>
            <w:tcW w:w="364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программы: 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соисполнитель: 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участник: 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</w:tr>
      <w:tr w:rsidR="00E07A9D" w:rsidRPr="00E07A9D" w:rsidTr="00E07A9D">
        <w:trPr>
          <w:trHeight w:val="268"/>
        </w:trPr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268"/>
        </w:trPr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 Капитальный ремонт дороги Мысы-Ласьва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268"/>
        </w:trPr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3.1.2 Капитальный ремонт  автодороги Ласьва-Новоселы 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10543,64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3365,7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 Ремонт  автодороги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1969,27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3.2.2 Ремонт автодороги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«Н.Ивановка-Оверята»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3.2.3 Ремонт автодороги «Краснокамск-Майский»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ST050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1850,30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М 3.2.4. Ремонт автодороги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М3.2.5.Ремонт автодороги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«Краснокамск-Стряпунята-Екимята»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4913,67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3.2.6.Ремонт автодороги «Мысы-Ласьва», в т.ч. устройство съезда к земельным участкам,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предоставленных многодетным семьям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199,92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3.2.7. «Ремонт автодороги «Абакшата-Русаки»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ST050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210,53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3.2.8. Ремонт автодороги «Ананичи-Залесная»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99,99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3.2.9.Ремонт автодороги «Ласьва-Новоселы»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799,96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3.2.10 Ремонт автодороги «Краснокамск-Стряпунята-Екимята-Оверята»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3.2.11  Ремонт автодороги «Подъезд д.Шилово от М-7 Волга»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3.2.12 Ремонт автодороги «с.Черная-д.Запальта»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2865,7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3.2.13 Ремонт автодороги «Мысы-развязка Пермь-Краснокамск-Крым»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3.2.14 Ремонт автодороги «Подъезд к д. Осляны»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16025,77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21300,0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21100,0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22100,00</w:t>
            </w:r>
          </w:p>
        </w:tc>
      </w:tr>
      <w:tr w:rsidR="00E07A9D" w:rsidRPr="00E07A9D" w:rsidTr="00E07A9D"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13787,00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F15CBF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13411,3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E07A9D" w:rsidRPr="00E07A9D" w:rsidTr="00E07A9D">
        <w:tc>
          <w:tcPr>
            <w:tcW w:w="3646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собственность, бесхозных дорог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F15CBF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538,7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 Нанесение горизонтальной дорожной разметки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F15CBF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="00E07A9D"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3.3.4Установка остановочных павильонов, восстановление дренажных труб, </w:t>
            </w:r>
            <w:r w:rsidR="00F15C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барьерного ограждения,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465,77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F15CBF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E07A9D"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  <w:r w:rsidR="00F15C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разработка ПДД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F15CBF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E07A9D"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E07A9D" w:rsidRPr="00E07A9D" w:rsidTr="00E07A9D">
        <w:tc>
          <w:tcPr>
            <w:tcW w:w="364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559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color w:val="00B050"/>
          <w:sz w:val="28"/>
          <w:szCs w:val="28"/>
        </w:rPr>
      </w:pPr>
    </w:p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color w:val="00B050"/>
          <w:sz w:val="28"/>
          <w:szCs w:val="28"/>
        </w:rPr>
      </w:pPr>
    </w:p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color w:val="00B050"/>
          <w:sz w:val="28"/>
          <w:szCs w:val="28"/>
        </w:rPr>
      </w:pPr>
    </w:p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color w:val="00B050"/>
          <w:sz w:val="28"/>
          <w:szCs w:val="28"/>
        </w:rPr>
      </w:pPr>
    </w:p>
    <w:p w:rsidR="00C11D73" w:rsidRDefault="00C11D73" w:rsidP="00E07A9D">
      <w:pPr>
        <w:spacing w:after="0"/>
        <w:jc w:val="center"/>
        <w:outlineLvl w:val="0"/>
        <w:rPr>
          <w:rFonts w:ascii="Times New Roman" w:hAnsi="Times New Roman"/>
          <w:color w:val="00B050"/>
          <w:sz w:val="28"/>
          <w:szCs w:val="28"/>
        </w:rPr>
      </w:pPr>
    </w:p>
    <w:p w:rsidR="008B14F5" w:rsidRPr="00A77035" w:rsidRDefault="00E07A9D" w:rsidP="00E07A9D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                                             </w:t>
      </w:r>
      <w:r w:rsidR="008B14F5"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</w:t>
      </w:r>
    </w:p>
    <w:p w:rsidR="008B14F5" w:rsidRPr="00A77035" w:rsidRDefault="008B14F5" w:rsidP="008B14F5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Пермского края, федерального бюджета на 2015 г</w:t>
      </w:r>
    </w:p>
    <w:p w:rsidR="008B14F5" w:rsidRPr="00A77035" w:rsidRDefault="008B14F5" w:rsidP="008B14F5">
      <w:pPr>
        <w:spacing w:after="0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Таблица 4.1.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1559"/>
        <w:gridCol w:w="1134"/>
        <w:gridCol w:w="1559"/>
        <w:gridCol w:w="1134"/>
        <w:gridCol w:w="1985"/>
      </w:tblGrid>
      <w:tr w:rsidR="00A77035" w:rsidRPr="00A77035" w:rsidTr="00FC4FD4">
        <w:tc>
          <w:tcPr>
            <w:tcW w:w="5211" w:type="dxa"/>
            <w:vMerge w:val="restart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соисполните-ли, участники (ГРБС)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77035" w:rsidRPr="00A77035" w:rsidTr="00FC4FD4">
        <w:tc>
          <w:tcPr>
            <w:tcW w:w="5211" w:type="dxa"/>
            <w:vMerge w:val="restart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2015 -2018 годы»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15052,345</w:t>
            </w: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6348,4</w:t>
            </w: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A77035" w:rsidRPr="00A77035" w:rsidTr="00FC4FD4">
        <w:trPr>
          <w:trHeight w:val="255"/>
        </w:trPr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</w:tr>
      <w:tr w:rsidR="00A77035" w:rsidRPr="00A77035" w:rsidTr="00FC4FD4">
        <w:trPr>
          <w:trHeight w:val="425"/>
        </w:trPr>
        <w:tc>
          <w:tcPr>
            <w:tcW w:w="5211" w:type="dxa"/>
            <w:vMerge w:val="restart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2015-2018 годы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FC4FD4">
        <w:trPr>
          <w:trHeight w:val="225"/>
        </w:trPr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</w:tr>
      <w:tr w:rsidR="00A77035" w:rsidRPr="00A77035" w:rsidTr="00FC4FD4">
        <w:trPr>
          <w:trHeight w:val="225"/>
        </w:trPr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1.1.1.Строительство распределительного газопровода к жилым домам усадебной застройки по ул.</w:t>
            </w:r>
            <w:r w:rsidR="00B80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Новой стройки от дома № 29 (в границах пер.Безымянный – пер.Речной) в м-не Матросово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жилых домов по адресу: г.Краснокамск, ул.Гагарина,2а и 2б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1.1.6..Газификация жилого фонда с.Черная (2 очередь)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1.1.9.Газификация жилого фонда </w:t>
            </w:r>
          </w:p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д.К-Бор (2 очередь)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1490,625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1.1.10.Газификация частных домов с.Усть-Сыны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7213,32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жилого фонда д. Фадеята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1.1.12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vMerge w:val="restart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авто-мобильных дорог Краснокамского муни-ципального района на 2015-2018 годы»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6348,4</w:t>
            </w: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vMerge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 Капитальный ремонт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6122,5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 Капитальный ремонт автодороги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«Мысы-Ласьва»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5410,0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 Капитальный ремонт автодороги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712,5</w:t>
            </w:r>
          </w:p>
        </w:tc>
      </w:tr>
      <w:tr w:rsidR="00A77035" w:rsidRPr="00A77035" w:rsidTr="00FC4FD4">
        <w:trPr>
          <w:trHeight w:val="511"/>
        </w:trPr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 Ремонт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225,9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3.2.1.Ремонт</w:t>
            </w:r>
          </w:p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Автодороги Мокино-Майский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225,9</w:t>
            </w: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3.2.2. Ремонт автодороги</w:t>
            </w:r>
          </w:p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«Н.Ивановка-Оверята»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FC4FD4">
        <w:tc>
          <w:tcPr>
            <w:tcW w:w="5211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3.2.3. Ремонт</w:t>
            </w:r>
          </w:p>
          <w:p w:rsidR="008B14F5" w:rsidRPr="00A77035" w:rsidRDefault="008B14F5" w:rsidP="008B14F5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Автодороги «Краснокамск-Майский»</w:t>
            </w:r>
          </w:p>
        </w:tc>
        <w:tc>
          <w:tcPr>
            <w:tcW w:w="1985" w:type="dxa"/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B14F5" w:rsidRPr="00A77035" w:rsidRDefault="008B14F5" w:rsidP="008B14F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8B14F5" w:rsidRPr="00A77035" w:rsidRDefault="008B14F5" w:rsidP="008B14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B14F5" w:rsidRPr="00A77035" w:rsidRDefault="008B14F5" w:rsidP="008B14F5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</w:p>
    <w:p w:rsidR="00C15888" w:rsidRDefault="00F2781B" w:rsidP="00E07A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C15888" w:rsidRDefault="00C15888" w:rsidP="00E07A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5888" w:rsidRDefault="00C15888" w:rsidP="00E07A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5888" w:rsidRDefault="00C15888" w:rsidP="00E07A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07A9D" w:rsidRPr="00E07A9D" w:rsidRDefault="00E07A9D" w:rsidP="00E07A9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</w:t>
      </w:r>
    </w:p>
    <w:p w:rsidR="00E07A9D" w:rsidRPr="00E07A9D" w:rsidRDefault="00E07A9D" w:rsidP="00E07A9D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Пермского края, федерального бюджета на 2016 -2019г</w:t>
      </w:r>
    </w:p>
    <w:tbl>
      <w:tblPr>
        <w:tblW w:w="151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644"/>
        <w:gridCol w:w="1560"/>
        <w:gridCol w:w="850"/>
        <w:gridCol w:w="992"/>
        <w:gridCol w:w="1276"/>
        <w:gridCol w:w="992"/>
        <w:gridCol w:w="1276"/>
        <w:gridCol w:w="1134"/>
        <w:gridCol w:w="1134"/>
        <w:gridCol w:w="1276"/>
      </w:tblGrid>
      <w:tr w:rsidR="00E07A9D" w:rsidRPr="00E07A9D" w:rsidTr="00E07A9D">
        <w:trPr>
          <w:trHeight w:val="743"/>
        </w:trPr>
        <w:tc>
          <w:tcPr>
            <w:tcW w:w="4678" w:type="dxa"/>
            <w:gridSpan w:val="2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E07A9D" w:rsidRPr="00E07A9D" w:rsidTr="00E07A9D"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07A9D" w:rsidRPr="00E07A9D" w:rsidTr="00E07A9D">
        <w:tc>
          <w:tcPr>
            <w:tcW w:w="4678" w:type="dxa"/>
            <w:gridSpan w:val="2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2015 -2019 годы»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40229,79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24419,28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18231,75</w:t>
            </w:r>
          </w:p>
        </w:tc>
      </w:tr>
      <w:tr w:rsidR="00E07A9D" w:rsidRPr="00E07A9D" w:rsidTr="00E07A9D"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21948,41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17855,28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18231,75</w:t>
            </w:r>
          </w:p>
        </w:tc>
      </w:tr>
      <w:tr w:rsidR="00E07A9D" w:rsidRPr="00E07A9D" w:rsidTr="00E07A9D">
        <w:trPr>
          <w:trHeight w:val="255"/>
        </w:trPr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18281,38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rPr>
          <w:trHeight w:val="425"/>
        </w:trPr>
        <w:tc>
          <w:tcPr>
            <w:tcW w:w="4678" w:type="dxa"/>
            <w:gridSpan w:val="2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2015-2019 годы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40229,79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17855,28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18231,75</w:t>
            </w:r>
          </w:p>
        </w:tc>
      </w:tr>
      <w:tr w:rsidR="00E07A9D" w:rsidRPr="00E07A9D" w:rsidTr="00E07A9D"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21948,41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17855,28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18231,75</w:t>
            </w:r>
          </w:p>
        </w:tc>
      </w:tr>
      <w:tr w:rsidR="00E07A9D" w:rsidRPr="00E07A9D" w:rsidTr="00E07A9D">
        <w:trPr>
          <w:trHeight w:val="225"/>
        </w:trPr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18281,38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rPr>
          <w:trHeight w:val="232"/>
        </w:trPr>
        <w:tc>
          <w:tcPr>
            <w:tcW w:w="4678" w:type="dxa"/>
            <w:gridSpan w:val="2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889"/>
        </w:trPr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жилых домов по адресу: г.Краснокамск, ул.Гагарина,2а и 2б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1.1.3.Строительство распределительного газопровода  к жилым домам усадебной застройки м-н Ласьва 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678" w:type="dxa"/>
            <w:gridSpan w:val="2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1.1.6.Газификация жилого фонда с.Черная (2 очередь)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8087,62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8087,62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8334,25</w:t>
            </w: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9415,43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9521,03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9897,50</w:t>
            </w: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4445,36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 Газификация с. Мысы (старая часть)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1.1.10.Газификация жилого фонда 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д.К-Бор (2 очередь)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6150,47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частных домов с.Усть-Сыны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1.1.12.Газификация жилого фонда д. Фадеята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12130,91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1.1.13 Строительство газопровода среднего давления от газопровода «ГГРП-11Г-ГРП ОК» (ул. Ветлужская – ул. Заборная) до дНовосёлы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авто-мобильных дорог Краснокамскогомуни-ципального района на 2015-2019годы»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 Капитальный ремонт автомобильных дорог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 Капитальный ремонт автодороги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«Мысы-Ласьва»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 Капитальный ремонт автодороги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  <w:trHeight w:val="511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 Ремонт автомобильных дорог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3.2.1.Ремонт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Автодороги Мокино-Майский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4780,05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3.2.2. Ремонт автодороги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«Н.Ивановка-Оверята»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3.2.3. Ремонт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Автодороги «Краснокамск-Майский»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053022Т050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35155,78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М 3.2.4. Ремонт автодороги«Подъезд к д.Каба-нов Мыс от а/дороги «Подъезд к Перми от М-7»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М3.2.5.Ремонт автодороги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«Краснокамск-Стряпунята-Екимята»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5400,50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3.2.6.Ремонт автодороги «Мысы-Ласьва»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5258,00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3.2.7. Ремонт автодороги «Абакшата-Русаки»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22T05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blPrEx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4644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3.2.10. Ремонт автодороги «Краснокамск-Стряпунята-Екимята-Оверята» 000+000 – 001+575</w:t>
            </w:r>
          </w:p>
        </w:tc>
        <w:tc>
          <w:tcPr>
            <w:tcW w:w="1560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0530254200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2379,53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A2AE4" w:rsidRDefault="001A2AE4" w:rsidP="00E07A9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6916" w:rsidRDefault="000B6916" w:rsidP="00E07A9D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6916" w:rsidRDefault="000B6916" w:rsidP="00E07A9D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07A9D" w:rsidRPr="00E07A9D" w:rsidRDefault="00E07A9D" w:rsidP="00E07A9D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</w:t>
      </w:r>
    </w:p>
    <w:p w:rsidR="00E07A9D" w:rsidRPr="00E07A9D" w:rsidRDefault="00E07A9D" w:rsidP="00E07A9D">
      <w:pPr>
        <w:spacing w:after="0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бюджетов поселений, входящих в состав Краснокамского муниципального района на 2015-2019 г.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418"/>
        <w:gridCol w:w="851"/>
        <w:gridCol w:w="992"/>
        <w:gridCol w:w="993"/>
        <w:gridCol w:w="992"/>
        <w:gridCol w:w="1049"/>
        <w:gridCol w:w="1049"/>
        <w:gridCol w:w="1049"/>
        <w:gridCol w:w="1049"/>
        <w:gridCol w:w="1049"/>
      </w:tblGrid>
      <w:tr w:rsidR="00E07A9D" w:rsidRPr="00E07A9D" w:rsidTr="00E07A9D">
        <w:tc>
          <w:tcPr>
            <w:tcW w:w="4785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исполнитель, соисполните-ли, участники (ГРБС)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E07A9D" w:rsidRPr="00E07A9D" w:rsidTr="00E07A9D"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E07A9D" w:rsidRPr="00E07A9D" w:rsidTr="00E07A9D">
        <w:trPr>
          <w:trHeight w:val="70"/>
        </w:trPr>
        <w:tc>
          <w:tcPr>
            <w:tcW w:w="4785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2015 -2019 годы»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7015,96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10430,69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7778,25</w:t>
            </w: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3324,33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2927,73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2978,25</w:t>
            </w: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2191,63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2002,96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3300,00</w:t>
            </w:r>
          </w:p>
        </w:tc>
      </w:tr>
      <w:tr w:rsidR="00E07A9D" w:rsidRPr="00E07A9D" w:rsidTr="00E07A9D">
        <w:tc>
          <w:tcPr>
            <w:tcW w:w="4785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1.  Газификация Краснокамского муниципального района в 2015-2019 годы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7015,96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10430,69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7778,25</w:t>
            </w: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3324,33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2927,73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2978,25</w:t>
            </w:r>
          </w:p>
        </w:tc>
      </w:tr>
      <w:tr w:rsidR="00E07A9D" w:rsidRPr="00E07A9D" w:rsidTr="00E07A9D">
        <w:tc>
          <w:tcPr>
            <w:tcW w:w="4785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2191,63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2002,96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3300,00</w:t>
            </w:r>
          </w:p>
        </w:tc>
      </w:tr>
      <w:tr w:rsidR="00E07A9D" w:rsidRPr="00E07A9D" w:rsidTr="00E07A9D"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газопро-водов и создание условий для газификации жилфонда поселений, входящих в состав КМР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7015,96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6927,73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1478,25</w:t>
            </w:r>
          </w:p>
        </w:tc>
      </w:tr>
      <w:tr w:rsidR="00E07A9D" w:rsidRPr="00E07A9D" w:rsidTr="00E07A9D">
        <w:trPr>
          <w:trHeight w:val="904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Строительство распределительного газопро-вода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36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6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1.1.3.Строительство распределительного газо-провода  к жилым домам усадебной застройки м-н Ласьва (ул.Городская,  дома №30-№38)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1.1.5.Закольцовка системы газоснабжения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ул.Калинина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7A9D" w:rsidRPr="00E07A9D" w:rsidRDefault="00E07A9D" w:rsidP="00E07A9D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418"/>
        <w:gridCol w:w="851"/>
        <w:gridCol w:w="992"/>
        <w:gridCol w:w="993"/>
        <w:gridCol w:w="992"/>
        <w:gridCol w:w="1049"/>
        <w:gridCol w:w="1049"/>
        <w:gridCol w:w="1049"/>
        <w:gridCol w:w="1049"/>
        <w:gridCol w:w="1049"/>
      </w:tblGrid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1.1.6.Газификация жилого фонда с.Черная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655,75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655,75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675,75</w:t>
            </w: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763,42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771,98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802,50</w:t>
            </w: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1905,16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 Газификация с. Мысы (старая часть)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1.1.9.Газификация жилого фонда д.К-Бор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496,875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1.1.10.Газификация частных домов с.Усть-Сыны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193,21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жилого фонда д. Фадеята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983,60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403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1.2. Разработка проектно-сметной документации на строительство распределительных газопроводов 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3502,96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6300,00</w:t>
            </w: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1.2.1.Газификация д.Никитино, д.Шабуничи, с.Мысы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1.2.2.. Газификация жилого фонда д.Карабаи, Кузнецы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1746,62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 Газификация жилого фонда д.Волеги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256,34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 Газификация жилого фонда д.Большое Шилово, д.Гурино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2700,00</w:t>
            </w: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 Газификация д.Клепики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07A9D" w:rsidRPr="00E07A9D" w:rsidTr="00E07A9D">
        <w:trPr>
          <w:trHeight w:val="687"/>
        </w:trPr>
        <w:tc>
          <w:tcPr>
            <w:tcW w:w="4785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 Проектирование и строительство распредели-тельного газопровода в районе ул. Дачная г. Краснокамска</w:t>
            </w:r>
          </w:p>
        </w:tc>
        <w:tc>
          <w:tcPr>
            <w:tcW w:w="1418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</w:tbl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0B6916" w:rsidRDefault="000B6916" w:rsidP="00BC1B7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0B6916" w:rsidRDefault="000B6916" w:rsidP="00BC1B7B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C1B7B" w:rsidRPr="00A77035" w:rsidRDefault="00BC1B7B" w:rsidP="00BC1B7B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 Краснокамского муниципального района за счет внебюджетных источников финансирования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на 2016-2019 г.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701"/>
        <w:gridCol w:w="851"/>
        <w:gridCol w:w="850"/>
        <w:gridCol w:w="1276"/>
        <w:gridCol w:w="1134"/>
        <w:gridCol w:w="1134"/>
        <w:gridCol w:w="1134"/>
        <w:gridCol w:w="1134"/>
        <w:gridCol w:w="1134"/>
      </w:tblGrid>
      <w:tr w:rsidR="00BC1B7B" w:rsidRPr="00A77035" w:rsidTr="00BC1B7B">
        <w:tc>
          <w:tcPr>
            <w:tcW w:w="4786" w:type="dxa"/>
            <w:vMerge w:val="restart"/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111" w:type="dxa"/>
            <w:gridSpan w:val="4"/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BC1B7B" w:rsidRPr="00A77035" w:rsidTr="00BC1B7B">
        <w:trPr>
          <w:trHeight w:val="211"/>
        </w:trPr>
        <w:tc>
          <w:tcPr>
            <w:tcW w:w="4786" w:type="dxa"/>
            <w:vMerge w:val="restart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УИЖ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rPr>
          <w:trHeight w:val="273"/>
        </w:trPr>
        <w:tc>
          <w:tcPr>
            <w:tcW w:w="4786" w:type="dxa"/>
            <w:vMerge w:val="restart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 Газификация Краснокамского муниципального района в 2015-201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1.1.9. Газификация жилого фонда д.К-Бор (2 очередь)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1.1.14.Газопровод высокого давления ГРС-2 – г. Краснокамск, 4 очередь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1.1.15.Газопровод-закольцовка низкого давления в м-не «Рейд» ул. Железнодорожная-ул. Щербакова-ул. Дальняя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1.1.16.Газопровод-закольцовка среднего давления ул. Каракулова-ул. Гагарина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1.1.17.Замена диаметра газопровода низкого давления на больший в м-не Запальта</w:t>
            </w:r>
          </w:p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  <w:vMerge w:val="restart"/>
          </w:tcPr>
          <w:p w:rsidR="00BC1B7B" w:rsidRPr="00A77035" w:rsidRDefault="00BC1B7B" w:rsidP="00BC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 на 2015-2018  годы»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УИЖ </w:t>
            </w:r>
          </w:p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  <w:vMerge/>
          </w:tcPr>
          <w:p w:rsidR="00BC1B7B" w:rsidRPr="00A77035" w:rsidRDefault="00BC1B7B" w:rsidP="00BC1B7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2.1.Содержание и развитие объектов ритуального назначения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0520140240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1B7B" w:rsidRPr="00A77035" w:rsidTr="00BC1B7B">
        <w:tc>
          <w:tcPr>
            <w:tcW w:w="4786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2.2 Установка обелиска на «Аллее воинской славы»</w:t>
            </w:r>
          </w:p>
        </w:tc>
        <w:tc>
          <w:tcPr>
            <w:tcW w:w="1701" w:type="dxa"/>
          </w:tcPr>
          <w:p w:rsidR="00BC1B7B" w:rsidRPr="00A77035" w:rsidRDefault="00BC1B7B" w:rsidP="00BC1B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C1B7B" w:rsidRPr="00A77035" w:rsidRDefault="00BC1B7B" w:rsidP="00BC1B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53FB2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</w:t>
      </w: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3FB2" w:rsidRPr="00A77035" w:rsidRDefault="00453FB2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Финансовое обеспечение реализации муниципальной программы Краснокамского муниципального района </w:t>
      </w:r>
    </w:p>
    <w:p w:rsidR="00453FB2" w:rsidRPr="00A77035" w:rsidRDefault="00453FB2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за счет всех источников финансирования</w:t>
      </w:r>
      <w:r w:rsidRPr="00A7703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77035">
        <w:rPr>
          <w:rFonts w:ascii="Times New Roman" w:hAnsi="Times New Roman"/>
          <w:b/>
          <w:sz w:val="20"/>
          <w:szCs w:val="20"/>
          <w:lang w:eastAsia="ru-RU"/>
        </w:rPr>
        <w:t>на 2015 г.</w:t>
      </w:r>
    </w:p>
    <w:p w:rsidR="00453FB2" w:rsidRPr="00A77035" w:rsidRDefault="00453FB2" w:rsidP="00453FB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53FB2" w:rsidRPr="00A77035" w:rsidRDefault="00453FB2" w:rsidP="00453FB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53FB2" w:rsidRPr="00A77035" w:rsidRDefault="00453FB2" w:rsidP="00453FB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Таблица 7.1.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134"/>
        <w:gridCol w:w="993"/>
        <w:gridCol w:w="1275"/>
        <w:gridCol w:w="1276"/>
        <w:gridCol w:w="1843"/>
      </w:tblGrid>
      <w:tr w:rsidR="00A77035" w:rsidRPr="00A77035" w:rsidTr="00B108EE">
        <w:tc>
          <w:tcPr>
            <w:tcW w:w="6345" w:type="dxa"/>
            <w:vMerge w:val="restart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rPr>
          <w:trHeight w:val="723"/>
        </w:trPr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A77035" w:rsidRPr="00A77035" w:rsidTr="00B108EE">
        <w:tc>
          <w:tcPr>
            <w:tcW w:w="6345" w:type="dxa"/>
            <w:vMerge w:val="restart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2015 -2018 годы»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39275,83</w:t>
            </w:r>
          </w:p>
        </w:tc>
      </w:tr>
      <w:tr w:rsidR="00A77035" w:rsidRPr="00A77035" w:rsidTr="00B108EE">
        <w:trPr>
          <w:trHeight w:val="379"/>
        </w:trPr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28624,2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rPr>
          <w:trHeight w:val="240"/>
        </w:trPr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9394,03</w:t>
            </w:r>
          </w:p>
        </w:tc>
      </w:tr>
      <w:tr w:rsidR="00A77035" w:rsidRPr="00A77035" w:rsidTr="00B108EE">
        <w:tc>
          <w:tcPr>
            <w:tcW w:w="6345" w:type="dxa"/>
            <w:vMerge w:val="restart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2015-2018 годы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9994,03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rPr>
          <w:trHeight w:val="240"/>
        </w:trPr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9394,03</w:t>
            </w:r>
          </w:p>
        </w:tc>
      </w:tr>
      <w:tr w:rsidR="00A77035" w:rsidRPr="00A77035" w:rsidTr="00B108EE">
        <w:trPr>
          <w:trHeight w:val="210"/>
        </w:trPr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9994,03</w:t>
            </w:r>
          </w:p>
        </w:tc>
      </w:tr>
      <w:tr w:rsidR="00A77035" w:rsidRPr="00A77035" w:rsidTr="00B108EE">
        <w:trPr>
          <w:trHeight w:val="1124"/>
        </w:trPr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1.1.2.Строительство системы газо-снабжения жилых жомов по адресу: г.Краснокамск, ул.Гагарина,2а и 2б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1.1.3.Строительство распределительного газо-провода  к жилым домам усадебной застройки м-н Ласьва (ул.Городская, дома                            №30-№38)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1.1.6.Газификация жилого фонда с.Черная (2 очередь)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1.1.9.Газификация жилого фонда д.К-Бор (2 очередь)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1987,5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1.1.10.Газификация частных домов с.Усть-Сыны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7406,53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жилого фонда д. Фадеята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1.1.12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1.1.14.Газопровод высокого давления ГРС-2 – г. Краснокамск, 4 очередь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1.1.15.Газопровод-закольцовка низкого давления в м-не «Рейд» ул. Железнодо-рожная-ул. Щербакова-ул. Дальняя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1.1.16.Газопровод-закольцовка среднего давления ул. Каракулова-ул. Гагарина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1.1.17.Замена диаметра газопровода низ-кого давления на больший в м-не Запальта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ОМ1.2. Разработка проектно-сметной документации на строительство распределительных газопроводов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 Газификация жилого фонда д.Карабаи, д.Кузнецы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1.2.3.Газификация жилого фонда д.Волеги</w:t>
            </w:r>
          </w:p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1.2.4.Газификация жилого фонда д.Большое Шилово, д.Гурино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1.2.5.Газификация д.Клепики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vMerge w:val="restart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2015-2018  годы»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2.1.</w:t>
            </w:r>
            <w:r w:rsidRPr="00A770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2.1.1</w:t>
            </w:r>
            <w:r w:rsidRPr="00A770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2.2. Установка обелиска на «Аллее воинской славы»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vMerge w:val="restart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2015-2018 годы»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28624,2</w:t>
            </w: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B108EE">
        <w:tc>
          <w:tcPr>
            <w:tcW w:w="6345" w:type="dxa"/>
            <w:vMerge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28624,2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0630001/</w:t>
            </w: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73,7/</w:t>
            </w: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6122,5 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 –Ласьва»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5410,0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 «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Ласьва-Новоселы» 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0630001/</w:t>
            </w: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73,7/ 712,5 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0630002/</w:t>
            </w: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5313,1/225,9 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3.2.1. </w:t>
            </w:r>
          </w:p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 автодороги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«Мокино-Майский»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0630002/</w:t>
            </w:r>
          </w:p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968,5/225,9 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3.2.2. </w:t>
            </w:r>
          </w:p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  «Н.Ивановка-Оверята»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3.2.3.Ремонт автодороги «Краснокамск-Майский»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2920,5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3.2.4. Ремонт автодороги</w:t>
            </w:r>
          </w:p>
          <w:p w:rsidR="00453FB2" w:rsidRPr="00A77035" w:rsidRDefault="00453FB2" w:rsidP="00453F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1424,1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16889,0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14299,0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3.3.2 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значения, принимаемых в собственность, бесхозных  дорог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462,0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759,9</w:t>
            </w:r>
          </w:p>
        </w:tc>
      </w:tr>
      <w:tr w:rsidR="00A77035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493,1</w:t>
            </w:r>
          </w:p>
        </w:tc>
      </w:tr>
      <w:tr w:rsidR="00453FB2" w:rsidRPr="00A77035" w:rsidTr="00B108EE">
        <w:tc>
          <w:tcPr>
            <w:tcW w:w="6345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701" w:type="dxa"/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53FB2" w:rsidRPr="00A77035" w:rsidRDefault="00453FB2" w:rsidP="00453F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53FB2" w:rsidRPr="00A77035" w:rsidRDefault="00453FB2" w:rsidP="00453F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</w:tr>
    </w:tbl>
    <w:p w:rsidR="00453FB2" w:rsidRPr="00A77035" w:rsidRDefault="00453FB2" w:rsidP="00453FB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53FB2" w:rsidRPr="00A77035" w:rsidRDefault="00453FB2" w:rsidP="00453FB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53FB2" w:rsidRPr="00A77035" w:rsidRDefault="00453FB2" w:rsidP="00453FB2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07A9D" w:rsidRPr="00E07A9D" w:rsidRDefault="000B6916" w:rsidP="000B6916">
      <w:pPr>
        <w:spacing w:after="0" w:line="200" w:lineRule="exact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 w:rsidR="00E07A9D"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 Краснокамского муниципального района</w:t>
      </w:r>
    </w:p>
    <w:p w:rsidR="00E07A9D" w:rsidRPr="00E07A9D" w:rsidRDefault="00E07A9D" w:rsidP="00E07A9D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A9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 счет всех источников финансирования </w:t>
      </w:r>
      <w:r w:rsidRPr="00E07A9D">
        <w:rPr>
          <w:rFonts w:ascii="Times New Roman" w:hAnsi="Times New Roman"/>
          <w:b/>
          <w:sz w:val="20"/>
          <w:szCs w:val="20"/>
          <w:lang w:eastAsia="ru-RU"/>
        </w:rPr>
        <w:t>на 2016-2019 г.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850"/>
        <w:gridCol w:w="851"/>
        <w:gridCol w:w="1276"/>
        <w:gridCol w:w="991"/>
        <w:gridCol w:w="1276"/>
        <w:gridCol w:w="1276"/>
        <w:gridCol w:w="1276"/>
        <w:gridCol w:w="1276"/>
      </w:tblGrid>
      <w:tr w:rsidR="00E07A9D" w:rsidRPr="00E07A9D" w:rsidTr="00E07A9D">
        <w:tc>
          <w:tcPr>
            <w:tcW w:w="478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Ответствен-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испол-нитель, соисполни-тели, участники (ГРБС)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723"/>
        </w:trPr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E07A9D" w:rsidRPr="00E07A9D" w:rsidTr="00E07A9D">
        <w:tc>
          <w:tcPr>
            <w:tcW w:w="478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2015 -2019 годы»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393397" w:rsidRDefault="00393397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33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85776</w:t>
            </w:r>
            <w:r w:rsidR="00131147" w:rsidRPr="003933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3933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131147" w:rsidRPr="003933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73053,55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61453,77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52187,30</w:t>
            </w:r>
          </w:p>
        </w:tc>
      </w:tr>
      <w:tr w:rsidR="00E07A9D" w:rsidRPr="00E07A9D" w:rsidTr="00E07A9D">
        <w:trPr>
          <w:trHeight w:val="203"/>
        </w:trPr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1074,40</w:t>
            </w: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131147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31447,90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25102,90</w:t>
            </w: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25272,74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20783,01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21210,00</w:t>
            </w:r>
          </w:p>
        </w:tc>
      </w:tr>
      <w:tr w:rsidR="00E07A9D" w:rsidRPr="00E07A9D" w:rsidTr="00E07A9D">
        <w:trPr>
          <w:trHeight w:val="240"/>
        </w:trPr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20473,01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3300,00</w:t>
            </w:r>
          </w:p>
        </w:tc>
      </w:tr>
      <w:tr w:rsidR="00E07A9D" w:rsidRPr="00E07A9D" w:rsidTr="00E07A9D">
        <w:tc>
          <w:tcPr>
            <w:tcW w:w="478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2015-2019 годы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47245,75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28285,97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26010,00</w:t>
            </w: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25272,74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20783,01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21210,00</w:t>
            </w:r>
          </w:p>
        </w:tc>
      </w:tr>
      <w:tr w:rsidR="00E07A9D" w:rsidRPr="00E07A9D" w:rsidTr="00E07A9D">
        <w:trPr>
          <w:trHeight w:val="240"/>
        </w:trPr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20473,01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3300,00</w:t>
            </w:r>
          </w:p>
        </w:tc>
      </w:tr>
      <w:tr w:rsidR="00E07A9D" w:rsidRPr="00E07A9D" w:rsidTr="00E07A9D">
        <w:trPr>
          <w:trHeight w:val="210"/>
        </w:trPr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hAnsi="Times New Roman"/>
                <w:sz w:val="18"/>
                <w:szCs w:val="18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33421,86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24783,01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19710,00</w:t>
            </w:r>
          </w:p>
        </w:tc>
      </w:tr>
      <w:tr w:rsidR="00E07A9D" w:rsidRPr="00E07A9D" w:rsidTr="00E07A9D">
        <w:trPr>
          <w:trHeight w:val="893"/>
        </w:trPr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rPr>
          <w:trHeight w:val="564"/>
        </w:trPr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hAnsi="Times New Roman"/>
                <w:sz w:val="18"/>
                <w:szCs w:val="18"/>
                <w:lang w:eastAsia="ru-RU"/>
              </w:rPr>
              <w:t>1.1.2.Строительство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hAnsi="Times New Roman"/>
                <w:sz w:val="18"/>
                <w:szCs w:val="18"/>
                <w:lang w:eastAsia="ru-RU"/>
              </w:rPr>
              <w:t>1.1.3.Строительство распределительного газопровода  к жилым домам усадебной застройки м-н Ласьва (ул.Городская, дома    №30-№38)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1.1.6.Газификация жилого фонда с.Черная (2 очередь)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8743,37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8743,37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9010,00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10178,85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10293,01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10700,00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 Газификация с. Мысы (старая часть)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1.1.10.Газификация жилого фонда д.К-Бор (2 очередь)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6649,12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частных домов с.Усть-Сыны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1.1.12.Газификация жилого фонда д. Фадеята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7A9D" w:rsidRPr="00E07A9D" w:rsidRDefault="00FE5785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13114,51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1.1.13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1.1.14.Газопровод высокого давления ГРС-2 – г. Краснокамск, 4 очередь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1.1.15.Газопровод-закольцовка низкого давления в м-не «Рейд» ул. Железнодорожная-ул. Щербакова-ул. Дальняя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1.1.16.Газопровод-закольцовка среднего давления ул. Каракулова-ул. Гагарина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1.1.17.Замена диаметра газопровода низкого давления на больший в м-не Запальта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ОМ1.2. Разработка проектно-сметной документации на строительство распределительных газопроводов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3502,96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6300,00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 Газификация жилого фонда д.Карабаи, д.Кузнецы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1746,62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1.2.3.Газификация жилого фонда д.Волеги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1.2.4.Газификация жилого фонда д.Большое Шилово, д.Гурино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1.2.5.Газификация д.Клепики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 . Проектирование и строительство распределительного газопровода в районе ул. Дачная г. Краснокамска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E07A9D" w:rsidRPr="00E07A9D" w:rsidTr="00E07A9D">
        <w:tc>
          <w:tcPr>
            <w:tcW w:w="478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</w:t>
            </w: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2015-2019  годы»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1719,90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1074,40</w:t>
            </w: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1074,40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2.1.</w:t>
            </w:r>
            <w:r w:rsidRPr="00E07A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0F561A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07A9D"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1074,40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2.1.1</w:t>
            </w:r>
            <w:r w:rsidRPr="00E07A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0520140110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0F561A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07A9D"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1074,40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0520140240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2.2. Установка обелиска на «Аллее воинской славы»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vMerge w:val="restart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2015-2019 годы»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131147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31447,90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25102,90</w:t>
            </w: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vMerge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131147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31447,90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 –Ласьва»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67517,49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3.2.1. 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 автодороги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«Мокино-Майский»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6749,32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3.2.2. 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  «Н.Ивановка-Оверята»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М 3.2.3.Ремонт автодороги «Краснокамск-Майский»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397" w:rsidRPr="00517FB3" w:rsidRDefault="00393397" w:rsidP="003933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E07A9D" w:rsidRPr="00E07A9D" w:rsidRDefault="00393397" w:rsidP="003933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053022Т050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37006,08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hAnsi="Times New Roman"/>
                <w:sz w:val="20"/>
                <w:szCs w:val="20"/>
                <w:lang w:eastAsia="ru-RU"/>
              </w:rPr>
              <w:t>М 3.2.4. Ремонт автодороги«Подъезд к д.Кабанов Мыс от а/дороги «Подъезд к Перми от М-7»</w:t>
            </w:r>
          </w:p>
          <w:p w:rsidR="00E07A9D" w:rsidRPr="00E07A9D" w:rsidRDefault="00E07A9D" w:rsidP="00E07A9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М3.2.5.Ремонт автодороги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«Краснокамск-Стряпунята-Екимята»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4200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10314,17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4712" w:rsidRPr="00E07A9D" w:rsidTr="00E07A9D">
        <w:tc>
          <w:tcPr>
            <w:tcW w:w="4786" w:type="dxa"/>
            <w:shd w:val="clear" w:color="auto" w:fill="auto"/>
          </w:tcPr>
          <w:p w:rsidR="00384712" w:rsidRPr="00E07A9D" w:rsidRDefault="00384712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3.2.6.Ремонт автодороги «Мысы-Ласьва»</w:t>
            </w:r>
          </w:p>
        </w:tc>
        <w:tc>
          <w:tcPr>
            <w:tcW w:w="1276" w:type="dxa"/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84712" w:rsidRPr="00E07A9D" w:rsidRDefault="00384712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384712" w:rsidRPr="00517FB3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5457,92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4712" w:rsidRPr="00E07A9D" w:rsidTr="00E07A9D">
        <w:tc>
          <w:tcPr>
            <w:tcW w:w="4786" w:type="dxa"/>
            <w:shd w:val="clear" w:color="auto" w:fill="auto"/>
          </w:tcPr>
          <w:p w:rsidR="00384712" w:rsidRPr="00E07A9D" w:rsidRDefault="00384712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3.2.7. Ремонт автодороги «Абакшата-Русаки»</w:t>
            </w:r>
          </w:p>
        </w:tc>
        <w:tc>
          <w:tcPr>
            <w:tcW w:w="1276" w:type="dxa"/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84712" w:rsidRPr="00E07A9D" w:rsidRDefault="00384712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384712" w:rsidRPr="00517FB3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ST050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4210,52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4712" w:rsidRPr="00E07A9D" w:rsidRDefault="00384712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3.2.8. Ремонт автодороги «Ананичи-Залесная»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99,99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3.2.9.Ремонт автодороги «Ласьва-Новоселы»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799,96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3.2.10. Ремонт автодороги «Краснокамск-Стряпунята-Екимята-Оверята» 000+000 – 001+575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0530254200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2879,53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3.2.11  Ремонт автодороги «Подъезд д.Шилово от М-7 Волга»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3.2.12 Ремонт автодороги «с.Черная-д.Запальта»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2865,7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3.2.13 Ремонт автодороги «Мысы-развязка Пермь-Краснокамск-Крым»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3.2.14 Ремонт автодороги «Подъезд к д. Осляны»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E07A9D" w:rsidRPr="00E07A9D" w:rsidTr="00E07A9D">
        <w:tc>
          <w:tcPr>
            <w:tcW w:w="478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E07A9D" w:rsidRPr="00E07A9D" w:rsidRDefault="00E07A9D" w:rsidP="00E07A9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0530300000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16025,77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07A9D" w:rsidRPr="00E07A9D" w:rsidRDefault="00E07A9D" w:rsidP="00E07A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22100,00</w:t>
            </w:r>
          </w:p>
        </w:tc>
      </w:tr>
      <w:tr w:rsidR="00A02BAF" w:rsidRPr="00E07A9D" w:rsidTr="00E07A9D">
        <w:tc>
          <w:tcPr>
            <w:tcW w:w="4786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13787,00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13411,3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A02BAF" w:rsidRPr="00E07A9D" w:rsidTr="00E07A9D">
        <w:tc>
          <w:tcPr>
            <w:tcW w:w="4786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собственность, бесхозных дорог</w:t>
            </w:r>
          </w:p>
        </w:tc>
        <w:tc>
          <w:tcPr>
            <w:tcW w:w="1276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A02BAF" w:rsidRPr="00E07A9D" w:rsidTr="00E07A9D">
        <w:tc>
          <w:tcPr>
            <w:tcW w:w="4786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 Нанесение горизонтальной дорожной разметки</w:t>
            </w:r>
          </w:p>
        </w:tc>
        <w:tc>
          <w:tcPr>
            <w:tcW w:w="1276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A02BAF" w:rsidRPr="00E07A9D" w:rsidTr="00E07A9D">
        <w:tc>
          <w:tcPr>
            <w:tcW w:w="4786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3.3.4Установка остановочных павильонов, восстановление дренажных труб,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барьерного ограждения,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1276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A02BAF" w:rsidRPr="00E07A9D" w:rsidTr="00E07A9D">
        <w:tc>
          <w:tcPr>
            <w:tcW w:w="4786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разработка ПДД</w:t>
            </w:r>
          </w:p>
        </w:tc>
        <w:tc>
          <w:tcPr>
            <w:tcW w:w="1276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02BAF" w:rsidRPr="00E07A9D" w:rsidTr="00E07A9D">
        <w:tc>
          <w:tcPr>
            <w:tcW w:w="4786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276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E07A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E07A9D" w:rsidRPr="00E07A9D" w:rsidRDefault="00E07A9D" w:rsidP="00E07A9D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4887" w:rsidRDefault="00414887" w:rsidP="00453FB2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2781B" w:rsidRPr="00F2781B" w:rsidRDefault="00F2781B" w:rsidP="00F2781B">
      <w:pPr>
        <w:spacing w:after="0"/>
        <w:jc w:val="both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F2781B" w:rsidRPr="00F2781B" w:rsidSect="00F2781B"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:rsidR="000B6916" w:rsidRDefault="00F2781B" w:rsidP="00F278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B6916" w:rsidRDefault="000B6916" w:rsidP="000B6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</w:p>
    <w:p w:rsidR="00DF146E" w:rsidRPr="00414887" w:rsidRDefault="000B6916" w:rsidP="000B6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11. </w:t>
      </w:r>
      <w:r w:rsidR="00DF146E" w:rsidRPr="00414887">
        <w:rPr>
          <w:rFonts w:ascii="Times New Roman" w:hAnsi="Times New Roman"/>
          <w:b/>
        </w:rPr>
        <w:t xml:space="preserve"> Методика оценки эффективности муниципальной программы</w:t>
      </w:r>
    </w:p>
    <w:p w:rsidR="00DF146E" w:rsidRPr="00414887" w:rsidRDefault="00DF146E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DF146E" w:rsidRPr="00414887" w:rsidRDefault="00414887" w:rsidP="00414887">
      <w:pPr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</w:t>
      </w:r>
      <w:r w:rsidRPr="00414887">
        <w:rPr>
          <w:rFonts w:ascii="Times New Roman" w:hAnsi="Times New Roman"/>
        </w:rPr>
        <w:t>Оценка эффективности выполнения программы проводится в соответствии с разделом Х «</w:t>
      </w:r>
      <w:r w:rsidRPr="00414887">
        <w:rPr>
          <w:rFonts w:ascii="Times New Roman" w:hAnsi="Times New Roman"/>
          <w:lang w:eastAsia="ru-RU"/>
        </w:rPr>
        <w:t>Порядка принятия решений о разработке, формировании, реализации и оценки эффективности муниципальных программ Краснокамского муниципального района», утвержденного Постановлением администрации Краснокамского муниципального района от 05.05.2014 N 604 "Об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района" (в редакции Постановлен</w:t>
      </w:r>
      <w:r>
        <w:rPr>
          <w:rFonts w:ascii="Times New Roman" w:hAnsi="Times New Roman"/>
          <w:lang w:eastAsia="ru-RU"/>
        </w:rPr>
        <w:t xml:space="preserve">ия администрации Краснокамского </w:t>
      </w:r>
      <w:r w:rsidRPr="00414887">
        <w:rPr>
          <w:rFonts w:ascii="Times New Roman" w:hAnsi="Times New Roman"/>
          <w:lang w:eastAsia="ru-RU"/>
        </w:rPr>
        <w:t>муниципального района от 27.05.2016 № 314)</w:t>
      </w:r>
      <w:r>
        <w:rPr>
          <w:rFonts w:ascii="Times New Roman" w:hAnsi="Times New Roman"/>
          <w:lang w:eastAsia="ru-RU"/>
        </w:rPr>
        <w:t>.</w:t>
      </w:r>
    </w:p>
    <w:p w:rsidR="00DF146E" w:rsidRPr="00A77035" w:rsidRDefault="00DF146E" w:rsidP="00DF146E">
      <w:pPr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671B14" w:rsidRDefault="00671B14" w:rsidP="0067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Приложение 1 к муниципальной программе</w:t>
      </w:r>
      <w:r w:rsidRPr="00671B14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DF146E">
        <w:rPr>
          <w:rFonts w:ascii="Times New Roman" w:hAnsi="Times New Roman"/>
          <w:sz w:val="20"/>
          <w:szCs w:val="20"/>
          <w:lang w:eastAsia="ru-RU"/>
        </w:rPr>
        <w:t>Развитие</w:t>
      </w:r>
    </w:p>
    <w:p w:rsidR="00671B14" w:rsidRDefault="00671B14" w:rsidP="0067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DF146E">
        <w:rPr>
          <w:rFonts w:ascii="Times New Roman" w:hAnsi="Times New Roman"/>
          <w:sz w:val="20"/>
          <w:szCs w:val="20"/>
          <w:lang w:eastAsia="ru-RU"/>
        </w:rPr>
        <w:t xml:space="preserve"> инфраструктуры, транспорта и дорог Краснокамского</w:t>
      </w:r>
    </w:p>
    <w:p w:rsidR="00671B14" w:rsidRPr="00DF146E" w:rsidRDefault="00671B14" w:rsidP="0067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DF146E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на 2015 -2019 годы»</w:t>
      </w: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671B1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Муниципальная подпрограмма 1 «Газификация Краснокамского му</w:t>
      </w:r>
      <w:r w:rsidR="00414887">
        <w:rPr>
          <w:rFonts w:ascii="Times New Roman" w:hAnsi="Times New Roman"/>
          <w:b/>
          <w:sz w:val="20"/>
          <w:szCs w:val="20"/>
          <w:lang w:eastAsia="ru-RU"/>
        </w:rPr>
        <w:t>ниципального района на 2015-2019</w:t>
      </w: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 годы»</w:t>
      </w: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</w:t>
      </w:r>
      <w:r w:rsidRPr="00A77035">
        <w:rPr>
          <w:rFonts w:ascii="Times New Roman" w:hAnsi="Times New Roman"/>
          <w:b/>
          <w:sz w:val="20"/>
          <w:szCs w:val="20"/>
          <w:lang w:eastAsia="ru-RU"/>
        </w:rPr>
        <w:t>. Паспорт муниципальной подпрограммы 1</w:t>
      </w: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334"/>
        <w:gridCol w:w="1843"/>
        <w:gridCol w:w="284"/>
        <w:gridCol w:w="283"/>
        <w:gridCol w:w="709"/>
        <w:gridCol w:w="142"/>
        <w:gridCol w:w="850"/>
        <w:gridCol w:w="142"/>
        <w:gridCol w:w="850"/>
        <w:gridCol w:w="142"/>
        <w:gridCol w:w="681"/>
        <w:gridCol w:w="170"/>
        <w:gridCol w:w="708"/>
        <w:gridCol w:w="142"/>
        <w:gridCol w:w="161"/>
        <w:gridCol w:w="690"/>
      </w:tblGrid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подпрограммы 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6"/>
          </w:tcPr>
          <w:p w:rsidR="00DF146E" w:rsidRPr="00A77035" w:rsidRDefault="00DF146E" w:rsidP="00DF146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</w:t>
            </w:r>
            <w:r w:rsidR="00414887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ниципального района на 2015-2019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 (далее подпрограмма 1)</w:t>
            </w:r>
          </w:p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6"/>
          </w:tcPr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развития инфраструктуры, ЖКХ, транспортного обслуживания и дорог администрации Краснокамского муниципального района (далее –УИЖ)</w:t>
            </w: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8131" w:type="dxa"/>
            <w:gridSpan w:val="16"/>
          </w:tcPr>
          <w:p w:rsidR="00DF146E" w:rsidRPr="00A77035" w:rsidRDefault="00DF146E" w:rsidP="00671B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5900"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6"/>
          </w:tcPr>
          <w:p w:rsidR="00671B14" w:rsidRPr="00A77035" w:rsidRDefault="00671B14" w:rsidP="00671B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Краснокамского муниципального района (далее-КМР)</w:t>
            </w:r>
          </w:p>
          <w:p w:rsidR="00671B14" w:rsidRPr="00A77035" w:rsidRDefault="00671B14" w:rsidP="006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городского поселения (далее-КГП)</w:t>
            </w:r>
          </w:p>
          <w:p w:rsidR="00671B14" w:rsidRPr="00A77035" w:rsidRDefault="00671B14" w:rsidP="006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>Администрация Оверятского городского поселения (далее-ОГП)</w:t>
            </w:r>
          </w:p>
          <w:p w:rsidR="00671B14" w:rsidRPr="00A77035" w:rsidRDefault="00671B14" w:rsidP="00671B14">
            <w:pPr>
              <w:spacing w:after="0" w:line="240" w:lineRule="auto"/>
              <w:jc w:val="both"/>
              <w:outlineLvl w:val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>Администрация Майского сельского поселения (далее-МСП)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МКУ Управление капитального строительства» администрации Краснокамского муниципального района (далее-УКС)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инструменты подпрограммы</w:t>
            </w:r>
          </w:p>
        </w:tc>
        <w:tc>
          <w:tcPr>
            <w:tcW w:w="8131" w:type="dxa"/>
            <w:gridSpan w:val="16"/>
          </w:tcPr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Цели подпрограммы</w:t>
            </w:r>
          </w:p>
        </w:tc>
        <w:tc>
          <w:tcPr>
            <w:tcW w:w="8131" w:type="dxa"/>
            <w:gridSpan w:val="16"/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Создание благоприятных и безопасных условий проживания на территории Краснокамского муниципального района за счет повышения уровня газификации населенных пунктов до 89,1 %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6"/>
          </w:tcPr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Развитие распределительных газовых сетей </w:t>
            </w: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131" w:type="dxa"/>
            <w:gridSpan w:val="16"/>
          </w:tcPr>
          <w:p w:rsidR="00DF146E" w:rsidRPr="00A77035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414887">
              <w:rPr>
                <w:rFonts w:ascii="Times New Roman" w:hAnsi="Times New Roman"/>
                <w:sz w:val="20"/>
                <w:szCs w:val="20"/>
              </w:rPr>
              <w:t>строительство  34,53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1 км распределительных сетей газопровода;</w:t>
            </w:r>
          </w:p>
          <w:p w:rsidR="00DF146E" w:rsidRPr="00A77035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2.разработка проектно-сметно</w:t>
            </w:r>
            <w:r w:rsidR="00414887">
              <w:rPr>
                <w:rFonts w:ascii="Times New Roman" w:hAnsi="Times New Roman"/>
                <w:sz w:val="20"/>
                <w:szCs w:val="20"/>
              </w:rPr>
              <w:t>й документации (далее ПИР) на 25,37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DF146E" w:rsidRPr="00A77035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3.создание условий  для приема газа  1 294 домовладениям;</w:t>
            </w:r>
          </w:p>
          <w:p w:rsidR="00DF146E" w:rsidRPr="00A77035" w:rsidRDefault="00DF146E" w:rsidP="00DF146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4.повышение уровня газификации населенных пунктов до 89,1%.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414887">
        <w:tc>
          <w:tcPr>
            <w:tcW w:w="2042" w:type="dxa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1" w:type="dxa"/>
            <w:gridSpan w:val="16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ре</w:t>
            </w:r>
            <w:r w:rsidR="00414887">
              <w:rPr>
                <w:rFonts w:ascii="Times New Roman" w:hAnsi="Times New Roman"/>
                <w:sz w:val="20"/>
                <w:szCs w:val="20"/>
                <w:lang w:eastAsia="ru-RU"/>
              </w:rPr>
              <w:t>ализуется в один этап: 2015-2019</w:t>
            </w:r>
          </w:p>
        </w:tc>
      </w:tr>
      <w:tr w:rsidR="00A77035" w:rsidRPr="00A77035" w:rsidTr="00414887">
        <w:tc>
          <w:tcPr>
            <w:tcW w:w="2042" w:type="dxa"/>
            <w:vMerge w:val="restart"/>
          </w:tcPr>
          <w:p w:rsidR="003268F9" w:rsidRPr="00A77035" w:rsidRDefault="003268F9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показатели подпрограммы</w:t>
            </w:r>
          </w:p>
          <w:p w:rsidR="003268F9" w:rsidRPr="00A77035" w:rsidRDefault="003268F9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68F9" w:rsidRPr="00A77035" w:rsidRDefault="003268F9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 w:val="restart"/>
            <w:tcBorders>
              <w:right w:val="single" w:sz="4" w:space="0" w:color="auto"/>
            </w:tcBorders>
          </w:tcPr>
          <w:p w:rsidR="003268F9" w:rsidRPr="00A77035" w:rsidRDefault="003268F9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8F9" w:rsidRPr="00A77035" w:rsidRDefault="003268F9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8F9" w:rsidRPr="00A77035" w:rsidRDefault="003268F9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387" w:type="dxa"/>
            <w:gridSpan w:val="12"/>
            <w:tcBorders>
              <w:left w:val="single" w:sz="4" w:space="0" w:color="auto"/>
            </w:tcBorders>
          </w:tcPr>
          <w:p w:rsidR="003268F9" w:rsidRPr="00A77035" w:rsidRDefault="003268F9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 значение целевого показателя</w:t>
            </w:r>
          </w:p>
        </w:tc>
      </w:tr>
      <w:tr w:rsidR="00414887" w:rsidRPr="00A77035" w:rsidTr="00414887">
        <w:tc>
          <w:tcPr>
            <w:tcW w:w="2042" w:type="dxa"/>
            <w:vMerge/>
          </w:tcPr>
          <w:p w:rsidR="00414887" w:rsidRPr="00A77035" w:rsidRDefault="00414887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14887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5667C6" w:rsidRPr="00A77035" w:rsidTr="00414887">
        <w:trPr>
          <w:trHeight w:val="720"/>
        </w:trPr>
        <w:tc>
          <w:tcPr>
            <w:tcW w:w="2042" w:type="dxa"/>
            <w:vMerge/>
          </w:tcPr>
          <w:p w:rsidR="005667C6" w:rsidRPr="00A77035" w:rsidRDefault="005667C6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</w:tcPr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A77035" w:rsidRDefault="005667C6" w:rsidP="0041488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внутрипоселковых газопроводов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203,998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209,709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F27E3B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210,45</w:t>
            </w:r>
            <w:r w:rsidRPr="00722A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219,759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227,959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238,529</w:t>
            </w:r>
          </w:p>
        </w:tc>
      </w:tr>
      <w:tr w:rsidR="005667C6" w:rsidRPr="00A77035" w:rsidTr="00414887">
        <w:trPr>
          <w:trHeight w:val="1149"/>
        </w:trPr>
        <w:tc>
          <w:tcPr>
            <w:tcW w:w="2042" w:type="dxa"/>
            <w:vMerge/>
          </w:tcPr>
          <w:p w:rsidR="005667C6" w:rsidRPr="00A77035" w:rsidRDefault="005667C6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A77035" w:rsidRDefault="005667C6" w:rsidP="00414887">
            <w:pPr>
              <w:spacing w:after="0" w:line="240" w:lineRule="auto"/>
              <w:ind w:left="39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домовладений (квартир)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</w:p>
          <w:p w:rsidR="005667C6" w:rsidRPr="00A77035" w:rsidRDefault="005667C6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667C6" w:rsidRPr="00A77035" w:rsidRDefault="005667C6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26377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C6" w:rsidRPr="00DA45E0" w:rsidRDefault="005667C6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27416</w:t>
            </w:r>
          </w:p>
        </w:tc>
      </w:tr>
      <w:tr w:rsidR="00414887" w:rsidRPr="00A77035" w:rsidTr="00414887">
        <w:trPr>
          <w:trHeight w:val="2054"/>
        </w:trPr>
        <w:tc>
          <w:tcPr>
            <w:tcW w:w="2042" w:type="dxa"/>
            <w:vMerge/>
          </w:tcPr>
          <w:p w:rsidR="00414887" w:rsidRPr="00A77035" w:rsidRDefault="00414887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A77035" w:rsidRDefault="00414887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A77035" w:rsidRDefault="00414887" w:rsidP="00414887">
            <w:pPr>
              <w:spacing w:after="0" w:line="240" w:lineRule="auto"/>
              <w:ind w:left="720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газификации населённых пунктов</w:t>
            </w:r>
          </w:p>
          <w:p w:rsidR="00414887" w:rsidRPr="00A77035" w:rsidRDefault="00414887" w:rsidP="00414887">
            <w:pPr>
              <w:spacing w:after="0" w:line="240" w:lineRule="auto"/>
              <w:ind w:left="720"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ind w:left="39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ind w:left="39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A77035" w:rsidRDefault="00414887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4887" w:rsidRPr="00A77035" w:rsidRDefault="00414887" w:rsidP="0041488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DA45E0" w:rsidRDefault="00414887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DA45E0" w:rsidRDefault="00414887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DA45E0" w:rsidRDefault="00414887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DA45E0" w:rsidRDefault="00414887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7" w:rsidRPr="00DA45E0" w:rsidRDefault="00414887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887" w:rsidRPr="00DA45E0" w:rsidRDefault="00414887" w:rsidP="00414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5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A77035" w:rsidRPr="00A77035" w:rsidTr="002D56C0">
        <w:tc>
          <w:tcPr>
            <w:tcW w:w="2042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177" w:type="dxa"/>
            <w:gridSpan w:val="2"/>
            <w:vMerge w:val="restart"/>
            <w:tcBorders>
              <w:right w:val="nil"/>
            </w:tcBorders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4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(тыс.руб.)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56C0" w:rsidRPr="00A77035" w:rsidTr="002D56C0">
        <w:tc>
          <w:tcPr>
            <w:tcW w:w="2042" w:type="dxa"/>
            <w:vMerge/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2"/>
            <w:vMerge/>
            <w:tcBorders>
              <w:right w:val="nil"/>
            </w:tcBorders>
          </w:tcPr>
          <w:p w:rsidR="002D56C0" w:rsidRPr="00A77035" w:rsidRDefault="002D56C0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2D56C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E036F" w:rsidRPr="00A77035" w:rsidTr="002D56C0">
        <w:tc>
          <w:tcPr>
            <w:tcW w:w="2042" w:type="dxa"/>
            <w:vMerge/>
          </w:tcPr>
          <w:p w:rsidR="00FE036F" w:rsidRPr="00A77035" w:rsidRDefault="00FE036F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E036F" w:rsidRPr="00A77035" w:rsidRDefault="00FE036F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F" w:rsidRPr="002D56C0" w:rsidRDefault="00FE036F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9994,03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F" w:rsidRPr="00B160B2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F" w:rsidRPr="00FE036F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47245,75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F" w:rsidRPr="00B160B2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28285,97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6F" w:rsidRPr="00B160B2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26010,00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E036F" w:rsidRPr="002D56C0" w:rsidRDefault="00FE036F" w:rsidP="0044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hAnsi="Times New Roman"/>
                <w:sz w:val="20"/>
                <w:szCs w:val="20"/>
                <w:lang w:eastAsia="ru-RU"/>
              </w:rPr>
              <w:t>113035,75</w:t>
            </w:r>
          </w:p>
        </w:tc>
      </w:tr>
      <w:tr w:rsidR="002D56C0" w:rsidRPr="00A77035" w:rsidTr="002D56C0">
        <w:tc>
          <w:tcPr>
            <w:tcW w:w="2042" w:type="dxa"/>
            <w:vMerge/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2D56C0" w:rsidRDefault="002D56C0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2D56C0" w:rsidRDefault="002D56C0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2D56C0" w:rsidRDefault="002D56C0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2D56C0" w:rsidRDefault="002D56C0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C0" w:rsidRPr="002D56C0" w:rsidRDefault="002D56C0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D56C0" w:rsidRPr="002D56C0" w:rsidRDefault="002D56C0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E036F" w:rsidRPr="00A77035" w:rsidTr="002D56C0">
        <w:tc>
          <w:tcPr>
            <w:tcW w:w="2042" w:type="dxa"/>
            <w:vMerge/>
          </w:tcPr>
          <w:p w:rsidR="00FE036F" w:rsidRPr="00A77035" w:rsidRDefault="00FE036F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E036F" w:rsidRPr="00A77035" w:rsidRDefault="00FE036F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Краевой, федеральный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2D56C0" w:rsidRDefault="00FE036F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445617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D702F9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40229,79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E07A9D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17855,28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E07A9D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18231,75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E036F" w:rsidRPr="002D56C0" w:rsidRDefault="00FE036F" w:rsidP="0044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hAnsi="Times New Roman"/>
                <w:sz w:val="20"/>
                <w:szCs w:val="20"/>
                <w:lang w:eastAsia="ru-RU"/>
              </w:rPr>
              <w:t>85020,765</w:t>
            </w:r>
          </w:p>
        </w:tc>
      </w:tr>
      <w:tr w:rsidR="00FE036F" w:rsidRPr="00A77035" w:rsidTr="002D56C0">
        <w:tc>
          <w:tcPr>
            <w:tcW w:w="2042" w:type="dxa"/>
            <w:vMerge/>
          </w:tcPr>
          <w:p w:rsidR="00FE036F" w:rsidRPr="00A77035" w:rsidRDefault="00FE036F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</w:tcPr>
          <w:p w:rsidR="00FE036F" w:rsidRPr="00A77035" w:rsidRDefault="00FE036F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2D56C0" w:rsidRDefault="00FE036F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1290,085</w:t>
            </w:r>
          </w:p>
          <w:p w:rsidR="00FE036F" w:rsidRPr="002D56C0" w:rsidRDefault="00FE036F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FE036F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FE036F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7015,96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FE036F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0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10430,69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36F" w:rsidRPr="006A2FB8" w:rsidRDefault="00FE036F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7778,25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FE036F" w:rsidRPr="002D56C0" w:rsidRDefault="00FE036F" w:rsidP="0044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56C0">
              <w:rPr>
                <w:rFonts w:ascii="Times New Roman" w:hAnsi="Times New Roman"/>
                <w:sz w:val="20"/>
                <w:szCs w:val="20"/>
                <w:lang w:eastAsia="ru-RU"/>
              </w:rPr>
              <w:t>28014,985</w:t>
            </w:r>
          </w:p>
        </w:tc>
      </w:tr>
      <w:tr w:rsidR="002D56C0" w:rsidRPr="00A77035" w:rsidTr="002D56C0">
        <w:tc>
          <w:tcPr>
            <w:tcW w:w="2042" w:type="dxa"/>
            <w:vMerge/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2D56C0" w:rsidRPr="00A77035" w:rsidRDefault="002D56C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6C0" w:rsidRPr="00A77035" w:rsidRDefault="002D56C0" w:rsidP="002D56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2D56C0" w:rsidRPr="00A77035" w:rsidRDefault="002D56C0" w:rsidP="00DF14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F146E" w:rsidRPr="00A77035" w:rsidRDefault="00DF146E" w:rsidP="00DF146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  <w:sectPr w:rsidR="00DF146E" w:rsidRPr="00A77035" w:rsidSect="00683CC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DF146E" w:rsidRPr="00A77035" w:rsidRDefault="00DF146E" w:rsidP="00DF146E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2.  Характеристика газификации Краснокамского муниципального района</w:t>
      </w:r>
    </w:p>
    <w:p w:rsidR="00DF146E" w:rsidRPr="00A77035" w:rsidRDefault="00DF146E" w:rsidP="00DF146E">
      <w:pPr>
        <w:spacing w:after="0" w:line="240" w:lineRule="auto"/>
        <w:ind w:right="142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Уровень  газификации  Краснокамского муниципального района  природным газом по состоянию на 01.01.2014 составляет  84,5 %. Объем потребления газа в Краснокамском муниципальном районе  на  01.01.2014 составляет  167 384,512 тыс. м3 в год, в том числе: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        - коммунально-бытовые предприятия – 45 514,281 тыс. м 3;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        - население –                                             17 621,830 тыс.м 3;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        - промышленные предприятия –            104 248,401 тыс.м3.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Основным поставщиком природного газа на территории  района  является  ООО «Газпром межрегионгаз Пермь». Транспортировкой и распределением газа занимается Краснокамский филиал ЗАО «Газпром газораспределение Пермь».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Общая протяженность газопроводов на территории Краснокамского муниципального района составляет   401,024 км, в том числе: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протяженность межпоселковых – 86,686 км;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протяженность вводов – 110,35 км;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протяженность распределительных газопроводов – 203,998 км.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Протяженность газопроводов по  поселениям (включая межпоселковые, распределительные, вводы):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Краснокамское городское поселение – 197 661 км;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Оверятское городское поселение – 81, 616 км;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Майское сельское поселение – 89,297 км;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Стряпунинское сельское поселение – 32,45 км.</w:t>
      </w:r>
    </w:p>
    <w:p w:rsidR="00DF146E" w:rsidRPr="00A77035" w:rsidRDefault="00DF146E" w:rsidP="00DF146E">
      <w:pPr>
        <w:spacing w:after="0" w:line="240" w:lineRule="auto"/>
        <w:ind w:right="142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Протяжённость газопроводов вКраснокамском муниципальном районе</w:t>
      </w:r>
    </w:p>
    <w:p w:rsidR="00DF146E" w:rsidRPr="00A77035" w:rsidRDefault="00DF146E" w:rsidP="00DF146E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tabs>
          <w:tab w:val="left" w:pos="1276"/>
        </w:tabs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Данные на 01.01.2014</w:t>
      </w:r>
    </w:p>
    <w:tbl>
      <w:tblPr>
        <w:tblW w:w="11409" w:type="dxa"/>
        <w:tblInd w:w="-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061"/>
        <w:gridCol w:w="709"/>
        <w:gridCol w:w="709"/>
        <w:gridCol w:w="708"/>
        <w:gridCol w:w="567"/>
        <w:gridCol w:w="567"/>
        <w:gridCol w:w="709"/>
        <w:gridCol w:w="830"/>
        <w:gridCol w:w="633"/>
        <w:gridCol w:w="663"/>
        <w:gridCol w:w="709"/>
        <w:gridCol w:w="709"/>
        <w:gridCol w:w="709"/>
        <w:gridCol w:w="708"/>
        <w:gridCol w:w="709"/>
        <w:gridCol w:w="425"/>
      </w:tblGrid>
      <w:tr w:rsidR="00A77035" w:rsidRPr="00A77035" w:rsidTr="00DF146E">
        <w:tc>
          <w:tcPr>
            <w:tcW w:w="284" w:type="dxa"/>
            <w:vMerge w:val="restart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1061" w:type="dxa"/>
            <w:vMerge w:val="restart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8930" w:type="dxa"/>
            <w:gridSpan w:val="13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Протяжённость, км</w:t>
            </w:r>
          </w:p>
        </w:tc>
        <w:tc>
          <w:tcPr>
            <w:tcW w:w="709" w:type="dxa"/>
            <w:vMerge w:val="restart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Коли чест-во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гази-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фици-рованныхквар-тир, шт</w:t>
            </w:r>
          </w:p>
        </w:tc>
        <w:tc>
          <w:tcPr>
            <w:tcW w:w="425" w:type="dxa"/>
            <w:vMerge w:val="restart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Уровень га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зифика-ции, 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A77035" w:rsidRPr="00A77035" w:rsidTr="00DF146E">
        <w:tc>
          <w:tcPr>
            <w:tcW w:w="284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4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Межпоселковые</w:t>
            </w:r>
          </w:p>
        </w:tc>
        <w:tc>
          <w:tcPr>
            <w:tcW w:w="2835" w:type="dxa"/>
            <w:gridSpan w:val="4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Распределительные</w:t>
            </w:r>
          </w:p>
        </w:tc>
        <w:tc>
          <w:tcPr>
            <w:tcW w:w="2835" w:type="dxa"/>
            <w:gridSpan w:val="4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Вводы</w:t>
            </w:r>
          </w:p>
        </w:tc>
        <w:tc>
          <w:tcPr>
            <w:tcW w:w="709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Ито-го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Высо-кое дав-ление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Среднее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дав-ле-ние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Низкое дав-ле-ние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Ито-го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Высо-кое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дав-ление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Среднее дав-ле-ние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Низ-кое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дав-ле-ние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Ито-го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Высо-кое дав-ление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Сред-нее дав-ление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Низ-кое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дав-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ление</w:t>
            </w:r>
          </w:p>
        </w:tc>
        <w:tc>
          <w:tcPr>
            <w:tcW w:w="709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Красно-камское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197,661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121,339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16,409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2"/>
                <w:szCs w:val="16"/>
                <w:lang w:eastAsia="ru-RU"/>
              </w:rPr>
              <w:t>17,920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87,010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69,862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69,540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21119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г. Красно-камск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197,661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121,339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16,409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2"/>
                <w:szCs w:val="16"/>
                <w:lang w:eastAsia="ru-RU"/>
              </w:rPr>
              <w:t>17,920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87,010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69,862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69,540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21119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en-US" w:eastAsia="ru-RU"/>
              </w:rPr>
            </w:pPr>
            <w:r w:rsidRPr="00A77035">
              <w:rPr>
                <w:rFonts w:ascii="Times New Roman" w:hAnsi="Times New Roman"/>
                <w:sz w:val="10"/>
                <w:szCs w:val="16"/>
                <w:lang w:val="en-US" w:eastAsia="ru-RU"/>
              </w:rPr>
              <w:t>II</w:t>
            </w: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Оверят-ское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городское поселение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118,19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9,221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9,148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0,073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47,985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4,590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9,402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32,493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24,410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24,286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2302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п. Оверята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35.955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3,134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3,134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18,041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4,706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13,318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14,780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14,636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1666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с. Чёрная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9.901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0,839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0,839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2,989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0,948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2,041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1,542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1,542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Н. Ивановка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11,176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4,753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2,937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1,678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0,835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0,835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Брагино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0,702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0,132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с. Мысы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40,817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5,175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5,175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13,663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2,716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1,018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9,929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4,158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4,158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Семичи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10,708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3,383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0,383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1,971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1,971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Мошни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5,171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0,073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1,694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1,694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0,855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0,855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Ласьва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3,760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1,780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1,780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Д.Хухрята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Майское сельское поселение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121,460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57,134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57,134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21,799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2,497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18,768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10,364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10,364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2147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п. Майский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53,922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40,710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40,710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3,994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0,294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3,700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2,612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2,612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1788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Волеги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7,324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1,134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1,134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2,528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2,528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Н. Симонята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4,526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1,297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1,289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0,966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0,966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Фадеята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11,786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7,708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7,708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1,826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1,826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Карабаи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3,676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1,071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1,059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0,767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0,767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Конец-Бор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8,618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2,374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0,517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1,857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1,935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1,935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с. Усть-Сыны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22,436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8,716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8,716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6,360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0,292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6,068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д. М. Шилово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9,172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3,743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1,891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1,835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0,843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0,843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0"/>
                <w:szCs w:val="16"/>
                <w:lang w:val="en-US" w:eastAsia="ru-RU"/>
              </w:rPr>
              <w:t>IV</w:t>
            </w: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Сряпунинское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51,029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13,871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13,871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12,865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1,228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11,037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8"/>
                <w:lang w:eastAsia="ru-RU"/>
              </w:rPr>
              <w:t>С. Стряпу-нята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51,029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13,871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13,871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4"/>
                <w:szCs w:val="16"/>
                <w:lang w:eastAsia="ru-RU"/>
              </w:rPr>
              <w:t>12,865</w:t>
            </w:r>
          </w:p>
        </w:tc>
        <w:tc>
          <w:tcPr>
            <w:tcW w:w="830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63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1,228</w:t>
            </w:r>
          </w:p>
        </w:tc>
        <w:tc>
          <w:tcPr>
            <w:tcW w:w="663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11,037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</w:tc>
        <w:tc>
          <w:tcPr>
            <w:tcW w:w="709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425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rPr>
          <w:cantSplit/>
          <w:trHeight w:val="1134"/>
        </w:trPr>
        <w:tc>
          <w:tcPr>
            <w:tcW w:w="284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488,340</w:t>
            </w:r>
          </w:p>
        </w:tc>
        <w:tc>
          <w:tcPr>
            <w:tcW w:w="709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86,686</w:t>
            </w:r>
          </w:p>
        </w:tc>
        <w:tc>
          <w:tcPr>
            <w:tcW w:w="708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86,613</w:t>
            </w:r>
          </w:p>
        </w:tc>
        <w:tc>
          <w:tcPr>
            <w:tcW w:w="567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0,073</w:t>
            </w:r>
          </w:p>
        </w:tc>
        <w:tc>
          <w:tcPr>
            <w:tcW w:w="709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202,488</w:t>
            </w:r>
          </w:p>
        </w:tc>
        <w:tc>
          <w:tcPr>
            <w:tcW w:w="830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24,096</w:t>
            </w:r>
          </w:p>
        </w:tc>
        <w:tc>
          <w:tcPr>
            <w:tcW w:w="633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29,084</w:t>
            </w:r>
          </w:p>
        </w:tc>
        <w:tc>
          <w:tcPr>
            <w:tcW w:w="663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149,308</w:t>
            </w:r>
          </w:p>
        </w:tc>
        <w:tc>
          <w:tcPr>
            <w:tcW w:w="709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109,884</w:t>
            </w:r>
          </w:p>
        </w:tc>
        <w:tc>
          <w:tcPr>
            <w:tcW w:w="709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0,007</w:t>
            </w:r>
          </w:p>
        </w:tc>
        <w:tc>
          <w:tcPr>
            <w:tcW w:w="709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0,459</w:t>
            </w:r>
          </w:p>
        </w:tc>
        <w:tc>
          <w:tcPr>
            <w:tcW w:w="708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109,884</w:t>
            </w:r>
          </w:p>
        </w:tc>
        <w:tc>
          <w:tcPr>
            <w:tcW w:w="709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26022</w:t>
            </w:r>
          </w:p>
        </w:tc>
        <w:tc>
          <w:tcPr>
            <w:tcW w:w="425" w:type="dxa"/>
            <w:textDirection w:val="btLr"/>
          </w:tcPr>
          <w:p w:rsidR="00DF146E" w:rsidRPr="00A77035" w:rsidRDefault="00DF146E" w:rsidP="00DF146E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A77035">
              <w:rPr>
                <w:rFonts w:ascii="Times New Roman" w:hAnsi="Times New Roman"/>
                <w:sz w:val="18"/>
                <w:szCs w:val="16"/>
                <w:lang w:eastAsia="ru-RU"/>
              </w:rPr>
              <w:t>84,5</w:t>
            </w:r>
          </w:p>
        </w:tc>
      </w:tr>
    </w:tbl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Сетевым газоснабжением в настоящее время охвачено 3 населенных пункта полностью: г.Краснокамск, п.Майский, п.Оверята, 13 населенных пунктов газифицировано частично: в Оверятском городском поселении – Ласьва, Мошни, Мысы, Н.Ивановка,  Брагино, Черная, Семичи, Хухрята, в Майском сельском поселении – Фадеята, Волеги, Карабаи, К.Бор, Усть-Сыны, М.Шилово, в Стряпунинском сельском поселении – Стряпунята. Природным газом  снабжается 28 % населенных пунктов, расположенных вКраснокамском муниципальном районе. Отсутствует природный газ в  47 населенных пунктах Краснокамского муниципального района.  В основном это небольшие и удаленные населенные пункты, особенно в Стряпунинском сельском поселении, доходность проектов газификации которых очень низкая.  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На территории Краснокамского муниципального района существует проблема  с надежным и бесперебойным обеспечением газом всех категорий потребителей. На сегодняшний день газоснабжение Краснокамского муниципального района осуществляется через единственную нитку подземного газопровода высокого давления 1-й категории 1,2 Мпа «ГРС-2 Крым – г. Краснокамск» диаметром трубы 530 мм. Данный газопровод введен в эксплуатацию в 1967 году.  По результатам технического диагностирования срок эксплуатации его продлен до 2017 года. С 2012 года в рамках инвестиционной программы газификации и реконструкции систем газораспределения Пермского края, эксплуатируемых ЗАО «Газпром газораспределение Пермь»,  за счет средств специальной надбавки осуществляется  строительство участка газопровода «ГРС- 2 Крым – г. Краснокамск»  (лупинг длиной 11,0 км параллельно существующему газопроводу).  Строительство осуществляется очередями.  Ориентировочный срок окончания строительства всего газопровода – 2015 год. 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Проведение работ по строительству газопровода – лупинга «ГРС-2 Крым – г.Краснокамск»  позволит лишь незначительно (на 5 тыс.  м3/час) увеличить пропускную способность газопровода в связи с увеличением давления в существующем газопроводе   с 0,9 Мпа (в настоящее время) до 1,2 Мпа. Появившийся свободный объем покроет потребность в природном газе только на незначительное время.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В перспективе необходимо рассматривать проектирование и строительство нового резервного  источника газоснабжения района и города, не вошедшие в данную  Подпрограмму в связи с высокой стоимостью:</w:t>
      </w:r>
    </w:p>
    <w:p w:rsidR="00DF146E" w:rsidRPr="00A77035" w:rsidRDefault="00DF146E" w:rsidP="00DF146E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- Строительство газопровода-отвода и АГРС  в районе н.п. Шабуничи от магистрального  газопровода «Ямбург-Тула»  и газопроводов до г.Краснокамска. В связи с высокой  стоимостью данное мероприятие возможно реализовать  только в рамках программы ОАО «Газпром».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Как временная мера,  для увеличения надежности газоснабжения Оверятского  городского поселения и Майского сельского поселения и перераспределения существующих нагрузок, необходимо рассматривать следующие перспективные мероприятия  по строительству межпоселковых газопроводов: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строительство межпоселкового  газопровода от  ст. Шабуничи,  (1 км);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строительство: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вариант 1: газопровода-закольцовки от с.МокиноНытвенского района до п.МайскийКраснокамского района (20 км);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или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вариант 2: реконструкция АГРС «Григорьевская» и строительство газопровода высокого давления (1,2 Мпа) до г.Краснокамск.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Из-за высокой стоимости данных мероприятий реализация возможна также только при финансировании за счет средств ОАО «Газпром».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left="360"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3.Приоритеты и цели муниципальной политики в сфере газификации, основные цели и задачи </w:t>
      </w:r>
    </w:p>
    <w:p w:rsidR="00DF146E" w:rsidRPr="00A77035" w:rsidRDefault="00DF146E" w:rsidP="00DF146E">
      <w:pPr>
        <w:spacing w:after="0" w:line="240" w:lineRule="auto"/>
        <w:ind w:right="142"/>
        <w:rPr>
          <w:rFonts w:ascii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Состояние и уровень газификации оказывают существенное влияние на социальное и экономическое развитие, на качественный уровень жизни населения, на состояние экономики района в целом, являясь одним из наиболее значимых факторов повышения эффективности производства. В природно-климатических условиях края расходы на отопление и горячее водоснабжение объектов социальной сферы и жилищно-коммунального хозяйства составляют значимую долю бюджетных расходов.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К основным проблемам, препятствующим эффективному развитию  газификации  и газоснабжения Краснокамского муниципального района, относятся: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-высокая стоимость первоначальных капитальных затрат при строительстве объектов газоснабжения;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-низкая внутренняя норма доходности проектов  газификации  вследствие незначительных объемов потребления природного газа и удаленности негазифицированных потребителей от существующих систем газораспределения;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-высокий удельный уровень эксплуатационных затрат на содержание объектов газоснабжения с низкой загрузкой.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Строительство сетей газоснабжения до границ населенного пункта не приводит к конечному результату – получение газа конечным потребителем, т.к. необходимо выполнить строительство распределительных сетей внутри населенного пункта и только затем появится возможность у потребителя подключиться к газу, что и планируется данной подпрограммой – строительство распределительных газопроводов. 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Необходимость решения проблемы газификации обусловлена следующими обстоятельствами:</w:t>
      </w:r>
    </w:p>
    <w:p w:rsidR="00DF146E" w:rsidRPr="00A77035" w:rsidRDefault="00DF146E" w:rsidP="00DF146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1.Комплексный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района.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2.Эффективность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3.Необходимость использования инструментов государственной и региональной политики, в том числе направленных на стимулирование роста  газификации района.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4.Эффективное решение проблем газификации невозможно в рамках текущего финансирования из средств местного бюджета, поэтому необходимо привлечение средств федерального, краевого бюджетов, а также внебюджетных источников. 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Привлечение средств из федерального или регионального бюджетов возможно только при наличии проекта и положительного заключения экспертизы, которые должны быть профинансированы за счет средств бюджетов поселений. Затем у поселения появится возможность направления заявки для привлечения средств для софинансирования строительства в рамках инвестиционных проектов согласно ныне действующему Постановлению Правительства Пермского края от 29.11.2013 N 1664-п 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Поселения не могут единовременно изыскать  достаточных финансовых средств для софинансирования строительства распределительных сетей внутри населенных пунктов, поэтому процесс строительства затягивается до 2-х, 3-х лет, тем самым увеличивается срок достижения конечного результата.</w:t>
      </w:r>
    </w:p>
    <w:p w:rsidR="00DF146E" w:rsidRPr="00A77035" w:rsidRDefault="00DF146E" w:rsidP="00DF146E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В связи с высокой стоимостью газификации и с недостаточным финансированием из краевого бюджета  приоритетными направлениями Программы является предусмотрено строительство только распределительных газопроводов внутри населенных пунктов,  продолжение газификации уже газифицируемых населенных пунктов и разработка ПИР  на газификацию новых населенных пунктов в Оверятском городском и Майском сельских поселениях.</w:t>
      </w:r>
    </w:p>
    <w:p w:rsidR="00DF146E" w:rsidRPr="00A77035" w:rsidRDefault="00DF146E" w:rsidP="00DF146E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Цель подпрограммы: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>- создание благоприятных и безопасных условий проживания на территории Краснокамского муниципального района за счет повышения уровня газификации населенных пунктов до 89,1 %.</w:t>
      </w:r>
    </w:p>
    <w:p w:rsidR="00DF146E" w:rsidRPr="00A77035" w:rsidRDefault="00DF146E" w:rsidP="00DF146E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Для достижения цели необходимо решить следующую</w:t>
      </w:r>
      <w:r w:rsidR="009213AC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A77035">
        <w:rPr>
          <w:rFonts w:ascii="Times New Roman" w:hAnsi="Times New Roman"/>
          <w:sz w:val="20"/>
          <w:szCs w:val="20"/>
          <w:lang w:eastAsia="ru-RU"/>
        </w:rPr>
        <w:t>задачу, предусмотренную</w:t>
      </w:r>
      <w:r w:rsidR="009213A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77035">
        <w:rPr>
          <w:rFonts w:ascii="Times New Roman" w:hAnsi="Times New Roman"/>
          <w:sz w:val="20"/>
          <w:szCs w:val="20"/>
          <w:lang w:eastAsia="ru-RU"/>
        </w:rPr>
        <w:t>подпрограммой:</w:t>
      </w:r>
    </w:p>
    <w:p w:rsidR="00DF146E" w:rsidRPr="00A77035" w:rsidRDefault="00DF146E" w:rsidP="00DF146E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 развитие распределительных газовых сетей в населенных Краснокамского муниципального района.</w:t>
      </w:r>
    </w:p>
    <w:p w:rsidR="00DF146E" w:rsidRPr="00A77035" w:rsidRDefault="00DF146E" w:rsidP="00DF146E">
      <w:pPr>
        <w:spacing w:after="0"/>
        <w:ind w:left="36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4.Прогноз конечных результатов подпрограммы 1</w:t>
      </w:r>
    </w:p>
    <w:p w:rsidR="00DF146E" w:rsidRPr="00A77035" w:rsidRDefault="00DF146E" w:rsidP="00DF146E">
      <w:pPr>
        <w:spacing w:after="0"/>
        <w:ind w:left="36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Конечными результатами реализации программных мероприятий являются:</w:t>
      </w:r>
      <w:r w:rsidR="00445617">
        <w:rPr>
          <w:rFonts w:ascii="Times New Roman" w:hAnsi="Times New Roman"/>
          <w:sz w:val="20"/>
          <w:szCs w:val="20"/>
        </w:rPr>
        <w:t>-строительство  34,53</w:t>
      </w:r>
      <w:r w:rsidRPr="00A77035">
        <w:rPr>
          <w:rFonts w:ascii="Times New Roman" w:hAnsi="Times New Roman"/>
          <w:sz w:val="20"/>
          <w:szCs w:val="20"/>
        </w:rPr>
        <w:t>1 км распределительных сетей газопровода,  разработка проектно-сметно</w:t>
      </w:r>
      <w:r w:rsidR="00445617">
        <w:rPr>
          <w:rFonts w:ascii="Times New Roman" w:hAnsi="Times New Roman"/>
          <w:sz w:val="20"/>
          <w:szCs w:val="20"/>
        </w:rPr>
        <w:t>й документации (далее ПИР) на 25,37</w:t>
      </w:r>
      <w:r w:rsidRPr="00A77035">
        <w:rPr>
          <w:rFonts w:ascii="Times New Roman" w:hAnsi="Times New Roman"/>
          <w:sz w:val="20"/>
          <w:szCs w:val="20"/>
        </w:rPr>
        <w:t xml:space="preserve"> км;</w:t>
      </w:r>
    </w:p>
    <w:p w:rsidR="00DF146E" w:rsidRPr="00A77035" w:rsidRDefault="00DF146E" w:rsidP="00DF146E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- создание условий  для приема газа  1 294 домовладениям.</w:t>
      </w:r>
    </w:p>
    <w:p w:rsidR="00DF146E" w:rsidRPr="00A77035" w:rsidRDefault="00DF146E" w:rsidP="00DF146E">
      <w:pPr>
        <w:spacing w:after="0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Реализация программы позволит:</w:t>
      </w:r>
    </w:p>
    <w:p w:rsidR="00DF146E" w:rsidRPr="00A77035" w:rsidRDefault="00DF146E" w:rsidP="00DF146E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- повысить уровень газификации населенных пунктов (кол-во газифицированных домовладений, квартир/общее количество домовладений, квартир в газифицируемом н.п.КМР)  с  84,5%  до 89,1 %;</w:t>
      </w:r>
    </w:p>
    <w:p w:rsidR="00DF146E" w:rsidRPr="00A77035" w:rsidRDefault="00DF146E" w:rsidP="00DF146E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-  </w:t>
      </w:r>
      <w:r w:rsidRPr="00A77035">
        <w:rPr>
          <w:rFonts w:ascii="Times New Roman" w:hAnsi="Times New Roman"/>
          <w:sz w:val="20"/>
          <w:szCs w:val="20"/>
        </w:rPr>
        <w:t xml:space="preserve">будет предоставлена возможность газифицировать 1294 домовладения в 9 населенных пунктах КМР. </w:t>
      </w:r>
      <w:r w:rsidRPr="00A77035">
        <w:rPr>
          <w:rFonts w:ascii="Times New Roman" w:hAnsi="Times New Roman"/>
          <w:sz w:val="20"/>
          <w:szCs w:val="20"/>
          <w:lang w:eastAsia="ru-RU"/>
        </w:rPr>
        <w:t>Разрабо</w:t>
      </w:r>
      <w:r w:rsidR="00671B14">
        <w:rPr>
          <w:rFonts w:ascii="Times New Roman" w:hAnsi="Times New Roman"/>
          <w:sz w:val="20"/>
          <w:szCs w:val="20"/>
          <w:lang w:eastAsia="ru-RU"/>
        </w:rPr>
        <w:t>тка ПИР в рамках программы на 25,37</w:t>
      </w:r>
      <w:r w:rsidRPr="00A77035">
        <w:rPr>
          <w:rFonts w:ascii="Times New Roman" w:hAnsi="Times New Roman"/>
          <w:sz w:val="20"/>
          <w:szCs w:val="20"/>
          <w:lang w:eastAsia="ru-RU"/>
        </w:rPr>
        <w:t xml:space="preserve"> км создаст условия для газификации  неохваченных газификацией населенных пунктов д.Б.Шилово, д.Гурино, д.Клепики в Майском сельском поселении, д.Никитино, д.Шабуничи, с. Мысы, д. Новосёлы  в Оверятском городском поселении.</w:t>
      </w:r>
    </w:p>
    <w:p w:rsidR="00DF146E" w:rsidRPr="00A77035" w:rsidRDefault="00DF146E" w:rsidP="00DF146E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5.Сроки реализации подпрограммы 1 с указанием промежуточных показателей </w:t>
      </w:r>
    </w:p>
    <w:p w:rsidR="00DF146E" w:rsidRPr="00A77035" w:rsidRDefault="00DF146E" w:rsidP="00DF146E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 xml:space="preserve">Подпрограмма 1 не имеет строгой разбивки на этапы, мероприятия подпрограммы реализуются на протяжении всего срока реализации программы. </w:t>
      </w:r>
    </w:p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  <w:sectPr w:rsidR="00DF146E" w:rsidRPr="00A77035" w:rsidSect="00683CC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45617" w:rsidRPr="00445617" w:rsidRDefault="00445617" w:rsidP="0044561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45617">
        <w:rPr>
          <w:rFonts w:ascii="Times New Roman" w:hAnsi="Times New Roman"/>
          <w:b/>
          <w:sz w:val="20"/>
          <w:szCs w:val="20"/>
        </w:rPr>
        <w:t>Перечень  мероприятий подпрограммы 1</w:t>
      </w:r>
    </w:p>
    <w:tbl>
      <w:tblPr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5689"/>
        <w:gridCol w:w="1700"/>
        <w:gridCol w:w="1416"/>
        <w:gridCol w:w="1417"/>
        <w:gridCol w:w="4417"/>
      </w:tblGrid>
      <w:tr w:rsidR="00445617" w:rsidRPr="00445617" w:rsidTr="00445617">
        <w:tc>
          <w:tcPr>
            <w:tcW w:w="534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89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700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3" w:type="dxa"/>
            <w:gridSpan w:val="2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4417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445617" w:rsidRPr="00445617" w:rsidTr="00445617">
        <w:tc>
          <w:tcPr>
            <w:tcW w:w="534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9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4417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639" w:type="dxa"/>
            <w:gridSpan w:val="5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Газификация Краснокамского муниципального района в 2015-2019 годы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(ОМ)1.1.Строительство распреде-лительных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34,531 км газовых сетей. Создание условий для приема газа  1294  домовладениям.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и строительство 1,2 км газовых сетей. Создание условий для приема газа 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50 домовладениям.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0,2 км газовых сетей. Создание условий для приема газа 2 домовладениям.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0,231км газовых сетей. Создание условий для приема газа 5 домовладениям.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в м-не Ново-Матросово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3,0 км газовых сетей. Создание условий для приема газа 80 домовладениям.</w:t>
            </w:r>
          </w:p>
        </w:tc>
      </w:tr>
      <w:tr w:rsidR="00445617" w:rsidRPr="00445617" w:rsidTr="00445617">
        <w:trPr>
          <w:trHeight w:val="539"/>
        </w:trPr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 системы газоснабжения ул.Калинина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0,3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с.Черная (2 очередь)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7,7 км газовых сетей. Создание условий для приема газа 283 домовладениям.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 в 2016 году.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5,0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210 домовладениям.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ПИР в 2014 году.Строительство 1,7 км газовых сетей.Создание условий для приема газа 150 домовладениям. 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с. Мысы (старая часть)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0,75 км газовых сетей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д.К-Бор (2 очередь)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2012.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4,42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234 домовладениям. 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частных домов  с.Усть-Сыны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3,78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100 домовладениям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 Фадеята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91303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5,2 км газовых сетей. Создание условий для приема газа 150 домовладениям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2016.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Строительство1,05 км газовых сетей. Создание условий для приема газа 30 домовладениям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высокого давления ГРС-2 – г. Краснокамск, 4 очередь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3,5 км газовых сетей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Газопровод-закольцовка низкого давления в м-не «Рейд» ул. Железнодорожная-ул. Щербакова-ул. Дальняя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0,4 км газовых сетей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Газопровод-закольцовка среднего давления ул. Каракулова-ул. Гагарина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0,8 км газовых сетей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Замена диаметра газопровода низкого давления на больший 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в м-не Запальта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0,5 км газовых сетей</w:t>
            </w:r>
          </w:p>
          <w:p w:rsidR="00445617" w:rsidRPr="00445617" w:rsidRDefault="00445617" w:rsidP="004456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(ОМ)1.2. Разработка проектно-сметной документации на строительство распределительных газопроводов 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ПИР на 25,37 км газовых сетей.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ПИР в 2018, 2019 г.г.Проектирование 7,5  км газовых сетей.Создание условий для приема газа 500 домовладениям. 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д.Карабаи, Кузнецы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 Проектирование 2,0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30 домовладениям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д.Волеги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 Проектирование 1,5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11 домовладениям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д.Большое Шилово, д.Гурино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 в 2019 году. Проектирование 9,0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20 домовладениям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д.Клепики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 в 2019 году.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Проектирование2,0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100 домовладениям</w:t>
            </w:r>
          </w:p>
        </w:tc>
      </w:tr>
      <w:tr w:rsidR="00445617" w:rsidRPr="00445617" w:rsidTr="00445617">
        <w:tc>
          <w:tcPr>
            <w:tcW w:w="53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68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распределительного газопровода в районе ул. Дачная г. Краснокамска</w:t>
            </w:r>
          </w:p>
        </w:tc>
        <w:tc>
          <w:tcPr>
            <w:tcW w:w="17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(ПИР)-</w:t>
            </w:r>
          </w:p>
        </w:tc>
        <w:tc>
          <w:tcPr>
            <w:tcW w:w="4417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 в 2019г. Проектирование 3,37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175 домовладениям</w:t>
            </w:r>
          </w:p>
        </w:tc>
      </w:tr>
    </w:tbl>
    <w:p w:rsidR="00445617" w:rsidRDefault="00445617" w:rsidP="00DF146E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7.Основные меры правового  регулирования подпрограммы 1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1. Федеральный закон от 06.10.2003 № 131-ФЗ «Об общих принципах организации местного самоуправления в Российской Федерации».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2. Федеральный закон от 31.03.1999 № 69-ФЗ «О газоснабжении в Российской Федерации».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3. Постановление Правительства Пермского края от 29.11.2013 № 1664-п 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4. Постановление администрации Краснокамского муниципального района от № 604 «Об утверждении порядка принятия решений  о разработке, формировании, реализации и оценки эффективности муниципальных программ Краснокамского муниципального района.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jc w:val="center"/>
        <w:rPr>
          <w:rFonts w:ascii="Times New Roman" w:hAnsi="Times New Roman"/>
          <w:sz w:val="20"/>
          <w:szCs w:val="20"/>
          <w:lang w:eastAsia="ru-RU"/>
        </w:rPr>
        <w:sectPr w:rsidR="00DF146E" w:rsidRPr="00A77035" w:rsidSect="00683CC0">
          <w:pgSz w:w="16838" w:h="11906" w:orient="landscape"/>
          <w:pgMar w:top="1418" w:right="567" w:bottom="567" w:left="851" w:header="708" w:footer="708" w:gutter="0"/>
          <w:cols w:space="708"/>
          <w:docGrid w:linePitch="360"/>
        </w:sectPr>
      </w:pPr>
    </w:p>
    <w:p w:rsidR="00445617" w:rsidRPr="00445617" w:rsidRDefault="00445617" w:rsidP="00445617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45617">
        <w:rPr>
          <w:rFonts w:ascii="Times New Roman" w:hAnsi="Times New Roman"/>
          <w:b/>
          <w:sz w:val="20"/>
          <w:szCs w:val="20"/>
          <w:lang w:eastAsia="ru-RU"/>
        </w:rPr>
        <w:t>8. Перечень целевых показателей подпрограммы 1</w:t>
      </w:r>
    </w:p>
    <w:tbl>
      <w:tblPr>
        <w:tblW w:w="15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899"/>
        <w:gridCol w:w="1085"/>
        <w:gridCol w:w="704"/>
        <w:gridCol w:w="1192"/>
        <w:gridCol w:w="1192"/>
        <w:gridCol w:w="1192"/>
        <w:gridCol w:w="1192"/>
        <w:gridCol w:w="1192"/>
        <w:gridCol w:w="1193"/>
        <w:gridCol w:w="2576"/>
      </w:tblGrid>
      <w:tr w:rsidR="00445617" w:rsidRPr="00445617" w:rsidTr="00445617">
        <w:tc>
          <w:tcPr>
            <w:tcW w:w="600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99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04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153" w:type="dxa"/>
            <w:gridSpan w:val="6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576" w:type="dxa"/>
            <w:vMerge w:val="restart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</w:tr>
      <w:tr w:rsidR="00445617" w:rsidRPr="00445617" w:rsidTr="00445617">
        <w:tc>
          <w:tcPr>
            <w:tcW w:w="600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76" w:type="dxa"/>
            <w:vMerge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6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445617" w:rsidRPr="00445617" w:rsidTr="00445617">
        <w:tc>
          <w:tcPr>
            <w:tcW w:w="600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7" w:type="dxa"/>
            <w:gridSpan w:val="10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МП «Развитие инфраструктуры, транспорта и дорог Краснокамского муниципального района»</w:t>
            </w:r>
          </w:p>
        </w:tc>
      </w:tr>
      <w:tr w:rsidR="00445617" w:rsidRPr="00445617" w:rsidTr="00445617">
        <w:tc>
          <w:tcPr>
            <w:tcW w:w="600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7" w:type="dxa"/>
            <w:gridSpan w:val="10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1«Газификация Краснокамского муниципального района в 2015-2019 годы»</w:t>
            </w:r>
          </w:p>
        </w:tc>
      </w:tr>
      <w:tr w:rsidR="00445617" w:rsidRPr="00445617" w:rsidTr="00445617">
        <w:trPr>
          <w:trHeight w:val="942"/>
        </w:trPr>
        <w:tc>
          <w:tcPr>
            <w:tcW w:w="600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ОМ 1.1.Строительство распре-делительных газопроводов и создание условий для гази-фикации жилфонда поселений, входящих в состав КМР</w:t>
            </w:r>
          </w:p>
        </w:tc>
        <w:tc>
          <w:tcPr>
            <w:tcW w:w="1085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81C" w:rsidRPr="00445617" w:rsidTr="00445617">
        <w:trPr>
          <w:trHeight w:val="942"/>
        </w:trPr>
        <w:tc>
          <w:tcPr>
            <w:tcW w:w="600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9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</w:rPr>
              <w:t>Протяженность внутрипо-селковых газопроводов</w:t>
            </w:r>
          </w:p>
          <w:p w:rsidR="004E581C" w:rsidRPr="00445617" w:rsidRDefault="004E581C" w:rsidP="0044561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(с учетом Стряпунинского СП – 12,865 м)</w:t>
            </w:r>
          </w:p>
        </w:tc>
        <w:tc>
          <w:tcPr>
            <w:tcW w:w="1085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45617">
              <w:rPr>
                <w:rFonts w:ascii="Times New Roman" w:hAnsi="Times New Roman"/>
                <w:sz w:val="18"/>
                <w:szCs w:val="18"/>
              </w:rPr>
              <w:t>203,998</w:t>
            </w: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45617">
              <w:rPr>
                <w:rFonts w:ascii="Times New Roman" w:hAnsi="Times New Roman"/>
                <w:sz w:val="18"/>
                <w:szCs w:val="18"/>
              </w:rPr>
              <w:t>209,709</w:t>
            </w:r>
          </w:p>
        </w:tc>
        <w:tc>
          <w:tcPr>
            <w:tcW w:w="1192" w:type="dxa"/>
          </w:tcPr>
          <w:p w:rsidR="004E581C" w:rsidRPr="004E581C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210,459</w:t>
            </w: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45617">
              <w:rPr>
                <w:rFonts w:ascii="Times New Roman" w:hAnsi="Times New Roman"/>
                <w:sz w:val="18"/>
                <w:szCs w:val="18"/>
              </w:rPr>
              <w:t>219,759</w:t>
            </w: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45617">
              <w:rPr>
                <w:rFonts w:ascii="Times New Roman" w:hAnsi="Times New Roman"/>
                <w:sz w:val="18"/>
                <w:szCs w:val="18"/>
              </w:rPr>
              <w:t>227,959</w:t>
            </w:r>
          </w:p>
        </w:tc>
        <w:tc>
          <w:tcPr>
            <w:tcW w:w="1193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45617">
              <w:rPr>
                <w:rFonts w:ascii="Times New Roman" w:hAnsi="Times New Roman"/>
                <w:sz w:val="18"/>
                <w:szCs w:val="18"/>
              </w:rPr>
              <w:t>238,529</w:t>
            </w:r>
          </w:p>
        </w:tc>
        <w:tc>
          <w:tcPr>
            <w:tcW w:w="2576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34,531 км газовых сетей.</w:t>
            </w:r>
          </w:p>
          <w:p w:rsidR="004E581C" w:rsidRPr="00445617" w:rsidRDefault="004E581C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581C" w:rsidRPr="00445617" w:rsidTr="00445617">
        <w:tc>
          <w:tcPr>
            <w:tcW w:w="600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9" w:type="dxa"/>
          </w:tcPr>
          <w:p w:rsidR="004E581C" w:rsidRPr="00445617" w:rsidRDefault="004E581C" w:rsidP="0044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домовладе-ний (квартир) с учетом с.Стряпунята- 454</w:t>
            </w:r>
          </w:p>
        </w:tc>
        <w:tc>
          <w:tcPr>
            <w:tcW w:w="1085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04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</w:rPr>
              <w:t>26 122</w:t>
            </w: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</w:rPr>
              <w:t>26377</w:t>
            </w:r>
          </w:p>
        </w:tc>
        <w:tc>
          <w:tcPr>
            <w:tcW w:w="1192" w:type="dxa"/>
          </w:tcPr>
          <w:p w:rsidR="004E581C" w:rsidRPr="004E581C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26377</w:t>
            </w: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</w:rPr>
              <w:t>26793</w:t>
            </w:r>
          </w:p>
        </w:tc>
        <w:tc>
          <w:tcPr>
            <w:tcW w:w="1192" w:type="dxa"/>
          </w:tcPr>
          <w:p w:rsidR="004E581C" w:rsidRPr="00445617" w:rsidRDefault="004E581C" w:rsidP="00445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</w:rPr>
              <w:t>27063</w:t>
            </w:r>
          </w:p>
        </w:tc>
        <w:tc>
          <w:tcPr>
            <w:tcW w:w="1193" w:type="dxa"/>
          </w:tcPr>
          <w:p w:rsidR="004E581C" w:rsidRPr="00445617" w:rsidRDefault="004E581C" w:rsidP="00445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617">
              <w:rPr>
                <w:rFonts w:ascii="Times New Roman" w:hAnsi="Times New Roman"/>
                <w:sz w:val="20"/>
                <w:szCs w:val="20"/>
              </w:rPr>
              <w:t>27416</w:t>
            </w:r>
          </w:p>
        </w:tc>
        <w:tc>
          <w:tcPr>
            <w:tcW w:w="2576" w:type="dxa"/>
          </w:tcPr>
          <w:p w:rsidR="004E581C" w:rsidRPr="00445617" w:rsidRDefault="004E581C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1294 домовладений</w:t>
            </w:r>
          </w:p>
        </w:tc>
      </w:tr>
      <w:tr w:rsidR="00445617" w:rsidRPr="00445617" w:rsidTr="00445617">
        <w:tc>
          <w:tcPr>
            <w:tcW w:w="600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9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газификации населенных пунктов</w:t>
            </w:r>
          </w:p>
        </w:tc>
        <w:tc>
          <w:tcPr>
            <w:tcW w:w="1085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92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93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2576" w:type="dxa"/>
          </w:tcPr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34,531 км газовых сетей.</w:t>
            </w:r>
          </w:p>
          <w:p w:rsidR="00445617" w:rsidRPr="00445617" w:rsidRDefault="00445617" w:rsidP="0044561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ПИР на 25,37 км (для продолжения газификации)</w:t>
            </w:r>
          </w:p>
        </w:tc>
      </w:tr>
    </w:tbl>
    <w:p w:rsidR="00445617" w:rsidRDefault="00445617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9. Ресурсное обеспечение подпрограммы 1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Финансирование мероприятий подпрограммы 1 будет осуществляться за счет средств федерального бюджета, бюджета Пермского края, бюджетов КМР и поселений, внебюджетных источников. Общий объем финансиро</w:t>
      </w:r>
      <w:r w:rsidR="00445617">
        <w:rPr>
          <w:rFonts w:ascii="Times New Roman" w:hAnsi="Times New Roman"/>
          <w:sz w:val="20"/>
          <w:szCs w:val="20"/>
        </w:rPr>
        <w:t>вания подпрограммы в 2015 – 2019</w:t>
      </w:r>
      <w:r w:rsidRPr="00A77035">
        <w:rPr>
          <w:rFonts w:ascii="Times New Roman" w:hAnsi="Times New Roman"/>
          <w:sz w:val="20"/>
          <w:szCs w:val="20"/>
        </w:rPr>
        <w:t xml:space="preserve">  годах составляет   </w:t>
      </w:r>
      <w:r w:rsidR="00671B14">
        <w:rPr>
          <w:rFonts w:ascii="Times New Roman" w:hAnsi="Times New Roman"/>
          <w:sz w:val="20"/>
          <w:szCs w:val="20"/>
          <w:lang w:eastAsia="ru-RU"/>
        </w:rPr>
        <w:t>113,04</w:t>
      </w:r>
      <w:r w:rsidR="004E581C">
        <w:rPr>
          <w:rFonts w:ascii="Times New Roman" w:hAnsi="Times New Roman"/>
          <w:sz w:val="20"/>
          <w:szCs w:val="20"/>
          <w:lang w:eastAsia="ru-RU"/>
        </w:rPr>
        <w:t xml:space="preserve"> млн.</w:t>
      </w:r>
      <w:r w:rsidRPr="00A77035">
        <w:rPr>
          <w:rFonts w:ascii="Times New Roman" w:hAnsi="Times New Roman"/>
          <w:sz w:val="20"/>
          <w:szCs w:val="20"/>
        </w:rPr>
        <w:t xml:space="preserve"> рублей.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445617" w:rsidRPr="00445617" w:rsidRDefault="00445617" w:rsidP="0044561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5617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</w:t>
      </w:r>
    </w:p>
    <w:p w:rsidR="00445617" w:rsidRPr="00445617" w:rsidRDefault="00445617" w:rsidP="00445617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5617">
        <w:rPr>
          <w:rFonts w:ascii="Times New Roman" w:eastAsia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Пермского края, федерального бюджета на 2015 -2019г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851"/>
        <w:gridCol w:w="992"/>
        <w:gridCol w:w="992"/>
        <w:gridCol w:w="992"/>
        <w:gridCol w:w="1077"/>
        <w:gridCol w:w="1077"/>
        <w:gridCol w:w="1078"/>
        <w:gridCol w:w="1077"/>
        <w:gridCol w:w="1078"/>
      </w:tblGrid>
      <w:tr w:rsidR="00445617" w:rsidRPr="00445617" w:rsidTr="00445617">
        <w:tc>
          <w:tcPr>
            <w:tcW w:w="4361" w:type="dxa"/>
            <w:vMerge w:val="restart"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соисполните-ли, участники (ГРБС)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44561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4561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4361" w:type="dxa"/>
            <w:vMerge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44561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445617" w:rsidRPr="00445617" w:rsidTr="00445617">
        <w:tc>
          <w:tcPr>
            <w:tcW w:w="4361" w:type="dxa"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C15888" w:rsidRPr="00445617" w:rsidTr="00445617">
        <w:trPr>
          <w:trHeight w:val="425"/>
        </w:trPr>
        <w:tc>
          <w:tcPr>
            <w:tcW w:w="4361" w:type="dxa"/>
            <w:vMerge w:val="restart"/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C15888" w:rsidRPr="00445617" w:rsidRDefault="00C15888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2015-2019 годы</w:t>
            </w:r>
          </w:p>
        </w:tc>
        <w:tc>
          <w:tcPr>
            <w:tcW w:w="1559" w:type="dxa"/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8703,945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40229,79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17855,28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18231,75</w:t>
            </w:r>
          </w:p>
        </w:tc>
      </w:tr>
      <w:tr w:rsidR="00445617" w:rsidRPr="00445617" w:rsidTr="00445617">
        <w:trPr>
          <w:trHeight w:val="425"/>
        </w:trPr>
        <w:tc>
          <w:tcPr>
            <w:tcW w:w="4361" w:type="dxa"/>
            <w:vMerge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15888" w:rsidRPr="00445617" w:rsidTr="00445617">
        <w:tc>
          <w:tcPr>
            <w:tcW w:w="4361" w:type="dxa"/>
            <w:vMerge/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88" w:rsidRPr="00445617" w:rsidRDefault="00C15888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C15888" w:rsidRPr="00E07A9D" w:rsidRDefault="00C15888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702F9" w:rsidRPr="00445617" w:rsidTr="00445617">
        <w:tc>
          <w:tcPr>
            <w:tcW w:w="4361" w:type="dxa"/>
            <w:vMerge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21948,41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702F9" w:rsidRPr="00445617" w:rsidTr="00445617">
        <w:trPr>
          <w:trHeight w:val="225"/>
        </w:trPr>
        <w:tc>
          <w:tcPr>
            <w:tcW w:w="4361" w:type="dxa"/>
            <w:vMerge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18281,38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17855,28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18231,75</w:t>
            </w:r>
          </w:p>
        </w:tc>
      </w:tr>
      <w:tr w:rsidR="00445617" w:rsidRPr="00445617" w:rsidTr="00445617">
        <w:trPr>
          <w:trHeight w:val="225"/>
        </w:trPr>
        <w:tc>
          <w:tcPr>
            <w:tcW w:w="4361" w:type="dxa"/>
            <w:vMerge/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617" w:rsidRPr="00445617" w:rsidRDefault="00445617" w:rsidP="00445617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8703,945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D702F9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40229,79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17855,28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18231,75</w:t>
            </w:r>
          </w:p>
        </w:tc>
      </w:tr>
      <w:tr w:rsidR="00D702F9" w:rsidRPr="00445617" w:rsidTr="00445617">
        <w:trPr>
          <w:trHeight w:val="889"/>
        </w:trPr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жилых домов по адресу: г.Краснокамск, ул.Гагарина,2а и 2б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1.1.6.Газификация жилого фонда с.Черная (2 очередь)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8087,62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8087,62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8334,25</w:t>
            </w: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9415,43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9521,03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9897,50</w:t>
            </w: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4445,36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 Газификация с. Мысы (старая часть)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rPr>
          <w:trHeight w:val="428"/>
        </w:trPr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1.1.10.Газификация жилого фонда </w:t>
            </w:r>
          </w:p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д.К-Бор (2 очередь)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6150,47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частных домов с.Усть-Сыны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1490,625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1.1.12.Газификация жилого фонда д. Фадеята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7213,32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E07A9D" w:rsidRDefault="00D702F9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E07A9D" w:rsidRDefault="00D702F9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12130,91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E07A9D" w:rsidRDefault="00D702F9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2F9" w:rsidRPr="00445617" w:rsidTr="00445617">
        <w:tc>
          <w:tcPr>
            <w:tcW w:w="4361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1.1.13 Строительство газопровода среднего давления от газопровода «ГГРП-11Г-ГРП ОК» (ул. Ветлужская – ул. Заборная) до дНовосёлы</w:t>
            </w:r>
          </w:p>
        </w:tc>
        <w:tc>
          <w:tcPr>
            <w:tcW w:w="1559" w:type="dxa"/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702F9" w:rsidRPr="00445617" w:rsidRDefault="00D702F9" w:rsidP="0044561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D702F9" w:rsidRPr="00445617" w:rsidRDefault="00D702F9" w:rsidP="004456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45617" w:rsidRPr="00445617" w:rsidRDefault="00445617" w:rsidP="00445617">
      <w:pPr>
        <w:spacing w:after="0" w:line="240" w:lineRule="auto"/>
        <w:ind w:firstLine="720"/>
        <w:jc w:val="right"/>
        <w:rPr>
          <w:rFonts w:ascii="Times New Roman" w:hAnsi="Times New Roman"/>
          <w:color w:val="00B050"/>
          <w:sz w:val="28"/>
          <w:szCs w:val="28"/>
        </w:rPr>
      </w:pPr>
    </w:p>
    <w:p w:rsidR="00445617" w:rsidRPr="00A77035" w:rsidRDefault="00445617" w:rsidP="00445617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17" w:rsidRPr="00A77035" w:rsidRDefault="00445617" w:rsidP="00445617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5617" w:rsidRPr="00A77035" w:rsidRDefault="00445617" w:rsidP="00445617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45617" w:rsidRPr="00445617" w:rsidRDefault="00445617" w:rsidP="00445617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  <w:r w:rsidRPr="00445617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 за счет средств бюджета  Краснокамского муниципального района на 2015-2019 г.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560"/>
        <w:gridCol w:w="1134"/>
        <w:gridCol w:w="1134"/>
        <w:gridCol w:w="1134"/>
        <w:gridCol w:w="1134"/>
        <w:gridCol w:w="1105"/>
        <w:gridCol w:w="1106"/>
        <w:gridCol w:w="1105"/>
        <w:gridCol w:w="1106"/>
        <w:gridCol w:w="1106"/>
      </w:tblGrid>
      <w:tr w:rsidR="00445617" w:rsidRPr="00445617" w:rsidTr="00445617">
        <w:tc>
          <w:tcPr>
            <w:tcW w:w="4077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60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соисполните-ли, участники (ГРБС)</w:t>
            </w:r>
          </w:p>
        </w:tc>
        <w:tc>
          <w:tcPr>
            <w:tcW w:w="4536" w:type="dxa"/>
            <w:gridSpan w:val="4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4456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456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5617" w:rsidRPr="00445617" w:rsidTr="00445617">
        <w:tc>
          <w:tcPr>
            <w:tcW w:w="4077" w:type="dxa"/>
            <w:vMerge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44561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445617" w:rsidRPr="00445617" w:rsidTr="00445617">
        <w:tc>
          <w:tcPr>
            <w:tcW w:w="4077" w:type="dxa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45617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445617" w:rsidRPr="00445617" w:rsidTr="00445617">
        <w:tc>
          <w:tcPr>
            <w:tcW w:w="4077" w:type="dxa"/>
            <w:vMerge w:val="restart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Краснокамского муниципального района в </w:t>
            </w:r>
            <w:r w:rsidRPr="00445617">
              <w:rPr>
                <w:rFonts w:ascii="Times New Roman" w:hAnsi="Times New Roman"/>
                <w:sz w:val="18"/>
                <w:szCs w:val="18"/>
                <w:lang w:eastAsia="ru-RU"/>
              </w:rPr>
              <w:t>2015-2019 гг.</w:t>
            </w:r>
          </w:p>
        </w:tc>
        <w:tc>
          <w:tcPr>
            <w:tcW w:w="1560" w:type="dxa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5617" w:rsidRPr="00445617" w:rsidTr="00445617">
        <w:trPr>
          <w:trHeight w:val="210"/>
        </w:trPr>
        <w:tc>
          <w:tcPr>
            <w:tcW w:w="4077" w:type="dxa"/>
            <w:vMerge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5617" w:rsidRPr="00445617" w:rsidTr="00445617">
        <w:tc>
          <w:tcPr>
            <w:tcW w:w="4077" w:type="dxa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ОМ 1.1. 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60" w:type="dxa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5617" w:rsidRPr="00445617" w:rsidTr="00445617">
        <w:trPr>
          <w:trHeight w:val="77"/>
        </w:trPr>
        <w:tc>
          <w:tcPr>
            <w:tcW w:w="4077" w:type="dxa"/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tcBorders>
              <w:lef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445617" w:rsidRPr="00445617" w:rsidTr="00445617">
        <w:trPr>
          <w:trHeight w:val="77"/>
        </w:trPr>
        <w:tc>
          <w:tcPr>
            <w:tcW w:w="4077" w:type="dxa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1.1.13.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560" w:type="dxa"/>
          </w:tcPr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45617" w:rsidRPr="00445617" w:rsidRDefault="00445617" w:rsidP="0044561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561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445617" w:rsidRDefault="00445617" w:rsidP="00514E29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45617" w:rsidRDefault="00445617" w:rsidP="00445617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5617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1за счет средств бюджетов поселений, входящих в состав Краснокамского муниципального района, на 2015-2019г</w:t>
      </w:r>
    </w:p>
    <w:p w:rsidR="0084365E" w:rsidRDefault="0084365E" w:rsidP="00445617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4365E" w:rsidRPr="00E07A9D" w:rsidRDefault="0084365E" w:rsidP="0084365E">
      <w:pPr>
        <w:spacing w:after="0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418"/>
        <w:gridCol w:w="851"/>
        <w:gridCol w:w="992"/>
        <w:gridCol w:w="993"/>
        <w:gridCol w:w="992"/>
        <w:gridCol w:w="1049"/>
        <w:gridCol w:w="1049"/>
        <w:gridCol w:w="1049"/>
        <w:gridCol w:w="1049"/>
        <w:gridCol w:w="1049"/>
      </w:tblGrid>
      <w:tr w:rsidR="0084365E" w:rsidRPr="00E07A9D" w:rsidTr="003117F8">
        <w:tc>
          <w:tcPr>
            <w:tcW w:w="4785" w:type="dxa"/>
            <w:vMerge w:val="restart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исполнитель, соисполните-ли, участники (ГРБС)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84365E" w:rsidRPr="00E07A9D" w:rsidTr="003117F8"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84365E" w:rsidRPr="00E07A9D" w:rsidTr="003117F8">
        <w:trPr>
          <w:trHeight w:val="70"/>
        </w:trPr>
        <w:tc>
          <w:tcPr>
            <w:tcW w:w="4785" w:type="dxa"/>
            <w:vMerge w:val="restart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2015 -2019 годы»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7015,96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10430,69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7778,25</w:t>
            </w: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3324,33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2927,73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2978,25</w:t>
            </w: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2191,63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2002,96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3300,00</w:t>
            </w:r>
          </w:p>
        </w:tc>
      </w:tr>
      <w:tr w:rsidR="0084365E" w:rsidRPr="00E07A9D" w:rsidTr="003117F8">
        <w:tc>
          <w:tcPr>
            <w:tcW w:w="4785" w:type="dxa"/>
            <w:vMerge w:val="restart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1.  Газификация Краснокамского муниципального района в 2015-2019 годы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7015,96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10430,69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7778,25</w:t>
            </w: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3324,33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2927,73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2978,25</w:t>
            </w:r>
          </w:p>
        </w:tc>
      </w:tr>
      <w:tr w:rsidR="0084365E" w:rsidRPr="00E07A9D" w:rsidTr="003117F8">
        <w:tc>
          <w:tcPr>
            <w:tcW w:w="4785" w:type="dxa"/>
            <w:vMerge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2191,63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2002,96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3300,00</w:t>
            </w:r>
          </w:p>
        </w:tc>
      </w:tr>
      <w:tr w:rsidR="0084365E" w:rsidRPr="00E07A9D" w:rsidTr="003117F8"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1.1.Строительство распределительных газопро-водов и создание условий для газификации жилфонда поселений, входящих в состав КМР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1290,085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7015,96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6927,73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1478,25</w:t>
            </w:r>
          </w:p>
        </w:tc>
      </w:tr>
      <w:tr w:rsidR="0084365E" w:rsidRPr="00E07A9D" w:rsidTr="003117F8">
        <w:trPr>
          <w:trHeight w:val="904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Строительство распределительного газопро-вода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36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6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1.1.3.Строительство распределительного газо-провода  к жилым домам усадебной застройки м-н Ласьва (ул.Городская,  дома №30-№38)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1.1.5.Закольцовка системы газоснабжения</w:t>
            </w:r>
          </w:p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ул.Калинина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4365E" w:rsidRPr="00E07A9D" w:rsidRDefault="0084365E" w:rsidP="0084365E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1418"/>
        <w:gridCol w:w="851"/>
        <w:gridCol w:w="992"/>
        <w:gridCol w:w="993"/>
        <w:gridCol w:w="992"/>
        <w:gridCol w:w="1049"/>
        <w:gridCol w:w="1049"/>
        <w:gridCol w:w="1049"/>
        <w:gridCol w:w="1049"/>
        <w:gridCol w:w="1049"/>
      </w:tblGrid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1.1.6.Газификация жилого фонда с.Черная</w:t>
            </w:r>
          </w:p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655,75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655,75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675,75</w:t>
            </w: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763,42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771,98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802,50</w:t>
            </w: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1905,16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 Газификация с. Мысы (старая часть)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1.1.9.Газификация жилого фонда д.К-Бор</w:t>
            </w:r>
          </w:p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496,875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498,65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1.1.10.Газификация частных домов с.Усть-Сыны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193,21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жилого фонда д. Фадеята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983,60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983,60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403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 1.2. Разработка проектно-сметной документации на строительство распределительных газопроводов 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3502,96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6300,00</w:t>
            </w: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1.2.1.Газификация д.Никитино, д.Шабуничи, с.Мысы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1.2.2.. Газификация жилого фонда д.Карабаи, Кузнецы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1746,62</w:t>
            </w: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 Газификация жилого фонда д.Волеги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256,34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 Газификация жилого фонда д.Большое Шилово, д.Гурино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2700,00</w:t>
            </w: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 Газификация д.Клепики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84365E" w:rsidRPr="00E07A9D" w:rsidTr="003117F8">
        <w:trPr>
          <w:trHeight w:val="687"/>
        </w:trPr>
        <w:tc>
          <w:tcPr>
            <w:tcW w:w="4785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 Проектирование и строительство распредели-тельного газопровода в районе ул. Дачная г. Краснокамска</w:t>
            </w:r>
          </w:p>
        </w:tc>
        <w:tc>
          <w:tcPr>
            <w:tcW w:w="1418" w:type="dxa"/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84365E" w:rsidRPr="00E07A9D" w:rsidRDefault="0084365E" w:rsidP="003117F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КГП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84365E" w:rsidRPr="00E07A9D" w:rsidRDefault="0084365E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</w:tbl>
    <w:p w:rsidR="0084365E" w:rsidRPr="00A77035" w:rsidRDefault="0084365E" w:rsidP="0084365E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B160B2" w:rsidRPr="00B160B2" w:rsidRDefault="00B160B2" w:rsidP="00B160B2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B160B2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 за счет внебюджетных источников финансирования на 2015-2019 г.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701"/>
        <w:gridCol w:w="992"/>
        <w:gridCol w:w="1134"/>
        <w:gridCol w:w="1134"/>
        <w:gridCol w:w="1276"/>
        <w:gridCol w:w="1162"/>
        <w:gridCol w:w="1162"/>
        <w:gridCol w:w="1162"/>
        <w:gridCol w:w="1162"/>
        <w:gridCol w:w="1163"/>
      </w:tblGrid>
      <w:tr w:rsidR="00B160B2" w:rsidRPr="00B160B2" w:rsidTr="00F31EB0">
        <w:tc>
          <w:tcPr>
            <w:tcW w:w="3369" w:type="dxa"/>
            <w:vMerge w:val="restart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подпрограмы, основного мероприятия (ВЦП), мероприятия</w:t>
            </w:r>
          </w:p>
        </w:tc>
        <w:tc>
          <w:tcPr>
            <w:tcW w:w="1701" w:type="dxa"/>
            <w:vMerge w:val="restart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соисполнители, участники (ГРБС)</w:t>
            </w:r>
          </w:p>
        </w:tc>
        <w:tc>
          <w:tcPr>
            <w:tcW w:w="4536" w:type="dxa"/>
            <w:gridSpan w:val="4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B160B2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B160B2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  <w:vMerge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B160B2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160B2" w:rsidRPr="00B160B2" w:rsidTr="00F31EB0">
        <w:tc>
          <w:tcPr>
            <w:tcW w:w="3369" w:type="dxa"/>
            <w:vMerge w:val="restart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Подпрограмма 1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Краснокамского муниципального района в 2015-2019 годы 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0B2" w:rsidRPr="00B160B2" w:rsidTr="00F31EB0">
        <w:tc>
          <w:tcPr>
            <w:tcW w:w="3369" w:type="dxa"/>
            <w:vMerge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0B2" w:rsidRPr="00B160B2" w:rsidTr="00F31EB0">
        <w:tc>
          <w:tcPr>
            <w:tcW w:w="3369" w:type="dxa"/>
            <w:vMerge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0B2" w:rsidRPr="00B160B2" w:rsidTr="00F31EB0">
        <w:tc>
          <w:tcPr>
            <w:tcW w:w="3369" w:type="dxa"/>
            <w:vMerge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ОМ 1.1. Строительство распредели-тельных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1.1.87Газификация жилого фонда п.Ласьва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1.1.9.Газификация жилого фонда д.К-Бор (2 очередь)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1.1.14.Газопровод высокого </w:t>
            </w:r>
            <w:r w:rsidRPr="00B160B2">
              <w:rPr>
                <w:rFonts w:ascii="Times New Roman" w:hAnsi="Times New Roman"/>
                <w:sz w:val="18"/>
                <w:szCs w:val="18"/>
                <w:lang w:eastAsia="ru-RU"/>
              </w:rPr>
              <w:t>давления ГРС-2</w:t>
            </w: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г. Краснокамск, 4 очередь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1.1.15.Газопровод-закольцовка низкого давления в м-не «Рейд» ул. Железнодорожная-</w:t>
            </w:r>
          </w:p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ул. Щербакова-ул. Дальняя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1.1.16.Газопровод-закольцовка среднего давления ул. Каракулова-ул. Гагарина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3369" w:type="dxa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1.1.17. Замена диаметра газопровода низкого давления на больший в м-не Запальта</w:t>
            </w:r>
          </w:p>
        </w:tc>
        <w:tc>
          <w:tcPr>
            <w:tcW w:w="1701" w:type="dxa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160B2" w:rsidRPr="00B160B2" w:rsidRDefault="00B160B2" w:rsidP="00B160B2">
      <w:pPr>
        <w:spacing w:after="0" w:line="240" w:lineRule="auto"/>
        <w:ind w:firstLine="720"/>
        <w:jc w:val="right"/>
        <w:rPr>
          <w:rFonts w:ascii="Times New Roman" w:hAnsi="Times New Roman"/>
          <w:color w:val="00B050"/>
          <w:sz w:val="28"/>
          <w:szCs w:val="28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60B2" w:rsidRDefault="00B160B2" w:rsidP="00B160B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60B2" w:rsidRPr="00B160B2" w:rsidRDefault="00B160B2" w:rsidP="00B160B2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160B2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 за счет всех источников финансирования на 2015-2019 г.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850"/>
        <w:gridCol w:w="852"/>
        <w:gridCol w:w="1276"/>
        <w:gridCol w:w="850"/>
        <w:gridCol w:w="1162"/>
        <w:gridCol w:w="1162"/>
        <w:gridCol w:w="1163"/>
        <w:gridCol w:w="1162"/>
        <w:gridCol w:w="1163"/>
      </w:tblGrid>
      <w:tr w:rsidR="00B160B2" w:rsidRPr="00B160B2" w:rsidTr="00F31EB0">
        <w:tc>
          <w:tcPr>
            <w:tcW w:w="4219" w:type="dxa"/>
            <w:vMerge w:val="restart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Ответствен-ный испол-нитель, соисполни-тели, участники (ГРБС)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B160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B160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rPr>
          <w:trHeight w:val="723"/>
        </w:trPr>
        <w:tc>
          <w:tcPr>
            <w:tcW w:w="4219" w:type="dxa"/>
            <w:vMerge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B160B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B160B2" w:rsidRPr="00B160B2" w:rsidTr="00F31EB0">
        <w:trPr>
          <w:trHeight w:val="112"/>
        </w:trPr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B160B2" w:rsidRPr="00B160B2" w:rsidTr="00F31EB0">
        <w:tc>
          <w:tcPr>
            <w:tcW w:w="4219" w:type="dxa"/>
            <w:vMerge w:val="restart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2015-2019 годы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9994,03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4E581C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47245,75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28285,97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26010,00</w:t>
            </w:r>
          </w:p>
        </w:tc>
      </w:tr>
      <w:tr w:rsidR="00B160B2" w:rsidRPr="00B160B2" w:rsidTr="00F31EB0">
        <w:tc>
          <w:tcPr>
            <w:tcW w:w="4219" w:type="dxa"/>
            <w:vMerge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5785" w:rsidRPr="00B160B2" w:rsidTr="00F31EB0">
        <w:tc>
          <w:tcPr>
            <w:tcW w:w="4219" w:type="dxa"/>
            <w:vMerge/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FE5785" w:rsidRPr="00E07A9D" w:rsidRDefault="00FE5785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FE5785" w:rsidRPr="00B160B2" w:rsidTr="00F31EB0">
        <w:tc>
          <w:tcPr>
            <w:tcW w:w="4219" w:type="dxa"/>
            <w:vMerge/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FE5785" w:rsidRPr="00E07A9D" w:rsidRDefault="00FE5785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25272,74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20783,01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21210,00</w:t>
            </w:r>
          </w:p>
        </w:tc>
      </w:tr>
      <w:tr w:rsidR="00FE5785" w:rsidRPr="00B160B2" w:rsidTr="00F31EB0">
        <w:trPr>
          <w:trHeight w:val="240"/>
        </w:trPr>
        <w:tc>
          <w:tcPr>
            <w:tcW w:w="4219" w:type="dxa"/>
            <w:vMerge/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9394,03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85" w:rsidRPr="00B160B2" w:rsidRDefault="00FE5785" w:rsidP="00FE578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785" w:rsidRPr="00E07A9D" w:rsidRDefault="00FE5785" w:rsidP="003117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20473,01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2002,96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:rsidR="00FE5785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3300,00</w:t>
            </w:r>
          </w:p>
        </w:tc>
      </w:tr>
      <w:tr w:rsidR="00B160B2" w:rsidRPr="00B160B2" w:rsidTr="00F31EB0">
        <w:trPr>
          <w:trHeight w:val="210"/>
        </w:trPr>
        <w:tc>
          <w:tcPr>
            <w:tcW w:w="4219" w:type="dxa"/>
            <w:vMerge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hAnsi="Times New Roman"/>
                <w:sz w:val="18"/>
                <w:szCs w:val="18"/>
                <w:lang w:eastAsia="ru-RU"/>
              </w:rPr>
              <w:t>ОМ 1.1.Строительство распределительных газо-проводов и создание условий для газификации жилфонда поселений, входящих в состав КМР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9994,03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4E581C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47245,75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24783,01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19710,00</w:t>
            </w:r>
          </w:p>
        </w:tc>
      </w:tr>
      <w:tr w:rsidR="00B160B2" w:rsidRPr="00B160B2" w:rsidTr="00F31EB0">
        <w:trPr>
          <w:trHeight w:val="764"/>
        </w:trPr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160B2" w:rsidRPr="00B160B2" w:rsidRDefault="00B160B2" w:rsidP="00B160B2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850"/>
        <w:gridCol w:w="852"/>
        <w:gridCol w:w="1276"/>
        <w:gridCol w:w="850"/>
        <w:gridCol w:w="1162"/>
        <w:gridCol w:w="1162"/>
        <w:gridCol w:w="1163"/>
        <w:gridCol w:w="1162"/>
        <w:gridCol w:w="1163"/>
      </w:tblGrid>
      <w:tr w:rsidR="00B160B2" w:rsidRPr="00B160B2" w:rsidTr="00F31EB0">
        <w:trPr>
          <w:trHeight w:val="605"/>
        </w:trPr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1.1.3.Строительство распределительного газо-провода  к жилым домам усадебной застройки м-н Ласьва (ул.Городская, дома    №30-№38)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Ново-Матросово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1.1.6.Газификация жилого фонда с.Черная (2 очередь)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8743,37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8743,37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9010,00</w:t>
            </w:r>
          </w:p>
        </w:tc>
      </w:tr>
      <w:tr w:rsidR="00B160B2" w:rsidRPr="00B160B2" w:rsidTr="00F31EB0">
        <w:trPr>
          <w:trHeight w:val="313"/>
        </w:trPr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1.1.7.Газификация жилого фонда п.Ласьва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10178,85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10293,01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10700,00</w:t>
            </w:r>
          </w:p>
        </w:tc>
      </w:tr>
      <w:tr w:rsidR="00B160B2" w:rsidRPr="00B160B2" w:rsidTr="00F31EB0">
        <w:trPr>
          <w:trHeight w:val="420"/>
        </w:trPr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1.1.8.Газификация жилого фонда д.Семичи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6350,52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1.1.9. Газификация с. Мысы (старая часть)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1.1.10.Газификация жилого фонда д.К-Бор (2 очередь)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1987,5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6649,12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1.1.11.Газификация частных домов с.Усть-Сыны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7406,53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1.1.12.Газификация жилого фонда д. Фадеята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FE5785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60B2" w:rsidRPr="00B160B2" w:rsidRDefault="00FE5785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13114,51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1.1.13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1.1.14.Газопровод высокого давления ГРС-2 – г. Краснокамск, 4 очередь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1.1.15.Газопровод-закольцовка низкого давления в м-не «Рейд» ул. Железнодо-рожная-ул. Щербакова-ул. Дальняя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1.1.16.Газопровод-закольцовка среднего давления ул. Каракулова-ул. Гагарина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1.1.17.Замена диаметра газопровода низ-кого давления на больший в м-не Запальта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hAnsi="Times New Roman"/>
                <w:sz w:val="20"/>
                <w:szCs w:val="20"/>
                <w:lang w:eastAsia="ru-RU"/>
              </w:rPr>
              <w:t>ОМ1.2. Разработка проектно-сметной документации на строительство распределительных газопроводов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3502,96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6300,00</w:t>
            </w: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1.2.2. Газификация жилого фонда д.Карабаи, д.Кузнецы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709,38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1746,62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1.2.3.Газификация жилого фонда д.Волеги</w:t>
            </w:r>
          </w:p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256,34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1.2.4.Газификация жилого фонда д.Большое Шилово, д.Гурино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B160B2" w:rsidRPr="00B160B2" w:rsidRDefault="00B160B2" w:rsidP="00B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2700,00</w:t>
            </w: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1.2.5.Газификация д.Клепики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vAlign w:val="bottom"/>
          </w:tcPr>
          <w:p w:rsidR="00B160B2" w:rsidRPr="00B160B2" w:rsidRDefault="00B160B2" w:rsidP="00B1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160B2" w:rsidRPr="00B160B2" w:rsidTr="00F31EB0">
        <w:tc>
          <w:tcPr>
            <w:tcW w:w="4219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1.2.6. . Проектирование и строительство распределительного газопровода в районе ул. Дачная г. Краснокамска</w:t>
            </w:r>
          </w:p>
        </w:tc>
        <w:tc>
          <w:tcPr>
            <w:tcW w:w="1275" w:type="dxa"/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B160B2" w:rsidRPr="00B160B2" w:rsidRDefault="00B160B2" w:rsidP="00B160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160B2" w:rsidRPr="00B160B2" w:rsidRDefault="00B160B2" w:rsidP="00B160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60B2" w:rsidRPr="00B160B2" w:rsidRDefault="00B160B2" w:rsidP="00B160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0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</w:tr>
    </w:tbl>
    <w:p w:rsidR="00B160B2" w:rsidRPr="00B160B2" w:rsidRDefault="00B160B2" w:rsidP="00B160B2">
      <w:pPr>
        <w:spacing w:after="0"/>
        <w:jc w:val="right"/>
        <w:outlineLvl w:val="0"/>
        <w:rPr>
          <w:rFonts w:ascii="Times New Roman" w:hAnsi="Times New Roman"/>
          <w:color w:val="00B050"/>
          <w:sz w:val="16"/>
          <w:szCs w:val="16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  <w:sectPr w:rsidR="00DF146E" w:rsidRPr="00A77035" w:rsidSect="00683CC0">
          <w:headerReference w:type="default" r:id="rId14"/>
          <w:pgSz w:w="16838" w:h="11906" w:orient="landscape"/>
          <w:pgMar w:top="1418" w:right="567" w:bottom="567" w:left="851" w:header="720" w:footer="720" w:gutter="0"/>
          <w:cols w:space="720"/>
          <w:noEndnote/>
          <w:docGrid w:linePitch="299"/>
        </w:sect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10. Методика оценки эффективности подпрограммы 1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146E" w:rsidRPr="00B160B2" w:rsidRDefault="00B160B2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   </w:t>
      </w:r>
      <w:r w:rsidRPr="00B160B2">
        <w:rPr>
          <w:rFonts w:ascii="Times New Roman" w:hAnsi="Times New Roman"/>
        </w:rPr>
        <w:t>Оценка эффективности выполнения подпрограммы 1 проводится в соответствии с разделом Х «</w:t>
      </w:r>
      <w:r w:rsidRPr="00B160B2">
        <w:rPr>
          <w:rFonts w:ascii="Times New Roman" w:hAnsi="Times New Roman"/>
          <w:lang w:eastAsia="ru-RU"/>
        </w:rPr>
        <w:t>Порядка принятия решений о разработке, формировании, реализации и оценки эффективности муниципальных программ Краснокамского муниципального района», утвержденного Постановлением администрации Краснокамского муниципального района от 05.05.2014 N 604 "Об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района" (в редакции постановления администрации Краснокамского муниципального района от</w:t>
      </w:r>
      <w:r>
        <w:rPr>
          <w:rFonts w:ascii="Times New Roman" w:hAnsi="Times New Roman"/>
          <w:lang w:eastAsia="ru-RU"/>
        </w:rPr>
        <w:t xml:space="preserve"> 27.05.2016 № 314).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DF146E" w:rsidRPr="00A77035" w:rsidSect="00683CC0">
          <w:pgSz w:w="11906" w:h="16838"/>
          <w:pgMar w:top="567" w:right="567" w:bottom="851" w:left="1418" w:header="720" w:footer="720" w:gutter="0"/>
          <w:cols w:space="720"/>
          <w:noEndnote/>
          <w:docGrid w:linePitch="299"/>
        </w:sectPr>
      </w:pP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Приложение 2 к муниципальной программе</w:t>
      </w:r>
    </w:p>
    <w:p w:rsidR="00DF146E" w:rsidRPr="00A77035" w:rsidRDefault="00DF146E" w:rsidP="00DF146E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>«Развитие инфраструктуры, транс</w:t>
      </w:r>
      <w:r w:rsidR="00671B14">
        <w:rPr>
          <w:rFonts w:ascii="Times New Roman" w:hAnsi="Times New Roman"/>
          <w:sz w:val="20"/>
          <w:szCs w:val="20"/>
        </w:rPr>
        <w:t>порта и дорог   КМР на 2015-2019</w:t>
      </w:r>
      <w:r w:rsidRPr="00A77035">
        <w:rPr>
          <w:rFonts w:ascii="Times New Roman" w:hAnsi="Times New Roman"/>
          <w:sz w:val="20"/>
          <w:szCs w:val="20"/>
        </w:rPr>
        <w:t xml:space="preserve"> годы»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Муниципальная подпрограмма 2 «Благоустройство и содержание межпоселенческих  кладбищ        Краснокамского му</w:t>
      </w:r>
      <w:r w:rsidR="00B160B2">
        <w:rPr>
          <w:rFonts w:ascii="Times New Roman" w:hAnsi="Times New Roman"/>
          <w:b/>
          <w:sz w:val="20"/>
          <w:szCs w:val="20"/>
          <w:lang w:eastAsia="ru-RU"/>
        </w:rPr>
        <w:t>ниципального района на 2015-2019</w:t>
      </w: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 годы»</w:t>
      </w:r>
    </w:p>
    <w:p w:rsidR="00DF146E" w:rsidRPr="00A77035" w:rsidRDefault="00DF146E" w:rsidP="00DF146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F146E" w:rsidRPr="00A77035" w:rsidRDefault="00DF146E" w:rsidP="00DF146E">
      <w:pPr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Паспорт муниципальной подпрограммы 2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438"/>
      </w:tblGrid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</w:t>
            </w:r>
            <w:r w:rsidR="00B160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 на 2015-2019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годы»(далее подпрограмма 2)</w:t>
            </w:r>
          </w:p>
        </w:tc>
      </w:tr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>Управление развития инфраструктуры, ЖКХ, транспортного обслуживания и дорог администрации Краснокамского муниципального района (далее- УИЖ)</w:t>
            </w:r>
          </w:p>
        </w:tc>
      </w:tr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671B14" w:rsidP="0067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отсутствуют</w:t>
            </w:r>
          </w:p>
        </w:tc>
      </w:tr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B14" w:rsidRPr="00A77035" w:rsidRDefault="00671B14" w:rsidP="0067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 xml:space="preserve">Администрация Краснокамского муниципального района (далее- КМР) 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A77035" w:rsidRPr="00A77035" w:rsidTr="00DF146E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Отсутствуют 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 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Создание благоприятных и безопасных условий проживания на территории Краснокамского муниципального района за счет содержания и развития объектов ритуального назначения межпоселенческих кладбищ</w:t>
            </w:r>
          </w:p>
        </w:tc>
      </w:tr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 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Поддержание  санитарно-эпидемиологического состояния межпоселенческих кладбищ на нормативном уровне.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1. Содержание 100% площадей межмуниципальных кладбищ, на которых проведено захоронение умерших граждан. 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2. Подготовка дополнительных площадей (кварталов) для захоронений. </w:t>
            </w:r>
          </w:p>
        </w:tc>
      </w:tr>
      <w:tr w:rsidR="00A77035" w:rsidRPr="00A77035" w:rsidTr="00DF146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реали-зации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B160B2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2015 - 2019</w:t>
            </w:r>
            <w:r w:rsidR="00DF146E"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035" w:rsidRPr="00A77035" w:rsidTr="00DF146E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Целевые показатели 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7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2"/>
              <w:gridCol w:w="2410"/>
              <w:gridCol w:w="425"/>
              <w:gridCol w:w="567"/>
              <w:gridCol w:w="709"/>
              <w:gridCol w:w="709"/>
              <w:gridCol w:w="709"/>
              <w:gridCol w:w="708"/>
              <w:gridCol w:w="699"/>
            </w:tblGrid>
            <w:tr w:rsidR="00A77035" w:rsidRPr="00A77035" w:rsidTr="00B160B2">
              <w:trPr>
                <w:trHeight w:val="446"/>
              </w:trPr>
              <w:tc>
                <w:tcPr>
                  <w:tcW w:w="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показателя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изм</w:t>
                  </w:r>
                </w:p>
              </w:tc>
              <w:tc>
                <w:tcPr>
                  <w:tcW w:w="41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Плановые значения</w:t>
                  </w:r>
                </w:p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целевого показателя</w:t>
                  </w:r>
                </w:p>
              </w:tc>
            </w:tr>
            <w:tr w:rsidR="00B160B2" w:rsidRPr="00A77035" w:rsidTr="00B160B2">
              <w:trPr>
                <w:trHeight w:val="375"/>
              </w:trPr>
              <w:tc>
                <w:tcPr>
                  <w:tcW w:w="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2014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2015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2016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2017 г.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2018 г.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2019 г.</w:t>
                  </w:r>
                </w:p>
              </w:tc>
            </w:tr>
            <w:tr w:rsidR="00B160B2" w:rsidRPr="00A77035" w:rsidTr="00B160B2">
              <w:trPr>
                <w:trHeight w:val="206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Доля площади  захоронения (кварталов), находящихся на содержании, от общей площади  захоронений (кварталов)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B160B2" w:rsidRPr="00A77035" w:rsidTr="00B160B2"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Площадь захоронений (кварталов), подготовленная под захоронение умерших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3,32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3,74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4,16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4,58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5,42</w:t>
                  </w:r>
                </w:p>
              </w:tc>
            </w:tr>
            <w:tr w:rsidR="00B160B2" w:rsidRPr="00A77035" w:rsidTr="00B160B2"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Количество установленных обелисков воинских захоронений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B160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DF146E" w:rsidRPr="00A77035" w:rsidRDefault="00DF146E" w:rsidP="00DF146E">
            <w:pPr>
              <w:spacing w:before="30" w:after="3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F146E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0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22"/>
              <w:gridCol w:w="851"/>
              <w:gridCol w:w="850"/>
              <w:gridCol w:w="709"/>
              <w:gridCol w:w="776"/>
              <w:gridCol w:w="641"/>
              <w:gridCol w:w="3403"/>
            </w:tblGrid>
            <w:tr w:rsidR="00A77035" w:rsidRPr="00A77035" w:rsidTr="00B160B2">
              <w:trPr>
                <w:trHeight w:val="465"/>
              </w:trPr>
              <w:tc>
                <w:tcPr>
                  <w:tcW w:w="2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38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Расходы финансирования (тыс.руб.)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146E" w:rsidRPr="00A77035" w:rsidRDefault="00DF146E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60B2" w:rsidRPr="00A77035" w:rsidTr="00B160B2">
              <w:trPr>
                <w:trHeight w:val="360"/>
              </w:trPr>
              <w:tc>
                <w:tcPr>
                  <w:tcW w:w="2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2017 г.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 г.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 г.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</w:tr>
            <w:tr w:rsidR="00B160B2" w:rsidRPr="00A77035" w:rsidTr="00B160B2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Всего, </w:t>
                  </w:r>
                </w:p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657,6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732,8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5D6305" w:rsidP="00F31EB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1142,1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1719,9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tabs>
                      <w:tab w:val="center" w:pos="166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1074,4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5D6305" w:rsidP="00F31EB0">
                  <w:pPr>
                    <w:tabs>
                      <w:tab w:val="center" w:pos="166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5326,8</w:t>
                  </w:r>
                </w:p>
              </w:tc>
            </w:tr>
            <w:tr w:rsidR="00B160B2" w:rsidRPr="00A77035" w:rsidTr="00B160B2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Краснокамского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657,6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732,8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5D6305" w:rsidP="00F31EB0">
                  <w:pPr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842,1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</w:rPr>
                    <w:t>1719,9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</w:rPr>
                    <w:t>1074,4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5D6305" w:rsidP="00F31EB0">
                  <w:pPr>
                    <w:tabs>
                      <w:tab w:val="center" w:pos="166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5026,8</w:t>
                  </w:r>
                </w:p>
              </w:tc>
            </w:tr>
            <w:tr w:rsidR="00B160B2" w:rsidRPr="00A77035" w:rsidTr="00B160B2"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A77035" w:rsidRDefault="00B160B2" w:rsidP="00DF14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770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B2" w:rsidRPr="00B160B2" w:rsidRDefault="00B160B2" w:rsidP="00F31E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160B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</w:tbl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</w:p>
    <w:p w:rsidR="00DF146E" w:rsidRPr="00A77035" w:rsidRDefault="00DF146E" w:rsidP="00DF146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Характеристика текущего состояния и основные проблемы  по объектам ритуального назначения района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На территории Краснокамского муниципального района захоронение умерших граждан проводится на 8 кладбищах, из которых межмуниципальным признано кладбище д.Брагино. В настоящее время большинство кладбищ, в том числе г.Краснокамска (Конец Бор) исчерпали свой ресурс. Ежегодно на кладбищах КМР проводится захоронение    около 1 тыс.умерших граждан.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Основные проблемы: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1. Исчерпание ресурса подготовленных площадей под погребение умерших на существующих кладбищах.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 В настоящее время на межмуниципальном кладбище д.Брагино захоронения проведены на 9 кварталах площадью 33,2 тыс.м2 (27 % от проектной площади), подготовлены  5 кварталов с возможностью захоронения 4,0 тысяч умерших граждан. Временной период для погребения имеющихся площадей на межпоселенческом кладбище д. Брагино  составляет 4-5 лет.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2.В неудовлетворительном техническом состоянии (отсутствует система водоотведения) находятся 15 объектов ритуального назначения (кварталов) общей площадью   5,5 га, не отвечающих требованиям нормативного состояния территорий.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 xml:space="preserve">3. Рост социальной напряженности, связанный с сокращением площадей под захоронение на кладбищах, отсутствие единой базы данных о  захоронениях, в том числе ветеранских захоронений. Отсутствие возможности решения проблемы людей, потерявших места захоронений близких людей. База данных обо всех захоронениях имеется только на кладбищед.Брагино.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2015 г. станет годом 70-летия Победы и пройдет под знаком чествования ветеранов и открытия воинских мемориалов.</w:t>
      </w:r>
    </w:p>
    <w:p w:rsidR="00DF146E" w:rsidRPr="00A77035" w:rsidRDefault="00DF146E" w:rsidP="00DF146E">
      <w:pPr>
        <w:spacing w:before="100" w:beforeAutospacing="1" w:after="100" w:afterAutospacing="1" w:line="240" w:lineRule="auto"/>
        <w:ind w:left="360"/>
        <w:contextualSpacing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F146E" w:rsidRPr="00A77035" w:rsidRDefault="00DF146E" w:rsidP="00DF146E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bCs/>
          <w:sz w:val="20"/>
          <w:szCs w:val="20"/>
          <w:lang w:eastAsia="ru-RU"/>
        </w:rPr>
        <w:t>Цели и задачи подпрограммы 2</w:t>
      </w:r>
    </w:p>
    <w:p w:rsidR="00DF146E" w:rsidRPr="00A77035" w:rsidRDefault="00DF146E" w:rsidP="00DF146E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Подпрограмма предусматривает следующую цель: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>-создание благоприятных и безопасных условий проживания на территории Краснокамского муниципального района за счет содержания и развития объектов ритуального назначения межпоселенческих кладбищ</w:t>
      </w:r>
    </w:p>
    <w:p w:rsidR="00DF146E" w:rsidRPr="00A77035" w:rsidRDefault="00DF146E" w:rsidP="00DF146E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Для достижения поставленной целиподпрограммой предусматривается решение следующей основной задачи:</w:t>
      </w:r>
    </w:p>
    <w:p w:rsidR="00DF146E" w:rsidRPr="00A77035" w:rsidRDefault="00DF146E" w:rsidP="00DF146E">
      <w:pPr>
        <w:spacing w:after="0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 - п</w:t>
      </w:r>
      <w:r w:rsidRPr="00A77035">
        <w:rPr>
          <w:rFonts w:ascii="Times New Roman" w:hAnsi="Times New Roman"/>
          <w:bCs/>
          <w:sz w:val="20"/>
          <w:szCs w:val="20"/>
        </w:rPr>
        <w:t>оддержание  санитарно-эпидемиологического состояния межпоселенческих кладбищ на нормативном уровне.</w:t>
      </w:r>
    </w:p>
    <w:p w:rsidR="00DF146E" w:rsidRPr="00A77035" w:rsidRDefault="00DF146E" w:rsidP="00DF146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Прогноз конечных результатов подпрограммы 2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6"/>
          <w:szCs w:val="16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Конечными результатами реализации  мероприятий подпрограммы 2 являются: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1. Содержание 100% площадей межмуниципальных кладбищ, на которых проведено захоронение умерших граждан.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2. Подготовка дополнительных площадей (кварталов) для захоронений.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3. Установка обелиска на воинском захоронении.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 xml:space="preserve">Реализация подпрограммы позволит улучшить санитарное состояние территорий межпоселенческих кладбищ, подготовить места под новые захоронения  с учетом возможности захоронения умерших жителей г.Краснокамска, оперативность и доступность ритуального обслуживания на территории межпоселенческих кладбищ.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Приоритеты данной подпрограммы направлены на решение, в большей степени, социально-нравственных задач, на улучшение ритуального обслуживания и значительное уменьшение негативных явлений при организации и проведении похорон, увековечивания памяти умерших защитников Отечества.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F146E" w:rsidRPr="00A77035" w:rsidRDefault="00DF146E" w:rsidP="00DF146E">
      <w:pPr>
        <w:numPr>
          <w:ilvl w:val="0"/>
          <w:numId w:val="43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Сроки реализации подпрограммы 2 с указанием промежуточных показателей</w:t>
      </w:r>
    </w:p>
    <w:p w:rsidR="00DF146E" w:rsidRPr="00A77035" w:rsidRDefault="00DF146E" w:rsidP="00DF146E">
      <w:pPr>
        <w:tabs>
          <w:tab w:val="left" w:pos="1276"/>
        </w:tabs>
        <w:spacing w:after="0"/>
        <w:ind w:left="720"/>
        <w:rPr>
          <w:rFonts w:ascii="Times New Roman" w:hAnsi="Times New Roman"/>
          <w:b/>
          <w:sz w:val="16"/>
          <w:szCs w:val="16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Подпрограмма не имеет строгой разбивки на этапы, мероприятия подпрограммы реализуются на протяжении всего срока реализации программы.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21221" w:rsidRPr="00A77035" w:rsidRDefault="00D21221" w:rsidP="00D21221">
      <w:pPr>
        <w:spacing w:after="0"/>
        <w:ind w:left="714"/>
        <w:outlineLvl w:val="0"/>
        <w:rPr>
          <w:rFonts w:ascii="Times New Roman" w:hAnsi="Times New Roman"/>
          <w:b/>
          <w:sz w:val="20"/>
          <w:szCs w:val="20"/>
        </w:rPr>
      </w:pPr>
    </w:p>
    <w:p w:rsidR="00D21221" w:rsidRPr="00A77035" w:rsidRDefault="00D21221" w:rsidP="00D21221">
      <w:pPr>
        <w:spacing w:after="0"/>
        <w:ind w:left="714"/>
        <w:outlineLvl w:val="0"/>
        <w:rPr>
          <w:rFonts w:ascii="Times New Roman" w:hAnsi="Times New Roman"/>
          <w:b/>
          <w:sz w:val="20"/>
          <w:szCs w:val="20"/>
        </w:rPr>
      </w:pPr>
    </w:p>
    <w:p w:rsidR="00D21221" w:rsidRPr="00A77035" w:rsidRDefault="00D21221" w:rsidP="00D21221">
      <w:pPr>
        <w:spacing w:after="0"/>
        <w:ind w:left="714"/>
        <w:outlineLvl w:val="0"/>
        <w:rPr>
          <w:rFonts w:ascii="Times New Roman" w:hAnsi="Times New Roman"/>
          <w:b/>
          <w:sz w:val="20"/>
          <w:szCs w:val="20"/>
        </w:rPr>
      </w:pPr>
    </w:p>
    <w:p w:rsidR="00D21221" w:rsidRPr="00A77035" w:rsidRDefault="00D21221" w:rsidP="00D21221">
      <w:pPr>
        <w:spacing w:after="0"/>
        <w:ind w:left="714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21221">
      <w:pPr>
        <w:numPr>
          <w:ilvl w:val="0"/>
          <w:numId w:val="43"/>
        </w:numPr>
        <w:spacing w:after="0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Перечень  мероприятий подпрограммы 2</w:t>
      </w:r>
    </w:p>
    <w:p w:rsidR="00DF146E" w:rsidRPr="00A77035" w:rsidRDefault="00DF146E" w:rsidP="00DF146E">
      <w:pPr>
        <w:spacing w:after="0"/>
        <w:ind w:left="714"/>
        <w:outlineLvl w:val="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3135"/>
        <w:gridCol w:w="1559"/>
        <w:gridCol w:w="1217"/>
        <w:gridCol w:w="1190"/>
        <w:gridCol w:w="2087"/>
      </w:tblGrid>
      <w:tr w:rsidR="00A77035" w:rsidRPr="00A77035" w:rsidTr="00DF146E">
        <w:tc>
          <w:tcPr>
            <w:tcW w:w="665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35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559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07" w:type="dxa"/>
            <w:gridSpan w:val="2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2087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A77035" w:rsidRPr="00A77035" w:rsidTr="00DF146E">
        <w:tc>
          <w:tcPr>
            <w:tcW w:w="665" w:type="dxa"/>
            <w:vMerge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90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087" w:type="dxa"/>
            <w:vMerge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035" w:rsidRPr="00A77035" w:rsidTr="00DF146E">
        <w:tc>
          <w:tcPr>
            <w:tcW w:w="66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3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0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8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77035" w:rsidRPr="00A77035" w:rsidTr="00DF146E">
        <w:tc>
          <w:tcPr>
            <w:tcW w:w="66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8" w:type="dxa"/>
            <w:gridSpan w:val="5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»</w:t>
            </w:r>
          </w:p>
        </w:tc>
      </w:tr>
      <w:tr w:rsidR="00A77035" w:rsidRPr="00A77035" w:rsidTr="00DF146E">
        <w:tc>
          <w:tcPr>
            <w:tcW w:w="66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35" w:type="dxa"/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Содержание и развитие объектов ритуального назначения</w:t>
            </w:r>
          </w:p>
        </w:tc>
        <w:tc>
          <w:tcPr>
            <w:tcW w:w="1559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035" w:rsidRPr="00A77035" w:rsidTr="00DF146E">
        <w:tc>
          <w:tcPr>
            <w:tcW w:w="66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135" w:type="dxa"/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Содержание межпоселенческих кладбищ</w:t>
            </w:r>
          </w:p>
        </w:tc>
        <w:tc>
          <w:tcPr>
            <w:tcW w:w="1559" w:type="dxa"/>
          </w:tcPr>
          <w:p w:rsidR="00DF146E" w:rsidRPr="00A77035" w:rsidRDefault="00DF146E" w:rsidP="00DF146E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DF146E" w:rsidRPr="00A77035" w:rsidRDefault="00DF146E" w:rsidP="00DF146E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ФУ</w:t>
            </w:r>
          </w:p>
        </w:tc>
        <w:tc>
          <w:tcPr>
            <w:tcW w:w="121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0" w:type="dxa"/>
          </w:tcPr>
          <w:p w:rsidR="00DF146E" w:rsidRPr="00A77035" w:rsidRDefault="00B160B2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08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Обеспечение санитарно-эпидемиологического состояния кладбищ</w:t>
            </w:r>
          </w:p>
        </w:tc>
      </w:tr>
      <w:tr w:rsidR="00A77035" w:rsidRPr="00A77035" w:rsidTr="00DF146E">
        <w:tc>
          <w:tcPr>
            <w:tcW w:w="66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313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Строительство часовни</w:t>
            </w:r>
          </w:p>
        </w:tc>
        <w:tc>
          <w:tcPr>
            <w:tcW w:w="1559" w:type="dxa"/>
          </w:tcPr>
          <w:p w:rsidR="00DF146E" w:rsidRPr="00A77035" w:rsidRDefault="00DF146E" w:rsidP="00DF146E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УИЖ</w:t>
            </w:r>
          </w:p>
        </w:tc>
        <w:tc>
          <w:tcPr>
            <w:tcW w:w="121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0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08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Повышение роли культурного наследия в воспита-нии и  просвещении населения</w:t>
            </w:r>
          </w:p>
        </w:tc>
      </w:tr>
      <w:tr w:rsidR="00DF146E" w:rsidRPr="00A77035" w:rsidTr="00DF146E">
        <w:tc>
          <w:tcPr>
            <w:tcW w:w="66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135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Установка обелиска на «Аллее воинской славы»</w:t>
            </w:r>
          </w:p>
        </w:tc>
        <w:tc>
          <w:tcPr>
            <w:tcW w:w="1559" w:type="dxa"/>
          </w:tcPr>
          <w:p w:rsidR="00DF146E" w:rsidRPr="00A77035" w:rsidRDefault="00DF146E" w:rsidP="00DF146E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УИЖ </w:t>
            </w:r>
          </w:p>
        </w:tc>
        <w:tc>
          <w:tcPr>
            <w:tcW w:w="1217" w:type="dxa"/>
          </w:tcPr>
          <w:p w:rsidR="00DF146E" w:rsidRPr="00A77035" w:rsidRDefault="00671B14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0" w:type="dxa"/>
          </w:tcPr>
          <w:p w:rsidR="00DF146E" w:rsidRPr="00A77035" w:rsidRDefault="00671B14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087" w:type="dxa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Повышение роли культурного наследия в воспита-нии и  просвещении населения</w:t>
            </w:r>
          </w:p>
        </w:tc>
      </w:tr>
    </w:tbl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numPr>
          <w:ilvl w:val="0"/>
          <w:numId w:val="43"/>
        </w:num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Основные меры правового  регулирования подпрограммы 2</w:t>
      </w:r>
    </w:p>
    <w:p w:rsidR="00DF146E" w:rsidRPr="00A77035" w:rsidRDefault="00DF146E" w:rsidP="00DF14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1. Федеральный закон от 06 октября 2003 № 131-ФЗ «Об общих принципах организации местного самоуправления в Российской Федерации».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2.Федеральный закон от 12 января 1996 г. № 8-ФЗ «О погребении и похоронном деле»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3.Федеральный закон от 30 марта 1999г. «О санитарно-эпидемиологическом благополучии населения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4. Федеральный закон от 14 января 1993 г. № 4292-1 «Об увековечивании памяти погибших при защите Отечества»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5. Федеральный закон от 7.СаНПин 2.1. 1279-03 от 06 апреля 2003 г. «Гигиенические требования к размещению, устройству, содержанию кладбищ, зданий и сооружений похоронного назначения»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  <w:lang w:eastAsia="ru-RU"/>
        </w:rPr>
        <w:t>6. Решение Земского собрания Краснокамского муниципального района от 24 июня 2010 г. № 93 «Об утверждении положения о порядке содержания мест погребения и деятельности межпоселенческого кладбища Краснокамского муниципального района».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F146E" w:rsidRPr="00A77035" w:rsidRDefault="00DF146E" w:rsidP="00DF146E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8. Перечень целевых показателей подпрограммы 2</w:t>
      </w:r>
    </w:p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397"/>
        <w:gridCol w:w="566"/>
        <w:gridCol w:w="851"/>
        <w:gridCol w:w="725"/>
        <w:gridCol w:w="713"/>
        <w:gridCol w:w="709"/>
        <w:gridCol w:w="709"/>
        <w:gridCol w:w="850"/>
        <w:gridCol w:w="854"/>
        <w:gridCol w:w="1556"/>
      </w:tblGrid>
      <w:tr w:rsidR="00A77035" w:rsidRPr="00A77035" w:rsidTr="00F31EB0">
        <w:tc>
          <w:tcPr>
            <w:tcW w:w="526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97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18"/>
                <w:szCs w:val="18"/>
              </w:rPr>
              <w:t>Ед. изм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560" w:type="dxa"/>
            <w:gridSpan w:val="6"/>
            <w:tcBorders>
              <w:right w:val="single" w:sz="4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7035">
              <w:rPr>
                <w:rFonts w:ascii="Times New Roman" w:hAnsi="Times New Roman"/>
                <w:sz w:val="18"/>
                <w:szCs w:val="18"/>
              </w:rPr>
              <w:t>Наименование программных мероприятий</w:t>
            </w:r>
          </w:p>
        </w:tc>
      </w:tr>
      <w:tr w:rsidR="00F31EB0" w:rsidRPr="00A77035" w:rsidTr="00F31EB0">
        <w:tc>
          <w:tcPr>
            <w:tcW w:w="526" w:type="dxa"/>
            <w:vMerge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7035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31EB0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556" w:type="dxa"/>
            <w:vMerge/>
            <w:tcBorders>
              <w:lef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EB0" w:rsidRPr="00A77035" w:rsidTr="00F31EB0">
        <w:tc>
          <w:tcPr>
            <w:tcW w:w="6487" w:type="dxa"/>
            <w:gridSpan w:val="7"/>
            <w:tcBorders>
              <w:righ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МП «Развитие инфраструктуры, транспорта и дорог»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EB0" w:rsidRPr="00A77035" w:rsidTr="00F31EB0">
        <w:tc>
          <w:tcPr>
            <w:tcW w:w="10456" w:type="dxa"/>
            <w:gridSpan w:val="11"/>
          </w:tcPr>
          <w:p w:rsidR="00F31EB0" w:rsidRPr="00A77035" w:rsidRDefault="00F31EB0" w:rsidP="00DF146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района»</w:t>
            </w:r>
          </w:p>
        </w:tc>
      </w:tr>
      <w:tr w:rsidR="00F31EB0" w:rsidRPr="00A77035" w:rsidTr="00F31EB0">
        <w:tc>
          <w:tcPr>
            <w:tcW w:w="52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397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Основное мероприятие  1.1</w:t>
            </w: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Содержание и развитие объектов ритуального назначения</w:t>
            </w:r>
          </w:p>
        </w:tc>
        <w:tc>
          <w:tcPr>
            <w:tcW w:w="56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31EB0" w:rsidRPr="00A77035" w:rsidTr="00F31EB0">
        <w:tc>
          <w:tcPr>
            <w:tcW w:w="52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2397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Доля площади  захоро-нения (кварталов), на-ходящихся на содер-жании от общей   площади  захоронений (кварталов)</w:t>
            </w:r>
          </w:p>
        </w:tc>
        <w:tc>
          <w:tcPr>
            <w:tcW w:w="56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5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межпоселен-ческих кладбищ </w:t>
            </w:r>
          </w:p>
        </w:tc>
      </w:tr>
      <w:tr w:rsidR="00F31EB0" w:rsidRPr="00A77035" w:rsidTr="00F31EB0">
        <w:tc>
          <w:tcPr>
            <w:tcW w:w="52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77035">
              <w:rPr>
                <w:rFonts w:ascii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2397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Площадь захоронений (кварталов), подготовленная под захоронение умерших</w:t>
            </w:r>
          </w:p>
        </w:tc>
        <w:tc>
          <w:tcPr>
            <w:tcW w:w="56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51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713" w:type="dxa"/>
          </w:tcPr>
          <w:p w:rsidR="00F31EB0" w:rsidRPr="00A77035" w:rsidRDefault="00F31EB0" w:rsidP="00DF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3,74</w:t>
            </w: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4,16</w:t>
            </w: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4,58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5,42</w:t>
            </w:r>
          </w:p>
        </w:tc>
        <w:tc>
          <w:tcPr>
            <w:tcW w:w="155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межпоселен-ческих кладбищ </w:t>
            </w:r>
          </w:p>
        </w:tc>
      </w:tr>
      <w:tr w:rsidR="00F31EB0" w:rsidRPr="00A77035" w:rsidTr="00F31EB0">
        <w:tc>
          <w:tcPr>
            <w:tcW w:w="52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97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Основное мероприятие (ВЦП) 1.2Установка обелиска на «Аллее воинской Славы»</w:t>
            </w:r>
          </w:p>
        </w:tc>
        <w:tc>
          <w:tcPr>
            <w:tcW w:w="56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F31EB0" w:rsidRPr="00A77035" w:rsidRDefault="00F31EB0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EB0" w:rsidRPr="00A77035" w:rsidTr="00F31EB0">
        <w:tc>
          <w:tcPr>
            <w:tcW w:w="52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397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Количество установленных обелисков воинских захоронений</w:t>
            </w:r>
          </w:p>
        </w:tc>
        <w:tc>
          <w:tcPr>
            <w:tcW w:w="56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31EB0" w:rsidRPr="00A77035" w:rsidRDefault="00F31EB0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1EB0" w:rsidRPr="00A77035" w:rsidRDefault="00F31EB0" w:rsidP="00DF1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31EB0" w:rsidRPr="00A77035" w:rsidRDefault="00F31EB0" w:rsidP="00F31EB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F31EB0" w:rsidRPr="00A77035" w:rsidRDefault="00F31EB0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Установка обелиска на «Аллее воинской Славы»</w:t>
            </w:r>
          </w:p>
        </w:tc>
      </w:tr>
    </w:tbl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 xml:space="preserve">9.Ресурсное обеспечение подпрограммы 2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Финансирование мероприятий подпрограммы будет осуществляться за счет средств  бюджета КМР и  внебюджетных источников. Общий объем финансиро</w:t>
      </w:r>
      <w:r w:rsidR="00F31EB0">
        <w:rPr>
          <w:rFonts w:ascii="Times New Roman" w:hAnsi="Times New Roman"/>
          <w:sz w:val="20"/>
          <w:szCs w:val="20"/>
        </w:rPr>
        <w:t>вания подпрограммы в 2015 – 2019</w:t>
      </w:r>
      <w:r w:rsidRPr="00A77035">
        <w:rPr>
          <w:rFonts w:ascii="Times New Roman" w:hAnsi="Times New Roman"/>
          <w:sz w:val="20"/>
          <w:szCs w:val="20"/>
        </w:rPr>
        <w:t xml:space="preserve">  годах составляет     </w:t>
      </w:r>
      <w:r w:rsidR="005D6305">
        <w:rPr>
          <w:rFonts w:ascii="Times New Roman" w:hAnsi="Times New Roman"/>
          <w:sz w:val="20"/>
          <w:szCs w:val="20"/>
        </w:rPr>
        <w:t>5,3</w:t>
      </w:r>
      <w:r w:rsidR="00F31EB0">
        <w:rPr>
          <w:rFonts w:ascii="Times New Roman" w:hAnsi="Times New Roman"/>
          <w:sz w:val="20"/>
          <w:szCs w:val="20"/>
        </w:rPr>
        <w:t>2</w:t>
      </w:r>
      <w:r w:rsidRPr="00A77035">
        <w:rPr>
          <w:rFonts w:ascii="Times New Roman" w:hAnsi="Times New Roman"/>
          <w:sz w:val="20"/>
          <w:szCs w:val="20"/>
        </w:rPr>
        <w:t xml:space="preserve">   млн. рублей, в том числе за</w:t>
      </w:r>
      <w:r w:rsidR="005D6305">
        <w:rPr>
          <w:rFonts w:ascii="Times New Roman" w:hAnsi="Times New Roman"/>
          <w:sz w:val="20"/>
          <w:szCs w:val="20"/>
        </w:rPr>
        <w:t xml:space="preserve"> счет средств  бюджета КМР- 5,0</w:t>
      </w:r>
      <w:r w:rsidR="00F31EB0">
        <w:rPr>
          <w:rFonts w:ascii="Times New Roman" w:hAnsi="Times New Roman"/>
          <w:sz w:val="20"/>
          <w:szCs w:val="20"/>
        </w:rPr>
        <w:t>2</w:t>
      </w:r>
      <w:r w:rsidRPr="00A77035">
        <w:rPr>
          <w:rFonts w:ascii="Times New Roman" w:hAnsi="Times New Roman"/>
          <w:sz w:val="20"/>
          <w:szCs w:val="20"/>
        </w:rPr>
        <w:t xml:space="preserve"> млн. рублей.</w:t>
      </w:r>
    </w:p>
    <w:p w:rsidR="00DF146E" w:rsidRPr="00A77035" w:rsidRDefault="00DF146E" w:rsidP="00DF146E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Привлечение средств внебюджетных источников основывается на принципе добровольности организаций профинансировать мероприятия подпрограммы. </w:t>
      </w:r>
    </w:p>
    <w:p w:rsidR="00DF146E" w:rsidRPr="00A77035" w:rsidRDefault="00DF146E" w:rsidP="00DF146E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 xml:space="preserve">Подпрограммой не предусмотрены </w:t>
      </w:r>
      <w:r w:rsidRPr="00A77035">
        <w:rPr>
          <w:rFonts w:ascii="Times New Roman" w:hAnsi="Times New Roman"/>
          <w:sz w:val="20"/>
          <w:szCs w:val="20"/>
          <w:lang w:eastAsia="ru-RU"/>
        </w:rPr>
        <w:t xml:space="preserve"> средства на содержание органов местного самоуправления Краснокамского муниципального района.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5E1344" w:rsidRPr="00A77035" w:rsidRDefault="005E1344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2 за счет средств бюджета Краснокамского муниципального района на 2015 г.</w:t>
      </w:r>
    </w:p>
    <w:p w:rsidR="005E1344" w:rsidRPr="00A77035" w:rsidRDefault="005E1344" w:rsidP="005E1344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559"/>
        <w:gridCol w:w="709"/>
        <w:gridCol w:w="1276"/>
        <w:gridCol w:w="850"/>
        <w:gridCol w:w="709"/>
        <w:gridCol w:w="1559"/>
      </w:tblGrid>
      <w:tr w:rsidR="00A77035" w:rsidRPr="00A77035" w:rsidTr="005E1344">
        <w:tc>
          <w:tcPr>
            <w:tcW w:w="2518" w:type="dxa"/>
            <w:vMerge w:val="restart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59" w:type="dxa"/>
            <w:vMerge w:val="restart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</w:t>
            </w:r>
          </w:p>
        </w:tc>
      </w:tr>
      <w:tr w:rsidR="00A77035" w:rsidRPr="00A77035" w:rsidTr="005E1344">
        <w:tc>
          <w:tcPr>
            <w:tcW w:w="2518" w:type="dxa"/>
            <w:vMerge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2015 г.</w:t>
            </w:r>
          </w:p>
        </w:tc>
      </w:tr>
      <w:tr w:rsidR="00A77035" w:rsidRPr="00A77035" w:rsidTr="005E1344">
        <w:tc>
          <w:tcPr>
            <w:tcW w:w="2518" w:type="dxa"/>
            <w:vMerge w:val="restart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5E1344" w:rsidRPr="00A77035" w:rsidRDefault="005E1344" w:rsidP="005E1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2015-2018  годы»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5E1344">
        <w:tc>
          <w:tcPr>
            <w:tcW w:w="2518" w:type="dxa"/>
            <w:vMerge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программы: УИЖ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5E1344">
        <w:tc>
          <w:tcPr>
            <w:tcW w:w="2518" w:type="dxa"/>
            <w:vMerge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77035" w:rsidRPr="00A77035" w:rsidTr="005E1344">
        <w:tc>
          <w:tcPr>
            <w:tcW w:w="2518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2.1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Содержание объектов ритуального назначения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5E1344">
        <w:tc>
          <w:tcPr>
            <w:tcW w:w="2518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2.1.1</w:t>
            </w: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Содержание межпоселенческих кладбищ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5E1344" w:rsidRPr="00A77035" w:rsidTr="005E1344">
        <w:tc>
          <w:tcPr>
            <w:tcW w:w="2518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2.2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 xml:space="preserve"> установка обелиска на «Аллее воинской славы»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E1344" w:rsidRPr="00A77035" w:rsidRDefault="005E1344" w:rsidP="005E1344">
      <w:pPr>
        <w:spacing w:after="0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F31EB0" w:rsidRDefault="00F31EB0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Default="00F31EB0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Default="00F31EB0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Default="00F31EB0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Default="00F31EB0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Default="00F31EB0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  <w:sectPr w:rsidR="00F31EB0" w:rsidSect="00683CC0">
          <w:headerReference w:type="default" r:id="rId15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F31EB0" w:rsidRDefault="00F31EB0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Pr="00F31EB0" w:rsidRDefault="00F31EB0" w:rsidP="00F31EB0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  <w:r w:rsidRPr="00F31EB0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2 за счет средств бюджета Краснокамского муниципального района на 2016-2019 г.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843"/>
        <w:gridCol w:w="992"/>
        <w:gridCol w:w="851"/>
        <w:gridCol w:w="1559"/>
        <w:gridCol w:w="1276"/>
        <w:gridCol w:w="1417"/>
        <w:gridCol w:w="1134"/>
        <w:gridCol w:w="1134"/>
        <w:gridCol w:w="1418"/>
      </w:tblGrid>
      <w:tr w:rsidR="00F31EB0" w:rsidRPr="00F31EB0" w:rsidTr="00F31EB0">
        <w:tc>
          <w:tcPr>
            <w:tcW w:w="2943" w:type="dxa"/>
            <w:vMerge w:val="restart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843" w:type="dxa"/>
            <w:vMerge w:val="restart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678" w:type="dxa"/>
            <w:gridSpan w:val="4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ind w:left="86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F31E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F31E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</w:t>
            </w:r>
          </w:p>
        </w:tc>
      </w:tr>
      <w:tr w:rsidR="00F31EB0" w:rsidRPr="00F31EB0" w:rsidTr="00F31EB0">
        <w:tc>
          <w:tcPr>
            <w:tcW w:w="2943" w:type="dxa"/>
            <w:vMerge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F31E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F31EB0" w:rsidRPr="00F31EB0" w:rsidTr="00F31EB0">
        <w:tc>
          <w:tcPr>
            <w:tcW w:w="2943" w:type="dxa"/>
            <w:vMerge w:val="restart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F31EB0" w:rsidRPr="00F31EB0" w:rsidRDefault="00F31EB0" w:rsidP="00F31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2015-2019  годы»</w:t>
            </w:r>
          </w:p>
        </w:tc>
        <w:tc>
          <w:tcPr>
            <w:tcW w:w="18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5E199C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1719,9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tabs>
                <w:tab w:val="center" w:pos="16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1074,4</w:t>
            </w:r>
          </w:p>
        </w:tc>
      </w:tr>
      <w:tr w:rsidR="00F31EB0" w:rsidRPr="00F31EB0" w:rsidTr="00F31EB0">
        <w:tc>
          <w:tcPr>
            <w:tcW w:w="2943" w:type="dxa"/>
            <w:vMerge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программы: УИЖ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5E199C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1719,9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tabs>
                <w:tab w:val="center" w:pos="16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1074,4</w:t>
            </w:r>
          </w:p>
        </w:tc>
      </w:tr>
      <w:tr w:rsidR="00F31EB0" w:rsidRPr="00F31EB0" w:rsidTr="00F31EB0">
        <w:tc>
          <w:tcPr>
            <w:tcW w:w="2943" w:type="dxa"/>
            <w:vMerge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 КМР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1EB0" w:rsidRPr="00F31EB0" w:rsidTr="00F31EB0">
        <w:trPr>
          <w:trHeight w:val="996"/>
        </w:trPr>
        <w:tc>
          <w:tcPr>
            <w:tcW w:w="29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2.1 </w:t>
            </w:r>
            <w:r w:rsidRPr="00F31EB0">
              <w:rPr>
                <w:rFonts w:ascii="Times New Roman" w:hAnsi="Times New Roman"/>
                <w:bCs/>
                <w:sz w:val="20"/>
                <w:szCs w:val="20"/>
              </w:rPr>
              <w:t>Содержание объектов ритуального назначения</w:t>
            </w:r>
          </w:p>
        </w:tc>
        <w:tc>
          <w:tcPr>
            <w:tcW w:w="18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5E199C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1006,9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1074,4</w:t>
            </w:r>
          </w:p>
        </w:tc>
      </w:tr>
      <w:tr w:rsidR="00F31EB0" w:rsidRPr="00F31EB0" w:rsidTr="00F31EB0">
        <w:tc>
          <w:tcPr>
            <w:tcW w:w="29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М 2.1.1</w:t>
            </w:r>
            <w:r w:rsidRPr="00F31EB0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Содержание межпоселенческих кладбищ</w:t>
            </w:r>
          </w:p>
        </w:tc>
        <w:tc>
          <w:tcPr>
            <w:tcW w:w="18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5D6305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1006,9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1074,4</w:t>
            </w:r>
          </w:p>
        </w:tc>
      </w:tr>
      <w:tr w:rsidR="00F31EB0" w:rsidRPr="00F31EB0" w:rsidTr="00F31EB0">
        <w:tc>
          <w:tcPr>
            <w:tcW w:w="29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ОМ 2.2</w:t>
            </w:r>
            <w:r w:rsidRPr="00F31EB0">
              <w:rPr>
                <w:rFonts w:ascii="Times New Roman" w:hAnsi="Times New Roman"/>
                <w:sz w:val="20"/>
                <w:szCs w:val="20"/>
              </w:rPr>
              <w:t xml:space="preserve"> установка обелиска на «Аллее воинской славы»</w:t>
            </w:r>
          </w:p>
        </w:tc>
        <w:tc>
          <w:tcPr>
            <w:tcW w:w="1843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1EB0" w:rsidRPr="00F31EB0" w:rsidRDefault="00F31EB0" w:rsidP="00F31EB0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Pr="00F31EB0" w:rsidRDefault="00F31EB0" w:rsidP="00F31EB0">
      <w:pPr>
        <w:spacing w:after="0"/>
        <w:jc w:val="right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5E1344" w:rsidRPr="00A77035" w:rsidRDefault="005E1344" w:rsidP="005E1344">
      <w:pPr>
        <w:rPr>
          <w:sz w:val="20"/>
          <w:szCs w:val="20"/>
        </w:rPr>
      </w:pP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F146E" w:rsidRPr="00A77035" w:rsidRDefault="00DF146E" w:rsidP="00DF146E">
      <w:pPr>
        <w:spacing w:after="0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5E1344" w:rsidRPr="00A77035" w:rsidRDefault="005E1344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Финансовое обеспечение реализации  подпрограммы 2  за счет внебюджетных источников финансирования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134"/>
        <w:gridCol w:w="851"/>
        <w:gridCol w:w="708"/>
        <w:gridCol w:w="993"/>
        <w:gridCol w:w="708"/>
        <w:gridCol w:w="1701"/>
        <w:gridCol w:w="2107"/>
        <w:gridCol w:w="1862"/>
        <w:gridCol w:w="1985"/>
      </w:tblGrid>
      <w:tr w:rsidR="00A77035" w:rsidRPr="00A77035" w:rsidTr="00D300D7">
        <w:tc>
          <w:tcPr>
            <w:tcW w:w="2518" w:type="dxa"/>
            <w:vMerge w:val="restart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134" w:type="dxa"/>
            <w:vMerge w:val="restart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D300D7" w:rsidRPr="00A77035" w:rsidTr="00D300D7">
        <w:tc>
          <w:tcPr>
            <w:tcW w:w="2518" w:type="dxa"/>
            <w:vMerge/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D300D7" w:rsidRDefault="00D30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Default="00D30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Default="00D30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D300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0D7" w:rsidRPr="00A77035" w:rsidTr="00D300D7">
        <w:tc>
          <w:tcPr>
            <w:tcW w:w="2518" w:type="dxa"/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D300D7" w:rsidRPr="00A77035" w:rsidRDefault="00D300D7" w:rsidP="00D300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0D7" w:rsidRPr="00A77035" w:rsidTr="00D300D7">
        <w:tc>
          <w:tcPr>
            <w:tcW w:w="2518" w:type="dxa"/>
            <w:vMerge w:val="restart"/>
          </w:tcPr>
          <w:p w:rsidR="00D300D7" w:rsidRPr="00A77035" w:rsidRDefault="00D300D7" w:rsidP="005E1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межпосе-ленческих кладбищ Краснокамского муниципального района на 2015-2018  годы»</w:t>
            </w:r>
          </w:p>
        </w:tc>
        <w:tc>
          <w:tcPr>
            <w:tcW w:w="1134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D300D7" w:rsidRPr="00A77035" w:rsidRDefault="00D300D7" w:rsidP="00D300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0D7" w:rsidRPr="00A77035" w:rsidTr="00D300D7">
        <w:tc>
          <w:tcPr>
            <w:tcW w:w="2518" w:type="dxa"/>
            <w:vMerge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исполнитель: УИЖ </w:t>
            </w:r>
          </w:p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D300D7" w:rsidRPr="00A77035" w:rsidRDefault="00D300D7" w:rsidP="00D300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0D7" w:rsidRPr="00A77035" w:rsidTr="00D300D7">
        <w:tc>
          <w:tcPr>
            <w:tcW w:w="2518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 2.1 </w:t>
            </w: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Содержание объектов ритуального назначения</w:t>
            </w:r>
          </w:p>
        </w:tc>
        <w:tc>
          <w:tcPr>
            <w:tcW w:w="1134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</w:tcPr>
          <w:p w:rsidR="00D300D7" w:rsidRPr="00A77035" w:rsidRDefault="00D300D7" w:rsidP="00D300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0D7" w:rsidRPr="00A77035" w:rsidTr="00D300D7">
        <w:tc>
          <w:tcPr>
            <w:tcW w:w="2518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</w:tc>
        <w:tc>
          <w:tcPr>
            <w:tcW w:w="1134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0520140240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D300D7" w:rsidRPr="00A77035" w:rsidRDefault="00D300D7" w:rsidP="00D300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0D7" w:rsidRPr="00A77035" w:rsidTr="00D300D7">
        <w:tc>
          <w:tcPr>
            <w:tcW w:w="2518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2.2.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установка обелиска на «Аллее воинской славы»</w:t>
            </w:r>
          </w:p>
        </w:tc>
        <w:tc>
          <w:tcPr>
            <w:tcW w:w="1134" w:type="dxa"/>
          </w:tcPr>
          <w:p w:rsidR="00D300D7" w:rsidRPr="00A77035" w:rsidRDefault="00D300D7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300D7" w:rsidRPr="00A77035" w:rsidRDefault="00D300D7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1344" w:rsidRPr="00A77035" w:rsidRDefault="005E1344" w:rsidP="005E1344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5E1344" w:rsidRPr="00A77035" w:rsidRDefault="005E1344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                  Финансовое обеспечение реализации подпрограммы 2 за счет всех источников финансирования на 2015 г.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559"/>
        <w:gridCol w:w="1134"/>
        <w:gridCol w:w="1701"/>
        <w:gridCol w:w="1560"/>
        <w:gridCol w:w="1984"/>
        <w:gridCol w:w="2410"/>
      </w:tblGrid>
      <w:tr w:rsidR="00A77035" w:rsidRPr="00A77035" w:rsidTr="00D300D7">
        <w:tc>
          <w:tcPr>
            <w:tcW w:w="4219" w:type="dxa"/>
            <w:vMerge w:val="restart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59" w:type="dxa"/>
            <w:vMerge w:val="restart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6379" w:type="dxa"/>
            <w:gridSpan w:val="4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A77035" w:rsidRPr="00A77035" w:rsidTr="00D300D7">
        <w:tc>
          <w:tcPr>
            <w:tcW w:w="4219" w:type="dxa"/>
            <w:vMerge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77035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A77035" w:rsidRPr="00A77035" w:rsidTr="00D300D7">
        <w:tc>
          <w:tcPr>
            <w:tcW w:w="4219" w:type="dxa"/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77035" w:rsidRPr="00A77035" w:rsidTr="00D300D7">
        <w:tc>
          <w:tcPr>
            <w:tcW w:w="4219" w:type="dxa"/>
            <w:vMerge w:val="restart"/>
          </w:tcPr>
          <w:p w:rsidR="005E1344" w:rsidRPr="00A77035" w:rsidRDefault="005E1344" w:rsidP="005E1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 на 2015-2087  годы»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D300D7">
        <w:tc>
          <w:tcPr>
            <w:tcW w:w="4219" w:type="dxa"/>
            <w:vMerge/>
          </w:tcPr>
          <w:p w:rsidR="005E1344" w:rsidRPr="00A77035" w:rsidRDefault="005E1344" w:rsidP="005E1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Исполнитель: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300D7">
        <w:tc>
          <w:tcPr>
            <w:tcW w:w="4219" w:type="dxa"/>
            <w:vMerge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D300D7">
        <w:tc>
          <w:tcPr>
            <w:tcW w:w="421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2.1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D300D7">
        <w:tc>
          <w:tcPr>
            <w:tcW w:w="421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2.1.1</w:t>
            </w:r>
            <w:r w:rsidRPr="00A770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657,6</w:t>
            </w:r>
          </w:p>
        </w:tc>
      </w:tr>
      <w:tr w:rsidR="00A77035" w:rsidRPr="00A77035" w:rsidTr="00D300D7">
        <w:tc>
          <w:tcPr>
            <w:tcW w:w="421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D300D7">
        <w:tc>
          <w:tcPr>
            <w:tcW w:w="421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ОМ 2.2 установка обелиска на «Аллее воинской славы»</w:t>
            </w:r>
          </w:p>
        </w:tc>
        <w:tc>
          <w:tcPr>
            <w:tcW w:w="1559" w:type="dxa"/>
          </w:tcPr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E1344" w:rsidRPr="00A77035" w:rsidRDefault="005E1344" w:rsidP="005E134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1344" w:rsidRPr="00A77035" w:rsidRDefault="005E1344" w:rsidP="005E134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E1344" w:rsidRPr="00A77035" w:rsidRDefault="005E1344" w:rsidP="005E1344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b/>
          <w:sz w:val="20"/>
          <w:szCs w:val="20"/>
          <w:lang w:eastAsia="ru-RU"/>
        </w:rPr>
        <w:t xml:space="preserve">      </w:t>
      </w:r>
    </w:p>
    <w:p w:rsidR="00D300D7" w:rsidRDefault="00D300D7" w:rsidP="00F31EB0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D300D7" w:rsidRDefault="00D300D7" w:rsidP="00F31EB0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D300D7" w:rsidRDefault="00D300D7" w:rsidP="00F31EB0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D300D7" w:rsidRDefault="00D300D7" w:rsidP="00F31EB0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F31EB0" w:rsidRPr="00F31EB0" w:rsidRDefault="00F31EB0" w:rsidP="00F31EB0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F31EB0">
        <w:rPr>
          <w:rFonts w:ascii="Times New Roman" w:hAnsi="Times New Roman"/>
          <w:b/>
          <w:sz w:val="20"/>
          <w:szCs w:val="20"/>
          <w:lang w:eastAsia="ru-RU"/>
        </w:rPr>
        <w:t xml:space="preserve">Финансовое обеспечение реализации подпрограммы 2 за счет всех источников финансирования </w:t>
      </w:r>
    </w:p>
    <w:p w:rsidR="00F31EB0" w:rsidRPr="00F31EB0" w:rsidRDefault="00F31EB0" w:rsidP="00F31EB0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F31EB0">
        <w:rPr>
          <w:rFonts w:ascii="Times New Roman" w:hAnsi="Times New Roman"/>
          <w:b/>
          <w:sz w:val="20"/>
          <w:szCs w:val="20"/>
          <w:lang w:eastAsia="ru-RU"/>
        </w:rPr>
        <w:t>на 2016-2019 г.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851"/>
        <w:gridCol w:w="708"/>
        <w:gridCol w:w="1843"/>
        <w:gridCol w:w="1701"/>
        <w:gridCol w:w="1418"/>
        <w:gridCol w:w="1559"/>
        <w:gridCol w:w="1276"/>
        <w:gridCol w:w="1559"/>
      </w:tblGrid>
      <w:tr w:rsidR="00F31EB0" w:rsidRPr="00F31EB0" w:rsidTr="00F31EB0">
        <w:tc>
          <w:tcPr>
            <w:tcW w:w="2660" w:type="dxa"/>
            <w:vMerge w:val="restart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992" w:type="dxa"/>
            <w:vMerge w:val="restart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5103" w:type="dxa"/>
            <w:gridSpan w:val="4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F31E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F31E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F31EB0" w:rsidRPr="00F31EB0" w:rsidTr="00F31EB0">
        <w:tc>
          <w:tcPr>
            <w:tcW w:w="2660" w:type="dxa"/>
            <w:vMerge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F31EB0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F31EB0" w:rsidRPr="00F31EB0" w:rsidTr="00F31EB0">
        <w:tc>
          <w:tcPr>
            <w:tcW w:w="2660" w:type="dxa"/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1EB0" w:rsidRPr="00F31EB0" w:rsidTr="00F31EB0">
        <w:tc>
          <w:tcPr>
            <w:tcW w:w="2660" w:type="dxa"/>
            <w:vMerge w:val="restart"/>
          </w:tcPr>
          <w:p w:rsidR="00F31EB0" w:rsidRPr="00F31EB0" w:rsidRDefault="00F31EB0" w:rsidP="00F31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 на 2015-2019  годы»</w:t>
            </w:r>
          </w:p>
        </w:tc>
        <w:tc>
          <w:tcPr>
            <w:tcW w:w="992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5D6305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1142,1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1719,9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1074,4</w:t>
            </w:r>
          </w:p>
        </w:tc>
      </w:tr>
      <w:tr w:rsidR="00F31EB0" w:rsidRPr="00F31EB0" w:rsidTr="00F31EB0">
        <w:tc>
          <w:tcPr>
            <w:tcW w:w="2660" w:type="dxa"/>
            <w:vMerge/>
          </w:tcPr>
          <w:p w:rsidR="00F31EB0" w:rsidRPr="00F31EB0" w:rsidRDefault="00F31EB0" w:rsidP="00F31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Исполнитель: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1EB0" w:rsidRPr="00F31EB0" w:rsidTr="00F31EB0">
        <w:tc>
          <w:tcPr>
            <w:tcW w:w="2660" w:type="dxa"/>
            <w:vMerge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5D6305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1719,9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tabs>
                <w:tab w:val="center" w:pos="16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1074,4</w:t>
            </w:r>
          </w:p>
        </w:tc>
      </w:tr>
      <w:tr w:rsidR="00F31EB0" w:rsidRPr="00F31EB0" w:rsidTr="00F31EB0">
        <w:tc>
          <w:tcPr>
            <w:tcW w:w="2660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ОМ 2.1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992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5D6305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1142,1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1006,9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1074,4</w:t>
            </w:r>
          </w:p>
        </w:tc>
      </w:tr>
      <w:tr w:rsidR="00F31EB0" w:rsidRPr="00F31EB0" w:rsidTr="00F31EB0">
        <w:tc>
          <w:tcPr>
            <w:tcW w:w="2660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М 2.1.1</w:t>
            </w:r>
            <w:r w:rsidRPr="00F31EB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992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0520140110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5D6305" w:rsidP="00F31E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842,1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1006,9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1074,4</w:t>
            </w:r>
          </w:p>
        </w:tc>
      </w:tr>
      <w:tr w:rsidR="00F31EB0" w:rsidRPr="00F31EB0" w:rsidTr="00F31EB0">
        <w:tc>
          <w:tcPr>
            <w:tcW w:w="2660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М 2.1.2 строительство часовни</w:t>
            </w:r>
          </w:p>
        </w:tc>
        <w:tc>
          <w:tcPr>
            <w:tcW w:w="992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0520140240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1EB0" w:rsidRPr="00F31EB0" w:rsidTr="00F31EB0">
        <w:tc>
          <w:tcPr>
            <w:tcW w:w="2660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ОМ 2.2 установка обелиска на «Аллее воинской славы»</w:t>
            </w:r>
          </w:p>
        </w:tc>
        <w:tc>
          <w:tcPr>
            <w:tcW w:w="992" w:type="dxa"/>
          </w:tcPr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F31EB0" w:rsidRPr="00F31EB0" w:rsidRDefault="00F31EB0" w:rsidP="00F31E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0520200000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EB0">
              <w:rPr>
                <w:rFonts w:ascii="Times New Roman" w:hAnsi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1EB0" w:rsidRPr="00F31EB0" w:rsidRDefault="00F31EB0" w:rsidP="00F31EB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1EB0" w:rsidRPr="00F31EB0" w:rsidRDefault="00F31EB0" w:rsidP="00F31E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1EB0" w:rsidRPr="00F31EB0" w:rsidRDefault="00F31EB0" w:rsidP="00F31E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1EB0" w:rsidRPr="00F31EB0" w:rsidRDefault="00F31EB0" w:rsidP="00F31E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  <w:sectPr w:rsidR="00D300D7" w:rsidSect="00F31EB0"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:rsidR="00D300D7" w:rsidRDefault="00D300D7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10. Методика оценки эффективности подпрограммы 2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E13BC" w:rsidRP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300D7">
        <w:rPr>
          <w:rFonts w:ascii="Times New Roman" w:hAnsi="Times New Roman"/>
        </w:rPr>
        <w:t>Оценка эффективности выполнения подпрограммы 2 проводится в соответствии с разделом Х «</w:t>
      </w:r>
      <w:r w:rsidRPr="00D300D7">
        <w:rPr>
          <w:rFonts w:ascii="Times New Roman" w:hAnsi="Times New Roman"/>
          <w:lang w:eastAsia="ru-RU"/>
        </w:rPr>
        <w:t xml:space="preserve">Порядка принятия решений о разработке, формировании, реализации и оценки эффективности муниципальных программ Краснокамского муниципального района», утвержденного Постановлением администрации Краснокамского муниципального района от 05.05.2014 N 604 "Об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района" (в редакции </w:t>
      </w:r>
      <w:r w:rsidR="008533FD">
        <w:rPr>
          <w:rFonts w:ascii="Times New Roman" w:hAnsi="Times New Roman"/>
          <w:lang w:eastAsia="ru-RU"/>
        </w:rPr>
        <w:t>п</w:t>
      </w:r>
      <w:r w:rsidRPr="00D300D7">
        <w:rPr>
          <w:rFonts w:ascii="Times New Roman" w:hAnsi="Times New Roman"/>
          <w:lang w:eastAsia="ru-RU"/>
        </w:rPr>
        <w:t>остановления администрации Краснокамского муниципального района от 27.05.2016 № 314</w:t>
      </w:r>
      <w:r>
        <w:rPr>
          <w:rFonts w:ascii="Times New Roman" w:hAnsi="Times New Roman"/>
          <w:lang w:eastAsia="ru-RU"/>
        </w:rPr>
        <w:t>).</w:t>
      </w:r>
    </w:p>
    <w:p w:rsidR="008E13BC" w:rsidRPr="00D300D7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13BC" w:rsidRPr="00A77035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0D7" w:rsidRDefault="00D300D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3037" w:rsidRDefault="008E13BC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913037" w:rsidRDefault="00913037" w:rsidP="00DF14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46E" w:rsidRPr="00A77035" w:rsidRDefault="00913037" w:rsidP="00DF1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8E13BC"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F146E" w:rsidRPr="00A77035">
        <w:rPr>
          <w:rFonts w:ascii="Times New Roman" w:eastAsia="Times New Roman" w:hAnsi="Times New Roman"/>
          <w:sz w:val="20"/>
          <w:szCs w:val="20"/>
          <w:lang w:eastAsia="ru-RU"/>
        </w:rPr>
        <w:t>Приложение 3 к муниципальной программе</w:t>
      </w:r>
    </w:p>
    <w:p w:rsidR="00DF146E" w:rsidRPr="00A77035" w:rsidRDefault="00DF146E" w:rsidP="00DF146E">
      <w:pPr>
        <w:spacing w:after="0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>«Развитие инфраструктуры, транс</w:t>
      </w:r>
      <w:r w:rsidR="00671B14">
        <w:rPr>
          <w:rFonts w:ascii="Times New Roman" w:hAnsi="Times New Roman"/>
          <w:sz w:val="20"/>
          <w:szCs w:val="20"/>
        </w:rPr>
        <w:t>порта и дорог   КМР на 2015-2019</w:t>
      </w:r>
      <w:r w:rsidRPr="00A77035">
        <w:rPr>
          <w:rFonts w:ascii="Times New Roman" w:hAnsi="Times New Roman"/>
          <w:sz w:val="20"/>
          <w:szCs w:val="20"/>
        </w:rPr>
        <w:t xml:space="preserve"> годы»</w:t>
      </w: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Муниципальная подпрограмма 3 «Развитие и улучшение транспортно-эксплуатационного состояния сети автомобильных дорог Краснокамского му</w:t>
      </w:r>
      <w:r w:rsidR="00D300D7">
        <w:rPr>
          <w:rFonts w:ascii="Times New Roman" w:eastAsia="Times New Roman" w:hAnsi="Times New Roman"/>
          <w:b/>
          <w:sz w:val="20"/>
          <w:szCs w:val="20"/>
          <w:lang w:eastAsia="ru-RU"/>
        </w:rPr>
        <w:t>ниципального района на 2015-2019</w:t>
      </w: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годы»</w:t>
      </w:r>
    </w:p>
    <w:p w:rsidR="00DF146E" w:rsidRPr="00A77035" w:rsidRDefault="00DF146E" w:rsidP="00DF146E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8E13BC">
      <w:pPr>
        <w:numPr>
          <w:ilvl w:val="0"/>
          <w:numId w:val="46"/>
        </w:num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Паспорт муниципальной подпрограммы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486"/>
        <w:gridCol w:w="2099"/>
        <w:gridCol w:w="709"/>
        <w:gridCol w:w="141"/>
        <w:gridCol w:w="709"/>
        <w:gridCol w:w="142"/>
        <w:gridCol w:w="567"/>
        <w:gridCol w:w="283"/>
        <w:gridCol w:w="426"/>
        <w:gridCol w:w="567"/>
        <w:gridCol w:w="283"/>
        <w:gridCol w:w="567"/>
        <w:gridCol w:w="425"/>
        <w:gridCol w:w="678"/>
      </w:tblGrid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</w:t>
            </w:r>
            <w:r w:rsidR="00D300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района на 2015-2019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годы» (</w:t>
            </w:r>
            <w:r w:rsidRPr="00A770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далее-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 3)</w:t>
            </w:r>
          </w:p>
        </w:tc>
      </w:tr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>Управление развития инфраструктуры, ЖКХ, транспортного обслуживания и дорог администрации Краснокамского муниципального района (далее-УИЖ)</w:t>
            </w:r>
          </w:p>
        </w:tc>
      </w:tr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F146E" w:rsidP="0067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 xml:space="preserve"> </w:t>
            </w:r>
            <w:r w:rsidR="00671B14">
              <w:rPr>
                <w:rFonts w:ascii="Times New Roman" w:eastAsia="TimesNewRoman" w:hAnsi="Times New Roman"/>
                <w:sz w:val="20"/>
                <w:szCs w:val="20"/>
              </w:rPr>
              <w:t>отсутствуют</w:t>
            </w:r>
          </w:p>
        </w:tc>
      </w:tr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671B14" w:rsidRDefault="00671B14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муниципального района  (далее-КМР)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NewRoman" w:hAnsi="Times New Roman"/>
                <w:sz w:val="20"/>
                <w:szCs w:val="20"/>
              </w:rPr>
              <w:t xml:space="preserve">МКУ «Управление капитального строительства»  администрации Краснокамского муниципального района  (далее - УКС) </w:t>
            </w:r>
          </w:p>
        </w:tc>
      </w:tr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Цели </w:t>
            </w:r>
          </w:p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Создание благоприятных и безопасных условий проживания на территории Краснокамского муниципального района за счет приведения состояния автомобильных дорог к требуемым показателям надежности и безопасности.</w:t>
            </w:r>
          </w:p>
        </w:tc>
      </w:tr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 xml:space="preserve">беспечение соответствия  транспортно-эксплуатационного состояния  автомобильных дорог нормативным требованиям. </w:t>
            </w:r>
          </w:p>
        </w:tc>
      </w:tr>
      <w:tr w:rsidR="00A77035" w:rsidRPr="00A77035" w:rsidTr="00D300D7">
        <w:trPr>
          <w:trHeight w:val="742"/>
        </w:trPr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F146E" w:rsidP="00DF146E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отремонтированных, в том числе капитально,  дорог общего пользования и иску</w:t>
            </w:r>
            <w:r w:rsidR="00F2781B">
              <w:rPr>
                <w:rFonts w:ascii="Times New Roman" w:hAnsi="Times New Roman"/>
                <w:sz w:val="20"/>
                <w:szCs w:val="20"/>
              </w:rPr>
              <w:t xml:space="preserve">сственных сооружений на них на </w:t>
            </w:r>
            <w:r w:rsidR="005667C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  <w:r w:rsidR="00F2781B" w:rsidRPr="00F2781B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5667C6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="00760C7B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F2781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км;</w:t>
            </w:r>
          </w:p>
          <w:p w:rsidR="00DF146E" w:rsidRPr="00A77035" w:rsidRDefault="00DF146E" w:rsidP="00DF146E">
            <w:pPr>
              <w:spacing w:after="0" w:line="240" w:lineRule="auto"/>
              <w:jc w:val="both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2.содержание 100%  автомобильных дорог общего пользования </w:t>
            </w:r>
          </w:p>
        </w:tc>
      </w:tr>
      <w:tr w:rsidR="00A77035" w:rsidRPr="00A77035" w:rsidTr="00D300D7">
        <w:tc>
          <w:tcPr>
            <w:tcW w:w="1776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8082" w:type="dxa"/>
            <w:gridSpan w:val="14"/>
            <w:shd w:val="clear" w:color="auto" w:fill="auto"/>
          </w:tcPr>
          <w:p w:rsidR="00DF146E" w:rsidRPr="00A77035" w:rsidRDefault="00D300D7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2015-2019</w:t>
            </w:r>
            <w:r w:rsidR="00DF146E"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</w:tr>
      <w:tr w:rsidR="00A77035" w:rsidRPr="00A77035" w:rsidTr="00D300D7">
        <w:tc>
          <w:tcPr>
            <w:tcW w:w="1776" w:type="dxa"/>
            <w:vMerge w:val="restart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показатели подпрограммы</w:t>
            </w:r>
          </w:p>
        </w:tc>
        <w:tc>
          <w:tcPr>
            <w:tcW w:w="4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78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целевого показателя</w:t>
            </w:r>
          </w:p>
        </w:tc>
      </w:tr>
      <w:tr w:rsidR="00D300D7" w:rsidRPr="00A77035" w:rsidTr="00D300D7">
        <w:tc>
          <w:tcPr>
            <w:tcW w:w="1776" w:type="dxa"/>
            <w:vMerge/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2015 г.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D300D7" w:rsidRPr="00A77035" w:rsidTr="00D300D7">
        <w:tc>
          <w:tcPr>
            <w:tcW w:w="1776" w:type="dxa"/>
            <w:vMerge/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4E581C" w:rsidRDefault="00D300D7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4E581C" w:rsidRDefault="00D300D7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4E581C" w:rsidRDefault="003117F8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D300D7" w:rsidRPr="004E581C" w:rsidRDefault="000E09D6" w:rsidP="00D300D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760C7B" w:rsidRPr="004E5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,05</w:t>
            </w:r>
          </w:p>
        </w:tc>
      </w:tr>
      <w:tr w:rsidR="005667C6" w:rsidRPr="00A77035" w:rsidTr="00D300D7">
        <w:tc>
          <w:tcPr>
            <w:tcW w:w="1776" w:type="dxa"/>
            <w:vMerge/>
            <w:shd w:val="clear" w:color="auto" w:fill="auto"/>
          </w:tcPr>
          <w:p w:rsidR="005667C6" w:rsidRPr="00A77035" w:rsidRDefault="005667C6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</w:tcPr>
          <w:p w:rsidR="005667C6" w:rsidRPr="00A77035" w:rsidRDefault="005667C6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A77035" w:rsidRDefault="005667C6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A77035" w:rsidRDefault="005667C6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A77035" w:rsidRDefault="005667C6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A77035" w:rsidRDefault="005667C6" w:rsidP="00DF146E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722AF1" w:rsidRDefault="005667C6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722AF1" w:rsidRDefault="005667C6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722AF1" w:rsidRDefault="005667C6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5667C6" w:rsidRPr="00722AF1" w:rsidRDefault="005667C6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</w:tr>
      <w:tr w:rsidR="00D300D7" w:rsidRPr="00A77035" w:rsidTr="00D300D7">
        <w:tc>
          <w:tcPr>
            <w:tcW w:w="1776" w:type="dxa"/>
            <w:vMerge/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протяженности автомобильных дорог, находящихся на содержании от фактической протяженности дорог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</w:tcPr>
          <w:p w:rsidR="00D300D7" w:rsidRPr="00A77035" w:rsidRDefault="00D300D7" w:rsidP="00D30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77035" w:rsidRPr="00A77035" w:rsidTr="00D300D7">
        <w:tc>
          <w:tcPr>
            <w:tcW w:w="1776" w:type="dxa"/>
            <w:vMerge w:val="restart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5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497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(тыс.руб.)</w:t>
            </w:r>
          </w:p>
        </w:tc>
      </w:tr>
      <w:tr w:rsidR="00D300D7" w:rsidRPr="00A77035" w:rsidTr="00D300D7">
        <w:tc>
          <w:tcPr>
            <w:tcW w:w="1776" w:type="dxa"/>
            <w:vMerge/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0D7" w:rsidRPr="00A77035" w:rsidRDefault="003B1738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00D7" w:rsidRPr="00A77035" w:rsidRDefault="00D300D7" w:rsidP="00DF14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67009C" w:rsidRPr="00A77035" w:rsidTr="00D300D7">
        <w:tc>
          <w:tcPr>
            <w:tcW w:w="1776" w:type="dxa"/>
            <w:vMerge/>
            <w:shd w:val="clear" w:color="auto" w:fill="auto"/>
          </w:tcPr>
          <w:p w:rsidR="0067009C" w:rsidRPr="00A77035" w:rsidRDefault="0067009C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A77035" w:rsidRDefault="0067009C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3B1738" w:rsidRDefault="0067009C" w:rsidP="008641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28624,2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31447,90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25102,90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009C" w:rsidRPr="0067009C" w:rsidRDefault="0067009C" w:rsidP="0086416A">
            <w:pPr>
              <w:tabs>
                <w:tab w:val="center" w:pos="16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193383</w:t>
            </w:r>
            <w:r w:rsidRPr="003B173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</w:tr>
      <w:tr w:rsidR="0067009C" w:rsidRPr="00A77035" w:rsidTr="00D300D7">
        <w:tc>
          <w:tcPr>
            <w:tcW w:w="1776" w:type="dxa"/>
            <w:vMerge/>
            <w:shd w:val="clear" w:color="auto" w:fill="auto"/>
          </w:tcPr>
          <w:p w:rsidR="0067009C" w:rsidRPr="00A77035" w:rsidRDefault="0067009C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A77035" w:rsidRDefault="0067009C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3B1738" w:rsidRDefault="0067009C" w:rsidP="008641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E07A9D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009C" w:rsidRPr="0067009C" w:rsidRDefault="0067009C" w:rsidP="0086416A">
            <w:pPr>
              <w:tabs>
                <w:tab w:val="center" w:pos="16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123497,71</w:t>
            </w:r>
          </w:p>
        </w:tc>
      </w:tr>
      <w:tr w:rsidR="0067009C" w:rsidRPr="00A77035" w:rsidTr="00D300D7">
        <w:tc>
          <w:tcPr>
            <w:tcW w:w="1776" w:type="dxa"/>
            <w:vMerge/>
            <w:shd w:val="clear" w:color="auto" w:fill="auto"/>
          </w:tcPr>
          <w:p w:rsidR="0067009C" w:rsidRPr="00A77035" w:rsidRDefault="0067009C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A77035" w:rsidRDefault="0067009C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Краевой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федеральный бюджет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3B1738" w:rsidRDefault="0067009C" w:rsidP="008641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6348,4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743586" w:rsidRDefault="0067009C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009C" w:rsidRPr="00743586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743586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009C" w:rsidRPr="00743586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743586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67009C" w:rsidRPr="00743586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9C" w:rsidRPr="00743586" w:rsidRDefault="0067009C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009C" w:rsidRPr="0067009C" w:rsidRDefault="0067009C" w:rsidP="00864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69886</w:t>
            </w:r>
            <w:r w:rsidRPr="003B173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DF146E" w:rsidRPr="00A77035" w:rsidRDefault="00DF146E" w:rsidP="00DF146E">
      <w:pPr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738" w:rsidRDefault="003B1738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738" w:rsidRDefault="003B1738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738" w:rsidRDefault="003B1738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1738" w:rsidRDefault="003B1738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Характеристика текущего состояния автомобильных дорог и основные проблемы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Протяженность автомобильных дорог общего пользования местного значения, находящихся в собственности Краснокамского муниципального района, на 01.01.2014г. составляет 152,807км, из них 106,069 км – асфальтобетонные, 37,933км – переходные, 8,805км - грунтовые.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Основные проблемы, связанные с обеспечением безопасного движения по        автомобильным дорогам: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- высокая доля дорог переходного типа и грунтовых дорог (30,6 % от учтенной протяженности дорог);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- неудовлетворительное состояние дорожного полотна;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- необходимость проведения инвентаризации и паспортизации межпоселенческих дорог;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- недостаточность финансирования работ по капитальному  ремонту и текущему ремонту дорог.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Недостаточность финансирования дорожной деятельности в предыдущие годы, привела к нарушению нормативных сроков проведения текущего и капитального ремонтов автомобильных дорог, что, в свою очередь, стало причиной их неудовлетворительного состояния (доля муниципальных дорог, не отвечающих нормативным требованиям, составляет 60,0 %).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Неудовлетворенность населения качеством дорог, дорожной инфраструктурой, их ненормативное состояние приводит к повышению социальной напряженности вКраснокамском районе. 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A77035">
        <w:rPr>
          <w:rFonts w:eastAsia="Times New Roman"/>
          <w:sz w:val="20"/>
          <w:szCs w:val="20"/>
          <w:lang w:eastAsia="ru-RU"/>
        </w:rPr>
        <w:t xml:space="preserve">          О</w:t>
      </w: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сновным видом транспортного обеспечения внешних связей вКраснокамском муниципальном районе является автомобильный транспорт. Количество транзитного транспорта неуклонно растет. Существенно увеличивается количество автомобилей, находящихся в собственности граждан и организаций.  Увеличение плотности транспортного потока на дорогах и интенсивность движения транспортных средств приводит к значительному износу дорожного покрытия. Для обеспечения стабильной работы пассажирского и грузового  автотранспорта, безопасности в сфере транспорта,необходимо регулярно осуществлять мероприятия по ремонту дорог.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Однако высокая стоимость первоначальных затрат при капитальном ремонте автомобильных дорог является основной проблемой при реализации мероприятий по сокращению доли автомобильных дорог, не удовлетворяющих нормативным требованиям. </w:t>
      </w:r>
    </w:p>
    <w:p w:rsidR="00DF146E" w:rsidRPr="00A77035" w:rsidRDefault="00DF146E" w:rsidP="00DF146E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3.Основные цели и задачи подпрограммы 3</w:t>
      </w:r>
    </w:p>
    <w:p w:rsidR="00DF146E" w:rsidRPr="00A77035" w:rsidRDefault="00DF146E" w:rsidP="00DF146E">
      <w:pPr>
        <w:spacing w:after="0" w:line="240" w:lineRule="auto"/>
        <w:ind w:right="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Основная цель подпрограммы 3:</w:t>
      </w:r>
    </w:p>
    <w:p w:rsidR="00DF146E" w:rsidRPr="00A77035" w:rsidRDefault="00DF146E" w:rsidP="00DF14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Создание благоприятных и безопасных условий проживания на территории Краснокамского муниципального района за счет приведения состояния автомобильных дорог к требуемым показателям надежности и безопасности. приведение в нормативное состояние  дорог общего пользования Краснокамского муниципального района.</w:t>
      </w:r>
    </w:p>
    <w:p w:rsidR="00DF146E" w:rsidRPr="00A77035" w:rsidRDefault="00DF146E" w:rsidP="00DF14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 xml:space="preserve">  Для достижения поставленной цели должны быть решены следующие задачи:</w:t>
      </w:r>
    </w:p>
    <w:p w:rsidR="00DF146E" w:rsidRPr="00A77035" w:rsidRDefault="00DF146E" w:rsidP="00DF146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bCs/>
          <w:sz w:val="20"/>
          <w:szCs w:val="20"/>
        </w:rPr>
        <w:t>О</w:t>
      </w:r>
      <w:r w:rsidRPr="00A77035">
        <w:rPr>
          <w:rFonts w:ascii="Times New Roman" w:hAnsi="Times New Roman"/>
          <w:sz w:val="20"/>
          <w:szCs w:val="20"/>
        </w:rPr>
        <w:t>беспечение соответствия  транспортно-эксплуатационного состояния  автомобильных дорог нормативным требованиям за счет:</w:t>
      </w:r>
    </w:p>
    <w:p w:rsidR="00DF146E" w:rsidRPr="00A77035" w:rsidRDefault="00DF146E" w:rsidP="00DF14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1. Увеличения протяженности капитально отремонтированных дорог общего пользования  и искусственных сооружений на них.</w:t>
      </w:r>
    </w:p>
    <w:p w:rsidR="00DF146E" w:rsidRPr="00A77035" w:rsidRDefault="00DF146E" w:rsidP="00DF146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2. Увеличения доли автомобильных дорог,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3.  100 % содержания автомобильных дорог общего пользования местного значения.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numPr>
          <w:ilvl w:val="0"/>
          <w:numId w:val="41"/>
        </w:num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Прогноз конечных результатов подпрограммы 3</w:t>
      </w:r>
    </w:p>
    <w:p w:rsidR="00DF146E" w:rsidRPr="00A77035" w:rsidRDefault="00DF146E" w:rsidP="00DF146E">
      <w:pPr>
        <w:spacing w:after="0" w:line="240" w:lineRule="auto"/>
        <w:outlineLvl w:val="0"/>
        <w:rPr>
          <w:rFonts w:eastAsia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</w:t>
      </w: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Конечными результатами реализации  мероприятий подпрограммы являются:</w:t>
      </w:r>
    </w:p>
    <w:p w:rsidR="00DF146E" w:rsidRPr="00A77035" w:rsidRDefault="00DF146E" w:rsidP="00DF146E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A77035">
        <w:rPr>
          <w:rFonts w:eastAsia="Times New Roman"/>
          <w:sz w:val="20"/>
          <w:szCs w:val="20"/>
          <w:lang w:eastAsia="ru-RU"/>
        </w:rPr>
        <w:t xml:space="preserve">           1.</w:t>
      </w:r>
      <w:r w:rsidRPr="00A77035">
        <w:rPr>
          <w:rFonts w:ascii="Times New Roman" w:hAnsi="Times New Roman"/>
          <w:sz w:val="20"/>
          <w:szCs w:val="20"/>
        </w:rPr>
        <w:t>увеличение протяженности отремонтированных, в том числе капитально,  дорог общего пользования и иску</w:t>
      </w:r>
      <w:r w:rsidR="00F2781B">
        <w:rPr>
          <w:rFonts w:ascii="Times New Roman" w:hAnsi="Times New Roman"/>
          <w:sz w:val="20"/>
          <w:szCs w:val="20"/>
        </w:rPr>
        <w:t xml:space="preserve">сственных сооружений на них на </w:t>
      </w:r>
      <w:r w:rsidR="00671B14" w:rsidRPr="00671B14">
        <w:rPr>
          <w:rFonts w:ascii="Times New Roman" w:hAnsi="Times New Roman"/>
          <w:sz w:val="20"/>
          <w:szCs w:val="20"/>
        </w:rPr>
        <w:t>11,7</w:t>
      </w:r>
      <w:r w:rsidR="00760C7B" w:rsidRPr="00671B14">
        <w:rPr>
          <w:rFonts w:ascii="Times New Roman" w:hAnsi="Times New Roman"/>
          <w:sz w:val="20"/>
          <w:szCs w:val="20"/>
        </w:rPr>
        <w:t>2</w:t>
      </w:r>
      <w:r w:rsidRPr="00671B14">
        <w:rPr>
          <w:rFonts w:ascii="Times New Roman" w:hAnsi="Times New Roman"/>
          <w:sz w:val="20"/>
          <w:szCs w:val="20"/>
        </w:rPr>
        <w:t xml:space="preserve"> </w:t>
      </w:r>
      <w:r w:rsidRPr="00A77035">
        <w:rPr>
          <w:rFonts w:ascii="Times New Roman" w:hAnsi="Times New Roman"/>
          <w:sz w:val="20"/>
          <w:szCs w:val="20"/>
        </w:rPr>
        <w:t>км;</w:t>
      </w:r>
    </w:p>
    <w:p w:rsidR="00DF146E" w:rsidRPr="00A77035" w:rsidRDefault="00DF146E" w:rsidP="00DF146E">
      <w:pPr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>2.содержание 100%  автомобильных дорог общего пользования.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Участие в реализации мероприятий подпрограммы позволит: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tLeast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- проводить  работы по приведению автодорог в нормативное состояние в более короткие сроки;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- улучшить  транспортную мобильность между населенными пунктами внутри района;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- создавать безопасные условия для пассажирских и грузовых перевозок. </w:t>
      </w:r>
    </w:p>
    <w:p w:rsidR="00DF146E" w:rsidRPr="00A77035" w:rsidRDefault="00DF146E" w:rsidP="00DF146E">
      <w:pPr>
        <w:tabs>
          <w:tab w:val="left" w:pos="1276"/>
        </w:tabs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5. Сроки реализации подпрограммы 3 с указанием промежуточных показателей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Подпрограмма не имеет строгой разбивки на этапы, мероприятия подпрограммы реализуются на протяжении всего срока реализации программы. 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B1738" w:rsidRDefault="003B1738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B1738" w:rsidRDefault="003B1738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6. Перечень основных мероприятий подпрограммы 3</w:t>
      </w:r>
    </w:p>
    <w:p w:rsidR="00DF146E" w:rsidRPr="00A77035" w:rsidRDefault="00DF146E" w:rsidP="00DF146E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Подпрограммой предусмотрены мероприятия по  капитальному ремонту и текущему ремонту автомобильных дорог. Однако высокая стоимость первоначальных затрат при капитальном ремонте автомобильных дорог является основной проблемой при реализации мероприятий по сокращению доли автомобильных дорог, не удовлетворяющих нормативным требованиям. </w:t>
      </w:r>
    </w:p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"/>
        <w:gridCol w:w="2158"/>
        <w:gridCol w:w="1632"/>
        <w:gridCol w:w="1447"/>
        <w:gridCol w:w="1447"/>
        <w:gridCol w:w="2614"/>
      </w:tblGrid>
      <w:tr w:rsidR="00A77035" w:rsidRPr="00A77035" w:rsidTr="003B1738">
        <w:tc>
          <w:tcPr>
            <w:tcW w:w="733" w:type="dxa"/>
            <w:vMerge w:val="restart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2614" w:type="dxa"/>
            <w:vMerge w:val="restart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A77035" w:rsidRPr="00A77035" w:rsidTr="003B1738">
        <w:tc>
          <w:tcPr>
            <w:tcW w:w="733" w:type="dxa"/>
            <w:vMerge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614" w:type="dxa"/>
            <w:vMerge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035" w:rsidRPr="00A77035" w:rsidTr="003B1738">
        <w:tc>
          <w:tcPr>
            <w:tcW w:w="733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7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4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77035" w:rsidRPr="00A77035" w:rsidTr="003B1738">
        <w:tc>
          <w:tcPr>
            <w:tcW w:w="733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8" w:type="dxa"/>
            <w:gridSpan w:val="5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</w:tr>
      <w:tr w:rsidR="00A77035" w:rsidRPr="00A77035" w:rsidTr="003B1738">
        <w:tc>
          <w:tcPr>
            <w:tcW w:w="733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158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(ОМ)  3.1. Капитальный ремонт  автомобильных дорог</w:t>
            </w:r>
          </w:p>
        </w:tc>
        <w:tc>
          <w:tcPr>
            <w:tcW w:w="1632" w:type="dxa"/>
            <w:shd w:val="clear" w:color="auto" w:fill="auto"/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капитально отремонтированных дорог общего пользования и иску</w:t>
            </w:r>
            <w:r w:rsidR="00F65951">
              <w:rPr>
                <w:rFonts w:ascii="Times New Roman" w:hAnsi="Times New Roman"/>
                <w:sz w:val="20"/>
                <w:szCs w:val="20"/>
              </w:rPr>
              <w:t xml:space="preserve">сственных сооружений на них на </w:t>
            </w:r>
            <w:r w:rsidR="00760C7B">
              <w:rPr>
                <w:rFonts w:ascii="Times New Roman" w:hAnsi="Times New Roman"/>
                <w:color w:val="FF0000"/>
                <w:sz w:val="20"/>
                <w:szCs w:val="20"/>
              </w:rPr>
              <w:t>0,0</w:t>
            </w:r>
            <w:r w:rsidR="00F65951" w:rsidRPr="00F65951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Pr="00F659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</w:tr>
      <w:tr w:rsidR="00A77035" w:rsidRPr="00A77035" w:rsidTr="003B1738">
        <w:tc>
          <w:tcPr>
            <w:tcW w:w="733" w:type="dxa"/>
            <w:shd w:val="clear" w:color="auto" w:fill="auto"/>
          </w:tcPr>
          <w:p w:rsidR="00DF146E" w:rsidRPr="00A77035" w:rsidRDefault="00671B14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158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ремонтавтодороги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«Ласьва-Новоселы»</w:t>
            </w:r>
          </w:p>
        </w:tc>
        <w:tc>
          <w:tcPr>
            <w:tcW w:w="1632" w:type="dxa"/>
            <w:shd w:val="clear" w:color="auto" w:fill="auto"/>
          </w:tcPr>
          <w:p w:rsidR="00DF146E" w:rsidRPr="00A77035" w:rsidRDefault="00DF146E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DF146E" w:rsidRPr="00A77035" w:rsidRDefault="00760C7B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DF146E" w:rsidRPr="00A77035" w:rsidRDefault="00DF146E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Приведение в нормативное состояние дорог общего пользования </w:t>
            </w:r>
            <w:r w:rsidR="00F65951" w:rsidRPr="00F65951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0,05 км</w:t>
            </w:r>
          </w:p>
        </w:tc>
      </w:tr>
      <w:tr w:rsidR="002401CD" w:rsidRPr="00A77035" w:rsidTr="003B1738">
        <w:tc>
          <w:tcPr>
            <w:tcW w:w="733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158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(ОМ) 3.2</w:t>
            </w:r>
            <w:r w:rsidRPr="00A770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632" w:type="dxa"/>
            <w:shd w:val="clear" w:color="auto" w:fill="auto"/>
          </w:tcPr>
          <w:p w:rsidR="002401CD" w:rsidRPr="00A77035" w:rsidRDefault="002401CD" w:rsidP="0053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2401CD" w:rsidRPr="00A77035" w:rsidRDefault="002401CD" w:rsidP="00533DB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искусственных сооружений на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12,17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2401CD" w:rsidRPr="00A77035" w:rsidRDefault="002401CD" w:rsidP="00533DB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1CD" w:rsidRPr="00A77035" w:rsidTr="003B1738">
        <w:tc>
          <w:tcPr>
            <w:tcW w:w="733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158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2401CD" w:rsidRPr="00A77035" w:rsidRDefault="002401CD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1632" w:type="dxa"/>
            <w:shd w:val="clear" w:color="auto" w:fill="auto"/>
          </w:tcPr>
          <w:p w:rsidR="002401CD" w:rsidRPr="00A77035" w:rsidRDefault="002401CD" w:rsidP="00533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2401CD" w:rsidRPr="00A77035" w:rsidRDefault="002401CD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2401CD" w:rsidRPr="00A77035" w:rsidRDefault="002401CD" w:rsidP="00533DB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2401CD" w:rsidRPr="00A77035" w:rsidRDefault="002401CD" w:rsidP="00533DB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 и иску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сственных сооружений на них на </w:t>
            </w:r>
            <w:r w:rsidRPr="00802F21">
              <w:rPr>
                <w:rFonts w:ascii="Times New Roman" w:hAnsi="Times New Roman"/>
                <w:color w:val="FF0000"/>
                <w:sz w:val="20"/>
                <w:szCs w:val="20"/>
              </w:rPr>
              <w:t>1,0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«Н.Ивановка-Оверята»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671B14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0D1281" w:rsidRPr="0047528D" w:rsidRDefault="000D1281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Ликвидации дефект</w:t>
            </w:r>
            <w:r>
              <w:rPr>
                <w:rFonts w:ascii="Times New Roman" w:hAnsi="Times New Roman"/>
                <w:sz w:val="20"/>
                <w:szCs w:val="20"/>
              </w:rPr>
              <w:t>ов дорожного покрытия на  500</w:t>
            </w:r>
            <w:r w:rsidRPr="0047528D">
              <w:rPr>
                <w:rFonts w:ascii="Times New Roman" w:hAnsi="Times New Roman"/>
                <w:sz w:val="20"/>
                <w:szCs w:val="20"/>
              </w:rPr>
              <w:t xml:space="preserve"> м2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отремонтированныхдорог общего пользования и иску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сственных сооружений на них на </w:t>
            </w:r>
            <w:r w:rsidRPr="00F659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6,43 </w:t>
            </w:r>
            <w:r w:rsidRPr="00A7703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отремонтированныхдорог общего пользования и искусственных сооружений на них на 0,5 км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2158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«Краснокамск-Стряпунята-Екимята»</w:t>
            </w:r>
          </w:p>
        </w:tc>
        <w:tc>
          <w:tcPr>
            <w:tcW w:w="1632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515363" w:rsidRDefault="00903C08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 дорог общего пользования на 1,0 км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2158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«Мысы-Ласьва»</w:t>
            </w:r>
          </w:p>
        </w:tc>
        <w:tc>
          <w:tcPr>
            <w:tcW w:w="1632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515363" w:rsidRDefault="00EB3845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14" w:type="dxa"/>
            <w:shd w:val="clear" w:color="auto" w:fill="auto"/>
          </w:tcPr>
          <w:p w:rsidR="000D1281" w:rsidRPr="00515363" w:rsidRDefault="000D1281" w:rsidP="00311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5363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 дорог общего пользования на  0,1 км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2158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«Абакшата-Русаки»</w:t>
            </w:r>
          </w:p>
        </w:tc>
        <w:tc>
          <w:tcPr>
            <w:tcW w:w="1632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0D1281" w:rsidRPr="003B1738" w:rsidRDefault="000D1281" w:rsidP="000D1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1738">
              <w:rPr>
                <w:rFonts w:ascii="Times New Roman" w:hAnsi="Times New Roman"/>
                <w:sz w:val="20"/>
                <w:szCs w:val="20"/>
              </w:rPr>
              <w:t>Увеличение протя-женности отремонти-рованных дорог общего пользования и искусственных сору-жений на них на 0,2 км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3.2.8</w:t>
            </w:r>
          </w:p>
        </w:tc>
        <w:tc>
          <w:tcPr>
            <w:tcW w:w="2158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«Ананичи-Залесная»</w:t>
            </w:r>
          </w:p>
        </w:tc>
        <w:tc>
          <w:tcPr>
            <w:tcW w:w="1632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0D1281" w:rsidRPr="0047528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Профилирование земляного полотна 250 м2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3.2.9</w:t>
            </w:r>
          </w:p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«Ласьва-Новоселы»</w:t>
            </w:r>
          </w:p>
        </w:tc>
        <w:tc>
          <w:tcPr>
            <w:tcW w:w="1632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0D1281" w:rsidRPr="0047528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 на 6000 м2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3.2.10</w:t>
            </w:r>
          </w:p>
        </w:tc>
        <w:tc>
          <w:tcPr>
            <w:tcW w:w="2158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Краснокамск-</w:t>
            </w: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Стряпунята-Екимята-Оверята» 000+000 – 001+575</w:t>
            </w:r>
          </w:p>
        </w:tc>
        <w:tc>
          <w:tcPr>
            <w:tcW w:w="1632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DA6667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6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4" w:type="dxa"/>
            <w:shd w:val="clear" w:color="auto" w:fill="auto"/>
          </w:tcPr>
          <w:p w:rsidR="000D1281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738">
              <w:rPr>
                <w:rFonts w:ascii="Times New Roman" w:hAnsi="Times New Roman"/>
                <w:sz w:val="20"/>
                <w:szCs w:val="20"/>
              </w:rPr>
              <w:t>Увеличение протя-женности отремонти-рованных дорог общего пользования</w:t>
            </w:r>
            <w:r w:rsidRPr="00475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1, 575 км</w:t>
            </w:r>
          </w:p>
          <w:p w:rsidR="000D1281" w:rsidRPr="0047528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 на  3220,0 м2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3.2.11</w:t>
            </w:r>
          </w:p>
        </w:tc>
        <w:tc>
          <w:tcPr>
            <w:tcW w:w="2158" w:type="dxa"/>
            <w:shd w:val="clear" w:color="auto" w:fill="auto"/>
          </w:tcPr>
          <w:p w:rsidR="000D1281" w:rsidRPr="00E07A9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«Подъезд д.Шилово от М-7 Волга»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14" w:type="dxa"/>
            <w:shd w:val="clear" w:color="auto" w:fill="auto"/>
          </w:tcPr>
          <w:p w:rsidR="000D1281" w:rsidRPr="0047528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Подготовка ПИР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3.2.12</w:t>
            </w:r>
          </w:p>
        </w:tc>
        <w:tc>
          <w:tcPr>
            <w:tcW w:w="2158" w:type="dxa"/>
            <w:shd w:val="clear" w:color="auto" w:fill="auto"/>
          </w:tcPr>
          <w:p w:rsidR="000D1281" w:rsidRPr="00E07A9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«с.Черная-д.Запальта»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14" w:type="dxa"/>
            <w:shd w:val="clear" w:color="auto" w:fill="auto"/>
          </w:tcPr>
          <w:p w:rsidR="000D1281" w:rsidRDefault="000D1281" w:rsidP="000D1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738">
              <w:rPr>
                <w:rFonts w:ascii="Times New Roman" w:hAnsi="Times New Roman"/>
                <w:sz w:val="20"/>
                <w:szCs w:val="20"/>
              </w:rPr>
              <w:t>Увеличение протя-женности отремонти-рованных дорог общего пользования</w:t>
            </w:r>
            <w:r w:rsidRPr="00475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1, 365 км</w:t>
            </w:r>
          </w:p>
          <w:p w:rsidR="000D1281" w:rsidRPr="0047528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3.2.13</w:t>
            </w:r>
          </w:p>
        </w:tc>
        <w:tc>
          <w:tcPr>
            <w:tcW w:w="2158" w:type="dxa"/>
            <w:shd w:val="clear" w:color="auto" w:fill="auto"/>
          </w:tcPr>
          <w:p w:rsidR="000D1281" w:rsidRPr="00E07A9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«Мысы-развязка Пермь-Краснокамск-Крым»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614" w:type="dxa"/>
            <w:shd w:val="clear" w:color="auto" w:fill="auto"/>
          </w:tcPr>
          <w:p w:rsidR="000D1281" w:rsidRPr="0047528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 xml:space="preserve">Ликвидации дефектов дорожного покрытия на  </w:t>
            </w:r>
            <w:r>
              <w:rPr>
                <w:rFonts w:ascii="Times New Roman" w:hAnsi="Times New Roman"/>
                <w:sz w:val="20"/>
                <w:szCs w:val="20"/>
              </w:rPr>
              <w:t>3000 м2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3B1738" w:rsidRDefault="000D1281" w:rsidP="00864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3.2.14</w:t>
            </w:r>
          </w:p>
        </w:tc>
        <w:tc>
          <w:tcPr>
            <w:tcW w:w="2158" w:type="dxa"/>
            <w:shd w:val="clear" w:color="auto" w:fill="auto"/>
          </w:tcPr>
          <w:p w:rsidR="000D1281" w:rsidRPr="00E07A9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3.2.14 Ремонт автодороги «Подъезд к д. Осляны»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7" w:type="dxa"/>
            <w:shd w:val="clear" w:color="auto" w:fill="auto"/>
          </w:tcPr>
          <w:p w:rsidR="000D1281" w:rsidRPr="00C2475F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0D1281" w:rsidRPr="0047528D" w:rsidRDefault="000D1281" w:rsidP="0031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28D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офилирование земляного полотна на 1000 м2</w:t>
            </w:r>
            <w:r w:rsidRPr="004752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 (ОМ) 3.3. </w:t>
            </w: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EB3845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 xml:space="preserve">Содержание 100%  автомобильных дорог общего пользования 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EB3845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Содержание 100%  автомобильных дорог общего пользования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 бесхозных дорог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EB3845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hAnsi="Times New Roman"/>
                <w:sz w:val="20"/>
                <w:szCs w:val="20"/>
              </w:rPr>
              <w:t>Содержание 100%  автомобильных дорог общего пользования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EB3845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перевозок; нанесение 22 тыс.м2 разметки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Установка остановочных павильонов, восстановление дренажных труб, </w:t>
            </w:r>
            <w:r w:rsidR="00EB38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замена барьерного ограждения, </w:t>
            </w: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EB3845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для пассажирских и грузовых перевозок; 3 остановочных павильона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  <w:r w:rsidR="00EB38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разработка ПДД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B38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установка 500 дорожных знаков</w:t>
            </w:r>
          </w:p>
        </w:tc>
      </w:tr>
      <w:tr w:rsidR="000D1281" w:rsidRPr="00A77035" w:rsidTr="003B1738">
        <w:tc>
          <w:tcPr>
            <w:tcW w:w="733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2158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632" w:type="dxa"/>
            <w:shd w:val="clear" w:color="auto" w:fill="auto"/>
          </w:tcPr>
          <w:p w:rsidR="000D1281" w:rsidRPr="00A77035" w:rsidRDefault="000D1281" w:rsidP="00DF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0D1281" w:rsidRPr="00A77035" w:rsidRDefault="000D1281" w:rsidP="00DF14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7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14" w:type="dxa"/>
            <w:shd w:val="clear" w:color="auto" w:fill="auto"/>
          </w:tcPr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обследование</w:t>
            </w:r>
          </w:p>
          <w:p w:rsidR="000D1281" w:rsidRPr="00A77035" w:rsidRDefault="000D1281" w:rsidP="00DF146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моста</w:t>
            </w:r>
          </w:p>
        </w:tc>
      </w:tr>
    </w:tbl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F146E" w:rsidRPr="00A77035" w:rsidRDefault="00DF146E" w:rsidP="00DF146E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EB3845" w:rsidP="00EB3845">
      <w:pPr>
        <w:spacing w:after="0" w:line="240" w:lineRule="auto"/>
        <w:contextualSpacing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="00DF146E" w:rsidRPr="00A77035">
        <w:rPr>
          <w:rFonts w:ascii="Times New Roman" w:hAnsi="Times New Roman"/>
          <w:b/>
          <w:sz w:val="20"/>
          <w:szCs w:val="20"/>
        </w:rPr>
        <w:t>7.Основные меры правового  регулирования подпрограммы 3</w:t>
      </w:r>
    </w:p>
    <w:p w:rsidR="00DF146E" w:rsidRPr="00A77035" w:rsidRDefault="00DF146E" w:rsidP="00DF146E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1. Федеральный закон от 06 октября 2003 № 131-ФЗ «Об общих принципах организации местного самоуправления в Российской Федерации».</w:t>
      </w:r>
    </w:p>
    <w:p w:rsidR="00DF146E" w:rsidRPr="00A77035" w:rsidRDefault="00DF146E" w:rsidP="00DF146E">
      <w:pPr>
        <w:spacing w:after="0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2.Федеральный </w:t>
      </w:r>
      <w:hyperlink r:id="rId16" w:history="1">
        <w:r w:rsidRPr="00A77035">
          <w:rPr>
            <w:rFonts w:ascii="Times New Roman" w:hAnsi="Times New Roman"/>
            <w:sz w:val="20"/>
            <w:szCs w:val="20"/>
          </w:rPr>
          <w:t>закон</w:t>
        </w:r>
      </w:hyperlink>
      <w:r w:rsidRPr="00A77035">
        <w:rPr>
          <w:rFonts w:ascii="Times New Roman" w:hAnsi="Times New Roman"/>
          <w:sz w:val="20"/>
          <w:szCs w:val="20"/>
        </w:rPr>
        <w:t xml:space="preserve"> от 08 ноября 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F146E" w:rsidRPr="00A77035" w:rsidRDefault="00DF146E" w:rsidP="00DF146E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3.Федеральный закон от 10.12.1995 № 196-ФЗ «О безопасности дорожного движения».</w:t>
      </w:r>
    </w:p>
    <w:p w:rsidR="00DF146E" w:rsidRPr="00A77035" w:rsidRDefault="00DF146E" w:rsidP="00DF146E">
      <w:pPr>
        <w:spacing w:after="0"/>
        <w:ind w:right="-141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 xml:space="preserve">             4. </w:t>
      </w:r>
      <w:hyperlink r:id="rId17" w:history="1">
        <w:r w:rsidRPr="00A77035">
          <w:rPr>
            <w:rFonts w:ascii="Times New Roman" w:hAnsi="Times New Roman"/>
            <w:sz w:val="20"/>
            <w:szCs w:val="20"/>
          </w:rPr>
          <w:t>Закон</w:t>
        </w:r>
      </w:hyperlink>
      <w:r w:rsidRPr="00A77035">
        <w:rPr>
          <w:rFonts w:ascii="Times New Roman" w:hAnsi="Times New Roman"/>
          <w:sz w:val="20"/>
          <w:szCs w:val="20"/>
        </w:rPr>
        <w:t xml:space="preserve"> Пермского края от 14 ноября 2008г.  № 326-ПК «Об автомобильных дорогах и дорожной деятельности»;</w:t>
      </w:r>
    </w:p>
    <w:p w:rsidR="00DF146E" w:rsidRPr="00A77035" w:rsidRDefault="00DF146E" w:rsidP="00DF14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5.Постановление Правительства Пермского края от 29.11.2013 № 1664-п</w:t>
      </w: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br/>
        <w:t>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DF146E" w:rsidRPr="00A77035" w:rsidRDefault="00DF146E" w:rsidP="00DF146E">
      <w:pPr>
        <w:spacing w:after="0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6. Решение Земского собрания Краснокамского муниципального района от 25 февраля 2010г. № 23 «Об утверждении Положения об автомобильных дорогах и дорожной деятельности Краснокамского муниципального района»;</w:t>
      </w:r>
    </w:p>
    <w:p w:rsidR="00DF146E" w:rsidRPr="00A77035" w:rsidRDefault="00DF146E" w:rsidP="00DF14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>7. Постановление администрации Краснокамского муниципального района от № 604 «Об утверждении порядка принятия решений  о разработке, формировании, реализации и оценки эффективности муниципальных программ Краснокамского муниципального района».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8.</w:t>
      </w:r>
      <w:r w:rsidRPr="00A77035">
        <w:rPr>
          <w:rFonts w:ascii="Times New Roman" w:hAnsi="Times New Roman"/>
          <w:b/>
          <w:sz w:val="20"/>
          <w:szCs w:val="20"/>
        </w:rPr>
        <w:t>Перечень целевых показателей подпрограммы 3</w:t>
      </w:r>
    </w:p>
    <w:p w:rsidR="00766370" w:rsidRPr="00766370" w:rsidRDefault="00766370" w:rsidP="007663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945"/>
        <w:gridCol w:w="505"/>
        <w:gridCol w:w="702"/>
        <w:gridCol w:w="7"/>
        <w:gridCol w:w="850"/>
        <w:gridCol w:w="10"/>
        <w:gridCol w:w="841"/>
        <w:gridCol w:w="850"/>
        <w:gridCol w:w="849"/>
        <w:gridCol w:w="24"/>
        <w:gridCol w:w="825"/>
        <w:gridCol w:w="10"/>
        <w:gridCol w:w="857"/>
        <w:gridCol w:w="1260"/>
      </w:tblGrid>
      <w:tr w:rsidR="00766370" w:rsidRPr="00766370" w:rsidTr="0086416A">
        <w:tc>
          <w:tcPr>
            <w:tcW w:w="480" w:type="dxa"/>
            <w:vMerge w:val="restart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66370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5" w:type="dxa"/>
            <w:vMerge w:val="restart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116" w:type="dxa"/>
            <w:gridSpan w:val="9"/>
            <w:vAlign w:val="center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программ-ныхмеро-приятий</w:t>
            </w:r>
          </w:p>
        </w:tc>
      </w:tr>
      <w:tr w:rsidR="00766370" w:rsidRPr="00766370" w:rsidTr="0086416A">
        <w:tc>
          <w:tcPr>
            <w:tcW w:w="480" w:type="dxa"/>
            <w:vMerge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49" w:type="dxa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49" w:type="dxa"/>
            <w:gridSpan w:val="2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260" w:type="dxa"/>
            <w:vMerge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370" w:rsidRPr="00766370" w:rsidTr="0086416A">
        <w:tc>
          <w:tcPr>
            <w:tcW w:w="48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766370" w:rsidRPr="00766370" w:rsidTr="0086416A">
        <w:tc>
          <w:tcPr>
            <w:tcW w:w="363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подпрограмма 3</w:t>
            </w:r>
          </w:p>
        </w:tc>
        <w:tc>
          <w:tcPr>
            <w:tcW w:w="867" w:type="dxa"/>
            <w:gridSpan w:val="3"/>
            <w:tcBorders>
              <w:right w:val="single" w:sz="4" w:space="0" w:color="auto"/>
            </w:tcBorders>
          </w:tcPr>
          <w:p w:rsidR="00766370" w:rsidRPr="00766370" w:rsidRDefault="00766370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370" w:rsidRPr="00766370" w:rsidRDefault="00766370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6370" w:rsidRPr="00766370" w:rsidTr="0086416A">
        <w:tc>
          <w:tcPr>
            <w:tcW w:w="48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значения, от общей протяженности дорог, находящихся в муниципальной собственности</w:t>
            </w:r>
          </w:p>
        </w:tc>
        <w:tc>
          <w:tcPr>
            <w:tcW w:w="505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3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3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3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766370" w:rsidRPr="00766370" w:rsidRDefault="000D1281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66370" w:rsidRPr="007663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  <w:gridSpan w:val="2"/>
          </w:tcPr>
          <w:p w:rsidR="00766370" w:rsidRPr="00766370" w:rsidRDefault="000D1281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auto"/>
          </w:tcPr>
          <w:p w:rsidR="00766370" w:rsidRPr="00766370" w:rsidRDefault="000D1281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766370" w:rsidRPr="007663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Капиталь-ный ремонт </w:t>
            </w:r>
            <w:r w:rsidRPr="007663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автомобильных </w:t>
            </w:r>
            <w:r w:rsidRPr="00766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 </w:t>
            </w:r>
          </w:p>
        </w:tc>
      </w:tr>
      <w:tr w:rsidR="004E581C" w:rsidRPr="00766370" w:rsidTr="0086416A">
        <w:tc>
          <w:tcPr>
            <w:tcW w:w="480" w:type="dxa"/>
            <w:shd w:val="clear" w:color="auto" w:fill="auto"/>
          </w:tcPr>
          <w:p w:rsidR="004E581C" w:rsidRPr="00766370" w:rsidRDefault="004E581C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4E581C" w:rsidRPr="00766370" w:rsidRDefault="004E581C" w:rsidP="0076637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значения, от общей протяженности дорог, находящихся в муниципальной собственности</w:t>
            </w:r>
          </w:p>
        </w:tc>
        <w:tc>
          <w:tcPr>
            <w:tcW w:w="505" w:type="dxa"/>
            <w:shd w:val="clear" w:color="auto" w:fill="auto"/>
          </w:tcPr>
          <w:p w:rsidR="004E581C" w:rsidRPr="00766370" w:rsidRDefault="004E581C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E581C" w:rsidRPr="00766370" w:rsidRDefault="004E581C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E581C" w:rsidRPr="00766370" w:rsidRDefault="004E581C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370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581C" w:rsidRPr="00766370" w:rsidRDefault="004E581C" w:rsidP="00766370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66370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shd w:val="clear" w:color="auto" w:fill="auto"/>
          </w:tcPr>
          <w:p w:rsidR="004E581C" w:rsidRPr="00722AF1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12,505</w:t>
            </w:r>
          </w:p>
        </w:tc>
        <w:tc>
          <w:tcPr>
            <w:tcW w:w="873" w:type="dxa"/>
            <w:gridSpan w:val="2"/>
          </w:tcPr>
          <w:p w:rsidR="004E581C" w:rsidRPr="00722AF1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835" w:type="dxa"/>
            <w:gridSpan w:val="2"/>
          </w:tcPr>
          <w:p w:rsidR="004E581C" w:rsidRPr="00722AF1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857" w:type="dxa"/>
            <w:shd w:val="clear" w:color="auto" w:fill="auto"/>
          </w:tcPr>
          <w:p w:rsidR="004E581C" w:rsidRPr="00722AF1" w:rsidRDefault="004E581C" w:rsidP="0057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1260" w:type="dxa"/>
            <w:shd w:val="clear" w:color="auto" w:fill="auto"/>
          </w:tcPr>
          <w:p w:rsidR="004E581C" w:rsidRPr="00766370" w:rsidRDefault="004E581C" w:rsidP="0076637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</w:t>
            </w:r>
            <w:r w:rsidRPr="00766370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автомобиль-ных</w:t>
            </w: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дорог</w:t>
            </w:r>
          </w:p>
        </w:tc>
      </w:tr>
      <w:tr w:rsidR="00766370" w:rsidRPr="00766370" w:rsidTr="0086416A">
        <w:trPr>
          <w:trHeight w:val="245"/>
        </w:trPr>
        <w:tc>
          <w:tcPr>
            <w:tcW w:w="48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протяженности автомобильных дорог , находящихся на содержании от фактической протяженности дорог</w:t>
            </w:r>
          </w:p>
        </w:tc>
        <w:tc>
          <w:tcPr>
            <w:tcW w:w="505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3" w:type="dxa"/>
            <w:gridSpan w:val="2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5" w:type="dxa"/>
            <w:gridSpan w:val="2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7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766370" w:rsidRPr="00766370" w:rsidRDefault="00766370" w:rsidP="007663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Содержа-ние</w:t>
            </w:r>
            <w:r w:rsidRPr="0076637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авто-мобильных </w:t>
            </w:r>
            <w:r w:rsidRPr="00766370">
              <w:rPr>
                <w:rFonts w:ascii="Times New Roman" w:hAnsi="Times New Roman"/>
                <w:sz w:val="20"/>
                <w:szCs w:val="20"/>
                <w:lang w:eastAsia="ru-RU"/>
              </w:rPr>
              <w:t>дорог общего пользова-ния мест-ного значения</w:t>
            </w:r>
          </w:p>
        </w:tc>
      </w:tr>
    </w:tbl>
    <w:p w:rsidR="00DF146E" w:rsidRPr="00A77035" w:rsidRDefault="00DF146E" w:rsidP="00DF14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766370" w:rsidRDefault="00766370" w:rsidP="00DF14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766370" w:rsidRDefault="00766370" w:rsidP="00DF14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9.Ресурсное обеспечение подпрограммы 3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Финансирование мероприятий подпрограммы будет осуществляться за счет средств бюджета КМР  (средства дорожного фонда) и бюджета Пермского края. Согласно разработанного норматива финансовых затрат (НФЗ) на капитальный ремонт, ремонт и содержание муниципальных автодорог общего пользования (Постановление главы КМР от 23.09.2009 № 331) затраты на данные мероприятия составят 2015 г.-25579,9 тыс.руб., 2016 г.- 27392,16 тыс.руб., 2017 -29862,26 тыс.руб. Однако средства дорожного фонда меньше нормативных затрат. При изменении доходной части бюджета КМР (дорожного фонда) в программу будут внесены изменения.</w:t>
      </w:r>
    </w:p>
    <w:p w:rsidR="00DF146E" w:rsidRPr="00A77035" w:rsidRDefault="00DF146E" w:rsidP="00DF1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77035">
        <w:rPr>
          <w:rFonts w:ascii="Times New Roman" w:hAnsi="Times New Roman"/>
          <w:sz w:val="20"/>
          <w:szCs w:val="20"/>
        </w:rPr>
        <w:t>Общий объем финансирования подпрограммы в 2015 –</w:t>
      </w:r>
      <w:r w:rsidR="004E581C">
        <w:rPr>
          <w:rFonts w:ascii="Times New Roman" w:hAnsi="Times New Roman"/>
          <w:sz w:val="20"/>
          <w:szCs w:val="20"/>
        </w:rPr>
        <w:t xml:space="preserve"> 2019</w:t>
      </w:r>
      <w:r w:rsidR="00E33748" w:rsidRPr="00A77035">
        <w:rPr>
          <w:rFonts w:ascii="Times New Roman" w:hAnsi="Times New Roman"/>
          <w:sz w:val="20"/>
          <w:szCs w:val="20"/>
        </w:rPr>
        <w:t xml:space="preserve"> годах составляет   </w:t>
      </w:r>
      <w:r w:rsidR="004E581C">
        <w:rPr>
          <w:rFonts w:ascii="Times New Roman" w:hAnsi="Times New Roman"/>
          <w:sz w:val="20"/>
          <w:szCs w:val="20"/>
          <w:lang w:eastAsia="ru-RU"/>
        </w:rPr>
        <w:t>193383</w:t>
      </w:r>
      <w:r w:rsidR="004E581C" w:rsidRPr="003B1738">
        <w:rPr>
          <w:rFonts w:ascii="Times New Roman" w:hAnsi="Times New Roman"/>
          <w:sz w:val="20"/>
          <w:szCs w:val="20"/>
          <w:lang w:eastAsia="ru-RU"/>
        </w:rPr>
        <w:t>,</w:t>
      </w:r>
      <w:r w:rsidR="004E581C">
        <w:rPr>
          <w:rFonts w:ascii="Times New Roman" w:hAnsi="Times New Roman"/>
          <w:sz w:val="20"/>
          <w:szCs w:val="20"/>
          <w:lang w:eastAsia="ru-RU"/>
        </w:rPr>
        <w:t xml:space="preserve">96 </w:t>
      </w:r>
      <w:r w:rsidRPr="00A77035">
        <w:rPr>
          <w:rFonts w:ascii="Times New Roman" w:hAnsi="Times New Roman"/>
          <w:sz w:val="20"/>
          <w:szCs w:val="20"/>
        </w:rPr>
        <w:t xml:space="preserve">тыс. рублей, в том числе за </w:t>
      </w:r>
      <w:r w:rsidR="00F65951">
        <w:rPr>
          <w:rFonts w:ascii="Times New Roman" w:hAnsi="Times New Roman"/>
          <w:sz w:val="20"/>
          <w:szCs w:val="20"/>
        </w:rPr>
        <w:t>счет средств  бюджета</w:t>
      </w:r>
      <w:r w:rsidR="00075775">
        <w:rPr>
          <w:rFonts w:ascii="Times New Roman" w:hAnsi="Times New Roman"/>
          <w:sz w:val="20"/>
          <w:szCs w:val="20"/>
        </w:rPr>
        <w:t xml:space="preserve"> КМР- </w:t>
      </w:r>
      <w:r w:rsidR="004E581C">
        <w:rPr>
          <w:rFonts w:ascii="Times New Roman" w:hAnsi="Times New Roman"/>
          <w:sz w:val="20"/>
          <w:szCs w:val="20"/>
          <w:lang w:eastAsia="ru-RU"/>
        </w:rPr>
        <w:t>123497,71</w:t>
      </w:r>
      <w:r w:rsidRPr="00A77035">
        <w:rPr>
          <w:rFonts w:ascii="Times New Roman" w:hAnsi="Times New Roman"/>
          <w:sz w:val="20"/>
          <w:szCs w:val="20"/>
        </w:rPr>
        <w:t>тыс. рублей.</w:t>
      </w:r>
      <w:r w:rsidR="00C31C24" w:rsidRPr="00A77035">
        <w:rPr>
          <w:rFonts w:ascii="Times New Roman" w:hAnsi="Times New Roman"/>
          <w:sz w:val="20"/>
          <w:szCs w:val="20"/>
        </w:rPr>
        <w:t xml:space="preserve"> </w:t>
      </w:r>
    </w:p>
    <w:p w:rsidR="00DF146E" w:rsidRPr="00A77035" w:rsidRDefault="00DF146E" w:rsidP="00DF146E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7035">
        <w:rPr>
          <w:rFonts w:ascii="Times New Roman" w:hAnsi="Times New Roman"/>
          <w:sz w:val="20"/>
          <w:szCs w:val="20"/>
        </w:rPr>
        <w:t xml:space="preserve">Подпрограммой не предусмотрены </w:t>
      </w:r>
      <w:r w:rsidRPr="00A77035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средства на содержание органов местного самоуправления Краснокамского муниципального района.</w:t>
      </w:r>
    </w:p>
    <w:p w:rsidR="00DF146E" w:rsidRPr="00A77035" w:rsidRDefault="00DF146E" w:rsidP="00DF146E">
      <w:pPr>
        <w:spacing w:after="0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5951" w:rsidRDefault="00DF146E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</w:t>
      </w: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5951" w:rsidRDefault="00F65951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F65951" w:rsidSect="00D300D7"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3E108C" w:rsidRPr="00DF146E" w:rsidRDefault="003E108C" w:rsidP="003E108C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F146E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 3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F146E">
        <w:rPr>
          <w:rFonts w:ascii="Times New Roman" w:eastAsia="Times New Roman" w:hAnsi="Times New Roman"/>
          <w:b/>
          <w:sz w:val="20"/>
          <w:szCs w:val="20"/>
          <w:lang w:eastAsia="ru-RU"/>
        </w:rPr>
        <w:t>за счет средств бюджета Краснокамского муниципального района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2015 г.</w:t>
      </w:r>
    </w:p>
    <w:p w:rsidR="003E108C" w:rsidRPr="00DF146E" w:rsidRDefault="003E108C" w:rsidP="003E108C">
      <w:pPr>
        <w:spacing w:after="0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276"/>
        <w:gridCol w:w="1418"/>
        <w:gridCol w:w="1701"/>
        <w:gridCol w:w="1417"/>
        <w:gridCol w:w="1843"/>
      </w:tblGrid>
      <w:tr w:rsidR="003E108C" w:rsidRPr="00DF146E" w:rsidTr="00571464">
        <w:tc>
          <w:tcPr>
            <w:tcW w:w="5637" w:type="dxa"/>
            <w:vMerge w:val="restart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тели, участники (ГРБС)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ind w:left="102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3E108C" w:rsidRPr="00DF146E" w:rsidTr="00571464">
        <w:tc>
          <w:tcPr>
            <w:tcW w:w="5637" w:type="dxa"/>
            <w:vMerge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3E108C" w:rsidRPr="00DF146E" w:rsidTr="00571464">
        <w:tc>
          <w:tcPr>
            <w:tcW w:w="5637" w:type="dxa"/>
            <w:vMerge w:val="restart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2015-2018 годы»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22275,8</w:t>
            </w:r>
          </w:p>
        </w:tc>
      </w:tr>
      <w:tr w:rsidR="003E108C" w:rsidRPr="00DF146E" w:rsidTr="00571464">
        <w:tc>
          <w:tcPr>
            <w:tcW w:w="5637" w:type="dxa"/>
            <w:vMerge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 программы: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108C" w:rsidRPr="00DF146E" w:rsidTr="00571464">
        <w:tc>
          <w:tcPr>
            <w:tcW w:w="5637" w:type="dxa"/>
            <w:vMerge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22275,8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Капитальный ремонт автодороги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Мысы-Ласьва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3E108C" w:rsidRPr="00DF146E" w:rsidRDefault="003E108C" w:rsidP="00571464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Ласьва-Новосе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лы 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5313,1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A70DF4" w:rsidRDefault="003E108C" w:rsidP="005714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 3.2.1 Ремонт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968,5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</w:p>
          <w:p w:rsidR="003E108C" w:rsidRPr="00A70DF4" w:rsidRDefault="003E108C" w:rsidP="005714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«Н.Ивановка-Оверята»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 3.2.3 Ремонт автодороги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2920,5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 3.2.4.Ремонт автодороги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16889,0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14299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ание автомобильных дорог общего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пользования местного значения, принимаемых в собственность, бесхозных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759,9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3E108C" w:rsidRPr="00DF146E" w:rsidTr="00571464">
        <w:tc>
          <w:tcPr>
            <w:tcW w:w="5637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М3.3.6 Обследование и оценка технического состояния дорог и искусственных сооружений</w:t>
            </w:r>
          </w:p>
        </w:tc>
        <w:tc>
          <w:tcPr>
            <w:tcW w:w="1842" w:type="dxa"/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E108C" w:rsidRPr="00DF146E" w:rsidRDefault="003E108C" w:rsidP="005714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E108C" w:rsidRPr="00DF146E" w:rsidRDefault="003E108C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</w:tr>
    </w:tbl>
    <w:p w:rsidR="00075775" w:rsidRDefault="00075775" w:rsidP="00DF146E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075775" w:rsidSect="006227B7"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:rsidR="00743586" w:rsidRPr="00743586" w:rsidRDefault="00743586" w:rsidP="00743586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3586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 3 за счет средств бюджета Краснокамского муниципального района на 2016-2019 г.</w:t>
      </w:r>
    </w:p>
    <w:p w:rsidR="00743586" w:rsidRPr="00743586" w:rsidRDefault="00743586" w:rsidP="00743586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3586" w:rsidRPr="00743586" w:rsidRDefault="00743586" w:rsidP="00743586">
      <w:pPr>
        <w:spacing w:after="0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1417"/>
        <w:gridCol w:w="1134"/>
        <w:gridCol w:w="1134"/>
        <w:gridCol w:w="1276"/>
        <w:gridCol w:w="1417"/>
        <w:gridCol w:w="1417"/>
      </w:tblGrid>
      <w:tr w:rsidR="00743586" w:rsidRPr="00743586" w:rsidTr="0086416A">
        <w:tc>
          <w:tcPr>
            <w:tcW w:w="3510" w:type="dxa"/>
            <w:vMerge w:val="restart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Ответствен-ный исполнитель, соисполни-тели, участники (ГРБС)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ind w:left="102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743586" w:rsidRPr="00743586" w:rsidTr="0086416A">
        <w:tc>
          <w:tcPr>
            <w:tcW w:w="3510" w:type="dxa"/>
            <w:vMerge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vMerge w:val="restart"/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2015-2019 годы»</w:t>
            </w:r>
          </w:p>
        </w:tc>
        <w:tc>
          <w:tcPr>
            <w:tcW w:w="1560" w:type="dxa"/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</w:tr>
      <w:tr w:rsidR="00743586" w:rsidRPr="00743586" w:rsidTr="0086416A">
        <w:tc>
          <w:tcPr>
            <w:tcW w:w="3510" w:type="dxa"/>
            <w:vMerge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программы: 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vMerge/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24883,9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</w:t>
            </w: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Капитальный 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Мысы-Ласьва</w:t>
            </w: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автодороги 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1D600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60" w:type="dxa"/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743586" w:rsidRDefault="001D600E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10543,64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3365,7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М 3.2.1 Ремонт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1969,27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«Н.Ивановка-Оверята»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1D600E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М 3.2.3 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2ST050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М 3.2.4.Ремонт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510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М3.2.5.Ремонт автодороги</w:t>
            </w:r>
          </w:p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«Краснокамск-Стряпунята-Екимята»</w:t>
            </w:r>
          </w:p>
        </w:tc>
        <w:tc>
          <w:tcPr>
            <w:tcW w:w="1560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4913,67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3.2.6.Ремонт автодороги «Мысы-Ласьва», в т.ч. устройство съезда к земельным участкам,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предоставленных многодетным семьям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199,92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3.2.7. «Ремонт автодороги «Абакшата-Русаки»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ST050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210,53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3.2.8. Ремонт автодороги «Ананичи-Залесная»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99,99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3.2.9.Ремонт автодороги «Ласьва-Новоселы»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799,96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3.2.10 Ремонт автодороги «Краснокамск-Стряпунята-Екимята-Оверята»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3.2.11  Ремонт автодороги «Подъезд д.Шилово от М-7 Волга»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3.2.12 Ремонт автодороги «с.Черная-д.Запальта»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2865,7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3.2.13 Ремонт автодороги «Мысы-развязка Пермь-Краснокамск-Крым»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00E" w:rsidRPr="00743586" w:rsidTr="0086416A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3.2.14 Ремонт автодороги «Подъезд к д. Осляны»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1D600E" w:rsidRPr="00743586" w:rsidTr="00533DBF">
        <w:tc>
          <w:tcPr>
            <w:tcW w:w="3510" w:type="dxa"/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1D600E" w:rsidRPr="00E07A9D" w:rsidRDefault="001D600E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1D600E" w:rsidRPr="00E07A9D" w:rsidRDefault="001D600E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1D600E" w:rsidRPr="00E07A9D" w:rsidRDefault="001D600E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16025,77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21300,0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21100,0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D600E" w:rsidRPr="00E07A9D" w:rsidRDefault="001D600E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22100,00</w:t>
            </w:r>
          </w:p>
        </w:tc>
      </w:tr>
      <w:tr w:rsidR="00A02BAF" w:rsidRPr="00743586" w:rsidTr="0086416A">
        <w:tc>
          <w:tcPr>
            <w:tcW w:w="3510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13787,00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13411,3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A02BAF" w:rsidRPr="00743586" w:rsidTr="0086416A">
        <w:tc>
          <w:tcPr>
            <w:tcW w:w="3510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собственность, бесхозных дорог</w:t>
            </w:r>
          </w:p>
        </w:tc>
        <w:tc>
          <w:tcPr>
            <w:tcW w:w="1560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A02BAF" w:rsidRPr="00743586" w:rsidTr="0086416A">
        <w:tc>
          <w:tcPr>
            <w:tcW w:w="3510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 Нанесение горизонтальной дорожной разметки</w:t>
            </w:r>
          </w:p>
        </w:tc>
        <w:tc>
          <w:tcPr>
            <w:tcW w:w="1560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A02BAF" w:rsidRPr="00743586" w:rsidTr="0086416A">
        <w:tc>
          <w:tcPr>
            <w:tcW w:w="3510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3.3.4Установка остановочных павильонов, восстановление дренажных труб,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барьерного ограждения,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1560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A02BAF" w:rsidRPr="00743586" w:rsidTr="0086416A">
        <w:tc>
          <w:tcPr>
            <w:tcW w:w="3510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разработка ПДД</w:t>
            </w:r>
          </w:p>
        </w:tc>
        <w:tc>
          <w:tcPr>
            <w:tcW w:w="1560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02BAF" w:rsidRPr="00743586" w:rsidTr="0086416A">
        <w:tc>
          <w:tcPr>
            <w:tcW w:w="3510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560" w:type="dxa"/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02BAF" w:rsidRPr="00E07A9D" w:rsidRDefault="00A02BAF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2BAF" w:rsidRPr="00E07A9D" w:rsidRDefault="00A02BAF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743586" w:rsidRPr="00743586" w:rsidRDefault="00743586" w:rsidP="00743586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3586" w:rsidRPr="00743586" w:rsidRDefault="00743586" w:rsidP="00743586">
      <w:pPr>
        <w:rPr>
          <w:sz w:val="20"/>
          <w:szCs w:val="20"/>
        </w:rPr>
      </w:pPr>
    </w:p>
    <w:p w:rsidR="00311F9A" w:rsidRPr="00311F9A" w:rsidRDefault="00311F9A" w:rsidP="00311F9A">
      <w:pPr>
        <w:spacing w:after="0"/>
        <w:outlineLvl w:val="0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  <w:r w:rsidRPr="00311F9A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 xml:space="preserve">  </w:t>
      </w:r>
      <w:r w:rsidRPr="00DF146E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чение реализации подпрограммы 3 </w:t>
      </w:r>
      <w:r w:rsidRPr="00DF146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 счет средств бюджета Пермского края, федерального бюджета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 2015 г.</w:t>
      </w:r>
    </w:p>
    <w:p w:rsidR="00311F9A" w:rsidRPr="00DF146E" w:rsidRDefault="00311F9A" w:rsidP="00311F9A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1417"/>
        <w:gridCol w:w="1418"/>
        <w:gridCol w:w="1559"/>
        <w:gridCol w:w="1559"/>
        <w:gridCol w:w="1985"/>
      </w:tblGrid>
      <w:tr w:rsidR="00311F9A" w:rsidRPr="00DF146E" w:rsidTr="00311F9A">
        <w:tc>
          <w:tcPr>
            <w:tcW w:w="5211" w:type="dxa"/>
            <w:vMerge w:val="restart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исполнитель, соисполни-тели, участники (ГРБС)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ind w:left="162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311F9A" w:rsidRPr="00DF146E" w:rsidTr="00311F9A">
        <w:tc>
          <w:tcPr>
            <w:tcW w:w="5211" w:type="dxa"/>
            <w:vMerge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11F9A" w:rsidRPr="00DF146E" w:rsidTr="00311F9A">
        <w:tc>
          <w:tcPr>
            <w:tcW w:w="5211" w:type="dxa"/>
            <w:vMerge w:val="restart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2015-2018 годы»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6348,4</w:t>
            </w:r>
          </w:p>
        </w:tc>
      </w:tr>
      <w:tr w:rsidR="00311F9A" w:rsidRPr="00DF146E" w:rsidTr="00311F9A">
        <w:tc>
          <w:tcPr>
            <w:tcW w:w="5211" w:type="dxa"/>
            <w:vMerge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11F9A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УКС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6348,4</w:t>
            </w: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ьный ремонт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6122,5</w:t>
            </w: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«Мысы-Ласьва»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5410,0</w:t>
            </w: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311F9A" w:rsidRPr="00493845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автодороги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Ласьва-Новосе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лы 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tabs>
                <w:tab w:val="center" w:pos="600"/>
                <w:tab w:val="left" w:pos="113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713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712,5</w:t>
            </w: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tabs>
                <w:tab w:val="center" w:pos="600"/>
                <w:tab w:val="left" w:pos="113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713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225,9</w:t>
            </w: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3.2.1.Ремонт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«Мокино-Майский»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tabs>
                <w:tab w:val="center" w:pos="600"/>
                <w:tab w:val="left" w:pos="1135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713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225.9</w:t>
            </w: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3.2.2. Ремонт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</w:t>
            </w:r>
          </w:p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«Н.Ивановка-Оверята»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F9A" w:rsidRPr="00DF146E" w:rsidTr="00311F9A">
        <w:tc>
          <w:tcPr>
            <w:tcW w:w="5211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 3.2.3 Ремонт автодороги</w:t>
            </w:r>
          </w:p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11F9A" w:rsidRDefault="00311F9A" w:rsidP="00311F9A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11F9A" w:rsidRDefault="00311F9A" w:rsidP="00311F9A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11F9A" w:rsidRDefault="00311F9A" w:rsidP="00311F9A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3586" w:rsidRPr="00743586" w:rsidRDefault="00743586" w:rsidP="003E108C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3586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3 за счет средств бюджета Пермского края, федерального бюджета на 2016-2019 г.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851"/>
        <w:gridCol w:w="1134"/>
        <w:gridCol w:w="1275"/>
        <w:gridCol w:w="993"/>
        <w:gridCol w:w="1275"/>
        <w:gridCol w:w="1134"/>
        <w:gridCol w:w="1560"/>
        <w:gridCol w:w="1134"/>
      </w:tblGrid>
      <w:tr w:rsidR="00743586" w:rsidRPr="00743586" w:rsidTr="0086416A">
        <w:tc>
          <w:tcPr>
            <w:tcW w:w="3936" w:type="dxa"/>
            <w:vMerge w:val="restart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ind w:left="162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743586" w:rsidRPr="00743586" w:rsidTr="0086416A">
        <w:tc>
          <w:tcPr>
            <w:tcW w:w="3936" w:type="dxa"/>
            <w:vMerge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743586" w:rsidRPr="00743586" w:rsidTr="0086416A">
        <w:tc>
          <w:tcPr>
            <w:tcW w:w="3936" w:type="dxa"/>
            <w:vMerge w:val="restart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2015-2019 годы»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3586" w:rsidRPr="00743586" w:rsidTr="0086416A">
        <w:tc>
          <w:tcPr>
            <w:tcW w:w="3936" w:type="dxa"/>
            <w:vMerge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 –УИЖ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УКС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«Мысы-Ласьва»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rPr>
          <w:trHeight w:val="48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УКС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56973,85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М 3.2.1.Ремонт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«Мокино-Майский»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0530254200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4780,05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М 3.2.2. Ремонт  автодороги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«Н.Ивановка-Оверята»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М 3.2.3 Ремонт автодороги</w:t>
            </w:r>
          </w:p>
          <w:p w:rsidR="00743586" w:rsidRPr="00743586" w:rsidRDefault="00743586" w:rsidP="0074358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053022Т050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35155,78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М3.2.5.Ремонт автодороги</w:t>
            </w:r>
          </w:p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«Краснокамск-Стряпунята-Екимята»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0530253900</w:t>
            </w:r>
          </w:p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5400,50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3.2.6.Ремонт автодороги «Мысы-Ласьва»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05053025420030253900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5258,00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586" w:rsidRPr="00743586" w:rsidTr="0086416A">
        <w:tc>
          <w:tcPr>
            <w:tcW w:w="3936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М3.2.7.Ремонт автодороги «Абакшата-Русаки»</w:t>
            </w:r>
          </w:p>
        </w:tc>
        <w:tc>
          <w:tcPr>
            <w:tcW w:w="1984" w:type="dxa"/>
            <w:shd w:val="clear" w:color="auto" w:fill="auto"/>
          </w:tcPr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743586" w:rsidRPr="00743586" w:rsidRDefault="00743586" w:rsidP="0074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053025390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  <w:p w:rsidR="00743586" w:rsidRPr="00743586" w:rsidRDefault="00743586" w:rsidP="007435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22T05</w:t>
            </w: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3586" w:rsidRPr="00743586" w:rsidRDefault="00743586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743586" w:rsidTr="0086416A">
        <w:tc>
          <w:tcPr>
            <w:tcW w:w="3936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3.2.10. Ремонт автодороги «Краснокамск-Стряпунята-Екимята-Оверята» 000+000 – 001+575</w:t>
            </w:r>
          </w:p>
        </w:tc>
        <w:tc>
          <w:tcPr>
            <w:tcW w:w="1984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0530254200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2379,53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33DBF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33DBF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3DBF" w:rsidRPr="00743586" w:rsidRDefault="00533DBF" w:rsidP="007435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43586" w:rsidRPr="00743586" w:rsidRDefault="00743586" w:rsidP="00743586">
      <w:pPr>
        <w:rPr>
          <w:sz w:val="20"/>
          <w:szCs w:val="20"/>
        </w:rPr>
      </w:pPr>
    </w:p>
    <w:p w:rsidR="00463C87" w:rsidRPr="00A77035" w:rsidRDefault="00311F9A" w:rsidP="00311F9A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311F9A" w:rsidRPr="00DF146E" w:rsidRDefault="00463C87" w:rsidP="00311F9A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77035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3 за счет всех источн</w:t>
      </w:r>
      <w:r w:rsidR="00311F9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иков финансирования на 2015 </w:t>
      </w:r>
    </w:p>
    <w:p w:rsidR="00311F9A" w:rsidRPr="00DF146E" w:rsidRDefault="00311F9A" w:rsidP="00311F9A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559"/>
        <w:gridCol w:w="1276"/>
        <w:gridCol w:w="1134"/>
        <w:gridCol w:w="1559"/>
        <w:gridCol w:w="1843"/>
      </w:tblGrid>
      <w:tr w:rsidR="00311F9A" w:rsidRPr="00DF146E" w:rsidTr="00311F9A">
        <w:tc>
          <w:tcPr>
            <w:tcW w:w="5778" w:type="dxa"/>
            <w:vMerge w:val="restart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311F9A" w:rsidRPr="00DF146E" w:rsidTr="00311F9A">
        <w:tc>
          <w:tcPr>
            <w:tcW w:w="5778" w:type="dxa"/>
            <w:vMerge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311F9A" w:rsidRPr="00DF146E" w:rsidTr="00311F9A">
        <w:tc>
          <w:tcPr>
            <w:tcW w:w="5778" w:type="dxa"/>
            <w:vMerge w:val="restart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2015-2018 годы»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28624,2</w:t>
            </w:r>
          </w:p>
        </w:tc>
      </w:tr>
      <w:tr w:rsidR="00311F9A" w:rsidRPr="00DF146E" w:rsidTr="00311F9A">
        <w:tc>
          <w:tcPr>
            <w:tcW w:w="5778" w:type="dxa"/>
            <w:vMerge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  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1F9A" w:rsidRPr="00DF146E" w:rsidTr="00311F9A">
        <w:tc>
          <w:tcPr>
            <w:tcW w:w="5778" w:type="dxa"/>
            <w:vMerge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28624,2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ьный ремонт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73,7/6122,5 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 –Ласьва»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5410,0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0632101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73,7/712,5 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0635390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5313,1/225,9 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 3.2.1.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Мокино-Майский»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1194,4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3.2.2 Ремонт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 «Н.Ивановка-Оверята»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М 3.2.3 Ремонт автодороги</w:t>
            </w:r>
          </w:p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2920,5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3.2.4.Ремонт автодороги </w:t>
            </w: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1424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16889,0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14299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3.3.3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3.3.4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759,9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311F9A" w:rsidRPr="00DF146E" w:rsidTr="00311F9A">
        <w:tc>
          <w:tcPr>
            <w:tcW w:w="5778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985" w:type="dxa"/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311F9A" w:rsidRPr="00DF146E" w:rsidRDefault="00311F9A" w:rsidP="00311F9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11F9A" w:rsidRPr="00DF146E" w:rsidRDefault="00311F9A" w:rsidP="00311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</w:tr>
    </w:tbl>
    <w:p w:rsidR="00463C87" w:rsidRPr="00A77035" w:rsidRDefault="00463C87" w:rsidP="00463C87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63C87" w:rsidRPr="00A77035" w:rsidRDefault="00463C87" w:rsidP="00FC4A5D">
      <w:pPr>
        <w:spacing w:after="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C4A5D" w:rsidRDefault="00FC4A5D" w:rsidP="00FC4A5D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33DBF" w:rsidRDefault="00533DBF" w:rsidP="00533DBF">
      <w:pPr>
        <w:spacing w:after="0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17FB3">
        <w:rPr>
          <w:rFonts w:ascii="Times New Roman" w:eastAsia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3 за счет всех источников финансирования на 2016-2019 г.</w:t>
      </w:r>
    </w:p>
    <w:p w:rsidR="00533DBF" w:rsidRPr="00517FB3" w:rsidRDefault="00533DBF" w:rsidP="00533DBF">
      <w:pPr>
        <w:spacing w:after="0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134"/>
        <w:gridCol w:w="992"/>
        <w:gridCol w:w="1276"/>
        <w:gridCol w:w="1188"/>
        <w:gridCol w:w="1333"/>
        <w:gridCol w:w="1333"/>
        <w:gridCol w:w="1333"/>
        <w:gridCol w:w="1333"/>
      </w:tblGrid>
      <w:tr w:rsidR="00533DBF" w:rsidRPr="00517FB3" w:rsidTr="00533DBF">
        <w:tc>
          <w:tcPr>
            <w:tcW w:w="3936" w:type="dxa"/>
            <w:vMerge w:val="restart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590" w:type="dxa"/>
            <w:gridSpan w:val="4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33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533DBF" w:rsidRPr="00517FB3" w:rsidTr="00533DBF">
        <w:trPr>
          <w:trHeight w:val="895"/>
        </w:trPr>
        <w:tc>
          <w:tcPr>
            <w:tcW w:w="3936" w:type="dxa"/>
            <w:vMerge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393397" w:rsidRPr="00517FB3" w:rsidTr="00533DBF">
        <w:tc>
          <w:tcPr>
            <w:tcW w:w="3936" w:type="dxa"/>
            <w:vMerge w:val="restart"/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393397" w:rsidRPr="00517FB3" w:rsidRDefault="00393397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и улучшение транспортно-экс-плуатационного состояния сети автомо-бильных дорог Краснокамскогомуници-пального района на 2015-2019 годы»</w:t>
            </w:r>
          </w:p>
        </w:tc>
        <w:tc>
          <w:tcPr>
            <w:tcW w:w="1559" w:type="dxa"/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397" w:rsidRPr="00E07A9D" w:rsidRDefault="00393397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393397" w:rsidRPr="00E07A9D" w:rsidRDefault="00393397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93397" w:rsidRPr="00E07A9D" w:rsidRDefault="00393397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31447,90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93397" w:rsidRPr="00E07A9D" w:rsidRDefault="00393397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25102,90</w:t>
            </w:r>
          </w:p>
        </w:tc>
      </w:tr>
      <w:tr w:rsidR="00533DBF" w:rsidRPr="00517FB3" w:rsidTr="00533DBF">
        <w:tc>
          <w:tcPr>
            <w:tcW w:w="3936" w:type="dxa"/>
            <w:vMerge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программы  УИЖ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vMerge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E07A9D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24665,70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31447,90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25102,90</w:t>
            </w: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8752,0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533DBF" w:rsidRPr="00517FB3" w:rsidRDefault="00533DBF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«Мысы –Ласьва»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0530140190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533DBF" w:rsidRPr="00517FB3" w:rsidRDefault="00533DBF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0530140190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8752,0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4712" w:rsidRPr="00517FB3" w:rsidTr="000809B7">
        <w:tc>
          <w:tcPr>
            <w:tcW w:w="3936" w:type="dxa"/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0530200000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67517,49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384712" w:rsidRPr="00E07A9D" w:rsidRDefault="00384712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3365,7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84712" w:rsidRPr="00E07A9D" w:rsidRDefault="00384712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84712" w:rsidRPr="00E07A9D" w:rsidRDefault="00384712" w:rsidP="000809B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384712" w:rsidRPr="00517FB3" w:rsidTr="000809B7">
        <w:tc>
          <w:tcPr>
            <w:tcW w:w="3936" w:type="dxa"/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М 3.2.1. Ремонт</w:t>
            </w:r>
          </w:p>
          <w:p w:rsidR="00384712" w:rsidRPr="00517FB3" w:rsidRDefault="00384712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Мокино-Майский»</w:t>
            </w: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009+800 – 020+480</w:t>
            </w:r>
          </w:p>
        </w:tc>
        <w:tc>
          <w:tcPr>
            <w:tcW w:w="1559" w:type="dxa"/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4712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384712" w:rsidRPr="00517FB3" w:rsidRDefault="00384712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712" w:rsidRPr="00E07A9D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6749,32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384712" w:rsidRPr="00E07A9D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84712" w:rsidRPr="00E07A9D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84712" w:rsidRPr="00E07A9D" w:rsidRDefault="00384712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М 3.2.2 Ремонт автодороги «Н.Ивановка-Оверята»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1850,5</w:t>
            </w: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М 3.2.3 Ремонт автодороги</w:t>
            </w:r>
          </w:p>
          <w:p w:rsidR="00533DBF" w:rsidRPr="00517FB3" w:rsidRDefault="00533DBF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«Краснокамск-Майский»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053022Т050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37006,08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М 3.2.4.Ремонт автодороги</w:t>
            </w:r>
          </w:p>
          <w:p w:rsidR="00533DBF" w:rsidRPr="00517FB3" w:rsidRDefault="00533DBF" w:rsidP="00533DB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hAnsi="Times New Roman"/>
                <w:sz w:val="20"/>
                <w:szCs w:val="20"/>
                <w:lang w:eastAsia="ru-RU"/>
              </w:rPr>
              <w:t>«Подъезд к д.Кабанов Мыс от а/дороги «Подъезд к Перми от М-7»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М3.2.5.Ремонт автодороги</w:t>
            </w:r>
          </w:p>
          <w:p w:rsidR="00533DBF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«Краснокамск-Стряпунята-Екимята» 006+400 –007+400</w:t>
            </w:r>
          </w:p>
          <w:p w:rsidR="00533DBF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10314,17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3.2.6.Ремонт автодороги «Мысы-Ласьва» 000+000 – 001+990 в т.ч. устройство съезда к земельным участкам,</w:t>
            </w:r>
          </w:p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предоставленных многодетным семьям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0530254200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384712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5457,92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М3.2.7.Ремонт автодороги «Абакшата-Русаки»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ST050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4210,52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3.2.8. Ремонт автодороги «Ананичи-Залесная»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3933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3.2.9.Ремонт автодороги «Ласьва-Новоселы»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799,96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3.2.10. Ремонт автодороги «</w:t>
            </w:r>
            <w:r w:rsidR="004F7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Краснокамск-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Стряпунята-Екимята-Оверята» 000+000 – 001+575</w:t>
            </w:r>
          </w:p>
        </w:tc>
        <w:tc>
          <w:tcPr>
            <w:tcW w:w="1559" w:type="dxa"/>
            <w:shd w:val="clear" w:color="auto" w:fill="auto"/>
          </w:tcPr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517FB3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0530254200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533DBF"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79,53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533DBF" w:rsidRPr="00517FB3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3.2.11  Ремонт автодороги «Подъезд д.Шилово от М-7 Волга»</w:t>
            </w:r>
          </w:p>
        </w:tc>
        <w:tc>
          <w:tcPr>
            <w:tcW w:w="1559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3.2.12 Ремонт автодороги «с.Черная-д.Запальта»</w:t>
            </w:r>
          </w:p>
        </w:tc>
        <w:tc>
          <w:tcPr>
            <w:tcW w:w="1559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2865,7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3.2.13 Ремонт автодороги «Мысы-развязка Пермь-Краснокамск-Крым»</w:t>
            </w:r>
          </w:p>
        </w:tc>
        <w:tc>
          <w:tcPr>
            <w:tcW w:w="1559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3783,9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DBF" w:rsidRPr="00517FB3" w:rsidTr="00533DBF">
        <w:tc>
          <w:tcPr>
            <w:tcW w:w="3936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3.2.14 Ремонт автодороги «Подъезд к д. Осляны»</w:t>
            </w:r>
          </w:p>
        </w:tc>
        <w:tc>
          <w:tcPr>
            <w:tcW w:w="1559" w:type="dxa"/>
            <w:shd w:val="clear" w:color="auto" w:fill="auto"/>
          </w:tcPr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533DBF" w:rsidRPr="00E07A9D" w:rsidRDefault="00533DBF" w:rsidP="00533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0530240130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533DBF" w:rsidRPr="00E07A9D" w:rsidRDefault="00533DBF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3002,9</w:t>
            </w:r>
          </w:p>
        </w:tc>
      </w:tr>
      <w:tr w:rsidR="00393397" w:rsidRPr="00517FB3" w:rsidTr="00533DBF">
        <w:tc>
          <w:tcPr>
            <w:tcW w:w="3936" w:type="dxa"/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393397" w:rsidRPr="00517FB3" w:rsidRDefault="00393397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393397" w:rsidRPr="00517FB3" w:rsidRDefault="00393397" w:rsidP="00533D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0530300000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393397" w:rsidRPr="00517FB3" w:rsidRDefault="00393397" w:rsidP="00533D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97" w:rsidRPr="00E07A9D" w:rsidRDefault="00393397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16025,77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397" w:rsidRPr="00E07A9D" w:rsidRDefault="00393397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393397" w:rsidRPr="00E07A9D" w:rsidRDefault="00393397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393397" w:rsidRPr="00E07A9D" w:rsidRDefault="00393397" w:rsidP="000809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22100,00</w:t>
            </w:r>
          </w:p>
        </w:tc>
      </w:tr>
      <w:tr w:rsidR="00CC3095" w:rsidRPr="00517FB3" w:rsidTr="000809B7">
        <w:tc>
          <w:tcPr>
            <w:tcW w:w="3936" w:type="dxa"/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13787,00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13411,3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CC3095" w:rsidRPr="00517FB3" w:rsidTr="000809B7">
        <w:tc>
          <w:tcPr>
            <w:tcW w:w="3936" w:type="dxa"/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собственность, бесхозных дорог</w:t>
            </w:r>
          </w:p>
        </w:tc>
        <w:tc>
          <w:tcPr>
            <w:tcW w:w="1559" w:type="dxa"/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538,7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CC3095" w:rsidRPr="00517FB3" w:rsidTr="000809B7">
        <w:tc>
          <w:tcPr>
            <w:tcW w:w="3936" w:type="dxa"/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3.3.3 Нанесение горизонтальной дорожной разметки</w:t>
            </w:r>
          </w:p>
        </w:tc>
        <w:tc>
          <w:tcPr>
            <w:tcW w:w="1559" w:type="dxa"/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CC3095" w:rsidRPr="00517FB3" w:rsidTr="000809B7">
        <w:tc>
          <w:tcPr>
            <w:tcW w:w="3936" w:type="dxa"/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3.3.4Установка остановочных павильонов, восстановление дренажных труб,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барьерного ограждения, 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1559" w:type="dxa"/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465,77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CC3095" w:rsidRPr="00517FB3" w:rsidTr="000809B7">
        <w:tc>
          <w:tcPr>
            <w:tcW w:w="3936" w:type="dxa"/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разработка ПДД</w:t>
            </w:r>
          </w:p>
        </w:tc>
        <w:tc>
          <w:tcPr>
            <w:tcW w:w="1559" w:type="dxa"/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CC3095" w:rsidRPr="00517FB3" w:rsidTr="000809B7">
        <w:tc>
          <w:tcPr>
            <w:tcW w:w="3936" w:type="dxa"/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3.3.6 Обследование и оценка технического состояния дорог и искусственных сооружений</w:t>
            </w:r>
          </w:p>
        </w:tc>
        <w:tc>
          <w:tcPr>
            <w:tcW w:w="1559" w:type="dxa"/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CC3095" w:rsidRPr="00E07A9D" w:rsidRDefault="00CC3095" w:rsidP="00B80F6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0530340130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shd w:val="clear" w:color="auto" w:fill="auto"/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CC3095" w:rsidRPr="00E07A9D" w:rsidRDefault="00CC3095" w:rsidP="00B80F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</w:tbl>
    <w:p w:rsidR="00533DBF" w:rsidRPr="00517FB3" w:rsidRDefault="00533DBF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533DBF" w:rsidRPr="00517FB3" w:rsidRDefault="00533DBF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533DBF" w:rsidRPr="00517FB3" w:rsidRDefault="00533DBF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533DBF" w:rsidRPr="00517FB3" w:rsidRDefault="00533DBF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533DBF" w:rsidRDefault="00533DBF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  <w:sectPr w:rsidR="00C236C8" w:rsidSect="006227B7"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:rsidR="00C236C8" w:rsidRPr="00517FB3" w:rsidRDefault="00C236C8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533DBF" w:rsidRPr="00517FB3" w:rsidRDefault="00533DBF" w:rsidP="00533DBF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C236C8" w:rsidRPr="00A77035" w:rsidRDefault="00C236C8" w:rsidP="00C23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77035">
        <w:rPr>
          <w:rFonts w:ascii="Times New Roman" w:hAnsi="Times New Roman"/>
          <w:b/>
          <w:sz w:val="20"/>
          <w:szCs w:val="20"/>
        </w:rPr>
        <w:t>10. Методика оценки эфф</w:t>
      </w:r>
      <w:r>
        <w:rPr>
          <w:rFonts w:ascii="Times New Roman" w:hAnsi="Times New Roman"/>
          <w:b/>
          <w:sz w:val="20"/>
          <w:szCs w:val="20"/>
        </w:rPr>
        <w:t>ективности подпрограммы 3</w:t>
      </w:r>
    </w:p>
    <w:p w:rsidR="00C236C8" w:rsidRPr="00A77035" w:rsidRDefault="00C236C8" w:rsidP="00C23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236C8" w:rsidRPr="00D300D7" w:rsidRDefault="00C236C8" w:rsidP="00C236C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300D7">
        <w:rPr>
          <w:rFonts w:ascii="Times New Roman" w:hAnsi="Times New Roman"/>
        </w:rPr>
        <w:t>Оценка эффективности выполнения подпрограммы 2 проводится в соответствии с разделом Х «</w:t>
      </w:r>
      <w:r w:rsidRPr="00D300D7">
        <w:rPr>
          <w:rFonts w:ascii="Times New Roman" w:hAnsi="Times New Roman"/>
          <w:lang w:eastAsia="ru-RU"/>
        </w:rPr>
        <w:t xml:space="preserve">Порядка принятия решений о разработке, формировании, реализации и оценки эффективности муниципальных программ Краснокамского муниципального района», утвержденного Постановлением администрации Краснокамского муниципального района от 05.05.2014 N 604 "Об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района" (в редакции </w:t>
      </w:r>
      <w:r w:rsidR="008533FD">
        <w:rPr>
          <w:rFonts w:ascii="Times New Roman" w:hAnsi="Times New Roman"/>
          <w:lang w:eastAsia="ru-RU"/>
        </w:rPr>
        <w:t>п</w:t>
      </w:r>
      <w:bookmarkStart w:id="0" w:name="_GoBack"/>
      <w:bookmarkEnd w:id="0"/>
      <w:r w:rsidRPr="00D300D7">
        <w:rPr>
          <w:rFonts w:ascii="Times New Roman" w:hAnsi="Times New Roman"/>
          <w:lang w:eastAsia="ru-RU"/>
        </w:rPr>
        <w:t>остановления администрации Краснокамского муниципального района от 27.05.2016 № 314</w:t>
      </w:r>
      <w:r>
        <w:rPr>
          <w:rFonts w:ascii="Times New Roman" w:hAnsi="Times New Roman"/>
          <w:lang w:eastAsia="ru-RU"/>
        </w:rPr>
        <w:t>).</w:t>
      </w:r>
    </w:p>
    <w:p w:rsidR="00C236C8" w:rsidRPr="00D300D7" w:rsidRDefault="00C236C8" w:rsidP="00C236C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10A3C" w:rsidRDefault="00B61CE1" w:rsidP="00E43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10A3C" w:rsidSect="00C236C8"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  <w:r w:rsidRPr="00A770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710A3C" w:rsidRDefault="00710A3C" w:rsidP="0008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10A3C">
        <w:rPr>
          <w:rFonts w:ascii="Times New Roman" w:hAnsi="Times New Roman"/>
          <w:sz w:val="20"/>
          <w:szCs w:val="20"/>
        </w:rPr>
        <w:t xml:space="preserve">Приложение 2 к </w:t>
      </w:r>
      <w:r>
        <w:rPr>
          <w:rFonts w:ascii="Times New Roman" w:hAnsi="Times New Roman"/>
          <w:sz w:val="20"/>
          <w:szCs w:val="20"/>
        </w:rPr>
        <w:t>постановлению администрации Краснокамского</w:t>
      </w:r>
    </w:p>
    <w:p w:rsidR="00710A3C" w:rsidRPr="00710A3C" w:rsidRDefault="00710A3C" w:rsidP="0008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86675C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муниципального района от  </w:t>
      </w:r>
      <w:r w:rsidR="0086675C">
        <w:rPr>
          <w:rFonts w:ascii="Times New Roman" w:hAnsi="Times New Roman"/>
          <w:sz w:val="20"/>
          <w:szCs w:val="20"/>
        </w:rPr>
        <w:t xml:space="preserve">30.12.2016    </w:t>
      </w:r>
      <w:r>
        <w:rPr>
          <w:rFonts w:ascii="Times New Roman" w:hAnsi="Times New Roman"/>
          <w:sz w:val="20"/>
          <w:szCs w:val="20"/>
        </w:rPr>
        <w:t>№</w:t>
      </w:r>
      <w:r w:rsidR="0086675C">
        <w:rPr>
          <w:rFonts w:ascii="Times New Roman" w:hAnsi="Times New Roman"/>
          <w:sz w:val="20"/>
          <w:szCs w:val="20"/>
        </w:rPr>
        <w:t xml:space="preserve"> 931</w:t>
      </w:r>
    </w:p>
    <w:p w:rsidR="00710A3C" w:rsidRDefault="00710A3C" w:rsidP="0008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9B7" w:rsidRPr="008532E2" w:rsidRDefault="000809B7" w:rsidP="0008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2E2">
        <w:rPr>
          <w:rFonts w:ascii="Times New Roman" w:hAnsi="Times New Roman"/>
          <w:b/>
          <w:sz w:val="24"/>
          <w:szCs w:val="24"/>
        </w:rPr>
        <w:t>План   реализации</w:t>
      </w:r>
    </w:p>
    <w:p w:rsidR="000809B7" w:rsidRDefault="000809B7" w:rsidP="0008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32E2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Pr="008532E2">
        <w:rPr>
          <w:rFonts w:ascii="Times New Roman" w:hAnsi="Times New Roman"/>
          <w:b/>
          <w:sz w:val="24"/>
          <w:szCs w:val="24"/>
          <w:lang w:eastAsia="ru-RU"/>
        </w:rPr>
        <w:t xml:space="preserve">  «Развитие инфраструктуры, транспорта и дорог Краснокамского муниципального района» на 2016 г.</w:t>
      </w:r>
    </w:p>
    <w:p w:rsidR="000809B7" w:rsidRPr="008532E2" w:rsidRDefault="000809B7" w:rsidP="0008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47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3199"/>
        <w:gridCol w:w="1059"/>
        <w:gridCol w:w="1276"/>
        <w:gridCol w:w="1418"/>
        <w:gridCol w:w="2506"/>
        <w:gridCol w:w="887"/>
        <w:gridCol w:w="1012"/>
        <w:gridCol w:w="1425"/>
        <w:gridCol w:w="1429"/>
      </w:tblGrid>
      <w:tr w:rsidR="000809B7" w:rsidRPr="008532E2" w:rsidTr="000809B7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Участник програм-мы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0809B7" w:rsidRPr="008532E2" w:rsidTr="000809B7">
        <w:trPr>
          <w:trHeight w:val="472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trHeight w:val="6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809B7" w:rsidRPr="008532E2" w:rsidTr="000809B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Цель. Создание благоприятных и безопасных условий проживания на территории Краснокамского муниципального района</w:t>
            </w:r>
          </w:p>
        </w:tc>
      </w:tr>
      <w:tr w:rsidR="000809B7" w:rsidRPr="008532E2" w:rsidTr="000809B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Подпрограмма 1. </w:t>
            </w: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Краснокамского муниципального района </w:t>
            </w:r>
          </w:p>
        </w:tc>
      </w:tr>
      <w:tr w:rsidR="000809B7" w:rsidRPr="008532E2" w:rsidTr="000809B7">
        <w:trPr>
          <w:trHeight w:val="2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Задача.  Развитие распределительных газовых сетей.</w:t>
            </w:r>
          </w:p>
        </w:tc>
      </w:tr>
      <w:tr w:rsidR="000809B7" w:rsidRPr="008532E2" w:rsidTr="000809B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1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</w:t>
            </w: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</w:tr>
      <w:tr w:rsidR="000809B7" w:rsidRPr="008532E2" w:rsidTr="000809B7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1.1.1.1.1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системы газо-снабжения жилых домов по адресу: г.Краснокамск, ул.Гагарина,2а и 2б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КГП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(ПСД)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Бюджет КГП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809B7" w:rsidRPr="008532E2" w:rsidTr="000809B7">
        <w:trPr>
          <w:trHeight w:val="4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1.1.1.1.2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с. Мысы (старая часть)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ОГП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газовых сетей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F27E3B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F27E3B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ОГП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0809B7" w:rsidRPr="008532E2" w:rsidTr="000809B7">
        <w:tc>
          <w:tcPr>
            <w:tcW w:w="12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1.1.1.1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Бюджет посел. 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</w:tr>
    </w:tbl>
    <w:p w:rsidR="000809B7" w:rsidRPr="008532E2" w:rsidRDefault="000809B7" w:rsidP="000809B7"/>
    <w:tbl>
      <w:tblPr>
        <w:tblW w:w="28682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59"/>
        <w:gridCol w:w="2918"/>
        <w:gridCol w:w="7"/>
        <w:gridCol w:w="123"/>
        <w:gridCol w:w="1051"/>
        <w:gridCol w:w="1276"/>
        <w:gridCol w:w="1276"/>
        <w:gridCol w:w="142"/>
        <w:gridCol w:w="2506"/>
        <w:gridCol w:w="52"/>
        <w:gridCol w:w="835"/>
        <w:gridCol w:w="999"/>
        <w:gridCol w:w="6"/>
        <w:gridCol w:w="7"/>
        <w:gridCol w:w="1427"/>
        <w:gridCol w:w="1412"/>
        <w:gridCol w:w="17"/>
        <w:gridCol w:w="1699"/>
        <w:gridCol w:w="6"/>
        <w:gridCol w:w="1692"/>
        <w:gridCol w:w="12"/>
        <w:gridCol w:w="1686"/>
        <w:gridCol w:w="18"/>
        <w:gridCol w:w="1680"/>
        <w:gridCol w:w="24"/>
        <w:gridCol w:w="1674"/>
        <w:gridCol w:w="30"/>
        <w:gridCol w:w="731"/>
        <w:gridCol w:w="939"/>
        <w:gridCol w:w="36"/>
        <w:gridCol w:w="1662"/>
        <w:gridCol w:w="42"/>
        <w:gridCol w:w="1704"/>
      </w:tblGrid>
      <w:tr w:rsidR="000809B7" w:rsidRPr="008532E2" w:rsidTr="000809B7">
        <w:trPr>
          <w:gridAfter w:val="16"/>
          <w:wAfter w:w="13635" w:type="dxa"/>
          <w:trHeight w:val="397"/>
        </w:trPr>
        <w:tc>
          <w:tcPr>
            <w:tcW w:w="121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задаче 1.1.1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Бюджет посел. 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</w:tr>
      <w:tr w:rsidR="000809B7" w:rsidRPr="008532E2" w:rsidTr="000809B7">
        <w:trPr>
          <w:trHeight w:val="749"/>
        </w:trPr>
        <w:tc>
          <w:tcPr>
            <w:tcW w:w="121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подпрограмме 1.1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Бюджет посел. 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1705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28918,748</w:t>
            </w:r>
          </w:p>
        </w:tc>
        <w:tc>
          <w:tcPr>
            <w:tcW w:w="1704" w:type="dxa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2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2. </w:t>
            </w: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2015-2019  годы»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2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Задача. </w:t>
            </w:r>
            <w:r w:rsidRPr="008532E2">
              <w:rPr>
                <w:rFonts w:ascii="Times New Roman" w:hAnsi="Times New Roman"/>
                <w:bCs/>
                <w:sz w:val="20"/>
                <w:szCs w:val="20"/>
              </w:rPr>
              <w:t xml:space="preserve"> Поддержание  санитарно-эпидемиологического состояния межпоселенческих кладбищ на нормативном уровне.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1.2.1.1</w:t>
            </w:r>
          </w:p>
        </w:tc>
        <w:tc>
          <w:tcPr>
            <w:tcW w:w="12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</w:t>
            </w:r>
            <w:r w:rsidRPr="008532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16"/>
          <w:wAfter w:w="136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1.2.1.1.1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bCs/>
                <w:sz w:val="20"/>
                <w:szCs w:val="20"/>
              </w:rPr>
              <w:t>подготовка участков (кварталов)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732,8</w:t>
            </w:r>
          </w:p>
        </w:tc>
      </w:tr>
      <w:tr w:rsidR="000809B7" w:rsidRPr="008532E2" w:rsidTr="000809B7">
        <w:trPr>
          <w:gridAfter w:val="2"/>
          <w:wAfter w:w="1746" w:type="dxa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1.2.1.1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32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4"/>
          <w:wAfter w:w="3444" w:type="dxa"/>
          <w:trHeight w:val="227"/>
        </w:trPr>
        <w:tc>
          <w:tcPr>
            <w:tcW w:w="121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задаче 1.2.1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32E2">
              <w:rPr>
                <w:rFonts w:ascii="Times New Roman" w:hAnsi="Times New Roman"/>
                <w:b/>
                <w:sz w:val="20"/>
                <w:szCs w:val="20"/>
              </w:rPr>
              <w:t>732,8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2"/>
          <w:wAfter w:w="1746" w:type="dxa"/>
          <w:trHeight w:val="327"/>
        </w:trPr>
        <w:tc>
          <w:tcPr>
            <w:tcW w:w="121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подпрограмме 1.2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32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732,8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4"/>
          <w:wAfter w:w="344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4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spacing w:after="0" w:line="200" w:lineRule="exact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2015-2019 годы»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4"/>
          <w:wAfter w:w="3444" w:type="dxa"/>
          <w:trHeight w:val="2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4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Задача. </w:t>
            </w:r>
            <w:r w:rsidRPr="008532E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беспечение соответствия  транспортно-эксплуатационного состояния  автомобильных дорог нормативным требованиям 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4"/>
          <w:wAfter w:w="3444" w:type="dxa"/>
          <w:trHeight w:val="2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</w:t>
            </w:r>
          </w:p>
        </w:tc>
        <w:tc>
          <w:tcPr>
            <w:tcW w:w="14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(ВЦП) </w:t>
            </w: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 «Краснокамск-Майский»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Увеличение отремонтированных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515363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515363">
              <w:rPr>
                <w:rFonts w:ascii="Times New Roman" w:hAnsi="Times New Roman"/>
                <w:b/>
                <w:sz w:val="20"/>
                <w:szCs w:val="20"/>
              </w:rPr>
              <w:t>6,43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DF146E" w:rsidRDefault="000809B7" w:rsidP="000809B7">
            <w:pPr>
              <w:spacing w:after="0" w:line="200" w:lineRule="exact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1850,3</w:t>
            </w:r>
          </w:p>
          <w:p w:rsidR="000809B7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35155,7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9B3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37006,0</w:t>
            </w:r>
            <w:r w:rsidR="00D91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809B7" w:rsidRPr="008532E2" w:rsidTr="000809B7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«Краснокамск-Стряпунята-Екимята»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 Увеличение отремонтированных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903C08" w:rsidRDefault="00903C08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3C08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DF146E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4913,67</w:t>
            </w:r>
          </w:p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5400,50</w:t>
            </w:r>
          </w:p>
          <w:p w:rsidR="004F70C1" w:rsidRPr="004F70C1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10314,17</w:t>
            </w:r>
          </w:p>
        </w:tc>
      </w:tr>
      <w:tr w:rsidR="000809B7" w:rsidRPr="008532E2" w:rsidTr="000809B7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1.3.1.2.3.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517FB3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«Мысы-Ласьва» 000+000 – 001+990 в т.ч. устройство съезда к земельным участкам,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предоставленных многодетным семьям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Увеличение отремонтированных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DF146E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199,92</w:t>
            </w:r>
          </w:p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5258,00</w:t>
            </w:r>
            <w:r w:rsidR="004F7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5457,92</w:t>
            </w:r>
          </w:p>
        </w:tc>
      </w:tr>
      <w:tr w:rsidR="000809B7" w:rsidRPr="008532E2" w:rsidTr="000809B7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1.3.1.2.4.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«Мокино-Майский»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 Увеличение отремонтированных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515363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5363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DF146E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0C1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1969,27</w:t>
            </w:r>
          </w:p>
          <w:p w:rsidR="000809B7" w:rsidRPr="004F70C1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4780,05</w:t>
            </w:r>
          </w:p>
          <w:p w:rsidR="004F70C1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6749,32</w:t>
            </w:r>
          </w:p>
        </w:tc>
      </w:tr>
      <w:tr w:rsidR="000809B7" w:rsidRPr="008532E2" w:rsidTr="000809B7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1.3.1.2.5.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«Абакшата-Русаки»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Увеличение отремонтированных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903C0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3C08"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DF146E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210,53</w:t>
            </w:r>
          </w:p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3999,99</w:t>
            </w:r>
          </w:p>
          <w:p w:rsidR="004F70C1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4210,52</w:t>
            </w:r>
          </w:p>
        </w:tc>
      </w:tr>
      <w:tr w:rsidR="000809B7" w:rsidRPr="008532E2" w:rsidTr="000809B7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1.3.1.2.6.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«Ананичи-Залесная»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Профилирование земляного полотна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DF146E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0809B7" w:rsidRPr="008532E2" w:rsidTr="000809B7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1.3.1.2.7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«Ласьва-Новоселы»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5A59DF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Ликвидации дефектов дорожного покрытия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799,96</w:t>
            </w:r>
          </w:p>
        </w:tc>
      </w:tr>
      <w:tr w:rsidR="000809B7" w:rsidRPr="008532E2" w:rsidTr="000809B7">
        <w:trPr>
          <w:gridAfter w:val="17"/>
          <w:wAfter w:w="13652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1.3.1.2.8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517FB3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«</w:t>
            </w:r>
            <w:r w:rsidR="004F70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Краснокамск-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Стряпунята-Екимята-Оверята» 000+000 – 001+575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373638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Ликвидации дефектов дорожного покрытия</w:t>
            </w:r>
          </w:p>
          <w:p w:rsidR="00903C08" w:rsidRPr="005A59DF" w:rsidRDefault="00903C08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3C08">
              <w:rPr>
                <w:rFonts w:ascii="Times New Roman" w:hAnsi="Times New Roman"/>
                <w:sz w:val="20"/>
                <w:szCs w:val="20"/>
              </w:rPr>
              <w:t>Увеличение отремонтированных дорог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03C08" w:rsidRDefault="00903C08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C08" w:rsidRDefault="00903C08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</w:t>
            </w:r>
          </w:p>
          <w:p w:rsidR="00903C08" w:rsidRDefault="00903C08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C08" w:rsidRDefault="00903C08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1, 575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DF146E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DF146E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517F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79,53</w:t>
            </w:r>
          </w:p>
        </w:tc>
      </w:tr>
      <w:tr w:rsidR="000809B7" w:rsidRPr="008532E2" w:rsidTr="000809B7">
        <w:trPr>
          <w:gridAfter w:val="2"/>
          <w:wAfter w:w="1746" w:type="dxa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(ВЦП)1.3.1.2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10543,64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17818,08</w:t>
            </w:r>
          </w:p>
          <w:p w:rsidR="00D91396" w:rsidRPr="00D91396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39155,77</w:t>
            </w:r>
          </w:p>
          <w:p w:rsidR="00D91396" w:rsidRPr="00710A3C" w:rsidRDefault="004F70C1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67517,49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9B7" w:rsidRPr="008532E2" w:rsidTr="000809B7">
        <w:trPr>
          <w:gridAfter w:val="4"/>
          <w:wAfter w:w="344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1.3.1.3</w:t>
            </w:r>
          </w:p>
        </w:tc>
        <w:tc>
          <w:tcPr>
            <w:tcW w:w="140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</w:t>
            </w: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99" w:type="dxa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:rsidR="000809B7" w:rsidRPr="008532E2" w:rsidRDefault="000809B7" w:rsidP="000809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396" w:rsidRPr="008532E2" w:rsidTr="000809B7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1.3.1.3.1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E07A9D" w:rsidRDefault="00D91396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13787,00</w:t>
            </w:r>
          </w:p>
        </w:tc>
      </w:tr>
      <w:tr w:rsidR="00D91396" w:rsidRPr="008532E2" w:rsidTr="000809B7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1.3.1.3.2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зна-чения, принимаемых в собствен-ность, бесхозных автомобильных дорог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E07A9D" w:rsidRDefault="00D91396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D91396" w:rsidRPr="008532E2" w:rsidTr="000809B7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1.3.1.3.3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 кв.2016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 3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усло-вий для пассажирских и гру-зовых перевозок нанесение  разметки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т.м2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E07A9D" w:rsidRDefault="00D91396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573,00</w:t>
            </w:r>
          </w:p>
        </w:tc>
      </w:tr>
      <w:tr w:rsidR="00D91396" w:rsidRPr="008532E2" w:rsidTr="000809B7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1.3.1.3.4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аварийно-восстановительные  работы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 кв.2016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3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</w:t>
            </w:r>
          </w:p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аварийных участков дорог (предписания)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E07A9D" w:rsidRDefault="00D91396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1396" w:rsidRPr="00E07A9D" w:rsidRDefault="00D91396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465,77</w:t>
            </w:r>
          </w:p>
        </w:tc>
      </w:tr>
      <w:tr w:rsidR="00D91396" w:rsidRPr="008532E2" w:rsidTr="000809B7">
        <w:trPr>
          <w:gridAfter w:val="16"/>
          <w:wAfter w:w="136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1.3.1.3.5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УКС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 кв.2016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3 кв.2016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установка  дорожных знаков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2 кв.- 30</w:t>
            </w:r>
          </w:p>
          <w:p w:rsidR="00D91396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3 кв.-100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8532E2" w:rsidRDefault="00D91396" w:rsidP="000809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396" w:rsidRPr="00E07A9D" w:rsidRDefault="00D91396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91396" w:rsidRPr="00E07A9D" w:rsidRDefault="00D91396" w:rsidP="005714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0809B7" w:rsidRPr="008532E2" w:rsidTr="000809B7">
        <w:trPr>
          <w:gridAfter w:val="16"/>
          <w:wAfter w:w="13635" w:type="dxa"/>
          <w:trHeight w:val="20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основному мероприятию (ВЦП) 1.3.1.3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D91396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16025,77</w:t>
            </w:r>
          </w:p>
        </w:tc>
      </w:tr>
      <w:tr w:rsidR="000809B7" w:rsidRPr="008532E2" w:rsidTr="000809B7">
        <w:trPr>
          <w:gridAfter w:val="16"/>
          <w:wAfter w:w="13635" w:type="dxa"/>
          <w:trHeight w:val="20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задаче 1.3.1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  <w:r w:rsidR="00D91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69,41</w:t>
            </w:r>
            <w:r w:rsidRPr="00853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17818,08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39155,77</w:t>
            </w:r>
          </w:p>
          <w:p w:rsidR="000809B7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</w:tr>
      <w:tr w:rsidR="000809B7" w:rsidRPr="008532E2" w:rsidTr="000809B7">
        <w:trPr>
          <w:gridAfter w:val="16"/>
          <w:wAfter w:w="13635" w:type="dxa"/>
          <w:trHeight w:val="20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подпрограмме 1.3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363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26569,41</w:t>
            </w:r>
            <w:r w:rsidRPr="008532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17818,08</w:t>
            </w:r>
          </w:p>
          <w:p w:rsidR="00515363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39155,77</w:t>
            </w:r>
          </w:p>
          <w:p w:rsidR="000809B7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83543,26</w:t>
            </w:r>
          </w:p>
        </w:tc>
      </w:tr>
      <w:tr w:rsidR="000809B7" w:rsidRPr="008532E2" w:rsidTr="000809B7">
        <w:trPr>
          <w:gridAfter w:val="16"/>
          <w:wAfter w:w="13635" w:type="dxa"/>
          <w:trHeight w:val="20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Итого по цели 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Бюджет КМР Бюджет посел. 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515363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27302,21</w:t>
            </w:r>
          </w:p>
          <w:p w:rsidR="000809B7" w:rsidRPr="008532E2" w:rsidRDefault="00515363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  <w:r w:rsidR="000809B7" w:rsidRPr="008532E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15363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17818,08</w:t>
            </w:r>
          </w:p>
          <w:p w:rsidR="000809B7" w:rsidRPr="00515363" w:rsidRDefault="00515363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39155,77</w:t>
            </w:r>
          </w:p>
          <w:p w:rsidR="00515363" w:rsidRPr="008532E2" w:rsidRDefault="00515363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85776,06</w:t>
            </w:r>
          </w:p>
        </w:tc>
      </w:tr>
      <w:tr w:rsidR="000809B7" w:rsidRPr="008532E2" w:rsidTr="000809B7">
        <w:trPr>
          <w:gridAfter w:val="16"/>
          <w:wAfter w:w="13635" w:type="dxa"/>
          <w:trHeight w:val="20"/>
        </w:trPr>
        <w:tc>
          <w:tcPr>
            <w:tcW w:w="12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</w:rPr>
              <w:t xml:space="preserve">Бюджет КМР Бюджет посел. </w:t>
            </w:r>
          </w:p>
          <w:p w:rsidR="000809B7" w:rsidRPr="008532E2" w:rsidRDefault="000809B7" w:rsidP="000809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Федер.бюджет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2E2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0809B7" w:rsidRPr="008532E2" w:rsidRDefault="000809B7" w:rsidP="0008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363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27302,21</w:t>
            </w:r>
          </w:p>
          <w:p w:rsidR="00515363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  <w:r w:rsidRPr="008532E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15363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17818,08</w:t>
            </w:r>
          </w:p>
          <w:p w:rsidR="00515363" w:rsidRPr="00515363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39155,77</w:t>
            </w:r>
          </w:p>
          <w:p w:rsidR="000809B7" w:rsidRPr="008532E2" w:rsidRDefault="00515363" w:rsidP="0051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85776,06</w:t>
            </w:r>
          </w:p>
        </w:tc>
      </w:tr>
    </w:tbl>
    <w:p w:rsidR="000809B7" w:rsidRPr="008532E2" w:rsidRDefault="000809B7" w:rsidP="000809B7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DF146E" w:rsidRPr="00A77035" w:rsidRDefault="000809B7" w:rsidP="0008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46E">
        <w:rPr>
          <w:rFonts w:ascii="Times New Roman" w:hAnsi="Times New Roman"/>
          <w:sz w:val="20"/>
          <w:szCs w:val="20"/>
        </w:rPr>
        <w:t xml:space="preserve">                                     </w:t>
      </w:r>
    </w:p>
    <w:sectPr w:rsidR="00DF146E" w:rsidRPr="00A77035" w:rsidSect="00710A3C">
      <w:headerReference w:type="default" r:id="rId18"/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51" w:rsidRDefault="00B75C51" w:rsidP="00C22025">
      <w:pPr>
        <w:spacing w:after="0" w:line="240" w:lineRule="auto"/>
      </w:pPr>
      <w:r>
        <w:separator/>
      </w:r>
    </w:p>
  </w:endnote>
  <w:endnote w:type="continuationSeparator" w:id="0">
    <w:p w:rsidR="00B75C51" w:rsidRDefault="00B75C5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51" w:rsidRDefault="00B75C51" w:rsidP="00C22025">
      <w:pPr>
        <w:spacing w:after="0" w:line="240" w:lineRule="auto"/>
      </w:pPr>
      <w:r>
        <w:separator/>
      </w:r>
    </w:p>
  </w:footnote>
  <w:footnote w:type="continuationSeparator" w:id="0">
    <w:p w:rsidR="00B75C51" w:rsidRDefault="00B75C5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6E" w:rsidRDefault="00B80F6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C51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6E" w:rsidRDefault="00B80F6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3FD">
      <w:rPr>
        <w:noProof/>
      </w:rPr>
      <w:t>80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6E" w:rsidRDefault="00B80F6E" w:rsidP="00DF146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3FD">
      <w:rPr>
        <w:noProof/>
      </w:rPr>
      <w:t>54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6E" w:rsidRPr="00D854E4" w:rsidRDefault="00B80F6E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8533FD">
      <w:rPr>
        <w:rFonts w:ascii="Times New Roman" w:hAnsi="Times New Roman"/>
        <w:noProof/>
        <w:sz w:val="28"/>
        <w:szCs w:val="28"/>
      </w:rPr>
      <w:t>78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B80F6E" w:rsidRDefault="00B80F6E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6E" w:rsidRPr="00D854E4" w:rsidRDefault="00B80F6E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8533FD">
      <w:rPr>
        <w:rFonts w:ascii="Times New Roman" w:hAnsi="Times New Roman"/>
        <w:noProof/>
        <w:sz w:val="28"/>
        <w:szCs w:val="28"/>
      </w:rPr>
      <w:t>84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B80F6E" w:rsidRDefault="00B80F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30A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>
    <w:nsid w:val="03CD7472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05B5252C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0846045A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0B02069F"/>
    <w:multiLevelType w:val="multilevel"/>
    <w:tmpl w:val="4760AFE6"/>
    <w:lvl w:ilvl="0">
      <w:start w:val="24"/>
      <w:numFmt w:val="decimal"/>
      <w:lvlText w:val="%1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1">
      <w:start w:val="3"/>
      <w:numFmt w:val="decimalZero"/>
      <w:lvlText w:val="%1.%2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2">
      <w:start w:val="2015"/>
      <w:numFmt w:val="decimal"/>
      <w:lvlText w:val="%1.%2.%3"/>
      <w:lvlJc w:val="left"/>
      <w:pPr>
        <w:tabs>
          <w:tab w:val="num" w:pos="8845"/>
        </w:tabs>
        <w:ind w:left="8845" w:hanging="8625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625"/>
        </w:tabs>
        <w:ind w:left="8625" w:hanging="8625"/>
      </w:pPr>
      <w:rPr>
        <w:rFonts w:cs="Times New Roman" w:hint="default"/>
        <w:color w:val="auto"/>
        <w:sz w:val="28"/>
      </w:rPr>
    </w:lvl>
  </w:abstractNum>
  <w:abstractNum w:abstractNumId="5">
    <w:nsid w:val="0D453469"/>
    <w:multiLevelType w:val="hybridMultilevel"/>
    <w:tmpl w:val="2E281E16"/>
    <w:lvl w:ilvl="0" w:tplc="30A45B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ED66A66"/>
    <w:multiLevelType w:val="hybridMultilevel"/>
    <w:tmpl w:val="3556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CF039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4F12427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54F2ABE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0">
    <w:nsid w:val="157431CD"/>
    <w:multiLevelType w:val="hybridMultilevel"/>
    <w:tmpl w:val="406A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6F1AE0"/>
    <w:multiLevelType w:val="hybridMultilevel"/>
    <w:tmpl w:val="B776A2E4"/>
    <w:lvl w:ilvl="0" w:tplc="797E3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0728DF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3">
    <w:nsid w:val="221E0C78"/>
    <w:multiLevelType w:val="multilevel"/>
    <w:tmpl w:val="3EA6D38E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cs="Times New Roman" w:hint="default"/>
      </w:rPr>
    </w:lvl>
  </w:abstractNum>
  <w:abstractNum w:abstractNumId="14">
    <w:nsid w:val="23F47F3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400F21"/>
    <w:multiLevelType w:val="hybridMultilevel"/>
    <w:tmpl w:val="8ED4EDCE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6">
    <w:nsid w:val="2868484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7">
    <w:nsid w:val="28F449C7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8">
    <w:nsid w:val="2A2A4FBC"/>
    <w:multiLevelType w:val="hybridMultilevel"/>
    <w:tmpl w:val="8ED4EDCE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9">
    <w:nsid w:val="2B896949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0">
    <w:nsid w:val="2C730676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1">
    <w:nsid w:val="2DB067E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2">
    <w:nsid w:val="2F836A03"/>
    <w:multiLevelType w:val="hybridMultilevel"/>
    <w:tmpl w:val="E04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FA000D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4">
    <w:nsid w:val="33AF0628"/>
    <w:multiLevelType w:val="multilevel"/>
    <w:tmpl w:val="9D66BA7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5">
    <w:nsid w:val="35CD3156"/>
    <w:multiLevelType w:val="multilevel"/>
    <w:tmpl w:val="6A04942E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cs="Times New Roman" w:hint="default"/>
      </w:rPr>
    </w:lvl>
  </w:abstractNum>
  <w:abstractNum w:abstractNumId="26">
    <w:nsid w:val="3F310BA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7">
    <w:nsid w:val="3FBC5EA2"/>
    <w:multiLevelType w:val="hybridMultilevel"/>
    <w:tmpl w:val="A9D6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2548D6"/>
    <w:multiLevelType w:val="multilevel"/>
    <w:tmpl w:val="E3DA9DE2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cs="Times New Roman" w:hint="default"/>
      </w:rPr>
    </w:lvl>
  </w:abstractNum>
  <w:abstractNum w:abstractNumId="29">
    <w:nsid w:val="485C3A7D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0">
    <w:nsid w:val="4B0F3AB0"/>
    <w:multiLevelType w:val="multilevel"/>
    <w:tmpl w:val="71FAF5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>
    <w:nsid w:val="551B45BE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2">
    <w:nsid w:val="55AB538A"/>
    <w:multiLevelType w:val="hybridMultilevel"/>
    <w:tmpl w:val="7D68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261453"/>
    <w:multiLevelType w:val="multilevel"/>
    <w:tmpl w:val="BD68DB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4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/>
      </w:rPr>
    </w:lvl>
  </w:abstractNum>
  <w:abstractNum w:abstractNumId="35">
    <w:nsid w:val="61165227"/>
    <w:multiLevelType w:val="multilevel"/>
    <w:tmpl w:val="BC64C0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64FF49C8"/>
    <w:multiLevelType w:val="hybridMultilevel"/>
    <w:tmpl w:val="C372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>
    <w:nsid w:val="6A56330D"/>
    <w:multiLevelType w:val="hybridMultilevel"/>
    <w:tmpl w:val="537E723A"/>
    <w:lvl w:ilvl="0" w:tplc="FBF81A4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7220C3"/>
    <w:multiLevelType w:val="hybridMultilevel"/>
    <w:tmpl w:val="716E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FA7DA9"/>
    <w:multiLevelType w:val="hybridMultilevel"/>
    <w:tmpl w:val="0FA20B96"/>
    <w:lvl w:ilvl="0" w:tplc="309673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903EB3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2">
    <w:nsid w:val="743E3BFC"/>
    <w:multiLevelType w:val="hybridMultilevel"/>
    <w:tmpl w:val="747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512391"/>
    <w:multiLevelType w:val="multilevel"/>
    <w:tmpl w:val="13D4F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9C423AA"/>
    <w:multiLevelType w:val="multilevel"/>
    <w:tmpl w:val="E8FCB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>
    <w:nsid w:val="7B054342"/>
    <w:multiLevelType w:val="multilevel"/>
    <w:tmpl w:val="64941B1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6">
    <w:nsid w:val="7BAE2398"/>
    <w:multiLevelType w:val="hybridMultilevel"/>
    <w:tmpl w:val="C372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5A4E3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9"/>
  </w:num>
  <w:num w:numId="2">
    <w:abstractNumId w:val="32"/>
  </w:num>
  <w:num w:numId="3">
    <w:abstractNumId w:val="27"/>
  </w:num>
  <w:num w:numId="4">
    <w:abstractNumId w:val="47"/>
  </w:num>
  <w:num w:numId="5">
    <w:abstractNumId w:val="35"/>
  </w:num>
  <w:num w:numId="6">
    <w:abstractNumId w:val="0"/>
  </w:num>
  <w:num w:numId="7">
    <w:abstractNumId w:val="25"/>
  </w:num>
  <w:num w:numId="8">
    <w:abstractNumId w:val="15"/>
  </w:num>
  <w:num w:numId="9">
    <w:abstractNumId w:val="14"/>
  </w:num>
  <w:num w:numId="10">
    <w:abstractNumId w:val="8"/>
  </w:num>
  <w:num w:numId="11">
    <w:abstractNumId w:val="21"/>
  </w:num>
  <w:num w:numId="12">
    <w:abstractNumId w:val="3"/>
  </w:num>
  <w:num w:numId="13">
    <w:abstractNumId w:val="12"/>
  </w:num>
  <w:num w:numId="14">
    <w:abstractNumId w:val="19"/>
  </w:num>
  <w:num w:numId="15">
    <w:abstractNumId w:val="31"/>
  </w:num>
  <w:num w:numId="16">
    <w:abstractNumId w:val="17"/>
  </w:num>
  <w:num w:numId="17">
    <w:abstractNumId w:val="20"/>
  </w:num>
  <w:num w:numId="18">
    <w:abstractNumId w:val="2"/>
  </w:num>
  <w:num w:numId="19">
    <w:abstractNumId w:val="26"/>
  </w:num>
  <w:num w:numId="20">
    <w:abstractNumId w:val="41"/>
  </w:num>
  <w:num w:numId="21">
    <w:abstractNumId w:val="16"/>
  </w:num>
  <w:num w:numId="22">
    <w:abstractNumId w:val="28"/>
  </w:num>
  <w:num w:numId="23">
    <w:abstractNumId w:val="43"/>
  </w:num>
  <w:num w:numId="24">
    <w:abstractNumId w:val="9"/>
  </w:num>
  <w:num w:numId="25">
    <w:abstractNumId w:val="7"/>
  </w:num>
  <w:num w:numId="26">
    <w:abstractNumId w:val="13"/>
  </w:num>
  <w:num w:numId="27">
    <w:abstractNumId w:val="1"/>
  </w:num>
  <w:num w:numId="28">
    <w:abstractNumId w:val="23"/>
  </w:num>
  <w:num w:numId="29">
    <w:abstractNumId w:val="45"/>
  </w:num>
  <w:num w:numId="30">
    <w:abstractNumId w:val="18"/>
  </w:num>
  <w:num w:numId="31">
    <w:abstractNumId w:val="22"/>
  </w:num>
  <w:num w:numId="32">
    <w:abstractNumId w:val="30"/>
  </w:num>
  <w:num w:numId="33">
    <w:abstractNumId w:val="44"/>
  </w:num>
  <w:num w:numId="34">
    <w:abstractNumId w:val="3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2"/>
  </w:num>
  <w:num w:numId="38">
    <w:abstractNumId w:val="24"/>
  </w:num>
  <w:num w:numId="39">
    <w:abstractNumId w:val="33"/>
  </w:num>
  <w:num w:numId="40">
    <w:abstractNumId w:val="40"/>
  </w:num>
  <w:num w:numId="41">
    <w:abstractNumId w:val="29"/>
  </w:num>
  <w:num w:numId="42">
    <w:abstractNumId w:val="36"/>
  </w:num>
  <w:num w:numId="43">
    <w:abstractNumId w:val="11"/>
  </w:num>
  <w:num w:numId="44">
    <w:abstractNumId w:val="6"/>
  </w:num>
  <w:num w:numId="45">
    <w:abstractNumId w:val="5"/>
  </w:num>
  <w:num w:numId="46">
    <w:abstractNumId w:val="10"/>
  </w:num>
  <w:num w:numId="47">
    <w:abstractNumId w:val="4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6E"/>
    <w:rsid w:val="00002DF4"/>
    <w:rsid w:val="00034835"/>
    <w:rsid w:val="00040043"/>
    <w:rsid w:val="000514C2"/>
    <w:rsid w:val="000553FE"/>
    <w:rsid w:val="00075775"/>
    <w:rsid w:val="00075C68"/>
    <w:rsid w:val="000809B7"/>
    <w:rsid w:val="00094701"/>
    <w:rsid w:val="000A1377"/>
    <w:rsid w:val="000B1EC6"/>
    <w:rsid w:val="000B6916"/>
    <w:rsid w:val="000D1281"/>
    <w:rsid w:val="000D2BF4"/>
    <w:rsid w:val="000D6B81"/>
    <w:rsid w:val="000E09D6"/>
    <w:rsid w:val="000E1EE4"/>
    <w:rsid w:val="000E3959"/>
    <w:rsid w:val="000E4A9D"/>
    <w:rsid w:val="000F561A"/>
    <w:rsid w:val="00107B14"/>
    <w:rsid w:val="00112A74"/>
    <w:rsid w:val="00122780"/>
    <w:rsid w:val="00125D96"/>
    <w:rsid w:val="00131147"/>
    <w:rsid w:val="00133E9E"/>
    <w:rsid w:val="00134551"/>
    <w:rsid w:val="00140B00"/>
    <w:rsid w:val="001513B5"/>
    <w:rsid w:val="00194E29"/>
    <w:rsid w:val="001973CA"/>
    <w:rsid w:val="00197DEC"/>
    <w:rsid w:val="001A2AE4"/>
    <w:rsid w:val="001C2FF4"/>
    <w:rsid w:val="001D600E"/>
    <w:rsid w:val="001E0603"/>
    <w:rsid w:val="0023391B"/>
    <w:rsid w:val="002401CD"/>
    <w:rsid w:val="00256A5F"/>
    <w:rsid w:val="00276AA4"/>
    <w:rsid w:val="00296558"/>
    <w:rsid w:val="002A2BEA"/>
    <w:rsid w:val="002A600B"/>
    <w:rsid w:val="002B158D"/>
    <w:rsid w:val="002D4A5F"/>
    <w:rsid w:val="002D4C3E"/>
    <w:rsid w:val="002D56C0"/>
    <w:rsid w:val="00305FB6"/>
    <w:rsid w:val="00310AE1"/>
    <w:rsid w:val="003117F8"/>
    <w:rsid w:val="00311F9A"/>
    <w:rsid w:val="00312962"/>
    <w:rsid w:val="00317745"/>
    <w:rsid w:val="003268F9"/>
    <w:rsid w:val="003360D4"/>
    <w:rsid w:val="00343FB5"/>
    <w:rsid w:val="0036348E"/>
    <w:rsid w:val="00366CA1"/>
    <w:rsid w:val="00376196"/>
    <w:rsid w:val="00384712"/>
    <w:rsid w:val="00385821"/>
    <w:rsid w:val="00392409"/>
    <w:rsid w:val="00393397"/>
    <w:rsid w:val="00395574"/>
    <w:rsid w:val="00397684"/>
    <w:rsid w:val="003A0F98"/>
    <w:rsid w:val="003A3CF0"/>
    <w:rsid w:val="003B0E5D"/>
    <w:rsid w:val="003B1738"/>
    <w:rsid w:val="003C69EE"/>
    <w:rsid w:val="003E108C"/>
    <w:rsid w:val="003E5900"/>
    <w:rsid w:val="003E753D"/>
    <w:rsid w:val="003F4877"/>
    <w:rsid w:val="004024A8"/>
    <w:rsid w:val="004025CF"/>
    <w:rsid w:val="004037B9"/>
    <w:rsid w:val="00414887"/>
    <w:rsid w:val="00432F00"/>
    <w:rsid w:val="00445617"/>
    <w:rsid w:val="00453FB2"/>
    <w:rsid w:val="004614F7"/>
    <w:rsid w:val="00463C87"/>
    <w:rsid w:val="004736F0"/>
    <w:rsid w:val="0047528D"/>
    <w:rsid w:val="004874B7"/>
    <w:rsid w:val="004E581C"/>
    <w:rsid w:val="004F1B75"/>
    <w:rsid w:val="004F3C26"/>
    <w:rsid w:val="004F70C1"/>
    <w:rsid w:val="00500F9F"/>
    <w:rsid w:val="0051003C"/>
    <w:rsid w:val="005102F5"/>
    <w:rsid w:val="00514E29"/>
    <w:rsid w:val="00515363"/>
    <w:rsid w:val="00532DDE"/>
    <w:rsid w:val="00533DBF"/>
    <w:rsid w:val="0054149A"/>
    <w:rsid w:val="00546632"/>
    <w:rsid w:val="0055513B"/>
    <w:rsid w:val="005609A2"/>
    <w:rsid w:val="00562E13"/>
    <w:rsid w:val="005667C6"/>
    <w:rsid w:val="00571464"/>
    <w:rsid w:val="00583DD3"/>
    <w:rsid w:val="005919D8"/>
    <w:rsid w:val="00592BEA"/>
    <w:rsid w:val="005A1D1F"/>
    <w:rsid w:val="005B142E"/>
    <w:rsid w:val="005B248B"/>
    <w:rsid w:val="005C0A14"/>
    <w:rsid w:val="005D35AC"/>
    <w:rsid w:val="005D3BD0"/>
    <w:rsid w:val="005D6305"/>
    <w:rsid w:val="005E1344"/>
    <w:rsid w:val="005E199C"/>
    <w:rsid w:val="006023B7"/>
    <w:rsid w:val="006049AB"/>
    <w:rsid w:val="00620311"/>
    <w:rsid w:val="006227B7"/>
    <w:rsid w:val="006312F5"/>
    <w:rsid w:val="00637BF3"/>
    <w:rsid w:val="00666B30"/>
    <w:rsid w:val="0067009C"/>
    <w:rsid w:val="00671B14"/>
    <w:rsid w:val="0068100D"/>
    <w:rsid w:val="00683CC0"/>
    <w:rsid w:val="006861B7"/>
    <w:rsid w:val="006A2FB8"/>
    <w:rsid w:val="006C1BCF"/>
    <w:rsid w:val="006E08EC"/>
    <w:rsid w:val="006E188C"/>
    <w:rsid w:val="006F15E8"/>
    <w:rsid w:val="007104E1"/>
    <w:rsid w:val="00710A3C"/>
    <w:rsid w:val="00713C22"/>
    <w:rsid w:val="007277F7"/>
    <w:rsid w:val="00743586"/>
    <w:rsid w:val="00760C7B"/>
    <w:rsid w:val="00766370"/>
    <w:rsid w:val="007A46D1"/>
    <w:rsid w:val="007C3982"/>
    <w:rsid w:val="007F0EF1"/>
    <w:rsid w:val="00802F21"/>
    <w:rsid w:val="00807F2E"/>
    <w:rsid w:val="00826ACC"/>
    <w:rsid w:val="00831D9D"/>
    <w:rsid w:val="0084365E"/>
    <w:rsid w:val="00852543"/>
    <w:rsid w:val="008533FD"/>
    <w:rsid w:val="008622B2"/>
    <w:rsid w:val="0086416A"/>
    <w:rsid w:val="00865A86"/>
    <w:rsid w:val="0086675C"/>
    <w:rsid w:val="00884AF7"/>
    <w:rsid w:val="00891E88"/>
    <w:rsid w:val="008B14F5"/>
    <w:rsid w:val="008C012B"/>
    <w:rsid w:val="008C0B63"/>
    <w:rsid w:val="008C2DC7"/>
    <w:rsid w:val="008C40CC"/>
    <w:rsid w:val="008C7022"/>
    <w:rsid w:val="008E13BC"/>
    <w:rsid w:val="008E7BC0"/>
    <w:rsid w:val="00903C08"/>
    <w:rsid w:val="00913037"/>
    <w:rsid w:val="009213AC"/>
    <w:rsid w:val="00923F20"/>
    <w:rsid w:val="00932FE6"/>
    <w:rsid w:val="00946077"/>
    <w:rsid w:val="00951BD5"/>
    <w:rsid w:val="00952ADE"/>
    <w:rsid w:val="0096022E"/>
    <w:rsid w:val="00967040"/>
    <w:rsid w:val="00967CCE"/>
    <w:rsid w:val="00975882"/>
    <w:rsid w:val="009A2290"/>
    <w:rsid w:val="009B375D"/>
    <w:rsid w:val="009C230C"/>
    <w:rsid w:val="009D4C17"/>
    <w:rsid w:val="009E0572"/>
    <w:rsid w:val="009E3FC7"/>
    <w:rsid w:val="009E60E2"/>
    <w:rsid w:val="009F47B3"/>
    <w:rsid w:val="009F5B35"/>
    <w:rsid w:val="00A02BAF"/>
    <w:rsid w:val="00A13597"/>
    <w:rsid w:val="00A22605"/>
    <w:rsid w:val="00A528A5"/>
    <w:rsid w:val="00A52FAB"/>
    <w:rsid w:val="00A60106"/>
    <w:rsid w:val="00A63F1B"/>
    <w:rsid w:val="00A77035"/>
    <w:rsid w:val="00A87889"/>
    <w:rsid w:val="00AA24F3"/>
    <w:rsid w:val="00AB6430"/>
    <w:rsid w:val="00AC43CA"/>
    <w:rsid w:val="00B108EE"/>
    <w:rsid w:val="00B160B2"/>
    <w:rsid w:val="00B16237"/>
    <w:rsid w:val="00B27F5B"/>
    <w:rsid w:val="00B30598"/>
    <w:rsid w:val="00B31F52"/>
    <w:rsid w:val="00B35A35"/>
    <w:rsid w:val="00B46255"/>
    <w:rsid w:val="00B51E69"/>
    <w:rsid w:val="00B526B1"/>
    <w:rsid w:val="00B54A3E"/>
    <w:rsid w:val="00B61CE1"/>
    <w:rsid w:val="00B64FA8"/>
    <w:rsid w:val="00B75C51"/>
    <w:rsid w:val="00B80EEA"/>
    <w:rsid w:val="00B80F6E"/>
    <w:rsid w:val="00BA10A9"/>
    <w:rsid w:val="00BA46C8"/>
    <w:rsid w:val="00BB3593"/>
    <w:rsid w:val="00BC1B7B"/>
    <w:rsid w:val="00BD1D36"/>
    <w:rsid w:val="00BE0626"/>
    <w:rsid w:val="00C05A2B"/>
    <w:rsid w:val="00C05CD6"/>
    <w:rsid w:val="00C11D73"/>
    <w:rsid w:val="00C15888"/>
    <w:rsid w:val="00C15C1D"/>
    <w:rsid w:val="00C22025"/>
    <w:rsid w:val="00C236C8"/>
    <w:rsid w:val="00C25A69"/>
    <w:rsid w:val="00C31C24"/>
    <w:rsid w:val="00C33F10"/>
    <w:rsid w:val="00C35614"/>
    <w:rsid w:val="00C60EB9"/>
    <w:rsid w:val="00C668C2"/>
    <w:rsid w:val="00C75882"/>
    <w:rsid w:val="00CA14FA"/>
    <w:rsid w:val="00CC3095"/>
    <w:rsid w:val="00CF248D"/>
    <w:rsid w:val="00D00308"/>
    <w:rsid w:val="00D007DE"/>
    <w:rsid w:val="00D13605"/>
    <w:rsid w:val="00D21221"/>
    <w:rsid w:val="00D26B1B"/>
    <w:rsid w:val="00D300D7"/>
    <w:rsid w:val="00D43081"/>
    <w:rsid w:val="00D6668F"/>
    <w:rsid w:val="00D702F9"/>
    <w:rsid w:val="00D854E4"/>
    <w:rsid w:val="00D91396"/>
    <w:rsid w:val="00D93A9F"/>
    <w:rsid w:val="00D96761"/>
    <w:rsid w:val="00DA5726"/>
    <w:rsid w:val="00DA6667"/>
    <w:rsid w:val="00DB0D98"/>
    <w:rsid w:val="00DB4BAA"/>
    <w:rsid w:val="00DD780E"/>
    <w:rsid w:val="00DF146E"/>
    <w:rsid w:val="00E07A9D"/>
    <w:rsid w:val="00E20536"/>
    <w:rsid w:val="00E33748"/>
    <w:rsid w:val="00E34681"/>
    <w:rsid w:val="00E401DE"/>
    <w:rsid w:val="00E43BCC"/>
    <w:rsid w:val="00E708C4"/>
    <w:rsid w:val="00E7583D"/>
    <w:rsid w:val="00E823AE"/>
    <w:rsid w:val="00E90862"/>
    <w:rsid w:val="00EB3845"/>
    <w:rsid w:val="00EC5429"/>
    <w:rsid w:val="00EE5804"/>
    <w:rsid w:val="00F03A37"/>
    <w:rsid w:val="00F06285"/>
    <w:rsid w:val="00F132B0"/>
    <w:rsid w:val="00F15CBF"/>
    <w:rsid w:val="00F17EAE"/>
    <w:rsid w:val="00F17F3C"/>
    <w:rsid w:val="00F25C99"/>
    <w:rsid w:val="00F2781B"/>
    <w:rsid w:val="00F27E3B"/>
    <w:rsid w:val="00F31EB0"/>
    <w:rsid w:val="00F36557"/>
    <w:rsid w:val="00F37078"/>
    <w:rsid w:val="00F54052"/>
    <w:rsid w:val="00F65951"/>
    <w:rsid w:val="00F97175"/>
    <w:rsid w:val="00FA0B65"/>
    <w:rsid w:val="00FA57D9"/>
    <w:rsid w:val="00FA6FF9"/>
    <w:rsid w:val="00FB384A"/>
    <w:rsid w:val="00FB6232"/>
    <w:rsid w:val="00FC4A5D"/>
    <w:rsid w:val="00FC4FD4"/>
    <w:rsid w:val="00FD3EA2"/>
    <w:rsid w:val="00FD58D6"/>
    <w:rsid w:val="00FE036F"/>
    <w:rsid w:val="00FE3937"/>
    <w:rsid w:val="00FE5785"/>
    <w:rsid w:val="00FF28DF"/>
    <w:rsid w:val="00FF599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F146E"/>
  </w:style>
  <w:style w:type="numbering" w:customStyle="1" w:styleId="11">
    <w:name w:val="Нет списка11"/>
    <w:next w:val="a2"/>
    <w:uiPriority w:val="99"/>
    <w:semiHidden/>
    <w:unhideWhenUsed/>
    <w:rsid w:val="00DF146E"/>
  </w:style>
  <w:style w:type="numbering" w:customStyle="1" w:styleId="111">
    <w:name w:val="Нет списка111"/>
    <w:next w:val="a2"/>
    <w:uiPriority w:val="99"/>
    <w:semiHidden/>
    <w:unhideWhenUsed/>
    <w:rsid w:val="00DF146E"/>
  </w:style>
  <w:style w:type="paragraph" w:customStyle="1" w:styleId="ConsPlusNormal">
    <w:name w:val="ConsPlusNormal"/>
    <w:rsid w:val="00DF146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DF146E"/>
    <w:pPr>
      <w:spacing w:after="0" w:line="240" w:lineRule="auto"/>
      <w:ind w:left="720" w:firstLine="709"/>
      <w:contextualSpacing/>
      <w:jc w:val="both"/>
    </w:pPr>
  </w:style>
  <w:style w:type="table" w:customStyle="1" w:styleId="10">
    <w:name w:val="Сетка таблицы1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uiPriority w:val="99"/>
    <w:rsid w:val="00DF146E"/>
  </w:style>
  <w:style w:type="paragraph" w:styleId="aa">
    <w:name w:val="Normal (Web)"/>
    <w:basedOn w:val="a"/>
    <w:uiPriority w:val="99"/>
    <w:rsid w:val="00DF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F146E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link w:val="ab"/>
    <w:rsid w:val="00DF146E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rsid w:val="00DF146E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1"/>
    <w:uiPriority w:val="99"/>
    <w:semiHidden/>
    <w:locked/>
    <w:rsid w:val="00DF146E"/>
    <w:rPr>
      <w:sz w:val="22"/>
      <w:lang w:eastAsia="en-US"/>
    </w:rPr>
  </w:style>
  <w:style w:type="table" w:styleId="ad">
    <w:name w:val="Table Grid"/>
    <w:basedOn w:val="a1"/>
    <w:uiPriority w:val="99"/>
    <w:rsid w:val="00DF146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10"/>
    <w:uiPriority w:val="99"/>
    <w:semiHidden/>
    <w:rsid w:val="00DF146E"/>
    <w:pPr>
      <w:spacing w:after="120" w:line="480" w:lineRule="auto"/>
    </w:pPr>
  </w:style>
  <w:style w:type="character" w:customStyle="1" w:styleId="210">
    <w:name w:val="Основной текст 2 Знак1"/>
    <w:link w:val="2"/>
    <w:uiPriority w:val="99"/>
    <w:semiHidden/>
    <w:rsid w:val="00DF146E"/>
    <w:rPr>
      <w:sz w:val="22"/>
      <w:szCs w:val="22"/>
      <w:lang w:eastAsia="en-US"/>
    </w:rPr>
  </w:style>
  <w:style w:type="table" w:customStyle="1" w:styleId="22">
    <w:name w:val="Сетка таблицы2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DF146E"/>
    <w:rPr>
      <w:rFonts w:cs="Times New Roman"/>
      <w:color w:val="0000FF"/>
      <w:u w:val="single"/>
    </w:rPr>
  </w:style>
  <w:style w:type="table" w:customStyle="1" w:styleId="3">
    <w:name w:val="Сетка таблицы3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14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F146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4">
    <w:name w:val="Сетка таблицы4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DF146E"/>
  </w:style>
  <w:style w:type="numbering" w:customStyle="1" w:styleId="1111">
    <w:name w:val="Нет списка1111"/>
    <w:next w:val="a2"/>
    <w:uiPriority w:val="99"/>
    <w:semiHidden/>
    <w:unhideWhenUsed/>
    <w:rsid w:val="00DF146E"/>
  </w:style>
  <w:style w:type="numbering" w:customStyle="1" w:styleId="11111">
    <w:name w:val="Нет списка11111"/>
    <w:next w:val="a2"/>
    <w:uiPriority w:val="99"/>
    <w:semiHidden/>
    <w:unhideWhenUsed/>
    <w:rsid w:val="00DF146E"/>
  </w:style>
  <w:style w:type="numbering" w:customStyle="1" w:styleId="111111">
    <w:name w:val="Нет списка111111"/>
    <w:next w:val="a2"/>
    <w:uiPriority w:val="99"/>
    <w:semiHidden/>
    <w:unhideWhenUsed/>
    <w:rsid w:val="00DF146E"/>
  </w:style>
  <w:style w:type="numbering" w:customStyle="1" w:styleId="1111111">
    <w:name w:val="Нет списка1111111"/>
    <w:next w:val="a2"/>
    <w:uiPriority w:val="99"/>
    <w:semiHidden/>
    <w:unhideWhenUsed/>
    <w:rsid w:val="00DF146E"/>
  </w:style>
  <w:style w:type="table" w:customStyle="1" w:styleId="110">
    <w:name w:val="Сетка таблицы1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d"/>
    <w:uiPriority w:val="59"/>
    <w:rsid w:val="00DF14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F146E"/>
  </w:style>
  <w:style w:type="table" w:customStyle="1" w:styleId="212">
    <w:name w:val="Сетка таблицы2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DF146E"/>
  </w:style>
  <w:style w:type="table" w:customStyle="1" w:styleId="31">
    <w:name w:val="Сетка таблицы3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2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DF146E"/>
  </w:style>
  <w:style w:type="table" w:customStyle="1" w:styleId="81">
    <w:name w:val="Сетка таблицы8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F146E"/>
  </w:style>
  <w:style w:type="numbering" w:customStyle="1" w:styleId="12">
    <w:name w:val="Нет списка12"/>
    <w:next w:val="a2"/>
    <w:uiPriority w:val="99"/>
    <w:semiHidden/>
    <w:unhideWhenUsed/>
    <w:rsid w:val="00DF146E"/>
  </w:style>
  <w:style w:type="numbering" w:customStyle="1" w:styleId="11111111">
    <w:name w:val="Нет списка11111111"/>
    <w:next w:val="a2"/>
    <w:uiPriority w:val="99"/>
    <w:semiHidden/>
    <w:unhideWhenUsed/>
    <w:rsid w:val="00DF146E"/>
  </w:style>
  <w:style w:type="numbering" w:customStyle="1" w:styleId="111111111">
    <w:name w:val="Нет списка111111111"/>
    <w:next w:val="a2"/>
    <w:uiPriority w:val="99"/>
    <w:semiHidden/>
    <w:unhideWhenUsed/>
    <w:rsid w:val="00DF146E"/>
  </w:style>
  <w:style w:type="numbering" w:customStyle="1" w:styleId="2110">
    <w:name w:val="Нет списка211"/>
    <w:next w:val="a2"/>
    <w:uiPriority w:val="99"/>
    <w:semiHidden/>
    <w:unhideWhenUsed/>
    <w:rsid w:val="00DF146E"/>
  </w:style>
  <w:style w:type="numbering" w:customStyle="1" w:styleId="310">
    <w:name w:val="Нет списка31"/>
    <w:next w:val="a2"/>
    <w:uiPriority w:val="99"/>
    <w:semiHidden/>
    <w:unhideWhenUsed/>
    <w:rsid w:val="00DF146E"/>
  </w:style>
  <w:style w:type="numbering" w:customStyle="1" w:styleId="410">
    <w:name w:val="Нет списка41"/>
    <w:next w:val="a2"/>
    <w:uiPriority w:val="99"/>
    <w:semiHidden/>
    <w:unhideWhenUsed/>
    <w:rsid w:val="00DF146E"/>
  </w:style>
  <w:style w:type="numbering" w:customStyle="1" w:styleId="510">
    <w:name w:val="Нет списка51"/>
    <w:next w:val="a2"/>
    <w:uiPriority w:val="99"/>
    <w:semiHidden/>
    <w:unhideWhenUsed/>
    <w:rsid w:val="00DF146E"/>
  </w:style>
  <w:style w:type="numbering" w:customStyle="1" w:styleId="121">
    <w:name w:val="Нет списка121"/>
    <w:next w:val="a2"/>
    <w:uiPriority w:val="99"/>
    <w:semiHidden/>
    <w:unhideWhenUsed/>
    <w:rsid w:val="00DF146E"/>
  </w:style>
  <w:style w:type="numbering" w:customStyle="1" w:styleId="112">
    <w:name w:val="Нет списка112"/>
    <w:next w:val="a2"/>
    <w:uiPriority w:val="99"/>
    <w:semiHidden/>
    <w:unhideWhenUsed/>
    <w:rsid w:val="00DF146E"/>
  </w:style>
  <w:style w:type="numbering" w:customStyle="1" w:styleId="2111">
    <w:name w:val="Нет списка2111"/>
    <w:next w:val="a2"/>
    <w:uiPriority w:val="99"/>
    <w:semiHidden/>
    <w:unhideWhenUsed/>
    <w:rsid w:val="00DF146E"/>
  </w:style>
  <w:style w:type="numbering" w:customStyle="1" w:styleId="311">
    <w:name w:val="Нет списка311"/>
    <w:next w:val="a2"/>
    <w:uiPriority w:val="99"/>
    <w:semiHidden/>
    <w:unhideWhenUsed/>
    <w:rsid w:val="00DF146E"/>
  </w:style>
  <w:style w:type="numbering" w:customStyle="1" w:styleId="411">
    <w:name w:val="Нет списка411"/>
    <w:next w:val="a2"/>
    <w:uiPriority w:val="99"/>
    <w:semiHidden/>
    <w:unhideWhenUsed/>
    <w:rsid w:val="00DF146E"/>
  </w:style>
  <w:style w:type="numbering" w:customStyle="1" w:styleId="60">
    <w:name w:val="Нет списка6"/>
    <w:next w:val="a2"/>
    <w:uiPriority w:val="99"/>
    <w:semiHidden/>
    <w:unhideWhenUsed/>
    <w:rsid w:val="00453FB2"/>
  </w:style>
  <w:style w:type="table" w:customStyle="1" w:styleId="120">
    <w:name w:val="Сетка таблицы12"/>
    <w:basedOn w:val="a1"/>
    <w:next w:val="ad"/>
    <w:uiPriority w:val="59"/>
    <w:rsid w:val="0045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414887"/>
  </w:style>
  <w:style w:type="table" w:customStyle="1" w:styleId="13">
    <w:name w:val="Сетка таблицы13"/>
    <w:basedOn w:val="a1"/>
    <w:next w:val="ad"/>
    <w:uiPriority w:val="99"/>
    <w:rsid w:val="0041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414887"/>
  </w:style>
  <w:style w:type="numbering" w:customStyle="1" w:styleId="113">
    <w:name w:val="Нет списка113"/>
    <w:next w:val="a2"/>
    <w:uiPriority w:val="99"/>
    <w:semiHidden/>
    <w:unhideWhenUsed/>
    <w:rsid w:val="00414887"/>
  </w:style>
  <w:style w:type="numbering" w:customStyle="1" w:styleId="1112">
    <w:name w:val="Нет списка1112"/>
    <w:next w:val="a2"/>
    <w:uiPriority w:val="99"/>
    <w:semiHidden/>
    <w:unhideWhenUsed/>
    <w:rsid w:val="00414887"/>
  </w:style>
  <w:style w:type="table" w:customStyle="1" w:styleId="14">
    <w:name w:val="Сетка таблицы14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414887"/>
  </w:style>
  <w:style w:type="numbering" w:customStyle="1" w:styleId="11112">
    <w:name w:val="Нет списка11112"/>
    <w:next w:val="a2"/>
    <w:uiPriority w:val="99"/>
    <w:semiHidden/>
    <w:unhideWhenUsed/>
    <w:rsid w:val="00414887"/>
  </w:style>
  <w:style w:type="numbering" w:customStyle="1" w:styleId="111112">
    <w:name w:val="Нет списка111112"/>
    <w:next w:val="a2"/>
    <w:uiPriority w:val="99"/>
    <w:semiHidden/>
    <w:unhideWhenUsed/>
    <w:rsid w:val="00414887"/>
  </w:style>
  <w:style w:type="numbering" w:customStyle="1" w:styleId="1111112">
    <w:name w:val="Нет списка1111112"/>
    <w:next w:val="a2"/>
    <w:uiPriority w:val="99"/>
    <w:semiHidden/>
    <w:unhideWhenUsed/>
    <w:rsid w:val="00414887"/>
  </w:style>
  <w:style w:type="numbering" w:customStyle="1" w:styleId="11111112">
    <w:name w:val="Нет списка11111112"/>
    <w:next w:val="a2"/>
    <w:uiPriority w:val="99"/>
    <w:semiHidden/>
    <w:unhideWhenUsed/>
    <w:rsid w:val="00414887"/>
  </w:style>
  <w:style w:type="table" w:customStyle="1" w:styleId="1110">
    <w:name w:val="Сетка таблицы1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d"/>
    <w:uiPriority w:val="59"/>
    <w:rsid w:val="004148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414887"/>
  </w:style>
  <w:style w:type="table" w:customStyle="1" w:styleId="2112">
    <w:name w:val="Сетка таблицы2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414887"/>
  </w:style>
  <w:style w:type="table" w:customStyle="1" w:styleId="3110">
    <w:name w:val="Сетка таблицы3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414887"/>
  </w:style>
  <w:style w:type="table" w:customStyle="1" w:styleId="811">
    <w:name w:val="Сетка таблицы8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414887"/>
  </w:style>
  <w:style w:type="numbering" w:customStyle="1" w:styleId="122">
    <w:name w:val="Нет списка122"/>
    <w:next w:val="a2"/>
    <w:uiPriority w:val="99"/>
    <w:semiHidden/>
    <w:unhideWhenUsed/>
    <w:rsid w:val="00414887"/>
  </w:style>
  <w:style w:type="numbering" w:customStyle="1" w:styleId="111111112">
    <w:name w:val="Нет списка111111112"/>
    <w:next w:val="a2"/>
    <w:uiPriority w:val="99"/>
    <w:semiHidden/>
    <w:unhideWhenUsed/>
    <w:rsid w:val="00414887"/>
  </w:style>
  <w:style w:type="numbering" w:customStyle="1" w:styleId="1111111111">
    <w:name w:val="Нет списка1111111111"/>
    <w:next w:val="a2"/>
    <w:uiPriority w:val="99"/>
    <w:semiHidden/>
    <w:unhideWhenUsed/>
    <w:rsid w:val="00414887"/>
  </w:style>
  <w:style w:type="numbering" w:customStyle="1" w:styleId="21120">
    <w:name w:val="Нет списка2112"/>
    <w:next w:val="a2"/>
    <w:uiPriority w:val="99"/>
    <w:semiHidden/>
    <w:unhideWhenUsed/>
    <w:rsid w:val="00414887"/>
  </w:style>
  <w:style w:type="numbering" w:customStyle="1" w:styleId="312">
    <w:name w:val="Нет списка312"/>
    <w:next w:val="a2"/>
    <w:uiPriority w:val="99"/>
    <w:semiHidden/>
    <w:unhideWhenUsed/>
    <w:rsid w:val="00414887"/>
  </w:style>
  <w:style w:type="numbering" w:customStyle="1" w:styleId="412">
    <w:name w:val="Нет списка412"/>
    <w:next w:val="a2"/>
    <w:uiPriority w:val="99"/>
    <w:semiHidden/>
    <w:unhideWhenUsed/>
    <w:rsid w:val="00414887"/>
  </w:style>
  <w:style w:type="numbering" w:customStyle="1" w:styleId="5110">
    <w:name w:val="Нет списка511"/>
    <w:next w:val="a2"/>
    <w:uiPriority w:val="99"/>
    <w:semiHidden/>
    <w:unhideWhenUsed/>
    <w:rsid w:val="00414887"/>
  </w:style>
  <w:style w:type="numbering" w:customStyle="1" w:styleId="1211">
    <w:name w:val="Нет списка1211"/>
    <w:next w:val="a2"/>
    <w:uiPriority w:val="99"/>
    <w:semiHidden/>
    <w:unhideWhenUsed/>
    <w:rsid w:val="00414887"/>
  </w:style>
  <w:style w:type="numbering" w:customStyle="1" w:styleId="1121">
    <w:name w:val="Нет списка1121"/>
    <w:next w:val="a2"/>
    <w:uiPriority w:val="99"/>
    <w:semiHidden/>
    <w:unhideWhenUsed/>
    <w:rsid w:val="00414887"/>
  </w:style>
  <w:style w:type="numbering" w:customStyle="1" w:styleId="21111">
    <w:name w:val="Нет списка21111"/>
    <w:next w:val="a2"/>
    <w:uiPriority w:val="99"/>
    <w:semiHidden/>
    <w:unhideWhenUsed/>
    <w:rsid w:val="00414887"/>
  </w:style>
  <w:style w:type="numbering" w:customStyle="1" w:styleId="3111">
    <w:name w:val="Нет списка3111"/>
    <w:next w:val="a2"/>
    <w:uiPriority w:val="99"/>
    <w:semiHidden/>
    <w:unhideWhenUsed/>
    <w:rsid w:val="00414887"/>
  </w:style>
  <w:style w:type="numbering" w:customStyle="1" w:styleId="4111">
    <w:name w:val="Нет списка4111"/>
    <w:next w:val="a2"/>
    <w:uiPriority w:val="99"/>
    <w:semiHidden/>
    <w:unhideWhenUsed/>
    <w:rsid w:val="00414887"/>
  </w:style>
  <w:style w:type="numbering" w:customStyle="1" w:styleId="610">
    <w:name w:val="Нет списка61"/>
    <w:next w:val="a2"/>
    <w:uiPriority w:val="99"/>
    <w:semiHidden/>
    <w:unhideWhenUsed/>
    <w:rsid w:val="00414887"/>
  </w:style>
  <w:style w:type="table" w:customStyle="1" w:styleId="1210">
    <w:name w:val="Сетка таблицы121"/>
    <w:basedOn w:val="a1"/>
    <w:next w:val="ad"/>
    <w:uiPriority w:val="59"/>
    <w:rsid w:val="0041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E07A9D"/>
  </w:style>
  <w:style w:type="table" w:customStyle="1" w:styleId="15">
    <w:name w:val="Сетка таблицы15"/>
    <w:basedOn w:val="a1"/>
    <w:next w:val="ad"/>
    <w:uiPriority w:val="59"/>
    <w:rsid w:val="00E0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07A9D"/>
  </w:style>
  <w:style w:type="numbering" w:customStyle="1" w:styleId="114">
    <w:name w:val="Нет списка114"/>
    <w:next w:val="a2"/>
    <w:uiPriority w:val="99"/>
    <w:semiHidden/>
    <w:unhideWhenUsed/>
    <w:rsid w:val="00E07A9D"/>
  </w:style>
  <w:style w:type="numbering" w:customStyle="1" w:styleId="1113">
    <w:name w:val="Нет списка1113"/>
    <w:next w:val="a2"/>
    <w:uiPriority w:val="99"/>
    <w:semiHidden/>
    <w:unhideWhenUsed/>
    <w:rsid w:val="00E07A9D"/>
  </w:style>
  <w:style w:type="numbering" w:customStyle="1" w:styleId="11113">
    <w:name w:val="Нет списка11113"/>
    <w:next w:val="a2"/>
    <w:uiPriority w:val="99"/>
    <w:semiHidden/>
    <w:unhideWhenUsed/>
    <w:rsid w:val="00E07A9D"/>
  </w:style>
  <w:style w:type="table" w:customStyle="1" w:styleId="16">
    <w:name w:val="Сетка таблицы16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d"/>
    <w:uiPriority w:val="99"/>
    <w:rsid w:val="00E07A9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E07A9D"/>
  </w:style>
  <w:style w:type="numbering" w:customStyle="1" w:styleId="111113">
    <w:name w:val="Нет списка111113"/>
    <w:next w:val="a2"/>
    <w:uiPriority w:val="99"/>
    <w:semiHidden/>
    <w:unhideWhenUsed/>
    <w:rsid w:val="00E07A9D"/>
  </w:style>
  <w:style w:type="numbering" w:customStyle="1" w:styleId="1111113">
    <w:name w:val="Нет списка1111113"/>
    <w:next w:val="a2"/>
    <w:uiPriority w:val="99"/>
    <w:semiHidden/>
    <w:unhideWhenUsed/>
    <w:rsid w:val="00E07A9D"/>
  </w:style>
  <w:style w:type="numbering" w:customStyle="1" w:styleId="11111113">
    <w:name w:val="Нет списка11111113"/>
    <w:next w:val="a2"/>
    <w:uiPriority w:val="99"/>
    <w:semiHidden/>
    <w:unhideWhenUsed/>
    <w:rsid w:val="00E07A9D"/>
  </w:style>
  <w:style w:type="numbering" w:customStyle="1" w:styleId="111111113">
    <w:name w:val="Нет списка111111113"/>
    <w:next w:val="a2"/>
    <w:uiPriority w:val="99"/>
    <w:semiHidden/>
    <w:unhideWhenUsed/>
    <w:rsid w:val="00E07A9D"/>
  </w:style>
  <w:style w:type="table" w:customStyle="1" w:styleId="1120">
    <w:name w:val="Сетка таблицы1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1"/>
    <w:next w:val="ad"/>
    <w:uiPriority w:val="59"/>
    <w:rsid w:val="00E07A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uiPriority w:val="99"/>
    <w:semiHidden/>
    <w:unhideWhenUsed/>
    <w:rsid w:val="00E07A9D"/>
  </w:style>
  <w:style w:type="numbering" w:customStyle="1" w:styleId="330">
    <w:name w:val="Нет списка33"/>
    <w:next w:val="a2"/>
    <w:uiPriority w:val="99"/>
    <w:semiHidden/>
    <w:unhideWhenUsed/>
    <w:rsid w:val="00E07A9D"/>
  </w:style>
  <w:style w:type="table" w:customStyle="1" w:styleId="3120">
    <w:name w:val="Сетка таблицы3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0">
    <w:name w:val="Сетка таблицы4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2">
    <w:name w:val="Сетка таблицы7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2">
    <w:name w:val="Сетка таблицы61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E07A9D"/>
  </w:style>
  <w:style w:type="table" w:customStyle="1" w:styleId="812">
    <w:name w:val="Сетка таблицы8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2">
    <w:name w:val="Сетка таблицы9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E07A9D"/>
  </w:style>
  <w:style w:type="numbering" w:customStyle="1" w:styleId="123">
    <w:name w:val="Нет списка123"/>
    <w:next w:val="a2"/>
    <w:uiPriority w:val="99"/>
    <w:semiHidden/>
    <w:unhideWhenUsed/>
    <w:rsid w:val="00E07A9D"/>
  </w:style>
  <w:style w:type="numbering" w:customStyle="1" w:styleId="1111111112">
    <w:name w:val="Нет списка1111111112"/>
    <w:next w:val="a2"/>
    <w:uiPriority w:val="99"/>
    <w:semiHidden/>
    <w:unhideWhenUsed/>
    <w:rsid w:val="00E07A9D"/>
  </w:style>
  <w:style w:type="numbering" w:customStyle="1" w:styleId="11111111111">
    <w:name w:val="Нет списка11111111111"/>
    <w:next w:val="a2"/>
    <w:uiPriority w:val="99"/>
    <w:semiHidden/>
    <w:unhideWhenUsed/>
    <w:rsid w:val="00E07A9D"/>
  </w:style>
  <w:style w:type="numbering" w:customStyle="1" w:styleId="2113">
    <w:name w:val="Нет списка2113"/>
    <w:next w:val="a2"/>
    <w:uiPriority w:val="99"/>
    <w:semiHidden/>
    <w:unhideWhenUsed/>
    <w:rsid w:val="00E07A9D"/>
  </w:style>
  <w:style w:type="numbering" w:customStyle="1" w:styleId="313">
    <w:name w:val="Нет списка313"/>
    <w:next w:val="a2"/>
    <w:uiPriority w:val="99"/>
    <w:semiHidden/>
    <w:unhideWhenUsed/>
    <w:rsid w:val="00E07A9D"/>
  </w:style>
  <w:style w:type="numbering" w:customStyle="1" w:styleId="413">
    <w:name w:val="Нет списка413"/>
    <w:next w:val="a2"/>
    <w:uiPriority w:val="99"/>
    <w:semiHidden/>
    <w:unhideWhenUsed/>
    <w:rsid w:val="00E07A9D"/>
  </w:style>
  <w:style w:type="numbering" w:customStyle="1" w:styleId="5120">
    <w:name w:val="Нет списка512"/>
    <w:next w:val="a2"/>
    <w:uiPriority w:val="99"/>
    <w:semiHidden/>
    <w:unhideWhenUsed/>
    <w:rsid w:val="00E07A9D"/>
  </w:style>
  <w:style w:type="numbering" w:customStyle="1" w:styleId="1212">
    <w:name w:val="Нет списка1212"/>
    <w:next w:val="a2"/>
    <w:uiPriority w:val="99"/>
    <w:semiHidden/>
    <w:unhideWhenUsed/>
    <w:rsid w:val="00E07A9D"/>
  </w:style>
  <w:style w:type="numbering" w:customStyle="1" w:styleId="1122">
    <w:name w:val="Нет списка1122"/>
    <w:next w:val="a2"/>
    <w:uiPriority w:val="99"/>
    <w:semiHidden/>
    <w:unhideWhenUsed/>
    <w:rsid w:val="00E07A9D"/>
  </w:style>
  <w:style w:type="numbering" w:customStyle="1" w:styleId="21112">
    <w:name w:val="Нет списка21112"/>
    <w:next w:val="a2"/>
    <w:uiPriority w:val="99"/>
    <w:semiHidden/>
    <w:unhideWhenUsed/>
    <w:rsid w:val="00E07A9D"/>
  </w:style>
  <w:style w:type="numbering" w:customStyle="1" w:styleId="3112">
    <w:name w:val="Нет списка3112"/>
    <w:next w:val="a2"/>
    <w:uiPriority w:val="99"/>
    <w:semiHidden/>
    <w:unhideWhenUsed/>
    <w:rsid w:val="00E07A9D"/>
  </w:style>
  <w:style w:type="numbering" w:customStyle="1" w:styleId="4112">
    <w:name w:val="Нет списка4112"/>
    <w:next w:val="a2"/>
    <w:uiPriority w:val="99"/>
    <w:semiHidden/>
    <w:unhideWhenUsed/>
    <w:rsid w:val="00E07A9D"/>
  </w:style>
  <w:style w:type="numbering" w:customStyle="1" w:styleId="620">
    <w:name w:val="Нет списка62"/>
    <w:next w:val="a2"/>
    <w:uiPriority w:val="99"/>
    <w:semiHidden/>
    <w:unhideWhenUsed/>
    <w:rsid w:val="00E07A9D"/>
  </w:style>
  <w:style w:type="table" w:customStyle="1" w:styleId="1220">
    <w:name w:val="Сетка таблицы122"/>
    <w:basedOn w:val="a1"/>
    <w:next w:val="ad"/>
    <w:uiPriority w:val="59"/>
    <w:rsid w:val="00E0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E07A9D"/>
  </w:style>
  <w:style w:type="table" w:customStyle="1" w:styleId="131">
    <w:name w:val="Сетка таблицы131"/>
    <w:basedOn w:val="a1"/>
    <w:next w:val="ad"/>
    <w:uiPriority w:val="99"/>
    <w:rsid w:val="00E0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E07A9D"/>
  </w:style>
  <w:style w:type="numbering" w:customStyle="1" w:styleId="1131">
    <w:name w:val="Нет списка1131"/>
    <w:next w:val="a2"/>
    <w:uiPriority w:val="99"/>
    <w:semiHidden/>
    <w:unhideWhenUsed/>
    <w:rsid w:val="00E07A9D"/>
  </w:style>
  <w:style w:type="numbering" w:customStyle="1" w:styleId="11121">
    <w:name w:val="Нет списка11121"/>
    <w:next w:val="a2"/>
    <w:uiPriority w:val="99"/>
    <w:semiHidden/>
    <w:unhideWhenUsed/>
    <w:rsid w:val="00E07A9D"/>
  </w:style>
  <w:style w:type="table" w:customStyle="1" w:styleId="141">
    <w:name w:val="Сетка таблицы14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2"/>
    <w:uiPriority w:val="99"/>
    <w:semiHidden/>
    <w:unhideWhenUsed/>
    <w:rsid w:val="00E07A9D"/>
  </w:style>
  <w:style w:type="numbering" w:customStyle="1" w:styleId="111121">
    <w:name w:val="Нет списка111121"/>
    <w:next w:val="a2"/>
    <w:uiPriority w:val="99"/>
    <w:semiHidden/>
    <w:unhideWhenUsed/>
    <w:rsid w:val="00E07A9D"/>
  </w:style>
  <w:style w:type="numbering" w:customStyle="1" w:styleId="1111121">
    <w:name w:val="Нет списка1111121"/>
    <w:next w:val="a2"/>
    <w:uiPriority w:val="99"/>
    <w:semiHidden/>
    <w:unhideWhenUsed/>
    <w:rsid w:val="00E07A9D"/>
  </w:style>
  <w:style w:type="numbering" w:customStyle="1" w:styleId="11111121">
    <w:name w:val="Нет списка11111121"/>
    <w:next w:val="a2"/>
    <w:uiPriority w:val="99"/>
    <w:semiHidden/>
    <w:unhideWhenUsed/>
    <w:rsid w:val="00E07A9D"/>
  </w:style>
  <w:style w:type="numbering" w:customStyle="1" w:styleId="111111121">
    <w:name w:val="Нет списка111111121"/>
    <w:next w:val="a2"/>
    <w:uiPriority w:val="99"/>
    <w:semiHidden/>
    <w:unhideWhenUsed/>
    <w:rsid w:val="00E07A9D"/>
  </w:style>
  <w:style w:type="table" w:customStyle="1" w:styleId="11110">
    <w:name w:val="Сетка таблицы1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1"/>
    <w:next w:val="ad"/>
    <w:uiPriority w:val="59"/>
    <w:rsid w:val="00E07A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uiPriority w:val="99"/>
    <w:semiHidden/>
    <w:unhideWhenUsed/>
    <w:rsid w:val="00E07A9D"/>
  </w:style>
  <w:style w:type="table" w:customStyle="1" w:styleId="21110">
    <w:name w:val="Сетка таблицы2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0">
    <w:name w:val="Нет списка321"/>
    <w:next w:val="a2"/>
    <w:uiPriority w:val="99"/>
    <w:semiHidden/>
    <w:unhideWhenUsed/>
    <w:rsid w:val="00E07A9D"/>
  </w:style>
  <w:style w:type="table" w:customStyle="1" w:styleId="31110">
    <w:name w:val="Сетка таблицы3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0">
    <w:name w:val="Сетка таблицы4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1">
    <w:name w:val="Сетка таблицы7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1">
    <w:name w:val="Сетка таблицы61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0">
    <w:name w:val="Нет списка421"/>
    <w:next w:val="a2"/>
    <w:uiPriority w:val="99"/>
    <w:semiHidden/>
    <w:unhideWhenUsed/>
    <w:rsid w:val="00E07A9D"/>
  </w:style>
  <w:style w:type="table" w:customStyle="1" w:styleId="8111">
    <w:name w:val="Сетка таблицы8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1">
    <w:name w:val="Сетка таблицы9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E07A9D"/>
  </w:style>
  <w:style w:type="numbering" w:customStyle="1" w:styleId="1221">
    <w:name w:val="Нет списка1221"/>
    <w:next w:val="a2"/>
    <w:uiPriority w:val="99"/>
    <w:semiHidden/>
    <w:unhideWhenUsed/>
    <w:rsid w:val="00E07A9D"/>
  </w:style>
  <w:style w:type="numbering" w:customStyle="1" w:styleId="1111111121">
    <w:name w:val="Нет списка1111111121"/>
    <w:next w:val="a2"/>
    <w:uiPriority w:val="99"/>
    <w:semiHidden/>
    <w:unhideWhenUsed/>
    <w:rsid w:val="00E07A9D"/>
  </w:style>
  <w:style w:type="numbering" w:customStyle="1" w:styleId="111111111111">
    <w:name w:val="Нет списка111111111111"/>
    <w:next w:val="a2"/>
    <w:uiPriority w:val="99"/>
    <w:semiHidden/>
    <w:unhideWhenUsed/>
    <w:rsid w:val="00E07A9D"/>
  </w:style>
  <w:style w:type="numbering" w:customStyle="1" w:styleId="21121">
    <w:name w:val="Нет списка21121"/>
    <w:next w:val="a2"/>
    <w:uiPriority w:val="99"/>
    <w:semiHidden/>
    <w:unhideWhenUsed/>
    <w:rsid w:val="00E07A9D"/>
  </w:style>
  <w:style w:type="numbering" w:customStyle="1" w:styleId="3121">
    <w:name w:val="Нет списка3121"/>
    <w:next w:val="a2"/>
    <w:uiPriority w:val="99"/>
    <w:semiHidden/>
    <w:unhideWhenUsed/>
    <w:rsid w:val="00E07A9D"/>
  </w:style>
  <w:style w:type="numbering" w:customStyle="1" w:styleId="4121">
    <w:name w:val="Нет списка4121"/>
    <w:next w:val="a2"/>
    <w:uiPriority w:val="99"/>
    <w:semiHidden/>
    <w:unhideWhenUsed/>
    <w:rsid w:val="00E07A9D"/>
  </w:style>
  <w:style w:type="numbering" w:customStyle="1" w:styleId="51110">
    <w:name w:val="Нет списка5111"/>
    <w:next w:val="a2"/>
    <w:uiPriority w:val="99"/>
    <w:semiHidden/>
    <w:unhideWhenUsed/>
    <w:rsid w:val="00E07A9D"/>
  </w:style>
  <w:style w:type="numbering" w:customStyle="1" w:styleId="12111">
    <w:name w:val="Нет списка12111"/>
    <w:next w:val="a2"/>
    <w:uiPriority w:val="99"/>
    <w:semiHidden/>
    <w:unhideWhenUsed/>
    <w:rsid w:val="00E07A9D"/>
  </w:style>
  <w:style w:type="numbering" w:customStyle="1" w:styleId="11211">
    <w:name w:val="Нет списка11211"/>
    <w:next w:val="a2"/>
    <w:uiPriority w:val="99"/>
    <w:semiHidden/>
    <w:unhideWhenUsed/>
    <w:rsid w:val="00E07A9D"/>
  </w:style>
  <w:style w:type="numbering" w:customStyle="1" w:styleId="211111">
    <w:name w:val="Нет списка211111"/>
    <w:next w:val="a2"/>
    <w:uiPriority w:val="99"/>
    <w:semiHidden/>
    <w:unhideWhenUsed/>
    <w:rsid w:val="00E07A9D"/>
  </w:style>
  <w:style w:type="numbering" w:customStyle="1" w:styleId="31111">
    <w:name w:val="Нет списка31111"/>
    <w:next w:val="a2"/>
    <w:uiPriority w:val="99"/>
    <w:semiHidden/>
    <w:unhideWhenUsed/>
    <w:rsid w:val="00E07A9D"/>
  </w:style>
  <w:style w:type="numbering" w:customStyle="1" w:styleId="41111">
    <w:name w:val="Нет списка41111"/>
    <w:next w:val="a2"/>
    <w:uiPriority w:val="99"/>
    <w:semiHidden/>
    <w:unhideWhenUsed/>
    <w:rsid w:val="00E07A9D"/>
  </w:style>
  <w:style w:type="numbering" w:customStyle="1" w:styleId="6110">
    <w:name w:val="Нет списка611"/>
    <w:next w:val="a2"/>
    <w:uiPriority w:val="99"/>
    <w:semiHidden/>
    <w:unhideWhenUsed/>
    <w:rsid w:val="00E07A9D"/>
  </w:style>
  <w:style w:type="table" w:customStyle="1" w:styleId="12110">
    <w:name w:val="Сетка таблицы1211"/>
    <w:basedOn w:val="a1"/>
    <w:next w:val="ad"/>
    <w:uiPriority w:val="59"/>
    <w:rsid w:val="00E0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F146E"/>
  </w:style>
  <w:style w:type="numbering" w:customStyle="1" w:styleId="11">
    <w:name w:val="Нет списка11"/>
    <w:next w:val="a2"/>
    <w:uiPriority w:val="99"/>
    <w:semiHidden/>
    <w:unhideWhenUsed/>
    <w:rsid w:val="00DF146E"/>
  </w:style>
  <w:style w:type="numbering" w:customStyle="1" w:styleId="111">
    <w:name w:val="Нет списка111"/>
    <w:next w:val="a2"/>
    <w:uiPriority w:val="99"/>
    <w:semiHidden/>
    <w:unhideWhenUsed/>
    <w:rsid w:val="00DF146E"/>
  </w:style>
  <w:style w:type="paragraph" w:customStyle="1" w:styleId="ConsPlusNormal">
    <w:name w:val="ConsPlusNormal"/>
    <w:rsid w:val="00DF146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DF146E"/>
    <w:pPr>
      <w:spacing w:after="0" w:line="240" w:lineRule="auto"/>
      <w:ind w:left="720" w:firstLine="709"/>
      <w:contextualSpacing/>
      <w:jc w:val="both"/>
    </w:pPr>
  </w:style>
  <w:style w:type="table" w:customStyle="1" w:styleId="10">
    <w:name w:val="Сетка таблицы1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uiPriority w:val="99"/>
    <w:rsid w:val="00DF146E"/>
  </w:style>
  <w:style w:type="paragraph" w:styleId="aa">
    <w:name w:val="Normal (Web)"/>
    <w:basedOn w:val="a"/>
    <w:uiPriority w:val="99"/>
    <w:rsid w:val="00DF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F146E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link w:val="ab"/>
    <w:rsid w:val="00DF146E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next w:val="2"/>
    <w:link w:val="20"/>
    <w:uiPriority w:val="99"/>
    <w:semiHidden/>
    <w:rsid w:val="00DF146E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1"/>
    <w:uiPriority w:val="99"/>
    <w:semiHidden/>
    <w:locked/>
    <w:rsid w:val="00DF146E"/>
    <w:rPr>
      <w:sz w:val="22"/>
      <w:lang w:eastAsia="en-US"/>
    </w:rPr>
  </w:style>
  <w:style w:type="table" w:styleId="ad">
    <w:name w:val="Table Grid"/>
    <w:basedOn w:val="a1"/>
    <w:uiPriority w:val="99"/>
    <w:rsid w:val="00DF146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10"/>
    <w:uiPriority w:val="99"/>
    <w:semiHidden/>
    <w:rsid w:val="00DF146E"/>
    <w:pPr>
      <w:spacing w:after="120" w:line="480" w:lineRule="auto"/>
    </w:pPr>
  </w:style>
  <w:style w:type="character" w:customStyle="1" w:styleId="210">
    <w:name w:val="Основной текст 2 Знак1"/>
    <w:link w:val="2"/>
    <w:uiPriority w:val="99"/>
    <w:semiHidden/>
    <w:rsid w:val="00DF146E"/>
    <w:rPr>
      <w:sz w:val="22"/>
      <w:szCs w:val="22"/>
      <w:lang w:eastAsia="en-US"/>
    </w:rPr>
  </w:style>
  <w:style w:type="table" w:customStyle="1" w:styleId="22">
    <w:name w:val="Сетка таблицы2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DF146E"/>
    <w:rPr>
      <w:rFonts w:cs="Times New Roman"/>
      <w:color w:val="0000FF"/>
      <w:u w:val="single"/>
    </w:rPr>
  </w:style>
  <w:style w:type="table" w:customStyle="1" w:styleId="3">
    <w:name w:val="Сетка таблицы3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14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F146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4">
    <w:name w:val="Сетка таблицы4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DF146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DF146E"/>
  </w:style>
  <w:style w:type="numbering" w:customStyle="1" w:styleId="1111">
    <w:name w:val="Нет списка1111"/>
    <w:next w:val="a2"/>
    <w:uiPriority w:val="99"/>
    <w:semiHidden/>
    <w:unhideWhenUsed/>
    <w:rsid w:val="00DF146E"/>
  </w:style>
  <w:style w:type="numbering" w:customStyle="1" w:styleId="11111">
    <w:name w:val="Нет списка11111"/>
    <w:next w:val="a2"/>
    <w:uiPriority w:val="99"/>
    <w:semiHidden/>
    <w:unhideWhenUsed/>
    <w:rsid w:val="00DF146E"/>
  </w:style>
  <w:style w:type="numbering" w:customStyle="1" w:styleId="111111">
    <w:name w:val="Нет списка111111"/>
    <w:next w:val="a2"/>
    <w:uiPriority w:val="99"/>
    <w:semiHidden/>
    <w:unhideWhenUsed/>
    <w:rsid w:val="00DF146E"/>
  </w:style>
  <w:style w:type="numbering" w:customStyle="1" w:styleId="1111111">
    <w:name w:val="Нет списка1111111"/>
    <w:next w:val="a2"/>
    <w:uiPriority w:val="99"/>
    <w:semiHidden/>
    <w:unhideWhenUsed/>
    <w:rsid w:val="00DF146E"/>
  </w:style>
  <w:style w:type="table" w:customStyle="1" w:styleId="110">
    <w:name w:val="Сетка таблицы1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d"/>
    <w:uiPriority w:val="59"/>
    <w:rsid w:val="00DF14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F146E"/>
  </w:style>
  <w:style w:type="table" w:customStyle="1" w:styleId="212">
    <w:name w:val="Сетка таблицы2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DF146E"/>
  </w:style>
  <w:style w:type="table" w:customStyle="1" w:styleId="31">
    <w:name w:val="Сетка таблицы3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2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DF146E"/>
  </w:style>
  <w:style w:type="table" w:customStyle="1" w:styleId="81">
    <w:name w:val="Сетка таблицы8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d"/>
    <w:uiPriority w:val="59"/>
    <w:rsid w:val="00DF146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F146E"/>
  </w:style>
  <w:style w:type="numbering" w:customStyle="1" w:styleId="12">
    <w:name w:val="Нет списка12"/>
    <w:next w:val="a2"/>
    <w:uiPriority w:val="99"/>
    <w:semiHidden/>
    <w:unhideWhenUsed/>
    <w:rsid w:val="00DF146E"/>
  </w:style>
  <w:style w:type="numbering" w:customStyle="1" w:styleId="11111111">
    <w:name w:val="Нет списка11111111"/>
    <w:next w:val="a2"/>
    <w:uiPriority w:val="99"/>
    <w:semiHidden/>
    <w:unhideWhenUsed/>
    <w:rsid w:val="00DF146E"/>
  </w:style>
  <w:style w:type="numbering" w:customStyle="1" w:styleId="111111111">
    <w:name w:val="Нет списка111111111"/>
    <w:next w:val="a2"/>
    <w:uiPriority w:val="99"/>
    <w:semiHidden/>
    <w:unhideWhenUsed/>
    <w:rsid w:val="00DF146E"/>
  </w:style>
  <w:style w:type="numbering" w:customStyle="1" w:styleId="2110">
    <w:name w:val="Нет списка211"/>
    <w:next w:val="a2"/>
    <w:uiPriority w:val="99"/>
    <w:semiHidden/>
    <w:unhideWhenUsed/>
    <w:rsid w:val="00DF146E"/>
  </w:style>
  <w:style w:type="numbering" w:customStyle="1" w:styleId="310">
    <w:name w:val="Нет списка31"/>
    <w:next w:val="a2"/>
    <w:uiPriority w:val="99"/>
    <w:semiHidden/>
    <w:unhideWhenUsed/>
    <w:rsid w:val="00DF146E"/>
  </w:style>
  <w:style w:type="numbering" w:customStyle="1" w:styleId="410">
    <w:name w:val="Нет списка41"/>
    <w:next w:val="a2"/>
    <w:uiPriority w:val="99"/>
    <w:semiHidden/>
    <w:unhideWhenUsed/>
    <w:rsid w:val="00DF146E"/>
  </w:style>
  <w:style w:type="numbering" w:customStyle="1" w:styleId="510">
    <w:name w:val="Нет списка51"/>
    <w:next w:val="a2"/>
    <w:uiPriority w:val="99"/>
    <w:semiHidden/>
    <w:unhideWhenUsed/>
    <w:rsid w:val="00DF146E"/>
  </w:style>
  <w:style w:type="numbering" w:customStyle="1" w:styleId="121">
    <w:name w:val="Нет списка121"/>
    <w:next w:val="a2"/>
    <w:uiPriority w:val="99"/>
    <w:semiHidden/>
    <w:unhideWhenUsed/>
    <w:rsid w:val="00DF146E"/>
  </w:style>
  <w:style w:type="numbering" w:customStyle="1" w:styleId="112">
    <w:name w:val="Нет списка112"/>
    <w:next w:val="a2"/>
    <w:uiPriority w:val="99"/>
    <w:semiHidden/>
    <w:unhideWhenUsed/>
    <w:rsid w:val="00DF146E"/>
  </w:style>
  <w:style w:type="numbering" w:customStyle="1" w:styleId="2111">
    <w:name w:val="Нет списка2111"/>
    <w:next w:val="a2"/>
    <w:uiPriority w:val="99"/>
    <w:semiHidden/>
    <w:unhideWhenUsed/>
    <w:rsid w:val="00DF146E"/>
  </w:style>
  <w:style w:type="numbering" w:customStyle="1" w:styleId="311">
    <w:name w:val="Нет списка311"/>
    <w:next w:val="a2"/>
    <w:uiPriority w:val="99"/>
    <w:semiHidden/>
    <w:unhideWhenUsed/>
    <w:rsid w:val="00DF146E"/>
  </w:style>
  <w:style w:type="numbering" w:customStyle="1" w:styleId="411">
    <w:name w:val="Нет списка411"/>
    <w:next w:val="a2"/>
    <w:uiPriority w:val="99"/>
    <w:semiHidden/>
    <w:unhideWhenUsed/>
    <w:rsid w:val="00DF146E"/>
  </w:style>
  <w:style w:type="numbering" w:customStyle="1" w:styleId="60">
    <w:name w:val="Нет списка6"/>
    <w:next w:val="a2"/>
    <w:uiPriority w:val="99"/>
    <w:semiHidden/>
    <w:unhideWhenUsed/>
    <w:rsid w:val="00453FB2"/>
  </w:style>
  <w:style w:type="table" w:customStyle="1" w:styleId="120">
    <w:name w:val="Сетка таблицы12"/>
    <w:basedOn w:val="a1"/>
    <w:next w:val="ad"/>
    <w:uiPriority w:val="59"/>
    <w:rsid w:val="0045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414887"/>
  </w:style>
  <w:style w:type="table" w:customStyle="1" w:styleId="13">
    <w:name w:val="Сетка таблицы13"/>
    <w:basedOn w:val="a1"/>
    <w:next w:val="ad"/>
    <w:uiPriority w:val="99"/>
    <w:rsid w:val="0041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414887"/>
  </w:style>
  <w:style w:type="numbering" w:customStyle="1" w:styleId="113">
    <w:name w:val="Нет списка113"/>
    <w:next w:val="a2"/>
    <w:uiPriority w:val="99"/>
    <w:semiHidden/>
    <w:unhideWhenUsed/>
    <w:rsid w:val="00414887"/>
  </w:style>
  <w:style w:type="numbering" w:customStyle="1" w:styleId="1112">
    <w:name w:val="Нет списка1112"/>
    <w:next w:val="a2"/>
    <w:uiPriority w:val="99"/>
    <w:semiHidden/>
    <w:unhideWhenUsed/>
    <w:rsid w:val="00414887"/>
  </w:style>
  <w:style w:type="table" w:customStyle="1" w:styleId="14">
    <w:name w:val="Сетка таблицы14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41488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414887"/>
  </w:style>
  <w:style w:type="numbering" w:customStyle="1" w:styleId="11112">
    <w:name w:val="Нет списка11112"/>
    <w:next w:val="a2"/>
    <w:uiPriority w:val="99"/>
    <w:semiHidden/>
    <w:unhideWhenUsed/>
    <w:rsid w:val="00414887"/>
  </w:style>
  <w:style w:type="numbering" w:customStyle="1" w:styleId="111112">
    <w:name w:val="Нет списка111112"/>
    <w:next w:val="a2"/>
    <w:uiPriority w:val="99"/>
    <w:semiHidden/>
    <w:unhideWhenUsed/>
    <w:rsid w:val="00414887"/>
  </w:style>
  <w:style w:type="numbering" w:customStyle="1" w:styleId="1111112">
    <w:name w:val="Нет списка1111112"/>
    <w:next w:val="a2"/>
    <w:uiPriority w:val="99"/>
    <w:semiHidden/>
    <w:unhideWhenUsed/>
    <w:rsid w:val="00414887"/>
  </w:style>
  <w:style w:type="numbering" w:customStyle="1" w:styleId="11111112">
    <w:name w:val="Нет списка11111112"/>
    <w:next w:val="a2"/>
    <w:uiPriority w:val="99"/>
    <w:semiHidden/>
    <w:unhideWhenUsed/>
    <w:rsid w:val="00414887"/>
  </w:style>
  <w:style w:type="table" w:customStyle="1" w:styleId="1110">
    <w:name w:val="Сетка таблицы1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d"/>
    <w:uiPriority w:val="59"/>
    <w:rsid w:val="004148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414887"/>
  </w:style>
  <w:style w:type="table" w:customStyle="1" w:styleId="2112">
    <w:name w:val="Сетка таблицы2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414887"/>
  </w:style>
  <w:style w:type="table" w:customStyle="1" w:styleId="3110">
    <w:name w:val="Сетка таблицы3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414887"/>
  </w:style>
  <w:style w:type="table" w:customStyle="1" w:styleId="811">
    <w:name w:val="Сетка таблицы8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1"/>
    <w:next w:val="ad"/>
    <w:uiPriority w:val="59"/>
    <w:rsid w:val="0041488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414887"/>
  </w:style>
  <w:style w:type="numbering" w:customStyle="1" w:styleId="122">
    <w:name w:val="Нет списка122"/>
    <w:next w:val="a2"/>
    <w:uiPriority w:val="99"/>
    <w:semiHidden/>
    <w:unhideWhenUsed/>
    <w:rsid w:val="00414887"/>
  </w:style>
  <w:style w:type="numbering" w:customStyle="1" w:styleId="111111112">
    <w:name w:val="Нет списка111111112"/>
    <w:next w:val="a2"/>
    <w:uiPriority w:val="99"/>
    <w:semiHidden/>
    <w:unhideWhenUsed/>
    <w:rsid w:val="00414887"/>
  </w:style>
  <w:style w:type="numbering" w:customStyle="1" w:styleId="1111111111">
    <w:name w:val="Нет списка1111111111"/>
    <w:next w:val="a2"/>
    <w:uiPriority w:val="99"/>
    <w:semiHidden/>
    <w:unhideWhenUsed/>
    <w:rsid w:val="00414887"/>
  </w:style>
  <w:style w:type="numbering" w:customStyle="1" w:styleId="21120">
    <w:name w:val="Нет списка2112"/>
    <w:next w:val="a2"/>
    <w:uiPriority w:val="99"/>
    <w:semiHidden/>
    <w:unhideWhenUsed/>
    <w:rsid w:val="00414887"/>
  </w:style>
  <w:style w:type="numbering" w:customStyle="1" w:styleId="312">
    <w:name w:val="Нет списка312"/>
    <w:next w:val="a2"/>
    <w:uiPriority w:val="99"/>
    <w:semiHidden/>
    <w:unhideWhenUsed/>
    <w:rsid w:val="00414887"/>
  </w:style>
  <w:style w:type="numbering" w:customStyle="1" w:styleId="412">
    <w:name w:val="Нет списка412"/>
    <w:next w:val="a2"/>
    <w:uiPriority w:val="99"/>
    <w:semiHidden/>
    <w:unhideWhenUsed/>
    <w:rsid w:val="00414887"/>
  </w:style>
  <w:style w:type="numbering" w:customStyle="1" w:styleId="5110">
    <w:name w:val="Нет списка511"/>
    <w:next w:val="a2"/>
    <w:uiPriority w:val="99"/>
    <w:semiHidden/>
    <w:unhideWhenUsed/>
    <w:rsid w:val="00414887"/>
  </w:style>
  <w:style w:type="numbering" w:customStyle="1" w:styleId="1211">
    <w:name w:val="Нет списка1211"/>
    <w:next w:val="a2"/>
    <w:uiPriority w:val="99"/>
    <w:semiHidden/>
    <w:unhideWhenUsed/>
    <w:rsid w:val="00414887"/>
  </w:style>
  <w:style w:type="numbering" w:customStyle="1" w:styleId="1121">
    <w:name w:val="Нет списка1121"/>
    <w:next w:val="a2"/>
    <w:uiPriority w:val="99"/>
    <w:semiHidden/>
    <w:unhideWhenUsed/>
    <w:rsid w:val="00414887"/>
  </w:style>
  <w:style w:type="numbering" w:customStyle="1" w:styleId="21111">
    <w:name w:val="Нет списка21111"/>
    <w:next w:val="a2"/>
    <w:uiPriority w:val="99"/>
    <w:semiHidden/>
    <w:unhideWhenUsed/>
    <w:rsid w:val="00414887"/>
  </w:style>
  <w:style w:type="numbering" w:customStyle="1" w:styleId="3111">
    <w:name w:val="Нет списка3111"/>
    <w:next w:val="a2"/>
    <w:uiPriority w:val="99"/>
    <w:semiHidden/>
    <w:unhideWhenUsed/>
    <w:rsid w:val="00414887"/>
  </w:style>
  <w:style w:type="numbering" w:customStyle="1" w:styleId="4111">
    <w:name w:val="Нет списка4111"/>
    <w:next w:val="a2"/>
    <w:uiPriority w:val="99"/>
    <w:semiHidden/>
    <w:unhideWhenUsed/>
    <w:rsid w:val="00414887"/>
  </w:style>
  <w:style w:type="numbering" w:customStyle="1" w:styleId="610">
    <w:name w:val="Нет списка61"/>
    <w:next w:val="a2"/>
    <w:uiPriority w:val="99"/>
    <w:semiHidden/>
    <w:unhideWhenUsed/>
    <w:rsid w:val="00414887"/>
  </w:style>
  <w:style w:type="table" w:customStyle="1" w:styleId="1210">
    <w:name w:val="Сетка таблицы121"/>
    <w:basedOn w:val="a1"/>
    <w:next w:val="ad"/>
    <w:uiPriority w:val="59"/>
    <w:rsid w:val="0041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E07A9D"/>
  </w:style>
  <w:style w:type="table" w:customStyle="1" w:styleId="15">
    <w:name w:val="Сетка таблицы15"/>
    <w:basedOn w:val="a1"/>
    <w:next w:val="ad"/>
    <w:uiPriority w:val="59"/>
    <w:rsid w:val="00E0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07A9D"/>
  </w:style>
  <w:style w:type="numbering" w:customStyle="1" w:styleId="114">
    <w:name w:val="Нет списка114"/>
    <w:next w:val="a2"/>
    <w:uiPriority w:val="99"/>
    <w:semiHidden/>
    <w:unhideWhenUsed/>
    <w:rsid w:val="00E07A9D"/>
  </w:style>
  <w:style w:type="numbering" w:customStyle="1" w:styleId="1113">
    <w:name w:val="Нет списка1113"/>
    <w:next w:val="a2"/>
    <w:uiPriority w:val="99"/>
    <w:semiHidden/>
    <w:unhideWhenUsed/>
    <w:rsid w:val="00E07A9D"/>
  </w:style>
  <w:style w:type="numbering" w:customStyle="1" w:styleId="11113">
    <w:name w:val="Нет списка11113"/>
    <w:next w:val="a2"/>
    <w:uiPriority w:val="99"/>
    <w:semiHidden/>
    <w:unhideWhenUsed/>
    <w:rsid w:val="00E07A9D"/>
  </w:style>
  <w:style w:type="table" w:customStyle="1" w:styleId="16">
    <w:name w:val="Сетка таблицы16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d"/>
    <w:uiPriority w:val="99"/>
    <w:rsid w:val="00E07A9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uiPriority w:val="5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E07A9D"/>
  </w:style>
  <w:style w:type="numbering" w:customStyle="1" w:styleId="111113">
    <w:name w:val="Нет списка111113"/>
    <w:next w:val="a2"/>
    <w:uiPriority w:val="99"/>
    <w:semiHidden/>
    <w:unhideWhenUsed/>
    <w:rsid w:val="00E07A9D"/>
  </w:style>
  <w:style w:type="numbering" w:customStyle="1" w:styleId="1111113">
    <w:name w:val="Нет списка1111113"/>
    <w:next w:val="a2"/>
    <w:uiPriority w:val="99"/>
    <w:semiHidden/>
    <w:unhideWhenUsed/>
    <w:rsid w:val="00E07A9D"/>
  </w:style>
  <w:style w:type="numbering" w:customStyle="1" w:styleId="11111113">
    <w:name w:val="Нет списка11111113"/>
    <w:next w:val="a2"/>
    <w:uiPriority w:val="99"/>
    <w:semiHidden/>
    <w:unhideWhenUsed/>
    <w:rsid w:val="00E07A9D"/>
  </w:style>
  <w:style w:type="numbering" w:customStyle="1" w:styleId="111111113">
    <w:name w:val="Нет списка111111113"/>
    <w:next w:val="a2"/>
    <w:uiPriority w:val="99"/>
    <w:semiHidden/>
    <w:unhideWhenUsed/>
    <w:rsid w:val="00E07A9D"/>
  </w:style>
  <w:style w:type="table" w:customStyle="1" w:styleId="1120">
    <w:name w:val="Сетка таблицы1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1"/>
    <w:next w:val="ad"/>
    <w:uiPriority w:val="59"/>
    <w:rsid w:val="00E07A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uiPriority w:val="99"/>
    <w:semiHidden/>
    <w:unhideWhenUsed/>
    <w:rsid w:val="00E07A9D"/>
  </w:style>
  <w:style w:type="numbering" w:customStyle="1" w:styleId="330">
    <w:name w:val="Нет списка33"/>
    <w:next w:val="a2"/>
    <w:uiPriority w:val="99"/>
    <w:semiHidden/>
    <w:unhideWhenUsed/>
    <w:rsid w:val="00E07A9D"/>
  </w:style>
  <w:style w:type="table" w:customStyle="1" w:styleId="3120">
    <w:name w:val="Сетка таблицы3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0">
    <w:name w:val="Сетка таблицы4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2">
    <w:name w:val="Сетка таблицы7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2">
    <w:name w:val="Сетка таблицы61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E07A9D"/>
  </w:style>
  <w:style w:type="table" w:customStyle="1" w:styleId="812">
    <w:name w:val="Сетка таблицы8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2">
    <w:name w:val="Сетка таблицы912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E07A9D"/>
  </w:style>
  <w:style w:type="numbering" w:customStyle="1" w:styleId="123">
    <w:name w:val="Нет списка123"/>
    <w:next w:val="a2"/>
    <w:uiPriority w:val="99"/>
    <w:semiHidden/>
    <w:unhideWhenUsed/>
    <w:rsid w:val="00E07A9D"/>
  </w:style>
  <w:style w:type="numbering" w:customStyle="1" w:styleId="1111111112">
    <w:name w:val="Нет списка1111111112"/>
    <w:next w:val="a2"/>
    <w:uiPriority w:val="99"/>
    <w:semiHidden/>
    <w:unhideWhenUsed/>
    <w:rsid w:val="00E07A9D"/>
  </w:style>
  <w:style w:type="numbering" w:customStyle="1" w:styleId="11111111111">
    <w:name w:val="Нет списка11111111111"/>
    <w:next w:val="a2"/>
    <w:uiPriority w:val="99"/>
    <w:semiHidden/>
    <w:unhideWhenUsed/>
    <w:rsid w:val="00E07A9D"/>
  </w:style>
  <w:style w:type="numbering" w:customStyle="1" w:styleId="2113">
    <w:name w:val="Нет списка2113"/>
    <w:next w:val="a2"/>
    <w:uiPriority w:val="99"/>
    <w:semiHidden/>
    <w:unhideWhenUsed/>
    <w:rsid w:val="00E07A9D"/>
  </w:style>
  <w:style w:type="numbering" w:customStyle="1" w:styleId="313">
    <w:name w:val="Нет списка313"/>
    <w:next w:val="a2"/>
    <w:uiPriority w:val="99"/>
    <w:semiHidden/>
    <w:unhideWhenUsed/>
    <w:rsid w:val="00E07A9D"/>
  </w:style>
  <w:style w:type="numbering" w:customStyle="1" w:styleId="413">
    <w:name w:val="Нет списка413"/>
    <w:next w:val="a2"/>
    <w:uiPriority w:val="99"/>
    <w:semiHidden/>
    <w:unhideWhenUsed/>
    <w:rsid w:val="00E07A9D"/>
  </w:style>
  <w:style w:type="numbering" w:customStyle="1" w:styleId="5120">
    <w:name w:val="Нет списка512"/>
    <w:next w:val="a2"/>
    <w:uiPriority w:val="99"/>
    <w:semiHidden/>
    <w:unhideWhenUsed/>
    <w:rsid w:val="00E07A9D"/>
  </w:style>
  <w:style w:type="numbering" w:customStyle="1" w:styleId="1212">
    <w:name w:val="Нет списка1212"/>
    <w:next w:val="a2"/>
    <w:uiPriority w:val="99"/>
    <w:semiHidden/>
    <w:unhideWhenUsed/>
    <w:rsid w:val="00E07A9D"/>
  </w:style>
  <w:style w:type="numbering" w:customStyle="1" w:styleId="1122">
    <w:name w:val="Нет списка1122"/>
    <w:next w:val="a2"/>
    <w:uiPriority w:val="99"/>
    <w:semiHidden/>
    <w:unhideWhenUsed/>
    <w:rsid w:val="00E07A9D"/>
  </w:style>
  <w:style w:type="numbering" w:customStyle="1" w:styleId="21112">
    <w:name w:val="Нет списка21112"/>
    <w:next w:val="a2"/>
    <w:uiPriority w:val="99"/>
    <w:semiHidden/>
    <w:unhideWhenUsed/>
    <w:rsid w:val="00E07A9D"/>
  </w:style>
  <w:style w:type="numbering" w:customStyle="1" w:styleId="3112">
    <w:name w:val="Нет списка3112"/>
    <w:next w:val="a2"/>
    <w:uiPriority w:val="99"/>
    <w:semiHidden/>
    <w:unhideWhenUsed/>
    <w:rsid w:val="00E07A9D"/>
  </w:style>
  <w:style w:type="numbering" w:customStyle="1" w:styleId="4112">
    <w:name w:val="Нет списка4112"/>
    <w:next w:val="a2"/>
    <w:uiPriority w:val="99"/>
    <w:semiHidden/>
    <w:unhideWhenUsed/>
    <w:rsid w:val="00E07A9D"/>
  </w:style>
  <w:style w:type="numbering" w:customStyle="1" w:styleId="620">
    <w:name w:val="Нет списка62"/>
    <w:next w:val="a2"/>
    <w:uiPriority w:val="99"/>
    <w:semiHidden/>
    <w:unhideWhenUsed/>
    <w:rsid w:val="00E07A9D"/>
  </w:style>
  <w:style w:type="table" w:customStyle="1" w:styleId="1220">
    <w:name w:val="Сетка таблицы122"/>
    <w:basedOn w:val="a1"/>
    <w:next w:val="ad"/>
    <w:uiPriority w:val="59"/>
    <w:rsid w:val="00E0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E07A9D"/>
  </w:style>
  <w:style w:type="table" w:customStyle="1" w:styleId="131">
    <w:name w:val="Сетка таблицы131"/>
    <w:basedOn w:val="a1"/>
    <w:next w:val="ad"/>
    <w:uiPriority w:val="99"/>
    <w:rsid w:val="00E0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E07A9D"/>
  </w:style>
  <w:style w:type="numbering" w:customStyle="1" w:styleId="1131">
    <w:name w:val="Нет списка1131"/>
    <w:next w:val="a2"/>
    <w:uiPriority w:val="99"/>
    <w:semiHidden/>
    <w:unhideWhenUsed/>
    <w:rsid w:val="00E07A9D"/>
  </w:style>
  <w:style w:type="numbering" w:customStyle="1" w:styleId="11121">
    <w:name w:val="Нет списка11121"/>
    <w:next w:val="a2"/>
    <w:uiPriority w:val="99"/>
    <w:semiHidden/>
    <w:unhideWhenUsed/>
    <w:rsid w:val="00E07A9D"/>
  </w:style>
  <w:style w:type="table" w:customStyle="1" w:styleId="141">
    <w:name w:val="Сетка таблицы14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E07A9D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2"/>
    <w:uiPriority w:val="99"/>
    <w:semiHidden/>
    <w:unhideWhenUsed/>
    <w:rsid w:val="00E07A9D"/>
  </w:style>
  <w:style w:type="numbering" w:customStyle="1" w:styleId="111121">
    <w:name w:val="Нет списка111121"/>
    <w:next w:val="a2"/>
    <w:uiPriority w:val="99"/>
    <w:semiHidden/>
    <w:unhideWhenUsed/>
    <w:rsid w:val="00E07A9D"/>
  </w:style>
  <w:style w:type="numbering" w:customStyle="1" w:styleId="1111121">
    <w:name w:val="Нет списка1111121"/>
    <w:next w:val="a2"/>
    <w:uiPriority w:val="99"/>
    <w:semiHidden/>
    <w:unhideWhenUsed/>
    <w:rsid w:val="00E07A9D"/>
  </w:style>
  <w:style w:type="numbering" w:customStyle="1" w:styleId="11111121">
    <w:name w:val="Нет списка11111121"/>
    <w:next w:val="a2"/>
    <w:uiPriority w:val="99"/>
    <w:semiHidden/>
    <w:unhideWhenUsed/>
    <w:rsid w:val="00E07A9D"/>
  </w:style>
  <w:style w:type="numbering" w:customStyle="1" w:styleId="111111121">
    <w:name w:val="Нет списка111111121"/>
    <w:next w:val="a2"/>
    <w:uiPriority w:val="99"/>
    <w:semiHidden/>
    <w:unhideWhenUsed/>
    <w:rsid w:val="00E07A9D"/>
  </w:style>
  <w:style w:type="table" w:customStyle="1" w:styleId="11110">
    <w:name w:val="Сетка таблицы1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1"/>
    <w:next w:val="ad"/>
    <w:uiPriority w:val="59"/>
    <w:rsid w:val="00E07A9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uiPriority w:val="99"/>
    <w:semiHidden/>
    <w:unhideWhenUsed/>
    <w:rsid w:val="00E07A9D"/>
  </w:style>
  <w:style w:type="table" w:customStyle="1" w:styleId="21110">
    <w:name w:val="Сетка таблицы2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0">
    <w:name w:val="Нет списка321"/>
    <w:next w:val="a2"/>
    <w:uiPriority w:val="99"/>
    <w:semiHidden/>
    <w:unhideWhenUsed/>
    <w:rsid w:val="00E07A9D"/>
  </w:style>
  <w:style w:type="table" w:customStyle="1" w:styleId="31110">
    <w:name w:val="Сетка таблицы3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0">
    <w:name w:val="Сетка таблицы4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1">
    <w:name w:val="Сетка таблицы7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1">
    <w:name w:val="Сетка таблицы61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0">
    <w:name w:val="Нет списка421"/>
    <w:next w:val="a2"/>
    <w:uiPriority w:val="99"/>
    <w:semiHidden/>
    <w:unhideWhenUsed/>
    <w:rsid w:val="00E07A9D"/>
  </w:style>
  <w:style w:type="table" w:customStyle="1" w:styleId="8111">
    <w:name w:val="Сетка таблицы8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1">
    <w:name w:val="Сетка таблицы9111"/>
    <w:basedOn w:val="a1"/>
    <w:next w:val="ad"/>
    <w:uiPriority w:val="59"/>
    <w:rsid w:val="00E07A9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10">
    <w:name w:val="Нет списка521"/>
    <w:next w:val="a2"/>
    <w:uiPriority w:val="99"/>
    <w:semiHidden/>
    <w:unhideWhenUsed/>
    <w:rsid w:val="00E07A9D"/>
  </w:style>
  <w:style w:type="numbering" w:customStyle="1" w:styleId="1221">
    <w:name w:val="Нет списка1221"/>
    <w:next w:val="a2"/>
    <w:uiPriority w:val="99"/>
    <w:semiHidden/>
    <w:unhideWhenUsed/>
    <w:rsid w:val="00E07A9D"/>
  </w:style>
  <w:style w:type="numbering" w:customStyle="1" w:styleId="1111111121">
    <w:name w:val="Нет списка1111111121"/>
    <w:next w:val="a2"/>
    <w:uiPriority w:val="99"/>
    <w:semiHidden/>
    <w:unhideWhenUsed/>
    <w:rsid w:val="00E07A9D"/>
  </w:style>
  <w:style w:type="numbering" w:customStyle="1" w:styleId="111111111111">
    <w:name w:val="Нет списка111111111111"/>
    <w:next w:val="a2"/>
    <w:uiPriority w:val="99"/>
    <w:semiHidden/>
    <w:unhideWhenUsed/>
    <w:rsid w:val="00E07A9D"/>
  </w:style>
  <w:style w:type="numbering" w:customStyle="1" w:styleId="21121">
    <w:name w:val="Нет списка21121"/>
    <w:next w:val="a2"/>
    <w:uiPriority w:val="99"/>
    <w:semiHidden/>
    <w:unhideWhenUsed/>
    <w:rsid w:val="00E07A9D"/>
  </w:style>
  <w:style w:type="numbering" w:customStyle="1" w:styleId="3121">
    <w:name w:val="Нет списка3121"/>
    <w:next w:val="a2"/>
    <w:uiPriority w:val="99"/>
    <w:semiHidden/>
    <w:unhideWhenUsed/>
    <w:rsid w:val="00E07A9D"/>
  </w:style>
  <w:style w:type="numbering" w:customStyle="1" w:styleId="4121">
    <w:name w:val="Нет списка4121"/>
    <w:next w:val="a2"/>
    <w:uiPriority w:val="99"/>
    <w:semiHidden/>
    <w:unhideWhenUsed/>
    <w:rsid w:val="00E07A9D"/>
  </w:style>
  <w:style w:type="numbering" w:customStyle="1" w:styleId="51110">
    <w:name w:val="Нет списка5111"/>
    <w:next w:val="a2"/>
    <w:uiPriority w:val="99"/>
    <w:semiHidden/>
    <w:unhideWhenUsed/>
    <w:rsid w:val="00E07A9D"/>
  </w:style>
  <w:style w:type="numbering" w:customStyle="1" w:styleId="12111">
    <w:name w:val="Нет списка12111"/>
    <w:next w:val="a2"/>
    <w:uiPriority w:val="99"/>
    <w:semiHidden/>
    <w:unhideWhenUsed/>
    <w:rsid w:val="00E07A9D"/>
  </w:style>
  <w:style w:type="numbering" w:customStyle="1" w:styleId="11211">
    <w:name w:val="Нет списка11211"/>
    <w:next w:val="a2"/>
    <w:uiPriority w:val="99"/>
    <w:semiHidden/>
    <w:unhideWhenUsed/>
    <w:rsid w:val="00E07A9D"/>
  </w:style>
  <w:style w:type="numbering" w:customStyle="1" w:styleId="211111">
    <w:name w:val="Нет списка211111"/>
    <w:next w:val="a2"/>
    <w:uiPriority w:val="99"/>
    <w:semiHidden/>
    <w:unhideWhenUsed/>
    <w:rsid w:val="00E07A9D"/>
  </w:style>
  <w:style w:type="numbering" w:customStyle="1" w:styleId="31111">
    <w:name w:val="Нет списка31111"/>
    <w:next w:val="a2"/>
    <w:uiPriority w:val="99"/>
    <w:semiHidden/>
    <w:unhideWhenUsed/>
    <w:rsid w:val="00E07A9D"/>
  </w:style>
  <w:style w:type="numbering" w:customStyle="1" w:styleId="41111">
    <w:name w:val="Нет списка41111"/>
    <w:next w:val="a2"/>
    <w:uiPriority w:val="99"/>
    <w:semiHidden/>
    <w:unhideWhenUsed/>
    <w:rsid w:val="00E07A9D"/>
  </w:style>
  <w:style w:type="numbering" w:customStyle="1" w:styleId="6110">
    <w:name w:val="Нет списка611"/>
    <w:next w:val="a2"/>
    <w:uiPriority w:val="99"/>
    <w:semiHidden/>
    <w:unhideWhenUsed/>
    <w:rsid w:val="00E07A9D"/>
  </w:style>
  <w:style w:type="table" w:customStyle="1" w:styleId="12110">
    <w:name w:val="Сетка таблицы1211"/>
    <w:basedOn w:val="a1"/>
    <w:next w:val="ad"/>
    <w:uiPriority w:val="59"/>
    <w:rsid w:val="00E0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67A7743DF810275500C5FAC0B34B425D367E291B390CC35A3387C6DBBEFD55Y1kFJ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67A7743DF810275500DBF7D6DF1649543C27271D3D0F950E6CDC9B8CB7F7025844343FY1k0J" TargetMode="External"/><Relationship Id="rId17" Type="http://schemas.openxmlformats.org/officeDocument/2006/relationships/hyperlink" Target="consultantplus://offline/ref=8067A7743DF810275500C5FAC0B34B425D367E291B390CC35A3387C6DBBEFD55Y1k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67A7743DF810275500DBF7D6DF1649543C27271D3D0F950E6CDC9B8CB7F7025844343FY1k0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&#1052;&#1086;&#1080;%20&#1076;&#1086;&#1082;&#1091;&#1084;&#1077;&#1085;&#1090;&#1099;\&#1041;%20&#1051;%20&#1040;%20&#1053;%20&#1050;%20&#1048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F5AF-258D-43DD-B3BD-95136C42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</TotalTime>
  <Pages>1</Pages>
  <Words>24727</Words>
  <Characters>140947</Characters>
  <Application>Microsoft Office Word</Application>
  <DocSecurity>0</DocSecurity>
  <Lines>1174</Lines>
  <Paragraphs>330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Характеристика текущего состояния проблемы, основные показатели, анализ социальн</vt:lpstr>
      <vt:lpstr>1.  Развитие распределительных газовых сетей.</vt:lpstr>
      <vt:lpstr>2. Поддержание  санитарно-эпидемиологического состояния межпоселенческих кладбищ</vt:lpstr>
      <vt:lpstr>3. Обеспечение соответствия  транспортно-эксплуатационного состояния  автомобиль</vt:lpstr>
      <vt:lpstr/>
      <vt:lpstr>Прогноз конечных результатов программы</vt:lpstr>
      <vt:lpstr/>
      <vt:lpstr>Конечными результатами реализации программных мероприятий являются:</vt:lpstr>
      <vt:lpstr>1.строительство  34,531 км распределительных сетей газопровода,  разработка прое</vt:lpstr>
      <vt:lpstr>2.создание условий  для приема газа  1 294 домовладениям; </vt:lpstr>
      <vt:lpstr>3.повышение уровня газификации населенных пунктов до 89,1%;</vt:lpstr>
      <vt:lpstr>4.содержание  100% площадей межмуниципальных кладбищ;</vt:lpstr>
      <vt:lpstr>5.подготовка дополнительных площадей (кварталов) для захоронений; </vt:lpstr>
      <vt:lpstr>6.установка обелиска на воинском захоронении;</vt:lpstr>
      <vt:lpstr>7.увеличение протяженности отремонтированных, в том числе капитально,  дорог общ</vt:lpstr>
      <vt:lpstr>8.содержание 100%  автомобильных дорог общего пользования.</vt:lpstr>
      <vt:lpstr>Реализация программы позволит:</vt:lpstr>
      <vt:lpstr>- повысить уровень газификации населенных пунктов (кол-во газифицированных домов</vt:lpstr>
      <vt:lpstr>-предоставить  возможность газифицировать 1294 домовладения в 9 населенных пункт</vt:lpstr>
      <vt:lpstr>Перечень  мероприятий муниципальной программы</vt:lpstr>
      <vt:lpstr>7.Основные меры правового  регулирования программы</vt:lpstr>
      <vt:lpstr/>
      <vt:lpstr>8.1Подпрограмма 1 «Газификация Краснокамского муниципального района на 2015-2018</vt:lpstr>
      <vt:lpstr>Задача подпрограммы: </vt:lpstr>
      <vt:lpstr>Развитие распределительных газовых сетей.</vt:lpstr>
      <vt:lpstr>Строительство  34,531 км газопроводов.</vt:lpstr>
      <vt:lpstr>Разработка проектно-сметной документации на строительство  25,37 км газопроводов</vt:lpstr>
      <vt:lpstr>Создание условий  для приема газа  1 294 домовладениям;</vt:lpstr>
      <vt:lpstr>Подпрограмма состоит из следующих основных мероприятий:</vt:lpstr>
      <vt:lpstr>-капитальный ремонт автодороги «Ласьва-Новоселы»;</vt:lpstr>
      <vt:lpstr>- содержание автомобильных дорог общего пользования местного значения КМР.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Привлечение средств внебюджетных источников основывается на принципе добровольно</vt:lpstr>
      <vt:lpstr>Программой не предусмотрены  средства на содержание органов местного самоуправле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Краснокамского муниципального района за счет средств бюджета Краснокамского муни</vt:lpstr>
      <vt:lpstr/>
      <vt:lpstr>Таблица 3.1.</vt:lpstr>
      <vt:lpstr/>
      <vt:lpstr/>
      <vt:lpstr>Финансовое обеспечение реализации муниципальной программы</vt:lpstr>
      <vt:lpstr>Краснокамского муниципального района за счет средств бюджета Краснокамского муни</vt:lpstr>
      <vt:lpstr/>
      <vt:lpstr/>
      <vt:lpstr/>
      <vt:lpstr/>
      <vt:lpstr/>
      <vt:lpstr/>
      <vt:lpstr>Финансовое обеспечение реализац</vt:lpstr>
      <vt:lpstr>Краснокамского муниципального района за счет средств бюджета Пермского края, фед</vt:lpstr>
      <vt:lpstr>Таблица 4.1.</vt:lpstr>
      <vt:lpstr/>
      <vt:lpstr>Краснокамского муниципального района за счет средств бюджета Пермского края, фед</vt:lpstr>
      <vt:lpstr/>
      <vt:lpstr/>
      <vt:lpstr>Финансовое обеспечение реализации муниципальной программы</vt:lpstr>
      <vt:lpstr>Краснокамского муниципального района за счет средств бюджетов поселений, входящи</vt:lpstr>
      <vt:lpstr/>
      <vt:lpstr/>
      <vt:lpstr/>
      <vt:lpstr>Финансовое обеспечение реализации муниципальной программы Краснокамского муницип</vt:lpstr>
      <vt:lpstr/>
    </vt:vector>
  </TitlesOfParts>
  <Company>Reanimator Extreme Edition</Company>
  <LinksUpToDate>false</LinksUpToDate>
  <CharactersWithSpaces>165344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User</cp:lastModifiedBy>
  <cp:revision>5</cp:revision>
  <cp:lastPrinted>2017-01-09T04:31:00Z</cp:lastPrinted>
  <dcterms:created xsi:type="dcterms:W3CDTF">2017-01-09T03:11:00Z</dcterms:created>
  <dcterms:modified xsi:type="dcterms:W3CDTF">2017-01-09T04:32:00Z</dcterms:modified>
</cp:coreProperties>
</file>