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F6716C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DD6">
        <w:rPr>
          <w:rFonts w:ascii="Times New Roman" w:hAnsi="Times New Roman"/>
          <w:sz w:val="28"/>
          <w:szCs w:val="28"/>
        </w:rPr>
        <w:t>25.12.2015</w:t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3C7DD6">
        <w:rPr>
          <w:rFonts w:ascii="Times New Roman" w:hAnsi="Times New Roman"/>
          <w:sz w:val="28"/>
          <w:szCs w:val="28"/>
        </w:rPr>
        <w:t xml:space="preserve">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3C7DD6">
        <w:rPr>
          <w:rFonts w:ascii="Times New Roman" w:hAnsi="Times New Roman"/>
          <w:sz w:val="28"/>
          <w:szCs w:val="28"/>
        </w:rPr>
        <w:t>1080</w:t>
      </w:r>
    </w:p>
    <w:p w:rsidR="009F54AF" w:rsidRDefault="009F54AF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Pr="00FD3EA2" w:rsidRDefault="007507B0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722" w:rsidRDefault="00FD25E2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74547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507B0">
        <w:rPr>
          <w:rFonts w:ascii="Times New Roman" w:hAnsi="Times New Roman"/>
          <w:sz w:val="28"/>
          <w:szCs w:val="28"/>
        </w:rPr>
        <w:t xml:space="preserve">в </w:t>
      </w:r>
      <w:r w:rsidR="00041722">
        <w:rPr>
          <w:rFonts w:ascii="Times New Roman" w:hAnsi="Times New Roman"/>
          <w:sz w:val="28"/>
          <w:szCs w:val="28"/>
        </w:rPr>
        <w:t>Положение и с</w:t>
      </w:r>
      <w:r w:rsidR="009F54AF" w:rsidRPr="00A83332">
        <w:rPr>
          <w:rFonts w:ascii="Times New Roman" w:hAnsi="Times New Roman"/>
          <w:sz w:val="28"/>
          <w:szCs w:val="28"/>
        </w:rPr>
        <w:t>остав</w:t>
      </w:r>
    </w:p>
    <w:p w:rsidR="00041722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комиссии по соблюдению требований к</w:t>
      </w:r>
    </w:p>
    <w:p w:rsidR="00041722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служебному</w:t>
      </w:r>
      <w:r w:rsidR="003C7DD6">
        <w:rPr>
          <w:rFonts w:ascii="Times New Roman" w:hAnsi="Times New Roman"/>
          <w:sz w:val="28"/>
          <w:szCs w:val="28"/>
        </w:rPr>
        <w:t xml:space="preserve"> </w:t>
      </w:r>
      <w:r w:rsidRPr="00A83332">
        <w:rPr>
          <w:rFonts w:ascii="Times New Roman" w:hAnsi="Times New Roman"/>
          <w:sz w:val="28"/>
          <w:szCs w:val="28"/>
        </w:rPr>
        <w:t>поведению муниципальных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служащих администрации Краснокамского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муниципального района и отраслевых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(функциональных) органов администрации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Краснокамского муниципального района 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урегулированию конфликта интересов, </w:t>
      </w:r>
    </w:p>
    <w:p w:rsidR="009F54AF" w:rsidRDefault="00745CA5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</w:t>
      </w:r>
      <w:r w:rsidR="009F54AF" w:rsidRPr="00A83332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83332">
        <w:rPr>
          <w:rFonts w:ascii="Times New Roman" w:hAnsi="Times New Roman" w:cs="Times New Roman"/>
          <w:sz w:val="28"/>
          <w:szCs w:val="28"/>
        </w:rPr>
        <w:t>от 17.07.2014 № 934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администрации Краснокамского</w:t>
      </w:r>
      <w:r w:rsidR="00BE1BA8">
        <w:rPr>
          <w:rFonts w:ascii="Times New Roman" w:hAnsi="Times New Roman" w:cs="Times New Roman"/>
          <w:sz w:val="28"/>
          <w:szCs w:val="28"/>
        </w:rPr>
        <w:t xml:space="preserve"> </w:t>
      </w:r>
      <w:r w:rsidRPr="007507B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района и отраслевых (функциональных)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органов администрации Краснокамского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муниципального района и урегулированию</w:t>
      </w:r>
    </w:p>
    <w:p w:rsidR="007507B0" w:rsidRP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конфликта интересов»</w:t>
      </w:r>
    </w:p>
    <w:p w:rsidR="00D520F1" w:rsidRDefault="00D520F1" w:rsidP="00D520F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4AF" w:rsidRDefault="009F54AF" w:rsidP="00D520F1">
      <w:pPr>
        <w:pStyle w:val="ConsPlusTitle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547C" w:rsidRPr="00A83332" w:rsidRDefault="00745CA5" w:rsidP="000417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У</w:t>
      </w:r>
      <w:r w:rsidR="00041722">
        <w:rPr>
          <w:rFonts w:ascii="Times New Roman" w:hAnsi="Times New Roman"/>
          <w:sz w:val="28"/>
          <w:szCs w:val="28"/>
        </w:rPr>
        <w:t xml:space="preserve">казом губернатора Пермского края от 19 июля 2012 г.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(в редакции от 22 октября 2015 г. № 150), </w:t>
      </w:r>
      <w:r w:rsidR="00CC45C5" w:rsidRPr="00A83332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7583D" w:rsidRPr="00A83332" w:rsidRDefault="00E7583D" w:rsidP="0075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ПОСТАНОВЛЯ</w:t>
      </w:r>
      <w:r w:rsidR="00CC45C5" w:rsidRPr="00A83332">
        <w:rPr>
          <w:rFonts w:ascii="Times New Roman" w:hAnsi="Times New Roman"/>
          <w:sz w:val="28"/>
          <w:szCs w:val="28"/>
        </w:rPr>
        <w:t>ЕТ</w:t>
      </w:r>
      <w:r w:rsidRPr="00A83332">
        <w:rPr>
          <w:rFonts w:ascii="Times New Roman" w:hAnsi="Times New Roman"/>
          <w:sz w:val="28"/>
          <w:szCs w:val="28"/>
        </w:rPr>
        <w:t>:</w:t>
      </w:r>
    </w:p>
    <w:p w:rsidR="00041722" w:rsidRDefault="006D6320" w:rsidP="00041722">
      <w:pPr>
        <w:pStyle w:val="ConsPlusNormal"/>
        <w:ind w:firstLine="709"/>
        <w:jc w:val="both"/>
      </w:pPr>
      <w:r w:rsidRPr="00A83332">
        <w:t>1.</w:t>
      </w:r>
      <w:r w:rsidR="00BE1BA8">
        <w:t xml:space="preserve"> </w:t>
      </w:r>
      <w:r w:rsidRPr="00A83332">
        <w:t xml:space="preserve">Внести </w:t>
      </w:r>
      <w:r w:rsidR="00041722">
        <w:t xml:space="preserve">в Положение и состав </w:t>
      </w:r>
      <w:r w:rsidR="00041722" w:rsidRPr="00A83332">
        <w:t>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интересов»</w:t>
      </w:r>
      <w:r w:rsidR="00041722">
        <w:t xml:space="preserve">, утвержденное </w:t>
      </w:r>
      <w:r w:rsidR="00041722" w:rsidRPr="00A83332">
        <w:t>постановлением администрации Краснокамского муниципального района от 17.07.2014 № 934  «Об утверждении Положения о 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интересов»</w:t>
      </w:r>
      <w:r w:rsidR="00041722">
        <w:t xml:space="preserve"> (</w:t>
      </w:r>
      <w:r w:rsidR="00041722" w:rsidRPr="00041722">
        <w:t>в редакции от 20.10.2014 № 1415</w:t>
      </w:r>
      <w:r w:rsidR="00041722">
        <w:t xml:space="preserve">, </w:t>
      </w:r>
      <w:r w:rsidR="00041722" w:rsidRPr="00041722">
        <w:t>от 29.04.2015 № 521,</w:t>
      </w:r>
      <w:r w:rsidR="00041722">
        <w:t xml:space="preserve"> от 03.12.2015 № 1005) следующие изменения:</w:t>
      </w:r>
    </w:p>
    <w:p w:rsidR="00041722" w:rsidRPr="00182AE6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722">
        <w:rPr>
          <w:rFonts w:ascii="Times New Roman" w:hAnsi="Times New Roman"/>
          <w:sz w:val="28"/>
          <w:szCs w:val="28"/>
        </w:rPr>
        <w:lastRenderedPageBreak/>
        <w:t>1.1.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1C0A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541C0A">
        <w:rPr>
          <w:rFonts w:ascii="Times New Roman" w:hAnsi="Times New Roman"/>
          <w:sz w:val="28"/>
          <w:szCs w:val="28"/>
        </w:rPr>
        <w:t>дополнить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 w:rsidR="005272CF">
        <w:rPr>
          <w:rFonts w:ascii="Times New Roman" w:hAnsi="Times New Roman"/>
          <w:sz w:val="28"/>
          <w:szCs w:val="28"/>
        </w:rPr>
        <w:t>десять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 w:rsidRPr="00182AE6">
        <w:rPr>
          <w:rFonts w:ascii="Times New Roman" w:hAnsi="Times New Roman"/>
          <w:sz w:val="28"/>
          <w:szCs w:val="28"/>
        </w:rPr>
        <w:t>следующего содержания:</w:t>
      </w:r>
    </w:p>
    <w:p w:rsidR="00041722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AE6">
        <w:rPr>
          <w:rFonts w:ascii="Times New Roman" w:hAnsi="Times New Roman"/>
          <w:sz w:val="28"/>
          <w:szCs w:val="28"/>
        </w:rPr>
        <w:t xml:space="preserve">"представитель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9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N 25-ФЗ "О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Федерации";</w:t>
      </w:r>
    </w:p>
    <w:p w:rsidR="00041722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состав дополнить позицией следующего содержания:«-</w:t>
      </w:r>
      <w:r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11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N 25-ФЗ "О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Федерации».</w:t>
      </w:r>
    </w:p>
    <w:p w:rsidR="00A83332" w:rsidRDefault="00A83332" w:rsidP="007A5E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5904">
        <w:rPr>
          <w:rFonts w:ascii="Times New Roman" w:hAnsi="Times New Roman"/>
          <w:sz w:val="28"/>
          <w:szCs w:val="28"/>
        </w:rPr>
        <w:t xml:space="preserve">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83332" w:rsidRDefault="00A83332" w:rsidP="007A5E5A">
      <w:pPr>
        <w:pStyle w:val="ConsPlusNormal"/>
        <w:ind w:firstLine="709"/>
        <w:jc w:val="both"/>
      </w:pPr>
      <w:r>
        <w:t xml:space="preserve"> 3. </w:t>
      </w:r>
      <w:r w:rsidRPr="00793CBE">
        <w:t xml:space="preserve">Контроль за исполнением </w:t>
      </w:r>
      <w:r>
        <w:t xml:space="preserve">постановления </w:t>
      </w:r>
      <w:r w:rsidRPr="00793CBE">
        <w:t>оставляю за собой.</w:t>
      </w:r>
    </w:p>
    <w:p w:rsidR="0074547C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Default="007507B0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Default="007507B0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E1BA8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54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3C7DD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4547C">
        <w:rPr>
          <w:rFonts w:ascii="Times New Roman" w:hAnsi="Times New Roman"/>
          <w:sz w:val="28"/>
          <w:szCs w:val="28"/>
        </w:rPr>
        <w:t>Ю.Ю.Крестьянников</w:t>
      </w: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C4C05" w:rsidRDefault="0074547C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Жернакова О.С.</w:t>
      </w:r>
    </w:p>
    <w:p w:rsidR="006F4D28" w:rsidRDefault="0074547C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4-49-01</w:t>
      </w:r>
    </w:p>
    <w:sectPr w:rsidR="006F4D28" w:rsidSect="00745CA5">
      <w:headerReference w:type="default" r:id="rId13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E0" w:rsidRDefault="00CE45E0" w:rsidP="00C22025">
      <w:pPr>
        <w:spacing w:after="0" w:line="240" w:lineRule="auto"/>
      </w:pPr>
      <w:r>
        <w:separator/>
      </w:r>
    </w:p>
  </w:endnote>
  <w:endnote w:type="continuationSeparator" w:id="1">
    <w:p w:rsidR="00CE45E0" w:rsidRDefault="00CE45E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E0" w:rsidRDefault="00CE45E0" w:rsidP="00C22025">
      <w:pPr>
        <w:spacing w:after="0" w:line="240" w:lineRule="auto"/>
      </w:pPr>
      <w:r>
        <w:separator/>
      </w:r>
    </w:p>
  </w:footnote>
  <w:footnote w:type="continuationSeparator" w:id="1">
    <w:p w:rsidR="00CE45E0" w:rsidRDefault="00CE45E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52112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C7DD6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0A2"/>
    <w:multiLevelType w:val="hybridMultilevel"/>
    <w:tmpl w:val="2F58BEAE"/>
    <w:lvl w:ilvl="0" w:tplc="9BE40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C45C5"/>
    <w:rsid w:val="00002DF4"/>
    <w:rsid w:val="0001614A"/>
    <w:rsid w:val="00022D76"/>
    <w:rsid w:val="00040043"/>
    <w:rsid w:val="00041722"/>
    <w:rsid w:val="00094701"/>
    <w:rsid w:val="000B36A2"/>
    <w:rsid w:val="000B5303"/>
    <w:rsid w:val="000B6074"/>
    <w:rsid w:val="00122780"/>
    <w:rsid w:val="00140B00"/>
    <w:rsid w:val="002D4C3E"/>
    <w:rsid w:val="00310001"/>
    <w:rsid w:val="003175B0"/>
    <w:rsid w:val="003360D4"/>
    <w:rsid w:val="00366CA1"/>
    <w:rsid w:val="00370C9A"/>
    <w:rsid w:val="00385821"/>
    <w:rsid w:val="003A0F98"/>
    <w:rsid w:val="003C7DD6"/>
    <w:rsid w:val="004037B9"/>
    <w:rsid w:val="004A0391"/>
    <w:rsid w:val="004E25FA"/>
    <w:rsid w:val="00521121"/>
    <w:rsid w:val="005272CF"/>
    <w:rsid w:val="0054149A"/>
    <w:rsid w:val="00583DD3"/>
    <w:rsid w:val="00584651"/>
    <w:rsid w:val="005B4B90"/>
    <w:rsid w:val="00605F42"/>
    <w:rsid w:val="006861B7"/>
    <w:rsid w:val="006C4C05"/>
    <w:rsid w:val="006D6320"/>
    <w:rsid w:val="006F4D28"/>
    <w:rsid w:val="00737505"/>
    <w:rsid w:val="0074547C"/>
    <w:rsid w:val="00745CA5"/>
    <w:rsid w:val="007507B0"/>
    <w:rsid w:val="007A5E5A"/>
    <w:rsid w:val="00884AF7"/>
    <w:rsid w:val="00897B1B"/>
    <w:rsid w:val="008B241F"/>
    <w:rsid w:val="008C012B"/>
    <w:rsid w:val="00932FE6"/>
    <w:rsid w:val="00952ADE"/>
    <w:rsid w:val="00986210"/>
    <w:rsid w:val="009C4D90"/>
    <w:rsid w:val="009D4C17"/>
    <w:rsid w:val="009E60E2"/>
    <w:rsid w:val="009F47B3"/>
    <w:rsid w:val="009F54AF"/>
    <w:rsid w:val="00A0563C"/>
    <w:rsid w:val="00A60106"/>
    <w:rsid w:val="00A83332"/>
    <w:rsid w:val="00B04DFE"/>
    <w:rsid w:val="00B14D37"/>
    <w:rsid w:val="00B27F5B"/>
    <w:rsid w:val="00B30598"/>
    <w:rsid w:val="00B33C9A"/>
    <w:rsid w:val="00B64FA8"/>
    <w:rsid w:val="00BA10A9"/>
    <w:rsid w:val="00BE1BA8"/>
    <w:rsid w:val="00C201F9"/>
    <w:rsid w:val="00C22025"/>
    <w:rsid w:val="00C25A69"/>
    <w:rsid w:val="00C57FBD"/>
    <w:rsid w:val="00CC45C5"/>
    <w:rsid w:val="00CE45E0"/>
    <w:rsid w:val="00CF248D"/>
    <w:rsid w:val="00D102F9"/>
    <w:rsid w:val="00D26B1B"/>
    <w:rsid w:val="00D520F1"/>
    <w:rsid w:val="00D854E4"/>
    <w:rsid w:val="00DF7E06"/>
    <w:rsid w:val="00E37307"/>
    <w:rsid w:val="00E418C5"/>
    <w:rsid w:val="00E708C4"/>
    <w:rsid w:val="00E7583D"/>
    <w:rsid w:val="00E94337"/>
    <w:rsid w:val="00F25C99"/>
    <w:rsid w:val="00F6716C"/>
    <w:rsid w:val="00FA3234"/>
    <w:rsid w:val="00FD25E2"/>
    <w:rsid w:val="00FD3EA2"/>
    <w:rsid w:val="00FF09AF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897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8333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 Spacing"/>
    <w:qFormat/>
    <w:rsid w:val="00041722"/>
    <w:pPr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D3ACA4D1AC6E3B25D04DC9D458C60CDC0C986BE3239BEA38EE7A4B4DC765F85A48B9PDTF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D3ACA4D1AC6E3B25D04DC9D458C60CDC0C986BE3239BEA38EE7A4B4DC765F85A48BCDEF93F78P3T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D3ACA4D1AC6E3B25D04DC9D458C60CDC0C986BE3239BEA38EE7A4B4DC765F85A48B9PD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D3ACA4D1AC6E3B25D04DC9D458C60CDC0C986BE3239BEA38EE7A4B4DC765F85A48BCDEF93F78P3T6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laginih\&#1056;&#1072;&#1073;&#1086;&#1095;&#1080;&#1081;%20&#1089;&#1090;&#1086;&#1083;\&#1053;&#1086;&#1074;&#1099;&#1077;%20&#1073;&#1083;&#1072;&#1085;&#1082;&#1080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0926-4F20-407A-9CBF-C95A8D9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Воровано</dc:creator>
  <cp:keywords/>
  <cp:lastModifiedBy>User</cp:lastModifiedBy>
  <cp:revision>4</cp:revision>
  <cp:lastPrinted>2015-12-25T08:01:00Z</cp:lastPrinted>
  <dcterms:created xsi:type="dcterms:W3CDTF">2015-12-14T05:16:00Z</dcterms:created>
  <dcterms:modified xsi:type="dcterms:W3CDTF">2015-12-25T08:01:00Z</dcterms:modified>
</cp:coreProperties>
</file>