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F" w:rsidRPr="0080023E" w:rsidRDefault="00924C0F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0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C0F" w:rsidRPr="0080023E" w:rsidRDefault="00924C0F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</w:p>
    <w:p w:rsidR="00924C0F" w:rsidRPr="0080023E" w:rsidRDefault="00924C0F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</w:p>
    <w:p w:rsidR="00E7583D" w:rsidRPr="0080023E" w:rsidRDefault="00E7583D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80023E" w:rsidRDefault="008C012B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80023E" w:rsidRDefault="008C012B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80023E" w:rsidRDefault="008C012B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</w:p>
    <w:p w:rsidR="008C012B" w:rsidRPr="0080023E" w:rsidRDefault="00E7583D" w:rsidP="00D56B22">
      <w:pPr>
        <w:ind w:right="282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80023E" w:rsidRDefault="00D26B1B" w:rsidP="00D56B22">
      <w:pPr>
        <w:tabs>
          <w:tab w:val="left" w:pos="142"/>
        </w:tabs>
        <w:ind w:right="282"/>
        <w:rPr>
          <w:rFonts w:ascii="Times New Roman" w:hAnsi="Times New Roman"/>
          <w:b/>
          <w:sz w:val="28"/>
          <w:szCs w:val="28"/>
        </w:rPr>
      </w:pPr>
    </w:p>
    <w:p w:rsidR="00094701" w:rsidRPr="0080023E" w:rsidRDefault="00BC5FB9" w:rsidP="00D56B22">
      <w:pPr>
        <w:spacing w:before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124B6" w:rsidRPr="0080023E">
        <w:rPr>
          <w:rFonts w:ascii="Times New Roman" w:hAnsi="Times New Roman"/>
          <w:sz w:val="28"/>
          <w:szCs w:val="28"/>
        </w:rPr>
        <w:tab/>
      </w:r>
      <w:r w:rsidR="00221CDC" w:rsidRPr="0080023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25B28" w:rsidRPr="0080023E">
        <w:rPr>
          <w:rFonts w:ascii="Times New Roman" w:hAnsi="Times New Roman"/>
          <w:sz w:val="28"/>
          <w:szCs w:val="28"/>
        </w:rPr>
        <w:t xml:space="preserve">       </w:t>
      </w:r>
      <w:r w:rsidR="00221CDC" w:rsidRPr="0080023E">
        <w:rPr>
          <w:rFonts w:ascii="Times New Roman" w:hAnsi="Times New Roman"/>
          <w:sz w:val="28"/>
          <w:szCs w:val="28"/>
        </w:rPr>
        <w:t xml:space="preserve"> </w:t>
      </w:r>
      <w:r w:rsidR="00996233">
        <w:rPr>
          <w:rFonts w:ascii="Times New Roman" w:hAnsi="Times New Roman"/>
          <w:sz w:val="28"/>
          <w:szCs w:val="28"/>
        </w:rPr>
        <w:t xml:space="preserve">           </w:t>
      </w:r>
      <w:r w:rsidR="00221CDC" w:rsidRPr="0080023E">
        <w:rPr>
          <w:rFonts w:ascii="Times New Roman" w:hAnsi="Times New Roman"/>
          <w:sz w:val="28"/>
          <w:szCs w:val="28"/>
        </w:rPr>
        <w:t xml:space="preserve">    </w:t>
      </w:r>
      <w:r w:rsidR="000B62D0" w:rsidRPr="0080023E">
        <w:rPr>
          <w:rFonts w:ascii="Times New Roman" w:hAnsi="Times New Roman"/>
          <w:sz w:val="28"/>
          <w:szCs w:val="28"/>
        </w:rPr>
        <w:t>№</w:t>
      </w:r>
      <w:r w:rsidR="00925B28" w:rsidRPr="00800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</w:p>
    <w:p w:rsidR="005F24E3" w:rsidRPr="0080023E" w:rsidRDefault="005F24E3" w:rsidP="00D56B22">
      <w:pPr>
        <w:spacing w:before="0"/>
        <w:ind w:right="282"/>
        <w:jc w:val="both"/>
        <w:rPr>
          <w:rFonts w:ascii="Times New Roman" w:hAnsi="Times New Roman"/>
          <w:sz w:val="24"/>
          <w:szCs w:val="24"/>
        </w:rPr>
      </w:pP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 xml:space="preserve">района от 14.11.2014 № 1595 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«Об утверждении муниципальной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программы «Формирование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доступной среды жизнедеятельности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инвалидов и других маломобильных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 xml:space="preserve">групп населения на территории </w:t>
      </w:r>
    </w:p>
    <w:p w:rsidR="005A6C4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8C4E74" w:rsidRPr="0080023E" w:rsidRDefault="005A6C44" w:rsidP="00321C4C">
      <w:pPr>
        <w:spacing w:before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b/>
          <w:sz w:val="28"/>
          <w:szCs w:val="28"/>
        </w:rPr>
        <w:t>района на 2015 – 201</w:t>
      </w:r>
      <w:r w:rsidR="000072AC" w:rsidRPr="0080023E">
        <w:rPr>
          <w:rFonts w:ascii="Times New Roman" w:hAnsi="Times New Roman"/>
          <w:b/>
          <w:sz w:val="28"/>
          <w:szCs w:val="28"/>
        </w:rPr>
        <w:t>8</w:t>
      </w:r>
      <w:r w:rsidRPr="0080023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C5FB9" w:rsidRPr="00EF28E6" w:rsidRDefault="00BC5FB9" w:rsidP="00BC5FB9">
      <w:pPr>
        <w:spacing w:before="48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C431F4">
        <w:rPr>
          <w:rFonts w:ascii="Times New Roman" w:hAnsi="Times New Roman"/>
          <w:sz w:val="28"/>
          <w:szCs w:val="28"/>
        </w:rPr>
        <w:t xml:space="preserve">м от </w:t>
      </w:r>
      <w:r>
        <w:rPr>
          <w:rFonts w:ascii="Times New Roman" w:hAnsi="Times New Roman"/>
          <w:sz w:val="28"/>
          <w:szCs w:val="28"/>
        </w:rPr>
        <w:t>24 ноября 1995</w:t>
      </w:r>
      <w:r w:rsidRPr="00C431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C431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181</w:t>
      </w:r>
      <w:r w:rsidRPr="00C431F4">
        <w:rPr>
          <w:rFonts w:ascii="Times New Roman" w:hAnsi="Times New Roman"/>
          <w:sz w:val="28"/>
          <w:szCs w:val="28"/>
        </w:rPr>
        <w:t>-ФЗ "О</w:t>
      </w:r>
      <w:r>
        <w:rPr>
          <w:rFonts w:ascii="Times New Roman" w:hAnsi="Times New Roman"/>
          <w:sz w:val="28"/>
          <w:szCs w:val="28"/>
        </w:rPr>
        <w:t xml:space="preserve"> социальной защите инвалидов в </w:t>
      </w:r>
      <w:r w:rsidRPr="00C431F4">
        <w:rPr>
          <w:rFonts w:ascii="Times New Roman" w:hAnsi="Times New Roman"/>
          <w:sz w:val="28"/>
          <w:szCs w:val="28"/>
        </w:rPr>
        <w:t xml:space="preserve">Российской Федерации",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</w:t>
      </w:r>
      <w:r w:rsidR="00603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2015</w:t>
      </w:r>
      <w:r w:rsidR="006034BA">
        <w:rPr>
          <w:rFonts w:ascii="Times New Roman" w:hAnsi="Times New Roman"/>
          <w:sz w:val="28"/>
          <w:szCs w:val="28"/>
        </w:rPr>
        <w:t xml:space="preserve"> </w:t>
      </w:r>
      <w:r w:rsidRPr="00C431F4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1297 "</w:t>
      </w:r>
      <w:r w:rsidRPr="00C431F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государственной программе Российской Федерации "Доступная среда" на 2011 – 2020 годы"</w:t>
      </w:r>
      <w:r w:rsidRPr="00C431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05 мая 2014 г. №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района", </w:t>
      </w:r>
      <w:r w:rsidRPr="00A07520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27 </w:t>
      </w:r>
      <w:r w:rsidR="003B6D70" w:rsidRPr="00A07520">
        <w:rPr>
          <w:rFonts w:ascii="Times New Roman" w:hAnsi="Times New Roman"/>
          <w:sz w:val="28"/>
          <w:szCs w:val="28"/>
        </w:rPr>
        <w:t>апреля</w:t>
      </w:r>
      <w:r w:rsidRPr="00A07520">
        <w:rPr>
          <w:rFonts w:ascii="Times New Roman" w:hAnsi="Times New Roman"/>
          <w:sz w:val="28"/>
          <w:szCs w:val="28"/>
        </w:rPr>
        <w:t xml:space="preserve"> 201</w:t>
      </w:r>
      <w:r w:rsidR="003B6D70" w:rsidRPr="00A07520">
        <w:rPr>
          <w:rFonts w:ascii="Times New Roman" w:hAnsi="Times New Roman"/>
          <w:sz w:val="28"/>
          <w:szCs w:val="28"/>
        </w:rPr>
        <w:t>7</w:t>
      </w:r>
      <w:r w:rsidRPr="00A07520">
        <w:rPr>
          <w:rFonts w:ascii="Times New Roman" w:hAnsi="Times New Roman"/>
          <w:sz w:val="28"/>
          <w:szCs w:val="28"/>
        </w:rPr>
        <w:t xml:space="preserve"> г. № 38</w:t>
      </w:r>
      <w:r w:rsidR="003B6D70" w:rsidRPr="00A07520">
        <w:rPr>
          <w:rFonts w:ascii="Times New Roman" w:hAnsi="Times New Roman"/>
          <w:sz w:val="28"/>
          <w:szCs w:val="28"/>
        </w:rPr>
        <w:t>1-п</w:t>
      </w:r>
      <w:r w:rsidRPr="00A07520">
        <w:rPr>
          <w:rFonts w:ascii="Times New Roman" w:hAnsi="Times New Roman"/>
          <w:sz w:val="28"/>
          <w:szCs w:val="28"/>
        </w:rPr>
        <w:t xml:space="preserve"> "Об утверждении перечня муниципальных программ на 201</w:t>
      </w:r>
      <w:r w:rsidR="003B6D70" w:rsidRPr="00A07520">
        <w:rPr>
          <w:rFonts w:ascii="Times New Roman" w:hAnsi="Times New Roman"/>
          <w:sz w:val="28"/>
          <w:szCs w:val="28"/>
        </w:rPr>
        <w:t>8</w:t>
      </w:r>
      <w:r w:rsidRPr="00A0752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B6D70" w:rsidRPr="00A07520">
        <w:rPr>
          <w:rFonts w:ascii="Times New Roman" w:hAnsi="Times New Roman"/>
          <w:sz w:val="28"/>
          <w:szCs w:val="28"/>
        </w:rPr>
        <w:t>9-2020</w:t>
      </w:r>
      <w:r w:rsidRPr="00A07520">
        <w:rPr>
          <w:rFonts w:ascii="Times New Roman" w:hAnsi="Times New Roman"/>
          <w:sz w:val="28"/>
          <w:szCs w:val="28"/>
        </w:rPr>
        <w:t xml:space="preserve"> годы",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8E6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 </w:t>
      </w:r>
    </w:p>
    <w:p w:rsidR="00BC5FB9" w:rsidRDefault="00BC5FB9" w:rsidP="00BC5FB9">
      <w:pPr>
        <w:spacing w:before="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ПОСТАНОВЛЯЕТ:</w:t>
      </w:r>
    </w:p>
    <w:p w:rsidR="00BC5FB9" w:rsidRPr="00AD39D8" w:rsidRDefault="00BC5FB9" w:rsidP="00BC5FB9">
      <w:pPr>
        <w:spacing w:before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69EB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F69EB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14 ноября 2014 г. № 1595 "Об утверждении муниципальной программы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2015 - 201</w:t>
      </w:r>
      <w:r>
        <w:rPr>
          <w:rFonts w:ascii="Times New Roman" w:hAnsi="Times New Roman"/>
          <w:sz w:val="28"/>
          <w:szCs w:val="28"/>
        </w:rPr>
        <w:t>8</w:t>
      </w:r>
      <w:r w:rsidRPr="00CF69EB">
        <w:rPr>
          <w:rFonts w:ascii="Times New Roman" w:hAnsi="Times New Roman"/>
          <w:sz w:val="28"/>
          <w:szCs w:val="28"/>
        </w:rPr>
        <w:t xml:space="preserve"> годы</w:t>
      </w:r>
      <w:r w:rsidRPr="00AD39D8">
        <w:rPr>
          <w:rFonts w:ascii="Times New Roman" w:hAnsi="Times New Roman"/>
          <w:sz w:val="28"/>
          <w:szCs w:val="28"/>
        </w:rPr>
        <w:t>"</w:t>
      </w:r>
      <w:r w:rsidR="003B6D70">
        <w:rPr>
          <w:rFonts w:ascii="Times New Roman" w:hAnsi="Times New Roman"/>
          <w:sz w:val="28"/>
          <w:szCs w:val="28"/>
        </w:rPr>
        <w:t xml:space="preserve"> </w:t>
      </w:r>
      <w:r w:rsidRPr="00AD39D8">
        <w:rPr>
          <w:rFonts w:ascii="Times New Roman" w:hAnsi="Times New Roman"/>
          <w:sz w:val="28"/>
          <w:szCs w:val="28"/>
        </w:rPr>
        <w:t>(в редакци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D39D8">
        <w:rPr>
          <w:rFonts w:ascii="Times New Roman" w:hAnsi="Times New Roman"/>
          <w:sz w:val="28"/>
          <w:szCs w:val="28"/>
        </w:rPr>
        <w:t>от 31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D39D8">
        <w:rPr>
          <w:rFonts w:ascii="Times New Roman" w:hAnsi="Times New Roman"/>
          <w:sz w:val="28"/>
          <w:szCs w:val="28"/>
        </w:rPr>
        <w:t>2015 № 454; от 29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D39D8">
        <w:rPr>
          <w:rFonts w:ascii="Times New Roman" w:hAnsi="Times New Roman"/>
          <w:sz w:val="28"/>
          <w:szCs w:val="28"/>
        </w:rPr>
        <w:t>2015 № 703; от 28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D39D8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39D8">
        <w:rPr>
          <w:rFonts w:ascii="Times New Roman" w:hAnsi="Times New Roman"/>
          <w:sz w:val="28"/>
          <w:szCs w:val="28"/>
        </w:rPr>
        <w:t xml:space="preserve"> № 912</w:t>
      </w:r>
      <w:r>
        <w:rPr>
          <w:rFonts w:ascii="Times New Roman" w:hAnsi="Times New Roman"/>
          <w:sz w:val="28"/>
          <w:szCs w:val="28"/>
        </w:rPr>
        <w:t xml:space="preserve">; от 26 января 2016 № 24; от 24 февраля 2016 № 77; от 5 мая 2016                       № 261; </w:t>
      </w:r>
      <w:r w:rsidR="00F742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сентября 2016 № 572; </w:t>
      </w:r>
      <w:r w:rsidR="00F742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 февраля 2017 № 66-п; </w:t>
      </w:r>
      <w:r w:rsidR="00F742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июня 2017 № 579</w:t>
      </w:r>
      <w:r w:rsidR="0075777E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)</w:t>
      </w:r>
      <w:r w:rsidR="00F742FB">
        <w:rPr>
          <w:rFonts w:ascii="Times New Roman" w:hAnsi="Times New Roman"/>
          <w:sz w:val="28"/>
          <w:szCs w:val="28"/>
        </w:rPr>
        <w:t xml:space="preserve"> </w:t>
      </w:r>
      <w:r w:rsidRPr="00AD39D8">
        <w:rPr>
          <w:rFonts w:ascii="Times New Roman" w:hAnsi="Times New Roman"/>
          <w:sz w:val="28"/>
          <w:szCs w:val="28"/>
        </w:rPr>
        <w:t>следующие изменения:</w:t>
      </w:r>
    </w:p>
    <w:p w:rsidR="00FF0AF1" w:rsidRPr="0080023E" w:rsidRDefault="00FF0AF1" w:rsidP="00A95947">
      <w:pPr>
        <w:pStyle w:val="ab"/>
        <w:numPr>
          <w:ilvl w:val="1"/>
          <w:numId w:val="1"/>
        </w:numPr>
        <w:spacing w:before="0"/>
        <w:ind w:left="0" w:right="282" w:firstLine="709"/>
        <w:rPr>
          <w:rFonts w:ascii="Times New Roman" w:hAnsi="Times New Roman"/>
          <w:b/>
          <w:sz w:val="28"/>
          <w:szCs w:val="28"/>
        </w:rPr>
      </w:pPr>
      <w:r w:rsidRPr="0080023E">
        <w:rPr>
          <w:rFonts w:ascii="Times New Roman" w:hAnsi="Times New Roman"/>
          <w:sz w:val="28"/>
          <w:szCs w:val="28"/>
        </w:rPr>
        <w:t>раздел 1. «Паспорт муниципальной Программы» изложить в следующей редакции:</w:t>
      </w:r>
    </w:p>
    <w:p w:rsidR="00FF0AF1" w:rsidRPr="0080023E" w:rsidRDefault="008D7804" w:rsidP="008D7804">
      <w:pPr>
        <w:pStyle w:val="ab"/>
        <w:spacing w:before="0"/>
        <w:ind w:left="567" w:right="282" w:firstLine="0"/>
        <w:jc w:val="center"/>
        <w:rPr>
          <w:rFonts w:ascii="Times New Roman" w:hAnsi="Times New Roman"/>
          <w:sz w:val="28"/>
          <w:szCs w:val="28"/>
        </w:rPr>
      </w:pPr>
      <w:r w:rsidRPr="0080023E">
        <w:rPr>
          <w:rFonts w:ascii="Times New Roman" w:hAnsi="Times New Roman"/>
          <w:sz w:val="28"/>
          <w:szCs w:val="28"/>
        </w:rPr>
        <w:lastRenderedPageBreak/>
        <w:t>«</w:t>
      </w:r>
      <w:r w:rsidR="00FF0AF1" w:rsidRPr="0080023E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25"/>
        <w:gridCol w:w="2693"/>
        <w:gridCol w:w="567"/>
        <w:gridCol w:w="425"/>
        <w:gridCol w:w="567"/>
        <w:gridCol w:w="567"/>
        <w:gridCol w:w="426"/>
        <w:gridCol w:w="567"/>
        <w:gridCol w:w="283"/>
        <w:gridCol w:w="709"/>
        <w:gridCol w:w="170"/>
        <w:gridCol w:w="851"/>
      </w:tblGrid>
      <w:tr w:rsidR="00FF0AF1" w:rsidRPr="0080023E" w:rsidTr="002821C9">
        <w:trPr>
          <w:trHeight w:val="894"/>
        </w:trPr>
        <w:tc>
          <w:tcPr>
            <w:tcW w:w="2127" w:type="dxa"/>
            <w:gridSpan w:val="2"/>
          </w:tcPr>
          <w:p w:rsidR="00FF0AF1" w:rsidRPr="0080023E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2015 - 2018 годы (далее - Программа)</w:t>
            </w:r>
          </w:p>
        </w:tc>
      </w:tr>
      <w:tr w:rsidR="00FF0AF1" w:rsidRPr="0080023E" w:rsidTr="002821C9">
        <w:trPr>
          <w:trHeight w:val="684"/>
        </w:trPr>
        <w:tc>
          <w:tcPr>
            <w:tcW w:w="2127" w:type="dxa"/>
            <w:gridSpan w:val="2"/>
          </w:tcPr>
          <w:p w:rsidR="00FF0AF1" w:rsidRPr="0080023E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25" w:type="dxa"/>
            <w:gridSpan w:val="11"/>
          </w:tcPr>
          <w:p w:rsidR="00874A53" w:rsidRPr="0080023E" w:rsidRDefault="00FF0AF1" w:rsidP="00643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Краснокамского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FF0AF1" w:rsidRPr="0080023E" w:rsidTr="002821C9">
        <w:tc>
          <w:tcPr>
            <w:tcW w:w="2127" w:type="dxa"/>
            <w:gridSpan w:val="2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администрации Краснокамского муниципального района;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Краснокамского муниципального района;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 xml:space="preserve">Управление по спорту и физической культуре администрации Краснокамского муниципального района; 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Управление по развитию инфраструктуры, ЖКХ, транспортного обслуживания и дорог администрации Краснокамского муниципального района</w:t>
            </w:r>
          </w:p>
        </w:tc>
      </w:tr>
      <w:tr w:rsidR="00FF0AF1" w:rsidRPr="0080023E" w:rsidTr="002821C9">
        <w:trPr>
          <w:trHeight w:val="827"/>
        </w:trPr>
        <w:tc>
          <w:tcPr>
            <w:tcW w:w="2127" w:type="dxa"/>
            <w:gridSpan w:val="2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 xml:space="preserve">Комитет имущественных отношений и территориального планирования администрации Краснокамского муниципального района; </w:t>
            </w:r>
          </w:p>
          <w:p w:rsidR="00D31D36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строительства»</w:t>
            </w:r>
            <w:r w:rsidR="00D31D36" w:rsidRPr="0080023E">
              <w:rPr>
                <w:rFonts w:ascii="Times New Roman" w:hAnsi="Times New Roman"/>
                <w:sz w:val="24"/>
                <w:szCs w:val="24"/>
              </w:rPr>
              <w:t xml:space="preserve"> администрации Краснокамского муниципального района;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Муниципальные бюджетные и автономные учреждения социальной сферы Краснокамского муниципального района;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Общественные объединения инвалидов</w:t>
            </w:r>
          </w:p>
        </w:tc>
      </w:tr>
      <w:tr w:rsidR="00FF0AF1" w:rsidRPr="0080023E" w:rsidTr="002821C9">
        <w:tc>
          <w:tcPr>
            <w:tcW w:w="2127" w:type="dxa"/>
            <w:gridSpan w:val="2"/>
          </w:tcPr>
          <w:p w:rsidR="00FF0AF1" w:rsidRPr="0080023E" w:rsidRDefault="00FF0AF1" w:rsidP="0064365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F0AF1" w:rsidRPr="0080023E" w:rsidTr="002821C9">
        <w:tc>
          <w:tcPr>
            <w:tcW w:w="2127" w:type="dxa"/>
            <w:gridSpan w:val="2"/>
          </w:tcPr>
          <w:p w:rsidR="00FF0AF1" w:rsidRPr="0080023E" w:rsidRDefault="00FF0AF1" w:rsidP="0064365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 xml:space="preserve">Создание безбарьерной среды жизнедеятельности для инвалидов и иных маломобильных групп населения и их интеграция в общество </w:t>
            </w:r>
          </w:p>
        </w:tc>
      </w:tr>
      <w:tr w:rsidR="00FF0AF1" w:rsidRPr="0080023E" w:rsidTr="002821C9">
        <w:tc>
          <w:tcPr>
            <w:tcW w:w="2127" w:type="dxa"/>
            <w:gridSpan w:val="2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Краснокамском муниципальном районе;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- объективная оценка состояния доступности среды инвалидов и других маломобильных групп населения, паспортизация объектов;</w:t>
            </w:r>
          </w:p>
          <w:p w:rsidR="009E17E0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- повышение уровня доступности инвалидов и других маломобильных групп населения к приоритетным объектам социальной инфраструктуры, информационным и коммуникативным источникам в Краснокамском му</w:t>
            </w:r>
            <w:r w:rsidR="009E1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ниципальном районе;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- организация и проведение физкультурно-спортивных и социокульт</w:t>
            </w:r>
            <w:r w:rsidR="0056768F" w:rsidRPr="0080023E">
              <w:rPr>
                <w:rFonts w:ascii="Times New Roman" w:hAnsi="Times New Roman"/>
                <w:sz w:val="24"/>
                <w:szCs w:val="24"/>
              </w:rPr>
              <w:t>урных мероприятий для инвалидов.</w:t>
            </w:r>
          </w:p>
        </w:tc>
      </w:tr>
      <w:tr w:rsidR="00FF0AF1" w:rsidRPr="0080023E" w:rsidTr="002A1157">
        <w:trPr>
          <w:trHeight w:val="274"/>
        </w:trPr>
        <w:tc>
          <w:tcPr>
            <w:tcW w:w="2127" w:type="dxa"/>
            <w:gridSpan w:val="2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Реализация планируемых мероприятий в рамках программы на территории Краснокамского муниципального района к концу 2018 года позволит: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 xml:space="preserve">1. увеличить до </w:t>
            </w:r>
            <w:r w:rsidR="00485B2A">
              <w:rPr>
                <w:rFonts w:ascii="Times New Roman" w:hAnsi="Times New Roman"/>
                <w:sz w:val="24"/>
                <w:szCs w:val="24"/>
              </w:rPr>
              <w:t>28,4</w:t>
            </w:r>
            <w:r w:rsidRPr="00E52D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долю объектов социальной инфраструктуры Краснокамского муниципального района, доступных для инвалидов и других маломобильных групп населения;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увеличить до </w:t>
            </w:r>
            <w:r w:rsidR="00216E0C"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372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долю инвалидов, участвующих в спортивных мероприятиях, от общего количества инвалидов КМР;</w:t>
            </w:r>
          </w:p>
          <w:p w:rsidR="00FF0AF1" w:rsidRPr="0080023E" w:rsidRDefault="00FF0AF1" w:rsidP="005E4BE2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увеличить до 5,</w:t>
            </w:r>
            <w:r w:rsidR="005E4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долю инвалидов, посещающих </w:t>
            </w:r>
            <w:r w:rsidRPr="0080023E">
              <w:rPr>
                <w:rFonts w:ascii="Times New Roman" w:hAnsi="Times New Roman"/>
                <w:sz w:val="24"/>
                <w:szCs w:val="24"/>
              </w:rPr>
              <w:t>культурно-массовые мероприятия, проводимые учреждениями культуры КМР</w:t>
            </w:r>
          </w:p>
        </w:tc>
      </w:tr>
      <w:tr w:rsidR="00FF0AF1" w:rsidRPr="0080023E" w:rsidTr="00B504A4">
        <w:trPr>
          <w:trHeight w:val="837"/>
        </w:trPr>
        <w:tc>
          <w:tcPr>
            <w:tcW w:w="2127" w:type="dxa"/>
            <w:gridSpan w:val="2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825" w:type="dxa"/>
            <w:gridSpan w:val="11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2015 – 2018 годы.</w:t>
            </w:r>
          </w:p>
          <w:p w:rsidR="0004195B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Программа не имеет строгой разбивки на этапы, мероприятия осуществляются на протяжении всего срока реализации Программы</w:t>
            </w:r>
          </w:p>
        </w:tc>
      </w:tr>
      <w:tr w:rsidR="0004195B" w:rsidRPr="0080023E" w:rsidTr="006E6517">
        <w:trPr>
          <w:trHeight w:val="66"/>
        </w:trPr>
        <w:tc>
          <w:tcPr>
            <w:tcW w:w="1702" w:type="dxa"/>
            <w:vMerge w:val="restart"/>
          </w:tcPr>
          <w:p w:rsidR="0004195B" w:rsidRPr="0080023E" w:rsidRDefault="0004195B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 xml:space="preserve"> Целевые показатели Программы</w:t>
            </w:r>
          </w:p>
        </w:tc>
        <w:tc>
          <w:tcPr>
            <w:tcW w:w="425" w:type="dxa"/>
            <w:vMerge w:val="restart"/>
          </w:tcPr>
          <w:p w:rsidR="0004195B" w:rsidRPr="0080023E" w:rsidRDefault="0004195B" w:rsidP="00643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04195B" w:rsidRPr="0080023E" w:rsidRDefault="0004195B" w:rsidP="00643653">
            <w:pPr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04195B" w:rsidRPr="0080023E" w:rsidRDefault="0004195B" w:rsidP="006E651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565" w:type="dxa"/>
            <w:gridSpan w:val="9"/>
          </w:tcPr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04195B" w:rsidRPr="0080023E" w:rsidTr="006E6517">
        <w:trPr>
          <w:trHeight w:val="434"/>
        </w:trPr>
        <w:tc>
          <w:tcPr>
            <w:tcW w:w="1702" w:type="dxa"/>
            <w:vMerge/>
          </w:tcPr>
          <w:p w:rsidR="0004195B" w:rsidRPr="0080023E" w:rsidRDefault="0004195B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4195B" w:rsidRPr="0080023E" w:rsidRDefault="0004195B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4195B" w:rsidRPr="0080023E" w:rsidRDefault="0004195B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</w:tcPr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79" w:type="dxa"/>
            <w:gridSpan w:val="2"/>
          </w:tcPr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4195B" w:rsidRPr="0080023E" w:rsidRDefault="0004195B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CE52B9" w:rsidRPr="0080023E" w:rsidTr="006E6517">
        <w:trPr>
          <w:trHeight w:val="434"/>
        </w:trPr>
        <w:tc>
          <w:tcPr>
            <w:tcW w:w="1702" w:type="dxa"/>
            <w:vMerge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F0AF1" w:rsidRPr="0080023E" w:rsidRDefault="00FF0AF1" w:rsidP="006E6517">
            <w:pPr>
              <w:spacing w:before="0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доступных (полностью, частично) для инвалидов и маломобильных групп населения, от общего количества объектов муниципальной собственности КМР</w:t>
            </w:r>
          </w:p>
        </w:tc>
        <w:tc>
          <w:tcPr>
            <w:tcW w:w="567" w:type="dxa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3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79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80023E" w:rsidRDefault="000256B8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80023E" w:rsidRDefault="00485B2A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28,4</w:t>
            </w:r>
          </w:p>
        </w:tc>
      </w:tr>
      <w:tr w:rsidR="00FF0AF1" w:rsidRPr="0080023E" w:rsidTr="006E6517">
        <w:trPr>
          <w:trHeight w:val="434"/>
        </w:trPr>
        <w:tc>
          <w:tcPr>
            <w:tcW w:w="1702" w:type="dxa"/>
            <w:vMerge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F0AF1" w:rsidRPr="0080023E" w:rsidRDefault="00FF0AF1" w:rsidP="006E6517">
            <w:pPr>
              <w:spacing w:before="0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Доля инвалидов, участвующих в спортивных мероприятиях, от общего количества инвалидов КМР</w:t>
            </w:r>
          </w:p>
        </w:tc>
        <w:tc>
          <w:tcPr>
            <w:tcW w:w="567" w:type="dxa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79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80023E" w:rsidRDefault="00216E0C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80023E" w:rsidRDefault="00216E0C" w:rsidP="003722D8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372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F0AF1" w:rsidRPr="0080023E" w:rsidTr="006E6517">
        <w:trPr>
          <w:trHeight w:val="434"/>
        </w:trPr>
        <w:tc>
          <w:tcPr>
            <w:tcW w:w="1702" w:type="dxa"/>
            <w:vMerge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F0AF1" w:rsidRPr="0080023E" w:rsidRDefault="00FF0AF1" w:rsidP="006E6517">
            <w:pPr>
              <w:spacing w:before="0"/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Доля инвалидов, посещающих культурно-массовые мероприятия, проводимые учреждениями культуры КМР</w:t>
            </w:r>
          </w:p>
        </w:tc>
        <w:tc>
          <w:tcPr>
            <w:tcW w:w="567" w:type="dxa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80023E" w:rsidRDefault="00216E0C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80023E" w:rsidRDefault="00216E0C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</w:t>
            </w:r>
            <w:r w:rsidR="005E4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F0AF1" w:rsidRPr="0080023E" w:rsidTr="006E6517">
        <w:trPr>
          <w:trHeight w:val="252"/>
        </w:trPr>
        <w:tc>
          <w:tcPr>
            <w:tcW w:w="1702" w:type="dxa"/>
            <w:vMerge w:val="restart"/>
          </w:tcPr>
          <w:p w:rsidR="00FF0AF1" w:rsidRPr="0080023E" w:rsidRDefault="00FF0AF1" w:rsidP="00643653">
            <w:pPr>
              <w:spacing w:before="0"/>
              <w:ind w:left="-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118" w:type="dxa"/>
            <w:gridSpan w:val="2"/>
            <w:vMerge w:val="restart"/>
          </w:tcPr>
          <w:p w:rsidR="00FF0AF1" w:rsidRPr="0080023E" w:rsidRDefault="00FF0AF1" w:rsidP="004E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32" w:type="dxa"/>
            <w:gridSpan w:val="10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FF0AF1" w:rsidRPr="0080023E" w:rsidTr="00FD71B6">
        <w:trPr>
          <w:trHeight w:val="251"/>
        </w:trPr>
        <w:tc>
          <w:tcPr>
            <w:tcW w:w="1702" w:type="dxa"/>
            <w:vMerge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0AF1" w:rsidRPr="0080023E" w:rsidRDefault="00FF0AF1" w:rsidP="006E651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134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021" w:type="dxa"/>
            <w:gridSpan w:val="2"/>
          </w:tcPr>
          <w:p w:rsidR="00FF0AF1" w:rsidRPr="0080023E" w:rsidRDefault="00FF0AF1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F0AF1" w:rsidRPr="0080023E" w:rsidTr="00FD71B6">
        <w:trPr>
          <w:trHeight w:val="470"/>
        </w:trPr>
        <w:tc>
          <w:tcPr>
            <w:tcW w:w="1702" w:type="dxa"/>
            <w:vMerge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</w:tcPr>
          <w:p w:rsidR="00FF0AF1" w:rsidRPr="0080023E" w:rsidRDefault="00FF0AF1" w:rsidP="00643653">
            <w:pPr>
              <w:tabs>
                <w:tab w:val="left" w:pos="629"/>
              </w:tabs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2 193,4</w:t>
            </w:r>
          </w:p>
        </w:tc>
        <w:tc>
          <w:tcPr>
            <w:tcW w:w="1134" w:type="dxa"/>
            <w:gridSpan w:val="2"/>
          </w:tcPr>
          <w:p w:rsidR="00FF0AF1" w:rsidRPr="0080023E" w:rsidRDefault="00FF0AF1" w:rsidP="00203FD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2</w:t>
            </w:r>
            <w:r w:rsidR="005526E8" w:rsidRPr="0080023E">
              <w:rPr>
                <w:rFonts w:ascii="Times New Roman" w:hAnsi="Times New Roman"/>
                <w:sz w:val="24"/>
                <w:szCs w:val="24"/>
              </w:rPr>
              <w:t>072,</w:t>
            </w:r>
            <w:r w:rsidR="00203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F0AF1" w:rsidRPr="0080023E" w:rsidRDefault="00253D2A" w:rsidP="006436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529,6</w:t>
            </w:r>
          </w:p>
        </w:tc>
        <w:tc>
          <w:tcPr>
            <w:tcW w:w="992" w:type="dxa"/>
            <w:gridSpan w:val="2"/>
          </w:tcPr>
          <w:p w:rsidR="00FF0AF1" w:rsidRPr="0080023E" w:rsidRDefault="00967F78" w:rsidP="00643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871,6</w:t>
            </w:r>
          </w:p>
        </w:tc>
        <w:tc>
          <w:tcPr>
            <w:tcW w:w="1021" w:type="dxa"/>
            <w:gridSpan w:val="2"/>
          </w:tcPr>
          <w:p w:rsidR="00FF0AF1" w:rsidRPr="0080023E" w:rsidRDefault="00967F78" w:rsidP="00AF46E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5 666,7</w:t>
            </w:r>
          </w:p>
        </w:tc>
      </w:tr>
      <w:tr w:rsidR="00FF0AF1" w:rsidRPr="0080023E" w:rsidTr="00FD71B6">
        <w:trPr>
          <w:trHeight w:val="292"/>
        </w:trPr>
        <w:tc>
          <w:tcPr>
            <w:tcW w:w="1702" w:type="dxa"/>
            <w:vMerge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F0AF1" w:rsidRPr="0080023E" w:rsidRDefault="00FF0AF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92" w:type="dxa"/>
            <w:gridSpan w:val="2"/>
          </w:tcPr>
          <w:p w:rsidR="00FF0AF1" w:rsidRPr="0080023E" w:rsidRDefault="00FF0AF1" w:rsidP="00643653">
            <w:pPr>
              <w:tabs>
                <w:tab w:val="left" w:pos="629"/>
              </w:tabs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693,4</w:t>
            </w:r>
          </w:p>
        </w:tc>
        <w:tc>
          <w:tcPr>
            <w:tcW w:w="1134" w:type="dxa"/>
            <w:gridSpan w:val="2"/>
          </w:tcPr>
          <w:p w:rsidR="00FF0AF1" w:rsidRPr="0080023E" w:rsidRDefault="00FF0AF1" w:rsidP="006E6517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993" w:type="dxa"/>
            <w:gridSpan w:val="2"/>
          </w:tcPr>
          <w:p w:rsidR="009D2546" w:rsidRPr="0080023E" w:rsidRDefault="00AF46E3" w:rsidP="006436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529,6</w:t>
            </w:r>
          </w:p>
        </w:tc>
        <w:tc>
          <w:tcPr>
            <w:tcW w:w="992" w:type="dxa"/>
            <w:gridSpan w:val="2"/>
          </w:tcPr>
          <w:p w:rsidR="00FF0AF1" w:rsidRPr="0080023E" w:rsidRDefault="00967F78" w:rsidP="00B67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871,6</w:t>
            </w:r>
          </w:p>
        </w:tc>
        <w:tc>
          <w:tcPr>
            <w:tcW w:w="1021" w:type="dxa"/>
            <w:gridSpan w:val="2"/>
          </w:tcPr>
          <w:p w:rsidR="00FF0AF1" w:rsidRPr="0080023E" w:rsidRDefault="00257285" w:rsidP="00643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2 757,2</w:t>
            </w:r>
          </w:p>
        </w:tc>
      </w:tr>
      <w:tr w:rsidR="00B67A11" w:rsidRPr="0080023E" w:rsidTr="00FD71B6">
        <w:trPr>
          <w:trHeight w:val="292"/>
        </w:trPr>
        <w:tc>
          <w:tcPr>
            <w:tcW w:w="1702" w:type="dxa"/>
            <w:vMerge/>
          </w:tcPr>
          <w:p w:rsidR="00B67A11" w:rsidRPr="0080023E" w:rsidRDefault="00B67A1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67A11" w:rsidRPr="0080023E" w:rsidRDefault="00B67A1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</w:tcPr>
          <w:p w:rsidR="00B67A11" w:rsidRPr="0080023E" w:rsidRDefault="00B67A11" w:rsidP="00643653">
            <w:pPr>
              <w:tabs>
                <w:tab w:val="left" w:pos="629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67A11" w:rsidRPr="0080023E" w:rsidRDefault="00B67A11" w:rsidP="006E6517">
            <w:pPr>
              <w:spacing w:before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67A11" w:rsidRPr="0080023E" w:rsidRDefault="00B67A11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67A11" w:rsidRPr="0080023E" w:rsidRDefault="00B67A11" w:rsidP="00DC64ED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B67A11" w:rsidRPr="0080023E" w:rsidRDefault="003B6DBD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7A11" w:rsidRPr="0080023E" w:rsidTr="00FD71B6">
        <w:trPr>
          <w:trHeight w:val="292"/>
        </w:trPr>
        <w:tc>
          <w:tcPr>
            <w:tcW w:w="1702" w:type="dxa"/>
            <w:vMerge/>
          </w:tcPr>
          <w:p w:rsidR="00B67A11" w:rsidRPr="0080023E" w:rsidRDefault="00B67A1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67A11" w:rsidRPr="0080023E" w:rsidRDefault="00B67A11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B67A11" w:rsidRPr="0080023E" w:rsidRDefault="00B67A11" w:rsidP="007C2F85">
            <w:pPr>
              <w:tabs>
                <w:tab w:val="left" w:pos="629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gridSpan w:val="2"/>
          </w:tcPr>
          <w:p w:rsidR="00B67A11" w:rsidRPr="0080023E" w:rsidRDefault="00B67A11" w:rsidP="00203FD8">
            <w:pPr>
              <w:spacing w:before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1409,</w:t>
            </w:r>
            <w:r w:rsidR="00203F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B67A11" w:rsidRPr="0080023E" w:rsidRDefault="00B67A11" w:rsidP="007C2F85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67A11" w:rsidRPr="0080023E" w:rsidRDefault="00967F78" w:rsidP="00DC64ED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B67A11" w:rsidRPr="0080023E" w:rsidRDefault="00257285" w:rsidP="00257285">
            <w:pPr>
              <w:spacing w:before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2 909,5</w:t>
            </w:r>
          </w:p>
        </w:tc>
      </w:tr>
      <w:tr w:rsidR="003B6DBD" w:rsidRPr="0080023E" w:rsidTr="00FD71B6">
        <w:trPr>
          <w:trHeight w:val="292"/>
        </w:trPr>
        <w:tc>
          <w:tcPr>
            <w:tcW w:w="1702" w:type="dxa"/>
            <w:vMerge/>
          </w:tcPr>
          <w:p w:rsidR="003B6DBD" w:rsidRPr="0080023E" w:rsidRDefault="003B6DBD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B6DBD" w:rsidRPr="0080023E" w:rsidRDefault="003B6DBD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gridSpan w:val="2"/>
          </w:tcPr>
          <w:p w:rsidR="003B6DBD" w:rsidRPr="0080023E" w:rsidRDefault="003B6DBD" w:rsidP="00643653">
            <w:pPr>
              <w:tabs>
                <w:tab w:val="left" w:pos="629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B6DBD" w:rsidRPr="0080023E" w:rsidRDefault="003B6DBD" w:rsidP="0064365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6DBD" w:rsidRPr="0080023E" w:rsidRDefault="003B6DBD" w:rsidP="00643653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DBD" w:rsidRPr="0080023E" w:rsidRDefault="003B6DBD" w:rsidP="00DC64ED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3B6DBD" w:rsidRPr="0080023E" w:rsidRDefault="003B6DBD" w:rsidP="00DC64ED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B6DBD" w:rsidRPr="0080023E" w:rsidTr="00FD71B6">
        <w:trPr>
          <w:trHeight w:val="292"/>
        </w:trPr>
        <w:tc>
          <w:tcPr>
            <w:tcW w:w="1702" w:type="dxa"/>
            <w:vMerge/>
          </w:tcPr>
          <w:p w:rsidR="003B6DBD" w:rsidRPr="0080023E" w:rsidRDefault="003B6DBD" w:rsidP="00643653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B6DBD" w:rsidRPr="0080023E" w:rsidRDefault="003B6DBD" w:rsidP="00257285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3B6DBD" w:rsidRPr="0080023E" w:rsidRDefault="003B6DBD" w:rsidP="00643653">
            <w:pPr>
              <w:tabs>
                <w:tab w:val="left" w:pos="629"/>
              </w:tabs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B6DBD" w:rsidRPr="0080023E" w:rsidRDefault="003B6DBD" w:rsidP="00643653">
            <w:pPr>
              <w:rPr>
                <w:rFonts w:ascii="Times New Roman" w:hAnsi="Times New Roman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6DBD" w:rsidRPr="0080023E" w:rsidRDefault="003B6DBD" w:rsidP="006436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DBD" w:rsidRPr="0080023E" w:rsidRDefault="003B6DBD" w:rsidP="00DC64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3B6DBD" w:rsidRPr="0080023E" w:rsidRDefault="003B6DBD" w:rsidP="00DC64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96F24" w:rsidRDefault="00896F24" w:rsidP="00896F24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«Прогноз конечных результатов» изложить в следующей редакции:</w:t>
      </w:r>
    </w:p>
    <w:p w:rsidR="00896F24" w:rsidRDefault="00896F24" w:rsidP="00896F24">
      <w:pPr>
        <w:autoSpaceDE w:val="0"/>
        <w:autoSpaceDN w:val="0"/>
        <w:adjustRightInd w:val="0"/>
        <w:spacing w:before="0" w:line="240" w:lineRule="atLeast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ПРОГНОЗ КОНЕЧНЫХ РЕЗУЛЬТАТОВ ПРОГРАММЫ</w:t>
      </w:r>
    </w:p>
    <w:p w:rsidR="00896F24" w:rsidRDefault="00896F24" w:rsidP="00896F24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планируемых мероприятий в рамках Программы на территории Краснокамского муниципального района к концу 2018 года позволит:</w:t>
      </w:r>
    </w:p>
    <w:p w:rsidR="00896F24" w:rsidRDefault="00896F24" w:rsidP="00896F24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увеличить до </w:t>
      </w:r>
      <w:r w:rsidR="004E27CD">
        <w:rPr>
          <w:rFonts w:ascii="Times New Roman" w:hAnsi="Times New Roman"/>
          <w:sz w:val="28"/>
          <w:szCs w:val="28"/>
        </w:rPr>
        <w:t>28,</w:t>
      </w:r>
      <w:r w:rsidR="004E27CD" w:rsidRPr="004E27CD">
        <w:rPr>
          <w:rFonts w:ascii="Times New Roman" w:hAnsi="Times New Roman"/>
          <w:sz w:val="28"/>
          <w:szCs w:val="28"/>
        </w:rPr>
        <w:t>4</w:t>
      </w:r>
      <w:r w:rsidRPr="004E27CD">
        <w:rPr>
          <w:rFonts w:ascii="Times New Roman" w:hAnsi="Times New Roman"/>
          <w:sz w:val="28"/>
          <w:szCs w:val="28"/>
        </w:rPr>
        <w:t>% долю</w:t>
      </w:r>
      <w:r>
        <w:rPr>
          <w:rFonts w:ascii="Times New Roman" w:hAnsi="Times New Roman"/>
          <w:sz w:val="28"/>
          <w:szCs w:val="28"/>
        </w:rPr>
        <w:t xml:space="preserve"> объектов социальной инфраструктуры Краснокамского муниципального района, доступных для инвалидов и других маломобильных групп населения;</w:t>
      </w:r>
    </w:p>
    <w:p w:rsidR="00896F24" w:rsidRDefault="00896F24" w:rsidP="00896F24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увеличить до 4,</w:t>
      </w:r>
      <w:r w:rsidR="003722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долю инвалидов, участвующих в спортивных мероприятиях, от общего количества инвалидов КМР;</w:t>
      </w:r>
    </w:p>
    <w:p w:rsidR="00896F24" w:rsidRDefault="001058B5" w:rsidP="00896F24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увеличить до 5,7</w:t>
      </w:r>
      <w:r w:rsidR="00896F24">
        <w:rPr>
          <w:rFonts w:ascii="Times New Roman" w:hAnsi="Times New Roman"/>
          <w:sz w:val="28"/>
          <w:szCs w:val="28"/>
        </w:rPr>
        <w:t>% долю инвалидов, посещающих культурно-массовые мероприятия, проводимые учреждениями культуры КМР.»</w:t>
      </w:r>
    </w:p>
    <w:p w:rsidR="00896F24" w:rsidRDefault="00896F24" w:rsidP="00896F24">
      <w:pPr>
        <w:pStyle w:val="ab"/>
        <w:numPr>
          <w:ilvl w:val="1"/>
          <w:numId w:val="5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8 «Перечень целевых показателей муниципальной программы Краснокамского муниципального района» изложить в следующей редакции:</w:t>
      </w:r>
    </w:p>
    <w:p w:rsidR="00896F24" w:rsidRDefault="00896F24" w:rsidP="00896F24">
      <w:pPr>
        <w:pStyle w:val="ab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ПЕРЕЧЕНЬ ЦЕЛЕВЫХ ПОКАЗАТЕЛЕЙ МУНИЦИПАЛЬНОЙ ПРОГРАММЫ КРАСНОКАМСКОГО МУНИЦИПАЛЬНОГО РАЙОНА</w:t>
      </w:r>
    </w:p>
    <w:tbl>
      <w:tblPr>
        <w:tblW w:w="1006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"/>
        <w:gridCol w:w="2098"/>
        <w:gridCol w:w="738"/>
        <w:gridCol w:w="992"/>
        <w:gridCol w:w="709"/>
        <w:gridCol w:w="709"/>
        <w:gridCol w:w="708"/>
        <w:gridCol w:w="709"/>
        <w:gridCol w:w="709"/>
        <w:gridCol w:w="2410"/>
      </w:tblGrid>
      <w:tr w:rsidR="00896F24" w:rsidTr="00984A12"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984A12">
            <w:pPr>
              <w:pStyle w:val="ab"/>
              <w:spacing w:before="0"/>
              <w:ind w:left="-57" w:right="-57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984A1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 w:rsidP="001058B5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 w:rsidP="001058B5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 w:rsidP="001058B5">
            <w:pPr>
              <w:pStyle w:val="ab"/>
              <w:spacing w:before="0"/>
              <w:ind w:left="-57" w:right="-113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 w:rsidP="001058B5">
            <w:pPr>
              <w:pStyle w:val="ab"/>
              <w:spacing w:before="0"/>
              <w:ind w:left="-57" w:right="-113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 w:rsidP="001058B5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 w:rsidP="001058B5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1058B5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1058B5">
            <w:pPr>
              <w:pStyle w:val="ab"/>
              <w:spacing w:before="0"/>
              <w:ind w:left="-57" w:right="-57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896F24" w:rsidTr="00984A12">
        <w:trPr>
          <w:trHeight w:val="618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24" w:rsidRDefault="00896F24" w:rsidP="00984A12">
            <w:pPr>
              <w:spacing w:before="0"/>
              <w:ind w:left="-57" w:right="-5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24" w:rsidRDefault="00896F24">
            <w:pPr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24" w:rsidRDefault="00896F24">
            <w:pPr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24" w:rsidRDefault="00896F24">
            <w:pPr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1058B5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 w:rsidP="001058B5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24" w:rsidRDefault="00896F24">
            <w:pPr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6F24" w:rsidTr="00984A12">
        <w:trPr>
          <w:trHeight w:val="27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984A12">
            <w:pPr>
              <w:pStyle w:val="ab"/>
              <w:spacing w:before="0"/>
              <w:ind w:left="-57" w:right="-57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96F24" w:rsidTr="00984A12">
        <w:tc>
          <w:tcPr>
            <w:tcW w:w="10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1D6D44">
            <w:pPr>
              <w:pStyle w:val="ab"/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896F24" w:rsidTr="00984A12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F51AEF">
            <w:pPr>
              <w:pStyle w:val="ab"/>
              <w:spacing w:line="240" w:lineRule="exact"/>
              <w:ind w:left="-27" w:right="-57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объектов социальной инфраструктуры, доступных  (полностью/</w:t>
            </w:r>
          </w:p>
          <w:p w:rsidR="00896F24" w:rsidRDefault="00896F24" w:rsidP="00F51AEF">
            <w:pPr>
              <w:pStyle w:val="ab"/>
              <w:spacing w:line="240" w:lineRule="exact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частично)  для инвалидов и маломобильных групп населения,  от общего количества объектов муниципальной собственности КМР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EF" w:rsidRDefault="00F51AEF" w:rsidP="00F51AEF">
            <w:pPr>
              <w:pStyle w:val="ab"/>
              <w:spacing w:before="36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 w:rsidP="00F51AEF">
            <w:pPr>
              <w:pStyle w:val="ab"/>
              <w:spacing w:before="36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EF" w:rsidRDefault="00F51AEF" w:rsidP="00F51AEF">
            <w:pPr>
              <w:pStyle w:val="ab"/>
              <w:spacing w:before="480"/>
              <w:ind w:left="-57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 w:rsidP="00F51AEF">
            <w:pPr>
              <w:pStyle w:val="ab"/>
              <w:spacing w:before="480"/>
              <w:ind w:left="-57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УСО, УКМП, УСФК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F24" w:rsidRDefault="00443B1A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1058B5">
            <w:pPr>
              <w:pStyle w:val="ab"/>
              <w:spacing w:line="240" w:lineRule="exact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созданию условий инвалидам и другим маломобильным группам населения для беспрепятственного доступа в  здания  муниципальных  учреждений Краснокамского муниципального района </w:t>
            </w:r>
          </w:p>
        </w:tc>
      </w:tr>
      <w:tr w:rsidR="00896F24" w:rsidTr="00984A12">
        <w:tc>
          <w:tcPr>
            <w:tcW w:w="10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1058B5">
            <w:pPr>
              <w:pStyle w:val="ab"/>
              <w:spacing w:before="0" w:line="240" w:lineRule="exact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 физкультурно-спортивных мероприятий для инвалидов</w:t>
            </w:r>
          </w:p>
        </w:tc>
      </w:tr>
      <w:tr w:rsidR="00896F24" w:rsidTr="00984A12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EF" w:rsidRDefault="00F51AEF" w:rsidP="00F51AEF">
            <w:pPr>
              <w:pStyle w:val="ab"/>
              <w:spacing w:line="240" w:lineRule="exact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 w:rsidP="00F51AEF">
            <w:pPr>
              <w:pStyle w:val="ab"/>
              <w:spacing w:line="240" w:lineRule="exact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инвалидов, участвующих в спортивных мероприятиях, от общего количества инвалидов КМР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pStyle w:val="ab"/>
              <w:spacing w:before="24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>
            <w:pPr>
              <w:pStyle w:val="ab"/>
              <w:spacing w:before="24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pStyle w:val="ab"/>
              <w:spacing w:before="24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>
            <w:pPr>
              <w:pStyle w:val="ab"/>
              <w:spacing w:before="240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372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F51AEF">
            <w:pPr>
              <w:pStyle w:val="ab"/>
              <w:spacing w:before="0" w:line="240" w:lineRule="exact"/>
              <w:ind w:left="-113" w:right="-113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физкультурно - спортивных мероприятий 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</w:tr>
      <w:tr w:rsidR="00896F24" w:rsidTr="00984A12">
        <w:tc>
          <w:tcPr>
            <w:tcW w:w="10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spacing w:before="0"/>
              <w:ind w:left="0" w:hanging="5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культурных  мероприятий для инвалидов</w:t>
            </w:r>
          </w:p>
        </w:tc>
      </w:tr>
      <w:tr w:rsidR="00896F24" w:rsidTr="00984A12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4" w:rsidRDefault="00896F24" w:rsidP="001058B5">
            <w:pPr>
              <w:pStyle w:val="ab"/>
              <w:spacing w:line="240" w:lineRule="exact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инвалидов, посещающих культурно-массовые  мероприятия, проводимые учреждениями культуры КМР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6F24" w:rsidRDefault="00896F24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</w:t>
            </w:r>
            <w:r w:rsidR="00105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D" w:rsidRDefault="000008ED" w:rsidP="001058B5">
            <w:pPr>
              <w:pStyle w:val="ab"/>
              <w:spacing w:before="0" w:line="240" w:lineRule="exact"/>
              <w:ind w:left="-56" w:right="-57" w:hanging="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6F24" w:rsidRDefault="00896F24" w:rsidP="001058B5">
            <w:pPr>
              <w:pStyle w:val="ab"/>
              <w:spacing w:before="0" w:line="240" w:lineRule="exact"/>
              <w:ind w:left="-56" w:right="-57" w:hanging="57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культурных  мероприятий для инвалидов</w:t>
            </w:r>
          </w:p>
          <w:p w:rsidR="00896F24" w:rsidRDefault="00896F24">
            <w:pPr>
              <w:pStyle w:val="ab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2575" w:rsidRPr="00C11628" w:rsidRDefault="00F143F6" w:rsidP="008356D3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C11628">
        <w:rPr>
          <w:rFonts w:ascii="Times New Roman" w:hAnsi="Times New Roman"/>
          <w:sz w:val="28"/>
          <w:szCs w:val="28"/>
        </w:rPr>
        <w:t>таблицу 6 «Перечень мероприятий муниципальной программы Краснокамского муниципального района» изложить в следующей редакции:</w:t>
      </w:r>
    </w:p>
    <w:p w:rsidR="00E82575" w:rsidRPr="0080023E" w:rsidRDefault="00835F9D" w:rsidP="00D56B22">
      <w:pPr>
        <w:autoSpaceDE w:val="0"/>
        <w:autoSpaceDN w:val="0"/>
        <w:adjustRightInd w:val="0"/>
        <w:spacing w:before="0"/>
        <w:ind w:left="375" w:right="282"/>
        <w:outlineLvl w:val="1"/>
        <w:rPr>
          <w:rFonts w:ascii="Times New Roman" w:hAnsi="Times New Roman"/>
          <w:sz w:val="28"/>
          <w:szCs w:val="28"/>
        </w:rPr>
      </w:pPr>
      <w:r w:rsidRPr="0080023E">
        <w:rPr>
          <w:rFonts w:ascii="Times New Roman" w:hAnsi="Times New Roman"/>
          <w:sz w:val="28"/>
          <w:szCs w:val="28"/>
        </w:rPr>
        <w:t>«</w:t>
      </w:r>
      <w:r w:rsidR="008A2E20" w:rsidRPr="0080023E">
        <w:rPr>
          <w:rFonts w:ascii="Times New Roman" w:hAnsi="Times New Roman"/>
          <w:sz w:val="28"/>
          <w:szCs w:val="28"/>
        </w:rPr>
        <w:t xml:space="preserve">6. </w:t>
      </w:r>
      <w:r w:rsidR="00F143F6" w:rsidRPr="0080023E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F143F6" w:rsidRPr="0080023E" w:rsidRDefault="00F143F6" w:rsidP="00D56B22">
      <w:pPr>
        <w:autoSpaceDE w:val="0"/>
        <w:autoSpaceDN w:val="0"/>
        <w:adjustRightInd w:val="0"/>
        <w:spacing w:before="0"/>
        <w:ind w:left="375" w:right="282"/>
        <w:outlineLvl w:val="1"/>
        <w:rPr>
          <w:rFonts w:ascii="Times New Roman" w:hAnsi="Times New Roman"/>
          <w:sz w:val="28"/>
          <w:szCs w:val="28"/>
        </w:rPr>
      </w:pPr>
      <w:r w:rsidRPr="0080023E">
        <w:rPr>
          <w:rFonts w:ascii="Times New Roman" w:hAnsi="Times New Roman"/>
          <w:sz w:val="28"/>
          <w:szCs w:val="28"/>
        </w:rPr>
        <w:t>КРАСН</w:t>
      </w:r>
      <w:r w:rsidR="008A2E20" w:rsidRPr="0080023E"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="00EE04D4" w:rsidRPr="0080023E">
        <w:rPr>
          <w:rFonts w:ascii="Times New Roman" w:hAnsi="Times New Roman"/>
          <w:sz w:val="28"/>
          <w:szCs w:val="28"/>
        </w:rPr>
        <w:t>»</w:t>
      </w: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567"/>
        <w:gridCol w:w="2977"/>
        <w:gridCol w:w="1418"/>
        <w:gridCol w:w="141"/>
        <w:gridCol w:w="851"/>
        <w:gridCol w:w="992"/>
        <w:gridCol w:w="2953"/>
      </w:tblGrid>
      <w:tr w:rsidR="00F143F6" w:rsidRPr="0080023E" w:rsidTr="00106B90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8D180C" w:rsidP="00C27FF0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 </w:t>
            </w:r>
            <w:r w:rsidR="00C27FF0" w:rsidRPr="0080023E">
              <w:rPr>
                <w:rFonts w:ascii="Times New Roman" w:hAnsi="Times New Roman"/>
              </w:rPr>
              <w:t>№</w:t>
            </w:r>
          </w:p>
          <w:p w:rsidR="00C27FF0" w:rsidRPr="0080023E" w:rsidRDefault="00C27FF0" w:rsidP="00C27FF0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Наименование подпрограммы основного мероприятия </w:t>
            </w:r>
            <w:r w:rsidRPr="0080023E">
              <w:rPr>
                <w:rFonts w:ascii="Times New Roman" w:hAnsi="Times New Roman"/>
              </w:rPr>
              <w:lastRenderedPageBreak/>
              <w:t>(ВЦП), мероприятия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113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lastRenderedPageBreak/>
              <w:t>Ответств</w:t>
            </w:r>
            <w:r w:rsidR="00FF0224" w:rsidRPr="0080023E">
              <w:rPr>
                <w:rFonts w:ascii="Times New Roman" w:hAnsi="Times New Roman"/>
              </w:rPr>
              <w:t xml:space="preserve">енный исполнитель, </w:t>
            </w:r>
            <w:r w:rsidR="00FF0224" w:rsidRPr="0080023E">
              <w:rPr>
                <w:rFonts w:ascii="Times New Roman" w:hAnsi="Times New Roman"/>
              </w:rPr>
              <w:lastRenderedPageBreak/>
              <w:t>соисполнители</w:t>
            </w:r>
            <w:r w:rsidRPr="0080023E"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lastRenderedPageBreak/>
              <w:t>Срок реализации</w:t>
            </w:r>
          </w:p>
        </w:tc>
        <w:tc>
          <w:tcPr>
            <w:tcW w:w="2953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Ожидаемый непосредственный результат </w:t>
            </w:r>
            <w:r w:rsidRPr="0080023E">
              <w:rPr>
                <w:rFonts w:ascii="Times New Roman" w:hAnsi="Times New Roman"/>
              </w:rPr>
              <w:lastRenderedPageBreak/>
              <w:t>(краткое описание)</w:t>
            </w:r>
          </w:p>
        </w:tc>
      </w:tr>
      <w:tr w:rsidR="00F143F6" w:rsidRPr="0080023E" w:rsidTr="00106B90">
        <w:trPr>
          <w:trHeight w:val="20"/>
        </w:trPr>
        <w:tc>
          <w:tcPr>
            <w:tcW w:w="567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Начала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Окончан</w:t>
            </w:r>
            <w:r w:rsidRPr="0080023E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2953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</w:p>
        </w:tc>
      </w:tr>
      <w:tr w:rsidR="00F143F6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B59B4">
            <w:pPr>
              <w:autoSpaceDE w:val="0"/>
              <w:autoSpaceDN w:val="0"/>
              <w:adjustRightInd w:val="0"/>
              <w:spacing w:before="0"/>
              <w:ind w:right="282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B59B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B59B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B59B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B59B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5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B59B4">
            <w:pPr>
              <w:autoSpaceDE w:val="0"/>
              <w:autoSpaceDN w:val="0"/>
              <w:adjustRightInd w:val="0"/>
              <w:spacing w:before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6</w:t>
            </w:r>
          </w:p>
        </w:tc>
      </w:tr>
      <w:tr w:rsidR="00F143F6" w:rsidRPr="0080023E" w:rsidTr="00106B90">
        <w:trPr>
          <w:trHeight w:val="20"/>
        </w:trPr>
        <w:tc>
          <w:tcPr>
            <w:tcW w:w="9899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6E491B" w:rsidP="006B37D1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1.</w:t>
            </w:r>
            <w:r w:rsidR="00F143F6" w:rsidRPr="0080023E">
              <w:rPr>
                <w:rFonts w:ascii="Times New Roman" w:hAnsi="Times New Roman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населения.</w:t>
            </w:r>
          </w:p>
        </w:tc>
      </w:tr>
      <w:tr w:rsidR="00F143F6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5D39C0">
            <w:pPr>
              <w:autoSpaceDE w:val="0"/>
              <w:autoSpaceDN w:val="0"/>
              <w:adjustRightInd w:val="0"/>
              <w:spacing w:before="0"/>
              <w:ind w:left="-79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1.1.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Информационная</w:t>
            </w:r>
          </w:p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поддержка мероприятий</w:t>
            </w:r>
          </w:p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E56DD7">
            <w:pPr>
              <w:autoSpaceDE w:val="0"/>
              <w:autoSpaceDN w:val="0"/>
              <w:adjustRightInd w:val="0"/>
              <w:spacing w:before="0"/>
              <w:ind w:left="-57"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Отдел по социальной политике администрации КМР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2018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Опубликовано 4 статьи о ходе реализации муниципальной программы в газете «Краснокамская звезда»</w:t>
            </w:r>
          </w:p>
        </w:tc>
      </w:tr>
      <w:tr w:rsidR="00F143F6" w:rsidRPr="0080023E" w:rsidTr="00106B90">
        <w:trPr>
          <w:trHeight w:val="20"/>
        </w:trPr>
        <w:tc>
          <w:tcPr>
            <w:tcW w:w="9899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6E491B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2.</w:t>
            </w:r>
            <w:r w:rsidR="00F143F6" w:rsidRPr="0080023E">
              <w:rPr>
                <w:rFonts w:ascii="Times New Roman" w:hAnsi="Times New Roman"/>
              </w:rPr>
              <w:t>Объективная оценка состояния доступности среды инвалидов и других маломобильных групп населения, паспортизация объектов</w:t>
            </w:r>
          </w:p>
        </w:tc>
      </w:tr>
      <w:tr w:rsidR="008279DE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8279DE" w:rsidRPr="0080023E" w:rsidRDefault="008279DE" w:rsidP="005D39C0">
            <w:pPr>
              <w:autoSpaceDE w:val="0"/>
              <w:autoSpaceDN w:val="0"/>
              <w:adjustRightInd w:val="0"/>
              <w:spacing w:before="0"/>
              <w:ind w:left="-79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8279DE" w:rsidRPr="0080023E" w:rsidRDefault="008279DE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Организация работы по паспортизации муниципальных объектов социальной инфраструктуры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8279DE" w:rsidRPr="0080023E" w:rsidRDefault="008279DE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Отдел по социальной политике администрации КМР;</w:t>
            </w:r>
          </w:p>
          <w:p w:rsidR="008279DE" w:rsidRPr="0080023E" w:rsidRDefault="008279DE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Комитет имущественных отношений (КИО);</w:t>
            </w:r>
          </w:p>
          <w:p w:rsidR="008279DE" w:rsidRPr="0080023E" w:rsidRDefault="008279DE" w:rsidP="00FF0224">
            <w:pPr>
              <w:autoSpaceDE w:val="0"/>
              <w:autoSpaceDN w:val="0"/>
              <w:adjustRightInd w:val="0"/>
              <w:spacing w:before="0"/>
              <w:ind w:left="-57" w:right="-57" w:hanging="29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Управление системой образования (УСО);</w:t>
            </w:r>
          </w:p>
          <w:p w:rsidR="008279DE" w:rsidRPr="0080023E" w:rsidRDefault="008279DE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Управление культуры и молодежной политики (УКМП);</w:t>
            </w:r>
          </w:p>
          <w:p w:rsidR="008279DE" w:rsidRPr="0080023E" w:rsidRDefault="008279DE" w:rsidP="00FF0224">
            <w:pPr>
              <w:autoSpaceDE w:val="0"/>
              <w:autoSpaceDN w:val="0"/>
              <w:adjustRightInd w:val="0"/>
              <w:spacing w:before="0"/>
              <w:ind w:left="-57" w:right="-57" w:hanging="29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Управление по спорту и физической культуре (УС</w:t>
            </w:r>
            <w:r w:rsidR="00373EB3">
              <w:rPr>
                <w:rFonts w:ascii="Times New Roman" w:hAnsi="Times New Roman"/>
              </w:rPr>
              <w:t>и</w:t>
            </w:r>
            <w:r w:rsidRPr="0080023E">
              <w:rPr>
                <w:rFonts w:ascii="Times New Roman" w:hAnsi="Times New Roman"/>
              </w:rPr>
              <w:t>ФК)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8279DE" w:rsidRPr="0080023E" w:rsidRDefault="008279DE" w:rsidP="00D326A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8279DE" w:rsidRPr="0080023E" w:rsidRDefault="008279DE" w:rsidP="00AC3BD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</w:t>
            </w:r>
            <w:r w:rsidR="00AC3BD2">
              <w:rPr>
                <w:rFonts w:ascii="Times New Roman" w:hAnsi="Times New Roman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8279DE" w:rsidRPr="0080023E" w:rsidRDefault="008279DE" w:rsidP="008279DE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Проведена паспортизация: - 50 объектов учреждений системы образования;</w:t>
            </w:r>
          </w:p>
          <w:p w:rsidR="008279DE" w:rsidRPr="0080023E" w:rsidRDefault="008279DE" w:rsidP="008279DE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- 1</w:t>
            </w:r>
            <w:r w:rsidR="00EB371D">
              <w:rPr>
                <w:rFonts w:ascii="Times New Roman" w:hAnsi="Times New Roman"/>
              </w:rPr>
              <w:t>1</w:t>
            </w:r>
            <w:r w:rsidRPr="0080023E">
              <w:rPr>
                <w:rFonts w:ascii="Times New Roman" w:hAnsi="Times New Roman"/>
              </w:rPr>
              <w:t xml:space="preserve"> объектов учреждений физической культуры и спорта;</w:t>
            </w:r>
          </w:p>
          <w:p w:rsidR="008279DE" w:rsidRPr="0080023E" w:rsidRDefault="008279DE" w:rsidP="008279DE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- </w:t>
            </w:r>
            <w:r w:rsidR="00EB371D">
              <w:rPr>
                <w:rFonts w:ascii="Times New Roman" w:hAnsi="Times New Roman"/>
              </w:rPr>
              <w:t>19</w:t>
            </w:r>
            <w:r w:rsidRPr="0080023E">
              <w:rPr>
                <w:rFonts w:ascii="Times New Roman" w:hAnsi="Times New Roman"/>
              </w:rPr>
              <w:t xml:space="preserve"> объекта</w:t>
            </w:r>
            <w:r w:rsidR="008930FB" w:rsidRPr="0080023E">
              <w:rPr>
                <w:rFonts w:ascii="Times New Roman" w:hAnsi="Times New Roman"/>
              </w:rPr>
              <w:t xml:space="preserve"> у</w:t>
            </w:r>
            <w:r w:rsidRPr="0080023E">
              <w:rPr>
                <w:rFonts w:ascii="Times New Roman" w:hAnsi="Times New Roman"/>
              </w:rPr>
              <w:t xml:space="preserve">чреждений культуры и молодежной политики; </w:t>
            </w:r>
          </w:p>
          <w:p w:rsidR="008279DE" w:rsidRPr="0080023E" w:rsidRDefault="008279DE" w:rsidP="00EB371D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- </w:t>
            </w:r>
            <w:r w:rsidR="00EB371D">
              <w:rPr>
                <w:rFonts w:ascii="Times New Roman" w:hAnsi="Times New Roman"/>
              </w:rPr>
              <w:t>1</w:t>
            </w:r>
            <w:r w:rsidRPr="0080023E">
              <w:rPr>
                <w:rFonts w:ascii="Times New Roman" w:hAnsi="Times New Roman"/>
              </w:rPr>
              <w:t xml:space="preserve"> здани</w:t>
            </w:r>
            <w:r w:rsidR="00EB371D">
              <w:rPr>
                <w:rFonts w:ascii="Times New Roman" w:hAnsi="Times New Roman"/>
              </w:rPr>
              <w:t>е</w:t>
            </w:r>
            <w:r w:rsidRPr="0080023E">
              <w:rPr>
                <w:rFonts w:ascii="Times New Roman" w:hAnsi="Times New Roman"/>
              </w:rPr>
              <w:t xml:space="preserve"> администрации района</w:t>
            </w:r>
          </w:p>
        </w:tc>
      </w:tr>
      <w:tr w:rsidR="00F143F6" w:rsidRPr="0080023E" w:rsidTr="00106B90">
        <w:trPr>
          <w:trHeight w:val="20"/>
        </w:trPr>
        <w:tc>
          <w:tcPr>
            <w:tcW w:w="9899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F022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 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574CB0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5D39C0">
            <w:pPr>
              <w:autoSpaceDE w:val="0"/>
              <w:autoSpaceDN w:val="0"/>
              <w:adjustRightInd w:val="0"/>
              <w:spacing w:before="0"/>
              <w:ind w:left="-79"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3.1</w:t>
            </w:r>
          </w:p>
          <w:p w:rsidR="00F143F6" w:rsidRPr="0080023E" w:rsidRDefault="00F143F6" w:rsidP="00D56B22">
            <w:pPr>
              <w:autoSpaceDE w:val="0"/>
              <w:autoSpaceDN w:val="0"/>
              <w:adjustRightInd w:val="0"/>
              <w:spacing w:before="0"/>
              <w:ind w:left="-79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381ACD">
            <w:pPr>
              <w:autoSpaceDE w:val="0"/>
              <w:autoSpaceDN w:val="0"/>
              <w:adjustRightInd w:val="0"/>
              <w:spacing w:before="0"/>
              <w:ind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образования Краснокамского муниципального района 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D5B04">
            <w:pPr>
              <w:autoSpaceDE w:val="0"/>
              <w:autoSpaceDN w:val="0"/>
              <w:adjustRightInd w:val="0"/>
              <w:ind w:right="-113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FB59B4">
            <w:pPr>
              <w:autoSpaceDE w:val="0"/>
              <w:autoSpaceDN w:val="0"/>
              <w:adjustRightInd w:val="0"/>
              <w:ind w:right="282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</w:t>
            </w:r>
            <w:r w:rsidR="00FB59B4">
              <w:rPr>
                <w:rFonts w:ascii="Times New Roman" w:hAnsi="Times New Roman"/>
              </w:rPr>
              <w:t>8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F33463" w:rsidRDefault="00F143F6" w:rsidP="00482353">
            <w:pPr>
              <w:autoSpaceDE w:val="0"/>
              <w:autoSpaceDN w:val="0"/>
              <w:adjustRightInd w:val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F33463">
              <w:rPr>
                <w:rFonts w:ascii="Times New Roman" w:hAnsi="Times New Roman"/>
              </w:rPr>
              <w:t xml:space="preserve">Обеспечена доступность (частичная доступность) </w:t>
            </w:r>
            <w:r w:rsidR="00443B1A">
              <w:rPr>
                <w:rFonts w:ascii="Times New Roman" w:hAnsi="Times New Roman"/>
              </w:rPr>
              <w:t>4</w:t>
            </w:r>
            <w:r w:rsidRPr="00F33463">
              <w:rPr>
                <w:rFonts w:ascii="Times New Roman" w:hAnsi="Times New Roman"/>
              </w:rPr>
              <w:t xml:space="preserve"> объектов образования КМР</w:t>
            </w:r>
          </w:p>
        </w:tc>
      </w:tr>
      <w:tr w:rsidR="00574CB0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A20ACA">
            <w:pPr>
              <w:autoSpaceDE w:val="0"/>
              <w:autoSpaceDN w:val="0"/>
              <w:adjustRightInd w:val="0"/>
              <w:spacing w:before="0"/>
              <w:ind w:left="-79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3.1.1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Оборудование МАОУ ДОД «Центр детского творчества»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D5B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D5B04">
            <w:pPr>
              <w:autoSpaceDE w:val="0"/>
              <w:autoSpaceDN w:val="0"/>
              <w:adjustRightInd w:val="0"/>
              <w:ind w:right="282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Обеспечена доступность в здание МАОУ ДОД «ЦДТ»</w:t>
            </w:r>
          </w:p>
        </w:tc>
      </w:tr>
      <w:tr w:rsidR="00574CB0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A20ACA">
            <w:pPr>
              <w:autoSpaceDE w:val="0"/>
              <w:autoSpaceDN w:val="0"/>
              <w:adjustRightInd w:val="0"/>
              <w:spacing w:before="0"/>
              <w:ind w:left="-79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3.1.2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Оборудование структурного подразделения МАОУ «Средняя общеобразовательная школа № 5» «Детский сад № 12»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D5B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D5B04">
            <w:pPr>
              <w:autoSpaceDE w:val="0"/>
              <w:autoSpaceDN w:val="0"/>
              <w:adjustRightInd w:val="0"/>
              <w:ind w:right="282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Обеспечена доступность в здание структурного подразделения МАОУ «СОШ № 5» «Детский сад № 12»</w:t>
            </w:r>
          </w:p>
        </w:tc>
      </w:tr>
      <w:tr w:rsidR="00574CB0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A20ACA">
            <w:pPr>
              <w:autoSpaceDE w:val="0"/>
              <w:autoSpaceDN w:val="0"/>
              <w:adjustRightInd w:val="0"/>
              <w:spacing w:before="0"/>
              <w:ind w:left="-118" w:right="-57" w:firstLine="6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lastRenderedPageBreak/>
              <w:t>3.1.3.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381ACD">
            <w:pPr>
              <w:autoSpaceDE w:val="0"/>
              <w:autoSpaceDN w:val="0"/>
              <w:adjustRightInd w:val="0"/>
              <w:spacing w:before="0"/>
              <w:ind w:left="-5"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Оборудование МБОУ «</w:t>
            </w:r>
            <w:r w:rsidR="001C2C03" w:rsidRPr="0080023E">
              <w:rPr>
                <w:rFonts w:ascii="Times New Roman" w:hAnsi="Times New Roman"/>
              </w:rPr>
              <w:t>Краснокамская адапти</w:t>
            </w:r>
            <w:r w:rsidR="002D6F78" w:rsidRPr="0080023E">
              <w:rPr>
                <w:rFonts w:ascii="Times New Roman" w:hAnsi="Times New Roman"/>
              </w:rPr>
              <w:t>в</w:t>
            </w:r>
            <w:r w:rsidR="001C2C03" w:rsidRPr="0080023E">
              <w:rPr>
                <w:rFonts w:ascii="Times New Roman" w:hAnsi="Times New Roman"/>
              </w:rPr>
              <w:t>ная школа-интернат»</w:t>
            </w:r>
            <w:r w:rsidRPr="0080023E"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D326A2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D5B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D5B04">
            <w:pPr>
              <w:autoSpaceDE w:val="0"/>
              <w:autoSpaceDN w:val="0"/>
              <w:adjustRightInd w:val="0"/>
              <w:ind w:right="282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2016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80023E" w:rsidRDefault="00F143F6" w:rsidP="00C17716">
            <w:pPr>
              <w:autoSpaceDE w:val="0"/>
              <w:autoSpaceDN w:val="0"/>
              <w:adjustRightInd w:val="0"/>
              <w:ind w:right="-89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Обеспечена доступность в здание МБОУ «</w:t>
            </w:r>
            <w:r w:rsidR="001C2C03" w:rsidRPr="0080023E">
              <w:rPr>
                <w:rFonts w:ascii="Times New Roman" w:hAnsi="Times New Roman"/>
              </w:rPr>
              <w:t>КАШИ</w:t>
            </w:r>
            <w:r w:rsidRPr="0080023E">
              <w:rPr>
                <w:rFonts w:ascii="Times New Roman" w:hAnsi="Times New Roman"/>
              </w:rPr>
              <w:t>»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A20ACA">
            <w:pPr>
              <w:autoSpaceDE w:val="0"/>
              <w:autoSpaceDN w:val="0"/>
              <w:adjustRightInd w:val="0"/>
              <w:spacing w:before="0"/>
              <w:ind w:left="-118" w:right="-57" w:firstLine="6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574CB0" w:rsidRDefault="00482353" w:rsidP="00436ADF">
            <w:pPr>
              <w:autoSpaceDE w:val="0"/>
              <w:autoSpaceDN w:val="0"/>
              <w:adjustRightInd w:val="0"/>
              <w:spacing w:before="0" w:line="240" w:lineRule="exact"/>
              <w:ind w:left="-57"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 М</w:t>
            </w:r>
            <w:r w:rsidR="00436ADF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>ОУ «</w:t>
            </w:r>
            <w:r w:rsidR="00CB32CD">
              <w:rPr>
                <w:rFonts w:ascii="Times New Roman" w:hAnsi="Times New Roman"/>
              </w:rPr>
              <w:t xml:space="preserve">Средняя </w:t>
            </w:r>
            <w:r w:rsidRPr="00574CB0">
              <w:rPr>
                <w:rFonts w:ascii="Times New Roman" w:hAnsi="Times New Roman"/>
              </w:rPr>
              <w:t>общеобразовательная школа №</w:t>
            </w:r>
            <w:r w:rsidR="00CB32CD">
              <w:rPr>
                <w:rFonts w:ascii="Times New Roman" w:hAnsi="Times New Roman"/>
              </w:rPr>
              <w:t xml:space="preserve"> 10</w:t>
            </w:r>
            <w:r w:rsidRPr="00574CB0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ED5990" w:rsidRDefault="00482353" w:rsidP="00482353">
            <w:pPr>
              <w:autoSpaceDE w:val="0"/>
              <w:autoSpaceDN w:val="0"/>
              <w:adjustRightInd w:val="0"/>
              <w:spacing w:before="240"/>
              <w:ind w:right="282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ED5990" w:rsidRDefault="00482353" w:rsidP="00482353">
            <w:pPr>
              <w:autoSpaceDE w:val="0"/>
              <w:autoSpaceDN w:val="0"/>
              <w:adjustRightInd w:val="0"/>
              <w:spacing w:before="24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ED5990" w:rsidRDefault="00482353" w:rsidP="00482353">
            <w:pPr>
              <w:autoSpaceDE w:val="0"/>
              <w:autoSpaceDN w:val="0"/>
              <w:adjustRightInd w:val="0"/>
              <w:spacing w:before="240"/>
              <w:ind w:right="282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36ADF" w:rsidRDefault="00436ADF" w:rsidP="00436ADF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</w:p>
          <w:p w:rsidR="00482353" w:rsidRPr="00574CB0" w:rsidRDefault="00482353" w:rsidP="00436ADF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E57249">
              <w:rPr>
                <w:rFonts w:ascii="Times New Roman" w:hAnsi="Times New Roman"/>
              </w:rPr>
              <w:t>Обеспечена доступность в здание М</w:t>
            </w:r>
            <w:r w:rsidR="00436AD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ОУ «</w:t>
            </w:r>
            <w:r w:rsidR="00CB32CD">
              <w:rPr>
                <w:rFonts w:ascii="Times New Roman" w:hAnsi="Times New Roman"/>
              </w:rPr>
              <w:t>СОШ № 10</w:t>
            </w:r>
            <w:r>
              <w:rPr>
                <w:rFonts w:ascii="Times New Roman" w:hAnsi="Times New Roman"/>
              </w:rPr>
              <w:t xml:space="preserve">» 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A20ACA">
            <w:pPr>
              <w:autoSpaceDE w:val="0"/>
              <w:autoSpaceDN w:val="0"/>
              <w:adjustRightInd w:val="0"/>
              <w:spacing w:before="0"/>
              <w:ind w:left="-9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3.2.</w:t>
            </w:r>
          </w:p>
          <w:p w:rsidR="00482353" w:rsidRPr="0080023E" w:rsidRDefault="00482353" w:rsidP="00D56B22">
            <w:pPr>
              <w:autoSpaceDE w:val="0"/>
              <w:autoSpaceDN w:val="0"/>
              <w:adjustRightInd w:val="0"/>
              <w:spacing w:before="0"/>
              <w:ind w:left="-90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спорта Краснокамского муниципального района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t>и</w:t>
            </w:r>
            <w:r w:rsidRPr="0080023E">
              <w:rPr>
                <w:rFonts w:ascii="Times New Roman" w:hAnsi="Times New Roman"/>
              </w:rPr>
              <w:t>ФК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443B1A">
            <w:pPr>
              <w:autoSpaceDE w:val="0"/>
              <w:autoSpaceDN w:val="0"/>
              <w:adjustRightInd w:val="0"/>
              <w:ind w:right="282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</w:t>
            </w:r>
            <w:r w:rsidR="00443B1A">
              <w:rPr>
                <w:rFonts w:ascii="Times New Roman" w:hAnsi="Times New Roman"/>
              </w:rPr>
              <w:t>5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3B258C" w:rsidRDefault="00482353" w:rsidP="00443B1A">
            <w:pPr>
              <w:autoSpaceDE w:val="0"/>
              <w:autoSpaceDN w:val="0"/>
              <w:adjustRightInd w:val="0"/>
              <w:ind w:right="282"/>
              <w:jc w:val="left"/>
              <w:outlineLvl w:val="1"/>
              <w:rPr>
                <w:rFonts w:ascii="Times New Roman" w:hAnsi="Times New Roman"/>
                <w:highlight w:val="yellow"/>
              </w:rPr>
            </w:pPr>
            <w:r w:rsidRPr="00951048">
              <w:rPr>
                <w:rFonts w:ascii="Times New Roman" w:hAnsi="Times New Roman"/>
              </w:rPr>
              <w:t xml:space="preserve">Обеспечена доступность (частичная доступность) </w:t>
            </w:r>
            <w:r w:rsidR="00443B1A">
              <w:rPr>
                <w:rFonts w:ascii="Times New Roman" w:hAnsi="Times New Roman"/>
              </w:rPr>
              <w:t>1 объекта</w:t>
            </w:r>
            <w:r w:rsidRPr="00951048">
              <w:rPr>
                <w:rFonts w:ascii="Times New Roman" w:hAnsi="Times New Roman"/>
              </w:rPr>
              <w:t xml:space="preserve"> спорта КМР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A20ACA">
            <w:pPr>
              <w:autoSpaceDE w:val="0"/>
              <w:autoSpaceDN w:val="0"/>
              <w:adjustRightInd w:val="0"/>
              <w:spacing w:before="0"/>
              <w:ind w:left="-90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3.2.1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  <w:b/>
              </w:rPr>
            </w:pPr>
            <w:r w:rsidRPr="0080023E">
              <w:rPr>
                <w:rFonts w:ascii="Times New Roman" w:hAnsi="Times New Roman"/>
              </w:rPr>
              <w:t>Оборудование</w:t>
            </w:r>
            <w:r>
              <w:rPr>
                <w:rFonts w:ascii="Times New Roman" w:hAnsi="Times New Roman"/>
              </w:rPr>
              <w:t xml:space="preserve"> </w:t>
            </w:r>
            <w:r w:rsidRPr="0080023E">
              <w:rPr>
                <w:rFonts w:ascii="Times New Roman" w:hAnsi="Times New Roman"/>
              </w:rPr>
              <w:t>МАУ ДО «Детско-юношеская спортивная школа пос. Майский»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t>и</w:t>
            </w:r>
            <w:r w:rsidRPr="0080023E">
              <w:rPr>
                <w:rFonts w:ascii="Times New Roman" w:hAnsi="Times New Roman"/>
              </w:rPr>
              <w:t>ФК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ind w:right="282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Обеспечена доступность в здание МАУ ДО «ДЮСШ пос. Майский» 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3.3.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культуры и молодежной политике Краснокамского муниципального района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</w:t>
            </w:r>
            <w:r w:rsidR="00443B1A">
              <w:rPr>
                <w:rFonts w:ascii="Times New Roman" w:hAnsi="Times New Roman"/>
              </w:rPr>
              <w:t>7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443B1A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Обеспечена доступность (частичная доступность</w:t>
            </w:r>
            <w:r w:rsidRPr="00517302">
              <w:rPr>
                <w:rFonts w:ascii="Times New Roman" w:hAnsi="Times New Roman"/>
              </w:rPr>
              <w:t xml:space="preserve">) </w:t>
            </w:r>
            <w:r w:rsidR="00443B1A">
              <w:rPr>
                <w:rFonts w:ascii="Times New Roman" w:hAnsi="Times New Roman"/>
              </w:rPr>
              <w:t>4</w:t>
            </w:r>
            <w:r w:rsidRPr="00517302">
              <w:rPr>
                <w:rFonts w:ascii="Times New Roman" w:hAnsi="Times New Roman"/>
              </w:rPr>
              <w:t xml:space="preserve"> объектов культуры КМР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FC4843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3.3.1.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Обеспечена доступность в здание МАОУ ДОД «Детская театральная школа»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FC4843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3.3.2.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ind w:right="-113" w:firstLine="5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2016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Обеспечена доступность в здание МАОУ ДОД МЦ «Ровесник» КМЖ «Радуга»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AC733C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tabs>
                <w:tab w:val="left" w:pos="9900"/>
              </w:tabs>
              <w:spacing w:before="0"/>
              <w:ind w:left="-113" w:right="-113"/>
              <w:jc w:val="left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Оборудование МБУК «Межпоселенческая централизованная библиотечная система -центральная детская библиотека им. П.П. Бажова»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Обеспечена доступность в здание МБУК «МЦБС-ЦДБ»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AC733C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:rsidR="00482353" w:rsidRPr="00C87549" w:rsidRDefault="00482353" w:rsidP="00880BFC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 w:rsidRPr="00C87549">
              <w:rPr>
                <w:rFonts w:ascii="Times New Roman" w:hAnsi="Times New Roman"/>
              </w:rPr>
              <w:t>Оборудование МБУК «Межпоселенческая 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 – центральная районная библиотека</w:t>
            </w:r>
            <w:r w:rsidRPr="00C87549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574CB0" w:rsidRDefault="00482353" w:rsidP="00880B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ED5990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ED5990" w:rsidRDefault="00482353" w:rsidP="00CB32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574CB0" w:rsidRDefault="00482353" w:rsidP="00880BFC">
            <w:pPr>
              <w:autoSpaceDE w:val="0"/>
              <w:autoSpaceDN w:val="0"/>
              <w:adjustRightInd w:val="0"/>
              <w:ind w:right="-8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в здание </w:t>
            </w:r>
            <w:r>
              <w:rPr>
                <w:rFonts w:ascii="Times New Roman" w:hAnsi="Times New Roman"/>
              </w:rPr>
              <w:t>МБУК «МЦБС -</w:t>
            </w:r>
            <w:r w:rsidR="000008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ЦРБ»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EA6B69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3.4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5D18A0">
            <w:pPr>
              <w:autoSpaceDE w:val="0"/>
              <w:autoSpaceDN w:val="0"/>
              <w:adjustRightInd w:val="0"/>
              <w:spacing w:before="0" w:line="240" w:lineRule="exact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Оборудование остановочного автобусного комплекса, </w:t>
            </w:r>
            <w:r w:rsidRPr="0080023E">
              <w:rPr>
                <w:rFonts w:ascii="Times New Roman" w:hAnsi="Times New Roman"/>
              </w:rPr>
              <w:lastRenderedPageBreak/>
              <w:t>доступного для маломобильных групп населения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5D18A0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lastRenderedPageBreak/>
              <w:t xml:space="preserve">МКУ «УКС» </w:t>
            </w:r>
            <w:r w:rsidRPr="0080023E">
              <w:rPr>
                <w:rFonts w:ascii="Times New Roman" w:hAnsi="Times New Roman"/>
              </w:rPr>
              <w:lastRenderedPageBreak/>
              <w:t>и</w:t>
            </w:r>
          </w:p>
          <w:p w:rsidR="00482353" w:rsidRPr="0080023E" w:rsidRDefault="00482353" w:rsidP="005D18A0">
            <w:pPr>
              <w:autoSpaceDE w:val="0"/>
              <w:autoSpaceDN w:val="0"/>
              <w:adjustRightInd w:val="0"/>
              <w:spacing w:before="0" w:line="240" w:lineRule="exact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lastRenderedPageBreak/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t>201</w:t>
            </w:r>
            <w:r w:rsidR="00443B1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646CAF" w:rsidP="00443B1A">
            <w:pPr>
              <w:autoSpaceDE w:val="0"/>
              <w:autoSpaceDN w:val="0"/>
              <w:adjustRightInd w:val="0"/>
              <w:spacing w:before="0" w:line="240" w:lineRule="exact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</w:t>
            </w:r>
            <w:r w:rsidR="00443B1A">
              <w:rPr>
                <w:rFonts w:ascii="Times New Roman" w:hAnsi="Times New Roman"/>
              </w:rPr>
              <w:t>а</w:t>
            </w:r>
            <w:r w:rsidR="00482353">
              <w:rPr>
                <w:rFonts w:ascii="Times New Roman" w:hAnsi="Times New Roman"/>
              </w:rPr>
              <w:t xml:space="preserve"> </w:t>
            </w:r>
            <w:r w:rsidR="00482353" w:rsidRPr="0080023E">
              <w:rPr>
                <w:rFonts w:ascii="Times New Roman" w:hAnsi="Times New Roman"/>
              </w:rPr>
              <w:t xml:space="preserve"> </w:t>
            </w:r>
            <w:r w:rsidR="00443B1A">
              <w:rPr>
                <w:rFonts w:ascii="Times New Roman" w:hAnsi="Times New Roman"/>
              </w:rPr>
              <w:t>1</w:t>
            </w:r>
            <w:r w:rsidR="00BD7FD4">
              <w:rPr>
                <w:rFonts w:ascii="Times New Roman" w:hAnsi="Times New Roman"/>
              </w:rPr>
              <w:t xml:space="preserve"> </w:t>
            </w:r>
            <w:r w:rsidR="00482353" w:rsidRPr="0080023E">
              <w:rPr>
                <w:rFonts w:ascii="Times New Roman" w:hAnsi="Times New Roman"/>
              </w:rPr>
              <w:t>остановк</w:t>
            </w:r>
            <w:r w:rsidR="00443B1A">
              <w:rPr>
                <w:rFonts w:ascii="Times New Roman" w:hAnsi="Times New Roman"/>
              </w:rPr>
              <w:t>а</w:t>
            </w:r>
            <w:r w:rsidR="00482353" w:rsidRPr="0080023E">
              <w:rPr>
                <w:rFonts w:ascii="Times New Roman" w:hAnsi="Times New Roman"/>
              </w:rPr>
              <w:t xml:space="preserve"> автобусов с организацией </w:t>
            </w:r>
            <w:r w:rsidR="00482353" w:rsidRPr="0080023E">
              <w:rPr>
                <w:rFonts w:ascii="Times New Roman" w:hAnsi="Times New Roman"/>
              </w:rPr>
              <w:lastRenderedPageBreak/>
              <w:t>доступности для маломобильных групп населения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636153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lastRenderedPageBreak/>
              <w:t>3.4.1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5D18A0">
            <w:pPr>
              <w:autoSpaceDE w:val="0"/>
              <w:autoSpaceDN w:val="0"/>
              <w:adjustRightInd w:val="0"/>
              <w:spacing w:before="0" w:line="240" w:lineRule="exact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Оборудование остановочного автобусного комплекса п. Мысы, доступного для маломобильных групп населения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5D18A0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МКУ «УКС» и</w:t>
            </w:r>
          </w:p>
          <w:p w:rsidR="00482353" w:rsidRPr="0080023E" w:rsidRDefault="00482353" w:rsidP="005D18A0">
            <w:pPr>
              <w:autoSpaceDE w:val="0"/>
              <w:autoSpaceDN w:val="0"/>
              <w:adjustRightInd w:val="0"/>
              <w:spacing w:before="0" w:line="240" w:lineRule="exact"/>
              <w:ind w:left="-57" w:right="-57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5D18A0">
            <w:pPr>
              <w:autoSpaceDE w:val="0"/>
              <w:autoSpaceDN w:val="0"/>
              <w:adjustRightInd w:val="0"/>
              <w:spacing w:before="0" w:line="240" w:lineRule="exact"/>
              <w:ind w:left="-57" w:right="-57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Оборудован  остановочный комплекс остановки автобусов п. Мысы с организацией доступности для маломобильных групп населения</w:t>
            </w:r>
          </w:p>
        </w:tc>
      </w:tr>
      <w:tr w:rsidR="00482353" w:rsidRPr="0080023E" w:rsidTr="00106B90">
        <w:trPr>
          <w:trHeight w:val="20"/>
        </w:trPr>
        <w:tc>
          <w:tcPr>
            <w:tcW w:w="9899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ind w:right="-113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4. Организация и проведение физкультурно-спортивных мероприятий для инвалидов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Организация и проведение районных физкультурно - 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УСиФК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443B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t>201</w:t>
            </w:r>
            <w:r w:rsidR="00443B1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0008ED">
            <w:pPr>
              <w:autoSpaceDE w:val="0"/>
              <w:autoSpaceDN w:val="0"/>
              <w:adjustRightInd w:val="0"/>
              <w:ind w:left="-57" w:right="-89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Проведено не менее</w:t>
            </w:r>
            <w:r>
              <w:rPr>
                <w:rFonts w:ascii="Times New Roman" w:hAnsi="Times New Roman"/>
              </w:rPr>
              <w:t xml:space="preserve"> 5</w:t>
            </w:r>
            <w:r w:rsidRPr="0080023E">
              <w:rPr>
                <w:rFonts w:ascii="Times New Roman" w:hAnsi="Times New Roman"/>
              </w:rPr>
              <w:t xml:space="preserve"> мероприятий  для инвалидов в </w:t>
            </w:r>
            <w:r w:rsidR="00443B1A">
              <w:rPr>
                <w:rFonts w:ascii="Times New Roman" w:hAnsi="Times New Roman"/>
              </w:rPr>
              <w:t xml:space="preserve">2015 – 2017 </w:t>
            </w:r>
            <w:r w:rsidRPr="0080023E">
              <w:rPr>
                <w:rFonts w:ascii="Times New Roman" w:hAnsi="Times New Roman"/>
              </w:rPr>
              <w:t>г</w:t>
            </w:r>
            <w:r w:rsidR="00443B1A">
              <w:rPr>
                <w:rFonts w:ascii="Times New Roman" w:hAnsi="Times New Roman"/>
              </w:rPr>
              <w:t>.г.</w:t>
            </w:r>
            <w:r w:rsidR="000008ED">
              <w:rPr>
                <w:rFonts w:ascii="Times New Roman" w:hAnsi="Times New Roman"/>
              </w:rPr>
              <w:t>;</w:t>
            </w:r>
            <w:r w:rsidR="00443B1A">
              <w:rPr>
                <w:rFonts w:ascii="Times New Roman" w:hAnsi="Times New Roman"/>
              </w:rPr>
              <w:t xml:space="preserve"> </w:t>
            </w:r>
            <w:r w:rsidR="000008ED">
              <w:rPr>
                <w:rFonts w:ascii="Times New Roman" w:hAnsi="Times New Roman"/>
              </w:rPr>
              <w:t xml:space="preserve">в 2018 - </w:t>
            </w:r>
            <w:r w:rsidR="00443B1A">
              <w:rPr>
                <w:rFonts w:ascii="Times New Roman" w:hAnsi="Times New Roman"/>
              </w:rPr>
              <w:t xml:space="preserve"> не менее 3</w:t>
            </w:r>
          </w:p>
        </w:tc>
      </w:tr>
      <w:tr w:rsidR="00482353" w:rsidRPr="0080023E" w:rsidTr="00106B90">
        <w:trPr>
          <w:trHeight w:val="20"/>
        </w:trPr>
        <w:tc>
          <w:tcPr>
            <w:tcW w:w="9899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5. Организация и проведение социокультурных мероприятий для инвалидов</w:t>
            </w:r>
          </w:p>
        </w:tc>
      </w:tr>
      <w:tr w:rsidR="00482353" w:rsidRPr="0080023E" w:rsidTr="00106B90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D326A2">
            <w:pPr>
              <w:autoSpaceDE w:val="0"/>
              <w:autoSpaceDN w:val="0"/>
              <w:adjustRightInd w:val="0"/>
              <w:ind w:left="360" w:hanging="36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5.1.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CB32CD">
            <w:pPr>
              <w:autoSpaceDE w:val="0"/>
              <w:autoSpaceDN w:val="0"/>
              <w:adjustRightInd w:val="0"/>
              <w:spacing w:before="6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Организация и проведение культурных мероприятий для инвалидов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ind w:hanging="5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УКМП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482353" w:rsidP="00880B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53" w:type="dxa"/>
            <w:shd w:val="clear" w:color="auto" w:fill="auto"/>
            <w:tcMar>
              <w:left w:w="113" w:type="dxa"/>
              <w:right w:w="113" w:type="dxa"/>
            </w:tcMar>
          </w:tcPr>
          <w:p w:rsidR="00482353" w:rsidRPr="0080023E" w:rsidRDefault="000008ED" w:rsidP="00880BFC">
            <w:pPr>
              <w:autoSpaceDE w:val="0"/>
              <w:autoSpaceDN w:val="0"/>
              <w:adjustRightInd w:val="0"/>
              <w:spacing w:before="100" w:beforeAutospacing="1"/>
              <w:ind w:right="-89"/>
              <w:jc w:val="left"/>
              <w:outlineLvl w:val="1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Проведено не менее</w:t>
            </w:r>
            <w:r>
              <w:rPr>
                <w:rFonts w:ascii="Times New Roman" w:hAnsi="Times New Roman"/>
              </w:rPr>
              <w:t xml:space="preserve"> 5</w:t>
            </w:r>
            <w:r w:rsidRPr="0080023E">
              <w:rPr>
                <w:rFonts w:ascii="Times New Roman" w:hAnsi="Times New Roman"/>
              </w:rPr>
              <w:t xml:space="preserve"> мероприятий  для инвалидов в </w:t>
            </w:r>
            <w:r>
              <w:rPr>
                <w:rFonts w:ascii="Times New Roman" w:hAnsi="Times New Roman"/>
              </w:rPr>
              <w:t xml:space="preserve">2015 – 2017 </w:t>
            </w:r>
            <w:r w:rsidRPr="0080023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.г.; в 2018 -  не менее 3</w:t>
            </w:r>
          </w:p>
        </w:tc>
      </w:tr>
    </w:tbl>
    <w:p w:rsidR="005D761C" w:rsidRPr="00AD4564" w:rsidRDefault="005D761C" w:rsidP="00F03BD1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D4564">
        <w:rPr>
          <w:rFonts w:ascii="Times New Roman" w:hAnsi="Times New Roman"/>
          <w:sz w:val="28"/>
          <w:szCs w:val="28"/>
        </w:rPr>
        <w:t>таблицу 9 «Финансовое обеспечение реализации муниципальной Программы Краснокамского муниципального района за счет средств бюджета Краснокамского муниципального района» изложить в следующей редакции:</w:t>
      </w:r>
    </w:p>
    <w:p w:rsidR="007F0011" w:rsidRPr="0080023E" w:rsidRDefault="00835F9D" w:rsidP="003E1261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4"/>
          <w:szCs w:val="24"/>
        </w:rPr>
      </w:pPr>
      <w:r w:rsidRPr="0080023E">
        <w:rPr>
          <w:rFonts w:ascii="Times New Roman" w:hAnsi="Times New Roman"/>
          <w:sz w:val="24"/>
          <w:szCs w:val="24"/>
        </w:rPr>
        <w:t>«</w:t>
      </w:r>
      <w:r w:rsidR="00A0772F" w:rsidRPr="0080023E">
        <w:rPr>
          <w:rFonts w:ascii="Times New Roman" w:hAnsi="Times New Roman"/>
          <w:sz w:val="24"/>
          <w:szCs w:val="24"/>
        </w:rPr>
        <w:t xml:space="preserve">9.ФИНАНСОВОЕ ОБЕСПЕЧЕНИЕ РЕАЛИЗАЦИИ МУНИЦИПАЛЬНОЙ ПРОГРАММЫ КРАСНОКАМСКОГО МУНИЦИПАЛЬНОГО РАЙОНА ЗА СЧЕТ СРЕДСТВ </w:t>
      </w:r>
    </w:p>
    <w:p w:rsidR="003171A5" w:rsidRPr="0080023E" w:rsidRDefault="00A0772F" w:rsidP="003E1261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4"/>
          <w:szCs w:val="24"/>
        </w:rPr>
      </w:pPr>
      <w:r w:rsidRPr="0080023E">
        <w:rPr>
          <w:rFonts w:ascii="Times New Roman" w:hAnsi="Times New Roman"/>
          <w:sz w:val="24"/>
          <w:szCs w:val="24"/>
        </w:rPr>
        <w:t>БЮДЖЕТА КРАСНОКАМСКОГО МУНИЦИПАЛЬНОГО РАЙОНА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021"/>
        <w:gridCol w:w="567"/>
        <w:gridCol w:w="709"/>
        <w:gridCol w:w="1406"/>
        <w:gridCol w:w="643"/>
        <w:gridCol w:w="739"/>
        <w:gridCol w:w="740"/>
        <w:gridCol w:w="837"/>
        <w:gridCol w:w="708"/>
      </w:tblGrid>
      <w:tr w:rsidR="00127BDC" w:rsidRPr="0080023E" w:rsidTr="00533B04">
        <w:trPr>
          <w:trHeight w:val="3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D70B71">
            <w:pPr>
              <w:spacing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7905E9">
            <w:pPr>
              <w:spacing w:before="0" w:after="100" w:afterAutospacing="1" w:line="200" w:lineRule="exact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3E126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3E126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Расходы </w:t>
            </w:r>
            <w:r w:rsidRPr="0080023E">
              <w:rPr>
                <w:rFonts w:ascii="Times New Roman" w:eastAsia="Times New Roman" w:hAnsi="Times New Roman"/>
                <w:lang w:val="en-US"/>
              </w:rPr>
              <w:t>&lt;</w:t>
            </w:r>
            <w:r w:rsidRPr="0080023E">
              <w:rPr>
                <w:rFonts w:ascii="Times New Roman" w:eastAsia="Times New Roman" w:hAnsi="Times New Roman"/>
              </w:rPr>
              <w:t>1</w:t>
            </w:r>
            <w:r w:rsidRPr="0080023E">
              <w:rPr>
                <w:rFonts w:ascii="Times New Roman" w:eastAsia="Times New Roman" w:hAnsi="Times New Roman"/>
                <w:lang w:val="en-US"/>
              </w:rPr>
              <w:t>&gt;</w:t>
            </w:r>
            <w:r w:rsidRPr="0080023E">
              <w:rPr>
                <w:rFonts w:ascii="Times New Roman" w:eastAsia="Times New Roman" w:hAnsi="Times New Roman"/>
              </w:rPr>
              <w:t>, тыс. руб.</w:t>
            </w:r>
          </w:p>
        </w:tc>
      </w:tr>
      <w:tr w:rsidR="00127BDC" w:rsidRPr="0080023E" w:rsidTr="007B1702">
        <w:trPr>
          <w:trHeight w:val="12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80023E" w:rsidRDefault="00127BDC" w:rsidP="00D56B22">
            <w:pPr>
              <w:ind w:right="282"/>
              <w:rPr>
                <w:rFonts w:ascii="Times New Roman" w:eastAsia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80023E" w:rsidRDefault="00127BDC" w:rsidP="00D56B22">
            <w:pPr>
              <w:ind w:right="282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КВР </w:t>
            </w:r>
            <w:r w:rsidRPr="0080023E">
              <w:rPr>
                <w:rFonts w:ascii="Times New Roman" w:eastAsia="Times New Roman" w:hAnsi="Times New Roman"/>
                <w:lang w:val="en-US"/>
              </w:rPr>
              <w:t>&lt;2&gt;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80023E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2018</w:t>
            </w:r>
          </w:p>
        </w:tc>
      </w:tr>
      <w:tr w:rsidR="00127BDC" w:rsidRPr="0080023E" w:rsidTr="007B170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7BDC" w:rsidRPr="0080023E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7BDC" w:rsidRPr="0080023E" w:rsidRDefault="000A043B" w:rsidP="005B5CB8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10</w:t>
            </w:r>
          </w:p>
        </w:tc>
      </w:tr>
      <w:tr w:rsidR="00CD5789" w:rsidRPr="0080023E" w:rsidTr="00891E60">
        <w:trPr>
          <w:trHeight w:val="193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9" w:rsidRPr="0080023E" w:rsidRDefault="00CD5789" w:rsidP="00526D9E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789" w:rsidRPr="0080023E" w:rsidRDefault="00CD5789" w:rsidP="00CD578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D5789" w:rsidRDefault="00CD5789" w:rsidP="00CD578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CD5789" w:rsidRPr="0080023E" w:rsidRDefault="00CD5789" w:rsidP="00CD578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D5789" w:rsidRDefault="00CD5789" w:rsidP="00CD578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  <w:p w:rsidR="00CD5789" w:rsidRPr="0080023E" w:rsidRDefault="00CD5789" w:rsidP="00CD578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D5789" w:rsidRDefault="00CD5789" w:rsidP="00CD578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0800000</w:t>
            </w:r>
          </w:p>
          <w:p w:rsidR="00CD5789" w:rsidRPr="0080023E" w:rsidRDefault="00CD5789" w:rsidP="00CD578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0700000000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D5789" w:rsidRDefault="00CD5789" w:rsidP="00CD578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CD5789" w:rsidRPr="0080023E" w:rsidRDefault="00CD5789" w:rsidP="00CD578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789" w:rsidRPr="0080023E" w:rsidRDefault="00CD5789" w:rsidP="00CD578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693,4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789" w:rsidRPr="0080023E" w:rsidRDefault="00CD5789" w:rsidP="00CD5789">
            <w:pPr>
              <w:spacing w:before="60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662,6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789" w:rsidRPr="0080023E" w:rsidRDefault="00CD5789" w:rsidP="00CD5789">
            <w:pPr>
              <w:spacing w:before="60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529,6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D5789" w:rsidRPr="0080023E" w:rsidRDefault="00CD5789" w:rsidP="00CD5789">
            <w:pPr>
              <w:spacing w:before="60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871,6</w:t>
            </w:r>
          </w:p>
        </w:tc>
      </w:tr>
      <w:tr w:rsidR="00D6358B" w:rsidRPr="0080023E" w:rsidTr="00D6358B">
        <w:trPr>
          <w:trHeight w:val="2674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58B" w:rsidRPr="0080023E" w:rsidRDefault="00D6358B" w:rsidP="00D6358B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 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района: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58B" w:rsidRPr="0080023E" w:rsidRDefault="00D6358B" w:rsidP="0031685E">
            <w:pPr>
              <w:spacing w:before="24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358B" w:rsidRDefault="00D6358B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D6358B" w:rsidRPr="0080023E" w:rsidRDefault="00D6358B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358B" w:rsidRDefault="00D6358B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  <w:p w:rsidR="00D6358B" w:rsidRPr="0080023E" w:rsidRDefault="00D6358B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358B" w:rsidRDefault="00D6358B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0800000</w:t>
            </w:r>
          </w:p>
          <w:p w:rsidR="00D6358B" w:rsidRPr="0080023E" w:rsidRDefault="00D6358B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0700000000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358B" w:rsidRDefault="00D6358B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D6358B" w:rsidRPr="0080023E" w:rsidRDefault="00D6358B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58B" w:rsidRPr="0080023E" w:rsidRDefault="00891E60" w:rsidP="00891E60">
            <w:pPr>
              <w:spacing w:before="240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654</w:t>
            </w:r>
            <w:r w:rsidR="00D6358B" w:rsidRPr="0080023E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58B" w:rsidRPr="0080023E" w:rsidRDefault="00D6358B" w:rsidP="0031685E">
            <w:pPr>
              <w:spacing w:before="60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535,8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58B" w:rsidRPr="0080023E" w:rsidRDefault="00D6358B" w:rsidP="0031685E">
            <w:pPr>
              <w:spacing w:before="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490,8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358B" w:rsidRPr="0080023E" w:rsidRDefault="00D6358B" w:rsidP="0031685E">
            <w:pPr>
              <w:spacing w:before="600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856,6 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526D9E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lastRenderedPageBreak/>
              <w:t>1.1.Оборудование МАОУ ДОД «Центр детского творчества»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186,2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526D9E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1.2 Оборудование структурного подразделения МАОУ «СОШ № 5» «Детский сад № 12» средствами беспрепятственного доступа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123,6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526D9E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1.3. Оборудование МБОУ «КАШИ»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 w:rsidR="00891E60">
              <w:rPr>
                <w:rFonts w:ascii="Times New Roman" w:eastAsia="Times New Roman" w:hAnsi="Times New Roman"/>
                <w:lang w:val="en-US"/>
              </w:rPr>
              <w:t>L</w:t>
            </w:r>
            <w:r w:rsidRPr="0080023E">
              <w:rPr>
                <w:rFonts w:ascii="Times New Roman" w:eastAsia="Times New Roman" w:hAnsi="Times New Roman"/>
              </w:rPr>
              <w:t>0270</w:t>
            </w:r>
          </w:p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441,2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26F08" w:rsidRDefault="0031685E" w:rsidP="00F67E36">
            <w:pPr>
              <w:autoSpaceDE w:val="0"/>
              <w:autoSpaceDN w:val="0"/>
              <w:adjustRightInd w:val="0"/>
              <w:spacing w:before="0" w:line="240" w:lineRule="exact"/>
              <w:ind w:right="-57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26F08">
              <w:rPr>
                <w:rFonts w:ascii="Times New Roman" w:hAnsi="Times New Roman"/>
                <w:color w:val="000000" w:themeColor="text1"/>
              </w:rPr>
              <w:t>1.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26F08">
              <w:rPr>
                <w:rFonts w:ascii="Times New Roman" w:hAnsi="Times New Roman"/>
                <w:color w:val="000000" w:themeColor="text1"/>
              </w:rPr>
              <w:t>.Оборудование МАОУ «СОШ № 10»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070010</w:t>
            </w:r>
            <w:r w:rsidR="00E13987">
              <w:rPr>
                <w:rFonts w:ascii="Times New Roman" w:eastAsia="Times New Roman" w:hAnsi="Times New Roman"/>
              </w:rPr>
              <w:t>006</w:t>
            </w:r>
            <w:r w:rsidRPr="006534C1">
              <w:rPr>
                <w:rFonts w:ascii="Times New Roman" w:eastAsia="Times New Roman" w:hAnsi="Times New Roman"/>
              </w:rPr>
              <w:t>0</w:t>
            </w:r>
          </w:p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6534C1" w:rsidRDefault="0031685E" w:rsidP="00371FD7">
            <w:pPr>
              <w:outlineLvl w:val="0"/>
              <w:rPr>
                <w:rFonts w:ascii="Times New Roman" w:eastAsia="Times New Roman" w:hAnsi="Times New Roman"/>
              </w:rPr>
            </w:pPr>
            <w:r w:rsidRPr="006534C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1F0CCE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856,6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F67E36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  <w:b/>
              </w:rPr>
            </w:pPr>
            <w:r w:rsidRPr="008002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5</w:t>
            </w:r>
            <w:r w:rsidRPr="0080023E">
              <w:rPr>
                <w:rFonts w:ascii="Times New Roman" w:eastAsia="Times New Roman" w:hAnsi="Times New Roman"/>
              </w:rPr>
              <w:t>. Оборудование МАУ ДО «ДЮСШ пос. Майский»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213CC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УСиФК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176,7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F67E36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.6</w:t>
            </w:r>
            <w:r w:rsidRPr="0080023E">
              <w:rPr>
                <w:rFonts w:ascii="Times New Roman" w:eastAsia="Times New Roman" w:hAnsi="Times New Roman"/>
              </w:rPr>
              <w:t>. 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168,1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F67E36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7</w:t>
            </w:r>
            <w:r w:rsidRPr="0080023E">
              <w:rPr>
                <w:rFonts w:ascii="Times New Roman" w:eastAsia="Times New Roman" w:hAnsi="Times New Roman"/>
              </w:rPr>
              <w:t>. 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 w:rsidR="00891E60">
              <w:rPr>
                <w:rFonts w:ascii="Times New Roman" w:eastAsia="Times New Roman" w:hAnsi="Times New Roman"/>
                <w:lang w:val="en-US"/>
              </w:rPr>
              <w:t>L</w:t>
            </w:r>
            <w:r w:rsidRPr="0080023E">
              <w:rPr>
                <w:rFonts w:ascii="Times New Roman" w:eastAsia="Times New Roman" w:hAnsi="Times New Roman"/>
              </w:rPr>
              <w:t>0270</w:t>
            </w:r>
          </w:p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94,6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85E" w:rsidRPr="0080023E" w:rsidRDefault="0031685E" w:rsidP="00F67E36">
            <w:pPr>
              <w:tabs>
                <w:tab w:val="left" w:pos="9900"/>
              </w:tabs>
              <w:spacing w:before="0"/>
              <w:ind w:left="-57" w:right="-57"/>
              <w:jc w:val="left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  <w:r w:rsidRPr="0080023E">
              <w:rPr>
                <w:rFonts w:ascii="Times New Roman" w:hAnsi="Times New Roman"/>
              </w:rPr>
              <w:t>. Оборудование МБУК «МЦБС -</w:t>
            </w:r>
            <w:r>
              <w:rPr>
                <w:rFonts w:ascii="Times New Roman" w:hAnsi="Times New Roman"/>
              </w:rPr>
              <w:t xml:space="preserve"> </w:t>
            </w:r>
            <w:r w:rsidRPr="0080023E">
              <w:rPr>
                <w:rFonts w:ascii="Times New Roman" w:hAnsi="Times New Roman"/>
              </w:rPr>
              <w:t>ЦДБ»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E718E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C6039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06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295,1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85E" w:rsidRPr="0080023E" w:rsidRDefault="0031685E" w:rsidP="00F67E36">
            <w:pPr>
              <w:tabs>
                <w:tab w:val="left" w:pos="9900"/>
              </w:tabs>
              <w:spacing w:before="0"/>
              <w:ind w:left="-57" w:right="-57"/>
              <w:jc w:val="left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  <w:r w:rsidRPr="0080023E">
              <w:rPr>
                <w:rFonts w:ascii="Times New Roman" w:hAnsi="Times New Roman"/>
              </w:rPr>
              <w:t>. Оборудование МБУК «МЦБС</w:t>
            </w:r>
            <w:r>
              <w:rPr>
                <w:rFonts w:ascii="Times New Roman" w:hAnsi="Times New Roman"/>
              </w:rPr>
              <w:t xml:space="preserve"> - ЦРБ</w:t>
            </w:r>
            <w:r w:rsidRPr="0080023E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06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195,7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685E" w:rsidRPr="0080023E" w:rsidRDefault="0031685E" w:rsidP="00354551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685E" w:rsidRPr="0080023E" w:rsidRDefault="0031685E" w:rsidP="00526D9E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2. Оборудование остановочного автобусного комплекса, доступных для маломобильных групп населения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685E" w:rsidRPr="0080023E" w:rsidRDefault="00891E60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  <w:r w:rsidR="0031685E" w:rsidRPr="0080023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803807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803807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07002</w:t>
            </w:r>
            <w:r w:rsidR="00891E60">
              <w:rPr>
                <w:rFonts w:ascii="Times New Roman" w:eastAsia="Times New Roman" w:hAnsi="Times New Roman"/>
              </w:rPr>
              <w:t>00000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803807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1685E" w:rsidRPr="0080023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CA461E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526D9E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hAnsi="Times New Roman"/>
              </w:rPr>
              <w:t xml:space="preserve">2.1.Оборудование остановочного автобусного комплекса </w:t>
            </w:r>
            <w:r>
              <w:rPr>
                <w:rFonts w:ascii="Times New Roman" w:hAnsi="Times New Roman"/>
              </w:rPr>
              <w:t xml:space="preserve">   </w:t>
            </w:r>
            <w:r w:rsidRPr="0080023E">
              <w:rPr>
                <w:rFonts w:ascii="Times New Roman" w:hAnsi="Times New Roman"/>
              </w:rPr>
              <w:t>п. Мысы, доступного для маломобильных групп населения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2864B9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07002</w:t>
            </w:r>
            <w:r w:rsidR="00891E60">
              <w:rPr>
                <w:rFonts w:ascii="Times New Roman" w:eastAsia="Times New Roman" w:hAnsi="Times New Roman"/>
                <w:lang w:val="en-US"/>
              </w:rPr>
              <w:t>L</w:t>
            </w:r>
            <w:r w:rsidRPr="0080023E">
              <w:rPr>
                <w:rFonts w:ascii="Times New Roman" w:eastAsia="Times New Roman" w:hAnsi="Times New Roman"/>
              </w:rPr>
              <w:t>0270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31685E" w:rsidRPr="0080023E" w:rsidTr="007B1702">
        <w:trPr>
          <w:trHeight w:val="807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526D9E">
            <w:pPr>
              <w:spacing w:before="0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bookmarkStart w:id="0" w:name="_GoBack" w:colFirst="0" w:colLast="9"/>
            <w:r w:rsidRPr="0080023E">
              <w:rPr>
                <w:rFonts w:ascii="Times New Roman" w:eastAsia="Times New Roman" w:hAnsi="Times New Roman"/>
              </w:rPr>
              <w:lastRenderedPageBreak/>
              <w:t>3. Организация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0023E">
              <w:rPr>
                <w:rFonts w:ascii="Times New Roman" w:eastAsia="Times New Roman" w:hAnsi="Times New Roman"/>
              </w:rPr>
              <w:t>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85E" w:rsidRPr="0080023E" w:rsidRDefault="00F92053" w:rsidP="00787810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85E" w:rsidRPr="0080023E" w:rsidRDefault="00F92053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31685E" w:rsidRPr="0080023E" w:rsidRDefault="00F92053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F92053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  <w:p w:rsidR="0031685E" w:rsidRPr="0080023E" w:rsidRDefault="00F92053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</w:t>
            </w:r>
            <w:r w:rsidR="00F92053">
              <w:rPr>
                <w:rFonts w:ascii="Times New Roman" w:eastAsia="Times New Roman" w:hAnsi="Times New Roman"/>
              </w:rPr>
              <w:t>0</w:t>
            </w:r>
          </w:p>
          <w:p w:rsidR="0031685E" w:rsidRPr="0080023E" w:rsidRDefault="0031685E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07003000</w:t>
            </w:r>
            <w:r w:rsidR="00F92053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F92053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1685E" w:rsidRPr="0080023E">
              <w:rPr>
                <w:rFonts w:ascii="Times New Roman" w:eastAsia="Times New Roman" w:hAnsi="Times New Roman"/>
              </w:rPr>
              <w:t>00</w:t>
            </w:r>
          </w:p>
          <w:p w:rsidR="0031685E" w:rsidRPr="0080023E" w:rsidRDefault="00F92053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1685E" w:rsidRPr="0080023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31685E" w:rsidRPr="0080023E" w:rsidRDefault="0031685E" w:rsidP="007E112A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Pr="0080023E">
              <w:rPr>
                <w:rFonts w:ascii="Times New Roman" w:eastAsia="Times New Roman" w:hAnsi="Times New Roman"/>
                <w:color w:val="000000" w:themeColor="text1"/>
              </w:rPr>
              <w:t>9,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</w:tr>
      <w:tr w:rsidR="00891E60" w:rsidRPr="0080023E" w:rsidTr="007B1702">
        <w:trPr>
          <w:trHeight w:val="807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E60" w:rsidRPr="0080023E" w:rsidRDefault="00891E60" w:rsidP="00526D9E">
            <w:pPr>
              <w:spacing w:before="0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</w:t>
            </w:r>
            <w:r w:rsidRPr="0080023E">
              <w:rPr>
                <w:rFonts w:ascii="Times New Roman" w:eastAsia="Times New Roman" w:hAnsi="Times New Roman"/>
              </w:rPr>
              <w:t>Организация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0023E">
              <w:rPr>
                <w:rFonts w:ascii="Times New Roman" w:eastAsia="Times New Roman" w:hAnsi="Times New Roman"/>
              </w:rPr>
              <w:t>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E60" w:rsidRPr="0080023E" w:rsidRDefault="00891E60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УСиФК</w:t>
            </w:r>
            <w:r w:rsidRPr="0080023E">
              <w:rPr>
                <w:rFonts w:ascii="Times New Roman" w:eastAsia="Times New Roman" w:hAnsi="Times New Roman"/>
              </w:rPr>
              <w:t>;</w:t>
            </w:r>
          </w:p>
          <w:p w:rsidR="00891E60" w:rsidRDefault="00891E60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МБУ </w:t>
            </w:r>
            <w:r>
              <w:rPr>
                <w:rFonts w:ascii="Times New Roman" w:eastAsia="Times New Roman" w:hAnsi="Times New Roman"/>
              </w:rPr>
              <w:t>«</w:t>
            </w:r>
            <w:r w:rsidRPr="0080023E">
              <w:rPr>
                <w:rFonts w:ascii="Times New Roman" w:eastAsia="Times New Roman" w:hAnsi="Times New Roman"/>
              </w:rPr>
              <w:t>ФОК Олимпийский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1101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0800003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0700300040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Pr="0080023E">
              <w:rPr>
                <w:rFonts w:ascii="Times New Roman" w:eastAsia="Times New Roman" w:hAnsi="Times New Roman"/>
                <w:color w:val="000000" w:themeColor="text1"/>
              </w:rPr>
              <w:t>9,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3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891E60" w:rsidRPr="0080023E" w:rsidRDefault="00F92053" w:rsidP="00F9205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</w:tr>
      <w:tr w:rsidR="0031685E" w:rsidRPr="0080023E" w:rsidTr="0097127C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526D9E">
            <w:pPr>
              <w:tabs>
                <w:tab w:val="left" w:pos="274"/>
              </w:tabs>
              <w:spacing w:before="0" w:line="240" w:lineRule="exact"/>
              <w:ind w:left="-57" w:right="-57"/>
              <w:jc w:val="left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4. Организация и проведение районных социокультурных мероприятий для инвалидов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4D6420" w:rsidP="00087B8B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685E" w:rsidRPr="0080023E" w:rsidRDefault="004D6420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31685E" w:rsidRPr="0080023E" w:rsidRDefault="004D6420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</w:t>
            </w:r>
            <w:r w:rsidR="004D6420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 w:rsidR="002361B4">
              <w:rPr>
                <w:rFonts w:ascii="Times New Roman" w:eastAsia="Times New Roman" w:hAnsi="Times New Roman"/>
              </w:rPr>
              <w:t>0</w:t>
            </w:r>
          </w:p>
          <w:p w:rsidR="0031685E" w:rsidRPr="0080023E" w:rsidRDefault="0031685E" w:rsidP="002361B4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</w:t>
            </w:r>
            <w:r w:rsidR="004D6420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 w:rsidR="002361B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</w:t>
            </w:r>
            <w:r w:rsidR="004D6420">
              <w:rPr>
                <w:rFonts w:ascii="Times New Roman" w:eastAsia="Times New Roman" w:hAnsi="Times New Roman"/>
              </w:rPr>
              <w:t>0</w:t>
            </w:r>
          </w:p>
          <w:p w:rsidR="0031685E" w:rsidRPr="0080023E" w:rsidRDefault="0031685E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</w:t>
            </w:r>
            <w:r w:rsidR="00F6235A">
              <w:rPr>
                <w:rFonts w:ascii="Times New Roman" w:eastAsia="Times New Roman" w:hAnsi="Times New Roman"/>
              </w:rPr>
              <w:t>4</w:t>
            </w:r>
            <w:r w:rsidRPr="0080023E">
              <w:rPr>
                <w:rFonts w:ascii="Times New Roman" w:eastAsia="Times New Roman" w:hAnsi="Times New Roman"/>
              </w:rPr>
              <w:t>000</w:t>
            </w:r>
            <w:r w:rsidR="004D6420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4D6420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1685E" w:rsidRPr="0080023E">
              <w:rPr>
                <w:rFonts w:ascii="Times New Roman" w:eastAsia="Times New Roman" w:hAnsi="Times New Roman"/>
              </w:rPr>
              <w:t>00</w:t>
            </w:r>
          </w:p>
          <w:p w:rsidR="0031685E" w:rsidRPr="0080023E" w:rsidRDefault="004D6420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1685E" w:rsidRPr="0080023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31685E" w:rsidRPr="0080023E" w:rsidRDefault="0031685E" w:rsidP="007E112A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31685E" w:rsidRPr="0080023E" w:rsidRDefault="0031685E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0,0</w:t>
            </w:r>
          </w:p>
        </w:tc>
      </w:tr>
      <w:tr w:rsidR="0097127C" w:rsidRPr="0080023E" w:rsidTr="007B1702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C" w:rsidRPr="0080023E" w:rsidRDefault="0097127C" w:rsidP="00526D9E">
            <w:pPr>
              <w:tabs>
                <w:tab w:val="left" w:pos="274"/>
              </w:tabs>
              <w:spacing w:before="0" w:line="240" w:lineRule="exact"/>
              <w:ind w:left="-57" w:right="-57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4.1.</w:t>
            </w:r>
            <w:r w:rsidRPr="0080023E">
              <w:rPr>
                <w:rFonts w:ascii="Times New Roman" w:eastAsia="Times New Roman" w:hAnsi="Times New Roman"/>
              </w:rPr>
              <w:t xml:space="preserve"> Организация и проведение районных социокультурных мероприятий для инвалидов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C" w:rsidRPr="0080023E" w:rsidRDefault="004D6420" w:rsidP="00087B8B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023E">
              <w:rPr>
                <w:rFonts w:ascii="Times New Roman" w:eastAsia="Times New Roman" w:hAnsi="Times New Roman"/>
                <w:sz w:val="20"/>
                <w:szCs w:val="20"/>
              </w:rPr>
              <w:t>УКМП; МАУ «РДК»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  <w:p w:rsidR="0097127C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  <w:p w:rsidR="0097127C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0800003</w:t>
            </w:r>
          </w:p>
          <w:p w:rsidR="0097127C" w:rsidRPr="0080023E" w:rsidRDefault="004D6420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</w:t>
            </w:r>
            <w:r w:rsidR="00F6235A">
              <w:rPr>
                <w:rFonts w:ascii="Times New Roman" w:eastAsia="Times New Roman" w:hAnsi="Times New Roman"/>
              </w:rPr>
              <w:t>4</w:t>
            </w:r>
            <w:r w:rsidRPr="0080023E">
              <w:rPr>
                <w:rFonts w:ascii="Times New Roman" w:eastAsia="Times New Roman" w:hAnsi="Times New Roman"/>
              </w:rPr>
              <w:t>00040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97127C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97127C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97127C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97127C" w:rsidRPr="0080023E" w:rsidRDefault="004D6420" w:rsidP="004D6420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0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97127C" w:rsidRPr="0080023E" w:rsidRDefault="004D6420" w:rsidP="004D642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0,0</w:t>
            </w:r>
          </w:p>
        </w:tc>
      </w:tr>
    </w:tbl>
    <w:bookmarkEnd w:id="0"/>
    <w:p w:rsidR="00977EDB" w:rsidRPr="00977EDB" w:rsidRDefault="00977EDB" w:rsidP="000860B8">
      <w:pPr>
        <w:pStyle w:val="ab"/>
        <w:numPr>
          <w:ilvl w:val="1"/>
          <w:numId w:val="4"/>
        </w:numPr>
        <w:spacing w:before="0"/>
        <w:ind w:left="0" w:right="282" w:firstLine="709"/>
        <w:outlineLvl w:val="0"/>
        <w:rPr>
          <w:rFonts w:ascii="Times New Roman" w:hAnsi="Times New Roman"/>
          <w:sz w:val="28"/>
          <w:szCs w:val="28"/>
        </w:rPr>
      </w:pPr>
      <w:r w:rsidRPr="00977EDB">
        <w:rPr>
          <w:rFonts w:ascii="Times New Roman" w:hAnsi="Times New Roman"/>
          <w:sz w:val="28"/>
          <w:szCs w:val="28"/>
        </w:rPr>
        <w:t>таблицу 10 «Финансовое обеспечение реализации Программы за счет бюджета Пермского края, Федерального бюджета» изложить в следующей редакции:</w:t>
      </w:r>
    </w:p>
    <w:p w:rsidR="00977EDB" w:rsidRPr="0080023E" w:rsidRDefault="00977EDB" w:rsidP="00977EDB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 w:rsidRPr="0080023E">
        <w:rPr>
          <w:rFonts w:ascii="Times New Roman" w:hAnsi="Times New Roman"/>
          <w:sz w:val="24"/>
          <w:szCs w:val="24"/>
        </w:rPr>
        <w:t>«10. ФИНАНСОВОЕ ОБЕСПЕЧЕНИЕ РЕАЛИЗАЦИИ МУНИЦИПАЛЬНОЙ ПРОГРАММЫ КРАСНОКАМСКОГО МУНИЦИПАЛЬНОГО РАЙОНА ЗА СЧЕТ СРЕДСТВ</w:t>
      </w:r>
    </w:p>
    <w:p w:rsidR="00977EDB" w:rsidRPr="0080023E" w:rsidRDefault="00977EDB" w:rsidP="00977EDB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 w:rsidRPr="0080023E">
        <w:rPr>
          <w:rFonts w:ascii="Times New Roman" w:hAnsi="Times New Roman"/>
          <w:sz w:val="24"/>
          <w:szCs w:val="24"/>
        </w:rPr>
        <w:t xml:space="preserve"> БЮДЖЕТА ПЕРМСКОГО КРАЯ, ФЕДЕРАЛЬНОГО БЮДЖЕТА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992"/>
        <w:gridCol w:w="567"/>
        <w:gridCol w:w="709"/>
        <w:gridCol w:w="1418"/>
        <w:gridCol w:w="708"/>
        <w:gridCol w:w="851"/>
        <w:gridCol w:w="879"/>
        <w:gridCol w:w="719"/>
        <w:gridCol w:w="557"/>
      </w:tblGrid>
      <w:tr w:rsidR="00977EDB" w:rsidRPr="0080023E" w:rsidTr="00217013">
        <w:trPr>
          <w:trHeight w:val="88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E427F2">
            <w:pPr>
              <w:spacing w:before="0" w:line="200" w:lineRule="exact"/>
              <w:ind w:left="-113" w:right="-113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Расходы &lt;1&gt;, тыс. руб.</w:t>
            </w:r>
          </w:p>
        </w:tc>
      </w:tr>
      <w:tr w:rsidR="00977EDB" w:rsidRPr="0080023E" w:rsidTr="00217013">
        <w:trPr>
          <w:trHeight w:val="459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КВР </w:t>
            </w:r>
            <w:r w:rsidRPr="0080023E">
              <w:rPr>
                <w:rFonts w:ascii="Times New Roman" w:eastAsia="Times New Roman" w:hAnsi="Times New Roman"/>
                <w:lang w:val="en-US"/>
              </w:rPr>
              <w:t>&lt;2&gt;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2015</w:t>
            </w:r>
          </w:p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77EDB" w:rsidRPr="0080023E" w:rsidRDefault="00977EDB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2018</w:t>
            </w:r>
          </w:p>
        </w:tc>
      </w:tr>
      <w:tr w:rsidR="00977EDB" w:rsidRPr="0080023E" w:rsidTr="00217013">
        <w:tc>
          <w:tcPr>
            <w:tcW w:w="2665" w:type="dxa"/>
            <w:tcBorders>
              <w:bottom w:val="single" w:sz="8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8" w:space="0" w:color="auto"/>
            </w:tcBorders>
          </w:tcPr>
          <w:p w:rsidR="00977EDB" w:rsidRPr="0080023E" w:rsidRDefault="00977EDB" w:rsidP="00891E6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10</w:t>
            </w:r>
          </w:p>
        </w:tc>
      </w:tr>
      <w:tr w:rsidR="0036663A" w:rsidRPr="0080023E" w:rsidTr="00217013">
        <w:trPr>
          <w:trHeight w:val="1670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auto"/>
          </w:tcPr>
          <w:p w:rsidR="0036663A" w:rsidRPr="0080023E" w:rsidRDefault="0036663A" w:rsidP="00891E60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36663A" w:rsidRPr="0080023E" w:rsidRDefault="0036663A" w:rsidP="0036663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36663A" w:rsidRDefault="0036663A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36663A" w:rsidRPr="0080023E" w:rsidRDefault="0036663A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36663A" w:rsidRDefault="0036663A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  <w:p w:rsidR="0036663A" w:rsidRPr="0080023E" w:rsidRDefault="0036663A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63A" w:rsidRDefault="0036663A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0800000</w:t>
            </w:r>
          </w:p>
          <w:p w:rsidR="0036663A" w:rsidRPr="0080023E" w:rsidRDefault="0036663A" w:rsidP="0036663A">
            <w:pPr>
              <w:ind w:lef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6663A" w:rsidRDefault="0036663A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36663A" w:rsidRPr="0080023E" w:rsidRDefault="0036663A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36663A" w:rsidRPr="0080023E" w:rsidRDefault="0036663A" w:rsidP="0036663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1500,0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63A" w:rsidRPr="0080023E" w:rsidRDefault="0036663A" w:rsidP="0036663A">
            <w:pPr>
              <w:spacing w:before="600"/>
              <w:ind w:lef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1409,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6663A" w:rsidRPr="0080023E" w:rsidRDefault="0036663A" w:rsidP="0036663A">
            <w:pPr>
              <w:spacing w:before="600"/>
              <w:ind w:left="-57" w:right="-57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  <w:r w:rsidRPr="0080023E">
              <w:rPr>
                <w:rFonts w:ascii="Times New Roman" w:eastAsia="Times New Roman" w:hAnsi="Times New Roman"/>
                <w:color w:val="000000" w:themeColor="text1"/>
              </w:rPr>
              <w:t>,0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</w:tcBorders>
          </w:tcPr>
          <w:p w:rsidR="0036663A" w:rsidRPr="0080023E" w:rsidRDefault="0036663A" w:rsidP="0036663A">
            <w:pPr>
              <w:spacing w:before="60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rPr>
          <w:trHeight w:val="2640"/>
        </w:trPr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5D14DF" w:rsidRPr="0080023E" w:rsidRDefault="005D14DF" w:rsidP="00E427F2">
            <w:pPr>
              <w:spacing w:before="0" w:after="100" w:afterAutospacing="1" w:line="240" w:lineRule="exact"/>
              <w:ind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lastRenderedPageBreak/>
              <w:t>1.Мероприятия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D14DF" w:rsidRPr="0080023E" w:rsidRDefault="005D14DF" w:rsidP="005D14DF">
            <w:pPr>
              <w:spacing w:before="24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Всего</w:t>
            </w:r>
          </w:p>
          <w:p w:rsidR="005D14DF" w:rsidRPr="0080023E" w:rsidRDefault="005D14DF" w:rsidP="00891E60">
            <w:pPr>
              <w:spacing w:before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14DF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14DF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0800000</w:t>
            </w:r>
          </w:p>
          <w:p w:rsidR="005D14DF" w:rsidRPr="0080023E" w:rsidRDefault="005D14DF" w:rsidP="00891E60">
            <w:pPr>
              <w:ind w:lef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D14DF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5D14DF">
            <w:pPr>
              <w:spacing w:before="240"/>
              <w:ind w:left="-77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1500,0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5D14DF">
            <w:pPr>
              <w:spacing w:before="600"/>
              <w:ind w:left="-47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1209,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5D14DF">
            <w:pPr>
              <w:spacing w:before="600"/>
              <w:ind w:left="-113" w:right="-113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</w:tcBorders>
          </w:tcPr>
          <w:p w:rsidR="005D14DF" w:rsidRPr="0080023E" w:rsidRDefault="005D14DF" w:rsidP="005D14DF">
            <w:pPr>
              <w:spacing w:before="60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:rsidR="005D14DF" w:rsidRPr="0080023E" w:rsidRDefault="005D14DF" w:rsidP="004D6420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  <w:b/>
              </w:rPr>
            </w:pPr>
            <w:r w:rsidRPr="0080023E">
              <w:rPr>
                <w:rFonts w:ascii="Times New Roman" w:eastAsia="Times New Roman" w:hAnsi="Times New Roman"/>
              </w:rPr>
              <w:t>1.1.</w:t>
            </w:r>
            <w:r w:rsidR="004D6420" w:rsidRPr="0080023E">
              <w:rPr>
                <w:rFonts w:ascii="Times New Roman" w:eastAsia="Times New Roman" w:hAnsi="Times New Roman"/>
              </w:rPr>
              <w:t xml:space="preserve"> Оборудование МАОУ ДОД «Центр детского творчества» средствами беспрепятственного доступа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72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2361B4" w:rsidP="002361B4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427,5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72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5D14DF" w:rsidRPr="0080023E" w:rsidRDefault="005D14DF" w:rsidP="00891E60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c>
          <w:tcPr>
            <w:tcW w:w="2665" w:type="dxa"/>
            <w:shd w:val="clear" w:color="auto" w:fill="auto"/>
          </w:tcPr>
          <w:p w:rsidR="005D14DF" w:rsidRPr="0080023E" w:rsidRDefault="005D14DF" w:rsidP="004D6420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1.2.</w:t>
            </w:r>
            <w:r w:rsidR="004D6420">
              <w:rPr>
                <w:rFonts w:ascii="Times New Roman" w:eastAsia="Times New Roman" w:hAnsi="Times New Roman"/>
              </w:rPr>
              <w:t xml:space="preserve"> </w:t>
            </w:r>
            <w:r w:rsidR="004D6420" w:rsidRPr="0080023E">
              <w:rPr>
                <w:rFonts w:ascii="Times New Roman" w:eastAsia="Times New Roman" w:hAnsi="Times New Roman"/>
              </w:rPr>
              <w:t xml:space="preserve">.Оборудование структурного подразделения МАОУ «СОШ№ 5» «Детский сад № 12» средствами беспрепятственного доступа </w:t>
            </w:r>
          </w:p>
        </w:tc>
        <w:tc>
          <w:tcPr>
            <w:tcW w:w="992" w:type="dxa"/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2361B4" w:rsidP="002361B4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281,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rPr>
          <w:trHeight w:val="590"/>
        </w:trPr>
        <w:tc>
          <w:tcPr>
            <w:tcW w:w="2665" w:type="dxa"/>
            <w:shd w:val="clear" w:color="auto" w:fill="auto"/>
          </w:tcPr>
          <w:p w:rsidR="005D14DF" w:rsidRPr="0080023E" w:rsidRDefault="005D14DF" w:rsidP="00E427F2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1.3. Оборудование МБОУ «КАШИ»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5D14DF" w:rsidRPr="0080023E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24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217013">
            <w:pPr>
              <w:spacing w:before="240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217013" w:rsidP="00217013">
            <w:pPr>
              <w:spacing w:before="240"/>
              <w:ind w:lef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1029,5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5D14DF" w:rsidRPr="0080023E" w:rsidRDefault="005D14DF" w:rsidP="00891E60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c>
          <w:tcPr>
            <w:tcW w:w="2665" w:type="dxa"/>
            <w:shd w:val="clear" w:color="auto" w:fill="auto"/>
          </w:tcPr>
          <w:p w:rsidR="005D14DF" w:rsidRPr="0080023E" w:rsidRDefault="005D14DF" w:rsidP="004D6420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</w:t>
            </w:r>
            <w:r w:rsidR="004D6420">
              <w:rPr>
                <w:rFonts w:ascii="Times New Roman" w:eastAsia="Times New Roman" w:hAnsi="Times New Roman"/>
              </w:rPr>
              <w:t>5</w:t>
            </w:r>
            <w:r w:rsidRPr="0080023E">
              <w:rPr>
                <w:rFonts w:ascii="Times New Roman" w:eastAsia="Times New Roman" w:hAnsi="Times New Roman"/>
              </w:rPr>
              <w:t>. Оборудование МАОУ ДОД «ДЮСШ пос. Майский»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217013">
            <w:pPr>
              <w:spacing w:before="360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5D14DF" w:rsidRPr="0080023E" w:rsidRDefault="005D14DF" w:rsidP="00891E60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c>
          <w:tcPr>
            <w:tcW w:w="2665" w:type="dxa"/>
            <w:shd w:val="clear" w:color="auto" w:fill="auto"/>
          </w:tcPr>
          <w:p w:rsidR="005D14DF" w:rsidRPr="0080023E" w:rsidRDefault="005D14DF" w:rsidP="004D6420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</w:t>
            </w:r>
            <w:r w:rsidR="004D6420">
              <w:rPr>
                <w:rFonts w:ascii="Times New Roman" w:eastAsia="Times New Roman" w:hAnsi="Times New Roman"/>
              </w:rPr>
              <w:t>6</w:t>
            </w:r>
            <w:r w:rsidRPr="0080023E">
              <w:rPr>
                <w:rFonts w:ascii="Times New Roman" w:eastAsia="Times New Roman" w:hAnsi="Times New Roman"/>
              </w:rPr>
              <w:t>. 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c>
          <w:tcPr>
            <w:tcW w:w="2665" w:type="dxa"/>
            <w:shd w:val="clear" w:color="auto" w:fill="auto"/>
          </w:tcPr>
          <w:p w:rsidR="005D14DF" w:rsidRPr="0080023E" w:rsidRDefault="005D14DF" w:rsidP="004D6420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</w:t>
            </w:r>
            <w:r w:rsidR="004D6420">
              <w:rPr>
                <w:rFonts w:ascii="Times New Roman" w:eastAsia="Times New Roman" w:hAnsi="Times New Roman"/>
              </w:rPr>
              <w:t>7</w:t>
            </w:r>
            <w:r w:rsidRPr="0080023E">
              <w:rPr>
                <w:rFonts w:ascii="Times New Roman" w:eastAsia="Times New Roman" w:hAnsi="Times New Roman"/>
              </w:rPr>
              <w:t>. 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c>
          <w:tcPr>
            <w:tcW w:w="26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5D14DF" w:rsidP="00E427F2">
            <w:pPr>
              <w:spacing w:before="0" w:after="100" w:afterAutospacing="1" w:line="240" w:lineRule="exact"/>
              <w:ind w:left="-57" w:right="-57" w:firstLine="79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2. Оборудование остановочного автобусного комплекса, доступного для маломобильных групп населения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4D6420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F810A5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F810A5" w:rsidP="00891E60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4D642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</w:t>
            </w:r>
            <w:r w:rsidR="00F810A5">
              <w:rPr>
                <w:rFonts w:ascii="Times New Roman" w:eastAsia="Times New Roman" w:hAnsi="Times New Roman"/>
              </w:rPr>
              <w:t>2</w:t>
            </w:r>
            <w:r w:rsidR="004D6420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 w:rsidR="004D6420">
              <w:rPr>
                <w:rFonts w:ascii="Times New Roman" w:eastAsia="Times New Roman" w:hAnsi="Times New Roman"/>
              </w:rPr>
              <w:t>00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F810A5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F810A5" w:rsidP="00891E6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5D14DF" w:rsidRPr="0080023E" w:rsidTr="0021701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5D14DF" w:rsidP="00E427F2">
            <w:pPr>
              <w:spacing w:before="0" w:after="100" w:afterAutospacing="1" w:line="240" w:lineRule="exact"/>
              <w:ind w:left="-57" w:right="-57" w:hanging="29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hAnsi="Times New Roman"/>
              </w:rPr>
              <w:t>2.1.Оборудование остановочного автобусного комплекса п. Мысы, доступного для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F810A5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</w:t>
            </w:r>
            <w:r w:rsidR="00F810A5">
              <w:rPr>
                <w:rFonts w:ascii="Times New Roman" w:eastAsia="Times New Roman" w:hAnsi="Times New Roman"/>
              </w:rPr>
              <w:t>2</w:t>
            </w:r>
            <w:r w:rsidRPr="0080023E">
              <w:rPr>
                <w:rFonts w:ascii="Times New Roman" w:eastAsia="Times New Roman" w:hAnsi="Times New Roman"/>
              </w:rPr>
              <w:t>50270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DF" w:rsidRPr="0080023E" w:rsidRDefault="005D14DF" w:rsidP="00891E60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D16E5E" w:rsidRPr="001957A0" w:rsidRDefault="00AF10B7" w:rsidP="00977EDB">
      <w:pPr>
        <w:pStyle w:val="ab"/>
        <w:numPr>
          <w:ilvl w:val="1"/>
          <w:numId w:val="4"/>
        </w:numPr>
        <w:ind w:left="0" w:right="282" w:firstLine="709"/>
        <w:outlineLvl w:val="0"/>
        <w:rPr>
          <w:rFonts w:ascii="Times New Roman" w:hAnsi="Times New Roman"/>
          <w:sz w:val="28"/>
          <w:szCs w:val="28"/>
        </w:rPr>
      </w:pPr>
      <w:r w:rsidRPr="001957A0">
        <w:rPr>
          <w:rFonts w:ascii="Times New Roman" w:hAnsi="Times New Roman"/>
          <w:sz w:val="28"/>
          <w:szCs w:val="28"/>
        </w:rPr>
        <w:t>т</w:t>
      </w:r>
      <w:r w:rsidR="00D16E5E" w:rsidRPr="001957A0">
        <w:rPr>
          <w:rFonts w:ascii="Times New Roman" w:hAnsi="Times New Roman"/>
          <w:sz w:val="28"/>
          <w:szCs w:val="28"/>
        </w:rPr>
        <w:t>аблицу 11 «Финансовое обесп</w:t>
      </w:r>
      <w:r w:rsidR="001711F5" w:rsidRPr="001957A0">
        <w:rPr>
          <w:rFonts w:ascii="Times New Roman" w:hAnsi="Times New Roman"/>
          <w:sz w:val="28"/>
          <w:szCs w:val="28"/>
        </w:rPr>
        <w:t>ечение реализации муниципальной</w:t>
      </w:r>
      <w:r w:rsidR="00D16E5E" w:rsidRPr="001957A0">
        <w:rPr>
          <w:rFonts w:ascii="Times New Roman" w:hAnsi="Times New Roman"/>
          <w:sz w:val="28"/>
          <w:szCs w:val="28"/>
        </w:rPr>
        <w:t xml:space="preserve"> Программы Краснокамского муниципального района за счет всех источников финансирования» изложить в следующей редакции: </w:t>
      </w:r>
    </w:p>
    <w:p w:rsidR="008A20D0" w:rsidRPr="0080023E" w:rsidRDefault="00C666C6" w:rsidP="00D56B22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 w:rsidRPr="0080023E">
        <w:rPr>
          <w:rFonts w:ascii="Times New Roman" w:hAnsi="Times New Roman"/>
          <w:sz w:val="24"/>
          <w:szCs w:val="24"/>
        </w:rPr>
        <w:lastRenderedPageBreak/>
        <w:t>«</w:t>
      </w:r>
      <w:r w:rsidR="008B48A1" w:rsidRPr="0080023E">
        <w:rPr>
          <w:rFonts w:ascii="Times New Roman" w:hAnsi="Times New Roman"/>
          <w:sz w:val="24"/>
          <w:szCs w:val="24"/>
        </w:rPr>
        <w:t>11.</w:t>
      </w:r>
      <w:r w:rsidR="00A0772F" w:rsidRPr="0080023E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КРАСНОКАМСКОГО МУНИЦИПАЛЬНОГО РАЙОНА ЗА СЧЕТ</w:t>
      </w:r>
      <w:r w:rsidR="008D7804" w:rsidRPr="0080023E">
        <w:rPr>
          <w:rFonts w:ascii="Times New Roman" w:hAnsi="Times New Roman"/>
          <w:sz w:val="24"/>
          <w:szCs w:val="24"/>
        </w:rPr>
        <w:t xml:space="preserve"> </w:t>
      </w:r>
    </w:p>
    <w:p w:rsidR="00296290" w:rsidRPr="0080023E" w:rsidRDefault="008B48A1" w:rsidP="00D56B22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 w:rsidRPr="0080023E">
        <w:rPr>
          <w:rFonts w:ascii="Times New Roman" w:hAnsi="Times New Roman"/>
          <w:sz w:val="24"/>
          <w:szCs w:val="24"/>
        </w:rPr>
        <w:t>ВСЕХ ИСТОЧНИКОВ ФИНАНСИРОВАНИЯ</w:t>
      </w:r>
    </w:p>
    <w:tbl>
      <w:tblPr>
        <w:tblpPr w:leftFromText="180" w:rightFromText="180" w:vertAnchor="text" w:horzAnchor="margin" w:tblpY="14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567"/>
        <w:gridCol w:w="709"/>
        <w:gridCol w:w="1275"/>
        <w:gridCol w:w="567"/>
        <w:gridCol w:w="851"/>
        <w:gridCol w:w="992"/>
        <w:gridCol w:w="851"/>
        <w:gridCol w:w="736"/>
      </w:tblGrid>
      <w:tr w:rsidR="00FE2603" w:rsidRPr="0080023E" w:rsidTr="00E5626A">
        <w:trPr>
          <w:trHeight w:val="418"/>
        </w:trPr>
        <w:tc>
          <w:tcPr>
            <w:tcW w:w="2376" w:type="dxa"/>
            <w:vMerge w:val="restart"/>
            <w:shd w:val="clear" w:color="auto" w:fill="auto"/>
          </w:tcPr>
          <w:p w:rsidR="00FE2603" w:rsidRPr="0080023E" w:rsidRDefault="00FE2603" w:rsidP="00E5626A">
            <w:pPr>
              <w:spacing w:before="0" w:line="200" w:lineRule="exact"/>
              <w:ind w:left="-113" w:right="-113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2603" w:rsidRPr="0080023E" w:rsidRDefault="00371FD7" w:rsidP="00E5626A">
            <w:pPr>
              <w:spacing w:before="0" w:line="200" w:lineRule="exact"/>
              <w:ind w:left="-113" w:right="-113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</w:t>
            </w:r>
            <w:r w:rsidR="00FE2603" w:rsidRPr="0080023E">
              <w:rPr>
                <w:rFonts w:ascii="Times New Roman" w:eastAsia="Times New Roman" w:hAnsi="Times New Roman"/>
              </w:rPr>
              <w:t>исполнитель, участники (ГРБС)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0662D" w:rsidRPr="0080023E" w:rsidRDefault="00FE2603" w:rsidP="00E5626A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Код бюджетной </w:t>
            </w:r>
          </w:p>
          <w:p w:rsidR="00FE2603" w:rsidRPr="0080023E" w:rsidRDefault="00FE2603" w:rsidP="00E5626A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классификации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Расходы, тыс. руб.</w:t>
            </w:r>
          </w:p>
        </w:tc>
      </w:tr>
      <w:tr w:rsidR="00FE2603" w:rsidRPr="0080023E" w:rsidTr="00E5626A">
        <w:tc>
          <w:tcPr>
            <w:tcW w:w="2376" w:type="dxa"/>
            <w:vMerge/>
            <w:shd w:val="clear" w:color="auto" w:fill="auto"/>
          </w:tcPr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ind w:left="-57" w:right="-57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КВР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2017</w:t>
            </w:r>
          </w:p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FE2603" w:rsidRPr="0080023E" w:rsidRDefault="00FE2603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2018</w:t>
            </w:r>
          </w:p>
        </w:tc>
      </w:tr>
      <w:tr w:rsidR="00FE2603" w:rsidRPr="0080023E" w:rsidTr="00E5626A">
        <w:trPr>
          <w:trHeight w:val="27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FE2603" w:rsidRPr="0080023E" w:rsidRDefault="00FE2603" w:rsidP="00E5626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10</w:t>
            </w:r>
          </w:p>
        </w:tc>
      </w:tr>
      <w:tr w:rsidR="00CD420F" w:rsidRPr="0080023E" w:rsidTr="00E5626A">
        <w:trPr>
          <w:trHeight w:val="52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CD420F" w:rsidRPr="0080023E" w:rsidRDefault="00CD420F" w:rsidP="00E427F2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D420F" w:rsidRPr="0080023E" w:rsidRDefault="00CD420F" w:rsidP="00E5626A">
            <w:pPr>
              <w:spacing w:before="24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420F" w:rsidRDefault="00CD420F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CD420F" w:rsidRPr="0080023E" w:rsidRDefault="00CD420F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420F" w:rsidRDefault="00CD420F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  <w:p w:rsidR="00CD420F" w:rsidRPr="0080023E" w:rsidRDefault="00CD420F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20F" w:rsidRDefault="00CD420F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0800000</w:t>
            </w:r>
          </w:p>
          <w:p w:rsidR="00CD420F" w:rsidRPr="0080023E" w:rsidRDefault="00CD420F" w:rsidP="00E5626A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20F" w:rsidRDefault="00CD420F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CD420F" w:rsidRPr="0080023E" w:rsidRDefault="00CD420F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420F" w:rsidRPr="0080023E" w:rsidRDefault="00CD420F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2193,4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420F" w:rsidRPr="0080023E" w:rsidRDefault="00CD420F" w:rsidP="00E5626A">
            <w:pPr>
              <w:spacing w:before="60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20F" w:rsidRPr="0080023E" w:rsidRDefault="00CD420F" w:rsidP="00E5626A">
            <w:pPr>
              <w:spacing w:before="60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529,6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CD420F" w:rsidRPr="0080023E" w:rsidRDefault="00CD420F" w:rsidP="00E5626A">
            <w:pPr>
              <w:spacing w:before="60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871,6 </w:t>
            </w:r>
          </w:p>
        </w:tc>
      </w:tr>
      <w:tr w:rsidR="00001D6A" w:rsidRPr="0080023E" w:rsidTr="00E427F2">
        <w:trPr>
          <w:trHeight w:val="285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001D6A" w:rsidRPr="0080023E" w:rsidRDefault="00001D6A" w:rsidP="00E427F2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1. Мероприятия по созданию условий инвалидам и другим маломобильным группам населения для беспрепятственного доступа в зданиямуниципальных учреждений Краснокамского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240"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Всего </w:t>
            </w:r>
          </w:p>
          <w:p w:rsidR="00001D6A" w:rsidRPr="0080023E" w:rsidRDefault="00001D6A" w:rsidP="00E5626A">
            <w:pPr>
              <w:spacing w:before="0" w:line="240" w:lineRule="atLeast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Default="00001D6A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Default="00001D6A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Default="00001D6A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0800000</w:t>
            </w:r>
          </w:p>
          <w:p w:rsidR="00001D6A" w:rsidRPr="0080023E" w:rsidRDefault="00001D6A" w:rsidP="00E5626A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D6A" w:rsidRDefault="00001D6A" w:rsidP="00E5626A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240"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600" w:line="240" w:lineRule="atLeast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600" w:line="240" w:lineRule="atLeas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490,8</w:t>
            </w:r>
            <w:r w:rsidRPr="0080023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001D6A" w:rsidRPr="0080023E" w:rsidRDefault="00001D6A" w:rsidP="00E5626A">
            <w:pPr>
              <w:spacing w:before="600" w:line="240" w:lineRule="atLeast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856,6  </w:t>
            </w:r>
          </w:p>
        </w:tc>
      </w:tr>
      <w:tr w:rsidR="00001D6A" w:rsidRPr="0080023E" w:rsidTr="00E5626A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1.1. Оборудование МАОУ ДОД «Центр детского творчества» средствами беспрепятственного доступа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 0800001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186,2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001D6A" w:rsidRPr="0080023E" w:rsidTr="00E5626A">
        <w:tc>
          <w:tcPr>
            <w:tcW w:w="2376" w:type="dxa"/>
            <w:shd w:val="clear" w:color="auto" w:fill="auto"/>
          </w:tcPr>
          <w:p w:rsidR="00001D6A" w:rsidRPr="0080023E" w:rsidRDefault="00001D6A" w:rsidP="00E5626A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1.2. Оборудование структурного подразделения МАОУ «СОШ № 5» «Детский сад № 12»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0800001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123,6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281,5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001D6A" w:rsidRPr="0080023E" w:rsidTr="00E5626A">
        <w:trPr>
          <w:trHeight w:val="980"/>
        </w:trPr>
        <w:tc>
          <w:tcPr>
            <w:tcW w:w="2376" w:type="dxa"/>
            <w:shd w:val="clear" w:color="auto" w:fill="auto"/>
          </w:tcPr>
          <w:p w:rsidR="00001D6A" w:rsidRPr="0080023E" w:rsidRDefault="00001D6A" w:rsidP="00E5626A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1.3. Оборудование МБОУ «КАШИ»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 w:rsidRPr="0080023E">
              <w:rPr>
                <w:rFonts w:ascii="Times New Roman" w:eastAsia="Times New Roman" w:hAnsi="Times New Roman"/>
                <w:lang w:val="en-US"/>
              </w:rPr>
              <w:t>L</w:t>
            </w:r>
            <w:r w:rsidRPr="0080023E">
              <w:rPr>
                <w:rFonts w:ascii="Times New Roman" w:eastAsia="Times New Roman" w:hAnsi="Times New Roman"/>
              </w:rPr>
              <w:t>0270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right="-113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441,2</w:t>
            </w:r>
          </w:p>
          <w:p w:rsidR="00001D6A" w:rsidRPr="0080023E" w:rsidRDefault="00001D6A" w:rsidP="00E5626A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1029,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001D6A" w:rsidRPr="0080023E" w:rsidTr="00E5626A">
        <w:trPr>
          <w:trHeight w:val="980"/>
        </w:trPr>
        <w:tc>
          <w:tcPr>
            <w:tcW w:w="2376" w:type="dxa"/>
            <w:shd w:val="clear" w:color="auto" w:fill="auto"/>
          </w:tcPr>
          <w:p w:rsidR="00001D6A" w:rsidRPr="00826F08" w:rsidRDefault="00001D6A" w:rsidP="00E5626A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26F08">
              <w:rPr>
                <w:rFonts w:ascii="Times New Roman" w:hAnsi="Times New Roman"/>
                <w:color w:val="000000" w:themeColor="text1"/>
              </w:rPr>
              <w:t>1.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26F08">
              <w:rPr>
                <w:rFonts w:ascii="Times New Roman" w:hAnsi="Times New Roman"/>
                <w:color w:val="000000" w:themeColor="text1"/>
              </w:rPr>
              <w:t>.Оборудование МАОУ «СОШ № 10»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460425" w:rsidRDefault="00001D6A" w:rsidP="00E5626A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D50EAF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</w:rPr>
              <w:t>0</w:t>
            </w:r>
            <w:r w:rsidRPr="00D50EAF">
              <w:rPr>
                <w:rFonts w:ascii="Times New Roman" w:eastAsia="Times New Roman" w:hAnsi="Times New Roman"/>
              </w:rPr>
              <w:t>0</w:t>
            </w:r>
            <w:r w:rsidR="00691377">
              <w:rPr>
                <w:rFonts w:ascii="Times New Roman" w:eastAsia="Times New Roman" w:hAnsi="Times New Roman"/>
              </w:rPr>
              <w:t>6</w:t>
            </w:r>
            <w:r w:rsidRPr="00D50EAF">
              <w:rPr>
                <w:rFonts w:ascii="Times New Roman" w:eastAsia="Times New Roman" w:hAnsi="Times New Roman"/>
              </w:rPr>
              <w:t>0</w:t>
            </w:r>
          </w:p>
          <w:p w:rsidR="00001D6A" w:rsidRPr="00460425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856,6</w:t>
            </w:r>
          </w:p>
          <w:p w:rsidR="00001D6A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01D6A" w:rsidRPr="0080023E" w:rsidTr="00E5626A">
        <w:trPr>
          <w:trHeight w:val="1184"/>
        </w:trPr>
        <w:tc>
          <w:tcPr>
            <w:tcW w:w="2376" w:type="dxa"/>
            <w:shd w:val="clear" w:color="auto" w:fill="auto"/>
          </w:tcPr>
          <w:p w:rsidR="00001D6A" w:rsidRPr="0080023E" w:rsidRDefault="00001D6A" w:rsidP="00E5626A">
            <w:pPr>
              <w:spacing w:before="0" w:after="100" w:afterAutospacing="1" w:line="240" w:lineRule="exact"/>
              <w:ind w:right="-57"/>
              <w:jc w:val="left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0023E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  <w:r w:rsidRPr="0080023E">
              <w:rPr>
                <w:rFonts w:ascii="Times New Roman" w:eastAsia="Times New Roman" w:hAnsi="Times New Roman"/>
                <w:color w:val="000000" w:themeColor="text1"/>
              </w:rPr>
              <w:t>.Оборудование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0023E">
              <w:rPr>
                <w:rFonts w:ascii="Times New Roman" w:eastAsia="Times New Roman" w:hAnsi="Times New Roman"/>
                <w:color w:val="000000" w:themeColor="text1"/>
              </w:rPr>
              <w:t xml:space="preserve">МАУ ДО «ДЮСШ пос. Майский» средствами беспрепятственного </w:t>
            </w:r>
            <w:r w:rsidRPr="0080023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УСиФК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0800001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176,7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001D6A" w:rsidRPr="0080023E" w:rsidTr="00E5626A">
        <w:trPr>
          <w:trHeight w:val="1184"/>
        </w:trPr>
        <w:tc>
          <w:tcPr>
            <w:tcW w:w="2376" w:type="dxa"/>
            <w:shd w:val="clear" w:color="auto" w:fill="auto"/>
          </w:tcPr>
          <w:p w:rsidR="00001D6A" w:rsidRPr="0080023E" w:rsidRDefault="00001D6A" w:rsidP="00E5626A">
            <w:pPr>
              <w:spacing w:before="0" w:after="100" w:afterAutospacing="1" w:line="240" w:lineRule="exact"/>
              <w:ind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lastRenderedPageBreak/>
              <w:t>1.</w:t>
            </w:r>
            <w:r>
              <w:rPr>
                <w:rFonts w:ascii="Times New Roman" w:eastAsia="Times New Roman" w:hAnsi="Times New Roman"/>
              </w:rPr>
              <w:t>6</w:t>
            </w:r>
            <w:r w:rsidRPr="0080023E">
              <w:rPr>
                <w:rFonts w:ascii="Times New Roman" w:eastAsia="Times New Roman" w:hAnsi="Times New Roman"/>
              </w:rPr>
              <w:t>.Оборудование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0800001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168,1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001D6A" w:rsidRPr="0080023E" w:rsidTr="00E5626A">
        <w:trPr>
          <w:trHeight w:val="462"/>
        </w:trPr>
        <w:tc>
          <w:tcPr>
            <w:tcW w:w="2376" w:type="dxa"/>
            <w:shd w:val="clear" w:color="auto" w:fill="auto"/>
          </w:tcPr>
          <w:p w:rsidR="00001D6A" w:rsidRPr="0080023E" w:rsidRDefault="00001D6A" w:rsidP="00E5626A">
            <w:pPr>
              <w:spacing w:before="0" w:after="100" w:afterAutospacing="1" w:line="240" w:lineRule="exact"/>
              <w:ind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7</w:t>
            </w:r>
            <w:r w:rsidRPr="0080023E">
              <w:rPr>
                <w:rFonts w:ascii="Times New Roman" w:eastAsia="Times New Roman" w:hAnsi="Times New Roman"/>
              </w:rPr>
              <w:t>.  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 w:rsidRPr="0080023E">
              <w:rPr>
                <w:rFonts w:ascii="Times New Roman" w:eastAsia="Times New Roman" w:hAnsi="Times New Roman"/>
                <w:lang w:val="en-US"/>
              </w:rPr>
              <w:t>L</w:t>
            </w:r>
            <w:r w:rsidRPr="0080023E">
              <w:rPr>
                <w:rFonts w:ascii="Times New Roman" w:eastAsia="Times New Roman" w:hAnsi="Times New Roman"/>
              </w:rPr>
              <w:t>0270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94,6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0.0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001D6A" w:rsidRPr="0080023E" w:rsidTr="00F1240E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D6A" w:rsidRPr="0080023E" w:rsidRDefault="00001D6A" w:rsidP="00E5626A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  <w:r w:rsidRPr="0080023E">
              <w:rPr>
                <w:rFonts w:ascii="Times New Roman" w:hAnsi="Times New Roman"/>
              </w:rPr>
              <w:t>. Оборудование МБУК «МЦБС -</w:t>
            </w:r>
            <w:r>
              <w:rPr>
                <w:rFonts w:ascii="Times New Roman" w:hAnsi="Times New Roman"/>
              </w:rPr>
              <w:t xml:space="preserve"> </w:t>
            </w:r>
            <w:r w:rsidRPr="0080023E">
              <w:rPr>
                <w:rFonts w:ascii="Times New Roman" w:hAnsi="Times New Roman"/>
              </w:rPr>
              <w:t>ЦДБ»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06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2E7E4F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295,1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0.0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01D6A" w:rsidRPr="0080023E" w:rsidTr="00E5626A">
        <w:trPr>
          <w:trHeight w:val="462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D6A" w:rsidRPr="0080023E" w:rsidRDefault="00001D6A" w:rsidP="00E5626A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 w:rsidRPr="0080023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  <w:r w:rsidRPr="0080023E">
              <w:rPr>
                <w:rFonts w:ascii="Times New Roman" w:hAnsi="Times New Roman"/>
              </w:rPr>
              <w:t>. Оборудование МБУК «МЦБС</w:t>
            </w:r>
            <w:r>
              <w:rPr>
                <w:rFonts w:ascii="Times New Roman" w:hAnsi="Times New Roman"/>
              </w:rPr>
              <w:t xml:space="preserve"> - ЦРБ</w:t>
            </w:r>
            <w:r w:rsidRPr="0080023E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06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2E7E4F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1D6A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195,7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0.0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01D6A" w:rsidRPr="0080023E" w:rsidTr="00E5626A">
        <w:trPr>
          <w:trHeight w:val="462"/>
        </w:trPr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2. Оборудование остановочного автобусного комплекса, доступного для маломобильных групп населения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691377" w:rsidP="00E5626A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A97919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A97919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07002</w:t>
            </w:r>
            <w:r w:rsidR="000F6DB6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 w:rsidR="000F6DB6">
              <w:rPr>
                <w:rFonts w:ascii="Times New Roman" w:eastAsia="Times New Roman" w:hAnsi="Times New Roman"/>
              </w:rPr>
              <w:t>00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A97919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001D6A" w:rsidRPr="0080023E">
              <w:rPr>
                <w:rFonts w:ascii="Times New Roman" w:eastAsia="Times New Roman" w:hAnsi="Times New Roman"/>
              </w:rPr>
              <w:t>88,0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01D6A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1D6A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01D6A" w:rsidRPr="00460425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01D6A" w:rsidRPr="0080023E" w:rsidTr="00E5626A">
        <w:trPr>
          <w:trHeight w:val="462"/>
        </w:trPr>
        <w:tc>
          <w:tcPr>
            <w:tcW w:w="2376" w:type="dxa"/>
            <w:tcBorders>
              <w:bottom w:val="single" w:sz="6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2.1</w:t>
            </w:r>
            <w:r w:rsidRPr="0080023E">
              <w:rPr>
                <w:rFonts w:ascii="Times New Roman" w:hAnsi="Times New Roman"/>
              </w:rPr>
              <w:t>. Оборудование остановочного автобусного комплекса п. Мысы, доступного для маломобильных групп населения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713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0409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07002</w:t>
            </w:r>
            <w:r w:rsidR="000F6DB6">
              <w:rPr>
                <w:rFonts w:ascii="Times New Roman" w:eastAsia="Times New Roman" w:hAnsi="Times New Roman"/>
                <w:lang w:val="en-US"/>
              </w:rPr>
              <w:t>L</w:t>
            </w:r>
            <w:r w:rsidRPr="0080023E">
              <w:rPr>
                <w:rFonts w:ascii="Times New Roman" w:eastAsia="Times New Roman" w:hAnsi="Times New Roman"/>
              </w:rPr>
              <w:t>0270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</w:t>
            </w:r>
            <w:r w:rsidR="00BA2D13">
              <w:rPr>
                <w:rFonts w:ascii="Times New Roman" w:eastAsia="Times New Roman" w:hAnsi="Times New Roman"/>
              </w:rPr>
              <w:t>2</w:t>
            </w:r>
            <w:r w:rsidRPr="0080023E">
              <w:rPr>
                <w:rFonts w:ascii="Times New Roman" w:eastAsia="Times New Roman" w:hAnsi="Times New Roman"/>
              </w:rPr>
              <w:t>50270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88,0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6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</w:tr>
      <w:tr w:rsidR="00001D6A" w:rsidRPr="0080023E" w:rsidTr="00E5626A">
        <w:trPr>
          <w:trHeight w:val="4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0" w:after="100" w:afterAutospacing="1" w:line="240" w:lineRule="exact"/>
              <w:ind w:left="-57"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 xml:space="preserve">3. 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F6235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  <w:r w:rsidR="00001D6A" w:rsidRPr="0080023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  <w:r w:rsidR="00001D6A" w:rsidRPr="0080023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</w:t>
            </w:r>
            <w:r w:rsidR="00F6235A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07003000</w:t>
            </w:r>
            <w:r w:rsidR="00F6235A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001D6A" w:rsidRPr="0080023E">
              <w:rPr>
                <w:rFonts w:ascii="Times New Roman" w:eastAsia="Times New Roman" w:hAnsi="Times New Roman"/>
              </w:rPr>
              <w:t>00</w:t>
            </w:r>
          </w:p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001D6A" w:rsidRPr="0080023E">
              <w:rPr>
                <w:rFonts w:ascii="Times New Roman" w:eastAsia="Times New Roman" w:hAnsi="Times New Roman"/>
              </w:rPr>
              <w:t>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F6DB6" w:rsidRPr="0080023E" w:rsidTr="00E5626A">
        <w:trPr>
          <w:trHeight w:val="4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DB6" w:rsidRPr="0080023E" w:rsidRDefault="000F6DB6" w:rsidP="00E5626A">
            <w:pPr>
              <w:spacing w:before="0" w:after="100" w:afterAutospacing="1" w:line="240" w:lineRule="exact"/>
              <w:ind w:left="-57"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</w:t>
            </w:r>
            <w:r w:rsidRPr="0080023E">
              <w:rPr>
                <w:rFonts w:ascii="Times New Roman" w:eastAsia="Times New Roman" w:hAnsi="Times New Roman"/>
              </w:rPr>
              <w:t>Организация и проведение районных физкультурно-спортивных мероприятий для инвалидов и подготовка команды инвалидов КМР к физкультурно-</w:t>
            </w:r>
            <w:r w:rsidRPr="0080023E">
              <w:rPr>
                <w:rFonts w:ascii="Times New Roman" w:eastAsia="Times New Roman" w:hAnsi="Times New Roman"/>
              </w:rPr>
              <w:lastRenderedPageBreak/>
              <w:t>спортивным мероприятиям краевого и межмуниципального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DB6" w:rsidRPr="0080023E" w:rsidRDefault="000F6DB6" w:rsidP="000F6DB6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УСиФК</w:t>
            </w:r>
          </w:p>
          <w:p w:rsidR="000F6DB6" w:rsidRDefault="000F6DB6" w:rsidP="000F6DB6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МБУ ФОК Олимпийский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723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1101</w:t>
            </w:r>
          </w:p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1101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B6" w:rsidRPr="0080023E" w:rsidRDefault="000F6DB6" w:rsidP="000F6DB6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0800003</w:t>
            </w:r>
          </w:p>
          <w:p w:rsidR="000F6DB6" w:rsidRPr="0080023E" w:rsidRDefault="000F6DB6" w:rsidP="000F6DB6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0700300040</w:t>
            </w:r>
          </w:p>
          <w:p w:rsidR="000F6DB6" w:rsidRPr="0080023E" w:rsidRDefault="000F6DB6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F6DB6" w:rsidRPr="0080023E" w:rsidRDefault="000F6DB6" w:rsidP="000F6DB6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01D6A" w:rsidRPr="0080023E" w:rsidTr="000F6DB6">
        <w:trPr>
          <w:trHeight w:val="4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lastRenderedPageBreak/>
              <w:t>4.Организация и проведение районных социокультурных мероприятий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F6235A" w:rsidP="00E5626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</w:t>
            </w:r>
            <w:r w:rsidR="00F6235A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 w:rsidR="00F6235A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</w:t>
            </w:r>
            <w:r w:rsidR="00F6235A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  <w:r w:rsidR="00F6235A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</w:t>
            </w:r>
            <w:r w:rsidR="00F6235A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spacing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07004000</w:t>
            </w:r>
            <w:r w:rsidR="00F6235A">
              <w:rPr>
                <w:rFonts w:ascii="Times New Roman" w:eastAsia="Times New Roman" w:hAnsi="Times New Roman"/>
              </w:rPr>
              <w:t>0</w:t>
            </w:r>
            <w:r w:rsidRPr="0080023E">
              <w:rPr>
                <w:rFonts w:ascii="Times New Roman" w:eastAsia="Times New Roman" w:hAnsi="Times New Roman"/>
              </w:rPr>
              <w:t>0</w:t>
            </w:r>
          </w:p>
          <w:p w:rsidR="00001D6A" w:rsidRPr="0080023E" w:rsidRDefault="00001D6A" w:rsidP="00E5626A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001D6A" w:rsidRPr="0080023E">
              <w:rPr>
                <w:rFonts w:ascii="Times New Roman" w:eastAsia="Times New Roman" w:hAnsi="Times New Roman"/>
              </w:rPr>
              <w:t>00</w:t>
            </w:r>
          </w:p>
          <w:p w:rsidR="00001D6A" w:rsidRPr="0080023E" w:rsidRDefault="00F6235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001D6A" w:rsidRPr="0080023E">
              <w:rPr>
                <w:rFonts w:ascii="Times New Roman" w:eastAsia="Times New Roman" w:hAnsi="Times New Roman"/>
              </w:rPr>
              <w:t>00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01D6A" w:rsidRPr="0080023E" w:rsidRDefault="00001D6A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0F6DB6" w:rsidRPr="0080023E" w:rsidTr="00E5626A">
        <w:trPr>
          <w:trHeight w:val="462"/>
        </w:trPr>
        <w:tc>
          <w:tcPr>
            <w:tcW w:w="23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F6DB6" w:rsidRPr="0080023E" w:rsidRDefault="000F6DB6" w:rsidP="00E5626A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</w:t>
            </w:r>
            <w:r w:rsidRPr="0080023E">
              <w:rPr>
                <w:rFonts w:ascii="Times New Roman" w:eastAsia="Times New Roman" w:hAnsi="Times New Roman"/>
              </w:rPr>
              <w:t>.Организация и проведение районных социокультурных мероприятий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УКМП;</w:t>
            </w:r>
          </w:p>
          <w:p w:rsidR="000F6DB6" w:rsidRPr="0080023E" w:rsidRDefault="00F6235A" w:rsidP="00F6235A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МАУ «РДК»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732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0801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0800003</w:t>
            </w:r>
          </w:p>
          <w:p w:rsidR="00F6235A" w:rsidRPr="0080023E" w:rsidRDefault="00F6235A" w:rsidP="00F6235A">
            <w:pPr>
              <w:spacing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0700400040</w:t>
            </w:r>
          </w:p>
          <w:p w:rsidR="000F6DB6" w:rsidRPr="0080023E" w:rsidRDefault="000F6DB6" w:rsidP="00E5626A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600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F6DB6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19,4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F6235A" w:rsidRPr="0080023E" w:rsidRDefault="00F6235A" w:rsidP="00F6235A">
            <w:pPr>
              <w:outlineLvl w:val="0"/>
              <w:rPr>
                <w:rFonts w:ascii="Times New Roman" w:eastAsia="Times New Roman" w:hAnsi="Times New Roman"/>
              </w:rPr>
            </w:pPr>
            <w:r w:rsidRPr="0080023E">
              <w:rPr>
                <w:rFonts w:ascii="Times New Roman" w:eastAsia="Times New Roman" w:hAnsi="Times New Roman"/>
              </w:rPr>
              <w:t>0,0</w:t>
            </w:r>
          </w:p>
          <w:p w:rsidR="000F6DB6" w:rsidRPr="0080023E" w:rsidRDefault="000F6DB6" w:rsidP="00E5626A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</w:tbl>
    <w:p w:rsidR="00FE2603" w:rsidRPr="0080023E" w:rsidRDefault="00F51881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603" w:rsidRPr="0080023E">
        <w:rPr>
          <w:rFonts w:ascii="Times New Roman" w:hAnsi="Times New Roman"/>
          <w:sz w:val="28"/>
          <w:szCs w:val="28"/>
        </w:rPr>
        <w:t>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</w:t>
      </w:r>
      <w:r w:rsidR="005C1098" w:rsidRPr="0080023E">
        <w:rPr>
          <w:rFonts w:ascii="Times New Roman" w:hAnsi="Times New Roman"/>
          <w:sz w:val="28"/>
          <w:szCs w:val="28"/>
        </w:rPr>
        <w:t xml:space="preserve"> </w:t>
      </w:r>
      <w:r w:rsidR="00FE2603" w:rsidRPr="0080023E">
        <w:rPr>
          <w:rFonts w:ascii="Times New Roman" w:hAnsi="Times New Roman"/>
          <w:sz w:val="28"/>
          <w:szCs w:val="28"/>
          <w:lang w:val="en-US"/>
        </w:rPr>
        <w:t>http</w:t>
      </w:r>
      <w:r w:rsidR="00FE2603" w:rsidRPr="0080023E">
        <w:rPr>
          <w:rFonts w:ascii="Times New Roman" w:hAnsi="Times New Roman"/>
          <w:sz w:val="28"/>
          <w:szCs w:val="28"/>
        </w:rPr>
        <w:t>://</w:t>
      </w:r>
      <w:r w:rsidR="00FE2603" w:rsidRPr="0080023E">
        <w:rPr>
          <w:rFonts w:ascii="Times New Roman" w:hAnsi="Times New Roman"/>
          <w:sz w:val="28"/>
          <w:szCs w:val="28"/>
          <w:lang w:val="en-US"/>
        </w:rPr>
        <w:t>krasnokamskiy</w:t>
      </w:r>
      <w:r w:rsidR="00FE2603" w:rsidRPr="0080023E">
        <w:rPr>
          <w:rFonts w:ascii="Times New Roman" w:hAnsi="Times New Roman"/>
          <w:sz w:val="28"/>
          <w:szCs w:val="28"/>
        </w:rPr>
        <w:t>.</w:t>
      </w:r>
      <w:r w:rsidR="00FE2603" w:rsidRPr="0080023E">
        <w:rPr>
          <w:rFonts w:ascii="Times New Roman" w:hAnsi="Times New Roman"/>
          <w:sz w:val="28"/>
          <w:szCs w:val="28"/>
          <w:lang w:val="en-US"/>
        </w:rPr>
        <w:t>com</w:t>
      </w:r>
      <w:r w:rsidR="00FE2603" w:rsidRPr="0080023E">
        <w:rPr>
          <w:rFonts w:ascii="Times New Roman" w:hAnsi="Times New Roman"/>
          <w:sz w:val="28"/>
          <w:szCs w:val="28"/>
        </w:rPr>
        <w:t>.</w:t>
      </w:r>
    </w:p>
    <w:p w:rsidR="00FE2603" w:rsidRPr="0080023E" w:rsidRDefault="00F51881" w:rsidP="00D56B22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2603" w:rsidRPr="0080023E">
        <w:rPr>
          <w:rFonts w:ascii="Times New Roman" w:hAnsi="Times New Roman"/>
          <w:sz w:val="28"/>
          <w:szCs w:val="28"/>
        </w:rPr>
        <w:t xml:space="preserve">. </w:t>
      </w:r>
      <w:r w:rsidR="00214C1E" w:rsidRPr="0080023E">
        <w:rPr>
          <w:rFonts w:ascii="Times New Roman" w:hAnsi="Times New Roman"/>
          <w:sz w:val="28"/>
          <w:szCs w:val="28"/>
        </w:rPr>
        <w:t>Контроль исполнения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</w:p>
    <w:p w:rsidR="00FE2603" w:rsidRPr="0080023E" w:rsidRDefault="00FE2603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Default="00FE2603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29C5" w:rsidRPr="0080023E" w:rsidRDefault="00E829C5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Pr="0080023E" w:rsidRDefault="005A33EA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2603" w:rsidRPr="0080023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21CDC" w:rsidRPr="0080023E">
        <w:rPr>
          <w:rFonts w:ascii="Times New Roman" w:hAnsi="Times New Roman"/>
          <w:sz w:val="28"/>
          <w:szCs w:val="28"/>
        </w:rPr>
        <w:t xml:space="preserve"> </w:t>
      </w:r>
      <w:r w:rsidR="00FE2603" w:rsidRPr="0080023E">
        <w:rPr>
          <w:rFonts w:ascii="Times New Roman" w:hAnsi="Times New Roman"/>
          <w:sz w:val="28"/>
          <w:szCs w:val="28"/>
        </w:rPr>
        <w:t>муниципального района -</w:t>
      </w:r>
    </w:p>
    <w:p w:rsidR="00FE2603" w:rsidRPr="0080023E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 w:rsidRPr="0080023E">
        <w:rPr>
          <w:rFonts w:ascii="Times New Roman" w:hAnsi="Times New Roman"/>
          <w:sz w:val="28"/>
          <w:szCs w:val="28"/>
        </w:rPr>
        <w:t>глав</w:t>
      </w:r>
      <w:r w:rsidR="00A222E2" w:rsidRPr="0080023E">
        <w:rPr>
          <w:rFonts w:ascii="Times New Roman" w:hAnsi="Times New Roman"/>
          <w:sz w:val="28"/>
          <w:szCs w:val="28"/>
        </w:rPr>
        <w:t>ы</w:t>
      </w:r>
      <w:r w:rsidRPr="0080023E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FE2603" w:rsidRPr="0080023E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 w:rsidRPr="0080023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A222E2" w:rsidRPr="0080023E">
        <w:rPr>
          <w:rFonts w:ascii="Times New Roman" w:hAnsi="Times New Roman"/>
          <w:sz w:val="28"/>
          <w:szCs w:val="28"/>
        </w:rPr>
        <w:t xml:space="preserve">  </w:t>
      </w:r>
      <w:r w:rsidRPr="0080023E">
        <w:rPr>
          <w:rFonts w:ascii="Times New Roman" w:hAnsi="Times New Roman"/>
          <w:sz w:val="28"/>
          <w:szCs w:val="28"/>
        </w:rPr>
        <w:t xml:space="preserve">  </w:t>
      </w:r>
      <w:r w:rsidR="00221CDC" w:rsidRPr="0080023E">
        <w:rPr>
          <w:rFonts w:ascii="Times New Roman" w:hAnsi="Times New Roman"/>
          <w:sz w:val="28"/>
          <w:szCs w:val="28"/>
        </w:rPr>
        <w:t xml:space="preserve">   </w:t>
      </w:r>
      <w:r w:rsidRPr="0080023E">
        <w:rPr>
          <w:rFonts w:ascii="Times New Roman" w:hAnsi="Times New Roman"/>
          <w:sz w:val="28"/>
          <w:szCs w:val="28"/>
        </w:rPr>
        <w:t xml:space="preserve">      </w:t>
      </w:r>
      <w:r w:rsidR="005A33EA">
        <w:rPr>
          <w:rFonts w:ascii="Times New Roman" w:hAnsi="Times New Roman"/>
          <w:sz w:val="28"/>
          <w:szCs w:val="28"/>
        </w:rPr>
        <w:t>Ю.Ю. Крестьянников</w:t>
      </w:r>
    </w:p>
    <w:p w:rsidR="00787C3E" w:rsidRDefault="00787C3E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A2D13" w:rsidRDefault="00BA2D1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87C3E" w:rsidRDefault="00787C3E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87C3E" w:rsidRDefault="00787C3E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D331D" w:rsidRPr="0080023E" w:rsidRDefault="00F73D5E" w:rsidP="009D45C8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Б</w:t>
      </w:r>
      <w:r w:rsidR="00FE2603" w:rsidRPr="0080023E">
        <w:rPr>
          <w:rFonts w:ascii="Times New Roman" w:hAnsi="Times New Roman"/>
          <w:sz w:val="20"/>
          <w:szCs w:val="20"/>
        </w:rPr>
        <w:t>ах</w:t>
      </w:r>
      <w:r w:rsidR="00BF2C7E" w:rsidRPr="0080023E">
        <w:rPr>
          <w:rFonts w:ascii="Times New Roman" w:hAnsi="Times New Roman"/>
          <w:sz w:val="20"/>
          <w:szCs w:val="20"/>
        </w:rPr>
        <w:t>т</w:t>
      </w:r>
      <w:r w:rsidR="00FE2603" w:rsidRPr="0080023E">
        <w:rPr>
          <w:rFonts w:ascii="Times New Roman" w:hAnsi="Times New Roman"/>
          <w:sz w:val="20"/>
          <w:szCs w:val="20"/>
        </w:rPr>
        <w:t>ина</w:t>
      </w:r>
      <w:r w:rsidR="00340129">
        <w:rPr>
          <w:rFonts w:ascii="Times New Roman" w:hAnsi="Times New Roman"/>
          <w:sz w:val="20"/>
          <w:szCs w:val="20"/>
        </w:rPr>
        <w:t xml:space="preserve"> Е.Ю.</w:t>
      </w:r>
      <w:r w:rsidR="00FE2603" w:rsidRPr="0080023E">
        <w:rPr>
          <w:rFonts w:ascii="Times New Roman" w:hAnsi="Times New Roman"/>
          <w:sz w:val="20"/>
          <w:szCs w:val="20"/>
        </w:rPr>
        <w:t xml:space="preserve"> 8/34273/444-64</w:t>
      </w:r>
    </w:p>
    <w:sectPr w:rsidR="008D331D" w:rsidRPr="0080023E" w:rsidSect="00E5626A">
      <w:footerReference w:type="default" r:id="rId9"/>
      <w:pgSz w:w="11906" w:h="16838"/>
      <w:pgMar w:top="993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61" w:rsidRDefault="00BF5961" w:rsidP="00C22025">
      <w:r>
        <w:separator/>
      </w:r>
    </w:p>
  </w:endnote>
  <w:endnote w:type="continuationSeparator" w:id="0">
    <w:p w:rsidR="00BF5961" w:rsidRDefault="00BF5961" w:rsidP="00C2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988"/>
      <w:docPartObj>
        <w:docPartGallery w:val="Номера страниц (внизу страницы)"/>
        <w:docPartUnique/>
      </w:docPartObj>
    </w:sdtPr>
    <w:sdtContent>
      <w:p w:rsidR="00891E60" w:rsidRDefault="008D03BB">
        <w:pPr>
          <w:pStyle w:val="a7"/>
        </w:pPr>
        <w:fldSimple w:instr=" PAGE   \* MERGEFORMAT ">
          <w:r w:rsidR="00FD7F4B">
            <w:rPr>
              <w:noProof/>
            </w:rPr>
            <w:t>13</w:t>
          </w:r>
        </w:fldSimple>
      </w:p>
    </w:sdtContent>
  </w:sdt>
  <w:p w:rsidR="00891E60" w:rsidRDefault="00891E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61" w:rsidRDefault="00BF5961" w:rsidP="00C22025">
      <w:r>
        <w:separator/>
      </w:r>
    </w:p>
  </w:footnote>
  <w:footnote w:type="continuationSeparator" w:id="0">
    <w:p w:rsidR="00BF5961" w:rsidRDefault="00BF5961" w:rsidP="00C2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3DE"/>
    <w:multiLevelType w:val="multilevel"/>
    <w:tmpl w:val="B0CC1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786F40"/>
    <w:multiLevelType w:val="multilevel"/>
    <w:tmpl w:val="7D0EF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24E64B30"/>
    <w:multiLevelType w:val="multilevel"/>
    <w:tmpl w:val="2354C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3">
    <w:nsid w:val="42DE05E7"/>
    <w:multiLevelType w:val="multilevel"/>
    <w:tmpl w:val="447215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5C993448"/>
    <w:multiLevelType w:val="multilevel"/>
    <w:tmpl w:val="B0CC1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0A22DB"/>
    <w:rsid w:val="000008B8"/>
    <w:rsid w:val="000008ED"/>
    <w:rsid w:val="0000109D"/>
    <w:rsid w:val="00001930"/>
    <w:rsid w:val="00001D6A"/>
    <w:rsid w:val="00002A92"/>
    <w:rsid w:val="00002DF4"/>
    <w:rsid w:val="00002E65"/>
    <w:rsid w:val="00003A21"/>
    <w:rsid w:val="00003E98"/>
    <w:rsid w:val="00004387"/>
    <w:rsid w:val="00004C03"/>
    <w:rsid w:val="000072AC"/>
    <w:rsid w:val="000118A7"/>
    <w:rsid w:val="000118BA"/>
    <w:rsid w:val="00011B46"/>
    <w:rsid w:val="00012835"/>
    <w:rsid w:val="0001377B"/>
    <w:rsid w:val="00014685"/>
    <w:rsid w:val="00014BF1"/>
    <w:rsid w:val="00014C6C"/>
    <w:rsid w:val="00016AE0"/>
    <w:rsid w:val="00016DD6"/>
    <w:rsid w:val="00016FB7"/>
    <w:rsid w:val="00020065"/>
    <w:rsid w:val="000200F5"/>
    <w:rsid w:val="00020A1D"/>
    <w:rsid w:val="00020CF8"/>
    <w:rsid w:val="0002172E"/>
    <w:rsid w:val="000256B8"/>
    <w:rsid w:val="00025809"/>
    <w:rsid w:val="000264BC"/>
    <w:rsid w:val="00026513"/>
    <w:rsid w:val="00027DD8"/>
    <w:rsid w:val="00030D9D"/>
    <w:rsid w:val="00032065"/>
    <w:rsid w:val="00033B4D"/>
    <w:rsid w:val="00033E00"/>
    <w:rsid w:val="00033E2B"/>
    <w:rsid w:val="00035008"/>
    <w:rsid w:val="000360A1"/>
    <w:rsid w:val="00036DA1"/>
    <w:rsid w:val="00037B60"/>
    <w:rsid w:val="00040043"/>
    <w:rsid w:val="000401E5"/>
    <w:rsid w:val="0004195B"/>
    <w:rsid w:val="00042949"/>
    <w:rsid w:val="000430EC"/>
    <w:rsid w:val="0004378B"/>
    <w:rsid w:val="000448CD"/>
    <w:rsid w:val="00045332"/>
    <w:rsid w:val="000455FD"/>
    <w:rsid w:val="0004591D"/>
    <w:rsid w:val="00046078"/>
    <w:rsid w:val="000472D0"/>
    <w:rsid w:val="00050B9B"/>
    <w:rsid w:val="00051631"/>
    <w:rsid w:val="000519C0"/>
    <w:rsid w:val="000520B4"/>
    <w:rsid w:val="000530AC"/>
    <w:rsid w:val="000532C9"/>
    <w:rsid w:val="00053458"/>
    <w:rsid w:val="0005368F"/>
    <w:rsid w:val="000539D4"/>
    <w:rsid w:val="00053C8A"/>
    <w:rsid w:val="00055E39"/>
    <w:rsid w:val="00056543"/>
    <w:rsid w:val="0005694C"/>
    <w:rsid w:val="00056CC2"/>
    <w:rsid w:val="00057FA3"/>
    <w:rsid w:val="00060242"/>
    <w:rsid w:val="00061C93"/>
    <w:rsid w:val="000638BA"/>
    <w:rsid w:val="00063F6F"/>
    <w:rsid w:val="00064A54"/>
    <w:rsid w:val="00070F0E"/>
    <w:rsid w:val="000715B4"/>
    <w:rsid w:val="0007192B"/>
    <w:rsid w:val="000729F4"/>
    <w:rsid w:val="00073BE8"/>
    <w:rsid w:val="00073D39"/>
    <w:rsid w:val="00073F42"/>
    <w:rsid w:val="0007468E"/>
    <w:rsid w:val="00081F9E"/>
    <w:rsid w:val="00083582"/>
    <w:rsid w:val="000845D1"/>
    <w:rsid w:val="00085D61"/>
    <w:rsid w:val="000860B8"/>
    <w:rsid w:val="00086625"/>
    <w:rsid w:val="000879F0"/>
    <w:rsid w:val="00087B8B"/>
    <w:rsid w:val="0009057E"/>
    <w:rsid w:val="00091B35"/>
    <w:rsid w:val="00093A0A"/>
    <w:rsid w:val="00094701"/>
    <w:rsid w:val="00094CC8"/>
    <w:rsid w:val="00094E05"/>
    <w:rsid w:val="00094E1C"/>
    <w:rsid w:val="00094FDC"/>
    <w:rsid w:val="000950A9"/>
    <w:rsid w:val="000956FF"/>
    <w:rsid w:val="0009603C"/>
    <w:rsid w:val="000962C7"/>
    <w:rsid w:val="00096EF7"/>
    <w:rsid w:val="00096F74"/>
    <w:rsid w:val="000972BB"/>
    <w:rsid w:val="0009772F"/>
    <w:rsid w:val="00097D9E"/>
    <w:rsid w:val="000A043B"/>
    <w:rsid w:val="000A1089"/>
    <w:rsid w:val="000A1160"/>
    <w:rsid w:val="000A22DB"/>
    <w:rsid w:val="000A2628"/>
    <w:rsid w:val="000A2D9C"/>
    <w:rsid w:val="000A2EEC"/>
    <w:rsid w:val="000A4156"/>
    <w:rsid w:val="000A41E4"/>
    <w:rsid w:val="000A69EC"/>
    <w:rsid w:val="000A7D98"/>
    <w:rsid w:val="000A7EB3"/>
    <w:rsid w:val="000B0865"/>
    <w:rsid w:val="000B0D8D"/>
    <w:rsid w:val="000B1A2A"/>
    <w:rsid w:val="000B21DE"/>
    <w:rsid w:val="000B2300"/>
    <w:rsid w:val="000B3CF2"/>
    <w:rsid w:val="000B40C5"/>
    <w:rsid w:val="000B4666"/>
    <w:rsid w:val="000B47E9"/>
    <w:rsid w:val="000B4B76"/>
    <w:rsid w:val="000B4B82"/>
    <w:rsid w:val="000B5501"/>
    <w:rsid w:val="000B62D0"/>
    <w:rsid w:val="000B646E"/>
    <w:rsid w:val="000B674C"/>
    <w:rsid w:val="000B690F"/>
    <w:rsid w:val="000B7CA6"/>
    <w:rsid w:val="000C04B1"/>
    <w:rsid w:val="000C1131"/>
    <w:rsid w:val="000C1391"/>
    <w:rsid w:val="000C1A96"/>
    <w:rsid w:val="000C2654"/>
    <w:rsid w:val="000C408C"/>
    <w:rsid w:val="000C46FE"/>
    <w:rsid w:val="000C4D16"/>
    <w:rsid w:val="000C5786"/>
    <w:rsid w:val="000C5EC9"/>
    <w:rsid w:val="000C699A"/>
    <w:rsid w:val="000D0058"/>
    <w:rsid w:val="000D0BEA"/>
    <w:rsid w:val="000D10FA"/>
    <w:rsid w:val="000D16F0"/>
    <w:rsid w:val="000D180D"/>
    <w:rsid w:val="000D18EB"/>
    <w:rsid w:val="000D2EF2"/>
    <w:rsid w:val="000D3419"/>
    <w:rsid w:val="000D3819"/>
    <w:rsid w:val="000D440D"/>
    <w:rsid w:val="000D4A60"/>
    <w:rsid w:val="000D5154"/>
    <w:rsid w:val="000D5651"/>
    <w:rsid w:val="000D621D"/>
    <w:rsid w:val="000D6435"/>
    <w:rsid w:val="000E02A3"/>
    <w:rsid w:val="000E06F9"/>
    <w:rsid w:val="000E1604"/>
    <w:rsid w:val="000E26C3"/>
    <w:rsid w:val="000E3791"/>
    <w:rsid w:val="000E3CDD"/>
    <w:rsid w:val="000E4570"/>
    <w:rsid w:val="000E6A64"/>
    <w:rsid w:val="000E75BA"/>
    <w:rsid w:val="000E7FAC"/>
    <w:rsid w:val="000F0E99"/>
    <w:rsid w:val="000F1341"/>
    <w:rsid w:val="000F2BB6"/>
    <w:rsid w:val="000F404C"/>
    <w:rsid w:val="000F45B8"/>
    <w:rsid w:val="000F500F"/>
    <w:rsid w:val="000F6DB6"/>
    <w:rsid w:val="000F736F"/>
    <w:rsid w:val="000F77A9"/>
    <w:rsid w:val="000F77DB"/>
    <w:rsid w:val="00100713"/>
    <w:rsid w:val="00101CD4"/>
    <w:rsid w:val="00101E11"/>
    <w:rsid w:val="00102450"/>
    <w:rsid w:val="001024CC"/>
    <w:rsid w:val="00102EDD"/>
    <w:rsid w:val="001030DC"/>
    <w:rsid w:val="00103834"/>
    <w:rsid w:val="00103848"/>
    <w:rsid w:val="00104E2F"/>
    <w:rsid w:val="00105047"/>
    <w:rsid w:val="0010563C"/>
    <w:rsid w:val="001058B5"/>
    <w:rsid w:val="00105DC6"/>
    <w:rsid w:val="00106665"/>
    <w:rsid w:val="001067C7"/>
    <w:rsid w:val="00106B90"/>
    <w:rsid w:val="0010721B"/>
    <w:rsid w:val="001073E1"/>
    <w:rsid w:val="0010768C"/>
    <w:rsid w:val="00107B14"/>
    <w:rsid w:val="001109B3"/>
    <w:rsid w:val="00111072"/>
    <w:rsid w:val="001111C9"/>
    <w:rsid w:val="001129DF"/>
    <w:rsid w:val="0011310F"/>
    <w:rsid w:val="0011395E"/>
    <w:rsid w:val="00113D6D"/>
    <w:rsid w:val="0011435B"/>
    <w:rsid w:val="00116ABA"/>
    <w:rsid w:val="00116C15"/>
    <w:rsid w:val="00117FDF"/>
    <w:rsid w:val="0012112C"/>
    <w:rsid w:val="001217DA"/>
    <w:rsid w:val="00121C86"/>
    <w:rsid w:val="00122780"/>
    <w:rsid w:val="00123017"/>
    <w:rsid w:val="00125023"/>
    <w:rsid w:val="001258B2"/>
    <w:rsid w:val="0012717E"/>
    <w:rsid w:val="00127BDC"/>
    <w:rsid w:val="0013124A"/>
    <w:rsid w:val="00133B9C"/>
    <w:rsid w:val="001343D8"/>
    <w:rsid w:val="00135460"/>
    <w:rsid w:val="0013612F"/>
    <w:rsid w:val="001362DC"/>
    <w:rsid w:val="001366AC"/>
    <w:rsid w:val="00140B00"/>
    <w:rsid w:val="001416AF"/>
    <w:rsid w:val="001424DB"/>
    <w:rsid w:val="001427E5"/>
    <w:rsid w:val="00142BE7"/>
    <w:rsid w:val="001439E0"/>
    <w:rsid w:val="00145F1A"/>
    <w:rsid w:val="00146757"/>
    <w:rsid w:val="001468E7"/>
    <w:rsid w:val="00151493"/>
    <w:rsid w:val="00151987"/>
    <w:rsid w:val="001522DE"/>
    <w:rsid w:val="00152D0D"/>
    <w:rsid w:val="00153AE0"/>
    <w:rsid w:val="00153AF2"/>
    <w:rsid w:val="00153F1A"/>
    <w:rsid w:val="0015445A"/>
    <w:rsid w:val="0015490C"/>
    <w:rsid w:val="0015519A"/>
    <w:rsid w:val="0015556D"/>
    <w:rsid w:val="00155955"/>
    <w:rsid w:val="00156A15"/>
    <w:rsid w:val="00157DF7"/>
    <w:rsid w:val="0016125D"/>
    <w:rsid w:val="00162148"/>
    <w:rsid w:val="00162260"/>
    <w:rsid w:val="00162BB1"/>
    <w:rsid w:val="00162CAC"/>
    <w:rsid w:val="00163B4B"/>
    <w:rsid w:val="00164378"/>
    <w:rsid w:val="00164994"/>
    <w:rsid w:val="00165376"/>
    <w:rsid w:val="00170CD1"/>
    <w:rsid w:val="00170E7E"/>
    <w:rsid w:val="001711F5"/>
    <w:rsid w:val="0017221D"/>
    <w:rsid w:val="0017312F"/>
    <w:rsid w:val="00173A7E"/>
    <w:rsid w:val="0017401B"/>
    <w:rsid w:val="00174A06"/>
    <w:rsid w:val="001759D6"/>
    <w:rsid w:val="001760D5"/>
    <w:rsid w:val="00176325"/>
    <w:rsid w:val="00176E0E"/>
    <w:rsid w:val="00180937"/>
    <w:rsid w:val="00180C13"/>
    <w:rsid w:val="00181AEE"/>
    <w:rsid w:val="00181D6E"/>
    <w:rsid w:val="0018244D"/>
    <w:rsid w:val="0018333A"/>
    <w:rsid w:val="0018368A"/>
    <w:rsid w:val="001839F8"/>
    <w:rsid w:val="00183E36"/>
    <w:rsid w:val="001840B7"/>
    <w:rsid w:val="0018428F"/>
    <w:rsid w:val="00185DC6"/>
    <w:rsid w:val="001867C0"/>
    <w:rsid w:val="001871CC"/>
    <w:rsid w:val="001877ED"/>
    <w:rsid w:val="001900E8"/>
    <w:rsid w:val="00191714"/>
    <w:rsid w:val="00191FB8"/>
    <w:rsid w:val="00192697"/>
    <w:rsid w:val="00193079"/>
    <w:rsid w:val="0019392A"/>
    <w:rsid w:val="00194289"/>
    <w:rsid w:val="00194B7A"/>
    <w:rsid w:val="001957A0"/>
    <w:rsid w:val="00195B69"/>
    <w:rsid w:val="00195BED"/>
    <w:rsid w:val="0019710A"/>
    <w:rsid w:val="00197D72"/>
    <w:rsid w:val="00197D8A"/>
    <w:rsid w:val="001A01EF"/>
    <w:rsid w:val="001A02F2"/>
    <w:rsid w:val="001A0952"/>
    <w:rsid w:val="001A2265"/>
    <w:rsid w:val="001A2DAC"/>
    <w:rsid w:val="001A35C0"/>
    <w:rsid w:val="001A43C0"/>
    <w:rsid w:val="001A452D"/>
    <w:rsid w:val="001A54D7"/>
    <w:rsid w:val="001A7124"/>
    <w:rsid w:val="001B181B"/>
    <w:rsid w:val="001B39B5"/>
    <w:rsid w:val="001B4186"/>
    <w:rsid w:val="001B4CAC"/>
    <w:rsid w:val="001B5551"/>
    <w:rsid w:val="001B6B12"/>
    <w:rsid w:val="001B6D3A"/>
    <w:rsid w:val="001B7695"/>
    <w:rsid w:val="001C07A3"/>
    <w:rsid w:val="001C08F8"/>
    <w:rsid w:val="001C27CF"/>
    <w:rsid w:val="001C2C03"/>
    <w:rsid w:val="001C50CE"/>
    <w:rsid w:val="001C5888"/>
    <w:rsid w:val="001C6BEA"/>
    <w:rsid w:val="001C7372"/>
    <w:rsid w:val="001D0093"/>
    <w:rsid w:val="001D0532"/>
    <w:rsid w:val="001D0740"/>
    <w:rsid w:val="001D1442"/>
    <w:rsid w:val="001D1A2F"/>
    <w:rsid w:val="001D203B"/>
    <w:rsid w:val="001D2538"/>
    <w:rsid w:val="001D2DB9"/>
    <w:rsid w:val="001D31A1"/>
    <w:rsid w:val="001D3A92"/>
    <w:rsid w:val="001D6D44"/>
    <w:rsid w:val="001E0219"/>
    <w:rsid w:val="001E2EEC"/>
    <w:rsid w:val="001E3D28"/>
    <w:rsid w:val="001E421A"/>
    <w:rsid w:val="001E61C9"/>
    <w:rsid w:val="001E799A"/>
    <w:rsid w:val="001E7D16"/>
    <w:rsid w:val="001F011E"/>
    <w:rsid w:val="001F0CCE"/>
    <w:rsid w:val="001F2226"/>
    <w:rsid w:val="001F22D4"/>
    <w:rsid w:val="001F3CD2"/>
    <w:rsid w:val="001F41EA"/>
    <w:rsid w:val="001F4B5A"/>
    <w:rsid w:val="001F516D"/>
    <w:rsid w:val="001F52D2"/>
    <w:rsid w:val="001F536E"/>
    <w:rsid w:val="001F6AC7"/>
    <w:rsid w:val="002002A0"/>
    <w:rsid w:val="00201AD3"/>
    <w:rsid w:val="002021D3"/>
    <w:rsid w:val="00203FD8"/>
    <w:rsid w:val="00207172"/>
    <w:rsid w:val="00207369"/>
    <w:rsid w:val="00207C48"/>
    <w:rsid w:val="002108F8"/>
    <w:rsid w:val="00210BD4"/>
    <w:rsid w:val="0021199B"/>
    <w:rsid w:val="002119CE"/>
    <w:rsid w:val="0021285E"/>
    <w:rsid w:val="00212CFB"/>
    <w:rsid w:val="00212E33"/>
    <w:rsid w:val="00213CCB"/>
    <w:rsid w:val="002141CF"/>
    <w:rsid w:val="00214512"/>
    <w:rsid w:val="00214C1E"/>
    <w:rsid w:val="002151B6"/>
    <w:rsid w:val="00215D7E"/>
    <w:rsid w:val="00216E0C"/>
    <w:rsid w:val="00217013"/>
    <w:rsid w:val="002170E9"/>
    <w:rsid w:val="00217266"/>
    <w:rsid w:val="00217F70"/>
    <w:rsid w:val="00220212"/>
    <w:rsid w:val="00220819"/>
    <w:rsid w:val="00221CDC"/>
    <w:rsid w:val="00221D9C"/>
    <w:rsid w:val="00223D4D"/>
    <w:rsid w:val="002240E4"/>
    <w:rsid w:val="00225BE0"/>
    <w:rsid w:val="00226CA9"/>
    <w:rsid w:val="00226DE7"/>
    <w:rsid w:val="00226EA5"/>
    <w:rsid w:val="00227357"/>
    <w:rsid w:val="002273ED"/>
    <w:rsid w:val="002279FD"/>
    <w:rsid w:val="00230FF3"/>
    <w:rsid w:val="00231BBA"/>
    <w:rsid w:val="0023398B"/>
    <w:rsid w:val="00235C49"/>
    <w:rsid w:val="002361B4"/>
    <w:rsid w:val="002361E5"/>
    <w:rsid w:val="00236370"/>
    <w:rsid w:val="00236887"/>
    <w:rsid w:val="00236B26"/>
    <w:rsid w:val="00237178"/>
    <w:rsid w:val="0023740E"/>
    <w:rsid w:val="00240E03"/>
    <w:rsid w:val="00240E13"/>
    <w:rsid w:val="002414AD"/>
    <w:rsid w:val="002414FF"/>
    <w:rsid w:val="002429BA"/>
    <w:rsid w:val="00243EF9"/>
    <w:rsid w:val="002448C3"/>
    <w:rsid w:val="00244A22"/>
    <w:rsid w:val="00244DB6"/>
    <w:rsid w:val="0024597E"/>
    <w:rsid w:val="00245C3B"/>
    <w:rsid w:val="00247027"/>
    <w:rsid w:val="0024733B"/>
    <w:rsid w:val="0024746D"/>
    <w:rsid w:val="0025047B"/>
    <w:rsid w:val="002504AA"/>
    <w:rsid w:val="00250750"/>
    <w:rsid w:val="0025147C"/>
    <w:rsid w:val="00251592"/>
    <w:rsid w:val="002529A9"/>
    <w:rsid w:val="00252F4C"/>
    <w:rsid w:val="0025308F"/>
    <w:rsid w:val="002531D6"/>
    <w:rsid w:val="00253D2A"/>
    <w:rsid w:val="00253F6F"/>
    <w:rsid w:val="002552AB"/>
    <w:rsid w:val="00255E16"/>
    <w:rsid w:val="00255FD9"/>
    <w:rsid w:val="00257285"/>
    <w:rsid w:val="002606AE"/>
    <w:rsid w:val="00260B02"/>
    <w:rsid w:val="00262F11"/>
    <w:rsid w:val="00263A61"/>
    <w:rsid w:val="00263AA9"/>
    <w:rsid w:val="002659F6"/>
    <w:rsid w:val="0026686B"/>
    <w:rsid w:val="002712A4"/>
    <w:rsid w:val="002736D9"/>
    <w:rsid w:val="00274F85"/>
    <w:rsid w:val="00275BEE"/>
    <w:rsid w:val="00281691"/>
    <w:rsid w:val="002821C9"/>
    <w:rsid w:val="00282A90"/>
    <w:rsid w:val="00283F29"/>
    <w:rsid w:val="00284561"/>
    <w:rsid w:val="002846B3"/>
    <w:rsid w:val="002864B9"/>
    <w:rsid w:val="002876D6"/>
    <w:rsid w:val="00290BD9"/>
    <w:rsid w:val="00291912"/>
    <w:rsid w:val="00292E2B"/>
    <w:rsid w:val="0029328E"/>
    <w:rsid w:val="0029474F"/>
    <w:rsid w:val="0029537D"/>
    <w:rsid w:val="002953C9"/>
    <w:rsid w:val="00295654"/>
    <w:rsid w:val="0029567F"/>
    <w:rsid w:val="00295B8E"/>
    <w:rsid w:val="00296290"/>
    <w:rsid w:val="002969F6"/>
    <w:rsid w:val="0029725A"/>
    <w:rsid w:val="002973C2"/>
    <w:rsid w:val="0029744D"/>
    <w:rsid w:val="002A020C"/>
    <w:rsid w:val="002A079D"/>
    <w:rsid w:val="002A088E"/>
    <w:rsid w:val="002A09E1"/>
    <w:rsid w:val="002A1157"/>
    <w:rsid w:val="002A1DB2"/>
    <w:rsid w:val="002A1DDF"/>
    <w:rsid w:val="002A26FB"/>
    <w:rsid w:val="002A388F"/>
    <w:rsid w:val="002A3A8A"/>
    <w:rsid w:val="002A3E67"/>
    <w:rsid w:val="002A4998"/>
    <w:rsid w:val="002A50DB"/>
    <w:rsid w:val="002A54A7"/>
    <w:rsid w:val="002A77F5"/>
    <w:rsid w:val="002B06C0"/>
    <w:rsid w:val="002B172E"/>
    <w:rsid w:val="002B3AF2"/>
    <w:rsid w:val="002B42A9"/>
    <w:rsid w:val="002B4B15"/>
    <w:rsid w:val="002B4B50"/>
    <w:rsid w:val="002B6164"/>
    <w:rsid w:val="002B6943"/>
    <w:rsid w:val="002B6C21"/>
    <w:rsid w:val="002B6D4B"/>
    <w:rsid w:val="002C01E1"/>
    <w:rsid w:val="002C17B4"/>
    <w:rsid w:val="002C2EEE"/>
    <w:rsid w:val="002C32AF"/>
    <w:rsid w:val="002C3E67"/>
    <w:rsid w:val="002C413F"/>
    <w:rsid w:val="002C4240"/>
    <w:rsid w:val="002C47EB"/>
    <w:rsid w:val="002C6753"/>
    <w:rsid w:val="002C6D65"/>
    <w:rsid w:val="002C7770"/>
    <w:rsid w:val="002D34E7"/>
    <w:rsid w:val="002D4C3E"/>
    <w:rsid w:val="002D532A"/>
    <w:rsid w:val="002D6F78"/>
    <w:rsid w:val="002D7D1A"/>
    <w:rsid w:val="002D7E47"/>
    <w:rsid w:val="002E06C3"/>
    <w:rsid w:val="002E0CA3"/>
    <w:rsid w:val="002E0EAF"/>
    <w:rsid w:val="002E0F87"/>
    <w:rsid w:val="002E16FC"/>
    <w:rsid w:val="002E2000"/>
    <w:rsid w:val="002E2308"/>
    <w:rsid w:val="002E3464"/>
    <w:rsid w:val="002E42EC"/>
    <w:rsid w:val="002E4DD1"/>
    <w:rsid w:val="002E5562"/>
    <w:rsid w:val="002E6759"/>
    <w:rsid w:val="002E7E4F"/>
    <w:rsid w:val="002F0369"/>
    <w:rsid w:val="002F148C"/>
    <w:rsid w:val="002F167B"/>
    <w:rsid w:val="002F168E"/>
    <w:rsid w:val="002F1D21"/>
    <w:rsid w:val="002F3B0B"/>
    <w:rsid w:val="002F40C3"/>
    <w:rsid w:val="002F42F1"/>
    <w:rsid w:val="002F5076"/>
    <w:rsid w:val="002F5659"/>
    <w:rsid w:val="002F6280"/>
    <w:rsid w:val="002F726F"/>
    <w:rsid w:val="002F76F3"/>
    <w:rsid w:val="002F7D8E"/>
    <w:rsid w:val="003006BD"/>
    <w:rsid w:val="00300DA2"/>
    <w:rsid w:val="003029B0"/>
    <w:rsid w:val="003031C3"/>
    <w:rsid w:val="00310679"/>
    <w:rsid w:val="003110A4"/>
    <w:rsid w:val="00312361"/>
    <w:rsid w:val="00312809"/>
    <w:rsid w:val="00312973"/>
    <w:rsid w:val="00314019"/>
    <w:rsid w:val="00314311"/>
    <w:rsid w:val="00315F6D"/>
    <w:rsid w:val="00315FF3"/>
    <w:rsid w:val="0031685E"/>
    <w:rsid w:val="003171A5"/>
    <w:rsid w:val="003206D6"/>
    <w:rsid w:val="003214FB"/>
    <w:rsid w:val="00321C4C"/>
    <w:rsid w:val="00321FAE"/>
    <w:rsid w:val="00322A1F"/>
    <w:rsid w:val="00323805"/>
    <w:rsid w:val="003240ED"/>
    <w:rsid w:val="00324FDD"/>
    <w:rsid w:val="0032519D"/>
    <w:rsid w:val="00325395"/>
    <w:rsid w:val="003253B0"/>
    <w:rsid w:val="00330C67"/>
    <w:rsid w:val="003317C6"/>
    <w:rsid w:val="0033190B"/>
    <w:rsid w:val="003326FA"/>
    <w:rsid w:val="00334D8E"/>
    <w:rsid w:val="00334E1C"/>
    <w:rsid w:val="00335F5A"/>
    <w:rsid w:val="003360D4"/>
    <w:rsid w:val="003360E0"/>
    <w:rsid w:val="00337BDE"/>
    <w:rsid w:val="00340129"/>
    <w:rsid w:val="0034021E"/>
    <w:rsid w:val="00340279"/>
    <w:rsid w:val="00340B3B"/>
    <w:rsid w:val="00341044"/>
    <w:rsid w:val="00342939"/>
    <w:rsid w:val="00342E88"/>
    <w:rsid w:val="0034520C"/>
    <w:rsid w:val="00345571"/>
    <w:rsid w:val="00345798"/>
    <w:rsid w:val="00345CD3"/>
    <w:rsid w:val="003463E6"/>
    <w:rsid w:val="0034742A"/>
    <w:rsid w:val="00350A12"/>
    <w:rsid w:val="003522C4"/>
    <w:rsid w:val="00352363"/>
    <w:rsid w:val="00352B5D"/>
    <w:rsid w:val="003542ED"/>
    <w:rsid w:val="00354551"/>
    <w:rsid w:val="00355E46"/>
    <w:rsid w:val="003571F7"/>
    <w:rsid w:val="00360AD3"/>
    <w:rsid w:val="00362F70"/>
    <w:rsid w:val="00363557"/>
    <w:rsid w:val="00363BBB"/>
    <w:rsid w:val="003649E7"/>
    <w:rsid w:val="003660E0"/>
    <w:rsid w:val="003661A8"/>
    <w:rsid w:val="0036663A"/>
    <w:rsid w:val="00366CA1"/>
    <w:rsid w:val="003671E2"/>
    <w:rsid w:val="0036726A"/>
    <w:rsid w:val="00367E01"/>
    <w:rsid w:val="00367E2B"/>
    <w:rsid w:val="0037042A"/>
    <w:rsid w:val="00371FD7"/>
    <w:rsid w:val="003722D8"/>
    <w:rsid w:val="00373EB3"/>
    <w:rsid w:val="00374A19"/>
    <w:rsid w:val="003764D3"/>
    <w:rsid w:val="003767EE"/>
    <w:rsid w:val="00381ACD"/>
    <w:rsid w:val="003823CE"/>
    <w:rsid w:val="00382540"/>
    <w:rsid w:val="003828D8"/>
    <w:rsid w:val="00382CE4"/>
    <w:rsid w:val="0038324D"/>
    <w:rsid w:val="0038351D"/>
    <w:rsid w:val="0038532D"/>
    <w:rsid w:val="00385821"/>
    <w:rsid w:val="0038672E"/>
    <w:rsid w:val="003878D7"/>
    <w:rsid w:val="00390764"/>
    <w:rsid w:val="00390EA4"/>
    <w:rsid w:val="0039329D"/>
    <w:rsid w:val="0039359C"/>
    <w:rsid w:val="003938D2"/>
    <w:rsid w:val="00393BF2"/>
    <w:rsid w:val="00394047"/>
    <w:rsid w:val="00397F3C"/>
    <w:rsid w:val="003A0755"/>
    <w:rsid w:val="003A0F98"/>
    <w:rsid w:val="003A2366"/>
    <w:rsid w:val="003A36B2"/>
    <w:rsid w:val="003A4488"/>
    <w:rsid w:val="003A461D"/>
    <w:rsid w:val="003A7324"/>
    <w:rsid w:val="003A79CF"/>
    <w:rsid w:val="003A7E15"/>
    <w:rsid w:val="003B0A28"/>
    <w:rsid w:val="003B0E5D"/>
    <w:rsid w:val="003B11B3"/>
    <w:rsid w:val="003B1430"/>
    <w:rsid w:val="003B1C1D"/>
    <w:rsid w:val="003B1E00"/>
    <w:rsid w:val="003B258C"/>
    <w:rsid w:val="003B2685"/>
    <w:rsid w:val="003B42AC"/>
    <w:rsid w:val="003B5027"/>
    <w:rsid w:val="003B5B70"/>
    <w:rsid w:val="003B5C58"/>
    <w:rsid w:val="003B6676"/>
    <w:rsid w:val="003B692E"/>
    <w:rsid w:val="003B6D70"/>
    <w:rsid w:val="003B6DBD"/>
    <w:rsid w:val="003B701D"/>
    <w:rsid w:val="003B7724"/>
    <w:rsid w:val="003B7956"/>
    <w:rsid w:val="003C0662"/>
    <w:rsid w:val="003C382D"/>
    <w:rsid w:val="003C5603"/>
    <w:rsid w:val="003C56F5"/>
    <w:rsid w:val="003C6039"/>
    <w:rsid w:val="003C70AB"/>
    <w:rsid w:val="003C72F5"/>
    <w:rsid w:val="003D0375"/>
    <w:rsid w:val="003D05C4"/>
    <w:rsid w:val="003D0AFE"/>
    <w:rsid w:val="003D14DA"/>
    <w:rsid w:val="003D1CFB"/>
    <w:rsid w:val="003D21D5"/>
    <w:rsid w:val="003D2AA4"/>
    <w:rsid w:val="003D2D88"/>
    <w:rsid w:val="003D32A0"/>
    <w:rsid w:val="003D392B"/>
    <w:rsid w:val="003D6C3C"/>
    <w:rsid w:val="003E0414"/>
    <w:rsid w:val="003E1261"/>
    <w:rsid w:val="003E2FB6"/>
    <w:rsid w:val="003E34A0"/>
    <w:rsid w:val="003E3894"/>
    <w:rsid w:val="003E399C"/>
    <w:rsid w:val="003E4514"/>
    <w:rsid w:val="003E6AFA"/>
    <w:rsid w:val="003E6E2F"/>
    <w:rsid w:val="003F1FCA"/>
    <w:rsid w:val="003F314C"/>
    <w:rsid w:val="003F3E95"/>
    <w:rsid w:val="003F5C36"/>
    <w:rsid w:val="003F6EF8"/>
    <w:rsid w:val="003F70D3"/>
    <w:rsid w:val="003F7B06"/>
    <w:rsid w:val="00400090"/>
    <w:rsid w:val="0040031E"/>
    <w:rsid w:val="00401511"/>
    <w:rsid w:val="004037B9"/>
    <w:rsid w:val="004038FF"/>
    <w:rsid w:val="00403E7A"/>
    <w:rsid w:val="00404024"/>
    <w:rsid w:val="00404062"/>
    <w:rsid w:val="004047A6"/>
    <w:rsid w:val="00404F0C"/>
    <w:rsid w:val="00406390"/>
    <w:rsid w:val="00406919"/>
    <w:rsid w:val="00406B21"/>
    <w:rsid w:val="004077E6"/>
    <w:rsid w:val="0040787B"/>
    <w:rsid w:val="00407BDB"/>
    <w:rsid w:val="00407DDE"/>
    <w:rsid w:val="00410B72"/>
    <w:rsid w:val="00411411"/>
    <w:rsid w:val="00411D12"/>
    <w:rsid w:val="004122D6"/>
    <w:rsid w:val="00412462"/>
    <w:rsid w:val="00412FB0"/>
    <w:rsid w:val="00413BBD"/>
    <w:rsid w:val="00414177"/>
    <w:rsid w:val="0041427A"/>
    <w:rsid w:val="00414F52"/>
    <w:rsid w:val="00415135"/>
    <w:rsid w:val="00415E4B"/>
    <w:rsid w:val="00415EAA"/>
    <w:rsid w:val="0041603D"/>
    <w:rsid w:val="00416E5B"/>
    <w:rsid w:val="00417233"/>
    <w:rsid w:val="004173BD"/>
    <w:rsid w:val="0041749D"/>
    <w:rsid w:val="0041778B"/>
    <w:rsid w:val="00417D2D"/>
    <w:rsid w:val="00420BA8"/>
    <w:rsid w:val="0042111D"/>
    <w:rsid w:val="004241B7"/>
    <w:rsid w:val="004242CE"/>
    <w:rsid w:val="00424620"/>
    <w:rsid w:val="00424AC9"/>
    <w:rsid w:val="00424BD5"/>
    <w:rsid w:val="00425590"/>
    <w:rsid w:val="00425F7D"/>
    <w:rsid w:val="00426FBB"/>
    <w:rsid w:val="004278EA"/>
    <w:rsid w:val="004311B1"/>
    <w:rsid w:val="004325ED"/>
    <w:rsid w:val="0043277D"/>
    <w:rsid w:val="004332FE"/>
    <w:rsid w:val="00433850"/>
    <w:rsid w:val="00434727"/>
    <w:rsid w:val="00435CCC"/>
    <w:rsid w:val="00436ADF"/>
    <w:rsid w:val="00436EEE"/>
    <w:rsid w:val="00437256"/>
    <w:rsid w:val="0043789D"/>
    <w:rsid w:val="004379D2"/>
    <w:rsid w:val="00437A85"/>
    <w:rsid w:val="0044098D"/>
    <w:rsid w:val="00441DEB"/>
    <w:rsid w:val="00442659"/>
    <w:rsid w:val="004430C1"/>
    <w:rsid w:val="00443268"/>
    <w:rsid w:val="004436FC"/>
    <w:rsid w:val="00443B1A"/>
    <w:rsid w:val="004441BA"/>
    <w:rsid w:val="00444410"/>
    <w:rsid w:val="00444AEE"/>
    <w:rsid w:val="00445AC8"/>
    <w:rsid w:val="004462C7"/>
    <w:rsid w:val="004473D4"/>
    <w:rsid w:val="00447E45"/>
    <w:rsid w:val="004509E0"/>
    <w:rsid w:val="00450F56"/>
    <w:rsid w:val="00451185"/>
    <w:rsid w:val="0045150E"/>
    <w:rsid w:val="004516B4"/>
    <w:rsid w:val="00451BB7"/>
    <w:rsid w:val="004520B4"/>
    <w:rsid w:val="004526AF"/>
    <w:rsid w:val="00453E77"/>
    <w:rsid w:val="004554A9"/>
    <w:rsid w:val="00455FB5"/>
    <w:rsid w:val="0045602D"/>
    <w:rsid w:val="0045668B"/>
    <w:rsid w:val="00457A7A"/>
    <w:rsid w:val="00460425"/>
    <w:rsid w:val="004610C5"/>
    <w:rsid w:val="00461B8D"/>
    <w:rsid w:val="00463165"/>
    <w:rsid w:val="004634F4"/>
    <w:rsid w:val="0046393D"/>
    <w:rsid w:val="00463DE3"/>
    <w:rsid w:val="004640C5"/>
    <w:rsid w:val="00464B3E"/>
    <w:rsid w:val="004652C5"/>
    <w:rsid w:val="004657C1"/>
    <w:rsid w:val="00466BFF"/>
    <w:rsid w:val="004675D1"/>
    <w:rsid w:val="004678AC"/>
    <w:rsid w:val="004679F9"/>
    <w:rsid w:val="00473BEA"/>
    <w:rsid w:val="0047446B"/>
    <w:rsid w:val="004745E1"/>
    <w:rsid w:val="004746E5"/>
    <w:rsid w:val="004751B0"/>
    <w:rsid w:val="00476DE6"/>
    <w:rsid w:val="0048119B"/>
    <w:rsid w:val="00481AB5"/>
    <w:rsid w:val="004822DE"/>
    <w:rsid w:val="00482306"/>
    <w:rsid w:val="00482353"/>
    <w:rsid w:val="004826B6"/>
    <w:rsid w:val="00482809"/>
    <w:rsid w:val="004855E5"/>
    <w:rsid w:val="00485B2A"/>
    <w:rsid w:val="00485E6A"/>
    <w:rsid w:val="00487663"/>
    <w:rsid w:val="004909B4"/>
    <w:rsid w:val="00491040"/>
    <w:rsid w:val="0049192C"/>
    <w:rsid w:val="004925BC"/>
    <w:rsid w:val="00493022"/>
    <w:rsid w:val="0049455B"/>
    <w:rsid w:val="004956B9"/>
    <w:rsid w:val="00495722"/>
    <w:rsid w:val="004958F2"/>
    <w:rsid w:val="00496875"/>
    <w:rsid w:val="00496F32"/>
    <w:rsid w:val="004A27C9"/>
    <w:rsid w:val="004A379D"/>
    <w:rsid w:val="004A498E"/>
    <w:rsid w:val="004A6CDE"/>
    <w:rsid w:val="004A7374"/>
    <w:rsid w:val="004A7E67"/>
    <w:rsid w:val="004B0657"/>
    <w:rsid w:val="004B0D7A"/>
    <w:rsid w:val="004B0D88"/>
    <w:rsid w:val="004B146E"/>
    <w:rsid w:val="004B221D"/>
    <w:rsid w:val="004B222A"/>
    <w:rsid w:val="004B265F"/>
    <w:rsid w:val="004B2DF3"/>
    <w:rsid w:val="004B2E03"/>
    <w:rsid w:val="004B2F64"/>
    <w:rsid w:val="004B2F6F"/>
    <w:rsid w:val="004B3A29"/>
    <w:rsid w:val="004B42CB"/>
    <w:rsid w:val="004B4349"/>
    <w:rsid w:val="004B59CD"/>
    <w:rsid w:val="004C0190"/>
    <w:rsid w:val="004C1128"/>
    <w:rsid w:val="004C2661"/>
    <w:rsid w:val="004C2694"/>
    <w:rsid w:val="004C3AC0"/>
    <w:rsid w:val="004C4DBC"/>
    <w:rsid w:val="004C52F8"/>
    <w:rsid w:val="004C73CB"/>
    <w:rsid w:val="004C7B15"/>
    <w:rsid w:val="004D0588"/>
    <w:rsid w:val="004D2B80"/>
    <w:rsid w:val="004D3415"/>
    <w:rsid w:val="004D3989"/>
    <w:rsid w:val="004D4A89"/>
    <w:rsid w:val="004D6420"/>
    <w:rsid w:val="004D71E2"/>
    <w:rsid w:val="004D7991"/>
    <w:rsid w:val="004E0909"/>
    <w:rsid w:val="004E0BE5"/>
    <w:rsid w:val="004E20B4"/>
    <w:rsid w:val="004E27CD"/>
    <w:rsid w:val="004E372B"/>
    <w:rsid w:val="004E3789"/>
    <w:rsid w:val="004E391B"/>
    <w:rsid w:val="004E49B7"/>
    <w:rsid w:val="004E5AB0"/>
    <w:rsid w:val="004E5E03"/>
    <w:rsid w:val="004E5E68"/>
    <w:rsid w:val="004E6066"/>
    <w:rsid w:val="004E61C4"/>
    <w:rsid w:val="004E76A6"/>
    <w:rsid w:val="004E7705"/>
    <w:rsid w:val="004E77C4"/>
    <w:rsid w:val="004F1476"/>
    <w:rsid w:val="004F2D1E"/>
    <w:rsid w:val="004F39FF"/>
    <w:rsid w:val="004F45E1"/>
    <w:rsid w:val="004F4CAE"/>
    <w:rsid w:val="004F4CD6"/>
    <w:rsid w:val="004F5A5B"/>
    <w:rsid w:val="004F5DA6"/>
    <w:rsid w:val="004F6690"/>
    <w:rsid w:val="004F6A4E"/>
    <w:rsid w:val="00500340"/>
    <w:rsid w:val="005007FA"/>
    <w:rsid w:val="00500BCB"/>
    <w:rsid w:val="00500C50"/>
    <w:rsid w:val="00500FD9"/>
    <w:rsid w:val="00501073"/>
    <w:rsid w:val="005016F7"/>
    <w:rsid w:val="0050185A"/>
    <w:rsid w:val="00502A10"/>
    <w:rsid w:val="00502D98"/>
    <w:rsid w:val="00502EB8"/>
    <w:rsid w:val="005043D9"/>
    <w:rsid w:val="005043EC"/>
    <w:rsid w:val="00504B59"/>
    <w:rsid w:val="00504CF7"/>
    <w:rsid w:val="00506328"/>
    <w:rsid w:val="00506CDF"/>
    <w:rsid w:val="00512DEB"/>
    <w:rsid w:val="00513ED2"/>
    <w:rsid w:val="005141F1"/>
    <w:rsid w:val="00515578"/>
    <w:rsid w:val="005167B7"/>
    <w:rsid w:val="005169B7"/>
    <w:rsid w:val="00517302"/>
    <w:rsid w:val="00517453"/>
    <w:rsid w:val="00517913"/>
    <w:rsid w:val="00517B70"/>
    <w:rsid w:val="005201FE"/>
    <w:rsid w:val="00521088"/>
    <w:rsid w:val="005223AF"/>
    <w:rsid w:val="00524566"/>
    <w:rsid w:val="005250CC"/>
    <w:rsid w:val="0052601E"/>
    <w:rsid w:val="005268CF"/>
    <w:rsid w:val="00526D9E"/>
    <w:rsid w:val="00527075"/>
    <w:rsid w:val="00527C87"/>
    <w:rsid w:val="00527EA4"/>
    <w:rsid w:val="00531918"/>
    <w:rsid w:val="00532493"/>
    <w:rsid w:val="00533B04"/>
    <w:rsid w:val="00536551"/>
    <w:rsid w:val="00536579"/>
    <w:rsid w:val="00536DCC"/>
    <w:rsid w:val="00536EB0"/>
    <w:rsid w:val="00537042"/>
    <w:rsid w:val="005374E9"/>
    <w:rsid w:val="0054052A"/>
    <w:rsid w:val="00541476"/>
    <w:rsid w:val="0054149A"/>
    <w:rsid w:val="00542109"/>
    <w:rsid w:val="005430D8"/>
    <w:rsid w:val="0054327C"/>
    <w:rsid w:val="005434DD"/>
    <w:rsid w:val="00543812"/>
    <w:rsid w:val="00543B09"/>
    <w:rsid w:val="00544042"/>
    <w:rsid w:val="005451FD"/>
    <w:rsid w:val="00545C93"/>
    <w:rsid w:val="00545EED"/>
    <w:rsid w:val="0054792F"/>
    <w:rsid w:val="00550D31"/>
    <w:rsid w:val="005526E8"/>
    <w:rsid w:val="00552D73"/>
    <w:rsid w:val="00553C6E"/>
    <w:rsid w:val="00555252"/>
    <w:rsid w:val="00556A74"/>
    <w:rsid w:val="00556F96"/>
    <w:rsid w:val="00561099"/>
    <w:rsid w:val="00561183"/>
    <w:rsid w:val="0056157F"/>
    <w:rsid w:val="005631ED"/>
    <w:rsid w:val="00563F8D"/>
    <w:rsid w:val="00564E03"/>
    <w:rsid w:val="00565154"/>
    <w:rsid w:val="00565856"/>
    <w:rsid w:val="00566766"/>
    <w:rsid w:val="00567472"/>
    <w:rsid w:val="0056768F"/>
    <w:rsid w:val="00567D5F"/>
    <w:rsid w:val="00567FAE"/>
    <w:rsid w:val="00570EED"/>
    <w:rsid w:val="0057149B"/>
    <w:rsid w:val="005714FA"/>
    <w:rsid w:val="00571B40"/>
    <w:rsid w:val="00571D25"/>
    <w:rsid w:val="00571D88"/>
    <w:rsid w:val="00573FF8"/>
    <w:rsid w:val="0057438A"/>
    <w:rsid w:val="005743C3"/>
    <w:rsid w:val="00574CB0"/>
    <w:rsid w:val="005762F2"/>
    <w:rsid w:val="005767FA"/>
    <w:rsid w:val="005809F3"/>
    <w:rsid w:val="00580B99"/>
    <w:rsid w:val="005827F3"/>
    <w:rsid w:val="0058309C"/>
    <w:rsid w:val="005836F0"/>
    <w:rsid w:val="0058377D"/>
    <w:rsid w:val="00583CBD"/>
    <w:rsid w:val="00583DD3"/>
    <w:rsid w:val="00584217"/>
    <w:rsid w:val="005843C1"/>
    <w:rsid w:val="00584685"/>
    <w:rsid w:val="005847D4"/>
    <w:rsid w:val="00586C9B"/>
    <w:rsid w:val="00586EF4"/>
    <w:rsid w:val="00587882"/>
    <w:rsid w:val="00590A2A"/>
    <w:rsid w:val="005914CC"/>
    <w:rsid w:val="00591AD4"/>
    <w:rsid w:val="00592AB1"/>
    <w:rsid w:val="0059322D"/>
    <w:rsid w:val="00593B73"/>
    <w:rsid w:val="00596406"/>
    <w:rsid w:val="0059742F"/>
    <w:rsid w:val="00597D67"/>
    <w:rsid w:val="005A009A"/>
    <w:rsid w:val="005A047F"/>
    <w:rsid w:val="005A0F30"/>
    <w:rsid w:val="005A1B3F"/>
    <w:rsid w:val="005A23C0"/>
    <w:rsid w:val="005A2554"/>
    <w:rsid w:val="005A29F5"/>
    <w:rsid w:val="005A2D9B"/>
    <w:rsid w:val="005A313F"/>
    <w:rsid w:val="005A33EA"/>
    <w:rsid w:val="005A3E82"/>
    <w:rsid w:val="005A3F70"/>
    <w:rsid w:val="005A4435"/>
    <w:rsid w:val="005A45C2"/>
    <w:rsid w:val="005A51FE"/>
    <w:rsid w:val="005A5ADE"/>
    <w:rsid w:val="005A61EA"/>
    <w:rsid w:val="005A6999"/>
    <w:rsid w:val="005A6C44"/>
    <w:rsid w:val="005A78D5"/>
    <w:rsid w:val="005A7DE8"/>
    <w:rsid w:val="005A7E23"/>
    <w:rsid w:val="005B1243"/>
    <w:rsid w:val="005B1619"/>
    <w:rsid w:val="005B3A3D"/>
    <w:rsid w:val="005B44CB"/>
    <w:rsid w:val="005B5C4D"/>
    <w:rsid w:val="005B5CB8"/>
    <w:rsid w:val="005B6DF9"/>
    <w:rsid w:val="005B7FDF"/>
    <w:rsid w:val="005C0BF6"/>
    <w:rsid w:val="005C0E19"/>
    <w:rsid w:val="005C1098"/>
    <w:rsid w:val="005C11C5"/>
    <w:rsid w:val="005C19CB"/>
    <w:rsid w:val="005C303E"/>
    <w:rsid w:val="005C3047"/>
    <w:rsid w:val="005C3181"/>
    <w:rsid w:val="005C3972"/>
    <w:rsid w:val="005C3A21"/>
    <w:rsid w:val="005C3A93"/>
    <w:rsid w:val="005C4265"/>
    <w:rsid w:val="005C500C"/>
    <w:rsid w:val="005C5131"/>
    <w:rsid w:val="005C6767"/>
    <w:rsid w:val="005C6C75"/>
    <w:rsid w:val="005D14DF"/>
    <w:rsid w:val="005D18A0"/>
    <w:rsid w:val="005D30A3"/>
    <w:rsid w:val="005D35AC"/>
    <w:rsid w:val="005D3742"/>
    <w:rsid w:val="005D37AC"/>
    <w:rsid w:val="005D39C0"/>
    <w:rsid w:val="005D3F7F"/>
    <w:rsid w:val="005D3F8D"/>
    <w:rsid w:val="005D4436"/>
    <w:rsid w:val="005D479A"/>
    <w:rsid w:val="005D500C"/>
    <w:rsid w:val="005D59DD"/>
    <w:rsid w:val="005D6BC8"/>
    <w:rsid w:val="005D761C"/>
    <w:rsid w:val="005D7826"/>
    <w:rsid w:val="005E0DEA"/>
    <w:rsid w:val="005E1423"/>
    <w:rsid w:val="005E1595"/>
    <w:rsid w:val="005E23E0"/>
    <w:rsid w:val="005E2BBD"/>
    <w:rsid w:val="005E34E2"/>
    <w:rsid w:val="005E3F37"/>
    <w:rsid w:val="005E49B3"/>
    <w:rsid w:val="005E4BE2"/>
    <w:rsid w:val="005E4F5F"/>
    <w:rsid w:val="005E5454"/>
    <w:rsid w:val="005E557F"/>
    <w:rsid w:val="005E5B70"/>
    <w:rsid w:val="005E5F56"/>
    <w:rsid w:val="005E7706"/>
    <w:rsid w:val="005E7A48"/>
    <w:rsid w:val="005E7B2B"/>
    <w:rsid w:val="005E7E06"/>
    <w:rsid w:val="005F0782"/>
    <w:rsid w:val="005F24E3"/>
    <w:rsid w:val="005F2C8E"/>
    <w:rsid w:val="005F3301"/>
    <w:rsid w:val="005F5B6F"/>
    <w:rsid w:val="005F5C36"/>
    <w:rsid w:val="005F6C33"/>
    <w:rsid w:val="005F6C66"/>
    <w:rsid w:val="005F7FB5"/>
    <w:rsid w:val="006003B3"/>
    <w:rsid w:val="00600A5F"/>
    <w:rsid w:val="006011D0"/>
    <w:rsid w:val="006034BA"/>
    <w:rsid w:val="0060502E"/>
    <w:rsid w:val="006067EC"/>
    <w:rsid w:val="00606D9A"/>
    <w:rsid w:val="00607194"/>
    <w:rsid w:val="006079FE"/>
    <w:rsid w:val="00612CD4"/>
    <w:rsid w:val="00613B9B"/>
    <w:rsid w:val="006140CF"/>
    <w:rsid w:val="00615401"/>
    <w:rsid w:val="00615CA9"/>
    <w:rsid w:val="00616EFD"/>
    <w:rsid w:val="00617156"/>
    <w:rsid w:val="00617340"/>
    <w:rsid w:val="0061746F"/>
    <w:rsid w:val="00617EC7"/>
    <w:rsid w:val="00620311"/>
    <w:rsid w:val="006207F7"/>
    <w:rsid w:val="00620DE8"/>
    <w:rsid w:val="00621CF2"/>
    <w:rsid w:val="006227F1"/>
    <w:rsid w:val="00623351"/>
    <w:rsid w:val="006243C2"/>
    <w:rsid w:val="006243FF"/>
    <w:rsid w:val="00625B75"/>
    <w:rsid w:val="0062660F"/>
    <w:rsid w:val="006271A4"/>
    <w:rsid w:val="00627316"/>
    <w:rsid w:val="00632393"/>
    <w:rsid w:val="0063335D"/>
    <w:rsid w:val="006347AE"/>
    <w:rsid w:val="0063543D"/>
    <w:rsid w:val="00635595"/>
    <w:rsid w:val="00635C02"/>
    <w:rsid w:val="00636013"/>
    <w:rsid w:val="00636153"/>
    <w:rsid w:val="00636E2E"/>
    <w:rsid w:val="006370D4"/>
    <w:rsid w:val="00637688"/>
    <w:rsid w:val="006403A3"/>
    <w:rsid w:val="00640F08"/>
    <w:rsid w:val="00640FC5"/>
    <w:rsid w:val="0064133D"/>
    <w:rsid w:val="00642571"/>
    <w:rsid w:val="0064336F"/>
    <w:rsid w:val="0064343F"/>
    <w:rsid w:val="00643653"/>
    <w:rsid w:val="0064514A"/>
    <w:rsid w:val="0064673B"/>
    <w:rsid w:val="00646B20"/>
    <w:rsid w:val="00646CAF"/>
    <w:rsid w:val="00647994"/>
    <w:rsid w:val="00650C95"/>
    <w:rsid w:val="00651652"/>
    <w:rsid w:val="00652244"/>
    <w:rsid w:val="00652C65"/>
    <w:rsid w:val="00653096"/>
    <w:rsid w:val="006534C1"/>
    <w:rsid w:val="00654AA0"/>
    <w:rsid w:val="00654D46"/>
    <w:rsid w:val="00655104"/>
    <w:rsid w:val="006555FD"/>
    <w:rsid w:val="0065575C"/>
    <w:rsid w:val="00656C92"/>
    <w:rsid w:val="00657785"/>
    <w:rsid w:val="00657A12"/>
    <w:rsid w:val="00657ABD"/>
    <w:rsid w:val="00657EC1"/>
    <w:rsid w:val="00660985"/>
    <w:rsid w:val="00660A36"/>
    <w:rsid w:val="006615AE"/>
    <w:rsid w:val="0066167F"/>
    <w:rsid w:val="00661699"/>
    <w:rsid w:val="006616AE"/>
    <w:rsid w:val="00661905"/>
    <w:rsid w:val="006621A8"/>
    <w:rsid w:val="00662AD6"/>
    <w:rsid w:val="00663013"/>
    <w:rsid w:val="0066387F"/>
    <w:rsid w:val="00663B44"/>
    <w:rsid w:val="00665E0E"/>
    <w:rsid w:val="00670405"/>
    <w:rsid w:val="00670946"/>
    <w:rsid w:val="00671625"/>
    <w:rsid w:val="0067193B"/>
    <w:rsid w:val="006719F6"/>
    <w:rsid w:val="0067422C"/>
    <w:rsid w:val="006745E2"/>
    <w:rsid w:val="006747CE"/>
    <w:rsid w:val="00674D0B"/>
    <w:rsid w:val="00675549"/>
    <w:rsid w:val="006761B4"/>
    <w:rsid w:val="00676583"/>
    <w:rsid w:val="0067667C"/>
    <w:rsid w:val="00676FD4"/>
    <w:rsid w:val="00677639"/>
    <w:rsid w:val="006802F4"/>
    <w:rsid w:val="00680D95"/>
    <w:rsid w:val="00681953"/>
    <w:rsid w:val="00681E71"/>
    <w:rsid w:val="00682591"/>
    <w:rsid w:val="00683451"/>
    <w:rsid w:val="0068364C"/>
    <w:rsid w:val="006838D5"/>
    <w:rsid w:val="00684AAC"/>
    <w:rsid w:val="00684C1A"/>
    <w:rsid w:val="0068578B"/>
    <w:rsid w:val="006861B7"/>
    <w:rsid w:val="006862EA"/>
    <w:rsid w:val="006871DA"/>
    <w:rsid w:val="006876D9"/>
    <w:rsid w:val="00687C94"/>
    <w:rsid w:val="00687EFA"/>
    <w:rsid w:val="00687FB6"/>
    <w:rsid w:val="00690484"/>
    <w:rsid w:val="0069107B"/>
    <w:rsid w:val="00691377"/>
    <w:rsid w:val="00693A40"/>
    <w:rsid w:val="00694021"/>
    <w:rsid w:val="00694EC2"/>
    <w:rsid w:val="00695A3F"/>
    <w:rsid w:val="006A1415"/>
    <w:rsid w:val="006A1DAA"/>
    <w:rsid w:val="006A25EE"/>
    <w:rsid w:val="006A2E0A"/>
    <w:rsid w:val="006A363C"/>
    <w:rsid w:val="006A3CD1"/>
    <w:rsid w:val="006A40E7"/>
    <w:rsid w:val="006A4DBF"/>
    <w:rsid w:val="006A4EBB"/>
    <w:rsid w:val="006A5423"/>
    <w:rsid w:val="006A57A8"/>
    <w:rsid w:val="006A601D"/>
    <w:rsid w:val="006A6E0F"/>
    <w:rsid w:val="006B05F9"/>
    <w:rsid w:val="006B061D"/>
    <w:rsid w:val="006B0B51"/>
    <w:rsid w:val="006B0DF7"/>
    <w:rsid w:val="006B1BA5"/>
    <w:rsid w:val="006B2484"/>
    <w:rsid w:val="006B2655"/>
    <w:rsid w:val="006B272C"/>
    <w:rsid w:val="006B3380"/>
    <w:rsid w:val="006B37D1"/>
    <w:rsid w:val="006B3DB3"/>
    <w:rsid w:val="006B3DEB"/>
    <w:rsid w:val="006B5304"/>
    <w:rsid w:val="006B5D0F"/>
    <w:rsid w:val="006B7250"/>
    <w:rsid w:val="006B7673"/>
    <w:rsid w:val="006B78C8"/>
    <w:rsid w:val="006B7C34"/>
    <w:rsid w:val="006B7E1A"/>
    <w:rsid w:val="006C040E"/>
    <w:rsid w:val="006C0791"/>
    <w:rsid w:val="006C18AF"/>
    <w:rsid w:val="006C21AE"/>
    <w:rsid w:val="006C34FD"/>
    <w:rsid w:val="006C524F"/>
    <w:rsid w:val="006C5AAF"/>
    <w:rsid w:val="006C6A55"/>
    <w:rsid w:val="006C6F34"/>
    <w:rsid w:val="006C6FB1"/>
    <w:rsid w:val="006C712F"/>
    <w:rsid w:val="006C7AC9"/>
    <w:rsid w:val="006D08C0"/>
    <w:rsid w:val="006D0A18"/>
    <w:rsid w:val="006D1FD1"/>
    <w:rsid w:val="006D22B5"/>
    <w:rsid w:val="006D231A"/>
    <w:rsid w:val="006D3207"/>
    <w:rsid w:val="006D3CED"/>
    <w:rsid w:val="006D588F"/>
    <w:rsid w:val="006D759F"/>
    <w:rsid w:val="006E0B66"/>
    <w:rsid w:val="006E10A0"/>
    <w:rsid w:val="006E236C"/>
    <w:rsid w:val="006E2E2D"/>
    <w:rsid w:val="006E34B7"/>
    <w:rsid w:val="006E3ABC"/>
    <w:rsid w:val="006E491B"/>
    <w:rsid w:val="006E58B7"/>
    <w:rsid w:val="006E6517"/>
    <w:rsid w:val="006E6EAC"/>
    <w:rsid w:val="006F0D18"/>
    <w:rsid w:val="006F0D92"/>
    <w:rsid w:val="006F2022"/>
    <w:rsid w:val="006F236D"/>
    <w:rsid w:val="006F3575"/>
    <w:rsid w:val="006F397C"/>
    <w:rsid w:val="006F6DB6"/>
    <w:rsid w:val="006F774C"/>
    <w:rsid w:val="0070053B"/>
    <w:rsid w:val="00700B26"/>
    <w:rsid w:val="00701D15"/>
    <w:rsid w:val="00701DF9"/>
    <w:rsid w:val="0070217E"/>
    <w:rsid w:val="0070323C"/>
    <w:rsid w:val="0070430D"/>
    <w:rsid w:val="007059B8"/>
    <w:rsid w:val="0070662D"/>
    <w:rsid w:val="007069CC"/>
    <w:rsid w:val="0070719E"/>
    <w:rsid w:val="00707B07"/>
    <w:rsid w:val="00713588"/>
    <w:rsid w:val="00713C22"/>
    <w:rsid w:val="00713CD7"/>
    <w:rsid w:val="00713F3B"/>
    <w:rsid w:val="0071402F"/>
    <w:rsid w:val="00714413"/>
    <w:rsid w:val="0071529A"/>
    <w:rsid w:val="00715688"/>
    <w:rsid w:val="0071607C"/>
    <w:rsid w:val="0071616F"/>
    <w:rsid w:val="00716302"/>
    <w:rsid w:val="00716B3D"/>
    <w:rsid w:val="007171B6"/>
    <w:rsid w:val="007200AB"/>
    <w:rsid w:val="00720FDE"/>
    <w:rsid w:val="007214A4"/>
    <w:rsid w:val="00722638"/>
    <w:rsid w:val="0072299C"/>
    <w:rsid w:val="0072395D"/>
    <w:rsid w:val="00724DA4"/>
    <w:rsid w:val="007254EC"/>
    <w:rsid w:val="007272A5"/>
    <w:rsid w:val="00727E33"/>
    <w:rsid w:val="00732A8D"/>
    <w:rsid w:val="00733777"/>
    <w:rsid w:val="00734448"/>
    <w:rsid w:val="007363D1"/>
    <w:rsid w:val="00736F9D"/>
    <w:rsid w:val="007372D3"/>
    <w:rsid w:val="0073738F"/>
    <w:rsid w:val="00737D1D"/>
    <w:rsid w:val="00741F54"/>
    <w:rsid w:val="00742927"/>
    <w:rsid w:val="00742DFE"/>
    <w:rsid w:val="00742F62"/>
    <w:rsid w:val="00745381"/>
    <w:rsid w:val="007462EF"/>
    <w:rsid w:val="007505CF"/>
    <w:rsid w:val="00751141"/>
    <w:rsid w:val="0075154E"/>
    <w:rsid w:val="007517BD"/>
    <w:rsid w:val="00751C39"/>
    <w:rsid w:val="0075372E"/>
    <w:rsid w:val="00755EF3"/>
    <w:rsid w:val="00756315"/>
    <w:rsid w:val="007563B4"/>
    <w:rsid w:val="007564BC"/>
    <w:rsid w:val="007568B1"/>
    <w:rsid w:val="0075777E"/>
    <w:rsid w:val="007611C7"/>
    <w:rsid w:val="00761DEC"/>
    <w:rsid w:val="00763379"/>
    <w:rsid w:val="00764BF2"/>
    <w:rsid w:val="0076549A"/>
    <w:rsid w:val="00767855"/>
    <w:rsid w:val="00767C82"/>
    <w:rsid w:val="0077038E"/>
    <w:rsid w:val="00770951"/>
    <w:rsid w:val="00770CA3"/>
    <w:rsid w:val="00770DD9"/>
    <w:rsid w:val="00772B6C"/>
    <w:rsid w:val="00773DCA"/>
    <w:rsid w:val="00775E06"/>
    <w:rsid w:val="00775E64"/>
    <w:rsid w:val="00776A53"/>
    <w:rsid w:val="007810A4"/>
    <w:rsid w:val="00781610"/>
    <w:rsid w:val="0078242D"/>
    <w:rsid w:val="00783522"/>
    <w:rsid w:val="00783949"/>
    <w:rsid w:val="00783E19"/>
    <w:rsid w:val="00783E31"/>
    <w:rsid w:val="00784C22"/>
    <w:rsid w:val="007858BA"/>
    <w:rsid w:val="007860AF"/>
    <w:rsid w:val="00786A5E"/>
    <w:rsid w:val="00786FB5"/>
    <w:rsid w:val="00787810"/>
    <w:rsid w:val="00787C3E"/>
    <w:rsid w:val="007902B7"/>
    <w:rsid w:val="00790593"/>
    <w:rsid w:val="007905E9"/>
    <w:rsid w:val="007908CB"/>
    <w:rsid w:val="0079133E"/>
    <w:rsid w:val="00791D31"/>
    <w:rsid w:val="0079555F"/>
    <w:rsid w:val="00797A5B"/>
    <w:rsid w:val="007A04FD"/>
    <w:rsid w:val="007A1D15"/>
    <w:rsid w:val="007A2527"/>
    <w:rsid w:val="007A418E"/>
    <w:rsid w:val="007A4854"/>
    <w:rsid w:val="007A52A5"/>
    <w:rsid w:val="007A5AB0"/>
    <w:rsid w:val="007A5C7A"/>
    <w:rsid w:val="007A6094"/>
    <w:rsid w:val="007A6605"/>
    <w:rsid w:val="007A69BC"/>
    <w:rsid w:val="007A7421"/>
    <w:rsid w:val="007B03B5"/>
    <w:rsid w:val="007B0E15"/>
    <w:rsid w:val="007B0E53"/>
    <w:rsid w:val="007B1702"/>
    <w:rsid w:val="007B5101"/>
    <w:rsid w:val="007B5466"/>
    <w:rsid w:val="007B6219"/>
    <w:rsid w:val="007B66D5"/>
    <w:rsid w:val="007B6CC0"/>
    <w:rsid w:val="007C0BE0"/>
    <w:rsid w:val="007C0C2F"/>
    <w:rsid w:val="007C0ED6"/>
    <w:rsid w:val="007C2F85"/>
    <w:rsid w:val="007C3E5C"/>
    <w:rsid w:val="007C61C0"/>
    <w:rsid w:val="007C6C73"/>
    <w:rsid w:val="007C725E"/>
    <w:rsid w:val="007C7422"/>
    <w:rsid w:val="007C7DCB"/>
    <w:rsid w:val="007D0021"/>
    <w:rsid w:val="007D2A9D"/>
    <w:rsid w:val="007D2B3C"/>
    <w:rsid w:val="007D30A3"/>
    <w:rsid w:val="007D3C92"/>
    <w:rsid w:val="007D3FD3"/>
    <w:rsid w:val="007D4119"/>
    <w:rsid w:val="007D4703"/>
    <w:rsid w:val="007D5D2F"/>
    <w:rsid w:val="007D63D5"/>
    <w:rsid w:val="007D64A8"/>
    <w:rsid w:val="007E1104"/>
    <w:rsid w:val="007E112A"/>
    <w:rsid w:val="007E1320"/>
    <w:rsid w:val="007E2088"/>
    <w:rsid w:val="007E35B0"/>
    <w:rsid w:val="007E38CD"/>
    <w:rsid w:val="007E3AF7"/>
    <w:rsid w:val="007E5057"/>
    <w:rsid w:val="007E57F0"/>
    <w:rsid w:val="007E5CFB"/>
    <w:rsid w:val="007E6906"/>
    <w:rsid w:val="007F0011"/>
    <w:rsid w:val="007F0680"/>
    <w:rsid w:val="007F211C"/>
    <w:rsid w:val="007F2427"/>
    <w:rsid w:val="007F2903"/>
    <w:rsid w:val="007F3632"/>
    <w:rsid w:val="007F3A5F"/>
    <w:rsid w:val="007F5587"/>
    <w:rsid w:val="007F5B29"/>
    <w:rsid w:val="007F6450"/>
    <w:rsid w:val="007F6524"/>
    <w:rsid w:val="007F67CF"/>
    <w:rsid w:val="007F7124"/>
    <w:rsid w:val="0080023E"/>
    <w:rsid w:val="00800E51"/>
    <w:rsid w:val="00801B04"/>
    <w:rsid w:val="00801B3B"/>
    <w:rsid w:val="00801CDC"/>
    <w:rsid w:val="00803695"/>
    <w:rsid w:val="00803807"/>
    <w:rsid w:val="008048A6"/>
    <w:rsid w:val="00804B65"/>
    <w:rsid w:val="00805874"/>
    <w:rsid w:val="008058AB"/>
    <w:rsid w:val="00806108"/>
    <w:rsid w:val="008065A4"/>
    <w:rsid w:val="00806918"/>
    <w:rsid w:val="00806BC6"/>
    <w:rsid w:val="00811F4A"/>
    <w:rsid w:val="00812B5E"/>
    <w:rsid w:val="00813922"/>
    <w:rsid w:val="00814609"/>
    <w:rsid w:val="00814EF8"/>
    <w:rsid w:val="008159CA"/>
    <w:rsid w:val="00816C64"/>
    <w:rsid w:val="00817AF7"/>
    <w:rsid w:val="00821B1F"/>
    <w:rsid w:val="00822C98"/>
    <w:rsid w:val="00822D3A"/>
    <w:rsid w:val="00822D89"/>
    <w:rsid w:val="008232C7"/>
    <w:rsid w:val="00824218"/>
    <w:rsid w:val="008268C9"/>
    <w:rsid w:val="00826F08"/>
    <w:rsid w:val="00827936"/>
    <w:rsid w:val="008279DE"/>
    <w:rsid w:val="00827AD7"/>
    <w:rsid w:val="0083170D"/>
    <w:rsid w:val="00832ED3"/>
    <w:rsid w:val="008335B7"/>
    <w:rsid w:val="00833AF9"/>
    <w:rsid w:val="008340E5"/>
    <w:rsid w:val="00834295"/>
    <w:rsid w:val="00834CEF"/>
    <w:rsid w:val="008356D3"/>
    <w:rsid w:val="00835A65"/>
    <w:rsid w:val="00835F9D"/>
    <w:rsid w:val="008363E6"/>
    <w:rsid w:val="00837254"/>
    <w:rsid w:val="00837C42"/>
    <w:rsid w:val="00840599"/>
    <w:rsid w:val="008415E8"/>
    <w:rsid w:val="00841CF5"/>
    <w:rsid w:val="00841F2B"/>
    <w:rsid w:val="008430FC"/>
    <w:rsid w:val="00843451"/>
    <w:rsid w:val="00843949"/>
    <w:rsid w:val="0084399A"/>
    <w:rsid w:val="008443AF"/>
    <w:rsid w:val="00846957"/>
    <w:rsid w:val="00850264"/>
    <w:rsid w:val="00850B52"/>
    <w:rsid w:val="00852543"/>
    <w:rsid w:val="0085261E"/>
    <w:rsid w:val="0085421D"/>
    <w:rsid w:val="0085449D"/>
    <w:rsid w:val="00854DE9"/>
    <w:rsid w:val="00856D08"/>
    <w:rsid w:val="008577CE"/>
    <w:rsid w:val="00857C70"/>
    <w:rsid w:val="008603E7"/>
    <w:rsid w:val="00861518"/>
    <w:rsid w:val="00861A2A"/>
    <w:rsid w:val="00861BA5"/>
    <w:rsid w:val="00861BE7"/>
    <w:rsid w:val="00863226"/>
    <w:rsid w:val="00864FBE"/>
    <w:rsid w:val="00864FED"/>
    <w:rsid w:val="0086578D"/>
    <w:rsid w:val="008672BD"/>
    <w:rsid w:val="008675EB"/>
    <w:rsid w:val="00870046"/>
    <w:rsid w:val="00871BB7"/>
    <w:rsid w:val="00874315"/>
    <w:rsid w:val="00874A53"/>
    <w:rsid w:val="00876F0C"/>
    <w:rsid w:val="00877D01"/>
    <w:rsid w:val="00877E22"/>
    <w:rsid w:val="00880BFC"/>
    <w:rsid w:val="00881A6D"/>
    <w:rsid w:val="00882277"/>
    <w:rsid w:val="0088228E"/>
    <w:rsid w:val="00882915"/>
    <w:rsid w:val="00882FE3"/>
    <w:rsid w:val="00884A78"/>
    <w:rsid w:val="00884AF7"/>
    <w:rsid w:val="00884E2C"/>
    <w:rsid w:val="00884F31"/>
    <w:rsid w:val="00885E0C"/>
    <w:rsid w:val="00886CED"/>
    <w:rsid w:val="0089185E"/>
    <w:rsid w:val="00891E60"/>
    <w:rsid w:val="008930FB"/>
    <w:rsid w:val="00894B28"/>
    <w:rsid w:val="00896ACA"/>
    <w:rsid w:val="00896F24"/>
    <w:rsid w:val="0089717C"/>
    <w:rsid w:val="008976C0"/>
    <w:rsid w:val="0089787C"/>
    <w:rsid w:val="008A1043"/>
    <w:rsid w:val="008A20D0"/>
    <w:rsid w:val="008A2564"/>
    <w:rsid w:val="008A2E20"/>
    <w:rsid w:val="008A3910"/>
    <w:rsid w:val="008A3983"/>
    <w:rsid w:val="008A3CE0"/>
    <w:rsid w:val="008A4158"/>
    <w:rsid w:val="008A4907"/>
    <w:rsid w:val="008A506F"/>
    <w:rsid w:val="008A5852"/>
    <w:rsid w:val="008A5FC0"/>
    <w:rsid w:val="008A7182"/>
    <w:rsid w:val="008A7DEC"/>
    <w:rsid w:val="008B1CA6"/>
    <w:rsid w:val="008B388C"/>
    <w:rsid w:val="008B3A72"/>
    <w:rsid w:val="008B3BD7"/>
    <w:rsid w:val="008B40AD"/>
    <w:rsid w:val="008B48A1"/>
    <w:rsid w:val="008B4F47"/>
    <w:rsid w:val="008B612B"/>
    <w:rsid w:val="008B6C04"/>
    <w:rsid w:val="008B6D7E"/>
    <w:rsid w:val="008C0087"/>
    <w:rsid w:val="008C012B"/>
    <w:rsid w:val="008C2939"/>
    <w:rsid w:val="008C2D17"/>
    <w:rsid w:val="008C3C59"/>
    <w:rsid w:val="008C3EAC"/>
    <w:rsid w:val="008C4E74"/>
    <w:rsid w:val="008C5A67"/>
    <w:rsid w:val="008C62B7"/>
    <w:rsid w:val="008C6BEA"/>
    <w:rsid w:val="008C71EB"/>
    <w:rsid w:val="008C7D13"/>
    <w:rsid w:val="008D03BB"/>
    <w:rsid w:val="008D1104"/>
    <w:rsid w:val="008D180C"/>
    <w:rsid w:val="008D188E"/>
    <w:rsid w:val="008D1B55"/>
    <w:rsid w:val="008D331D"/>
    <w:rsid w:val="008D3991"/>
    <w:rsid w:val="008D3CA6"/>
    <w:rsid w:val="008D404A"/>
    <w:rsid w:val="008D4344"/>
    <w:rsid w:val="008D54BB"/>
    <w:rsid w:val="008D5DD8"/>
    <w:rsid w:val="008D6C40"/>
    <w:rsid w:val="008D7804"/>
    <w:rsid w:val="008D7867"/>
    <w:rsid w:val="008E0214"/>
    <w:rsid w:val="008E0227"/>
    <w:rsid w:val="008E116F"/>
    <w:rsid w:val="008E405C"/>
    <w:rsid w:val="008E4FA9"/>
    <w:rsid w:val="008E5A52"/>
    <w:rsid w:val="008E611F"/>
    <w:rsid w:val="008E719A"/>
    <w:rsid w:val="008E7481"/>
    <w:rsid w:val="008E76AA"/>
    <w:rsid w:val="008F12E8"/>
    <w:rsid w:val="008F1BD2"/>
    <w:rsid w:val="008F4235"/>
    <w:rsid w:val="008F562D"/>
    <w:rsid w:val="008F5E3D"/>
    <w:rsid w:val="008F610B"/>
    <w:rsid w:val="008F61C0"/>
    <w:rsid w:val="008F6F44"/>
    <w:rsid w:val="008F7CD1"/>
    <w:rsid w:val="009006CE"/>
    <w:rsid w:val="009010E9"/>
    <w:rsid w:val="00902580"/>
    <w:rsid w:val="00906FD9"/>
    <w:rsid w:val="00907BEE"/>
    <w:rsid w:val="00907D2F"/>
    <w:rsid w:val="00907DA3"/>
    <w:rsid w:val="00910395"/>
    <w:rsid w:val="009104BD"/>
    <w:rsid w:val="00912FEB"/>
    <w:rsid w:val="00913FAB"/>
    <w:rsid w:val="009145ED"/>
    <w:rsid w:val="0091594B"/>
    <w:rsid w:val="00920C6A"/>
    <w:rsid w:val="00921676"/>
    <w:rsid w:val="00923904"/>
    <w:rsid w:val="00923CF8"/>
    <w:rsid w:val="009248CB"/>
    <w:rsid w:val="00924989"/>
    <w:rsid w:val="00924C0F"/>
    <w:rsid w:val="00925623"/>
    <w:rsid w:val="00925B28"/>
    <w:rsid w:val="00925C3C"/>
    <w:rsid w:val="00925E16"/>
    <w:rsid w:val="00925F8B"/>
    <w:rsid w:val="00926206"/>
    <w:rsid w:val="00926D35"/>
    <w:rsid w:val="009277D3"/>
    <w:rsid w:val="00927C83"/>
    <w:rsid w:val="009302A8"/>
    <w:rsid w:val="00930D70"/>
    <w:rsid w:val="00932FE6"/>
    <w:rsid w:val="009337D0"/>
    <w:rsid w:val="00933CF6"/>
    <w:rsid w:val="00933EA6"/>
    <w:rsid w:val="009342DC"/>
    <w:rsid w:val="00936566"/>
    <w:rsid w:val="0093662F"/>
    <w:rsid w:val="00936955"/>
    <w:rsid w:val="00936B7C"/>
    <w:rsid w:val="00936F25"/>
    <w:rsid w:val="0093774C"/>
    <w:rsid w:val="0094022D"/>
    <w:rsid w:val="00940A3E"/>
    <w:rsid w:val="00940FB4"/>
    <w:rsid w:val="0094253E"/>
    <w:rsid w:val="009448BD"/>
    <w:rsid w:val="00944FB8"/>
    <w:rsid w:val="00946222"/>
    <w:rsid w:val="009469A3"/>
    <w:rsid w:val="00947468"/>
    <w:rsid w:val="00947905"/>
    <w:rsid w:val="00951048"/>
    <w:rsid w:val="009516B6"/>
    <w:rsid w:val="009522E1"/>
    <w:rsid w:val="00952508"/>
    <w:rsid w:val="00952ADE"/>
    <w:rsid w:val="0095327B"/>
    <w:rsid w:val="009534B5"/>
    <w:rsid w:val="00953826"/>
    <w:rsid w:val="00954149"/>
    <w:rsid w:val="009546D0"/>
    <w:rsid w:val="009549B5"/>
    <w:rsid w:val="00955051"/>
    <w:rsid w:val="00956464"/>
    <w:rsid w:val="009564F0"/>
    <w:rsid w:val="009579EE"/>
    <w:rsid w:val="00957C0D"/>
    <w:rsid w:val="0096009E"/>
    <w:rsid w:val="0096033F"/>
    <w:rsid w:val="00961CC2"/>
    <w:rsid w:val="00962A40"/>
    <w:rsid w:val="009641B3"/>
    <w:rsid w:val="00964835"/>
    <w:rsid w:val="009659C8"/>
    <w:rsid w:val="00966791"/>
    <w:rsid w:val="0096780A"/>
    <w:rsid w:val="00967C21"/>
    <w:rsid w:val="00967F78"/>
    <w:rsid w:val="00970403"/>
    <w:rsid w:val="00970C37"/>
    <w:rsid w:val="00971155"/>
    <w:rsid w:val="0097127C"/>
    <w:rsid w:val="0097160F"/>
    <w:rsid w:val="00971B5E"/>
    <w:rsid w:val="00974729"/>
    <w:rsid w:val="00975D24"/>
    <w:rsid w:val="0097636C"/>
    <w:rsid w:val="00976D7C"/>
    <w:rsid w:val="00977EDB"/>
    <w:rsid w:val="009815CD"/>
    <w:rsid w:val="00981B57"/>
    <w:rsid w:val="00982CED"/>
    <w:rsid w:val="009838A5"/>
    <w:rsid w:val="00983B2F"/>
    <w:rsid w:val="00984152"/>
    <w:rsid w:val="00984A12"/>
    <w:rsid w:val="00984B7D"/>
    <w:rsid w:val="00985622"/>
    <w:rsid w:val="00985CAF"/>
    <w:rsid w:val="00986C7A"/>
    <w:rsid w:val="00987335"/>
    <w:rsid w:val="00987419"/>
    <w:rsid w:val="00990E43"/>
    <w:rsid w:val="00991277"/>
    <w:rsid w:val="00993308"/>
    <w:rsid w:val="009957D6"/>
    <w:rsid w:val="009958FD"/>
    <w:rsid w:val="00996233"/>
    <w:rsid w:val="009962CB"/>
    <w:rsid w:val="00996D5B"/>
    <w:rsid w:val="009A062B"/>
    <w:rsid w:val="009A1A63"/>
    <w:rsid w:val="009A201A"/>
    <w:rsid w:val="009A359C"/>
    <w:rsid w:val="009A38A9"/>
    <w:rsid w:val="009A3D51"/>
    <w:rsid w:val="009A42FA"/>
    <w:rsid w:val="009A6B32"/>
    <w:rsid w:val="009A6D10"/>
    <w:rsid w:val="009A6FF2"/>
    <w:rsid w:val="009B44F8"/>
    <w:rsid w:val="009B520C"/>
    <w:rsid w:val="009B55A7"/>
    <w:rsid w:val="009B594F"/>
    <w:rsid w:val="009B61D8"/>
    <w:rsid w:val="009B656A"/>
    <w:rsid w:val="009B6EB6"/>
    <w:rsid w:val="009B7E41"/>
    <w:rsid w:val="009C055B"/>
    <w:rsid w:val="009C0ECE"/>
    <w:rsid w:val="009C1430"/>
    <w:rsid w:val="009C1B28"/>
    <w:rsid w:val="009C268A"/>
    <w:rsid w:val="009C3034"/>
    <w:rsid w:val="009C4AD5"/>
    <w:rsid w:val="009C54B6"/>
    <w:rsid w:val="009C6326"/>
    <w:rsid w:val="009C677F"/>
    <w:rsid w:val="009D148E"/>
    <w:rsid w:val="009D2546"/>
    <w:rsid w:val="009D33AA"/>
    <w:rsid w:val="009D3605"/>
    <w:rsid w:val="009D3DA3"/>
    <w:rsid w:val="009D3E06"/>
    <w:rsid w:val="009D4000"/>
    <w:rsid w:val="009D45C8"/>
    <w:rsid w:val="009D4C17"/>
    <w:rsid w:val="009D4EEF"/>
    <w:rsid w:val="009D6160"/>
    <w:rsid w:val="009D65C3"/>
    <w:rsid w:val="009D66C6"/>
    <w:rsid w:val="009D6BCE"/>
    <w:rsid w:val="009D6E93"/>
    <w:rsid w:val="009D6FC3"/>
    <w:rsid w:val="009D752C"/>
    <w:rsid w:val="009D7A04"/>
    <w:rsid w:val="009E00E3"/>
    <w:rsid w:val="009E0839"/>
    <w:rsid w:val="009E17E0"/>
    <w:rsid w:val="009E1FF2"/>
    <w:rsid w:val="009E2A57"/>
    <w:rsid w:val="009E3800"/>
    <w:rsid w:val="009E3B4C"/>
    <w:rsid w:val="009E4747"/>
    <w:rsid w:val="009E5781"/>
    <w:rsid w:val="009E5864"/>
    <w:rsid w:val="009E58A3"/>
    <w:rsid w:val="009E60E2"/>
    <w:rsid w:val="009E64BB"/>
    <w:rsid w:val="009E7251"/>
    <w:rsid w:val="009E7F23"/>
    <w:rsid w:val="009F11BC"/>
    <w:rsid w:val="009F1749"/>
    <w:rsid w:val="009F21A1"/>
    <w:rsid w:val="009F26D2"/>
    <w:rsid w:val="009F2F35"/>
    <w:rsid w:val="009F3A80"/>
    <w:rsid w:val="009F47B3"/>
    <w:rsid w:val="009F52B6"/>
    <w:rsid w:val="009F5B35"/>
    <w:rsid w:val="009F6489"/>
    <w:rsid w:val="009F7213"/>
    <w:rsid w:val="009F73F1"/>
    <w:rsid w:val="009F78E1"/>
    <w:rsid w:val="00A00165"/>
    <w:rsid w:val="00A021EF"/>
    <w:rsid w:val="00A028C7"/>
    <w:rsid w:val="00A03554"/>
    <w:rsid w:val="00A0369B"/>
    <w:rsid w:val="00A04AC1"/>
    <w:rsid w:val="00A04BDE"/>
    <w:rsid w:val="00A04F2A"/>
    <w:rsid w:val="00A05325"/>
    <w:rsid w:val="00A0678D"/>
    <w:rsid w:val="00A06B29"/>
    <w:rsid w:val="00A07520"/>
    <w:rsid w:val="00A0772F"/>
    <w:rsid w:val="00A07A1B"/>
    <w:rsid w:val="00A1021B"/>
    <w:rsid w:val="00A10503"/>
    <w:rsid w:val="00A107CE"/>
    <w:rsid w:val="00A124B6"/>
    <w:rsid w:val="00A12745"/>
    <w:rsid w:val="00A14AF1"/>
    <w:rsid w:val="00A14CC3"/>
    <w:rsid w:val="00A14F08"/>
    <w:rsid w:val="00A15FAB"/>
    <w:rsid w:val="00A1794B"/>
    <w:rsid w:val="00A2077A"/>
    <w:rsid w:val="00A20ACA"/>
    <w:rsid w:val="00A220EA"/>
    <w:rsid w:val="00A222E2"/>
    <w:rsid w:val="00A2273B"/>
    <w:rsid w:val="00A22EDF"/>
    <w:rsid w:val="00A2442C"/>
    <w:rsid w:val="00A244E7"/>
    <w:rsid w:val="00A24A58"/>
    <w:rsid w:val="00A2593E"/>
    <w:rsid w:val="00A25D91"/>
    <w:rsid w:val="00A2607E"/>
    <w:rsid w:val="00A2638F"/>
    <w:rsid w:val="00A26929"/>
    <w:rsid w:val="00A31650"/>
    <w:rsid w:val="00A33612"/>
    <w:rsid w:val="00A35296"/>
    <w:rsid w:val="00A353C4"/>
    <w:rsid w:val="00A35461"/>
    <w:rsid w:val="00A3584F"/>
    <w:rsid w:val="00A35C86"/>
    <w:rsid w:val="00A37651"/>
    <w:rsid w:val="00A37881"/>
    <w:rsid w:val="00A46BCF"/>
    <w:rsid w:val="00A478F2"/>
    <w:rsid w:val="00A50980"/>
    <w:rsid w:val="00A517C7"/>
    <w:rsid w:val="00A5317D"/>
    <w:rsid w:val="00A53E2B"/>
    <w:rsid w:val="00A56361"/>
    <w:rsid w:val="00A57F5D"/>
    <w:rsid w:val="00A60106"/>
    <w:rsid w:val="00A60B3C"/>
    <w:rsid w:val="00A61B65"/>
    <w:rsid w:val="00A62034"/>
    <w:rsid w:val="00A630D7"/>
    <w:rsid w:val="00A63788"/>
    <w:rsid w:val="00A63A84"/>
    <w:rsid w:val="00A6419F"/>
    <w:rsid w:val="00A6441A"/>
    <w:rsid w:val="00A64A82"/>
    <w:rsid w:val="00A64AE0"/>
    <w:rsid w:val="00A6519D"/>
    <w:rsid w:val="00A65E80"/>
    <w:rsid w:val="00A661A4"/>
    <w:rsid w:val="00A667DE"/>
    <w:rsid w:val="00A667F2"/>
    <w:rsid w:val="00A67776"/>
    <w:rsid w:val="00A67993"/>
    <w:rsid w:val="00A67E3E"/>
    <w:rsid w:val="00A67EAC"/>
    <w:rsid w:val="00A70241"/>
    <w:rsid w:val="00A7087E"/>
    <w:rsid w:val="00A70DA2"/>
    <w:rsid w:val="00A71356"/>
    <w:rsid w:val="00A71AA9"/>
    <w:rsid w:val="00A71EEF"/>
    <w:rsid w:val="00A72456"/>
    <w:rsid w:val="00A72624"/>
    <w:rsid w:val="00A73892"/>
    <w:rsid w:val="00A740A9"/>
    <w:rsid w:val="00A7472A"/>
    <w:rsid w:val="00A74FB9"/>
    <w:rsid w:val="00A7535C"/>
    <w:rsid w:val="00A777E7"/>
    <w:rsid w:val="00A80CCC"/>
    <w:rsid w:val="00A817BE"/>
    <w:rsid w:val="00A82037"/>
    <w:rsid w:val="00A8279A"/>
    <w:rsid w:val="00A8597F"/>
    <w:rsid w:val="00A8653E"/>
    <w:rsid w:val="00A8685D"/>
    <w:rsid w:val="00A872CE"/>
    <w:rsid w:val="00A872E2"/>
    <w:rsid w:val="00A872FD"/>
    <w:rsid w:val="00A9052E"/>
    <w:rsid w:val="00A90810"/>
    <w:rsid w:val="00A915A4"/>
    <w:rsid w:val="00A9179C"/>
    <w:rsid w:val="00A91FBB"/>
    <w:rsid w:val="00A941DE"/>
    <w:rsid w:val="00A94C6D"/>
    <w:rsid w:val="00A94D74"/>
    <w:rsid w:val="00A94F08"/>
    <w:rsid w:val="00A951FE"/>
    <w:rsid w:val="00A952A2"/>
    <w:rsid w:val="00A953C4"/>
    <w:rsid w:val="00A953E7"/>
    <w:rsid w:val="00A95474"/>
    <w:rsid w:val="00A95947"/>
    <w:rsid w:val="00A970EF"/>
    <w:rsid w:val="00A97919"/>
    <w:rsid w:val="00AA025C"/>
    <w:rsid w:val="00AA11BA"/>
    <w:rsid w:val="00AA13BC"/>
    <w:rsid w:val="00AA21A7"/>
    <w:rsid w:val="00AA2AC4"/>
    <w:rsid w:val="00AA2E60"/>
    <w:rsid w:val="00AA3039"/>
    <w:rsid w:val="00AA4318"/>
    <w:rsid w:val="00AA43A6"/>
    <w:rsid w:val="00AA6B4C"/>
    <w:rsid w:val="00AA6F12"/>
    <w:rsid w:val="00AA703D"/>
    <w:rsid w:val="00AA739A"/>
    <w:rsid w:val="00AA78A6"/>
    <w:rsid w:val="00AA7DEC"/>
    <w:rsid w:val="00AB26E4"/>
    <w:rsid w:val="00AB3FE5"/>
    <w:rsid w:val="00AC0A18"/>
    <w:rsid w:val="00AC108A"/>
    <w:rsid w:val="00AC195D"/>
    <w:rsid w:val="00AC1EFF"/>
    <w:rsid w:val="00AC200B"/>
    <w:rsid w:val="00AC2AD7"/>
    <w:rsid w:val="00AC3216"/>
    <w:rsid w:val="00AC34E2"/>
    <w:rsid w:val="00AC3BD2"/>
    <w:rsid w:val="00AC5B0F"/>
    <w:rsid w:val="00AC6405"/>
    <w:rsid w:val="00AC6A85"/>
    <w:rsid w:val="00AC733C"/>
    <w:rsid w:val="00AC7F4B"/>
    <w:rsid w:val="00AD0DE6"/>
    <w:rsid w:val="00AD2CED"/>
    <w:rsid w:val="00AD39D8"/>
    <w:rsid w:val="00AD4564"/>
    <w:rsid w:val="00AD49DA"/>
    <w:rsid w:val="00AD7487"/>
    <w:rsid w:val="00AE0B20"/>
    <w:rsid w:val="00AE105D"/>
    <w:rsid w:val="00AE1B43"/>
    <w:rsid w:val="00AE2A14"/>
    <w:rsid w:val="00AE31EE"/>
    <w:rsid w:val="00AE4528"/>
    <w:rsid w:val="00AE4B00"/>
    <w:rsid w:val="00AE5DD0"/>
    <w:rsid w:val="00AE6525"/>
    <w:rsid w:val="00AE70AC"/>
    <w:rsid w:val="00AF10B7"/>
    <w:rsid w:val="00AF134C"/>
    <w:rsid w:val="00AF261B"/>
    <w:rsid w:val="00AF2E5C"/>
    <w:rsid w:val="00AF3D78"/>
    <w:rsid w:val="00AF46E3"/>
    <w:rsid w:val="00AF4753"/>
    <w:rsid w:val="00AF487B"/>
    <w:rsid w:val="00AF5C9D"/>
    <w:rsid w:val="00AF618E"/>
    <w:rsid w:val="00AF6201"/>
    <w:rsid w:val="00AF7077"/>
    <w:rsid w:val="00AF7884"/>
    <w:rsid w:val="00AF79BF"/>
    <w:rsid w:val="00B000FF"/>
    <w:rsid w:val="00B007D6"/>
    <w:rsid w:val="00B038B8"/>
    <w:rsid w:val="00B0418B"/>
    <w:rsid w:val="00B04B96"/>
    <w:rsid w:val="00B0729D"/>
    <w:rsid w:val="00B075FB"/>
    <w:rsid w:val="00B0787E"/>
    <w:rsid w:val="00B104E7"/>
    <w:rsid w:val="00B114D4"/>
    <w:rsid w:val="00B116DB"/>
    <w:rsid w:val="00B11B61"/>
    <w:rsid w:val="00B11FA9"/>
    <w:rsid w:val="00B12802"/>
    <w:rsid w:val="00B12E13"/>
    <w:rsid w:val="00B13C26"/>
    <w:rsid w:val="00B14064"/>
    <w:rsid w:val="00B14268"/>
    <w:rsid w:val="00B155D2"/>
    <w:rsid w:val="00B163BF"/>
    <w:rsid w:val="00B165D9"/>
    <w:rsid w:val="00B17E70"/>
    <w:rsid w:val="00B20B1E"/>
    <w:rsid w:val="00B210CA"/>
    <w:rsid w:val="00B21140"/>
    <w:rsid w:val="00B219D2"/>
    <w:rsid w:val="00B21ED0"/>
    <w:rsid w:val="00B22165"/>
    <w:rsid w:val="00B2291F"/>
    <w:rsid w:val="00B22A4A"/>
    <w:rsid w:val="00B235AF"/>
    <w:rsid w:val="00B242A1"/>
    <w:rsid w:val="00B24514"/>
    <w:rsid w:val="00B25F15"/>
    <w:rsid w:val="00B27340"/>
    <w:rsid w:val="00B27E2B"/>
    <w:rsid w:val="00B27F5B"/>
    <w:rsid w:val="00B300FD"/>
    <w:rsid w:val="00B30598"/>
    <w:rsid w:val="00B30847"/>
    <w:rsid w:val="00B31A58"/>
    <w:rsid w:val="00B327DB"/>
    <w:rsid w:val="00B32DB7"/>
    <w:rsid w:val="00B344B2"/>
    <w:rsid w:val="00B3649F"/>
    <w:rsid w:val="00B3784E"/>
    <w:rsid w:val="00B421F9"/>
    <w:rsid w:val="00B44302"/>
    <w:rsid w:val="00B445F8"/>
    <w:rsid w:val="00B4475D"/>
    <w:rsid w:val="00B4481A"/>
    <w:rsid w:val="00B45F5A"/>
    <w:rsid w:val="00B504A4"/>
    <w:rsid w:val="00B51515"/>
    <w:rsid w:val="00B53CFF"/>
    <w:rsid w:val="00B56172"/>
    <w:rsid w:val="00B56D6C"/>
    <w:rsid w:val="00B57007"/>
    <w:rsid w:val="00B5710D"/>
    <w:rsid w:val="00B57764"/>
    <w:rsid w:val="00B6042D"/>
    <w:rsid w:val="00B61FA4"/>
    <w:rsid w:val="00B630CB"/>
    <w:rsid w:val="00B631C6"/>
    <w:rsid w:val="00B635AC"/>
    <w:rsid w:val="00B64493"/>
    <w:rsid w:val="00B64B1D"/>
    <w:rsid w:val="00B64FA8"/>
    <w:rsid w:val="00B65111"/>
    <w:rsid w:val="00B657FB"/>
    <w:rsid w:val="00B658A0"/>
    <w:rsid w:val="00B66360"/>
    <w:rsid w:val="00B66405"/>
    <w:rsid w:val="00B67A11"/>
    <w:rsid w:val="00B70C48"/>
    <w:rsid w:val="00B71977"/>
    <w:rsid w:val="00B727EF"/>
    <w:rsid w:val="00B7284A"/>
    <w:rsid w:val="00B735DE"/>
    <w:rsid w:val="00B75773"/>
    <w:rsid w:val="00B765C1"/>
    <w:rsid w:val="00B772AE"/>
    <w:rsid w:val="00B808F3"/>
    <w:rsid w:val="00B8216B"/>
    <w:rsid w:val="00B8288D"/>
    <w:rsid w:val="00B82AC9"/>
    <w:rsid w:val="00B82F2E"/>
    <w:rsid w:val="00B835CF"/>
    <w:rsid w:val="00B838E2"/>
    <w:rsid w:val="00B83E4C"/>
    <w:rsid w:val="00B8453B"/>
    <w:rsid w:val="00B84B05"/>
    <w:rsid w:val="00B865F8"/>
    <w:rsid w:val="00B87514"/>
    <w:rsid w:val="00B87BE1"/>
    <w:rsid w:val="00B87DFD"/>
    <w:rsid w:val="00B90064"/>
    <w:rsid w:val="00B90D38"/>
    <w:rsid w:val="00B92845"/>
    <w:rsid w:val="00B92A4D"/>
    <w:rsid w:val="00B9434C"/>
    <w:rsid w:val="00B9495B"/>
    <w:rsid w:val="00B95106"/>
    <w:rsid w:val="00B95670"/>
    <w:rsid w:val="00B958A4"/>
    <w:rsid w:val="00B95A3A"/>
    <w:rsid w:val="00B95B56"/>
    <w:rsid w:val="00B95F49"/>
    <w:rsid w:val="00B96026"/>
    <w:rsid w:val="00B965CC"/>
    <w:rsid w:val="00B977E7"/>
    <w:rsid w:val="00B97B83"/>
    <w:rsid w:val="00B97F7A"/>
    <w:rsid w:val="00BA067F"/>
    <w:rsid w:val="00BA10A9"/>
    <w:rsid w:val="00BA1D2B"/>
    <w:rsid w:val="00BA2D13"/>
    <w:rsid w:val="00BA30B9"/>
    <w:rsid w:val="00BA5EA8"/>
    <w:rsid w:val="00BA60B9"/>
    <w:rsid w:val="00BA6BC6"/>
    <w:rsid w:val="00BA71D7"/>
    <w:rsid w:val="00BA7285"/>
    <w:rsid w:val="00BA7442"/>
    <w:rsid w:val="00BA7D28"/>
    <w:rsid w:val="00BA7F71"/>
    <w:rsid w:val="00BB0296"/>
    <w:rsid w:val="00BB1B74"/>
    <w:rsid w:val="00BB1DDD"/>
    <w:rsid w:val="00BB1DE8"/>
    <w:rsid w:val="00BB215D"/>
    <w:rsid w:val="00BB372F"/>
    <w:rsid w:val="00BB4B5A"/>
    <w:rsid w:val="00BB4C1B"/>
    <w:rsid w:val="00BB5238"/>
    <w:rsid w:val="00BB5784"/>
    <w:rsid w:val="00BB5DB0"/>
    <w:rsid w:val="00BB6BBE"/>
    <w:rsid w:val="00BC1BEF"/>
    <w:rsid w:val="00BC275E"/>
    <w:rsid w:val="00BC33B7"/>
    <w:rsid w:val="00BC3A7B"/>
    <w:rsid w:val="00BC408A"/>
    <w:rsid w:val="00BC5FB9"/>
    <w:rsid w:val="00BC6A29"/>
    <w:rsid w:val="00BD0DE1"/>
    <w:rsid w:val="00BD2D35"/>
    <w:rsid w:val="00BD2F1F"/>
    <w:rsid w:val="00BD3172"/>
    <w:rsid w:val="00BD3DC5"/>
    <w:rsid w:val="00BD414B"/>
    <w:rsid w:val="00BD4F3E"/>
    <w:rsid w:val="00BD50A2"/>
    <w:rsid w:val="00BD523B"/>
    <w:rsid w:val="00BD5755"/>
    <w:rsid w:val="00BD5AF9"/>
    <w:rsid w:val="00BD690A"/>
    <w:rsid w:val="00BD6C2B"/>
    <w:rsid w:val="00BD7678"/>
    <w:rsid w:val="00BD7772"/>
    <w:rsid w:val="00BD7FD4"/>
    <w:rsid w:val="00BE01C5"/>
    <w:rsid w:val="00BE1495"/>
    <w:rsid w:val="00BE2303"/>
    <w:rsid w:val="00BE2C40"/>
    <w:rsid w:val="00BE3265"/>
    <w:rsid w:val="00BE32E1"/>
    <w:rsid w:val="00BE479E"/>
    <w:rsid w:val="00BE4CDF"/>
    <w:rsid w:val="00BE4D39"/>
    <w:rsid w:val="00BE4D68"/>
    <w:rsid w:val="00BE4FE3"/>
    <w:rsid w:val="00BE6546"/>
    <w:rsid w:val="00BE7FBB"/>
    <w:rsid w:val="00BF1406"/>
    <w:rsid w:val="00BF1641"/>
    <w:rsid w:val="00BF16A8"/>
    <w:rsid w:val="00BF2C7E"/>
    <w:rsid w:val="00BF341B"/>
    <w:rsid w:val="00BF3C64"/>
    <w:rsid w:val="00BF4051"/>
    <w:rsid w:val="00BF4ECC"/>
    <w:rsid w:val="00BF5961"/>
    <w:rsid w:val="00BF6C44"/>
    <w:rsid w:val="00C004C2"/>
    <w:rsid w:val="00C013CE"/>
    <w:rsid w:val="00C01FCB"/>
    <w:rsid w:val="00C0354A"/>
    <w:rsid w:val="00C0377A"/>
    <w:rsid w:val="00C04A7D"/>
    <w:rsid w:val="00C062EA"/>
    <w:rsid w:val="00C06F48"/>
    <w:rsid w:val="00C07F33"/>
    <w:rsid w:val="00C11628"/>
    <w:rsid w:val="00C11910"/>
    <w:rsid w:val="00C1239C"/>
    <w:rsid w:val="00C12ADF"/>
    <w:rsid w:val="00C1343A"/>
    <w:rsid w:val="00C14231"/>
    <w:rsid w:val="00C14635"/>
    <w:rsid w:val="00C151CF"/>
    <w:rsid w:val="00C156A9"/>
    <w:rsid w:val="00C16FD4"/>
    <w:rsid w:val="00C17716"/>
    <w:rsid w:val="00C204C9"/>
    <w:rsid w:val="00C22025"/>
    <w:rsid w:val="00C22209"/>
    <w:rsid w:val="00C22237"/>
    <w:rsid w:val="00C225F3"/>
    <w:rsid w:val="00C22890"/>
    <w:rsid w:val="00C23D02"/>
    <w:rsid w:val="00C24A41"/>
    <w:rsid w:val="00C25814"/>
    <w:rsid w:val="00C25A69"/>
    <w:rsid w:val="00C27FF0"/>
    <w:rsid w:val="00C3256F"/>
    <w:rsid w:val="00C32B69"/>
    <w:rsid w:val="00C32BE4"/>
    <w:rsid w:val="00C334E0"/>
    <w:rsid w:val="00C3473B"/>
    <w:rsid w:val="00C34B11"/>
    <w:rsid w:val="00C35671"/>
    <w:rsid w:val="00C362FE"/>
    <w:rsid w:val="00C378ED"/>
    <w:rsid w:val="00C40942"/>
    <w:rsid w:val="00C414D1"/>
    <w:rsid w:val="00C41547"/>
    <w:rsid w:val="00C41D22"/>
    <w:rsid w:val="00C41E14"/>
    <w:rsid w:val="00C42FD6"/>
    <w:rsid w:val="00C431F4"/>
    <w:rsid w:val="00C45E65"/>
    <w:rsid w:val="00C47C22"/>
    <w:rsid w:val="00C5008E"/>
    <w:rsid w:val="00C502A5"/>
    <w:rsid w:val="00C507A9"/>
    <w:rsid w:val="00C53EC5"/>
    <w:rsid w:val="00C5528A"/>
    <w:rsid w:val="00C55B45"/>
    <w:rsid w:val="00C56D0B"/>
    <w:rsid w:val="00C5733A"/>
    <w:rsid w:val="00C6143B"/>
    <w:rsid w:val="00C62DFA"/>
    <w:rsid w:val="00C63A8B"/>
    <w:rsid w:val="00C64BF1"/>
    <w:rsid w:val="00C6526A"/>
    <w:rsid w:val="00C6658A"/>
    <w:rsid w:val="00C666C6"/>
    <w:rsid w:val="00C669A1"/>
    <w:rsid w:val="00C67745"/>
    <w:rsid w:val="00C71397"/>
    <w:rsid w:val="00C71BBB"/>
    <w:rsid w:val="00C727BA"/>
    <w:rsid w:val="00C728F3"/>
    <w:rsid w:val="00C72BA1"/>
    <w:rsid w:val="00C72DB8"/>
    <w:rsid w:val="00C740BE"/>
    <w:rsid w:val="00C74327"/>
    <w:rsid w:val="00C754D1"/>
    <w:rsid w:val="00C75882"/>
    <w:rsid w:val="00C765A2"/>
    <w:rsid w:val="00C76C9C"/>
    <w:rsid w:val="00C76ED2"/>
    <w:rsid w:val="00C76ED3"/>
    <w:rsid w:val="00C77DEA"/>
    <w:rsid w:val="00C77EC0"/>
    <w:rsid w:val="00C822E5"/>
    <w:rsid w:val="00C82876"/>
    <w:rsid w:val="00C83939"/>
    <w:rsid w:val="00C84313"/>
    <w:rsid w:val="00C84321"/>
    <w:rsid w:val="00C90CFB"/>
    <w:rsid w:val="00C9215A"/>
    <w:rsid w:val="00C9287B"/>
    <w:rsid w:val="00C9301A"/>
    <w:rsid w:val="00C93F9E"/>
    <w:rsid w:val="00C94264"/>
    <w:rsid w:val="00C94935"/>
    <w:rsid w:val="00C94B58"/>
    <w:rsid w:val="00C94F3D"/>
    <w:rsid w:val="00C953AC"/>
    <w:rsid w:val="00C95898"/>
    <w:rsid w:val="00C96C07"/>
    <w:rsid w:val="00C97B3A"/>
    <w:rsid w:val="00CA0A0C"/>
    <w:rsid w:val="00CA14FA"/>
    <w:rsid w:val="00CA1E4E"/>
    <w:rsid w:val="00CA26DF"/>
    <w:rsid w:val="00CA2930"/>
    <w:rsid w:val="00CA2B54"/>
    <w:rsid w:val="00CA2FA3"/>
    <w:rsid w:val="00CA35B1"/>
    <w:rsid w:val="00CA461E"/>
    <w:rsid w:val="00CA4892"/>
    <w:rsid w:val="00CA597C"/>
    <w:rsid w:val="00CA5CD1"/>
    <w:rsid w:val="00CA6B92"/>
    <w:rsid w:val="00CA7A1F"/>
    <w:rsid w:val="00CB0002"/>
    <w:rsid w:val="00CB1C9C"/>
    <w:rsid w:val="00CB21F9"/>
    <w:rsid w:val="00CB2D03"/>
    <w:rsid w:val="00CB30DB"/>
    <w:rsid w:val="00CB32CD"/>
    <w:rsid w:val="00CB45C4"/>
    <w:rsid w:val="00CB5A80"/>
    <w:rsid w:val="00CB5B6E"/>
    <w:rsid w:val="00CB6831"/>
    <w:rsid w:val="00CC1557"/>
    <w:rsid w:val="00CC2815"/>
    <w:rsid w:val="00CC3481"/>
    <w:rsid w:val="00CC450F"/>
    <w:rsid w:val="00CC4606"/>
    <w:rsid w:val="00CC5B8A"/>
    <w:rsid w:val="00CC6721"/>
    <w:rsid w:val="00CC6C7E"/>
    <w:rsid w:val="00CC6D61"/>
    <w:rsid w:val="00CC74BF"/>
    <w:rsid w:val="00CD04CA"/>
    <w:rsid w:val="00CD297A"/>
    <w:rsid w:val="00CD2B76"/>
    <w:rsid w:val="00CD39E3"/>
    <w:rsid w:val="00CD3E0A"/>
    <w:rsid w:val="00CD420F"/>
    <w:rsid w:val="00CD4268"/>
    <w:rsid w:val="00CD42C1"/>
    <w:rsid w:val="00CD4377"/>
    <w:rsid w:val="00CD50E4"/>
    <w:rsid w:val="00CD5789"/>
    <w:rsid w:val="00CD58C1"/>
    <w:rsid w:val="00CD5B04"/>
    <w:rsid w:val="00CD5D58"/>
    <w:rsid w:val="00CD7010"/>
    <w:rsid w:val="00CD7893"/>
    <w:rsid w:val="00CD7A3F"/>
    <w:rsid w:val="00CD7B29"/>
    <w:rsid w:val="00CD7CF7"/>
    <w:rsid w:val="00CD7D3A"/>
    <w:rsid w:val="00CE01D1"/>
    <w:rsid w:val="00CE070C"/>
    <w:rsid w:val="00CE0CA4"/>
    <w:rsid w:val="00CE0E21"/>
    <w:rsid w:val="00CE1744"/>
    <w:rsid w:val="00CE2B7A"/>
    <w:rsid w:val="00CE2F0F"/>
    <w:rsid w:val="00CE3927"/>
    <w:rsid w:val="00CE50E5"/>
    <w:rsid w:val="00CE52B9"/>
    <w:rsid w:val="00CE5A5A"/>
    <w:rsid w:val="00CE5BEF"/>
    <w:rsid w:val="00CE643C"/>
    <w:rsid w:val="00CE6542"/>
    <w:rsid w:val="00CE6578"/>
    <w:rsid w:val="00CF1311"/>
    <w:rsid w:val="00CF14C6"/>
    <w:rsid w:val="00CF20C0"/>
    <w:rsid w:val="00CF248D"/>
    <w:rsid w:val="00CF2AA4"/>
    <w:rsid w:val="00CF40B1"/>
    <w:rsid w:val="00CF69EB"/>
    <w:rsid w:val="00CF6DFC"/>
    <w:rsid w:val="00CF7585"/>
    <w:rsid w:val="00CF7D0A"/>
    <w:rsid w:val="00CF7D54"/>
    <w:rsid w:val="00CF7FFB"/>
    <w:rsid w:val="00D00D5E"/>
    <w:rsid w:val="00D06362"/>
    <w:rsid w:val="00D069F4"/>
    <w:rsid w:val="00D07790"/>
    <w:rsid w:val="00D111CF"/>
    <w:rsid w:val="00D1154D"/>
    <w:rsid w:val="00D12087"/>
    <w:rsid w:val="00D1296D"/>
    <w:rsid w:val="00D12CA6"/>
    <w:rsid w:val="00D13E9F"/>
    <w:rsid w:val="00D14B86"/>
    <w:rsid w:val="00D14E0D"/>
    <w:rsid w:val="00D157D8"/>
    <w:rsid w:val="00D16E5E"/>
    <w:rsid w:val="00D1787E"/>
    <w:rsid w:val="00D17B0E"/>
    <w:rsid w:val="00D21686"/>
    <w:rsid w:val="00D217E4"/>
    <w:rsid w:val="00D218FF"/>
    <w:rsid w:val="00D223C3"/>
    <w:rsid w:val="00D22A4E"/>
    <w:rsid w:val="00D2437F"/>
    <w:rsid w:val="00D24A7C"/>
    <w:rsid w:val="00D250AB"/>
    <w:rsid w:val="00D26037"/>
    <w:rsid w:val="00D266C0"/>
    <w:rsid w:val="00D26B1B"/>
    <w:rsid w:val="00D2750E"/>
    <w:rsid w:val="00D30612"/>
    <w:rsid w:val="00D30E61"/>
    <w:rsid w:val="00D31D36"/>
    <w:rsid w:val="00D326A2"/>
    <w:rsid w:val="00D32CD5"/>
    <w:rsid w:val="00D33345"/>
    <w:rsid w:val="00D334F2"/>
    <w:rsid w:val="00D33C87"/>
    <w:rsid w:val="00D34080"/>
    <w:rsid w:val="00D343DE"/>
    <w:rsid w:val="00D364B7"/>
    <w:rsid w:val="00D36A54"/>
    <w:rsid w:val="00D37FFA"/>
    <w:rsid w:val="00D40438"/>
    <w:rsid w:val="00D4099D"/>
    <w:rsid w:val="00D40B97"/>
    <w:rsid w:val="00D418BD"/>
    <w:rsid w:val="00D420C2"/>
    <w:rsid w:val="00D42E1A"/>
    <w:rsid w:val="00D442A4"/>
    <w:rsid w:val="00D454D7"/>
    <w:rsid w:val="00D4629D"/>
    <w:rsid w:val="00D46651"/>
    <w:rsid w:val="00D46DE4"/>
    <w:rsid w:val="00D47A30"/>
    <w:rsid w:val="00D50466"/>
    <w:rsid w:val="00D50EAF"/>
    <w:rsid w:val="00D50F6E"/>
    <w:rsid w:val="00D51383"/>
    <w:rsid w:val="00D51FBB"/>
    <w:rsid w:val="00D5336C"/>
    <w:rsid w:val="00D5600A"/>
    <w:rsid w:val="00D56736"/>
    <w:rsid w:val="00D56B22"/>
    <w:rsid w:val="00D60056"/>
    <w:rsid w:val="00D602E7"/>
    <w:rsid w:val="00D60AE2"/>
    <w:rsid w:val="00D62421"/>
    <w:rsid w:val="00D62FF5"/>
    <w:rsid w:val="00D6358B"/>
    <w:rsid w:val="00D642BD"/>
    <w:rsid w:val="00D644C2"/>
    <w:rsid w:val="00D64AAB"/>
    <w:rsid w:val="00D64B95"/>
    <w:rsid w:val="00D65312"/>
    <w:rsid w:val="00D664AE"/>
    <w:rsid w:val="00D665FB"/>
    <w:rsid w:val="00D674C4"/>
    <w:rsid w:val="00D70A11"/>
    <w:rsid w:val="00D70B71"/>
    <w:rsid w:val="00D71A29"/>
    <w:rsid w:val="00D71E0C"/>
    <w:rsid w:val="00D733E8"/>
    <w:rsid w:val="00D73F03"/>
    <w:rsid w:val="00D7494E"/>
    <w:rsid w:val="00D762DF"/>
    <w:rsid w:val="00D80EFA"/>
    <w:rsid w:val="00D834DA"/>
    <w:rsid w:val="00D843CE"/>
    <w:rsid w:val="00D84B6A"/>
    <w:rsid w:val="00D854E4"/>
    <w:rsid w:val="00D86767"/>
    <w:rsid w:val="00D86BEF"/>
    <w:rsid w:val="00D86C8C"/>
    <w:rsid w:val="00D900E0"/>
    <w:rsid w:val="00D90776"/>
    <w:rsid w:val="00D92F18"/>
    <w:rsid w:val="00D93720"/>
    <w:rsid w:val="00D9431A"/>
    <w:rsid w:val="00D94858"/>
    <w:rsid w:val="00D95284"/>
    <w:rsid w:val="00D95FE0"/>
    <w:rsid w:val="00D967C3"/>
    <w:rsid w:val="00D97072"/>
    <w:rsid w:val="00D9723F"/>
    <w:rsid w:val="00DA1365"/>
    <w:rsid w:val="00DA429D"/>
    <w:rsid w:val="00DA4E69"/>
    <w:rsid w:val="00DA61FE"/>
    <w:rsid w:val="00DB177C"/>
    <w:rsid w:val="00DB1B80"/>
    <w:rsid w:val="00DB23E4"/>
    <w:rsid w:val="00DB282E"/>
    <w:rsid w:val="00DB3083"/>
    <w:rsid w:val="00DB3A7F"/>
    <w:rsid w:val="00DB3CFF"/>
    <w:rsid w:val="00DB3EB8"/>
    <w:rsid w:val="00DB4513"/>
    <w:rsid w:val="00DB48C0"/>
    <w:rsid w:val="00DB5788"/>
    <w:rsid w:val="00DB5B8E"/>
    <w:rsid w:val="00DB69C7"/>
    <w:rsid w:val="00DB767A"/>
    <w:rsid w:val="00DB7A8E"/>
    <w:rsid w:val="00DC0E18"/>
    <w:rsid w:val="00DC0E3F"/>
    <w:rsid w:val="00DC15AC"/>
    <w:rsid w:val="00DC2471"/>
    <w:rsid w:val="00DC3579"/>
    <w:rsid w:val="00DC39F8"/>
    <w:rsid w:val="00DC3FCB"/>
    <w:rsid w:val="00DC444E"/>
    <w:rsid w:val="00DC53E9"/>
    <w:rsid w:val="00DC5633"/>
    <w:rsid w:val="00DC5744"/>
    <w:rsid w:val="00DC64ED"/>
    <w:rsid w:val="00DC69CD"/>
    <w:rsid w:val="00DC72A5"/>
    <w:rsid w:val="00DC7B06"/>
    <w:rsid w:val="00DD048D"/>
    <w:rsid w:val="00DD0A62"/>
    <w:rsid w:val="00DD1CCA"/>
    <w:rsid w:val="00DD1FA3"/>
    <w:rsid w:val="00DD3ACB"/>
    <w:rsid w:val="00DD4091"/>
    <w:rsid w:val="00DD49BF"/>
    <w:rsid w:val="00DD5750"/>
    <w:rsid w:val="00DD603E"/>
    <w:rsid w:val="00DD6B5E"/>
    <w:rsid w:val="00DD709C"/>
    <w:rsid w:val="00DD7538"/>
    <w:rsid w:val="00DD7C8E"/>
    <w:rsid w:val="00DE03CF"/>
    <w:rsid w:val="00DE0DF0"/>
    <w:rsid w:val="00DE1F2E"/>
    <w:rsid w:val="00DE2B90"/>
    <w:rsid w:val="00DE3148"/>
    <w:rsid w:val="00DE324B"/>
    <w:rsid w:val="00DE3421"/>
    <w:rsid w:val="00DE3439"/>
    <w:rsid w:val="00DE38EA"/>
    <w:rsid w:val="00DE3F16"/>
    <w:rsid w:val="00DE4A79"/>
    <w:rsid w:val="00DE4AD2"/>
    <w:rsid w:val="00DE5F48"/>
    <w:rsid w:val="00DE61B3"/>
    <w:rsid w:val="00DE641D"/>
    <w:rsid w:val="00DE6520"/>
    <w:rsid w:val="00DE6FC9"/>
    <w:rsid w:val="00DF3722"/>
    <w:rsid w:val="00DF3B06"/>
    <w:rsid w:val="00DF3D2B"/>
    <w:rsid w:val="00DF405E"/>
    <w:rsid w:val="00DF4198"/>
    <w:rsid w:val="00DF45F1"/>
    <w:rsid w:val="00DF4FB0"/>
    <w:rsid w:val="00DF55C1"/>
    <w:rsid w:val="00DF7576"/>
    <w:rsid w:val="00E00CF4"/>
    <w:rsid w:val="00E0159E"/>
    <w:rsid w:val="00E01D86"/>
    <w:rsid w:val="00E027DE"/>
    <w:rsid w:val="00E0317F"/>
    <w:rsid w:val="00E04032"/>
    <w:rsid w:val="00E05B83"/>
    <w:rsid w:val="00E0670D"/>
    <w:rsid w:val="00E06E0E"/>
    <w:rsid w:val="00E06F3C"/>
    <w:rsid w:val="00E07921"/>
    <w:rsid w:val="00E12EC5"/>
    <w:rsid w:val="00E13987"/>
    <w:rsid w:val="00E13C4A"/>
    <w:rsid w:val="00E142CE"/>
    <w:rsid w:val="00E1490B"/>
    <w:rsid w:val="00E15844"/>
    <w:rsid w:val="00E158CF"/>
    <w:rsid w:val="00E15CD6"/>
    <w:rsid w:val="00E16190"/>
    <w:rsid w:val="00E16285"/>
    <w:rsid w:val="00E16BFB"/>
    <w:rsid w:val="00E16DD2"/>
    <w:rsid w:val="00E16F0C"/>
    <w:rsid w:val="00E17BA3"/>
    <w:rsid w:val="00E20141"/>
    <w:rsid w:val="00E20645"/>
    <w:rsid w:val="00E20B43"/>
    <w:rsid w:val="00E22392"/>
    <w:rsid w:val="00E22E3C"/>
    <w:rsid w:val="00E22F89"/>
    <w:rsid w:val="00E2465E"/>
    <w:rsid w:val="00E24825"/>
    <w:rsid w:val="00E24C09"/>
    <w:rsid w:val="00E25DD4"/>
    <w:rsid w:val="00E2660E"/>
    <w:rsid w:val="00E269B8"/>
    <w:rsid w:val="00E26F97"/>
    <w:rsid w:val="00E32309"/>
    <w:rsid w:val="00E328C9"/>
    <w:rsid w:val="00E33198"/>
    <w:rsid w:val="00E341A2"/>
    <w:rsid w:val="00E34573"/>
    <w:rsid w:val="00E34FE5"/>
    <w:rsid w:val="00E36ACF"/>
    <w:rsid w:val="00E37F6D"/>
    <w:rsid w:val="00E409C6"/>
    <w:rsid w:val="00E41468"/>
    <w:rsid w:val="00E41A0C"/>
    <w:rsid w:val="00E427F2"/>
    <w:rsid w:val="00E42A6D"/>
    <w:rsid w:val="00E43035"/>
    <w:rsid w:val="00E432B6"/>
    <w:rsid w:val="00E43F35"/>
    <w:rsid w:val="00E443AB"/>
    <w:rsid w:val="00E457D4"/>
    <w:rsid w:val="00E460B4"/>
    <w:rsid w:val="00E46574"/>
    <w:rsid w:val="00E46B64"/>
    <w:rsid w:val="00E4738A"/>
    <w:rsid w:val="00E479D5"/>
    <w:rsid w:val="00E50482"/>
    <w:rsid w:val="00E5205F"/>
    <w:rsid w:val="00E52A82"/>
    <w:rsid w:val="00E52D67"/>
    <w:rsid w:val="00E530F2"/>
    <w:rsid w:val="00E542B2"/>
    <w:rsid w:val="00E54359"/>
    <w:rsid w:val="00E556C0"/>
    <w:rsid w:val="00E55C36"/>
    <w:rsid w:val="00E55F93"/>
    <w:rsid w:val="00E5626A"/>
    <w:rsid w:val="00E56C61"/>
    <w:rsid w:val="00E56DD7"/>
    <w:rsid w:val="00E56FDD"/>
    <w:rsid w:val="00E57249"/>
    <w:rsid w:val="00E57369"/>
    <w:rsid w:val="00E630DA"/>
    <w:rsid w:val="00E633DC"/>
    <w:rsid w:val="00E6386E"/>
    <w:rsid w:val="00E64104"/>
    <w:rsid w:val="00E643F3"/>
    <w:rsid w:val="00E65758"/>
    <w:rsid w:val="00E70025"/>
    <w:rsid w:val="00E708C4"/>
    <w:rsid w:val="00E71612"/>
    <w:rsid w:val="00E718EA"/>
    <w:rsid w:val="00E72BE2"/>
    <w:rsid w:val="00E74BEF"/>
    <w:rsid w:val="00E7583D"/>
    <w:rsid w:val="00E75A85"/>
    <w:rsid w:val="00E75B6C"/>
    <w:rsid w:val="00E75F00"/>
    <w:rsid w:val="00E7618D"/>
    <w:rsid w:val="00E765CB"/>
    <w:rsid w:val="00E7748F"/>
    <w:rsid w:val="00E8142E"/>
    <w:rsid w:val="00E817A2"/>
    <w:rsid w:val="00E82575"/>
    <w:rsid w:val="00E829C5"/>
    <w:rsid w:val="00E83E7C"/>
    <w:rsid w:val="00E84F9D"/>
    <w:rsid w:val="00E85FDE"/>
    <w:rsid w:val="00E86D7D"/>
    <w:rsid w:val="00E87977"/>
    <w:rsid w:val="00E87FBF"/>
    <w:rsid w:val="00E90DCF"/>
    <w:rsid w:val="00E92B43"/>
    <w:rsid w:val="00E93131"/>
    <w:rsid w:val="00E9454A"/>
    <w:rsid w:val="00E95A1C"/>
    <w:rsid w:val="00E9687C"/>
    <w:rsid w:val="00E969BB"/>
    <w:rsid w:val="00E96A6F"/>
    <w:rsid w:val="00E96AE4"/>
    <w:rsid w:val="00E97B18"/>
    <w:rsid w:val="00E97F9C"/>
    <w:rsid w:val="00EA0EED"/>
    <w:rsid w:val="00EA18DE"/>
    <w:rsid w:val="00EA1EE6"/>
    <w:rsid w:val="00EA22B1"/>
    <w:rsid w:val="00EA36D7"/>
    <w:rsid w:val="00EA4462"/>
    <w:rsid w:val="00EA46EC"/>
    <w:rsid w:val="00EA49B4"/>
    <w:rsid w:val="00EA5D50"/>
    <w:rsid w:val="00EA699A"/>
    <w:rsid w:val="00EA6B69"/>
    <w:rsid w:val="00EA78A9"/>
    <w:rsid w:val="00EB047E"/>
    <w:rsid w:val="00EB1D10"/>
    <w:rsid w:val="00EB283B"/>
    <w:rsid w:val="00EB2C9D"/>
    <w:rsid w:val="00EB371D"/>
    <w:rsid w:val="00EB3DFB"/>
    <w:rsid w:val="00EB5427"/>
    <w:rsid w:val="00EB587F"/>
    <w:rsid w:val="00EB58B0"/>
    <w:rsid w:val="00EB5A37"/>
    <w:rsid w:val="00EB68B1"/>
    <w:rsid w:val="00EB6C09"/>
    <w:rsid w:val="00EB6D26"/>
    <w:rsid w:val="00EB750A"/>
    <w:rsid w:val="00EC0197"/>
    <w:rsid w:val="00EC0EE4"/>
    <w:rsid w:val="00EC2361"/>
    <w:rsid w:val="00EC4E40"/>
    <w:rsid w:val="00EC4F4D"/>
    <w:rsid w:val="00EC5402"/>
    <w:rsid w:val="00EC54A9"/>
    <w:rsid w:val="00EC5A1E"/>
    <w:rsid w:val="00EC6E97"/>
    <w:rsid w:val="00EC6FAA"/>
    <w:rsid w:val="00EC7D3D"/>
    <w:rsid w:val="00ED058A"/>
    <w:rsid w:val="00ED087E"/>
    <w:rsid w:val="00ED0AD9"/>
    <w:rsid w:val="00ED169A"/>
    <w:rsid w:val="00ED1954"/>
    <w:rsid w:val="00ED1BE8"/>
    <w:rsid w:val="00ED21AC"/>
    <w:rsid w:val="00ED2B12"/>
    <w:rsid w:val="00ED5923"/>
    <w:rsid w:val="00ED5990"/>
    <w:rsid w:val="00EE04D4"/>
    <w:rsid w:val="00EE23A5"/>
    <w:rsid w:val="00EE429B"/>
    <w:rsid w:val="00EE4348"/>
    <w:rsid w:val="00EE4500"/>
    <w:rsid w:val="00EE461A"/>
    <w:rsid w:val="00EE507D"/>
    <w:rsid w:val="00EE5BB9"/>
    <w:rsid w:val="00EE5EC3"/>
    <w:rsid w:val="00EE647F"/>
    <w:rsid w:val="00EF003D"/>
    <w:rsid w:val="00EF11CB"/>
    <w:rsid w:val="00EF1B08"/>
    <w:rsid w:val="00EF28E6"/>
    <w:rsid w:val="00EF2F0C"/>
    <w:rsid w:val="00EF3A51"/>
    <w:rsid w:val="00EF40AB"/>
    <w:rsid w:val="00EF488B"/>
    <w:rsid w:val="00EF5382"/>
    <w:rsid w:val="00EF53E9"/>
    <w:rsid w:val="00EF56C0"/>
    <w:rsid w:val="00EF5981"/>
    <w:rsid w:val="00EF598E"/>
    <w:rsid w:val="00EF5A7C"/>
    <w:rsid w:val="00EF64AA"/>
    <w:rsid w:val="00EF66F5"/>
    <w:rsid w:val="00EF677C"/>
    <w:rsid w:val="00EF6F5F"/>
    <w:rsid w:val="00EF71F8"/>
    <w:rsid w:val="00F017B6"/>
    <w:rsid w:val="00F01843"/>
    <w:rsid w:val="00F018B0"/>
    <w:rsid w:val="00F019C9"/>
    <w:rsid w:val="00F02034"/>
    <w:rsid w:val="00F03BD1"/>
    <w:rsid w:val="00F0434D"/>
    <w:rsid w:val="00F04A5E"/>
    <w:rsid w:val="00F04C51"/>
    <w:rsid w:val="00F05845"/>
    <w:rsid w:val="00F05A09"/>
    <w:rsid w:val="00F0624A"/>
    <w:rsid w:val="00F063CB"/>
    <w:rsid w:val="00F1240E"/>
    <w:rsid w:val="00F137E9"/>
    <w:rsid w:val="00F1391A"/>
    <w:rsid w:val="00F143F6"/>
    <w:rsid w:val="00F15182"/>
    <w:rsid w:val="00F15351"/>
    <w:rsid w:val="00F15B03"/>
    <w:rsid w:val="00F16186"/>
    <w:rsid w:val="00F16762"/>
    <w:rsid w:val="00F16CFE"/>
    <w:rsid w:val="00F17EDC"/>
    <w:rsid w:val="00F23C3C"/>
    <w:rsid w:val="00F23D7B"/>
    <w:rsid w:val="00F24DD1"/>
    <w:rsid w:val="00F2570C"/>
    <w:rsid w:val="00F25C99"/>
    <w:rsid w:val="00F26862"/>
    <w:rsid w:val="00F26976"/>
    <w:rsid w:val="00F26D37"/>
    <w:rsid w:val="00F30AC0"/>
    <w:rsid w:val="00F30C0F"/>
    <w:rsid w:val="00F31FDE"/>
    <w:rsid w:val="00F33463"/>
    <w:rsid w:val="00F34A31"/>
    <w:rsid w:val="00F352BE"/>
    <w:rsid w:val="00F3534D"/>
    <w:rsid w:val="00F35EB3"/>
    <w:rsid w:val="00F4002D"/>
    <w:rsid w:val="00F40323"/>
    <w:rsid w:val="00F4069E"/>
    <w:rsid w:val="00F4112C"/>
    <w:rsid w:val="00F41212"/>
    <w:rsid w:val="00F4201A"/>
    <w:rsid w:val="00F42442"/>
    <w:rsid w:val="00F42587"/>
    <w:rsid w:val="00F452E8"/>
    <w:rsid w:val="00F464B2"/>
    <w:rsid w:val="00F46F93"/>
    <w:rsid w:val="00F478CE"/>
    <w:rsid w:val="00F50CEF"/>
    <w:rsid w:val="00F512AA"/>
    <w:rsid w:val="00F51737"/>
    <w:rsid w:val="00F51881"/>
    <w:rsid w:val="00F51AEF"/>
    <w:rsid w:val="00F52C1B"/>
    <w:rsid w:val="00F530DC"/>
    <w:rsid w:val="00F55858"/>
    <w:rsid w:val="00F55F64"/>
    <w:rsid w:val="00F563EE"/>
    <w:rsid w:val="00F568BD"/>
    <w:rsid w:val="00F56D6D"/>
    <w:rsid w:val="00F60C86"/>
    <w:rsid w:val="00F60D5A"/>
    <w:rsid w:val="00F61B0A"/>
    <w:rsid w:val="00F6235A"/>
    <w:rsid w:val="00F629A3"/>
    <w:rsid w:val="00F63514"/>
    <w:rsid w:val="00F643D5"/>
    <w:rsid w:val="00F64DC7"/>
    <w:rsid w:val="00F66122"/>
    <w:rsid w:val="00F66ECF"/>
    <w:rsid w:val="00F6745F"/>
    <w:rsid w:val="00F67679"/>
    <w:rsid w:val="00F67E36"/>
    <w:rsid w:val="00F7074D"/>
    <w:rsid w:val="00F7125A"/>
    <w:rsid w:val="00F717C8"/>
    <w:rsid w:val="00F71EA8"/>
    <w:rsid w:val="00F7216A"/>
    <w:rsid w:val="00F7315D"/>
    <w:rsid w:val="00F736B9"/>
    <w:rsid w:val="00F73D5E"/>
    <w:rsid w:val="00F741F3"/>
    <w:rsid w:val="00F742FB"/>
    <w:rsid w:val="00F74F5B"/>
    <w:rsid w:val="00F76B78"/>
    <w:rsid w:val="00F80004"/>
    <w:rsid w:val="00F810A5"/>
    <w:rsid w:val="00F81EB1"/>
    <w:rsid w:val="00F823E5"/>
    <w:rsid w:val="00F82553"/>
    <w:rsid w:val="00F82FF3"/>
    <w:rsid w:val="00F83749"/>
    <w:rsid w:val="00F8402A"/>
    <w:rsid w:val="00F8402B"/>
    <w:rsid w:val="00F84F8E"/>
    <w:rsid w:val="00F85BD0"/>
    <w:rsid w:val="00F86A4A"/>
    <w:rsid w:val="00F86B8B"/>
    <w:rsid w:val="00F90CE1"/>
    <w:rsid w:val="00F915A5"/>
    <w:rsid w:val="00F92053"/>
    <w:rsid w:val="00F948B6"/>
    <w:rsid w:val="00F95806"/>
    <w:rsid w:val="00FA5B19"/>
    <w:rsid w:val="00FA6FAE"/>
    <w:rsid w:val="00FA6FF9"/>
    <w:rsid w:val="00FB0A61"/>
    <w:rsid w:val="00FB0C60"/>
    <w:rsid w:val="00FB0F14"/>
    <w:rsid w:val="00FB10F1"/>
    <w:rsid w:val="00FB1F1A"/>
    <w:rsid w:val="00FB22EC"/>
    <w:rsid w:val="00FB3FAF"/>
    <w:rsid w:val="00FB43E3"/>
    <w:rsid w:val="00FB478D"/>
    <w:rsid w:val="00FB4A16"/>
    <w:rsid w:val="00FB4ACB"/>
    <w:rsid w:val="00FB59B4"/>
    <w:rsid w:val="00FB6726"/>
    <w:rsid w:val="00FB68E1"/>
    <w:rsid w:val="00FB7B98"/>
    <w:rsid w:val="00FB7F45"/>
    <w:rsid w:val="00FB7F8E"/>
    <w:rsid w:val="00FC0006"/>
    <w:rsid w:val="00FC0195"/>
    <w:rsid w:val="00FC0F09"/>
    <w:rsid w:val="00FC2291"/>
    <w:rsid w:val="00FC2682"/>
    <w:rsid w:val="00FC28F1"/>
    <w:rsid w:val="00FC2B74"/>
    <w:rsid w:val="00FC2E27"/>
    <w:rsid w:val="00FC3884"/>
    <w:rsid w:val="00FC4843"/>
    <w:rsid w:val="00FC624B"/>
    <w:rsid w:val="00FC62ED"/>
    <w:rsid w:val="00FC6FC3"/>
    <w:rsid w:val="00FC7605"/>
    <w:rsid w:val="00FC78D3"/>
    <w:rsid w:val="00FD0631"/>
    <w:rsid w:val="00FD0A66"/>
    <w:rsid w:val="00FD1CA7"/>
    <w:rsid w:val="00FD2A5F"/>
    <w:rsid w:val="00FD2CA1"/>
    <w:rsid w:val="00FD30B2"/>
    <w:rsid w:val="00FD3EA2"/>
    <w:rsid w:val="00FD42D6"/>
    <w:rsid w:val="00FD5EA9"/>
    <w:rsid w:val="00FD71B6"/>
    <w:rsid w:val="00FD7D5D"/>
    <w:rsid w:val="00FD7D85"/>
    <w:rsid w:val="00FD7F4B"/>
    <w:rsid w:val="00FE1A5E"/>
    <w:rsid w:val="00FE22EC"/>
    <w:rsid w:val="00FE2603"/>
    <w:rsid w:val="00FE41FB"/>
    <w:rsid w:val="00FE4668"/>
    <w:rsid w:val="00FE4856"/>
    <w:rsid w:val="00FE603B"/>
    <w:rsid w:val="00FE7D5E"/>
    <w:rsid w:val="00FE7E2A"/>
    <w:rsid w:val="00FF0224"/>
    <w:rsid w:val="00FF07F4"/>
    <w:rsid w:val="00FF0AF1"/>
    <w:rsid w:val="00FF0E3F"/>
    <w:rsid w:val="00FF1D47"/>
    <w:rsid w:val="00FF28DF"/>
    <w:rsid w:val="00FF498C"/>
    <w:rsid w:val="00FF6461"/>
    <w:rsid w:val="00FF6CF9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F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F3CD2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"/>
    <w:basedOn w:val="a"/>
    <w:rsid w:val="0041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C431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431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00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semiHidden/>
    <w:unhideWhenUsed/>
    <w:rsid w:val="00B865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52D2"/>
    <w:pPr>
      <w:ind w:left="720" w:firstLine="709"/>
      <w:contextualSpacing/>
      <w:jc w:val="both"/>
    </w:pPr>
  </w:style>
  <w:style w:type="character" w:styleId="ac">
    <w:name w:val="line number"/>
    <w:basedOn w:val="a0"/>
    <w:uiPriority w:val="99"/>
    <w:semiHidden/>
    <w:unhideWhenUsed/>
    <w:rsid w:val="00EB3DFB"/>
  </w:style>
  <w:style w:type="character" w:customStyle="1" w:styleId="10">
    <w:name w:val="Заголовок 1 Знак"/>
    <w:basedOn w:val="a0"/>
    <w:link w:val="1"/>
    <w:uiPriority w:val="9"/>
    <w:rsid w:val="00A0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\&#1056;&#1072;&#1073;&#1086;&#1095;&#1080;&#1081;%20&#1089;&#1090;&#1086;&#108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B5EA-7E24-4AC6-B632-92FAE4FF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0</TotalTime>
  <Pages>13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Данилко</dc:creator>
  <cp:lastModifiedBy>User</cp:lastModifiedBy>
  <cp:revision>2</cp:revision>
  <cp:lastPrinted>2017-08-11T06:20:00Z</cp:lastPrinted>
  <dcterms:created xsi:type="dcterms:W3CDTF">2017-08-31T09:11:00Z</dcterms:created>
  <dcterms:modified xsi:type="dcterms:W3CDTF">2017-08-31T09:11:00Z</dcterms:modified>
</cp:coreProperties>
</file>