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82" w:rsidRDefault="00036482" w:rsidP="00FC2C8A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36482" w:rsidRPr="00094701" w:rsidRDefault="00036482" w:rsidP="00FC2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036482" w:rsidRPr="00D26B1B" w:rsidRDefault="00036482" w:rsidP="00FC2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036482" w:rsidRPr="00D26B1B" w:rsidRDefault="00036482" w:rsidP="00FC2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482" w:rsidRPr="00D26B1B" w:rsidRDefault="00036482" w:rsidP="00FC2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36482" w:rsidRPr="00D26B1B" w:rsidRDefault="00036482" w:rsidP="00FC2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482" w:rsidRDefault="00036482" w:rsidP="00FC2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Pr="00852543" w:rsidRDefault="00036482" w:rsidP="00FC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6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14.07.2015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680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036482" w:rsidRPr="00FD3EA2" w:rsidRDefault="00036482" w:rsidP="00FC2C8A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«Развитие инфраструктуры, транспорта и дорог Краснокамского муниципального района», утвержденную постановлением администрации Краснокамского муниципального района от 24.03.2015 № 430 «Об утверждении муниципальной программы «Развитие инфраструктуры, транспорта и дорог Краснокамского муниципального района»</w:t>
      </w:r>
    </w:p>
    <w:p w:rsidR="00036482" w:rsidRPr="00701B97" w:rsidRDefault="00036482" w:rsidP="000A7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B97">
        <w:rPr>
          <w:rFonts w:ascii="Times New Roman" w:hAnsi="Times New Roman"/>
          <w:sz w:val="28"/>
          <w:szCs w:val="28"/>
        </w:rPr>
        <w:t xml:space="preserve">В соответствии со статьей 179  Бюджетного кодекса Российской Федерации, Уставом Краснокамского муниципального района, постановлением администрации Краснокамского муниципального района от 05 мая </w:t>
      </w:r>
      <w:smartTag w:uri="urn:schemas-microsoft-com:office:smarttags" w:element="metricconverter">
        <w:smartTagPr>
          <w:attr w:name="ProductID" w:val="2014 г"/>
        </w:smartTagPr>
        <w:r w:rsidRPr="00701B97">
          <w:rPr>
            <w:rFonts w:ascii="Times New Roman" w:hAnsi="Times New Roman"/>
            <w:sz w:val="28"/>
            <w:szCs w:val="28"/>
          </w:rPr>
          <w:t>2014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701B97">
        <w:rPr>
          <w:rFonts w:ascii="Times New Roman" w:hAnsi="Times New Roman"/>
          <w:sz w:val="28"/>
          <w:szCs w:val="28"/>
        </w:rPr>
        <w:t xml:space="preserve"> № 604 «Об утверждении принятия решений о  разработке, формировании, реализации и оценке эффективности муниципальных программ Краснокамского муниципального района» администрация Краснокамского муниципального района</w:t>
      </w:r>
    </w:p>
    <w:p w:rsidR="00036482" w:rsidRDefault="00036482" w:rsidP="00FC2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36482" w:rsidRDefault="00036482" w:rsidP="009C1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муниципальную программу «Развитие инфраструктуры, транспорта и дорог Краснокамского муниципального района», утвержденную постановлением администрации Краснокамского муниципального района от 24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 430 «Об утверждении муниципальной программы «Развитие инфраструктуры, транспорта и дорог Краснокамского муниципального района», следующие изменения:</w:t>
      </w:r>
    </w:p>
    <w:p w:rsidR="00036482" w:rsidRDefault="00036482" w:rsidP="00AC7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1.1.графу «Объемы и источники финансирования программы» раздела 1 «Паспорт муниципальной программы» изложить в следующей редакции: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417"/>
        <w:gridCol w:w="1559"/>
        <w:gridCol w:w="1244"/>
        <w:gridCol w:w="1694"/>
      </w:tblGrid>
      <w:tr w:rsidR="00036482" w:rsidRPr="00325B59" w:rsidTr="009C104E">
        <w:trPr>
          <w:trHeight w:val="445"/>
        </w:trPr>
        <w:tc>
          <w:tcPr>
            <w:tcW w:w="3936" w:type="dxa"/>
            <w:vMerge w:val="restart"/>
          </w:tcPr>
          <w:p w:rsidR="00036482" w:rsidRPr="00325B59" w:rsidRDefault="00036482" w:rsidP="00D3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914" w:type="dxa"/>
            <w:gridSpan w:val="4"/>
          </w:tcPr>
          <w:p w:rsidR="00036482" w:rsidRPr="00325B59" w:rsidRDefault="00036482" w:rsidP="00D3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Расходы финансирования (тыс.руб.)</w:t>
            </w:r>
          </w:p>
        </w:tc>
      </w:tr>
      <w:tr w:rsidR="00036482" w:rsidRPr="00325B59" w:rsidTr="009C104E">
        <w:trPr>
          <w:trHeight w:val="345"/>
        </w:trPr>
        <w:tc>
          <w:tcPr>
            <w:tcW w:w="3936" w:type="dxa"/>
            <w:vMerge/>
          </w:tcPr>
          <w:p w:rsidR="00036482" w:rsidRPr="00325B59" w:rsidRDefault="00036482" w:rsidP="00D3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482" w:rsidRPr="00325B59" w:rsidRDefault="00036482" w:rsidP="00D3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25B59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325B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B59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325B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036482" w:rsidRPr="00325B59" w:rsidRDefault="00036482" w:rsidP="00D3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25B5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325B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036482" w:rsidRPr="00325B59" w:rsidRDefault="00036482" w:rsidP="00D3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036482" w:rsidRPr="00325B59" w:rsidTr="009C104E">
        <w:trPr>
          <w:trHeight w:val="524"/>
        </w:trPr>
        <w:tc>
          <w:tcPr>
            <w:tcW w:w="3936" w:type="dxa"/>
          </w:tcPr>
          <w:p w:rsidR="00036482" w:rsidRPr="00325B59" w:rsidRDefault="00036482" w:rsidP="00D3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036482" w:rsidRPr="00325B59" w:rsidRDefault="00036482" w:rsidP="00D3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36482" w:rsidRPr="00325B59" w:rsidRDefault="00036482" w:rsidP="00AD51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50522,02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74852,77</w:t>
            </w:r>
          </w:p>
        </w:tc>
        <w:tc>
          <w:tcPr>
            <w:tcW w:w="1244" w:type="dxa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58650,99</w:t>
            </w:r>
          </w:p>
        </w:tc>
        <w:tc>
          <w:tcPr>
            <w:tcW w:w="1694" w:type="dxa"/>
          </w:tcPr>
          <w:p w:rsidR="00036482" w:rsidRPr="00325B59" w:rsidRDefault="00036482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184025,78</w:t>
            </w:r>
          </w:p>
        </w:tc>
      </w:tr>
      <w:tr w:rsidR="00036482" w:rsidRPr="00325B59" w:rsidTr="009C104E">
        <w:trPr>
          <w:trHeight w:val="534"/>
        </w:trPr>
        <w:tc>
          <w:tcPr>
            <w:tcW w:w="3936" w:type="dxa"/>
          </w:tcPr>
          <w:p w:rsidR="00036482" w:rsidRPr="00325B59" w:rsidRDefault="00036482" w:rsidP="00D3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417" w:type="dxa"/>
          </w:tcPr>
          <w:p w:rsidR="00036482" w:rsidRPr="00325B59" w:rsidRDefault="00036482" w:rsidP="00221B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22420,7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22195,3</w:t>
            </w:r>
          </w:p>
        </w:tc>
        <w:tc>
          <w:tcPr>
            <w:tcW w:w="1244" w:type="dxa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22254,5</w:t>
            </w:r>
          </w:p>
        </w:tc>
        <w:tc>
          <w:tcPr>
            <w:tcW w:w="1694" w:type="dxa"/>
          </w:tcPr>
          <w:p w:rsidR="00036482" w:rsidRPr="00325B59" w:rsidRDefault="00036482" w:rsidP="0022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66870,7</w:t>
            </w:r>
          </w:p>
        </w:tc>
      </w:tr>
      <w:tr w:rsidR="00036482" w:rsidRPr="00325B59" w:rsidTr="009C104E">
        <w:trPr>
          <w:trHeight w:val="293"/>
        </w:trPr>
        <w:tc>
          <w:tcPr>
            <w:tcW w:w="3936" w:type="dxa"/>
          </w:tcPr>
          <w:p w:rsidR="00036482" w:rsidRPr="00325B59" w:rsidRDefault="00036482" w:rsidP="00D3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417" w:type="dxa"/>
          </w:tcPr>
          <w:p w:rsidR="00036482" w:rsidRPr="00325B59" w:rsidRDefault="00036482" w:rsidP="00FC2C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23079,995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43677,92</w:t>
            </w:r>
          </w:p>
        </w:tc>
        <w:tc>
          <w:tcPr>
            <w:tcW w:w="1244" w:type="dxa"/>
          </w:tcPr>
          <w:p w:rsidR="00036482" w:rsidRPr="00325B59" w:rsidRDefault="00036482" w:rsidP="000236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26113,36</w:t>
            </w:r>
          </w:p>
        </w:tc>
        <w:tc>
          <w:tcPr>
            <w:tcW w:w="1694" w:type="dxa"/>
          </w:tcPr>
          <w:p w:rsidR="00036482" w:rsidRPr="00325B59" w:rsidRDefault="00036482" w:rsidP="0002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92871,275</w:t>
            </w:r>
          </w:p>
        </w:tc>
      </w:tr>
      <w:tr w:rsidR="00036482" w:rsidRPr="00325B59" w:rsidTr="009C104E">
        <w:trPr>
          <w:trHeight w:val="262"/>
        </w:trPr>
        <w:tc>
          <w:tcPr>
            <w:tcW w:w="3936" w:type="dxa"/>
          </w:tcPr>
          <w:p w:rsidR="00036482" w:rsidRPr="00325B59" w:rsidRDefault="00036482" w:rsidP="00D3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17" w:type="dxa"/>
          </w:tcPr>
          <w:p w:rsidR="00036482" w:rsidRPr="00325B59" w:rsidRDefault="00036482" w:rsidP="000236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5021,325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8679,55</w:t>
            </w:r>
          </w:p>
        </w:tc>
        <w:tc>
          <w:tcPr>
            <w:tcW w:w="1244" w:type="dxa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10283,13</w:t>
            </w:r>
          </w:p>
        </w:tc>
        <w:tc>
          <w:tcPr>
            <w:tcW w:w="1694" w:type="dxa"/>
          </w:tcPr>
          <w:p w:rsidR="00036482" w:rsidRPr="00325B59" w:rsidRDefault="00036482" w:rsidP="0002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23984,005</w:t>
            </w:r>
          </w:p>
        </w:tc>
      </w:tr>
      <w:tr w:rsidR="00036482" w:rsidRPr="00325B59" w:rsidTr="009C104E">
        <w:trPr>
          <w:trHeight w:val="252"/>
        </w:trPr>
        <w:tc>
          <w:tcPr>
            <w:tcW w:w="3936" w:type="dxa"/>
          </w:tcPr>
          <w:p w:rsidR="00036482" w:rsidRPr="00325B59" w:rsidRDefault="00036482" w:rsidP="00D3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44" w:type="dxa"/>
          </w:tcPr>
          <w:p w:rsidR="00036482" w:rsidRPr="00325B59" w:rsidRDefault="00036482" w:rsidP="009C10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036482" w:rsidRPr="00325B59" w:rsidRDefault="00036482" w:rsidP="00D3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</w:tbl>
    <w:p w:rsidR="00036482" w:rsidRDefault="00036482" w:rsidP="00AC7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абзаце 2 раздела 10</w:t>
      </w:r>
      <w:r w:rsidRPr="005F2A7A">
        <w:rPr>
          <w:rFonts w:ascii="Times New Roman" w:hAnsi="Times New Roman"/>
          <w:sz w:val="28"/>
          <w:szCs w:val="28"/>
        </w:rPr>
        <w:t xml:space="preserve">  «Ресурсное обеспечение программы» цифр</w:t>
      </w:r>
      <w:r>
        <w:rPr>
          <w:rFonts w:ascii="Times New Roman" w:hAnsi="Times New Roman"/>
          <w:sz w:val="28"/>
          <w:szCs w:val="28"/>
        </w:rPr>
        <w:t>у</w:t>
      </w:r>
      <w:r w:rsidRPr="005F2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2A7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4</w:t>
      </w:r>
      <w:r w:rsidRPr="005F2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8» заменить цифрой «184,0»;</w:t>
      </w:r>
    </w:p>
    <w:p w:rsidR="00036482" w:rsidRDefault="00036482" w:rsidP="00AC7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E0B">
        <w:rPr>
          <w:rFonts w:ascii="Times New Roman" w:hAnsi="Times New Roman"/>
          <w:sz w:val="28"/>
          <w:szCs w:val="28"/>
        </w:rPr>
        <w:t>1.3. таблицу 4 «</w:t>
      </w: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Краснокамского муниципального района за счёт средств бюджета Пермского края, федерального бюджета» изложить в редакции согласно приложению 1 к настоящему постановлению;</w:t>
      </w:r>
    </w:p>
    <w:p w:rsidR="00036482" w:rsidRDefault="00036482" w:rsidP="00AC7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таблицу 5 «Финансовое обеспечение реализации муниципальной программы Краснокамского муниципального района за счёт средств бюджета поселений, входящих в состав Краснокамского муниципального района»</w:t>
      </w:r>
      <w:r w:rsidRPr="00783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2 к настоящему постановлению;</w:t>
      </w:r>
    </w:p>
    <w:p w:rsidR="00036482" w:rsidRDefault="00036482" w:rsidP="00AC748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таблицу 7 «</w:t>
      </w:r>
      <w:r w:rsidRPr="00B96ACB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ACB">
        <w:rPr>
          <w:rFonts w:ascii="Times New Roman" w:hAnsi="Times New Roman"/>
          <w:sz w:val="28"/>
          <w:szCs w:val="28"/>
        </w:rPr>
        <w:t>Краснокамского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за счет всех источников </w:t>
      </w:r>
      <w:r w:rsidRPr="00B96ACB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>» изложить в редакции согласно приложению 3 к настоящему постановлению;</w:t>
      </w:r>
    </w:p>
    <w:p w:rsidR="00036482" w:rsidRDefault="00036482" w:rsidP="00AC7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графу «Объемы и источники финансирования подпрограммы» Приложения 1 «Паспорт муниципальной подпрограммы 1» изложить в следующей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283"/>
        <w:gridCol w:w="1275"/>
        <w:gridCol w:w="1277"/>
        <w:gridCol w:w="1134"/>
        <w:gridCol w:w="1559"/>
      </w:tblGrid>
      <w:tr w:rsidR="00036482" w:rsidRPr="00325B59" w:rsidTr="009C104E">
        <w:tc>
          <w:tcPr>
            <w:tcW w:w="4219" w:type="dxa"/>
            <w:vMerge w:val="restart"/>
            <w:tcBorders>
              <w:right w:val="nil"/>
            </w:tcBorders>
          </w:tcPr>
          <w:p w:rsidR="00036482" w:rsidRPr="00325B59" w:rsidRDefault="00036482" w:rsidP="009C10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</w:tcPr>
          <w:p w:rsidR="00036482" w:rsidRPr="00325B59" w:rsidRDefault="00036482" w:rsidP="009C10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036482" w:rsidRPr="00325B59" w:rsidTr="009C104E">
        <w:tc>
          <w:tcPr>
            <w:tcW w:w="4219" w:type="dxa"/>
            <w:vMerge/>
            <w:tcBorders>
              <w:right w:val="nil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342F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25B59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325B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342F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B59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325B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342F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25B5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325B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36482" w:rsidRPr="00325B59" w:rsidRDefault="00036482" w:rsidP="00342F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36482" w:rsidRPr="00325B59" w:rsidTr="009C104E">
        <w:tc>
          <w:tcPr>
            <w:tcW w:w="45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2B13E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28101,32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36153,87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29832,49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2B13E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94087,68</w:t>
            </w:r>
          </w:p>
        </w:tc>
      </w:tr>
      <w:tr w:rsidR="00036482" w:rsidRPr="00325B59" w:rsidTr="009C104E">
        <w:tc>
          <w:tcPr>
            <w:tcW w:w="4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6482" w:rsidRPr="00325B59" w:rsidTr="009C104E">
        <w:tc>
          <w:tcPr>
            <w:tcW w:w="45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2B13E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23079,995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2B13E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27474,32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19549,36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2B13E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70103,675</w:t>
            </w:r>
          </w:p>
        </w:tc>
      </w:tr>
      <w:tr w:rsidR="00036482" w:rsidRPr="00325B59" w:rsidTr="009C104E">
        <w:tc>
          <w:tcPr>
            <w:tcW w:w="4502" w:type="dxa"/>
            <w:gridSpan w:val="2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2B13E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5021,325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8679,55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10283,13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2B13E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23984,005</w:t>
            </w:r>
          </w:p>
        </w:tc>
      </w:tr>
      <w:tr w:rsidR="00036482" w:rsidRPr="00325B59" w:rsidTr="009C104E">
        <w:trPr>
          <w:trHeight w:val="264"/>
        </w:trPr>
        <w:tc>
          <w:tcPr>
            <w:tcW w:w="4502" w:type="dxa"/>
            <w:gridSpan w:val="2"/>
            <w:tcBorders>
              <w:right w:val="single" w:sz="4" w:space="0" w:color="auto"/>
            </w:tcBorders>
          </w:tcPr>
          <w:p w:rsidR="00036482" w:rsidRPr="00325B59" w:rsidRDefault="00036482" w:rsidP="009C104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B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36482" w:rsidRDefault="00036482" w:rsidP="00AC7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абзаце 1 раздела 9 «Ресурсное обеспечение подпрограммы 1» цифру 94,9 заменить цифрой 94,1;</w:t>
      </w:r>
    </w:p>
    <w:p w:rsidR="00036482" w:rsidRDefault="00036482" w:rsidP="00AC7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таблицу «Финансовое обеспечение реализации подпрограммы 1 за счёт средств бюджета Пермского края, федерального бюджета» раздела 9 «Ресурсное обеспечение подпрограммы 1» изложить в редакции согласно приложению 4 к настоящему постановлению;</w:t>
      </w:r>
    </w:p>
    <w:p w:rsidR="00036482" w:rsidRDefault="00036482" w:rsidP="00AC7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таблицу «Финансовое обеспечение реализации подпрограммы 1 за счёт средств бюджетов поселений, входящих в состав Краснокамского муниципального района» раздела 9 «Ресурсное обеспечение подпрограммы 1» изложить в редакции согласно приложению 5 к настоящему постановлению;</w:t>
      </w:r>
    </w:p>
    <w:p w:rsidR="00036482" w:rsidRDefault="00036482" w:rsidP="00AC7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таблицу «Финансовое обеспечение реализации подпрограммы 1 за счёт всех источников финансирования» раздела 9 «Ресурсное обеспечение подпрограммы 1» изложить в редакции согласно приложению 6 к настоящему постановлению.</w:t>
      </w:r>
    </w:p>
    <w:p w:rsidR="00036482" w:rsidRDefault="00036482" w:rsidP="009C1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следующие изменения в «</w:t>
      </w:r>
      <w:r w:rsidRPr="0065432F">
        <w:rPr>
          <w:rFonts w:ascii="Times New Roman" w:hAnsi="Times New Roman"/>
          <w:sz w:val="28"/>
          <w:szCs w:val="28"/>
        </w:rPr>
        <w:t>План  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32F">
        <w:rPr>
          <w:rFonts w:ascii="Times New Roman" w:hAnsi="Times New Roman"/>
          <w:sz w:val="28"/>
          <w:szCs w:val="28"/>
        </w:rPr>
        <w:t xml:space="preserve">муниципальной программы  «Развитие инфраструктуры, транспорта и дорог Краснокамского муниципального района» на </w:t>
      </w:r>
      <w:smartTag w:uri="urn:schemas-microsoft-com:office:smarttags" w:element="metricconverter">
        <w:smartTagPr>
          <w:attr w:name="ProductID" w:val="2015 г"/>
        </w:smartTagPr>
        <w:r w:rsidRPr="0065432F">
          <w:rPr>
            <w:rFonts w:ascii="Times New Roman" w:hAnsi="Times New Roman"/>
            <w:sz w:val="28"/>
            <w:szCs w:val="28"/>
          </w:rPr>
          <w:t>2015 г</w:t>
        </w:r>
      </w:smartTag>
      <w:r w:rsidRPr="006543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</w:t>
      </w:r>
    </w:p>
    <w:p w:rsidR="00036482" w:rsidRDefault="00036482" w:rsidP="009C1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графе 1.1.1.7. «Газификация жилого фонда с. Усть-Сыны» цифру 1047,6 заменить на 193,21, цифру 7333,738 заменить цифрой 7370,70;</w:t>
      </w:r>
    </w:p>
    <w:p w:rsidR="00036482" w:rsidRDefault="00036482" w:rsidP="009C1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графе «Итого по основному мероприятию (ВЦП)1.1.1.1» цифру 27418,748 заменить цифрой 26601,32;</w:t>
      </w:r>
    </w:p>
    <w:p w:rsidR="00036482" w:rsidRDefault="00036482" w:rsidP="009C1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графах «Итого по задаче 1.1.1» и «Итого по подпрограмме  1.1» цифру 28918,748 заменить цифрой  28101,32.</w:t>
      </w:r>
    </w:p>
    <w:p w:rsidR="00036482" w:rsidRDefault="00036482" w:rsidP="009C1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графах «Итого по цели 1» и «Всего по программе» цифру 51339,448 заменить цифрой 50522,02.</w:t>
      </w:r>
    </w:p>
    <w:p w:rsidR="00036482" w:rsidRPr="00701B97" w:rsidRDefault="00036482" w:rsidP="000A77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01B97">
        <w:rPr>
          <w:rFonts w:ascii="Times New Roman" w:hAnsi="Times New Roman"/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 </w:t>
      </w:r>
      <w:r w:rsidRPr="00701B97">
        <w:rPr>
          <w:rFonts w:ascii="Times New Roman" w:hAnsi="Times New Roman"/>
          <w:sz w:val="28"/>
          <w:szCs w:val="28"/>
          <w:lang w:val="en-US"/>
        </w:rPr>
        <w:t>http</w:t>
      </w:r>
      <w:r w:rsidRPr="00701B97">
        <w:rPr>
          <w:rFonts w:ascii="Times New Roman" w:hAnsi="Times New Roman"/>
          <w:sz w:val="28"/>
          <w:szCs w:val="28"/>
        </w:rPr>
        <w:t>://</w:t>
      </w:r>
      <w:r w:rsidRPr="00701B97">
        <w:rPr>
          <w:rFonts w:ascii="Times New Roman" w:hAnsi="Times New Roman"/>
          <w:sz w:val="28"/>
          <w:szCs w:val="28"/>
          <w:lang w:val="en-US"/>
        </w:rPr>
        <w:t>krasnokamskiy</w:t>
      </w:r>
      <w:r w:rsidRPr="00701B97">
        <w:rPr>
          <w:rFonts w:ascii="Times New Roman" w:hAnsi="Times New Roman"/>
          <w:sz w:val="28"/>
          <w:szCs w:val="28"/>
        </w:rPr>
        <w:t>.</w:t>
      </w:r>
      <w:r w:rsidRPr="00701B97">
        <w:rPr>
          <w:rFonts w:ascii="Times New Roman" w:hAnsi="Times New Roman"/>
          <w:sz w:val="28"/>
          <w:szCs w:val="28"/>
          <w:lang w:val="en-US"/>
        </w:rPr>
        <w:t>com</w:t>
      </w:r>
      <w:r w:rsidRPr="00701B97">
        <w:rPr>
          <w:rFonts w:ascii="Times New Roman" w:hAnsi="Times New Roman"/>
          <w:sz w:val="28"/>
          <w:szCs w:val="28"/>
        </w:rPr>
        <w:t>.</w:t>
      </w:r>
    </w:p>
    <w:p w:rsidR="00036482" w:rsidRDefault="00036482" w:rsidP="000A77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1B97">
        <w:rPr>
          <w:rFonts w:ascii="Times New Roman" w:hAnsi="Times New Roman"/>
          <w:sz w:val="28"/>
          <w:szCs w:val="28"/>
        </w:rPr>
        <w:t xml:space="preserve">     4. Контроль за исполнением  постановления возложить на заместителя главы Ю.М.Трухина. </w:t>
      </w:r>
    </w:p>
    <w:p w:rsidR="00036482" w:rsidRDefault="00036482" w:rsidP="009C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9C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0A77FA">
      <w:pPr>
        <w:autoSpaceDE w:val="0"/>
        <w:autoSpaceDN w:val="0"/>
        <w:adjustRightInd w:val="0"/>
        <w:spacing w:before="80" w:after="0" w:line="12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036482" w:rsidRDefault="00036482" w:rsidP="000A77FA">
      <w:pPr>
        <w:spacing w:before="80" w:after="0" w:line="12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036482" w:rsidRDefault="00036482" w:rsidP="000A77FA">
      <w:pPr>
        <w:spacing w:before="80" w:after="0" w:line="12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036482" w:rsidRDefault="00036482" w:rsidP="000A77FA">
      <w:pPr>
        <w:spacing w:before="80" w:after="0" w:line="12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Ю.Ю. Крестьянников</w:t>
      </w:r>
    </w:p>
    <w:p w:rsidR="00036482" w:rsidRDefault="00036482" w:rsidP="009C104E">
      <w:pPr>
        <w:spacing w:after="28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9C104E">
      <w:pPr>
        <w:spacing w:after="28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D31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4E">
        <w:rPr>
          <w:rFonts w:ascii="Times New Roman" w:hAnsi="Times New Roman"/>
          <w:sz w:val="24"/>
          <w:szCs w:val="24"/>
        </w:rPr>
        <w:t>Г.А. Пономарева</w:t>
      </w:r>
    </w:p>
    <w:p w:rsidR="00036482" w:rsidRPr="009C104E" w:rsidRDefault="00036482" w:rsidP="009C104E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4-39-20</w:t>
      </w:r>
    </w:p>
    <w:p w:rsidR="00036482" w:rsidRDefault="00036482" w:rsidP="009C10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AC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78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78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78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78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78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78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78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78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78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78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78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78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78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78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78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78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78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482" w:rsidRDefault="00036482" w:rsidP="0078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36482" w:rsidSect="00D31200">
          <w:headerReference w:type="default" r:id="rId7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36482" w:rsidRDefault="00036482" w:rsidP="0032056F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056F">
        <w:rPr>
          <w:rFonts w:ascii="Times New Roman" w:hAnsi="Times New Roman"/>
          <w:sz w:val="24"/>
          <w:szCs w:val="24"/>
        </w:rPr>
        <w:t xml:space="preserve">риложение 1 </w:t>
      </w:r>
    </w:p>
    <w:p w:rsidR="00036482" w:rsidRDefault="00036482" w:rsidP="0032056F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36482" w:rsidRDefault="00036482" w:rsidP="0032056F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Краснокамского муниципального</w:t>
      </w:r>
    </w:p>
    <w:p w:rsidR="00036482" w:rsidRPr="0032056F" w:rsidRDefault="00036482" w:rsidP="0032056F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14.07.2015 № 680</w:t>
      </w:r>
    </w:p>
    <w:p w:rsidR="00036482" w:rsidRDefault="00036482" w:rsidP="00161EFA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Pr="001D3D35" w:rsidRDefault="00036482" w:rsidP="00161EFA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D3D35">
        <w:rPr>
          <w:rFonts w:ascii="Times New Roman" w:hAnsi="Times New Roman"/>
          <w:b/>
          <w:sz w:val="20"/>
          <w:szCs w:val="20"/>
        </w:rPr>
        <w:t>Финансовое обеспечение реализации муниципальной программы</w:t>
      </w:r>
    </w:p>
    <w:p w:rsidR="00036482" w:rsidRPr="001D3D35" w:rsidRDefault="00036482" w:rsidP="00161EFA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 w:rsidRPr="001D3D35">
        <w:rPr>
          <w:rFonts w:ascii="Times New Roman" w:hAnsi="Times New Roman"/>
          <w:b/>
          <w:sz w:val="20"/>
          <w:szCs w:val="20"/>
        </w:rPr>
        <w:t xml:space="preserve">Краснокамского муниципального района за счет средств бюджета Пермского края, федерального бюджета </w:t>
      </w:r>
    </w:p>
    <w:p w:rsidR="00036482" w:rsidRPr="001D3D35" w:rsidRDefault="00036482" w:rsidP="00161EFA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1D3D35">
        <w:rPr>
          <w:rFonts w:ascii="Times New Roman" w:hAnsi="Times New Roman"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559"/>
        <w:gridCol w:w="851"/>
        <w:gridCol w:w="992"/>
        <w:gridCol w:w="992"/>
        <w:gridCol w:w="1276"/>
        <w:gridCol w:w="1559"/>
        <w:gridCol w:w="1559"/>
        <w:gridCol w:w="1985"/>
      </w:tblGrid>
      <w:tr w:rsidR="00036482" w:rsidRPr="00325B59" w:rsidTr="00AF02B2">
        <w:tc>
          <w:tcPr>
            <w:tcW w:w="3794" w:type="dxa"/>
            <w:vMerge w:val="restart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59" w:type="dxa"/>
            <w:vMerge w:val="restart"/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соисполните-ли, участники (ГРБС)</w:t>
            </w:r>
          </w:p>
        </w:tc>
        <w:tc>
          <w:tcPr>
            <w:tcW w:w="4111" w:type="dxa"/>
            <w:gridSpan w:val="4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325B59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325B59">
              <w:rPr>
                <w:rFonts w:ascii="Times New Roman" w:hAnsi="Times New Roman"/>
                <w:sz w:val="20"/>
                <w:szCs w:val="20"/>
              </w:rPr>
              <w:t>1</w:t>
            </w:r>
            <w:r w:rsidRPr="00325B59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325B5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AF02B2">
        <w:tc>
          <w:tcPr>
            <w:tcW w:w="3794" w:type="dxa"/>
            <w:vMerge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КВР </w:t>
            </w:r>
            <w:r w:rsidRPr="00325B59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25B59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325B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B59"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  <w:r w:rsidRPr="00325B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25B59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325B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36482" w:rsidRPr="00325B59" w:rsidTr="00AF02B2">
        <w:tc>
          <w:tcPr>
            <w:tcW w:w="3794" w:type="dxa"/>
            <w:vMerge w:val="restart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МП «Развитие инфраструктуры, транспорта и дорог КМР на 2015 -2017 годы»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3E2A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23079,995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43677,92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26113,36</w:t>
            </w:r>
          </w:p>
        </w:tc>
      </w:tr>
      <w:tr w:rsidR="00036482" w:rsidRPr="00325B59" w:rsidTr="00AF02B2">
        <w:tc>
          <w:tcPr>
            <w:tcW w:w="3794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AF02B2">
        <w:tc>
          <w:tcPr>
            <w:tcW w:w="3794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16203,6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6564,0</w:t>
            </w:r>
          </w:p>
        </w:tc>
      </w:tr>
      <w:tr w:rsidR="00036482" w:rsidRPr="00325B59" w:rsidTr="00AF02B2">
        <w:tc>
          <w:tcPr>
            <w:tcW w:w="3794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825,00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9150,00</w:t>
            </w:r>
          </w:p>
        </w:tc>
      </w:tr>
      <w:tr w:rsidR="00036482" w:rsidRPr="00325B59" w:rsidTr="00AF02B2">
        <w:tc>
          <w:tcPr>
            <w:tcW w:w="3794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4E43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14218,67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16972,770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3062,490</w:t>
            </w:r>
          </w:p>
        </w:tc>
      </w:tr>
      <w:tr w:rsidR="00036482" w:rsidRPr="00325B59" w:rsidTr="00AF02B2">
        <w:trPr>
          <w:trHeight w:val="255"/>
        </w:trPr>
        <w:tc>
          <w:tcPr>
            <w:tcW w:w="3794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537B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8861,325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9676,550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7336,870</w:t>
            </w:r>
          </w:p>
        </w:tc>
      </w:tr>
      <w:tr w:rsidR="00036482" w:rsidRPr="00325B59" w:rsidTr="00AF02B2">
        <w:trPr>
          <w:trHeight w:val="425"/>
        </w:trPr>
        <w:tc>
          <w:tcPr>
            <w:tcW w:w="3794" w:type="dxa"/>
            <w:vMerge w:val="restart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Газификация Краснокамского муниципального района в 2015-2017 годы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В т.ч.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3E2A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23079,995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27474,320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19549,360</w:t>
            </w:r>
          </w:p>
        </w:tc>
      </w:tr>
      <w:tr w:rsidR="00036482" w:rsidRPr="00325B59" w:rsidTr="00AF02B2">
        <w:tc>
          <w:tcPr>
            <w:tcW w:w="3794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825,000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9150,000</w:t>
            </w:r>
          </w:p>
        </w:tc>
      </w:tr>
      <w:tr w:rsidR="00036482" w:rsidRPr="00325B59" w:rsidTr="00AF02B2">
        <w:tc>
          <w:tcPr>
            <w:tcW w:w="3794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4E43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14218,67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16972,770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3062,490</w:t>
            </w:r>
          </w:p>
        </w:tc>
      </w:tr>
      <w:tr w:rsidR="00036482" w:rsidRPr="00325B59" w:rsidTr="00AF02B2">
        <w:trPr>
          <w:trHeight w:val="225"/>
        </w:trPr>
        <w:tc>
          <w:tcPr>
            <w:tcW w:w="3794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4E43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8861,325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9676,550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7336,870</w:t>
            </w:r>
          </w:p>
        </w:tc>
      </w:tr>
      <w:tr w:rsidR="00036482" w:rsidRPr="00325B59" w:rsidTr="00AF02B2">
        <w:trPr>
          <w:trHeight w:val="225"/>
        </w:trPr>
        <w:tc>
          <w:tcPr>
            <w:tcW w:w="3794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6482" w:rsidRPr="00325B59" w:rsidRDefault="00036482" w:rsidP="00D3120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ОМ 1.1.Строительство распределитель-ных газопроводов и создание условий для газификации жилфонда поселений, входящих в состав КМР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3E2A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23079,995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27474,320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19549,360</w:t>
            </w: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AD518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1.1.1.Строительство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825,0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1.1.2.Строительство системы газоснабжения жилых домов по адресу: г.Краснокамск, ул.Гагарина,2а и 2б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КГП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</w:tbl>
    <w:p w:rsidR="00036482" w:rsidRDefault="000364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559"/>
        <w:gridCol w:w="851"/>
        <w:gridCol w:w="992"/>
        <w:gridCol w:w="992"/>
        <w:gridCol w:w="1276"/>
        <w:gridCol w:w="1559"/>
        <w:gridCol w:w="1559"/>
        <w:gridCol w:w="1985"/>
      </w:tblGrid>
      <w:tr w:rsidR="00036482" w:rsidRPr="00325B59" w:rsidTr="00AF02B2">
        <w:tc>
          <w:tcPr>
            <w:tcW w:w="3794" w:type="dxa"/>
          </w:tcPr>
          <w:p w:rsidR="00036482" w:rsidRPr="00325B59" w:rsidRDefault="00036482" w:rsidP="00AF0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1.1.3.Строительство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КГП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КГП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1.1.5.Закольцовка системы газоснабжения ул.Калинина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1.1.6..Газификация жилого фонда д.Черная (2 очередь)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8528,59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11591,08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3062,49</w:t>
            </w: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1.1.7.Строительство распределительного газопровода д.Хухрята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1.1.8.Газификация жилого фонда п.Ласьва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5381,69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1.1.9.Газификация жилого фонда д.Семичи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5690,08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1.1.10.Газификация жилого фонда </w:t>
            </w:r>
          </w:p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д.К-Бор (2 очередь)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1490,625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2339,68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1.1.11.Газификация жилого фонда с.Усть-Сыны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4E43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7370,70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1.1.12.Газификация жилого фонда д. Фадеята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7 336,87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7 336,87</w:t>
            </w: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1.1.13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AF02B2">
        <w:tc>
          <w:tcPr>
            <w:tcW w:w="3794" w:type="dxa"/>
            <w:vMerge w:val="restart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Подпрограмма 3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«Развитие и улучшение транспортно-эксплуатационного состояния сети авто-мобильных дорог Краснокамского муни-ципального района на 2015-2017 годы»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16203,6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6564,0</w:t>
            </w:r>
          </w:p>
        </w:tc>
      </w:tr>
      <w:tr w:rsidR="00036482" w:rsidRPr="00325B59" w:rsidTr="00AF02B2">
        <w:tc>
          <w:tcPr>
            <w:tcW w:w="3794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AF02B2">
        <w:tc>
          <w:tcPr>
            <w:tcW w:w="3794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16203,6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6564,0</w:t>
            </w: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ОМ 3.1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Капитальный ремонт автомобильных дорог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ПРП «Муниципальные дороги»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12953,1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6564,0</w:t>
            </w:r>
          </w:p>
        </w:tc>
      </w:tr>
    </w:tbl>
    <w:p w:rsidR="00036482" w:rsidRDefault="000364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559"/>
        <w:gridCol w:w="851"/>
        <w:gridCol w:w="992"/>
        <w:gridCol w:w="992"/>
        <w:gridCol w:w="1276"/>
        <w:gridCol w:w="1559"/>
        <w:gridCol w:w="1559"/>
        <w:gridCol w:w="1985"/>
      </w:tblGrid>
      <w:tr w:rsidR="00036482" w:rsidRPr="00325B59" w:rsidTr="00AF02B2">
        <w:tc>
          <w:tcPr>
            <w:tcW w:w="3794" w:type="dxa"/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36482" w:rsidRPr="00325B59" w:rsidTr="00AF02B2">
        <w:trPr>
          <w:trHeight w:val="511"/>
        </w:trPr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ОМ 3.2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  <w:r w:rsidRPr="00325B59">
              <w:rPr>
                <w:rFonts w:ascii="Times New Roman" w:hAnsi="Times New Roman"/>
                <w:sz w:val="20"/>
                <w:szCs w:val="20"/>
              </w:rPr>
              <w:br/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3250,5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 3.1.1</w:t>
            </w:r>
          </w:p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Капитальный ремонт автодороги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«Мысы-Ласьва»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12953,1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 3.1.2</w:t>
            </w:r>
          </w:p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Капитальный ремонт автодороги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Ласьва-Новоселы ( ПРП «Муниципальные дороги»)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6564,0</w:t>
            </w: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 3.2.1.Ремонт</w:t>
            </w:r>
          </w:p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 автодороги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Мокино-Майский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AF02B2">
        <w:tc>
          <w:tcPr>
            <w:tcW w:w="3794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 3.2.2. Ремонт</w:t>
            </w:r>
          </w:p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автодороги</w:t>
            </w:r>
          </w:p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 «Н.Ивановка-Оверята»</w:t>
            </w:r>
          </w:p>
        </w:tc>
        <w:tc>
          <w:tcPr>
            <w:tcW w:w="155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1750,5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AF02B2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</w:p>
    <w:p w:rsidR="00036482" w:rsidRDefault="00036482" w:rsidP="00AF02B2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 w:rsidRPr="003205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32056F">
        <w:rPr>
          <w:rFonts w:ascii="Times New Roman" w:hAnsi="Times New Roman"/>
          <w:sz w:val="24"/>
          <w:szCs w:val="24"/>
        </w:rPr>
        <w:t xml:space="preserve"> </w:t>
      </w:r>
    </w:p>
    <w:p w:rsidR="00036482" w:rsidRDefault="00036482" w:rsidP="00AF02B2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36482" w:rsidRDefault="00036482" w:rsidP="00AF02B2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Краснокамского муниципального</w:t>
      </w:r>
    </w:p>
    <w:p w:rsidR="00036482" w:rsidRPr="0032056F" w:rsidRDefault="00036482" w:rsidP="00AF02B2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14.07.2015 № 680</w:t>
      </w:r>
    </w:p>
    <w:p w:rsidR="00036482" w:rsidRDefault="00036482" w:rsidP="00AF02B2">
      <w:pPr>
        <w:spacing w:after="0"/>
        <w:ind w:firstLine="10206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Pr="001D3D35" w:rsidRDefault="00036482" w:rsidP="00AF02B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D3D35">
        <w:rPr>
          <w:rFonts w:ascii="Times New Roman" w:hAnsi="Times New Roman"/>
          <w:b/>
          <w:sz w:val="20"/>
          <w:szCs w:val="20"/>
        </w:rPr>
        <w:t>Финансовое обеспечение реализации муниципальной программы</w:t>
      </w:r>
    </w:p>
    <w:p w:rsidR="00036482" w:rsidRPr="001D3D35" w:rsidRDefault="00036482" w:rsidP="00AF02B2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 w:rsidRPr="001D3D35">
        <w:rPr>
          <w:rFonts w:ascii="Times New Roman" w:hAnsi="Times New Roman"/>
          <w:b/>
          <w:sz w:val="20"/>
          <w:szCs w:val="20"/>
        </w:rPr>
        <w:t>Краснокамского муниципального района за счет средств бюджетов поселений, входящих в состав Краснокамского муниципального района</w:t>
      </w:r>
    </w:p>
    <w:p w:rsidR="00036482" w:rsidRPr="00AF02B2" w:rsidRDefault="00036482" w:rsidP="00161EFA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036482" w:rsidRPr="001D3D35" w:rsidRDefault="00036482" w:rsidP="00161EFA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1D3D35">
        <w:rPr>
          <w:rFonts w:ascii="Times New Roman" w:hAnsi="Times New Roman"/>
          <w:sz w:val="20"/>
          <w:szCs w:val="20"/>
        </w:rPr>
        <w:t>Таблица 5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1418"/>
        <w:gridCol w:w="992"/>
        <w:gridCol w:w="1276"/>
        <w:gridCol w:w="992"/>
        <w:gridCol w:w="1134"/>
        <w:gridCol w:w="1417"/>
        <w:gridCol w:w="1418"/>
        <w:gridCol w:w="1417"/>
      </w:tblGrid>
      <w:tr w:rsidR="00036482" w:rsidRPr="00325B59" w:rsidTr="00D31200">
        <w:tc>
          <w:tcPr>
            <w:tcW w:w="4786" w:type="dxa"/>
            <w:vMerge w:val="restart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18" w:type="dxa"/>
            <w:vMerge w:val="restart"/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соисполните-ли, участники (ГРБС)</w:t>
            </w:r>
          </w:p>
        </w:tc>
        <w:tc>
          <w:tcPr>
            <w:tcW w:w="4394" w:type="dxa"/>
            <w:gridSpan w:val="4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325B59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325B59">
              <w:rPr>
                <w:rFonts w:ascii="Times New Roman" w:hAnsi="Times New Roman"/>
                <w:sz w:val="20"/>
                <w:szCs w:val="20"/>
              </w:rPr>
              <w:t>1</w:t>
            </w:r>
            <w:r w:rsidRPr="00325B59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325B5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4786" w:type="dxa"/>
            <w:vMerge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КВР </w:t>
            </w:r>
            <w:r w:rsidRPr="00325B59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</w:tr>
      <w:tr w:rsidR="00036482" w:rsidRPr="00325B59" w:rsidTr="00D31200">
        <w:tc>
          <w:tcPr>
            <w:tcW w:w="4786" w:type="dxa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36482" w:rsidRPr="00325B59" w:rsidTr="00D31200">
        <w:trPr>
          <w:trHeight w:val="70"/>
        </w:trPr>
        <w:tc>
          <w:tcPr>
            <w:tcW w:w="4786" w:type="dxa"/>
            <w:vMerge w:val="restart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МП «Развитие инфраструктуры, транспорта и дорог КМР на 2015 -2017 годы»</w:t>
            </w: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360F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5021,325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8679,55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10283,13</w:t>
            </w:r>
          </w:p>
        </w:tc>
      </w:tr>
      <w:tr w:rsidR="00036482" w:rsidRPr="00325B59" w:rsidTr="00D31200">
        <w:tc>
          <w:tcPr>
            <w:tcW w:w="4786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4786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 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3050,0</w:t>
            </w:r>
          </w:p>
        </w:tc>
      </w:tr>
      <w:tr w:rsidR="00036482" w:rsidRPr="00325B59" w:rsidTr="00D31200">
        <w:tc>
          <w:tcPr>
            <w:tcW w:w="4786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3531,24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5424,68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437,5</w:t>
            </w:r>
          </w:p>
        </w:tc>
      </w:tr>
      <w:tr w:rsidR="00036482" w:rsidRPr="00325B59" w:rsidTr="00D31200">
        <w:tc>
          <w:tcPr>
            <w:tcW w:w="4786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 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360F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690,085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2 779,87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6795,63</w:t>
            </w:r>
          </w:p>
        </w:tc>
      </w:tr>
      <w:tr w:rsidR="00036482" w:rsidRPr="00325B59" w:rsidTr="00D31200">
        <w:tc>
          <w:tcPr>
            <w:tcW w:w="4786" w:type="dxa"/>
            <w:vMerge w:val="restart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Подпрограмма 1.  Газификация Краснокамского муниципального района в 2015-2017 годы</w:t>
            </w: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360F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5021,325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8679,55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10283,13</w:t>
            </w:r>
          </w:p>
        </w:tc>
      </w:tr>
      <w:tr w:rsidR="00036482" w:rsidRPr="00325B59" w:rsidTr="00D31200">
        <w:tc>
          <w:tcPr>
            <w:tcW w:w="4786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 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3050,0</w:t>
            </w:r>
          </w:p>
        </w:tc>
      </w:tr>
      <w:tr w:rsidR="00036482" w:rsidRPr="00325B59" w:rsidTr="00D31200">
        <w:tc>
          <w:tcPr>
            <w:tcW w:w="4786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 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3531,24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5424,68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437,5</w:t>
            </w:r>
          </w:p>
        </w:tc>
      </w:tr>
      <w:tr w:rsidR="00036482" w:rsidRPr="00325B59" w:rsidTr="00D31200">
        <w:tc>
          <w:tcPr>
            <w:tcW w:w="4786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 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360F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690,085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2 779,87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6795,63</w:t>
            </w:r>
          </w:p>
        </w:tc>
      </w:tr>
      <w:tr w:rsidR="00036482" w:rsidRPr="00325B59" w:rsidTr="00D31200">
        <w:tc>
          <w:tcPr>
            <w:tcW w:w="4786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ОМ 1.1.Строительство распределительных газопро-водов и создание условий для газификации жилфонда поселений, входящих в состав КМР</w:t>
            </w: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3E2A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3521,325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5679,55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5933,13</w:t>
            </w:r>
          </w:p>
        </w:tc>
      </w:tr>
      <w:tr w:rsidR="00036482" w:rsidRPr="00325B59" w:rsidTr="00AF02B2">
        <w:trPr>
          <w:trHeight w:val="904"/>
        </w:trPr>
        <w:tc>
          <w:tcPr>
            <w:tcW w:w="4786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1.1.1. Строительство распределительного газопро-вода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475,00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636"/>
        </w:trPr>
        <w:tc>
          <w:tcPr>
            <w:tcW w:w="4786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1.1.2.Строительство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200,00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300,00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AF02B2">
        <w:trPr>
          <w:trHeight w:val="66"/>
        </w:trPr>
        <w:tc>
          <w:tcPr>
            <w:tcW w:w="4786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1.1.3.Строительство распределительного газо-провода  к жилым домам усадебной застройки м-н Ласьва (ул.Городская,  дома №30-№38)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687"/>
        </w:trPr>
        <w:tc>
          <w:tcPr>
            <w:tcW w:w="4786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AF02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</w:tr>
    </w:tbl>
    <w:p w:rsidR="00036482" w:rsidRDefault="00036482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1418"/>
        <w:gridCol w:w="992"/>
        <w:gridCol w:w="1276"/>
        <w:gridCol w:w="992"/>
        <w:gridCol w:w="1134"/>
        <w:gridCol w:w="1417"/>
        <w:gridCol w:w="1418"/>
        <w:gridCol w:w="1417"/>
      </w:tblGrid>
      <w:tr w:rsidR="00036482" w:rsidRPr="00325B59" w:rsidTr="00AF02B2">
        <w:trPr>
          <w:trHeight w:val="140"/>
        </w:trPr>
        <w:tc>
          <w:tcPr>
            <w:tcW w:w="4786" w:type="dxa"/>
          </w:tcPr>
          <w:p w:rsidR="00036482" w:rsidRPr="00325B59" w:rsidRDefault="00036482" w:rsidP="00AF0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AF0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36482" w:rsidRPr="00325B59" w:rsidTr="00D31200">
        <w:trPr>
          <w:trHeight w:val="687"/>
        </w:trPr>
        <w:tc>
          <w:tcPr>
            <w:tcW w:w="4786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1.1.5.Закольцовка системы газоснабжения</w:t>
            </w:r>
          </w:p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 ул.Калинина</w:t>
            </w: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036482" w:rsidRPr="00325B59" w:rsidTr="00D31200">
        <w:trPr>
          <w:trHeight w:val="687"/>
        </w:trPr>
        <w:tc>
          <w:tcPr>
            <w:tcW w:w="4786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1.1.6.Газификация жилого фонда д.Черная</w:t>
            </w:r>
          </w:p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 (2 очередь)</w:t>
            </w: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1218,37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1655,87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437,5</w:t>
            </w:r>
          </w:p>
        </w:tc>
      </w:tr>
      <w:tr w:rsidR="00036482" w:rsidRPr="00325B59" w:rsidTr="00D31200">
        <w:trPr>
          <w:trHeight w:val="687"/>
        </w:trPr>
        <w:tc>
          <w:tcPr>
            <w:tcW w:w="4786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1.1.7.Строительство распределительного газопровода д.Хухрята</w:t>
            </w: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687"/>
        </w:trPr>
        <w:tc>
          <w:tcPr>
            <w:tcW w:w="4786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1.1.8.Газификация жилого фонда п.Ласьва</w:t>
            </w: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768,81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687"/>
        </w:trPr>
        <w:tc>
          <w:tcPr>
            <w:tcW w:w="4786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1.1.9.Газификация жилого фонда д.Семичи</w:t>
            </w: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812,87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687"/>
        </w:trPr>
        <w:tc>
          <w:tcPr>
            <w:tcW w:w="4786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1.1.10.Газификация жилого фонда д.К-Бор</w:t>
            </w:r>
          </w:p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 (2 очередь)</w:t>
            </w: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496,875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334,24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687"/>
        </w:trPr>
        <w:tc>
          <w:tcPr>
            <w:tcW w:w="4786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1.1.10.Газификация жилого фонда с.Усть-Сыны</w:t>
            </w: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193,21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687"/>
        </w:trPr>
        <w:tc>
          <w:tcPr>
            <w:tcW w:w="4786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1.1.11.Газификация жилого фонда д. Фадеята</w:t>
            </w: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2 445,63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2 445,63</w:t>
            </w:r>
          </w:p>
        </w:tc>
      </w:tr>
      <w:tr w:rsidR="00036482" w:rsidRPr="00325B59" w:rsidTr="00AF02B2">
        <w:trPr>
          <w:trHeight w:val="403"/>
        </w:trPr>
        <w:tc>
          <w:tcPr>
            <w:tcW w:w="4786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ОМ 1.2. Разработка проектно-сметной документации на строительство распределительных газопроводов </w:t>
            </w: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4350,0</w:t>
            </w:r>
          </w:p>
        </w:tc>
      </w:tr>
      <w:tr w:rsidR="00036482" w:rsidRPr="00325B59" w:rsidTr="00D31200">
        <w:trPr>
          <w:trHeight w:val="687"/>
        </w:trPr>
        <w:tc>
          <w:tcPr>
            <w:tcW w:w="4786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1.2.1.Газификация д.Никитино, д.Шабуничи, с.Мысы</w:t>
            </w: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687"/>
        </w:trPr>
        <w:tc>
          <w:tcPr>
            <w:tcW w:w="4786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1.2.2.. Газификация жилого фонда д.Карабаи</w:t>
            </w: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687"/>
        </w:trPr>
        <w:tc>
          <w:tcPr>
            <w:tcW w:w="4786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1.2.3. Газификация жилого фонда д.Волеги</w:t>
            </w: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036482" w:rsidRPr="00325B59" w:rsidTr="00D31200">
        <w:trPr>
          <w:trHeight w:val="687"/>
        </w:trPr>
        <w:tc>
          <w:tcPr>
            <w:tcW w:w="4786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1.2.4. Газификация жилого фонда д.Большое Шилово, д.Гурино</w:t>
            </w: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2700,00</w:t>
            </w:r>
          </w:p>
        </w:tc>
      </w:tr>
      <w:tr w:rsidR="00036482" w:rsidRPr="00325B59" w:rsidTr="00D31200">
        <w:trPr>
          <w:trHeight w:val="687"/>
        </w:trPr>
        <w:tc>
          <w:tcPr>
            <w:tcW w:w="4786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1.2.5. Газификация д.Клепики</w:t>
            </w:r>
          </w:p>
        </w:tc>
        <w:tc>
          <w:tcPr>
            <w:tcW w:w="1418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</w:tbl>
    <w:p w:rsidR="00036482" w:rsidRDefault="00036482" w:rsidP="00C27D73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 </w:t>
      </w:r>
    </w:p>
    <w:p w:rsidR="00036482" w:rsidRDefault="00036482" w:rsidP="00C27D73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36482" w:rsidRDefault="00036482" w:rsidP="00C27D73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Краснокамского муниципального</w:t>
      </w:r>
    </w:p>
    <w:p w:rsidR="00036482" w:rsidRDefault="00036482" w:rsidP="00C27D73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14.07.2015 № 680</w:t>
      </w:r>
    </w:p>
    <w:p w:rsidR="00036482" w:rsidRDefault="00036482" w:rsidP="00C27D73">
      <w:pPr>
        <w:spacing w:after="0"/>
        <w:ind w:firstLine="10206"/>
        <w:outlineLvl w:val="0"/>
        <w:rPr>
          <w:rFonts w:ascii="Times New Roman" w:hAnsi="Times New Roman"/>
          <w:b/>
          <w:sz w:val="20"/>
          <w:szCs w:val="20"/>
        </w:rPr>
      </w:pPr>
      <w:r w:rsidRPr="001D3D3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</w:t>
      </w:r>
    </w:p>
    <w:p w:rsidR="00036482" w:rsidRPr="008F3A8B" w:rsidRDefault="00036482" w:rsidP="002047E3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  <w:r w:rsidRPr="008F3A8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Финансовое обеспечение реализации муниципальной программы</w:t>
      </w:r>
    </w:p>
    <w:p w:rsidR="00036482" w:rsidRPr="008F3A8B" w:rsidRDefault="00036482" w:rsidP="002047E3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F3A8B">
        <w:rPr>
          <w:rFonts w:ascii="Times New Roman" w:hAnsi="Times New Roman"/>
          <w:b/>
          <w:sz w:val="20"/>
          <w:szCs w:val="20"/>
        </w:rPr>
        <w:t>Краснокамского муниципального района за счет всех источников финансирования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418"/>
        <w:gridCol w:w="850"/>
        <w:gridCol w:w="993"/>
        <w:gridCol w:w="992"/>
        <w:gridCol w:w="1134"/>
        <w:gridCol w:w="1701"/>
        <w:gridCol w:w="1701"/>
        <w:gridCol w:w="1701"/>
      </w:tblGrid>
      <w:tr w:rsidR="00036482" w:rsidRPr="00325B59" w:rsidTr="00B86155">
        <w:tc>
          <w:tcPr>
            <w:tcW w:w="4077" w:type="dxa"/>
            <w:vMerge w:val="restart"/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18" w:type="dxa"/>
            <w:vMerge w:val="restart"/>
          </w:tcPr>
          <w:p w:rsidR="00036482" w:rsidRPr="00325B59" w:rsidRDefault="00036482" w:rsidP="00204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соисполните-ли, участники (ГРБС)</w:t>
            </w:r>
          </w:p>
        </w:tc>
        <w:tc>
          <w:tcPr>
            <w:tcW w:w="3969" w:type="dxa"/>
            <w:gridSpan w:val="4"/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325B59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325B59">
              <w:rPr>
                <w:rFonts w:ascii="Times New Roman" w:hAnsi="Times New Roman"/>
                <w:sz w:val="20"/>
                <w:szCs w:val="20"/>
              </w:rPr>
              <w:t>1</w:t>
            </w:r>
            <w:r w:rsidRPr="00325B59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325B5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86155">
        <w:trPr>
          <w:trHeight w:val="723"/>
        </w:trPr>
        <w:tc>
          <w:tcPr>
            <w:tcW w:w="4077" w:type="dxa"/>
            <w:vMerge/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КВР </w:t>
            </w:r>
            <w:r w:rsidRPr="00325B59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</w:tr>
      <w:tr w:rsidR="00036482" w:rsidRPr="00325B59" w:rsidTr="00B86155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36482" w:rsidRPr="00325B59" w:rsidTr="00B86155">
        <w:tc>
          <w:tcPr>
            <w:tcW w:w="4077" w:type="dxa"/>
            <w:vMerge w:val="restart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МП «Развитие инфраструктуры, транспорта и дорог КМР на 2015 -2017 годы»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50522,02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74852,77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58650,99</w:t>
            </w:r>
          </w:p>
        </w:tc>
      </w:tr>
      <w:tr w:rsidR="00036482" w:rsidRPr="00325B59" w:rsidTr="00B86155">
        <w:tc>
          <w:tcPr>
            <w:tcW w:w="4077" w:type="dxa"/>
            <w:vMerge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6482" w:rsidRPr="00325B59" w:rsidTr="00B86155">
        <w:tc>
          <w:tcPr>
            <w:tcW w:w="4077" w:type="dxa"/>
            <w:vMerge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807,6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707,5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767,0</w:t>
            </w:r>
          </w:p>
        </w:tc>
      </w:tr>
      <w:tr w:rsidR="00036482" w:rsidRPr="00325B59" w:rsidTr="00B86155">
        <w:tc>
          <w:tcPr>
            <w:tcW w:w="4077" w:type="dxa"/>
            <w:vMerge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21613,1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37691,4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28051,5</w:t>
            </w:r>
          </w:p>
        </w:tc>
      </w:tr>
      <w:tr w:rsidR="00036482" w:rsidRPr="00325B59" w:rsidTr="00B86155">
        <w:tc>
          <w:tcPr>
            <w:tcW w:w="4077" w:type="dxa"/>
            <w:vMerge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12200,0</w:t>
            </w:r>
          </w:p>
        </w:tc>
      </w:tr>
      <w:tr w:rsidR="00036482" w:rsidRPr="00325B59" w:rsidTr="00B86155">
        <w:tc>
          <w:tcPr>
            <w:tcW w:w="4077" w:type="dxa"/>
            <w:vMerge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17749,91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22397,45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3499,99</w:t>
            </w:r>
          </w:p>
        </w:tc>
      </w:tr>
      <w:tr w:rsidR="00036482" w:rsidRPr="00325B59" w:rsidTr="00B86155">
        <w:trPr>
          <w:trHeight w:val="240"/>
        </w:trPr>
        <w:tc>
          <w:tcPr>
            <w:tcW w:w="4077" w:type="dxa"/>
            <w:vMerge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6482" w:rsidRPr="00325B59" w:rsidRDefault="00036482" w:rsidP="00B86155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9551,41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12456,42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14132,5</w:t>
            </w:r>
          </w:p>
        </w:tc>
      </w:tr>
      <w:tr w:rsidR="00036482" w:rsidRPr="00325B59" w:rsidTr="00B86155">
        <w:tc>
          <w:tcPr>
            <w:tcW w:w="4077" w:type="dxa"/>
            <w:vMerge w:val="restart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Газификация Краснокамского муниципального района в 2015-2017 годы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28101,32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36153,87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29832,49</w:t>
            </w:r>
          </w:p>
        </w:tc>
      </w:tr>
      <w:tr w:rsidR="00036482" w:rsidRPr="00325B59" w:rsidTr="00B86155">
        <w:tc>
          <w:tcPr>
            <w:tcW w:w="4077" w:type="dxa"/>
            <w:vMerge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86155">
        <w:tc>
          <w:tcPr>
            <w:tcW w:w="4077" w:type="dxa"/>
            <w:vMerge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12200,0</w:t>
            </w:r>
          </w:p>
        </w:tc>
      </w:tr>
      <w:tr w:rsidR="00036482" w:rsidRPr="00325B59" w:rsidTr="00B86155">
        <w:tc>
          <w:tcPr>
            <w:tcW w:w="4077" w:type="dxa"/>
            <w:vMerge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17749,91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22397,45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3499,99</w:t>
            </w:r>
          </w:p>
        </w:tc>
      </w:tr>
      <w:tr w:rsidR="00036482" w:rsidRPr="00325B59" w:rsidTr="00B86155">
        <w:trPr>
          <w:trHeight w:val="240"/>
        </w:trPr>
        <w:tc>
          <w:tcPr>
            <w:tcW w:w="4077" w:type="dxa"/>
            <w:vMerge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6482" w:rsidRPr="00325B59" w:rsidRDefault="00036482" w:rsidP="00B86155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10368,838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12456,42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14132,5</w:t>
            </w:r>
          </w:p>
        </w:tc>
      </w:tr>
      <w:tr w:rsidR="00036482" w:rsidRPr="00325B59" w:rsidTr="00B86155">
        <w:trPr>
          <w:trHeight w:val="210"/>
        </w:trPr>
        <w:tc>
          <w:tcPr>
            <w:tcW w:w="4077" w:type="dxa"/>
            <w:vMerge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6482" w:rsidRPr="00325B59" w:rsidRDefault="00036482" w:rsidP="00B86155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0610000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6482" w:rsidRPr="00325B59" w:rsidTr="00B86155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ОМ 1.1.Строительство распределительных газо-проводов и создание условий для газификации жилфонда поселений, входящих в состав КМР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26601,32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33153,87</w:t>
            </w: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25482,49</w:t>
            </w:r>
          </w:p>
        </w:tc>
      </w:tr>
      <w:tr w:rsidR="00036482" w:rsidRPr="00325B59" w:rsidTr="00BE7855">
        <w:trPr>
          <w:trHeight w:val="780"/>
        </w:trPr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1.1.1.Строительство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86155">
        <w:tc>
          <w:tcPr>
            <w:tcW w:w="4077" w:type="dxa"/>
          </w:tcPr>
          <w:p w:rsidR="00036482" w:rsidRPr="00325B59" w:rsidRDefault="00036482" w:rsidP="00BE78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1.1.2.Строительство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036482" w:rsidRPr="00325B59" w:rsidTr="00B86155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5B59">
              <w:rPr>
                <w:rFonts w:ascii="Times New Roman" w:hAnsi="Times New Roman"/>
                <w:sz w:val="18"/>
                <w:szCs w:val="18"/>
              </w:rPr>
              <w:t>1.1.3.Строительство распределительного газо-провода  к жилым домам усадебной застройки м-н Ласьва (ул.Городская, дома №30-№38)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E785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36482" w:rsidRPr="00325B59" w:rsidRDefault="00036482" w:rsidP="00BE7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E7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E7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E7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E7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E7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E7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E7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1.1.5.Закольцовка системы газоснабжения ул.Калинина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1.1.6.Газификация жилого фонда д.Черная (2 очередь)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9746,96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13246,95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3499,99</w:t>
            </w: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1.1.7.Строительство распределительного газопровода д.Хухрята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1.1.8.Газификация жилого фонда п.Ласьва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6150,5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1.1.9.Газификация жилого фонда д.Семичи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6502,95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1.1.10.Газификация жилого фонда д.К-Бор (2 очередь)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1987,5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2673,92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1.1.11.Газификация жилого фонда с.Усть-Сыны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7563,91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1.1.12.Газификация жилого фонда д. Фадеята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9782,5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C912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9782,5</w:t>
            </w: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1.1.13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0610001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ЗАО «Газпром Газораспределение Пермь»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1.1.14.Газопровод высокого давления ГРС-2 – г. Краснокамск, 4 очередь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1.1.15.Газопровод-закольцовка низкого давления в м-не «Рейд» ул. Железнодо-рожная-ул. Щербакова-ул. Дальняя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1.1.16.Газопровод-закольцовка среднего давления ул. Каракулова-ул. Гагарина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1.1.17.Замена диаметра газопровода низ-кого давления на больший в м-не Запальта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E78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ОМ1.2. Разработка проектно-сметной документации на строительство распределительных газопроводов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4350,0</w:t>
            </w: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1.2.1.Газификация населенных пунктов Оверятского городского поселения (д.Никитино, д.Шабуничи, с.Мысы)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1500,0 (ПИР)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3000,0 (ПИР)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1.2.2. Газификация жилого фонда д.Карабаи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 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          600,0</w:t>
            </w: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1.2.3.Газификация жилого фонда д.Волеги</w:t>
            </w:r>
          </w:p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D643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12.4.Газификация жилого фонда д.Большое Шилово, д.Гурино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1.2.5.Газификация д.Клепики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 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036482" w:rsidRPr="00325B59" w:rsidTr="00BD6434">
        <w:tc>
          <w:tcPr>
            <w:tcW w:w="4077" w:type="dxa"/>
            <w:vMerge w:val="restart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  <w:r w:rsidRPr="00325B59">
              <w:rPr>
                <w:rFonts w:ascii="Times New Roman" w:hAnsi="Times New Roman"/>
                <w:sz w:val="20"/>
                <w:szCs w:val="20"/>
              </w:rPr>
              <w:t>«Благоустройство и содержание межпоселенческих кладбищ Краснокамского муниципального района на 2015-2017  годы»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807,6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1007,5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767,0</w:t>
            </w:r>
          </w:p>
        </w:tc>
      </w:tr>
      <w:tr w:rsidR="00036482" w:rsidRPr="00325B59" w:rsidTr="00BD6434">
        <w:tc>
          <w:tcPr>
            <w:tcW w:w="4077" w:type="dxa"/>
            <w:vMerge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6482" w:rsidRPr="00325B59" w:rsidTr="00BD6434">
        <w:tc>
          <w:tcPr>
            <w:tcW w:w="4077" w:type="dxa"/>
            <w:vMerge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0620000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807,6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707,5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767,0</w:t>
            </w: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ОМ 2.1.</w:t>
            </w:r>
            <w:r w:rsidRPr="00325B59">
              <w:rPr>
                <w:rFonts w:ascii="Times New Roman" w:hAnsi="Times New Roman"/>
                <w:bCs/>
                <w:sz w:val="20"/>
                <w:szCs w:val="20"/>
              </w:rPr>
              <w:t>Содержание объектов ритуального назначения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0620001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657,6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1007,5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767,0</w:t>
            </w: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ОМ 2.2. Установка обелиска на «Аллее воинской славы»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0620002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 2.1.1</w:t>
            </w:r>
            <w:r w:rsidRPr="00325B59">
              <w:rPr>
                <w:rFonts w:ascii="Times New Roman" w:hAnsi="Times New Roman"/>
                <w:bCs/>
                <w:sz w:val="20"/>
                <w:szCs w:val="20"/>
              </w:rPr>
              <w:t xml:space="preserve"> Содержание межпоселенческих кладбищ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657,6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707,5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767,0</w:t>
            </w: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 2.1.2 строительство часовни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6482" w:rsidRPr="00325B59" w:rsidTr="00BD6434">
        <w:tc>
          <w:tcPr>
            <w:tcW w:w="4077" w:type="dxa"/>
            <w:vMerge w:val="restart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Подпрограмма 3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2015-2017 годы»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21613,1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37691,4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28051,5</w:t>
            </w:r>
          </w:p>
        </w:tc>
      </w:tr>
      <w:tr w:rsidR="00036482" w:rsidRPr="00325B59" w:rsidTr="00BD6434">
        <w:tc>
          <w:tcPr>
            <w:tcW w:w="4077" w:type="dxa"/>
            <w:vMerge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D6434">
        <w:tc>
          <w:tcPr>
            <w:tcW w:w="4077" w:type="dxa"/>
            <w:vMerge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0630000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21613,1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37691,4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28051,5</w:t>
            </w: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ОМ 3.1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Капитальный ремонт автомобильных дорог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ПРП «Муниципальные дороги»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0630001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17270,8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8752,0</w:t>
            </w: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ОМ 3.2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0630002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        5313,1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4334,0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ОМ 3.3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0630003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16300,0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16086,6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19299,5</w:t>
            </w: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 3.1.1</w:t>
            </w:r>
          </w:p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Капитальный ремонт автодороги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«Мысы –Ласьва»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17270,8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D6434">
        <w:tc>
          <w:tcPr>
            <w:tcW w:w="4077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 3.1.2</w:t>
            </w:r>
          </w:p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Капитальный ремонт автодороги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Ласьва-Новоселы ( ПРП «Муниципальные дороги»)</w:t>
            </w:r>
          </w:p>
        </w:tc>
        <w:tc>
          <w:tcPr>
            <w:tcW w:w="1418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8752,0</w:t>
            </w:r>
          </w:p>
        </w:tc>
      </w:tr>
    </w:tbl>
    <w:p w:rsidR="00036482" w:rsidRDefault="000364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1559"/>
        <w:gridCol w:w="850"/>
        <w:gridCol w:w="993"/>
        <w:gridCol w:w="992"/>
        <w:gridCol w:w="1134"/>
        <w:gridCol w:w="1701"/>
        <w:gridCol w:w="1701"/>
        <w:gridCol w:w="1701"/>
      </w:tblGrid>
      <w:tr w:rsidR="00036482" w:rsidRPr="00325B59" w:rsidTr="00B86155">
        <w:tc>
          <w:tcPr>
            <w:tcW w:w="3936" w:type="dxa"/>
          </w:tcPr>
          <w:p w:rsidR="00036482" w:rsidRPr="00325B59" w:rsidRDefault="00036482" w:rsidP="00BD643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D64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36482" w:rsidRPr="00325B59" w:rsidTr="00B86155">
        <w:tc>
          <w:tcPr>
            <w:tcW w:w="3936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М 3.2.1. </w:t>
            </w:r>
          </w:p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Ремонт  автодороги «Мокино-Майский»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86155">
        <w:tc>
          <w:tcPr>
            <w:tcW w:w="3936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М 3.2.2. </w:t>
            </w:r>
          </w:p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Ремонт автодороги  «Н.Ивановка-Оверята»</w:t>
            </w:r>
          </w:p>
        </w:tc>
        <w:tc>
          <w:tcPr>
            <w:tcW w:w="1559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4334,0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86155">
        <w:tc>
          <w:tcPr>
            <w:tcW w:w="3936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 3.2.3.Ремонт автодороги «Краснокамск-Майский»</w:t>
            </w:r>
          </w:p>
        </w:tc>
        <w:tc>
          <w:tcPr>
            <w:tcW w:w="1559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86155">
        <w:tc>
          <w:tcPr>
            <w:tcW w:w="3936" w:type="dxa"/>
          </w:tcPr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 3.2.4. Ремонт автодороги</w:t>
            </w:r>
          </w:p>
          <w:p w:rsidR="00036482" w:rsidRPr="00325B59" w:rsidRDefault="00036482" w:rsidP="00B8615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«Подъезд к д.Кабанов Мыс от а/дороги «Подъезд к Перми от М-7»</w:t>
            </w:r>
          </w:p>
        </w:tc>
        <w:tc>
          <w:tcPr>
            <w:tcW w:w="1559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1613,1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B86155">
        <w:tc>
          <w:tcPr>
            <w:tcW w:w="3936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 3.3.1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13786,6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16999,5</w:t>
            </w:r>
          </w:p>
        </w:tc>
      </w:tr>
      <w:tr w:rsidR="00036482" w:rsidRPr="00325B59" w:rsidTr="00B86155">
        <w:tc>
          <w:tcPr>
            <w:tcW w:w="3936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М 3.3.2 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значения, принимаемых в собственность, бесхозных автомобильных дорог</w:t>
            </w:r>
          </w:p>
        </w:tc>
        <w:tc>
          <w:tcPr>
            <w:tcW w:w="1559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1387,0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036482" w:rsidRPr="00325B59" w:rsidTr="00B86155">
        <w:tc>
          <w:tcPr>
            <w:tcW w:w="3936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 3.3.3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1559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433,0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036482" w:rsidRPr="00325B59" w:rsidTr="00B86155">
        <w:tc>
          <w:tcPr>
            <w:tcW w:w="3936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 3.3.4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559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036482" w:rsidRPr="00325B59" w:rsidTr="00B86155">
        <w:tc>
          <w:tcPr>
            <w:tcW w:w="3936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 3.3.5.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559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698,0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036482" w:rsidRPr="00325B59" w:rsidTr="00B86155">
        <w:tc>
          <w:tcPr>
            <w:tcW w:w="3936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559" w:type="dxa"/>
          </w:tcPr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036482" w:rsidRPr="00325B59" w:rsidRDefault="00036482" w:rsidP="00B861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B861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482" w:rsidRDefault="00036482" w:rsidP="00161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036482" w:rsidRDefault="00036482" w:rsidP="00C27D73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 </w:t>
      </w:r>
    </w:p>
    <w:p w:rsidR="00036482" w:rsidRDefault="00036482" w:rsidP="00C27D73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36482" w:rsidRDefault="00036482" w:rsidP="00C27D73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Краснокамского муниципального</w:t>
      </w:r>
    </w:p>
    <w:p w:rsidR="00036482" w:rsidRDefault="00036482" w:rsidP="00C27D73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14.07.2015 № 680</w:t>
      </w:r>
    </w:p>
    <w:p w:rsidR="00036482" w:rsidRPr="00C27D73" w:rsidRDefault="00036482" w:rsidP="00C27D73">
      <w:pPr>
        <w:autoSpaceDE w:val="0"/>
        <w:autoSpaceDN w:val="0"/>
        <w:adjustRightInd w:val="0"/>
        <w:spacing w:after="0" w:line="240" w:lineRule="auto"/>
        <w:ind w:firstLine="10065"/>
        <w:jc w:val="center"/>
        <w:rPr>
          <w:rFonts w:ascii="Times New Roman" w:hAnsi="Times New Roman"/>
          <w:sz w:val="20"/>
          <w:szCs w:val="20"/>
        </w:rPr>
      </w:pPr>
    </w:p>
    <w:p w:rsidR="00036482" w:rsidRPr="001D3D35" w:rsidRDefault="00036482" w:rsidP="00161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D3D35">
        <w:rPr>
          <w:rFonts w:ascii="Times New Roman" w:hAnsi="Times New Roman"/>
          <w:b/>
          <w:sz w:val="20"/>
          <w:szCs w:val="20"/>
        </w:rPr>
        <w:t>Финансовое обеспечение реализации подпрограммы 1 за счет средств бюджета Пермского края, федерального бюджета</w:t>
      </w:r>
    </w:p>
    <w:p w:rsidR="00036482" w:rsidRPr="001D3D35" w:rsidRDefault="00036482" w:rsidP="00161EFA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1951"/>
        <w:gridCol w:w="1276"/>
        <w:gridCol w:w="1134"/>
        <w:gridCol w:w="1417"/>
        <w:gridCol w:w="1701"/>
        <w:gridCol w:w="1701"/>
        <w:gridCol w:w="1560"/>
        <w:gridCol w:w="1559"/>
      </w:tblGrid>
      <w:tr w:rsidR="00036482" w:rsidRPr="00325B59" w:rsidTr="00D31200">
        <w:tc>
          <w:tcPr>
            <w:tcW w:w="2835" w:type="dxa"/>
            <w:vMerge w:val="restart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Наименование муниципальной  подпрограм-мы, основного мероприятия (ОМ), мероприятия (М)</w:t>
            </w:r>
          </w:p>
        </w:tc>
        <w:tc>
          <w:tcPr>
            <w:tcW w:w="1951" w:type="dxa"/>
            <w:vMerge w:val="restart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соисполнители, участники (ГРБС)</w:t>
            </w:r>
          </w:p>
        </w:tc>
        <w:tc>
          <w:tcPr>
            <w:tcW w:w="5528" w:type="dxa"/>
            <w:gridSpan w:val="4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325B59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325B59">
              <w:rPr>
                <w:rFonts w:ascii="Times New Roman" w:hAnsi="Times New Roman"/>
                <w:sz w:val="20"/>
                <w:szCs w:val="20"/>
              </w:rPr>
              <w:t>1</w:t>
            </w:r>
            <w:r w:rsidRPr="00325B59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325B5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036482" w:rsidRPr="00325B59" w:rsidTr="00D31200">
        <w:tc>
          <w:tcPr>
            <w:tcW w:w="2835" w:type="dxa"/>
            <w:vMerge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КВР </w:t>
            </w:r>
            <w:r w:rsidRPr="00325B59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2835" w:type="dxa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36482" w:rsidRPr="00325B59" w:rsidTr="00D31200">
        <w:tc>
          <w:tcPr>
            <w:tcW w:w="2835" w:type="dxa"/>
            <w:vMerge w:val="restart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Газификация Краснокамского муниципального района в 2015-2017 годы</w:t>
            </w:r>
          </w:p>
        </w:tc>
        <w:tc>
          <w:tcPr>
            <w:tcW w:w="195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B108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23079,995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27474,320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19549,360</w:t>
            </w:r>
          </w:p>
        </w:tc>
      </w:tr>
      <w:tr w:rsidR="00036482" w:rsidRPr="00325B59" w:rsidTr="00D31200">
        <w:tc>
          <w:tcPr>
            <w:tcW w:w="2835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2835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825,000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9150,000</w:t>
            </w:r>
          </w:p>
        </w:tc>
      </w:tr>
      <w:tr w:rsidR="00036482" w:rsidRPr="00325B59" w:rsidTr="00D31200">
        <w:tc>
          <w:tcPr>
            <w:tcW w:w="2835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14218,670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16972,770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3062,490</w:t>
            </w:r>
          </w:p>
        </w:tc>
      </w:tr>
      <w:tr w:rsidR="00036482" w:rsidRPr="00325B59" w:rsidTr="00D31200">
        <w:trPr>
          <w:trHeight w:val="225"/>
        </w:trPr>
        <w:tc>
          <w:tcPr>
            <w:tcW w:w="2835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1B65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8861,325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9676,550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7336,870</w:t>
            </w:r>
          </w:p>
        </w:tc>
      </w:tr>
      <w:tr w:rsidR="00036482" w:rsidRPr="00325B59" w:rsidTr="00D31200">
        <w:trPr>
          <w:trHeight w:val="244"/>
        </w:trPr>
        <w:tc>
          <w:tcPr>
            <w:tcW w:w="2835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036482" w:rsidRPr="00325B59" w:rsidRDefault="00036482" w:rsidP="00D3120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2835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ОМ 1.1. 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95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23079,995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27474,320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19549,360</w:t>
            </w:r>
          </w:p>
        </w:tc>
      </w:tr>
      <w:tr w:rsidR="00036482" w:rsidRPr="00325B59" w:rsidTr="00D31200">
        <w:tc>
          <w:tcPr>
            <w:tcW w:w="2835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1.1.1.Строительство распре-делительного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95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825,0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2835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1.1.2.Строительство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95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036482" w:rsidRPr="00325B59" w:rsidTr="00D31200">
        <w:tc>
          <w:tcPr>
            <w:tcW w:w="2835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1.1.3Строительство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95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2835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51" w:type="dxa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36482" w:rsidRPr="00325B59" w:rsidTr="00D31200">
        <w:tc>
          <w:tcPr>
            <w:tcW w:w="2835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95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</w:tr>
      <w:tr w:rsidR="00036482" w:rsidRPr="00325B59" w:rsidTr="00D31200">
        <w:tc>
          <w:tcPr>
            <w:tcW w:w="2835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1.1.5.Закольцовка системы газоснабжения ул.Калинина</w:t>
            </w:r>
          </w:p>
        </w:tc>
        <w:tc>
          <w:tcPr>
            <w:tcW w:w="195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</w:tr>
      <w:tr w:rsidR="00036482" w:rsidRPr="00325B59" w:rsidTr="00D31200">
        <w:tc>
          <w:tcPr>
            <w:tcW w:w="2835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1.1.6..Газификация жилого фонда д.Черная (2 очередь)</w:t>
            </w:r>
          </w:p>
        </w:tc>
        <w:tc>
          <w:tcPr>
            <w:tcW w:w="195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8528,59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11591,08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3062,49</w:t>
            </w:r>
          </w:p>
        </w:tc>
      </w:tr>
      <w:tr w:rsidR="00036482" w:rsidRPr="00325B59" w:rsidTr="00D31200">
        <w:tc>
          <w:tcPr>
            <w:tcW w:w="2835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1.1.7..Строительство распределительного газопровода д.Хухрята</w:t>
            </w:r>
          </w:p>
        </w:tc>
        <w:tc>
          <w:tcPr>
            <w:tcW w:w="195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579"/>
        </w:trPr>
        <w:tc>
          <w:tcPr>
            <w:tcW w:w="2835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1.1.8.Газификация жилого фонда п.Ласьва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5381,69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2835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1.1.9.Газификация жилого фонда д.Семичи</w:t>
            </w:r>
          </w:p>
        </w:tc>
        <w:tc>
          <w:tcPr>
            <w:tcW w:w="195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5690,08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2835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1.1.10.Газификация жилого фонда д.К-Бор (2 очередь)</w:t>
            </w:r>
          </w:p>
        </w:tc>
        <w:tc>
          <w:tcPr>
            <w:tcW w:w="195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1490,625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2339,68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2835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1.1.11.Газификация жилого фонда с.Усть-Сыны</w:t>
            </w:r>
          </w:p>
        </w:tc>
        <w:tc>
          <w:tcPr>
            <w:tcW w:w="195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7F5E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7370,7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283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1.1.12.Газификация жилого фонда д. Фадеята</w:t>
            </w:r>
          </w:p>
        </w:tc>
        <w:tc>
          <w:tcPr>
            <w:tcW w:w="195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7 336,87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7 336,87</w:t>
            </w:r>
          </w:p>
        </w:tc>
      </w:tr>
      <w:tr w:rsidR="00036482" w:rsidRPr="00325B59" w:rsidTr="00D31200">
        <w:tc>
          <w:tcPr>
            <w:tcW w:w="2835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1.1.13.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95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ФУ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36482" w:rsidRPr="001D3D35" w:rsidRDefault="00036482" w:rsidP="00161EFA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D31200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5 </w:t>
      </w:r>
    </w:p>
    <w:p w:rsidR="00036482" w:rsidRDefault="00036482" w:rsidP="00D31200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36482" w:rsidRDefault="00036482" w:rsidP="00D31200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Краснокамского муниципального</w:t>
      </w:r>
    </w:p>
    <w:p w:rsidR="00036482" w:rsidRDefault="00036482" w:rsidP="00D31200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14.07.2015 № 680</w:t>
      </w:r>
    </w:p>
    <w:p w:rsidR="00036482" w:rsidRPr="00D31200" w:rsidRDefault="00036482" w:rsidP="00D31200">
      <w:pPr>
        <w:spacing w:after="0"/>
        <w:ind w:firstLine="1020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036482" w:rsidRPr="001D3D35" w:rsidRDefault="00036482" w:rsidP="00161EFA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D3D35">
        <w:rPr>
          <w:rFonts w:ascii="Times New Roman" w:hAnsi="Times New Roman"/>
          <w:b/>
          <w:sz w:val="20"/>
          <w:szCs w:val="20"/>
        </w:rPr>
        <w:t>Финансовое обеспечение реализации подпрограммы 1 за счет средств бюджетов поселений, входящих в состав Краснокамского муниципального района</w:t>
      </w:r>
    </w:p>
    <w:p w:rsidR="00036482" w:rsidRPr="001D3D35" w:rsidRDefault="00036482" w:rsidP="00161EFA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560"/>
        <w:gridCol w:w="1134"/>
        <w:gridCol w:w="1134"/>
        <w:gridCol w:w="1134"/>
        <w:gridCol w:w="1134"/>
        <w:gridCol w:w="1701"/>
        <w:gridCol w:w="1559"/>
        <w:gridCol w:w="1559"/>
      </w:tblGrid>
      <w:tr w:rsidR="00036482" w:rsidRPr="00325B59" w:rsidTr="00D31200">
        <w:tc>
          <w:tcPr>
            <w:tcW w:w="4077" w:type="dxa"/>
            <w:vMerge w:val="restart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60" w:type="dxa"/>
            <w:vMerge w:val="restart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соисполните-ли, участники (ГРБС)</w:t>
            </w:r>
          </w:p>
        </w:tc>
        <w:tc>
          <w:tcPr>
            <w:tcW w:w="4536" w:type="dxa"/>
            <w:gridSpan w:val="4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325B59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325B59">
              <w:rPr>
                <w:rFonts w:ascii="Times New Roman" w:hAnsi="Times New Roman"/>
                <w:sz w:val="20"/>
                <w:szCs w:val="20"/>
              </w:rPr>
              <w:t>1</w:t>
            </w:r>
            <w:r w:rsidRPr="00325B59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325B5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4077" w:type="dxa"/>
            <w:vMerge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КВР </w:t>
            </w:r>
            <w:r w:rsidRPr="00325B59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</w:tr>
      <w:tr w:rsidR="00036482" w:rsidRPr="00325B59" w:rsidTr="00D31200">
        <w:tc>
          <w:tcPr>
            <w:tcW w:w="4077" w:type="dxa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36482" w:rsidRPr="00325B59" w:rsidTr="00D31200">
        <w:tc>
          <w:tcPr>
            <w:tcW w:w="4077" w:type="dxa"/>
            <w:vMerge w:val="restart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Газификация Краснокамского муниципального района в </w:t>
            </w:r>
            <w:r w:rsidRPr="00325B59">
              <w:rPr>
                <w:rFonts w:ascii="Times New Roman" w:hAnsi="Times New Roman"/>
                <w:sz w:val="18"/>
                <w:szCs w:val="18"/>
              </w:rPr>
              <w:t>2015-2017 гг.</w:t>
            </w: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990D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5021,325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8679,55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10283,13</w:t>
            </w:r>
          </w:p>
        </w:tc>
      </w:tr>
      <w:tr w:rsidR="00036482" w:rsidRPr="00325B59" w:rsidTr="00D31200">
        <w:tc>
          <w:tcPr>
            <w:tcW w:w="4077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3050,0</w:t>
            </w:r>
          </w:p>
        </w:tc>
      </w:tr>
      <w:tr w:rsidR="00036482" w:rsidRPr="00325B59" w:rsidTr="00D31200">
        <w:tc>
          <w:tcPr>
            <w:tcW w:w="4077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3531,24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5424,68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437,5</w:t>
            </w:r>
          </w:p>
        </w:tc>
      </w:tr>
      <w:tr w:rsidR="00036482" w:rsidRPr="00325B59" w:rsidTr="00D31200">
        <w:trPr>
          <w:trHeight w:val="210"/>
        </w:trPr>
        <w:tc>
          <w:tcPr>
            <w:tcW w:w="4077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990D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690,085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2 779,87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6795,63</w:t>
            </w:r>
          </w:p>
        </w:tc>
      </w:tr>
      <w:tr w:rsidR="00036482" w:rsidRPr="00325B59" w:rsidTr="00D31200">
        <w:tc>
          <w:tcPr>
            <w:tcW w:w="4077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ОМ 1.1. 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990D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3521,325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5679,55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5933,13</w:t>
            </w:r>
          </w:p>
        </w:tc>
      </w:tr>
      <w:tr w:rsidR="00036482" w:rsidRPr="00325B59" w:rsidTr="00D31200">
        <w:tc>
          <w:tcPr>
            <w:tcW w:w="4077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1.1.1.Строительство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475,00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660"/>
        </w:trPr>
        <w:tc>
          <w:tcPr>
            <w:tcW w:w="4077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1.1.2.Строительство системы газо-снабжения жилых жомов по адресу: г.Краснокамск, ул.Гагарина,2а и 2б</w:t>
            </w: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200,00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300,00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4077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1.1.3.Строительство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600,00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4077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1.1.4.Строительство распределительного газопровода в м-не Ново-Матросово</w:t>
            </w:r>
          </w:p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2500,00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4077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1.1.5.Закольцовка системы газоснабжения ул.Калинина</w:t>
            </w:r>
          </w:p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</w:tbl>
    <w:p w:rsidR="00036482" w:rsidRDefault="00036482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560"/>
        <w:gridCol w:w="1134"/>
        <w:gridCol w:w="1134"/>
        <w:gridCol w:w="1134"/>
        <w:gridCol w:w="1134"/>
        <w:gridCol w:w="1701"/>
        <w:gridCol w:w="1559"/>
        <w:gridCol w:w="1559"/>
      </w:tblGrid>
      <w:tr w:rsidR="00036482" w:rsidRPr="00325B59" w:rsidTr="00D31200">
        <w:tc>
          <w:tcPr>
            <w:tcW w:w="4077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36482" w:rsidRPr="00325B59" w:rsidTr="00D31200">
        <w:tc>
          <w:tcPr>
            <w:tcW w:w="4077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1.1.6.Газификация жилого фонда д.Черная (2 очередь)</w:t>
            </w:r>
          </w:p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1218,37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1655,87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437,5</w:t>
            </w:r>
          </w:p>
        </w:tc>
      </w:tr>
      <w:tr w:rsidR="00036482" w:rsidRPr="00325B59" w:rsidTr="00D31200">
        <w:tc>
          <w:tcPr>
            <w:tcW w:w="4077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1.1.7.Строительство распределительного газопровода д.Хухрята</w:t>
            </w: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4077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1.1.8.Газификация жилого фонда п.Ласьва</w:t>
            </w: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768,81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4077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1.1.9.Газификация жилого фонда д.Семичи</w:t>
            </w:r>
          </w:p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812,87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4077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1.1.10.Газификация жилого фонда д.К-Бор (2 очередь)</w:t>
            </w: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496,875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334,24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4077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1.1.11.Газификация жилого фонда с.Усть-Сыны</w:t>
            </w: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990D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193,21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4077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1.1.12.Газификация жилого фонда д. Фадеята</w:t>
            </w: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2 445,63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2 445,63</w:t>
            </w:r>
          </w:p>
        </w:tc>
      </w:tr>
      <w:tr w:rsidR="00036482" w:rsidRPr="00325B59" w:rsidTr="00D31200">
        <w:tc>
          <w:tcPr>
            <w:tcW w:w="4077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ОМ1.2. Разработка проектно-сметной документации на строительство распределительных газопроводов</w:t>
            </w: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4350,0</w:t>
            </w:r>
          </w:p>
        </w:tc>
      </w:tr>
      <w:tr w:rsidR="00036482" w:rsidRPr="00325B59" w:rsidTr="00D31200">
        <w:tc>
          <w:tcPr>
            <w:tcW w:w="4077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1.2.1.Газификация населенных пунктовОверятского городского поселения (д.Никитино, д.Шабуничи, с.Мысы)</w:t>
            </w: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4077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1.2.2.Газификация жилого фонда д.Карабаи</w:t>
            </w:r>
          </w:p>
        </w:tc>
        <w:tc>
          <w:tcPr>
            <w:tcW w:w="1560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036482" w:rsidRPr="00325B59" w:rsidTr="00D31200">
        <w:trPr>
          <w:trHeight w:val="494"/>
        </w:trPr>
        <w:tc>
          <w:tcPr>
            <w:tcW w:w="4077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1.2.3.Газификация жилого фонда д.Волеги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036482" w:rsidRPr="00325B59" w:rsidTr="00D31200">
        <w:trPr>
          <w:trHeight w:val="494"/>
        </w:trPr>
        <w:tc>
          <w:tcPr>
            <w:tcW w:w="4077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1.2.4. Газификация жилого фонда д.Большое Шилово, д.Гурино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</w:tr>
      <w:tr w:rsidR="00036482" w:rsidRPr="00325B59" w:rsidTr="00D31200">
        <w:trPr>
          <w:trHeight w:val="494"/>
        </w:trPr>
        <w:tc>
          <w:tcPr>
            <w:tcW w:w="4077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1.2.5.Газификация д.Клепики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</w:tbl>
    <w:p w:rsidR="00036482" w:rsidRDefault="00036482" w:rsidP="00161EFA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161EFA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36482" w:rsidRDefault="00036482" w:rsidP="00D31200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6 </w:t>
      </w:r>
    </w:p>
    <w:p w:rsidR="00036482" w:rsidRDefault="00036482" w:rsidP="00D31200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36482" w:rsidRDefault="00036482" w:rsidP="00D31200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Краснокамского муниципального</w:t>
      </w:r>
    </w:p>
    <w:p w:rsidR="00036482" w:rsidRDefault="00036482" w:rsidP="00D31200">
      <w:pPr>
        <w:spacing w:after="0" w:line="240" w:lineRule="auto"/>
        <w:ind w:firstLine="102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14.07.2015 № 680</w:t>
      </w:r>
    </w:p>
    <w:p w:rsidR="00036482" w:rsidRPr="00D31200" w:rsidRDefault="00036482" w:rsidP="00D31200">
      <w:pPr>
        <w:spacing w:after="0"/>
        <w:ind w:firstLine="10065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036482" w:rsidRPr="001D3D35" w:rsidRDefault="00036482" w:rsidP="00161EFA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D3D35">
        <w:rPr>
          <w:rFonts w:ascii="Times New Roman" w:hAnsi="Times New Roman"/>
          <w:b/>
          <w:sz w:val="20"/>
          <w:szCs w:val="20"/>
        </w:rPr>
        <w:t>Финансовое обеспечение реализации подпрограммы 1 за счет всех источников финансирования</w:t>
      </w:r>
    </w:p>
    <w:p w:rsidR="00036482" w:rsidRPr="00D31200" w:rsidRDefault="00036482" w:rsidP="00161EFA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701"/>
        <w:gridCol w:w="992"/>
        <w:gridCol w:w="1276"/>
        <w:gridCol w:w="1417"/>
        <w:gridCol w:w="1559"/>
        <w:gridCol w:w="1560"/>
        <w:gridCol w:w="1417"/>
        <w:gridCol w:w="1701"/>
      </w:tblGrid>
      <w:tr w:rsidR="00036482" w:rsidRPr="00325B59" w:rsidTr="00D31200">
        <w:tc>
          <w:tcPr>
            <w:tcW w:w="3369" w:type="dxa"/>
            <w:vMerge w:val="restart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01" w:type="dxa"/>
            <w:vMerge w:val="restart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 соисполнители, участники (ГРБС)</w:t>
            </w:r>
          </w:p>
        </w:tc>
        <w:tc>
          <w:tcPr>
            <w:tcW w:w="5244" w:type="dxa"/>
            <w:gridSpan w:val="4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325B59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325B59">
              <w:rPr>
                <w:rFonts w:ascii="Times New Roman" w:hAnsi="Times New Roman"/>
                <w:sz w:val="20"/>
                <w:szCs w:val="20"/>
              </w:rPr>
              <w:t>1</w:t>
            </w:r>
            <w:r w:rsidRPr="00325B59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325B5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3369" w:type="dxa"/>
            <w:vMerge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КВР </w:t>
            </w:r>
            <w:r w:rsidRPr="00325B59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</w:tr>
      <w:tr w:rsidR="00036482" w:rsidRPr="00325B59" w:rsidTr="00D31200">
        <w:tc>
          <w:tcPr>
            <w:tcW w:w="3369" w:type="dxa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36482" w:rsidRPr="00325B59" w:rsidTr="00D31200">
        <w:tc>
          <w:tcPr>
            <w:tcW w:w="3369" w:type="dxa"/>
            <w:vMerge w:val="restart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Газификация Краснокамского муниципального района в 2015-2017 годы </w:t>
            </w:r>
          </w:p>
        </w:tc>
        <w:tc>
          <w:tcPr>
            <w:tcW w:w="170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6482" w:rsidRPr="00325B59" w:rsidRDefault="00036482" w:rsidP="00990D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28101,32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36153,87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29832,49</w:t>
            </w:r>
          </w:p>
        </w:tc>
      </w:tr>
      <w:tr w:rsidR="00036482" w:rsidRPr="00325B59" w:rsidTr="00D31200">
        <w:tc>
          <w:tcPr>
            <w:tcW w:w="3369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3369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12200,0</w:t>
            </w:r>
          </w:p>
        </w:tc>
      </w:tr>
      <w:tr w:rsidR="00036482" w:rsidRPr="00325B59" w:rsidTr="00D31200">
        <w:tc>
          <w:tcPr>
            <w:tcW w:w="3369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17749,91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22397,45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3499,99</w:t>
            </w:r>
          </w:p>
        </w:tc>
      </w:tr>
      <w:tr w:rsidR="00036482" w:rsidRPr="00325B59" w:rsidTr="00D31200">
        <w:trPr>
          <w:trHeight w:val="255"/>
        </w:trPr>
        <w:tc>
          <w:tcPr>
            <w:tcW w:w="3369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990D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9551,41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12456,42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14132,5</w:t>
            </w:r>
          </w:p>
        </w:tc>
      </w:tr>
      <w:tr w:rsidR="00036482" w:rsidRPr="00325B59" w:rsidTr="00D31200">
        <w:trPr>
          <w:trHeight w:val="195"/>
        </w:trPr>
        <w:tc>
          <w:tcPr>
            <w:tcW w:w="3369" w:type="dxa"/>
            <w:vMerge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6482" w:rsidRPr="00325B59" w:rsidRDefault="00036482" w:rsidP="00D3120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0610000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6482" w:rsidRPr="00325B59" w:rsidTr="00D31200">
        <w:tc>
          <w:tcPr>
            <w:tcW w:w="336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ОМ 1.1. Строительство распреде-лительных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70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6482" w:rsidRPr="00325B59" w:rsidRDefault="00036482" w:rsidP="00990D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26601,32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33153,87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25482,49</w:t>
            </w:r>
          </w:p>
        </w:tc>
      </w:tr>
      <w:tr w:rsidR="00036482" w:rsidRPr="00325B59" w:rsidTr="00D31200">
        <w:trPr>
          <w:trHeight w:val="1374"/>
        </w:trPr>
        <w:tc>
          <w:tcPr>
            <w:tcW w:w="3369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1.1.1.Строительство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70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1 300,00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698"/>
        </w:trPr>
        <w:tc>
          <w:tcPr>
            <w:tcW w:w="3369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1.1.2.Строительство системы газо-снабжения жилых домов по адресу: г.Краснокамск, ул.Гагарина,2а и 2б</w:t>
            </w:r>
          </w:p>
        </w:tc>
        <w:tc>
          <w:tcPr>
            <w:tcW w:w="170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200,00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1200,00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928"/>
        </w:trPr>
        <w:tc>
          <w:tcPr>
            <w:tcW w:w="3369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1.1.3.Строительство распредели-тельного газопровода  к жилым до-мам усадебной застройки м-н Лась-ва (ул.Городская,  дома №30-№38)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c>
          <w:tcPr>
            <w:tcW w:w="3369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70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 xml:space="preserve">10000,00 </w:t>
            </w:r>
          </w:p>
        </w:tc>
      </w:tr>
      <w:tr w:rsidR="00036482" w:rsidRPr="00325B59" w:rsidTr="00D31200">
        <w:tc>
          <w:tcPr>
            <w:tcW w:w="3369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1.1.5.Закольцовка системы газоснабжения ул.Калинина</w:t>
            </w:r>
          </w:p>
        </w:tc>
        <w:tc>
          <w:tcPr>
            <w:tcW w:w="170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(ПИР+стр-во)</w:t>
            </w:r>
          </w:p>
        </w:tc>
      </w:tr>
      <w:tr w:rsidR="00036482" w:rsidRPr="00325B59" w:rsidTr="00D31200">
        <w:tc>
          <w:tcPr>
            <w:tcW w:w="3369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25B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36482" w:rsidRPr="00325B59" w:rsidTr="00D31200">
        <w:tc>
          <w:tcPr>
            <w:tcW w:w="3369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1.1.5.Закольцовка системы газоснабжения ул.Калинина</w:t>
            </w:r>
          </w:p>
        </w:tc>
        <w:tc>
          <w:tcPr>
            <w:tcW w:w="170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(ПИР+стр-во)</w:t>
            </w:r>
          </w:p>
        </w:tc>
      </w:tr>
      <w:tr w:rsidR="00036482" w:rsidRPr="00325B59" w:rsidTr="00D31200">
        <w:trPr>
          <w:trHeight w:val="593"/>
        </w:trPr>
        <w:tc>
          <w:tcPr>
            <w:tcW w:w="3369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1.1.6.Газификация жилого фонда д.Черная (2 очередь)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9746,96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13246,95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3499,99</w:t>
            </w:r>
          </w:p>
        </w:tc>
      </w:tr>
      <w:tr w:rsidR="00036482" w:rsidRPr="00325B59" w:rsidTr="00D31200">
        <w:tc>
          <w:tcPr>
            <w:tcW w:w="3369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1.1.7.Строительство распределительного газопровода д.Хухрята(2 очередь)</w:t>
            </w:r>
          </w:p>
        </w:tc>
        <w:tc>
          <w:tcPr>
            <w:tcW w:w="170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495"/>
        </w:trPr>
        <w:tc>
          <w:tcPr>
            <w:tcW w:w="3369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1.1.8.Газификация жилого фонда п.Ласьва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6150,50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1.1.9.Газификация жилого фонда д.Семичи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6502,95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1.1.10.Газификация жилого фонда д.К-Бор (2 очередь)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1987,5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2673,92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1.1.11.Газификация жилого фонда с.Усть-Сыны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2C37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7563,91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1.1.12.Газификация жилого фонда д. Фадеята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9 782,5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9 782,5</w:t>
            </w:r>
          </w:p>
        </w:tc>
      </w:tr>
      <w:tr w:rsidR="00036482" w:rsidRPr="00325B59" w:rsidTr="00D31200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1.1.13.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0610001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6482" w:rsidRPr="00325B59" w:rsidTr="00D31200">
        <w:trPr>
          <w:trHeight w:val="714"/>
        </w:trPr>
        <w:tc>
          <w:tcPr>
            <w:tcW w:w="3369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ОМ 1.2. Разработка проектно-сметной документации на строительство распределительных газопроводов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3000,00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59">
              <w:rPr>
                <w:rFonts w:ascii="Times New Roman" w:hAnsi="Times New Roman"/>
                <w:b/>
                <w:sz w:val="20"/>
                <w:szCs w:val="20"/>
              </w:rPr>
              <w:t>4350,0</w:t>
            </w:r>
          </w:p>
        </w:tc>
      </w:tr>
      <w:tr w:rsidR="00036482" w:rsidRPr="00325B59" w:rsidTr="00D31200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1.2.1.Газификация населенных пунктов Оверятского городского поселения (д.Никитино, д.Шабуничи, с.Мысы)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1500,00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3000,00</w:t>
            </w:r>
          </w:p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82" w:rsidRPr="00325B59" w:rsidTr="00D31200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1.2.2.Газификация жилого фонда д.Карабаи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036482" w:rsidRPr="00325B59" w:rsidTr="00D31200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1.2.3.Газификация жилого фонда д.Волеги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036482" w:rsidRPr="00325B59" w:rsidTr="00D31200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1.2.4.Газификация жилого фонда д.Большое Шилово, д.Гурино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2700,00</w:t>
            </w:r>
          </w:p>
        </w:tc>
      </w:tr>
      <w:tr w:rsidR="00036482" w:rsidRPr="00325B59" w:rsidTr="00C9120F">
        <w:trPr>
          <w:trHeight w:val="369"/>
        </w:trPr>
        <w:tc>
          <w:tcPr>
            <w:tcW w:w="3369" w:type="dxa"/>
          </w:tcPr>
          <w:p w:rsidR="00036482" w:rsidRPr="00325B59" w:rsidRDefault="00036482" w:rsidP="00D312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1.2.5.Газификация д.Клепики</w:t>
            </w:r>
          </w:p>
        </w:tc>
        <w:tc>
          <w:tcPr>
            <w:tcW w:w="1701" w:type="dxa"/>
          </w:tcPr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482" w:rsidRPr="00325B59" w:rsidRDefault="00036482" w:rsidP="00D312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36482" w:rsidRPr="00325B59" w:rsidRDefault="00036482" w:rsidP="00D312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5B5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</w:tbl>
    <w:p w:rsidR="00036482" w:rsidRPr="00783E0B" w:rsidRDefault="00036482" w:rsidP="002C3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36482" w:rsidRPr="00783E0B" w:rsidSect="002047E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482" w:rsidRDefault="00036482" w:rsidP="002047E3">
      <w:pPr>
        <w:spacing w:after="0" w:line="240" w:lineRule="auto"/>
      </w:pPr>
      <w:r>
        <w:separator/>
      </w:r>
    </w:p>
  </w:endnote>
  <w:endnote w:type="continuationSeparator" w:id="1">
    <w:p w:rsidR="00036482" w:rsidRDefault="00036482" w:rsidP="0020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482" w:rsidRDefault="00036482" w:rsidP="002047E3">
      <w:pPr>
        <w:spacing w:after="0" w:line="240" w:lineRule="auto"/>
      </w:pPr>
      <w:r>
        <w:separator/>
      </w:r>
    </w:p>
  </w:footnote>
  <w:footnote w:type="continuationSeparator" w:id="1">
    <w:p w:rsidR="00036482" w:rsidRDefault="00036482" w:rsidP="0020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82" w:rsidRDefault="00036482">
    <w:pPr>
      <w:pStyle w:val="Header"/>
      <w:jc w:val="center"/>
    </w:pPr>
    <w:fldSimple w:instr=" PAGE   \* MERGEFORMAT ">
      <w:r>
        <w:rPr>
          <w:noProof/>
        </w:rPr>
        <w:t>18</w:t>
      </w:r>
    </w:fldSimple>
  </w:p>
  <w:p w:rsidR="00036482" w:rsidRDefault="000364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C8A"/>
    <w:rsid w:val="00023661"/>
    <w:rsid w:val="00036482"/>
    <w:rsid w:val="000734B9"/>
    <w:rsid w:val="00094701"/>
    <w:rsid w:val="000A77FA"/>
    <w:rsid w:val="0010251C"/>
    <w:rsid w:val="00142C54"/>
    <w:rsid w:val="00154726"/>
    <w:rsid w:val="00161EFA"/>
    <w:rsid w:val="001B6575"/>
    <w:rsid w:val="001D3D35"/>
    <w:rsid w:val="002047E3"/>
    <w:rsid w:val="0020727D"/>
    <w:rsid w:val="00212391"/>
    <w:rsid w:val="00221B83"/>
    <w:rsid w:val="002B13E6"/>
    <w:rsid w:val="002C372B"/>
    <w:rsid w:val="0032056F"/>
    <w:rsid w:val="00325B59"/>
    <w:rsid w:val="00342F91"/>
    <w:rsid w:val="00360F37"/>
    <w:rsid w:val="003679CD"/>
    <w:rsid w:val="003D4F9E"/>
    <w:rsid w:val="003E2AD3"/>
    <w:rsid w:val="003E3034"/>
    <w:rsid w:val="0043182E"/>
    <w:rsid w:val="004B07A6"/>
    <w:rsid w:val="004E433F"/>
    <w:rsid w:val="00524844"/>
    <w:rsid w:val="005358DD"/>
    <w:rsid w:val="00537BB2"/>
    <w:rsid w:val="00542286"/>
    <w:rsid w:val="005525CC"/>
    <w:rsid w:val="005A333D"/>
    <w:rsid w:val="005E3925"/>
    <w:rsid w:val="005F2A7A"/>
    <w:rsid w:val="00611915"/>
    <w:rsid w:val="0065432F"/>
    <w:rsid w:val="006B146A"/>
    <w:rsid w:val="006B295A"/>
    <w:rsid w:val="00701B97"/>
    <w:rsid w:val="00783E0B"/>
    <w:rsid w:val="007F5EC0"/>
    <w:rsid w:val="0083223C"/>
    <w:rsid w:val="00852543"/>
    <w:rsid w:val="008C4B4D"/>
    <w:rsid w:val="008F3A8B"/>
    <w:rsid w:val="00990DBE"/>
    <w:rsid w:val="009C0C3F"/>
    <w:rsid w:val="009C104E"/>
    <w:rsid w:val="00A21ADB"/>
    <w:rsid w:val="00A532B4"/>
    <w:rsid w:val="00AC7486"/>
    <w:rsid w:val="00AD5180"/>
    <w:rsid w:val="00AF02B2"/>
    <w:rsid w:val="00B1087B"/>
    <w:rsid w:val="00B86155"/>
    <w:rsid w:val="00B96ACB"/>
    <w:rsid w:val="00BD6434"/>
    <w:rsid w:val="00BE7855"/>
    <w:rsid w:val="00C27D73"/>
    <w:rsid w:val="00C73727"/>
    <w:rsid w:val="00C9120F"/>
    <w:rsid w:val="00CF1C58"/>
    <w:rsid w:val="00D26B1B"/>
    <w:rsid w:val="00D31200"/>
    <w:rsid w:val="00D52F43"/>
    <w:rsid w:val="00D723BC"/>
    <w:rsid w:val="00DE1893"/>
    <w:rsid w:val="00E301C0"/>
    <w:rsid w:val="00FC2C8A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47E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7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597</TotalTime>
  <Pages>18</Pages>
  <Words>3825</Words>
  <Characters>21805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</dc:creator>
  <cp:keywords/>
  <dc:description/>
  <cp:lastModifiedBy>User</cp:lastModifiedBy>
  <cp:revision>23</cp:revision>
  <cp:lastPrinted>2015-07-14T04:32:00Z</cp:lastPrinted>
  <dcterms:created xsi:type="dcterms:W3CDTF">2015-07-07T05:46:00Z</dcterms:created>
  <dcterms:modified xsi:type="dcterms:W3CDTF">2015-07-14T04:39:00Z</dcterms:modified>
</cp:coreProperties>
</file>