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5" w:rsidRDefault="00915A05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5A05" w:rsidRPr="00094701" w:rsidRDefault="00915A05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15A05" w:rsidRPr="00D26B1B" w:rsidRDefault="00915A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15A05" w:rsidRPr="00D26B1B" w:rsidRDefault="00915A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A05" w:rsidRPr="00D26B1B" w:rsidRDefault="00915A0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5A05" w:rsidRPr="00D26B1B" w:rsidRDefault="00915A05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A05" w:rsidRPr="00852543" w:rsidRDefault="00915A05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23.04.2013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705                                                         </w:t>
      </w:r>
    </w:p>
    <w:p w:rsidR="00915A05" w:rsidRDefault="00915A05" w:rsidP="00060621">
      <w:pPr>
        <w:spacing w:before="240" w:after="480" w:line="240" w:lineRule="exact"/>
        <w:ind w:right="538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 садоводческих автобусных маршрутов в весенне-осенний период 2013 года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915A05" w:rsidRDefault="00915A05" w:rsidP="0086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15A05" w:rsidRDefault="00915A05" w:rsidP="0086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В соответствии со статьей 8 Устава Краснокамского муниципального района и на основании решения Земского собрания </w:t>
      </w:r>
      <w:r w:rsidRPr="0053495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07 г"/>
        </w:smartTagPr>
        <w:r w:rsidRPr="00534951">
          <w:rPr>
            <w:rFonts w:ascii="Times New Roman" w:hAnsi="Times New Roman"/>
            <w:sz w:val="28"/>
            <w:szCs w:val="28"/>
            <w:lang w:eastAsia="ru-RU"/>
          </w:rPr>
          <w:t>2007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</w:t>
      </w:r>
      <w:r w:rsidRPr="00534951">
        <w:rPr>
          <w:rFonts w:ascii="Times New Roman" w:hAnsi="Times New Roman"/>
          <w:sz w:val="28"/>
          <w:szCs w:val="28"/>
          <w:lang w:eastAsia="ru-RU"/>
        </w:rPr>
        <w:t xml:space="preserve"> 196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34951">
        <w:rPr>
          <w:rFonts w:ascii="Times New Roman" w:hAnsi="Times New Roman"/>
          <w:sz w:val="28"/>
          <w:szCs w:val="28"/>
          <w:lang w:eastAsia="ru-RU"/>
        </w:rPr>
        <w:t>"Об утверждении Порядка организации транспортного обслуживания населения автомобильным транспортом общего пользования на регулярных маршрутах пригородного и междугородного сообщений Краснокамского муниципального района и Методики формирования тарифов на услуги по перевозке пассажиров общего транспорта на регулярных маршрутах пригородного и междугородного сообщений на территории Краснокамского муниципального района"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редакциях решений  от     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65,  31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№  42), статьей 32 Федерального закона от 15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66-ФЗ «О садоводческих, огороднических</w:t>
      </w:r>
      <w:r>
        <w:rPr>
          <w:rFonts w:ascii="Times New Roman" w:hAnsi="Times New Roman"/>
          <w:noProof/>
          <w:sz w:val="28"/>
          <w:szCs w:val="28"/>
        </w:rPr>
        <w:t xml:space="preserve"> и дачных  некоммерческих объединениях граждан», заявлений ИП Андриевской А.В. и ИП Черемных П.В., и в целях организации работы пассажирского транспорта в период садовой кампании, администрция Краснокамского муниципального района</w:t>
      </w:r>
    </w:p>
    <w:p w:rsidR="00915A05" w:rsidRDefault="00915A05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 Разрешить организовать на период с 27 апреля 2013 года по 27 октября 2013 года садоводческие автобусные маршруты с оплатой за проезд, исходя из покилометрового тарифа, утвержденного решением Земского собрания Краснокамского муниципального района от 27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noProof/>
            <w:sz w:val="28"/>
            <w:szCs w:val="28"/>
          </w:rPr>
          <w:t>2013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. № 40 «О предельном максимальном тарифе на перевозки багажа автомобильным транспортом на районных и межмуниципальных маршрутах пригородного и междугородного сообщений Краснокамского муниципального района»: 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 № 514 «Рива - д.Шилово», № 490 «Гознак - д.Абакшата», индивидуальному предпринимателю Андриевской Анне Владимировне;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1.2.  № 373 «Гознак – сад КЦБК №3»  индивидуальному предпринимателю Черемных Павлу Валентиновичу.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 Управлению развития инфраструктуры, ЖКХ, транспортного обслуживания и дорог администрации Краснокамского муниципального района проинформировать население района об открытии садоводческих автобусных маршрутов № 514, № 490, № 373 и расписании движения автобусов через средства массовой информации.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Председателям садоводческих кооперативов (сад КЦБК № 3, «Бумажник», «Рябинушка», «Машиностроитель» («Родничок»), («Строитель», «Березка») для открытия садоводческого маршрута № 373 рекомендовать совместно с дорожными организациями произвести ремонт подъездной дороги и поддерживать состояние  автодороги в соответствии с требованиями безопасности дорожного движения в период садовой кампании.</w:t>
      </w:r>
    </w:p>
    <w:p w:rsidR="00915A05" w:rsidRDefault="00915A05" w:rsidP="0006062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Краснокамская звезда».</w:t>
      </w:r>
    </w:p>
    <w:p w:rsidR="00915A05" w:rsidRDefault="00915A05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5.  Контроль за исполнением постановления возложить на исполняющего обязанности и.о. заместителя главы Краснокамского муниципального района Ю.М.Трухина.</w:t>
      </w:r>
    </w:p>
    <w:p w:rsidR="00915A05" w:rsidRDefault="00915A05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</w:p>
    <w:p w:rsidR="00915A05" w:rsidRDefault="00915A05" w:rsidP="00AF547E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</w:p>
    <w:p w:rsidR="00915A05" w:rsidRDefault="00915A05" w:rsidP="00425B27">
      <w:pPr>
        <w:spacing w:before="72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915A05" w:rsidRDefault="00915A05" w:rsidP="00425B2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915A05" w:rsidRDefault="00915A05" w:rsidP="00425B2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915A05" w:rsidRDefault="00915A05" w:rsidP="00425B27">
      <w:pPr>
        <w:spacing w:after="28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Ю.Ю.Крестьянников</w:t>
      </w:r>
    </w:p>
    <w:p w:rsidR="00915A05" w:rsidRPr="00FD3EA2" w:rsidRDefault="00915A05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Кривенко Н.П.</w:t>
      </w:r>
    </w:p>
    <w:p w:rsidR="00915A05" w:rsidRDefault="00915A0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4-30-56</w:t>
      </w:r>
    </w:p>
    <w:sectPr w:rsidR="00915A05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05" w:rsidRDefault="00915A05" w:rsidP="00C22025">
      <w:pPr>
        <w:spacing w:after="0" w:line="240" w:lineRule="auto"/>
      </w:pPr>
      <w:r>
        <w:separator/>
      </w:r>
    </w:p>
  </w:endnote>
  <w:endnote w:type="continuationSeparator" w:id="1">
    <w:p w:rsidR="00915A05" w:rsidRDefault="00915A0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05" w:rsidRDefault="00915A05" w:rsidP="00C22025">
      <w:pPr>
        <w:spacing w:after="0" w:line="240" w:lineRule="auto"/>
      </w:pPr>
      <w:r>
        <w:separator/>
      </w:r>
    </w:p>
  </w:footnote>
  <w:footnote w:type="continuationSeparator" w:id="1">
    <w:p w:rsidR="00915A05" w:rsidRDefault="00915A0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5" w:rsidRPr="00D854E4" w:rsidRDefault="00915A05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15A05" w:rsidRDefault="00915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483"/>
    <w:multiLevelType w:val="multilevel"/>
    <w:tmpl w:val="07943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B2"/>
    <w:rsid w:val="00002DF4"/>
    <w:rsid w:val="00012BED"/>
    <w:rsid w:val="00017ED5"/>
    <w:rsid w:val="00027724"/>
    <w:rsid w:val="00040043"/>
    <w:rsid w:val="00060621"/>
    <w:rsid w:val="00062512"/>
    <w:rsid w:val="00070795"/>
    <w:rsid w:val="00073FEC"/>
    <w:rsid w:val="00094701"/>
    <w:rsid w:val="000E7DF7"/>
    <w:rsid w:val="00107B14"/>
    <w:rsid w:val="001111AC"/>
    <w:rsid w:val="00122780"/>
    <w:rsid w:val="00130872"/>
    <w:rsid w:val="00140B00"/>
    <w:rsid w:val="0015370E"/>
    <w:rsid w:val="001665F8"/>
    <w:rsid w:val="001B1C62"/>
    <w:rsid w:val="001E39EE"/>
    <w:rsid w:val="00203A72"/>
    <w:rsid w:val="00221616"/>
    <w:rsid w:val="0023577D"/>
    <w:rsid w:val="00257D6F"/>
    <w:rsid w:val="002A600B"/>
    <w:rsid w:val="002D4C3E"/>
    <w:rsid w:val="002D5A85"/>
    <w:rsid w:val="00301265"/>
    <w:rsid w:val="00302507"/>
    <w:rsid w:val="003360D4"/>
    <w:rsid w:val="00366CA1"/>
    <w:rsid w:val="00385821"/>
    <w:rsid w:val="00393DF8"/>
    <w:rsid w:val="003A0F98"/>
    <w:rsid w:val="003B0399"/>
    <w:rsid w:val="003B0E5D"/>
    <w:rsid w:val="003F38C6"/>
    <w:rsid w:val="004037B9"/>
    <w:rsid w:val="0041357C"/>
    <w:rsid w:val="00424360"/>
    <w:rsid w:val="00425B27"/>
    <w:rsid w:val="00437849"/>
    <w:rsid w:val="00446483"/>
    <w:rsid w:val="004E6C98"/>
    <w:rsid w:val="005273C6"/>
    <w:rsid w:val="00534951"/>
    <w:rsid w:val="0054149A"/>
    <w:rsid w:val="00552BAC"/>
    <w:rsid w:val="005615DE"/>
    <w:rsid w:val="00566799"/>
    <w:rsid w:val="00583DD3"/>
    <w:rsid w:val="005A09E4"/>
    <w:rsid w:val="005B142E"/>
    <w:rsid w:val="005B29F8"/>
    <w:rsid w:val="005D35AC"/>
    <w:rsid w:val="005D3BD0"/>
    <w:rsid w:val="005F7373"/>
    <w:rsid w:val="00610153"/>
    <w:rsid w:val="00620311"/>
    <w:rsid w:val="00623D08"/>
    <w:rsid w:val="00631231"/>
    <w:rsid w:val="00634940"/>
    <w:rsid w:val="00666B30"/>
    <w:rsid w:val="006861B7"/>
    <w:rsid w:val="006B0E03"/>
    <w:rsid w:val="006D3BE9"/>
    <w:rsid w:val="006D5A88"/>
    <w:rsid w:val="00713C22"/>
    <w:rsid w:val="00752303"/>
    <w:rsid w:val="007765E6"/>
    <w:rsid w:val="00781745"/>
    <w:rsid w:val="00793CEE"/>
    <w:rsid w:val="007A417D"/>
    <w:rsid w:val="007A6A39"/>
    <w:rsid w:val="00822727"/>
    <w:rsid w:val="00852543"/>
    <w:rsid w:val="00867015"/>
    <w:rsid w:val="00884AF7"/>
    <w:rsid w:val="008919DE"/>
    <w:rsid w:val="008B00A8"/>
    <w:rsid w:val="008B0173"/>
    <w:rsid w:val="008C012B"/>
    <w:rsid w:val="008C6892"/>
    <w:rsid w:val="00915A05"/>
    <w:rsid w:val="00917C11"/>
    <w:rsid w:val="009205F3"/>
    <w:rsid w:val="00932FE6"/>
    <w:rsid w:val="00950875"/>
    <w:rsid w:val="00952ADE"/>
    <w:rsid w:val="00953D4A"/>
    <w:rsid w:val="00993CAF"/>
    <w:rsid w:val="009C3194"/>
    <w:rsid w:val="009D4C17"/>
    <w:rsid w:val="009E60E2"/>
    <w:rsid w:val="009F47B3"/>
    <w:rsid w:val="009F5B35"/>
    <w:rsid w:val="009F76D3"/>
    <w:rsid w:val="00A01AB2"/>
    <w:rsid w:val="00A27B84"/>
    <w:rsid w:val="00A357D9"/>
    <w:rsid w:val="00A60106"/>
    <w:rsid w:val="00A80F05"/>
    <w:rsid w:val="00A85D39"/>
    <w:rsid w:val="00AC5628"/>
    <w:rsid w:val="00AD424C"/>
    <w:rsid w:val="00AE19AA"/>
    <w:rsid w:val="00AF547E"/>
    <w:rsid w:val="00B050F8"/>
    <w:rsid w:val="00B07177"/>
    <w:rsid w:val="00B23F02"/>
    <w:rsid w:val="00B27F5B"/>
    <w:rsid w:val="00B30598"/>
    <w:rsid w:val="00B5622C"/>
    <w:rsid w:val="00B64FA8"/>
    <w:rsid w:val="00B8325D"/>
    <w:rsid w:val="00BA10A9"/>
    <w:rsid w:val="00BB1F26"/>
    <w:rsid w:val="00BC4645"/>
    <w:rsid w:val="00BE49D1"/>
    <w:rsid w:val="00BF240B"/>
    <w:rsid w:val="00C22025"/>
    <w:rsid w:val="00C25A69"/>
    <w:rsid w:val="00C313B2"/>
    <w:rsid w:val="00C70CDE"/>
    <w:rsid w:val="00C75882"/>
    <w:rsid w:val="00C96C9D"/>
    <w:rsid w:val="00CA14FA"/>
    <w:rsid w:val="00CF248D"/>
    <w:rsid w:val="00CF7BAD"/>
    <w:rsid w:val="00D015C1"/>
    <w:rsid w:val="00D26B1B"/>
    <w:rsid w:val="00D57056"/>
    <w:rsid w:val="00D63A9E"/>
    <w:rsid w:val="00D72BD1"/>
    <w:rsid w:val="00D854E4"/>
    <w:rsid w:val="00D962AC"/>
    <w:rsid w:val="00DC1DE5"/>
    <w:rsid w:val="00E05EE2"/>
    <w:rsid w:val="00E708C4"/>
    <w:rsid w:val="00E7583D"/>
    <w:rsid w:val="00E85EA9"/>
    <w:rsid w:val="00EC15F8"/>
    <w:rsid w:val="00ED7D7D"/>
    <w:rsid w:val="00EE7339"/>
    <w:rsid w:val="00F0326F"/>
    <w:rsid w:val="00F1151F"/>
    <w:rsid w:val="00F146DC"/>
    <w:rsid w:val="00F15FC5"/>
    <w:rsid w:val="00F25C99"/>
    <w:rsid w:val="00F61754"/>
    <w:rsid w:val="00F81EE7"/>
    <w:rsid w:val="00FA65EE"/>
    <w:rsid w:val="00FA6FF9"/>
    <w:rsid w:val="00FB51AD"/>
    <w:rsid w:val="00FD3EA2"/>
    <w:rsid w:val="00FE101D"/>
    <w:rsid w:val="00FF28DF"/>
    <w:rsid w:val="00FF3D0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8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747</TotalTime>
  <Pages>2</Pages>
  <Words>498</Words>
  <Characters>2839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33</cp:revision>
  <cp:lastPrinted>2013-04-23T10:25:00Z</cp:lastPrinted>
  <dcterms:created xsi:type="dcterms:W3CDTF">2011-04-04T03:34:00Z</dcterms:created>
  <dcterms:modified xsi:type="dcterms:W3CDTF">2013-04-23T10:29:00Z</dcterms:modified>
</cp:coreProperties>
</file>