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C" w:rsidRDefault="000864D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64DC" w:rsidRPr="00094701" w:rsidRDefault="000864DC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64DC" w:rsidRPr="00D26B1B" w:rsidRDefault="000864D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852543" w:rsidRDefault="000864D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14.11.2014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1598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864DC" w:rsidRPr="00FD3EA2" w:rsidRDefault="000864DC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«Укрепление гражданского  единства на территории  Краснокамского муниципального района на 2015-2017 годы»</w:t>
      </w:r>
    </w:p>
    <w:p w:rsidR="000864DC" w:rsidRDefault="000864DC" w:rsidP="00B72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формирования</w:t>
      </w:r>
      <w:r w:rsidRPr="00B72988">
        <w:rPr>
          <w:rFonts w:ascii="Times New Roman" w:hAnsi="Times New Roman"/>
          <w:sz w:val="28"/>
          <w:szCs w:val="28"/>
        </w:rPr>
        <w:t>, реализации и оценки эффективности  муниципальных программ Красн</w:t>
      </w:r>
      <w:r>
        <w:rPr>
          <w:rFonts w:ascii="Times New Roman" w:hAnsi="Times New Roman"/>
          <w:sz w:val="28"/>
          <w:szCs w:val="28"/>
        </w:rPr>
        <w:t xml:space="preserve">окамского муниципального района, утвержденным 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604, постановлением администрации Краснокамского муниципального района от 09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755 «Об утверждении Перечня муниципальных программ Краснокамского муниципального района» администрация Краснокамского муниципального района  </w:t>
      </w:r>
    </w:p>
    <w:p w:rsidR="000864DC" w:rsidRDefault="000864DC" w:rsidP="008E7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864DC" w:rsidRPr="00B72988" w:rsidRDefault="000864DC" w:rsidP="00B72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2988">
        <w:rPr>
          <w:rFonts w:ascii="Times New Roman" w:hAnsi="Times New Roman"/>
          <w:sz w:val="28"/>
          <w:szCs w:val="28"/>
        </w:rPr>
        <w:t>1.</w:t>
      </w:r>
      <w:r w:rsidRPr="00B72988">
        <w:rPr>
          <w:rFonts w:ascii="Times New Roman" w:hAnsi="Times New Roman"/>
          <w:sz w:val="28"/>
          <w:szCs w:val="28"/>
        </w:rPr>
        <w:tab/>
        <w:t>Утвердить прилагаемую муниципальную программу ««Укрепление гражданского  единства на территории  Краснокамского муниципального района на 2015-2017 годы».</w:t>
      </w:r>
    </w:p>
    <w:p w:rsidR="000864DC" w:rsidRDefault="000864DC" w:rsidP="00B72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2988">
        <w:rPr>
          <w:rFonts w:ascii="Times New Roman" w:hAnsi="Times New Roman"/>
          <w:sz w:val="28"/>
          <w:szCs w:val="28"/>
        </w:rPr>
        <w:t>2.</w:t>
      </w:r>
      <w:r w:rsidRPr="00B729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864DC" w:rsidRPr="00B72988" w:rsidRDefault="000864DC" w:rsidP="00B72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 </w:t>
      </w:r>
      <w:r w:rsidRPr="00B7298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января 2015 года, но не ранее, чем через 10 дней после дня его официального опубликования. </w:t>
      </w:r>
    </w:p>
    <w:p w:rsidR="000864DC" w:rsidRPr="00B72988" w:rsidRDefault="000864DC" w:rsidP="00B729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2988">
        <w:rPr>
          <w:rFonts w:ascii="Times New Roman" w:hAnsi="Times New Roman"/>
          <w:sz w:val="28"/>
          <w:szCs w:val="28"/>
        </w:rPr>
        <w:t>.</w:t>
      </w:r>
      <w:r w:rsidRPr="00B72988">
        <w:rPr>
          <w:rFonts w:ascii="Times New Roman" w:hAnsi="Times New Roman"/>
          <w:sz w:val="28"/>
          <w:szCs w:val="28"/>
        </w:rPr>
        <w:tab/>
        <w:t>Контроль за исполнением постановления возложить на заместителя главы Краснокамского муниципального района Ложкина С.В.</w:t>
      </w:r>
    </w:p>
    <w:p w:rsidR="000864DC" w:rsidRDefault="000864DC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0864DC" w:rsidRDefault="000864DC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0864DC" w:rsidRDefault="000864DC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0864DC" w:rsidRDefault="000864DC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Ю.Ю.Крестьянников</w:t>
      </w:r>
    </w:p>
    <w:p w:rsidR="000864DC" w:rsidRDefault="000864D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64DC" w:rsidRDefault="000864D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64DC" w:rsidRPr="00CA14FA" w:rsidRDefault="000864D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Е.В., 4-54-73</w:t>
      </w:r>
    </w:p>
    <w:p w:rsidR="000864DC" w:rsidRDefault="000864D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64DC" w:rsidRDefault="000864DC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0864DC" w:rsidRPr="008306E5" w:rsidTr="00870BE5">
        <w:tc>
          <w:tcPr>
            <w:tcW w:w="5068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     14.10.2014    №</w:t>
            </w:r>
            <w:r w:rsidRPr="00870B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1598    </w:t>
            </w:r>
          </w:p>
        </w:tc>
      </w:tr>
    </w:tbl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4DC" w:rsidRPr="008306E5" w:rsidRDefault="000864DC" w:rsidP="008306E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306E5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tbl>
      <w:tblPr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486"/>
        <w:gridCol w:w="1866"/>
        <w:gridCol w:w="420"/>
        <w:gridCol w:w="160"/>
        <w:gridCol w:w="656"/>
        <w:gridCol w:w="74"/>
        <w:gridCol w:w="1319"/>
        <w:gridCol w:w="20"/>
        <w:gridCol w:w="968"/>
        <w:gridCol w:w="534"/>
        <w:gridCol w:w="15"/>
        <w:gridCol w:w="443"/>
        <w:gridCol w:w="1003"/>
        <w:gridCol w:w="500"/>
      </w:tblGrid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гражданского единства на территории Краснокамского муниципального района на 2015-2017 годы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внутренней политике и развитию территорий администрации Краснокамского муниципального района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Земское собрание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вопросам, муниципальной службе и кадрам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социальной политике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учета и отчетности администрации Краснокамского муниципального района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Некоммерческие общественные организации, учреждения, политические партии, религиозные организации,  средства массовой информации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numPr>
                <w:ilvl w:val="0"/>
                <w:numId w:val="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«Развитие гражданского общества на территории Краснокамского муниципального района»</w:t>
            </w:r>
          </w:p>
          <w:p w:rsidR="000864DC" w:rsidRPr="00870BE5" w:rsidRDefault="000864DC" w:rsidP="00870BE5">
            <w:pPr>
              <w:numPr>
                <w:ilvl w:val="0"/>
                <w:numId w:val="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вКраснокамском муниципальном районе»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стабильного позитивного развития территории Краснокамского муниципального района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numPr>
                <w:ilvl w:val="0"/>
                <w:numId w:val="8"/>
              </w:numPr>
              <w:spacing w:after="0" w:line="240" w:lineRule="exact"/>
              <w:ind w:left="714" w:hanging="35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Формирование Гражданского мира и межнационального согласия на территории Краснокамского муниципального района</w:t>
            </w:r>
          </w:p>
          <w:p w:rsidR="000864DC" w:rsidRPr="00870BE5" w:rsidRDefault="000864DC" w:rsidP="00870BE5">
            <w:pPr>
              <w:numPr>
                <w:ilvl w:val="0"/>
                <w:numId w:val="8"/>
              </w:numPr>
              <w:spacing w:after="0" w:line="240" w:lineRule="exact"/>
              <w:ind w:left="714" w:hanging="35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общества и власти</w:t>
            </w:r>
          </w:p>
          <w:p w:rsidR="000864DC" w:rsidRPr="00870BE5" w:rsidRDefault="000864DC" w:rsidP="00870BE5">
            <w:pPr>
              <w:numPr>
                <w:ilvl w:val="0"/>
                <w:numId w:val="8"/>
              </w:numPr>
              <w:spacing w:after="0" w:line="240" w:lineRule="exact"/>
              <w:ind w:left="714" w:hanging="35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Реализация основных форм  гражданского участия в  решении вопросов местного значения </w:t>
            </w:r>
          </w:p>
          <w:p w:rsidR="000864DC" w:rsidRPr="00870BE5" w:rsidRDefault="000864DC" w:rsidP="00870BE5">
            <w:pPr>
              <w:numPr>
                <w:ilvl w:val="0"/>
                <w:numId w:val="8"/>
              </w:numPr>
              <w:spacing w:after="0" w:line="240" w:lineRule="exact"/>
              <w:ind w:left="714" w:hanging="35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Развитие политической и правовой культуры населения района</w:t>
            </w:r>
          </w:p>
          <w:p w:rsidR="000864DC" w:rsidRPr="00870BE5" w:rsidRDefault="000864DC" w:rsidP="00870BE5">
            <w:pPr>
              <w:numPr>
                <w:ilvl w:val="0"/>
                <w:numId w:val="8"/>
              </w:numPr>
              <w:spacing w:after="0" w:line="240" w:lineRule="exact"/>
              <w:ind w:left="714" w:hanging="35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муниципальной службы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Краснокамского района;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Повышение  уровня толерантности и снижение напряженности в обществе;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Сохранение позитивной динамики конфессиональной ситуации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Краснокамском районе; 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Реализация  социально значимых проектов в сфере развития гражданского общества, толерантных отношений; 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Увеличение числа социально ориентированных некоммерческих организаций, реализующих свою деятельность на территории Краснокамского муниципального района; 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Обеспечение политической стабильности и позитивного развития политических процессов в районе;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Рост информированности населения о деятельности органов власти 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964" w:type="dxa"/>
            <w:gridSpan w:val="13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на период с 2015 по 2017 годы. Программа не имеет строгой разбивки на этапы, мероприятия реализуются  на протяжении всего срока реализации Программы</w:t>
            </w:r>
          </w:p>
        </w:tc>
      </w:tr>
      <w:tr w:rsidR="000864DC" w:rsidRPr="008306E5" w:rsidTr="00870BE5">
        <w:tc>
          <w:tcPr>
            <w:tcW w:w="221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3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отмечающих отсутствие социальных конфликтов на почве межэтнических отношений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81 - 82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81 - 83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82 - 85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удовлетворенных имеющимися возможностями реализации своих национальных потребностей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86 - 96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87 - 96,3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88 - 96,4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77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77-78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77-79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77-80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отмечающих отсутствие социальных конфликтов  на почве межрелигиозных отношений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94 - 96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95 -97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95 -97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положительно оценивающих межконфессиональные отношения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70 - 72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71 -73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72 -75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оценивающих политическую ситуацию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Краснокамском муниципальном районе как стабильную или спокойную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62 - 65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63 -65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64 -65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Краснокамского муниципального района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65 - 68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65 -70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65 - 72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социально ориентированных организаций, осуществляющих свою деятельность на территории Краснокамского муниципального района  и получающих финансовую и (или) имущественную поддержку 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7 - 8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7 - 10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– победителей Конкурсов социально-культурных, значимых проектов, реализуемых на территории Краснокамского муниципального района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35 -50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45 - 55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45 - 60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tabs>
                <w:tab w:val="left" w:pos="510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    12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rPr>
          <w:trHeight w:val="230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Число муниципальных служащих, подлежащих аттестации</w:t>
            </w:r>
          </w:p>
        </w:tc>
        <w:tc>
          <w:tcPr>
            <w:tcW w:w="7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rPr>
          <w:trHeight w:val="230"/>
        </w:trPr>
        <w:tc>
          <w:tcPr>
            <w:tcW w:w="221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включенных в муниципальный резерв управленческих кадров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rPr>
          <w:trHeight w:val="778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включенных в кадровый резерв  муниципальной службы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8306E5" w:rsidTr="00870BE5">
        <w:trPr>
          <w:trHeight w:val="832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Доля муниципальных служащих, прошедших медицинскую диспансеризацию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rPr>
          <w:trHeight w:val="832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Доля необходимых нормативных правовых актов, регулирующих вопросы муниципальной службы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rPr>
          <w:trHeight w:val="832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Проведение мероприятия, посвященного профессиональному празднику «День муниципального самоуправления»</w:t>
            </w: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12" w:type="dxa"/>
            <w:gridSpan w:val="11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0BE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70BE5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3 118,5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3 084,4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3 157,6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9 360,5 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3 019,5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2 985, 4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3 058,6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9 063,5 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864DC" w:rsidRPr="008306E5" w:rsidTr="00870BE5">
        <w:trPr>
          <w:gridAfter w:val="1"/>
          <w:wAfter w:w="500" w:type="dxa"/>
        </w:trPr>
        <w:tc>
          <w:tcPr>
            <w:tcW w:w="221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</w:tbl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l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 xml:space="preserve"> .  Характеристика текущего состояния  соответствующей сферы  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eastAsia="ru-RU"/>
        </w:rPr>
        <w:t>социально-экономического развития Краснокамского муниципального района, основные показатели  и анализ  социальных, финансово-экономических и прочих  рисков реализации программы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Мероприятия Программы «Укрепление гражданского единства на территории Краснокамского муниципального района на 2015 – 2017 годы» призваны о</w:t>
      </w:r>
      <w:r w:rsidRPr="008306E5">
        <w:rPr>
          <w:rFonts w:ascii="Times New Roman" w:hAnsi="Times New Roman"/>
          <w:sz w:val="24"/>
          <w:szCs w:val="24"/>
        </w:rPr>
        <w:t>беспечить стабильное позитивное  развитие  муниципального образования, направленное на постоянное повышение качества жизни населения Краснокамского муниципального района.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В соответствии с Комплексной программой социально-экономического развития Краснокамского муниципального района достижение целей  развития предполагает выстраивание эффективных механизмов взаимодействия органов власти  и гражданского общества, направленных на обеспечение учета интересов различных социальных групп общества при выработке и реализации социально – экономической  политики. Особая роль в современных условиях принадлежит развитию гражданского  общества, повышению </w:t>
      </w:r>
      <w:r w:rsidRPr="008306E5">
        <w:rPr>
          <w:rFonts w:ascii="Times New Roman" w:hAnsi="Times New Roman"/>
          <w:sz w:val="24"/>
          <w:szCs w:val="24"/>
          <w:lang w:eastAsia="ru-RU"/>
        </w:rPr>
        <w:t xml:space="preserve"> эффективности системы муниципального управления,   повышению социальной ответственности бизнеса и внедрению принципов социального партнерства.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Муниципальная программа  направлена на адекватное реагирование органов власти на общественный запрос со стороны    общественных институтов, эффективного взаимодействия и информационного партнерства власти и СМИ, удовлетворения религиозных и национальных потребностей населения, поддержки гражданских инициатив. 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Особой актуальностью в последние несколько лет во взаимодействии общества и государства выделяется  тема взаимодействия  в межнациональной сфере. Реализация национальной политики закреплена нормативными документами на федеральном  и региональном уровне. В Послании Президента Российской Федерации В.В.Путина Федеральному Собранию Российской Федерации блок вопросов и поручений касался темы межнациональных отношений и этнической политики в России. Указ Президента Российской Федерации «Об обеспечении межнационального согласия», принятый 7 мая 2012 г.  № 602, обозначил порядок разработки основополагающих документов по теме национальных отношений. 19 декабря 2012 г. принят Указ Президента Российской Федерации № 1666 «О стратегии государственной национальной политики Российской Федерации  на период до 2015 года». Распоряжением Правительства Российской Федерации, принятым 15 июля 2013 г. № 1226 – р, утвержден план мероприятий по реализации в 2013 – 2015 гг. Стратегии государственной национальной политики Российской  Федерации до 2015 года. Постановлением правительства Российской Федерации от 20 августа 2013 г. № 718 утверждена федеральная целевая программа «Укрепление единства российской нации и этнокультурное развитие народов России (на 2014 – 2020 годы)».  Постановлением Правительства Пермского края от 03 октября 2013 г. № 1326-п  утверждена государственная программа «Обеспечение взаимодействия общества и власти». На основании Федерального закона от 22 октября 2013 г.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 полномочия по укреплению межнационального и межконфессионального согласия,  сохранению и развитию языков  и культуры  народов России  возложены на органы местного самоуправления. В настоящее время в перечне критериев оценки работы региональных и муниципальных администраций состояние межэтнических отношений.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 Условием стабильного социально-экономического развития муниципального образования является сфера межконфессиональных отношений. В вышеперечисленных нормативно-правовых актах федерального и регионального уровней прописана и стратегия развития межрелигиозных отношений.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  Развитие политической и правовой культуры населения – одна из тем во взаимодействии общества и власти в политической сфере. Очень важно  активное вовлечение граждан  в процесс принятия политических решений, обратную связь с населением, стимулирование гражданских инициатив. Возрастает значимость общественной оценки деятельности органов власти.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 Во взаимодействии общества и власти значение имеет информационное сопровождение. СМИ  является связующим звеном между властью и обществом. Они могут выявлять интересы граждан, доводить до сведения властей их озабоченность  какими-то проблемами, аккумулировать и формировать общественное мнение относительно действий и намерений властей, обеспечивая им поддержку или,  наоборот, способствуя консолидации протестных настроений в обществе.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Сегодня существует положительная практика взаимодействия органов власти и гражданских институтов. Она «живет»  в формате общественно-консультативных и экспертных советов при органах власти, конкурсов проектов и ярмарок социальных инициатив (от муниципального до федерального уровня), общественных слушаний, проблемных дискуссий и многих других. Некоммерческие организации представляют разные формы самоорганизации граждан и способствуют их самореализации, творчеству, удовлетворенности. Спектр некоммерческих организаций – это инвалидные и ветеранские организации, творческие объединения, фонды, клубы по интересам, профессиональные организации,  женские и молодежные ассоциации и т.п. Уровень сотрудничества  зависит и от  состояния самого сектора общественных организаций. Успешно зарекомендовала себя практика общественного (гражданского) контроля над деятельностью органов власти  в том числе, в  формате независимых мониторингов, общественных экспертиз, работе общественных  и управляющих советов. 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Объединяющим звеном во взаимодействии органов власти, общества, СМИ является патриотизм, укрепление единства нации, формирование  патриотических чувств к Родине, ее истории, людям.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</w:rPr>
        <w:t xml:space="preserve">Повышение </w:t>
      </w:r>
      <w:r w:rsidRPr="008306E5">
        <w:rPr>
          <w:rFonts w:ascii="Times New Roman" w:hAnsi="Times New Roman"/>
          <w:sz w:val="24"/>
          <w:szCs w:val="24"/>
          <w:lang w:eastAsia="ru-RU"/>
        </w:rPr>
        <w:t xml:space="preserve"> эффективности системы муниципального управления – одно из условий успешного взаимодействия власти и общества, положительной и результативной деятельности органов власти по решению вопросов местного значения.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  Результатом реализации данных направлений  и мероприятий предполагается возрастание социальной и трудовой активности граждан, участие общественных структур в решении вопросов местного значения, социально-экономическая и политическая стабильность   на территории Краснокамского муниципального района, повышение уровня доверия к органам власти.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ll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 xml:space="preserve"> . Приоритеты и цели муниципальной политики в соответствующей сфере социально-экономического развития, описание основных целей и задач программы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2.1.Приоритетами политики Краснокамского муниципального района в сфере реализации муниципальной программы «Укрепление гражданского единства на территории Краснокамского муниципального района на 2015-2017 годы» (далее – Программа) являются:</w:t>
      </w:r>
    </w:p>
    <w:p w:rsidR="000864DC" w:rsidRPr="008306E5" w:rsidRDefault="000864DC" w:rsidP="008306E5">
      <w:pPr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   реализация муниципальной национальной  и конфессиональной политики;</w:t>
      </w:r>
    </w:p>
    <w:p w:rsidR="000864DC" w:rsidRPr="008306E5" w:rsidRDefault="000864DC" w:rsidP="008306E5">
      <w:pPr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   развитие политической и правовой культуры;</w:t>
      </w:r>
    </w:p>
    <w:p w:rsidR="000864DC" w:rsidRPr="008306E5" w:rsidRDefault="000864DC" w:rsidP="008306E5">
      <w:pPr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   информационное партнерство власти и СМИ;</w:t>
      </w:r>
    </w:p>
    <w:p w:rsidR="000864DC" w:rsidRPr="008306E5" w:rsidRDefault="000864DC" w:rsidP="008306E5">
      <w:pPr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   активизация гражданского участия в решении вопросов местного значения;</w:t>
      </w:r>
    </w:p>
    <w:p w:rsidR="000864DC" w:rsidRPr="008306E5" w:rsidRDefault="000864DC" w:rsidP="008306E5">
      <w:pPr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   повышение </w:t>
      </w:r>
      <w:r w:rsidRPr="008306E5">
        <w:rPr>
          <w:rFonts w:ascii="Times New Roman" w:hAnsi="Times New Roman"/>
          <w:sz w:val="24"/>
          <w:szCs w:val="24"/>
          <w:lang w:eastAsia="ru-RU"/>
        </w:rPr>
        <w:t xml:space="preserve"> эффективности системы муниципального управления.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>Исходя из данных приоритетов, сформированы соответствующие подпрограммы настоящей Программы.</w:t>
      </w:r>
    </w:p>
    <w:p w:rsidR="000864DC" w:rsidRPr="008306E5" w:rsidRDefault="000864DC" w:rsidP="008306E5">
      <w:pPr>
        <w:spacing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2.2.  Цель Программы: обеспечение стабильного позитивного развития территории Краснокамского муниципального района.</w:t>
      </w:r>
    </w:p>
    <w:p w:rsidR="000864DC" w:rsidRPr="008306E5" w:rsidRDefault="000864DC" w:rsidP="008306E5">
      <w:pPr>
        <w:numPr>
          <w:ilvl w:val="1"/>
          <w:numId w:val="10"/>
        </w:num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</w:rPr>
        <w:t xml:space="preserve"> Для достижения данной цели поставлены следующие задачи:</w:t>
      </w:r>
    </w:p>
    <w:p w:rsidR="000864DC" w:rsidRPr="008306E5" w:rsidRDefault="000864DC" w:rsidP="008306E5">
      <w:pPr>
        <w:spacing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2.3.1.  Формирование Гражданского мира и межнационального согласия на территории                                                                                                                                     Краснокамского   муниципального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2.3.2. Обеспечение эффективного взаимодействия общества и власти.                                                                                                                       2.3.3. Реализация основных форм  гражданского участия в  решении вопросов местного значения.                                                                                                                                              2.3.4. Развитие политической и правовой культуры населения района.                                       2.3.5. Совершенствование и повышение эффективности муниципальной службы.</w:t>
      </w:r>
    </w:p>
    <w:p w:rsidR="000864DC" w:rsidRPr="008306E5" w:rsidRDefault="000864DC" w:rsidP="008306E5">
      <w:pPr>
        <w:tabs>
          <w:tab w:val="left" w:pos="1260"/>
        </w:tabs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2.4. Муниципальная  программа  «Укрепление гражданского единства на территории Краснокамского муниципального района на 2015-2017 годы»  представляет комплекс действий, направленных на адекватное реагирование власти на общественный запрос со стороны общественных институтов, эффективного взаимодействия  и информационного партнерства  власти и СМИ, удовлетворения национальных и религиозных потребностей населения, поддержки гражданских инициатив, повышение  эффективности системы муниципального управления. И как результат, укрепление гражданского единства на территории Краснокамского муниципального района.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lll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Прогноз конечных результатов программы, характеризующих целевое  состояние 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В ходе реализации мероприятий  </w:t>
      </w:r>
      <w:r w:rsidRPr="008306E5">
        <w:rPr>
          <w:rFonts w:ascii="Times New Roman" w:hAnsi="Times New Roman"/>
          <w:sz w:val="24"/>
          <w:szCs w:val="24"/>
        </w:rPr>
        <w:t>муниципальной программы «Укрепление гражданского единства на территории Краснокамского муниципального района на 2015-2017 годы» будут достигнуты следующие результаты:</w:t>
      </w:r>
    </w:p>
    <w:p w:rsidR="000864DC" w:rsidRPr="008306E5" w:rsidRDefault="000864DC" w:rsidP="008306E5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>3.1.Повышение качества жизни населения Краснокамского района.</w:t>
      </w:r>
    </w:p>
    <w:p w:rsidR="000864DC" w:rsidRPr="008306E5" w:rsidRDefault="000864DC" w:rsidP="008306E5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>3.2. Повышение  уровня толерантности и снижение напряженности в обществе;                                                                                                                                                               3.3. Сохранение позитивной динамики конфессиональной ситуации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6E5">
        <w:rPr>
          <w:rFonts w:ascii="Times New Roman" w:hAnsi="Times New Roman"/>
          <w:sz w:val="24"/>
          <w:szCs w:val="24"/>
          <w:lang w:eastAsia="ru-RU"/>
        </w:rPr>
        <w:t xml:space="preserve">Краснокамском районе;       3.4. Рост  количества  участников – победителей Конкурсов социально-культурных, значимых  проектов, реализуемых на территории Краснокамского муниципального района  на 70%;        3.5. Увеличение числа социально ориентированных некоммерческих общественных организаций, реализующих свою деятельность на территории Краснокамского муниципального района на 10,7%;                                                                                                                                   3.6. Сохранение и позитивное развитие межнациональных отношений на территории муниципального образования.                                                                                                            3.7. Повышение уровня осведомленности (информированности) населения  о деятельности органов власти.                                                                                                                                     3.8. Совершенствование эффективности муниципальной службы: все муниципальные служащие пройдут курсы повышения квалификации, процедуру аттестации и  медицинское диспансерное обследование. 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lV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Сроки реализации программы в целом, этапы и сроки реализации  с указанием промежуточных показателей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Срок реализации Программы рассчитан на период с 2015 по 2017 годы. Этапы реализации Программы не выделяются.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Перечень основных мероприятий (ведомственных целевых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eastAsia="ru-RU"/>
        </w:rPr>
        <w:t xml:space="preserve"> программ) и  мероприятий программы 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eastAsia="ru-RU"/>
        </w:rPr>
        <w:t xml:space="preserve">с указанием сроков их реализации и ожидаемых результатов 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>Программа включает в себя две подпрограммы. Перечень мероприятий представлен в приложении 1 к Программе.</w:t>
      </w: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Vl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В рамках Программы будут реализованы меры по совершенствованию правового регулирования вопросов организации программно-целевого управления в сфере  внутренней политики и муниципальной службы, и реализация конструктивного диалога между органами власти и общественными институтами. Данные мероприятия позволят обеспечить формирование и эффективное функционирование комплексной системы мероприятий по обеспечению стабильного позитивного развития Краснокамского муниципального района, комплексный подход к решению приоритетных задач и направлений Программы.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Vll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Перечень и краткое описание подпрограмм</w:t>
      </w:r>
    </w:p>
    <w:p w:rsidR="000864DC" w:rsidRPr="008306E5" w:rsidRDefault="000864DC" w:rsidP="008306E5">
      <w:pPr>
        <w:spacing w:line="240" w:lineRule="exac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line="240" w:lineRule="exact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7.1.Подпрограмма  «Развитие гражданского общества на территории Краснокамского муниципального района» имеет целью формирование Гражданского мира и межнационального согласия на территории Краснокамского муниципального района. Основные направления подпрограммы:  развитие сферы межэтнических и межрелигиозных отношений на территории района;  политические процессы в муниципальном образовании; поддержка социально ориентированных некоммерческих организаций; поддержка самоорганизации граждан во всех сферах жизнедеятельности, расширение форм и методов участия населения в решении вопросов местного значения.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6E5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подпрограммы возможна при условии объединения усилий и ресурсов всех звеньев системы власти, образовательных, культурных, общественных  и религиозных организаций, средств массовой  информации. Управление реализацией Программы  «Развитие гражданского общества на территории  Краснокамского муниципального района» осуществляется координатором подпрограммы Отделом по внутренней политике и развитию территорий администрации Краснокамского муниципального района. </w:t>
      </w:r>
    </w:p>
    <w:p w:rsidR="000864DC" w:rsidRPr="008306E5" w:rsidRDefault="000864DC" w:rsidP="008306E5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Описание подпрограммы представлено в приложении 2 к Программе.</w:t>
      </w:r>
    </w:p>
    <w:p w:rsidR="000864DC" w:rsidRPr="008306E5" w:rsidRDefault="000864DC" w:rsidP="008306E5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</w:rPr>
        <w:t xml:space="preserve">          7.2. Подпрограмма «Развитие муниципальной службы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6E5">
        <w:rPr>
          <w:rFonts w:ascii="Times New Roman" w:hAnsi="Times New Roman"/>
          <w:sz w:val="24"/>
          <w:szCs w:val="24"/>
        </w:rPr>
        <w:t xml:space="preserve">Краснокамском муниципальном районе» </w:t>
      </w:r>
      <w:r w:rsidRPr="008306E5">
        <w:rPr>
          <w:rFonts w:ascii="Times New Roman" w:hAnsi="Times New Roman"/>
          <w:color w:val="000000"/>
          <w:sz w:val="24"/>
          <w:szCs w:val="24"/>
          <w:lang w:eastAsia="ru-RU"/>
        </w:rPr>
        <w:t>направлена на формирование у муниципальных служащих необходимых профессиональных знаний, умений и навыков, позволяющих им эффективно исполнять должностные обязанности,</w:t>
      </w:r>
      <w:r w:rsidRPr="008306E5">
        <w:rPr>
          <w:rFonts w:ascii="Times New Roman" w:hAnsi="Times New Roman"/>
          <w:sz w:val="24"/>
          <w:szCs w:val="24"/>
          <w:lang w:eastAsia="ru-RU"/>
        </w:rPr>
        <w:t xml:space="preserve"> способствовать решению проблем, возникающих в сфере муниципальной службы в Краснокамского муниципальном районе. </w:t>
      </w:r>
    </w:p>
    <w:p w:rsidR="000864DC" w:rsidRPr="008306E5" w:rsidRDefault="000864DC" w:rsidP="008306E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</w:rPr>
        <w:t xml:space="preserve">Основные направления подпрограммы: </w:t>
      </w:r>
      <w:r w:rsidRPr="008306E5">
        <w:rPr>
          <w:rFonts w:ascii="Times New Roman" w:hAnsi="Times New Roman"/>
          <w:sz w:val="24"/>
          <w:szCs w:val="24"/>
          <w:lang w:eastAsia="ru-RU"/>
        </w:rPr>
        <w:t>совершенствование и развитие нормативно-правовой базы муниципальной службы; формирование эффективных механизмов подбора кадров для муниципальной службы, совершенствование кадровой политики муниципальной службы;  совершенствование системы дополнительного профессионального образования муниципальных служащих;  совершенствование технологий объективной оценки служебной деятельности муниципальных служащих.</w:t>
      </w:r>
    </w:p>
    <w:p w:rsidR="000864DC" w:rsidRPr="008306E5" w:rsidRDefault="000864DC" w:rsidP="008306E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>Управление реализацией подпрограммы «</w:t>
      </w:r>
      <w:r w:rsidRPr="008306E5">
        <w:rPr>
          <w:rFonts w:ascii="Times New Roman" w:hAnsi="Times New Roman"/>
          <w:sz w:val="24"/>
          <w:szCs w:val="24"/>
        </w:rPr>
        <w:t>Развитие муниципальной службы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6E5">
        <w:rPr>
          <w:rFonts w:ascii="Times New Roman" w:hAnsi="Times New Roman"/>
          <w:sz w:val="24"/>
          <w:szCs w:val="24"/>
        </w:rPr>
        <w:t>Краснокамском муниципальном районе» осуществляется координатором подпрограммы Отделом по общим вопросам, муниципальной службе и кадрам администрации Краснокамского муниципального района.</w:t>
      </w:r>
    </w:p>
    <w:p w:rsidR="000864DC" w:rsidRPr="008306E5" w:rsidRDefault="000864DC" w:rsidP="008306E5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   Описание подпрограммы представлено в приложении 3 к Программе.</w:t>
      </w: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Vlll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Перечень целевых показателей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450"/>
        <w:gridCol w:w="868"/>
        <w:gridCol w:w="702"/>
        <w:gridCol w:w="982"/>
        <w:gridCol w:w="992"/>
        <w:gridCol w:w="992"/>
        <w:gridCol w:w="957"/>
        <w:gridCol w:w="236"/>
        <w:gridCol w:w="1642"/>
      </w:tblGrid>
      <w:tr w:rsidR="000864DC" w:rsidRPr="008306E5" w:rsidTr="00870BE5">
        <w:tc>
          <w:tcPr>
            <w:tcW w:w="493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50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159" w:type="dxa"/>
            <w:gridSpan w:val="5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0864DC" w:rsidRPr="008306E5" w:rsidTr="00870BE5">
        <w:tc>
          <w:tcPr>
            <w:tcW w:w="49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64DC" w:rsidRPr="008306E5" w:rsidTr="00870BE5">
        <w:tc>
          <w:tcPr>
            <w:tcW w:w="10314" w:type="dxa"/>
            <w:gridSpan w:val="10"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 xml:space="preserve">Укрепление гражданского единства на территории Краснокамского муниципального района на 2015-2017 годы»  </w:t>
            </w:r>
          </w:p>
        </w:tc>
      </w:tr>
      <w:tr w:rsidR="000864DC" w:rsidRPr="008306E5" w:rsidTr="00870BE5">
        <w:tc>
          <w:tcPr>
            <w:tcW w:w="10314" w:type="dxa"/>
            <w:gridSpan w:val="10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. Подпрограмма  «Развитие гражданского общества на территории Краснокамского муниципального района»</w:t>
            </w: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отмечающих отсутствие социальных конфликтов на почве межэтнических отношений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81- 82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81- 83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82-85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 выполнение данного показателя работает весь перечень мероприятий подпрограммы</w:t>
            </w: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удовлетворенных имеющимися возможностями реализации своих национальных потребностей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86 -96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87 -  96,3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88 - 96,4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77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77-79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77-80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отмечающих отсутствие социальных конфликтов  на почве межрелигиозных отношений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94-96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положительно оценивающих состояние межконфессиональных отношений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70-72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71-73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72-75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оценивающих политическую ситуацию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Краснокамском муниципальном районе как стабильную или спокойную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62-65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63-65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Краснокамского муниципального района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65-70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65-72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 социально ориентированных  некоммерческих организаций, осуществляющих свою деятельность на территории Краснокамского муниципального района  и получающих финансовую и (или) имущественную поддержку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 выполнение данного показателя работает весь перечень мероприятий подпрограммы</w:t>
            </w: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 участников – победителей Конкурсов социально-культурных,     значимых проектов, реализуемых на территории Краснокамского муниципального района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25-50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45-55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45-60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10314" w:type="dxa"/>
            <w:gridSpan w:val="10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. «Развитие муниципальной службы в Краснокамском муниципальном районе»</w:t>
            </w: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tabs>
                <w:tab w:val="left" w:pos="510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    12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 выполнение данного показателя работает весь перечень мероприятий подпрограммы</w:t>
            </w: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Число муниципальных служащих, подлежащих аттестации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включенных в муниципальный резерв управленческих кадров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лиц, включенных в кадровый резерв  муниципальной службы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Доля муниципальных служащих, прошедших медицинскую диспансеризацию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     30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Доля необходимых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нормативных правовых актов, регулирующих вопросы муниципальной службы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8306E5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Проведение мероприятия, посвященного профессиональному празднику «День муниципального самоуправления»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lX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Информация по ресурсному обеспечению Программы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Объем финансирования  мероприятий Программы составляет 9 360,50 тыс.рублей, в том числе средства бюджета Краснокамского муниципального района  9 063,50 тыс.рублей. Приложение 4 к Программе.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6E5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8306E5">
        <w:rPr>
          <w:rFonts w:ascii="Times New Roman" w:hAnsi="Times New Roman"/>
          <w:b/>
          <w:sz w:val="24"/>
          <w:szCs w:val="24"/>
          <w:lang w:eastAsia="ru-RU"/>
        </w:rPr>
        <w:t>. Методы оценки эффективности Программы</w:t>
      </w:r>
    </w:p>
    <w:p w:rsidR="000864DC" w:rsidRPr="008306E5" w:rsidRDefault="000864DC" w:rsidP="008306E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 xml:space="preserve">Методика оценки эффективности Программы соответствует методике, изложенной в Постановлении администрации Краснокамского муниципального района  от 05 мая 2014 г. № 604 «Об утверждении Порядка принятия решения о разработке, формировании, реализации и оценки эффективности муниципальных программ Краснокамского муниципального района».  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06E5">
        <w:rPr>
          <w:rFonts w:ascii="Times New Roman" w:hAnsi="Times New Roman"/>
          <w:sz w:val="24"/>
          <w:szCs w:val="24"/>
          <w:lang w:eastAsia="ru-RU"/>
        </w:rPr>
        <w:t xml:space="preserve">          Особенностью данной сферы  является то, что она связана с развитием человеческого потенциала, традициями, историей.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0864DC" w:rsidRPr="008306E5" w:rsidRDefault="000864DC" w:rsidP="00104010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0A0"/>
      </w:tblPr>
      <w:tblGrid>
        <w:gridCol w:w="4784"/>
      </w:tblGrid>
      <w:tr w:rsidR="000864DC" w:rsidRPr="008306E5" w:rsidTr="00870BE5">
        <w:tc>
          <w:tcPr>
            <w:tcW w:w="4784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«Укрепление гражданского единства 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Краснокамского 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на 2015-2017 годы»</w:t>
            </w:r>
          </w:p>
        </w:tc>
      </w:tr>
    </w:tbl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8306E5" w:rsidRDefault="000864DC" w:rsidP="008306E5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>Перечень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>основных мероприятий муниципальной программы</w:t>
      </w:r>
    </w:p>
    <w:p w:rsidR="000864DC" w:rsidRPr="008306E5" w:rsidRDefault="000864DC" w:rsidP="008306E5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8306E5">
        <w:rPr>
          <w:rFonts w:ascii="Times New Roman" w:hAnsi="Times New Roman"/>
          <w:sz w:val="24"/>
          <w:szCs w:val="24"/>
        </w:rPr>
        <w:t>«Укрепление гражданского единства на территории Краснокамского муниципального района на 2015-2017 годы»</w:t>
      </w:r>
    </w:p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"/>
        <w:gridCol w:w="2616"/>
        <w:gridCol w:w="1844"/>
        <w:gridCol w:w="1260"/>
        <w:gridCol w:w="7"/>
        <w:gridCol w:w="1372"/>
        <w:gridCol w:w="15"/>
        <w:gridCol w:w="15"/>
        <w:gridCol w:w="2292"/>
      </w:tblGrid>
      <w:tr w:rsidR="000864DC" w:rsidRPr="008306E5" w:rsidTr="00870BE5">
        <w:tc>
          <w:tcPr>
            <w:tcW w:w="893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844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54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864DC" w:rsidRPr="008306E5" w:rsidTr="00870BE5">
        <w:tc>
          <w:tcPr>
            <w:tcW w:w="893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64DC" w:rsidRPr="008306E5" w:rsidTr="00870BE5">
        <w:tc>
          <w:tcPr>
            <w:tcW w:w="10314" w:type="dxa"/>
            <w:gridSpan w:val="10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I. Подпрограмма  «Развитие гражданского общества на территории Краснокамского муниципального района»</w:t>
            </w: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населения в решении вопросов местного значения. Повышение гражданской активности населения.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Рост числа участников – победителей конкурсов (мероприятий) социальных и культурных проектов районного, регионального, окружного, федерального уровней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числа 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Краснокамского муниципального района. 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консультативной, имущественной, финансовой поддержки  СО НКО, осуществляющих свою деятельность на территории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образования. Снижение уровня социальной напряженности.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Объединение ресурсов органов власти, бизнеса, общества для повышения качества жизни населения района</w:t>
            </w: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Содействие развитию общественных объединений как института самоорганизации  граждан: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НКО;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 КИО,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rPr>
          <w:trHeight w:val="8640"/>
        </w:trPr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 НКО;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администрации,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СМИ 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 единства российской нации, гражданского патриотизма: акции, выставки,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 и др.;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 почетной грамотой  и благодарственным письмом главы Краснокамского муниципального района , муниципальным нагрудным знаком  «За вклад в развитие Краснокамского района»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ОВПРТ,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УСО, Управление  культуры и молодежной политики, Управление по спорту и физической культуре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Отдел по общим вопросам,  муниципальной службе и кадрам   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Организация новогоднего приема главы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870BE5">
              <w:rPr>
                <w:rFonts w:ascii="Times New Roman" w:hAnsi="Times New Roman"/>
              </w:rPr>
              <w:t>Администрация Краснокамского муниципального района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70BE5">
              <w:rPr>
                <w:rFonts w:ascii="Times New Roman" w:hAnsi="Times New Roman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70BE5">
              <w:rPr>
                <w:rFonts w:ascii="Times New Roman" w:hAnsi="Times New Roman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Денежные выплаты почетным гражданам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870BE5">
              <w:rPr>
                <w:rFonts w:ascii="Times New Roman" w:hAnsi="Times New Roman"/>
              </w:rPr>
              <w:t>Администрация Краснокамского муниципального района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70BE5">
              <w:rPr>
                <w:rFonts w:ascii="Times New Roman" w:hAnsi="Times New Roman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70BE5">
              <w:rPr>
                <w:rFonts w:ascii="Times New Roman" w:hAnsi="Times New Roman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доли  граждан,   положительно оценивающих состояние межконфессиональных отношений в территории.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не менее 3-х конструктивных религиозных  организаций  в реализации подпрограммы.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Реализация  совместных социально значимых проектов (акций)</w:t>
            </w: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Мониторинг конфессиональной ситуации на территории  района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социально значимых конфессиональных проектов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конференций, круглых столов, семинаров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 совместно с религиозными объединениями социально значимых акций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Обеспечение политической стабильности и позитивного развития политических процессов. Повышение   политической осведомленности граждан. Обеспечение возможности политических потребностей и реализация политических прав</w:t>
            </w: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ТИК  КМР,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УСО,  ОКМП, МБУК МЦБС,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МАУ ДО «МЦ «Ровесник»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Открытие центров правовой информации в филиалах № 3,4,5,7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rPr>
          <w:trHeight w:val="2720"/>
        </w:trPr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Сохранение позитивной динамики этнополитической ситуации в муниципальном образовании, характеризующейся  сохранением показателя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доли населения, отмечающего отсутствие социальных конфликтов на почве межэтнических отношений. Сохранение показателя доли граждан, удовлетворенных имеющимися возможностями реализации своих национальных потребностей.</w:t>
            </w:r>
          </w:p>
        </w:tc>
      </w:tr>
      <w:tr w:rsidR="000864DC" w:rsidRPr="008306E5" w:rsidTr="00870BE5">
        <w:trPr>
          <w:trHeight w:val="4793"/>
        </w:trPr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1.4.1.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Управление системой образования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rPr>
          <w:trHeight w:val="70"/>
        </w:trPr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1.4.2.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Управление 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Управление  по спорту и физической культуре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и развитие деятельности национальных общественных  и творческих объединений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 Управление культуры и молодежной политики 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го паспорта территории)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ОВПРТ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rPr>
          <w:trHeight w:val="4052"/>
        </w:trPr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1.4.6.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Деятельность СМИ по национальным вопросам: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Пресс-секретарь главы КМР,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Отдел по внутренней политике и развитию территорий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rPr>
          <w:trHeight w:val="1659"/>
        </w:trPr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1.4.7.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 УСО,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Отдел по социальной политике,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1.4.8.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Администрация Краснокамско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c>
          <w:tcPr>
            <w:tcW w:w="893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1.4.9.</w:t>
            </w:r>
          </w:p>
        </w:tc>
        <w:tc>
          <w:tcPr>
            <w:tcW w:w="2616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8306E5" w:rsidTr="00870BE5">
        <w:trPr>
          <w:trHeight w:val="393"/>
        </w:trPr>
        <w:tc>
          <w:tcPr>
            <w:tcW w:w="10314" w:type="dxa"/>
            <w:gridSpan w:val="10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. «Развитие муниципальной службы в Краснокамском муниципальном районе»</w:t>
            </w:r>
          </w:p>
        </w:tc>
      </w:tr>
      <w:tr w:rsidR="000864DC" w:rsidRPr="008306E5" w:rsidTr="00870BE5">
        <w:trPr>
          <w:trHeight w:val="393"/>
        </w:trPr>
        <w:tc>
          <w:tcPr>
            <w:tcW w:w="675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Совершенствование   нормативной правовой базы по    вопросам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Краснокамском муниципальном районе  и приведение ее в соответствие с федеральным и региональным законодательством</w:t>
            </w:r>
          </w:p>
        </w:tc>
      </w:tr>
      <w:tr w:rsidR="000864DC" w:rsidRPr="008306E5" w:rsidTr="00870BE5">
        <w:trPr>
          <w:trHeight w:val="3368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44" w:type="dxa"/>
            <w:vMerge w:val="restart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2186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870B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44" w:type="dxa"/>
            <w:vMerge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2517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престижа  муниципальной службы за счет роста  профессионализма и компетентности   муниципальных служащих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внесение на рассмотрение главы Краснокамского муниципального ра</w:t>
            </w:r>
            <w:r w:rsidRPr="00870B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йона</w:t>
            </w: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по совершенствованию кадровой политики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Краснокамском муниципальном районе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20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2.1.5.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594"/>
        </w:trPr>
        <w:tc>
          <w:tcPr>
            <w:tcW w:w="675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22" w:type="dxa"/>
            <w:gridSpan w:val="3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302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единой кадровой политики при решении задач в области развития муниципальной службы в целях совершенствования деятельности органов местного самоуправления;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эффективного кадрового потенциала и кадрового резерва муниципальных служащих;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реализации принципа равного доступа граждан на муниципальную службу;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координации кадровой работы и управления персоналом в администрации Краснокамского муниципального района;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Качественное информационно-аналитическое обеспечение кадровых процессов в администрации Краснокамского муниципального района; 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73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Сбор и анализ информации о движении кадров муниципальной службы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44" w:type="dxa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381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подготовка кадрового резерва муниципальной службы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44" w:type="dxa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44" w:type="dxa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формы проведения аттестации муниципальных служащих: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- обобщение опыта проведения аттестации муниципальных служащих;</w:t>
            </w:r>
          </w:p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2.2.10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411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2.2.11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44" w:type="dxa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КМР 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697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2.2.12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452"/>
        </w:trPr>
        <w:tc>
          <w:tcPr>
            <w:tcW w:w="675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Создание условий для непрерывного профессионального  образования   муниципальных служащих</w:t>
            </w:r>
          </w:p>
        </w:tc>
      </w:tr>
      <w:tr w:rsidR="000864DC" w:rsidRPr="008306E5" w:rsidTr="00870BE5">
        <w:trPr>
          <w:trHeight w:val="1444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потребности  в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непрерывного профессионального  образования   муниципальных служащих</w:t>
            </w:r>
          </w:p>
        </w:tc>
      </w:tr>
      <w:tr w:rsidR="000864DC" w:rsidRPr="008306E5" w:rsidTr="00870BE5">
        <w:trPr>
          <w:trHeight w:val="942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обучения муниципальных служащих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ЗС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254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452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непрерывного профессионального образования и развития муниципальных служащих, кадрового резерва: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квалификации; 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переподготовка, стажировка;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командировки по обмену опытом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ЗС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594"/>
        </w:trPr>
        <w:tc>
          <w:tcPr>
            <w:tcW w:w="675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Администрация Краснокамского муниципального района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Рост профессионализма и компетентности  муниципальных служащих</w:t>
            </w: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 w:val="restart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престижа муниципальной службы за счет  роста профессионализма и компетентности  муниципальных служащих; Определение рисков развития заболеваний, выявления имеющихся заболеваний, в том числе препятствующих прохождению муниципальной службы, сохранения и укрепления здоровья  муниципальных служащих Краснокамского муниципального района   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840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охране здоровья муниципальных служащих: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-проведение медицинской диспансеризации 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КМР, медицинские учреждения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1655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8306E5" w:rsidTr="00870BE5">
        <w:trPr>
          <w:trHeight w:val="452"/>
        </w:trPr>
        <w:tc>
          <w:tcPr>
            <w:tcW w:w="67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2834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844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26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87" w:type="dxa"/>
            <w:gridSpan w:val="2"/>
          </w:tcPr>
          <w:p w:rsidR="000864DC" w:rsidRPr="00870BE5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7" w:type="dxa"/>
            <w:gridSpan w:val="2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4DC" w:rsidRPr="008306E5" w:rsidRDefault="000864DC" w:rsidP="008306E5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8306E5" w:rsidRDefault="000864DC" w:rsidP="008306E5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104010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8306E5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8306E5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46" w:type="dxa"/>
        <w:tblInd w:w="5211" w:type="dxa"/>
        <w:tblLook w:val="00A0"/>
      </w:tblPr>
      <w:tblGrid>
        <w:gridCol w:w="5046"/>
      </w:tblGrid>
      <w:tr w:rsidR="000864DC" w:rsidRPr="00347FD9" w:rsidTr="00870BE5">
        <w:trPr>
          <w:trHeight w:val="1530"/>
        </w:trPr>
        <w:tc>
          <w:tcPr>
            <w:tcW w:w="5046" w:type="dxa"/>
          </w:tcPr>
          <w:p w:rsidR="000864DC" w:rsidRPr="00870BE5" w:rsidRDefault="000864DC" w:rsidP="00870B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0864DC" w:rsidRPr="00870BE5" w:rsidRDefault="000864DC" w:rsidP="00870B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0864DC" w:rsidRPr="00870BE5" w:rsidRDefault="000864DC" w:rsidP="00870B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«Укрепление гражданского единства на территории Краснокамского муниципального района на 2015 – 2017 годы»</w:t>
            </w:r>
          </w:p>
        </w:tc>
      </w:tr>
    </w:tbl>
    <w:p w:rsidR="000864DC" w:rsidRPr="00347FD9" w:rsidRDefault="000864DC" w:rsidP="00347FD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numPr>
          <w:ilvl w:val="0"/>
          <w:numId w:val="13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7FD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0864DC" w:rsidRPr="00347FD9" w:rsidRDefault="000864DC" w:rsidP="00347FD9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486"/>
        <w:gridCol w:w="1859"/>
        <w:gridCol w:w="420"/>
        <w:gridCol w:w="166"/>
        <w:gridCol w:w="750"/>
        <w:gridCol w:w="74"/>
        <w:gridCol w:w="959"/>
        <w:gridCol w:w="348"/>
        <w:gridCol w:w="503"/>
        <w:gridCol w:w="992"/>
        <w:gridCol w:w="15"/>
        <w:gridCol w:w="1424"/>
        <w:gridCol w:w="485"/>
      </w:tblGrid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гражданского общества на территории Краснокамского муниципального района»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внутренней политике и развитию территорий администрации Краснокамского муниципального района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вопросам, муниципальной службе и кадрам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социальной политике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учета и отчетности администрации Краснокамского муниципального района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Некоммерческие общественные организации, учреждения, организации,  политические партии, религиозные организации, средства массовой информации 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Гражданского мира и межнационального согласия на территории Краснокамского муниципального района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Содействие укреплению гражданского единства и гармонизации национальных отношений;</w:t>
            </w:r>
          </w:p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Объединение ресурсов органов власти, бизнеса, общества для повышения качества жизни населения района;  </w:t>
            </w:r>
          </w:p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самоорганизации граждан во всех сферах жизнедеятельности, расширение форм и методов участия населения в решении вопросов местного значения;</w:t>
            </w:r>
          </w:p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Стабильное позитивное развитие сферы межрелигиозных отношений;</w:t>
            </w:r>
          </w:p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Создание условий и оказание консультационной, организационной, финансовой и иной помощи религиозным объединениям и организациям;</w:t>
            </w:r>
          </w:p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Оказание финансовой, имущественной, консультативной, информационной поддержки некоммерческих общественных организаций;</w:t>
            </w:r>
          </w:p>
          <w:p w:rsidR="000864DC" w:rsidRPr="00870BE5" w:rsidRDefault="000864DC" w:rsidP="00870BE5">
            <w:pPr>
              <w:numPr>
                <w:ilvl w:val="0"/>
                <w:numId w:val="17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Снижение уровня социальной напряженности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996" w:type="dxa"/>
            <w:gridSpan w:val="12"/>
          </w:tcPr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Краснокамского района;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Повышение  уровня толерантности и снижение напряженности в обществе;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Сохранение позитивной динамики конфессиональной ситуации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Краснокамском районе; 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Реализация  социально значимых проектов в сфере развития гражданского общества, толерантных отношений; </w:t>
            </w:r>
          </w:p>
          <w:p w:rsidR="000864DC" w:rsidRPr="00870BE5" w:rsidRDefault="000864DC" w:rsidP="00870BE5">
            <w:pPr>
              <w:numPr>
                <w:ilvl w:val="0"/>
                <w:numId w:val="9"/>
              </w:num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Увеличение числа некоммерческих общественных организаций, реализующих свою деятельность на территории Краснокамского муниципального района;  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996" w:type="dxa"/>
            <w:gridSpan w:val="12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рассчитана на период с 2015 по 2017 годы. </w:t>
            </w:r>
          </w:p>
        </w:tc>
      </w:tr>
      <w:tr w:rsidR="000864DC" w:rsidRPr="00347FD9" w:rsidTr="00870BE5">
        <w:tc>
          <w:tcPr>
            <w:tcW w:w="2197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2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отмечающих отсутствие социальных конфликтов на почве межэтнических отношений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81- 82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81- 83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82-85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удовлетворенных имеющимися возможностями реализации своих национальных потребностей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86 -96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87- 96,3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88- 96,4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77-79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77-80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отмечающих отсутствие социальных конфликтов  на почве межрелигиозных отношений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94-96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положительно оценивающих состояние межконфессиональных отношений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70-72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71-73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72-75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 оценивающих политическую ситуацию вКраснокамском муниципальном районе как стабильную или спокойную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62-65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63-65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Краснокамского муниципального района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65-70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65-72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социально ориентированных  некоммерческих организаций, осуществляющих свою деятельность на территории Краснокамского муниципального района  и получающих финансовую и (или) имущественную поддержку 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1920"/>
        </w:trPr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– победителей Конкурсов  социально-культурных, значимых проектов, реализуемых  на территории Краснокамского муниципального района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25- 50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45-55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45-60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345" w:type="dxa"/>
            <w:gridSpan w:val="2"/>
            <w:vMerge w:val="restart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51" w:type="dxa"/>
            <w:gridSpan w:val="10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vMerge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2 467,5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2 433,4 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2 506,6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7 407,5  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2 368,5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2 334, 4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2 407, 6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7 110,5 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864DC" w:rsidRPr="00347FD9" w:rsidTr="00870BE5">
        <w:trPr>
          <w:gridAfter w:val="1"/>
          <w:wAfter w:w="485" w:type="dxa"/>
        </w:trPr>
        <w:tc>
          <w:tcPr>
            <w:tcW w:w="219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val="en-US" w:eastAsia="ru-RU"/>
        </w:rPr>
      </w:pPr>
    </w:p>
    <w:p w:rsidR="000864DC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lI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 xml:space="preserve"> . Характеристика текущего состояния  соответствующей сферы  социально-экономического развития Краснокамского муниципального района,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eastAsia="ru-RU"/>
        </w:rPr>
        <w:t xml:space="preserve">основные показатели  и анализ  социальных, финансово-экономических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eastAsia="ru-RU"/>
        </w:rPr>
        <w:t>и прочих  рисков реализации подпрограммы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Общая численность населения Краснокамского  муниципального района – 72 635 человек, в том числе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FD9">
        <w:rPr>
          <w:rFonts w:ascii="Times New Roman" w:hAnsi="Times New Roman"/>
          <w:sz w:val="24"/>
          <w:szCs w:val="24"/>
          <w:lang w:eastAsia="ru-RU"/>
        </w:rPr>
        <w:t xml:space="preserve">Краснокамском городском поселении – 53 697 чел., Оверятском городском поселении – 10 038 чел., Майском сельском поселении – 6 988 чел., Стряпунинском сельском поселении – 1 912 чел.  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Краснокамский муниципальный район - многонациональная территория, где проживают граждане  56 национальностей. Основная часть населения района – русские (90%). Также проживают татары (3%), коми-пермяки (1%),удмурты (0,5%), немцы, башкиры, мордва, украинцы, цыгане, азербайджанцы, армяне и др. Анализ миграционных изменений свидетельствует об увеличении мигрантов на территории Краснокамского муниципального района со 117 в 2010 году до 202 человек в 2013 году. Приезжают граждане с Узбекистана, Германии, Таджикистана, Армении, Киргизии, Казахстана. Мигранты работают на предприятиях общественного питания (кафе «Заправка», кафе «Чайхана») и у индивидуальных  предпринимателей, занимающихся лесопереработкой. С 2014 года в район активно приезжают  жители Украины. 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 Более 20 лет работает Краснокамское местное отделение Пермской региональной общественной организации «Общество российских немцев» «Возрождение». В марте 2014 года на базе МАУ «Районный дворец культуры» создан национальный татарский семейный клуб «Акбахет – белое счастье», объединивший 80 человек. На базе МУК «Дворец культуры «Гознак» начал работу клуб любителей азербайджанской культуры «Три огня» по инициативе краеведа Палкиной Г.А. В районе поддерживаются творческие национальные коллективы, один из них -  фольклорный ансамбль в коми-пермяцких национальных традициях «Силькан» создан в 2004 году на базе Детской школы искусств п.Майский. Деятельность по продвижению национальных культур осуществляет Мысовская сельская библиотека – филиал № 5 МБУК «Межпоселенческая централизованная библиотечная система». Цель деятельности – организация работы библиотеки как центра информации по обрядам и обычаям, укладу жизни народов Прикамья, видам народных ремесел.  Многонациональный состав населения Краснокамского муниципального района, а также  увеличение миграционных потоков, ставит задачу поддержания многонационального согласия.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Краснокамский район - многоконфессиональная территория с преобладанием  в нем населения, исповедующего православие. На территории района действуют следующие религиозные организации: </w:t>
      </w:r>
    </w:p>
    <w:tbl>
      <w:tblPr>
        <w:tblW w:w="10102" w:type="dxa"/>
        <w:jc w:val="center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9571"/>
      </w:tblGrid>
      <w:tr w:rsidR="000864DC" w:rsidRPr="00347FD9" w:rsidTr="00EC0B29">
        <w:trPr>
          <w:trHeight w:val="608"/>
          <w:jc w:val="center"/>
        </w:trPr>
        <w:tc>
          <w:tcPr>
            <w:tcW w:w="53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7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святой великомученицы Екатерины г.Краснокамска</w:t>
            </w:r>
          </w:p>
        </w:tc>
      </w:tr>
      <w:tr w:rsidR="000864DC" w:rsidRPr="00347FD9" w:rsidTr="00EC0B29">
        <w:trPr>
          <w:trHeight w:val="560"/>
          <w:jc w:val="center"/>
        </w:trPr>
        <w:tc>
          <w:tcPr>
            <w:tcW w:w="53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7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во имя святого благоверного великого князя Александра Невского с.Мысы Краснокамского района</w:t>
            </w:r>
          </w:p>
        </w:tc>
      </w:tr>
      <w:tr w:rsidR="000864DC" w:rsidRPr="00347FD9" w:rsidTr="00EC0B29">
        <w:trPr>
          <w:trHeight w:val="554"/>
          <w:jc w:val="center"/>
        </w:trPr>
        <w:tc>
          <w:tcPr>
            <w:tcW w:w="53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7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во имя святых страстотерпцев благоверных князей Бориса и Глеба п.Майский Краснокамского района</w:t>
            </w:r>
          </w:p>
        </w:tc>
      </w:tr>
      <w:tr w:rsidR="000864DC" w:rsidRPr="00347FD9" w:rsidTr="00EC0B29">
        <w:trPr>
          <w:trHeight w:val="562"/>
          <w:jc w:val="center"/>
        </w:trPr>
        <w:tc>
          <w:tcPr>
            <w:tcW w:w="53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7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храма во имя пророка Илии с.Усть-Сыны Краснокамского района  </w:t>
            </w:r>
          </w:p>
        </w:tc>
      </w:tr>
      <w:tr w:rsidR="000864DC" w:rsidRPr="00347FD9" w:rsidTr="00EC0B29">
        <w:trPr>
          <w:trHeight w:val="20"/>
          <w:jc w:val="center"/>
        </w:trPr>
        <w:tc>
          <w:tcPr>
            <w:tcW w:w="53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7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Местная мусульманская религиозная организация </w:t>
            </w:r>
          </w:p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«Махалляг.Краснокамск  Пермского Муфтията»</w:t>
            </w:r>
          </w:p>
        </w:tc>
      </w:tr>
    </w:tbl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В 2014 году в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FD9">
        <w:rPr>
          <w:rFonts w:ascii="Times New Roman" w:hAnsi="Times New Roman"/>
          <w:sz w:val="24"/>
          <w:szCs w:val="24"/>
          <w:lang w:eastAsia="ru-RU"/>
        </w:rPr>
        <w:t>Краснокамске планируется начало строительства храма во имя блаженной Матроны Московской и храма                                                                                                в честь 12 Апостолов в 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FD9">
        <w:rPr>
          <w:rFonts w:ascii="Times New Roman" w:hAnsi="Times New Roman"/>
          <w:sz w:val="24"/>
          <w:szCs w:val="24"/>
          <w:lang w:eastAsia="ru-RU"/>
        </w:rPr>
        <w:t>Оверята. Муниципальные органы власти сотрудничают с религиозными организациями по вопросам духовно-нравственного и культурного воспитания населения. Оказывается поддержка в организации мероприятий значимых православных дат, в консультировании и продвижении социальных и культурных проектов  муниципального, регионального, федерального уровней.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Развитие гражданского общества - одно из важных направлений развития муниципальной власти. По данным Управления Министерства юстиции Российской Федерации по Пермскому краю на территории Краснокамского муниципального района в ведомственном реестре зарегистрировано 65 некоммерческих организаций, в том числе общественных объединений, фондов, политических партий и религиозных организаций (2012 г. – 74, 2011 г. – 64). Становление гражданского общества проявляется через гражданскую активность, поэтому на территории района в течение 13 лет организуется Конкурс социальных и культурных проектов. Совместными усилиями органов власти, жителей района, представителями бизнеса решаются актуальные проблемы территории. Освоив технологию социального проектирования на примере муниципального конкурса социальных и культурных проектов, муниципальные учреждения, некоммерческие общественные организации  успешно участвуют в конкурсах социальных проектов регионального, окружного, федерального уровней.   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  Достаточно широко представлено в районе партийное движение.</w:t>
      </w:r>
    </w:p>
    <w:tbl>
      <w:tblPr>
        <w:tblW w:w="1013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1"/>
        <w:gridCol w:w="3947"/>
      </w:tblGrid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партии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членов партии/</w:t>
            </w:r>
          </w:p>
          <w:p w:rsidR="000864DC" w:rsidRPr="00347FD9" w:rsidRDefault="000864DC" w:rsidP="00347F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сторонников</w:t>
            </w:r>
          </w:p>
        </w:tc>
      </w:tr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285/ 153</w:t>
            </w:r>
          </w:p>
        </w:tc>
      </w:tr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«Коммунистическая партия Российской Федерации» (КПРФ)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«Либерально-демократическая партия России» (ЛДПР)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«Российская объединенная демократическая партия «ЯБЛОКО»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СПРАВЕДЛИВАЯ РОССИЯ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64DC" w:rsidRPr="00347FD9" w:rsidTr="00EC0B29">
        <w:trPr>
          <w:jc w:val="center"/>
        </w:trPr>
        <w:tc>
          <w:tcPr>
            <w:tcW w:w="6191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3947" w:type="dxa"/>
            <w:vAlign w:val="center"/>
          </w:tcPr>
          <w:p w:rsidR="000864DC" w:rsidRPr="00347FD9" w:rsidRDefault="000864DC" w:rsidP="00347FD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FD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llI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 xml:space="preserve"> . Приоритеты и цели муниципальной политики в соответствующей сфере социально-экономического развития, описание основных целей и задач подпрограммы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Цель и задачи подпрограммы «Развитие гражданского общества на территории Краснокамского муниципального района в 2015 – 2017 годы» обусловлены приоритетами, которые определены Стратегией государственной национальной политики Российской Федерации  на период до 2025 года, утвержденной Указом президента Российской Федерации  от 19 декабря 2012 г. № 1666, Федеральным законом  от 22 октября 2013г.  № 284-ФЗ «О внесении изменений в отдельные законодательные акты Российской Федерации в части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FD9">
        <w:rPr>
          <w:rFonts w:ascii="Times New Roman" w:hAnsi="Times New Roman"/>
          <w:sz w:val="24"/>
          <w:szCs w:val="24"/>
          <w:lang w:eastAsia="ru-RU"/>
        </w:rPr>
        <w:t>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законами Пермского края, постановлением Правительства Пермского края  от 03 октября 2013 г.  № 1326-п (в редакции от 20 декабря 2013) «Об утверждении государственной программы «Обеспечение взаимодействия общества и власти», статьей 8 Устава Краснокамского муниципального района, Комплексной Программой социально экономического развития Краснокамского муниципального района.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 Цель подпрограммы: формирование Гражданского мира и межнационального согласия на территории Краснокамского муниципального района.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  Для достижения данной цели были поставлены следующие задачи: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содействие укреплению гражданского единства и гармонизации национальных отношений;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объединение ресурсов органов власти, бизнеса, общества для повышения качества жизни населения района; 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поддержка самоорганизации граждан во всех сферах жизнедеятельности, расширение форм и методов участия населения в решении вопросов местного значения;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стабильное позитивное развитие сферы межрелигиозных отношений;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создание условий и оказание консультационной, организационной, финансовой и иной помощи религиозным объединениям и организациям; 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оказание финансовой, имущественной, консультативной, информационной поддержки социально ориентированным некоммерческим общественным организациям;</w:t>
      </w:r>
    </w:p>
    <w:p w:rsidR="000864DC" w:rsidRPr="00347FD9" w:rsidRDefault="000864DC" w:rsidP="00347FD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снижение уровня социальной напряженности.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lV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>. Прогноз конечных результатов подпрограммы, характеризующих целевое  состояние 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В ходе реализации мероприятий подпрограммы </w:t>
      </w:r>
      <w:r w:rsidRPr="00347FD9">
        <w:rPr>
          <w:rFonts w:ascii="Times New Roman" w:hAnsi="Times New Roman"/>
          <w:sz w:val="24"/>
          <w:szCs w:val="24"/>
        </w:rPr>
        <w:t>«Развитие гражданского общества на территории Краснокамского муниципального района» будут достигнуты следующие результаты:</w:t>
      </w:r>
    </w:p>
    <w:p w:rsidR="000864DC" w:rsidRPr="00347FD9" w:rsidRDefault="000864DC" w:rsidP="00347FD9">
      <w:pPr>
        <w:spacing w:after="0" w:line="240" w:lineRule="exac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повышение качества жизни населения Краснокамского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64DC" w:rsidRPr="00347FD9" w:rsidRDefault="000864DC" w:rsidP="00745859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повышение  уровня толерантности и снижение напряженности в обществе;</w:t>
      </w:r>
    </w:p>
    <w:p w:rsidR="000864DC" w:rsidRPr="00347FD9" w:rsidRDefault="000864DC" w:rsidP="00745859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сохранение позитивной динамики конфессиональной ситуации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7FD9">
        <w:rPr>
          <w:rFonts w:ascii="Times New Roman" w:hAnsi="Times New Roman"/>
          <w:sz w:val="24"/>
          <w:szCs w:val="24"/>
          <w:lang w:eastAsia="ru-RU"/>
        </w:rPr>
        <w:t xml:space="preserve">Краснокамском районе; </w:t>
      </w:r>
    </w:p>
    <w:p w:rsidR="000864DC" w:rsidRPr="00347FD9" w:rsidRDefault="000864DC" w:rsidP="00745859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рост  количества  участников – победителей Конкурсов социально-культурных, значимых  проектов, реализуемых на территории Краснокамского муниципального района  на 70%;        увеличение числа социально ориентированных некоммерческих общественных организаций, реализующих свою деятельность на территории Краснокамского муниципального района на 10,7%;                                                                                                                                    </w:t>
      </w:r>
    </w:p>
    <w:p w:rsidR="000864DC" w:rsidRPr="00347FD9" w:rsidRDefault="000864DC" w:rsidP="00745859">
      <w:pPr>
        <w:spacing w:line="240" w:lineRule="exac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сохранение и позитивное развитие межнациональных отношений на территории муниципального образования.                                                                                                            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 xml:space="preserve">. Сроки реализации подпрограммы в целом,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eastAsia="ru-RU"/>
        </w:rPr>
        <w:t>этапы и сроки реализации  с указанием промежуточных показателей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Срок реализации подпрограммы </w:t>
      </w:r>
      <w:r w:rsidRPr="00347FD9">
        <w:rPr>
          <w:rFonts w:ascii="Times New Roman" w:hAnsi="Times New Roman"/>
          <w:sz w:val="24"/>
          <w:szCs w:val="24"/>
        </w:rPr>
        <w:t>«Развитие гражданского общества на территории Краснокамского муниципального района» рассчитан на период с 2015 по 2017 годы. Этапы реализации подпрограммы не выделяются.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 xml:space="preserve">. Перечень основных мероприятий   подпрограммы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eastAsia="ru-RU"/>
        </w:rPr>
        <w:t xml:space="preserve">с указанием сроков их реализации и ожидаемых результатов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Для достижения цели и выполнения задач подпрограммы мероприятия будут формироваться по всем направлениям ее реализации согласно приоритетам и целям муниципальной политики в сфере развития и поддержки гражданского общества и гармонизации  межнациональных отношений.  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В рамках подпрограммы запланированы следующие мероприятия: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деятельность Координационного совета по национальным вопросам;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привлечение к работе в общественных советах, иных экспертно-консультативных органах представителей НКО;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содействие развитию муниципальной инфраструктуры этнокультурной сферы;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реализация комплексной информационной кампании, направленной на укрепление межнационального мира и согласия, укрепление единства российской нации путем создания и трансляции специализированных рубрик, программ; освоения образовательных программ, направленных на распространение знаний о народах России; оказания грантовой поддержки общественным инициативам; содействие проведению торжественных мероприятий, приуроченных к памятным датам в истории народов России, а также мероприятий, посвященных Дню русского языка, Дню России; 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проведение мероприятий, направленных на сохранение и развитие национальных традиций, истории и культуры народов, проживающих на территории  района. Это относится как к народам, для которых территория Пермского края является исконной и единственной территорией проживания, так и для традиционно населяющих наш край. Пристальное внимание к новым этническим диаспорам, формирующимся в рамках современных  миграционных процессов. Задачей по отношению к новым этническим диаспорам является содействие их представителям в социальной адаптации и интеграции в местное сообщество;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реализация мероприятий, направленных на сохранение спокойной политической обстановки в районе.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Перечень основных мероприятий подпрограммы </w:t>
      </w:r>
      <w:r w:rsidRPr="00347FD9">
        <w:rPr>
          <w:rFonts w:ascii="Times New Roman" w:hAnsi="Times New Roman"/>
          <w:sz w:val="24"/>
          <w:szCs w:val="24"/>
        </w:rPr>
        <w:t>«Развитие гражданского общества на территории Краснокамского муниципального района» указан в приложении 1 к подпрограмме.</w:t>
      </w:r>
    </w:p>
    <w:p w:rsidR="000864DC" w:rsidRPr="00347FD9" w:rsidRDefault="000864DC" w:rsidP="00347FD9">
      <w:pPr>
        <w:tabs>
          <w:tab w:val="left" w:pos="720"/>
        </w:tabs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VlI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>. Основные меры правового регулирования в соответствующей сфере, направленные на достижение цели и (или) конечных результатов подпрограммы, с обоснованием основных положений и сроков принятия необходимых нормативных правовых актов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18"/>
        <w:gridCol w:w="2835"/>
        <w:gridCol w:w="1560"/>
      </w:tblGrid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 нормативного правового акта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Срок принятия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(утверждения)</w:t>
            </w:r>
          </w:p>
        </w:tc>
      </w:tr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Земского собрания  Краснокамского муниципального района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 поддержке социально ориентированных некоммерческих организаций Краснокамского муниципального района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29.05.2013г.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№ 61</w:t>
            </w:r>
          </w:p>
        </w:tc>
      </w:tr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Краснокамского муниципального района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имущественной поддержке  социально ориентированных некоммерческих организаций Краснокамского муниципального района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02.10.2013г.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№1691</w:t>
            </w:r>
          </w:p>
        </w:tc>
      </w:tr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Краснокамского муниципального района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ежегодном Конкурсе социальных и культурных проектов    Краснокамского муниципального района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22.10.2013г.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№1887</w:t>
            </w:r>
          </w:p>
        </w:tc>
      </w:tr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Краснокамского муниципального района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финансовой поддержке социально ориентированных некоммерческих организаций Краснокамского муниципального района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22.10.2013г.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№1880</w:t>
            </w:r>
          </w:p>
        </w:tc>
      </w:tr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ПостановлениеАдминистрации Краснокамского муниципального района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деятельности Координационного совета по национальным вопросам, утверждение состава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внутренней политике и развитию территорий  администрации Краснокамского муниципального района</w:t>
            </w: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07.08.2014г.</w:t>
            </w:r>
          </w:p>
        </w:tc>
      </w:tr>
      <w:tr w:rsidR="000864DC" w:rsidRPr="00347FD9" w:rsidTr="00870BE5">
        <w:tc>
          <w:tcPr>
            <w:tcW w:w="26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Краснокамского муниципального района</w:t>
            </w:r>
          </w:p>
        </w:tc>
        <w:tc>
          <w:tcPr>
            <w:tcW w:w="311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 положения и условий вручения муниципального нагрудного знака «За вклад в развитие Краснокамского муниципального района»</w:t>
            </w:r>
          </w:p>
        </w:tc>
        <w:tc>
          <w:tcPr>
            <w:tcW w:w="283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по общим вопросам, муниципальной службе и кадрам  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2014г. – до 1 кв.2015 г.</w:t>
            </w:r>
          </w:p>
        </w:tc>
      </w:tr>
    </w:tbl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Формирование  муниципальной нормативно-правовой базы на период реализации подпрограммы зависит от ряда факторов, в частности: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от появления новаций в федеральной, региональной нормативно-правовой базе; 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от ситуации в сфере развития межэтнических и межрелигиозных отношений на территории района, края, Российской Федерации.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>. Перечень целевых показателей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подпрограммы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47FD9">
        <w:rPr>
          <w:rFonts w:ascii="Times New Roman" w:hAnsi="Times New Roman"/>
          <w:b/>
          <w:sz w:val="24"/>
          <w:szCs w:val="24"/>
        </w:rPr>
        <w:t>«Развитие гражданского общества на территории Краснокамского муниципального района»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450"/>
        <w:gridCol w:w="868"/>
        <w:gridCol w:w="702"/>
        <w:gridCol w:w="982"/>
        <w:gridCol w:w="992"/>
        <w:gridCol w:w="992"/>
        <w:gridCol w:w="957"/>
        <w:gridCol w:w="236"/>
        <w:gridCol w:w="1642"/>
      </w:tblGrid>
      <w:tr w:rsidR="000864DC" w:rsidRPr="00347FD9" w:rsidTr="00870BE5">
        <w:tc>
          <w:tcPr>
            <w:tcW w:w="493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50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159" w:type="dxa"/>
            <w:gridSpan w:val="5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0864DC" w:rsidRPr="00347FD9" w:rsidTr="00870BE5">
        <w:tc>
          <w:tcPr>
            <w:tcW w:w="49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отмечающих отсутствие социальных конфликтов на почве межэтнических отношений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81- 82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81- 83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82-85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 выполнение данного показателя работает весь перечень мероприятий подпрограммы</w:t>
            </w: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удовлетворенных имеющимися возможностями реализации своих национальных потребностей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90 -96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90 -  96,3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90- 96,4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граждан, отмечающих отсутствие социальных конфликтов  на почве межрелигиозных отношений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94-96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95-97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положительно оценивающих состояние межконфессиональных отношений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70-72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71-73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72-75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граждан,  оценивающих политическую ситуацию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Краснокамском муниципальном районе как стабильную или спокойную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62-65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63-65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Краснокамского муниципального района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65-68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65-70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65-72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 социально ориентированных  некоммерческих организаций, осуществляющих свою деятельность на территории Краснокамского муниципального района  и получающих финансовую и (или) имущественную поддержку 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713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На выполнение данного показателя работает весь перечень мероприятий подпрограммы</w:t>
            </w:r>
          </w:p>
        </w:tc>
      </w:tr>
      <w:tr w:rsidR="000864DC" w:rsidRPr="00347FD9" w:rsidTr="00870BE5">
        <w:tc>
          <w:tcPr>
            <w:tcW w:w="49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0" w:type="dxa"/>
          </w:tcPr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 участников – победителей Конкурсов социально-культурных,     значимых проектов, реализуемых на территории Краснокамского муниципального района</w:t>
            </w:r>
          </w:p>
        </w:tc>
        <w:tc>
          <w:tcPr>
            <w:tcW w:w="868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8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25-50</w:t>
            </w:r>
          </w:p>
        </w:tc>
        <w:tc>
          <w:tcPr>
            <w:tcW w:w="992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45-55</w:t>
            </w:r>
          </w:p>
        </w:tc>
        <w:tc>
          <w:tcPr>
            <w:tcW w:w="957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45-60</w:t>
            </w:r>
          </w:p>
        </w:tc>
        <w:tc>
          <w:tcPr>
            <w:tcW w:w="2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 Показатели по  подпрограмме «Развитие гражданского общества на территории Краснокамского муниципального района»: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пп.1-6   - на основании результатов мониторинга, проводимого Администрацией губернатора Пермского края в разрезе муниципальных образований;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п.7      - данные Управления Министерства юстиции Российской Федерации по Пермскому краю;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п.8    - данные на основании проведенных конкурсных процедур по предоставлению имущественной и финансовой поддержки СО НКО, осуществляющих свою деятельность на территории Краснокамского муниципального района; 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п.9        -  данные по итогам результатов конкурсов социально-культурных проектов городского, районного, корпоративного, регионального, окружного, федерального уровней (протоколы, заключенные соглашения и договоры, постановления и др. нормативные правовые акты).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>. Информация по ресурсному обеспечению подпрограммы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Финансирование мероприятий подпрограммы будет осуществляться за счет средств бюджета Краснокамского муниципального района с привлечением средств краевого бюджета. Прогнозный объем финансирования подпрограммы рассчитан  в ценах соответствующих лет и составляет  3 715,00   тыс.рублей. Приложение № 2,3,4,5 к подпрограмме.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47FD9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347FD9">
        <w:rPr>
          <w:rFonts w:ascii="Times New Roman" w:hAnsi="Times New Roman"/>
          <w:b/>
          <w:sz w:val="24"/>
          <w:szCs w:val="24"/>
          <w:lang w:eastAsia="ru-RU"/>
        </w:rPr>
        <w:t>. Методы оценки эффективности подпрограммы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Методика оценки эффективности подпрограммы соответствует методике, изложенной в Постановлении администрации Краснокамского муниципального района  от 05 мая 2014 г. № 604 «Об утверждении Порядка принятия решения о разработке, формировании, реализации и оценки эффективности муниципальных программ Краснокамского муниципального района».  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        Особенностью данной сферы  является то, что она связана с развитием человеческого потенциала, традициями, историей.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0A0"/>
      </w:tblPr>
      <w:tblGrid>
        <w:gridCol w:w="4784"/>
      </w:tblGrid>
      <w:tr w:rsidR="000864DC" w:rsidRPr="00347FD9" w:rsidTr="00870BE5">
        <w:tc>
          <w:tcPr>
            <w:tcW w:w="47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подпрограмме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гражданского общества на территории Краснокамского муниципального района»</w:t>
            </w:r>
          </w:p>
        </w:tc>
      </w:tr>
    </w:tbl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47FD9">
        <w:rPr>
          <w:rFonts w:ascii="Times New Roman" w:hAnsi="Times New Roman"/>
          <w:sz w:val="24"/>
          <w:szCs w:val="24"/>
        </w:rPr>
        <w:t>Перечень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47FD9">
        <w:rPr>
          <w:rFonts w:ascii="Times New Roman" w:hAnsi="Times New Roman"/>
          <w:sz w:val="24"/>
          <w:szCs w:val="24"/>
        </w:rPr>
        <w:t xml:space="preserve">основных мероприятий подпрограммы 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47FD9">
        <w:rPr>
          <w:rFonts w:ascii="Times New Roman" w:hAnsi="Times New Roman"/>
          <w:sz w:val="24"/>
          <w:szCs w:val="24"/>
        </w:rPr>
        <w:t xml:space="preserve">«Развитие гражданского общества на территории </w:t>
      </w:r>
    </w:p>
    <w:p w:rsidR="000864DC" w:rsidRPr="00347FD9" w:rsidRDefault="000864DC" w:rsidP="00347FD9">
      <w:pPr>
        <w:spacing w:after="0" w:line="240" w:lineRule="exact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347FD9">
        <w:rPr>
          <w:rFonts w:ascii="Times New Roman" w:hAnsi="Times New Roman"/>
          <w:sz w:val="24"/>
          <w:szCs w:val="24"/>
        </w:rPr>
        <w:t>Краснокамского муниципального района»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17"/>
        <w:gridCol w:w="1845"/>
        <w:gridCol w:w="1267"/>
        <w:gridCol w:w="1384"/>
        <w:gridCol w:w="2133"/>
      </w:tblGrid>
      <w:tr w:rsidR="000864DC" w:rsidRPr="00347FD9" w:rsidTr="00870BE5">
        <w:tc>
          <w:tcPr>
            <w:tcW w:w="89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7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845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51" w:type="dxa"/>
            <w:gridSpan w:val="2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864DC" w:rsidRPr="00347FD9" w:rsidTr="00870BE5">
        <w:tc>
          <w:tcPr>
            <w:tcW w:w="89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64DC" w:rsidRPr="00347FD9" w:rsidTr="00870BE5">
        <w:tc>
          <w:tcPr>
            <w:tcW w:w="10139" w:type="dxa"/>
            <w:gridSpan w:val="6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I. Подпрограмма  «Развитие гражданского общества на территории Краснокамского муниципального района»</w:t>
            </w: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</w:rPr>
              <w:t>Мероприятия,</w:t>
            </w:r>
            <w:r>
              <w:rPr>
                <w:rFonts w:ascii="Times New Roman" w:hAnsi="Times New Roman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Краснокамского муниципального района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населения в решении вопросов местного значения. Повышение гражданской активности населения.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Рост числа участников – победителей конкурсов (мероприятий) социальных и культурных проектов районного, регионального, окружного, федерального уровней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 числа  социально ориентированных  некоммерческих организаций, фондов, политических партий, религиозных организаций, осуществляющих свою деятельность на территории Краснокамского муниципального района. </w:t>
            </w:r>
          </w:p>
          <w:p w:rsidR="000864DC" w:rsidRPr="00870BE5" w:rsidRDefault="000864DC" w:rsidP="00870BE5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консультативной, имущественной, финансовой поддержки  СО НКО, осуществляющих свою деятельность на территории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образования. Снижение уровня социальной напряженности.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Объединение ресурсов органов власти, бизнеса, общества для повышения качества жизни населения района</w:t>
            </w: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Содействие развитию общественных объединений как института самоорганизации  граждан: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НКО;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 КИО,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СО НКО;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администрации,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СМИ 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 единства российской нации, гражданского патриотизма: акции, выставки,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 и др.;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Награждение  почетной грамотой и благодарственным письмом главы Краснокамского муниципального района,  муниципальным нагрудным знаком  «За вклад в развитие Краснокамского района» 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ОВПРТ,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УСО, Управление  культуры и молодежной политики, Управление по спорту и физической культуре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Отдел по общим вопросам,  муниципальной службе и кадрам   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Организация новогоднего приема главы Краснокамского муниципального района (Участники - руководители предприятий, организаций,  осуществляющие свою деятельность на территории муниципального образования)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Администрация Краснокамского муниципального района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Денежные выплаты почетным гражданам 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Администрация Краснокамского муниципального района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доли  граждан,   положительно оценивающих состояние межконфессиональных отношений в территории.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не менее 3-х конструктивных религиозных  организаций  в реализации подпрограммы.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Реализация  совместных социально значимых проектов (акций)</w:t>
            </w: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Мониторинг конфессиональной ситуации на территории  района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социально значимых конфессиональных проектов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конференций, круглых столов, семинаров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 совместно с религиозными объединениями социально значимых акций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Обеспечение политической стабильности и позитивного развития политических процессов. Повышение   политической осведомленности граждан. Обеспечение возможности политических потребностей и реализация политических прав</w:t>
            </w: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>ТИК  КМР,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УСО,  ОКМП, МБУК МЦБС,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МАУ ДО «МЦ «Ровесник»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Открытие центров правовой информации в филиалах № 3,4,5,7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rPr>
          <w:trHeight w:val="2619"/>
        </w:trPr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Сохранение позитивной динамики этнополитической ситуации в муниципальном образовании, характеризующейся  сохранением показателя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доли населения, отмечающего отсутствие социальных конфликтов на почве межэтнических отношений. Сохранение показателя доли граждан, удовлетворенных имеющимися возможностями реализации своих национальных потребностей.</w:t>
            </w:r>
          </w:p>
        </w:tc>
      </w:tr>
      <w:tr w:rsidR="000864DC" w:rsidRPr="00347FD9" w:rsidTr="00870BE5">
        <w:trPr>
          <w:trHeight w:val="4793"/>
        </w:trPr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1.4.1.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Управление системой образования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rPr>
          <w:trHeight w:val="70"/>
        </w:trPr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1.4.2.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Управление 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Управление  по спорту и физической культуре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Поддержка и развитие деятельности национальных общественных  и творческих объединений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 Управление культуры и молодежной политики 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го паспорта территории)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ОВПРТ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rPr>
          <w:trHeight w:val="4052"/>
        </w:trPr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1.4.6.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Деятельность СМИ по национальным вопросам: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Пресс-секретарь главы КМР,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Отдел по внутренней политике и развитию территорий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rPr>
          <w:trHeight w:val="1659"/>
        </w:trPr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1.4.7.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ОВПРТ, УСО,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Отдел по социальной политике,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 xml:space="preserve"> учреждения здравоохранения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1.4.8.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Администрация Краснокамско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E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347FD9" w:rsidTr="00870BE5">
        <w:tc>
          <w:tcPr>
            <w:tcW w:w="893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1.4.9.</w:t>
            </w:r>
          </w:p>
        </w:tc>
        <w:tc>
          <w:tcPr>
            <w:tcW w:w="261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845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ОВПРТ</w:t>
            </w:r>
          </w:p>
        </w:tc>
        <w:tc>
          <w:tcPr>
            <w:tcW w:w="1267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4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0BE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3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к подпрограмме  </w:t>
      </w:r>
      <w:r w:rsidRPr="00347FD9">
        <w:rPr>
          <w:rFonts w:ascii="Times New Roman" w:hAnsi="Times New Roman"/>
          <w:sz w:val="24"/>
          <w:szCs w:val="24"/>
        </w:rPr>
        <w:t>«Развитие гражданского</w:t>
      </w: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</w:rPr>
        <w:t xml:space="preserve">общества на территории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Краснокамского муниципального района»</w:t>
      </w:r>
    </w:p>
    <w:p w:rsidR="000864DC" w:rsidRPr="00347FD9" w:rsidRDefault="000864DC" w:rsidP="00347FD9">
      <w:pPr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 подпрограммы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«Развитие гражданского общества 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на территории Краснокамского муниципального  района»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 за счет средств бюджета Краснокамского муниципального района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7"/>
        <w:gridCol w:w="1710"/>
        <w:gridCol w:w="692"/>
        <w:gridCol w:w="651"/>
        <w:gridCol w:w="730"/>
        <w:gridCol w:w="595"/>
        <w:gridCol w:w="895"/>
        <w:gridCol w:w="856"/>
        <w:gridCol w:w="856"/>
        <w:gridCol w:w="1008"/>
      </w:tblGrid>
      <w:tr w:rsidR="000864DC" w:rsidRPr="00347FD9" w:rsidTr="00870BE5">
        <w:tc>
          <w:tcPr>
            <w:tcW w:w="2172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10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88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80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347FD9" w:rsidTr="00870BE5"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347FD9" w:rsidTr="00870BE5">
        <w:tc>
          <w:tcPr>
            <w:tcW w:w="2172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2 368,5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2 334, 4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2 407, 6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7 110,5 </w:t>
            </w:r>
          </w:p>
        </w:tc>
      </w:tr>
      <w:tr w:rsidR="000864DC" w:rsidRPr="00347FD9" w:rsidTr="00870BE5"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1697,3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1 653,1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1 717,1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5 067,5</w:t>
            </w:r>
          </w:p>
        </w:tc>
      </w:tr>
      <w:tr w:rsidR="000864DC" w:rsidRPr="00347FD9" w:rsidTr="00870BE5"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1725"/>
        </w:trPr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690,5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2 043,0</w:t>
            </w:r>
          </w:p>
        </w:tc>
      </w:tr>
      <w:tr w:rsidR="000864DC" w:rsidRPr="00347FD9" w:rsidTr="00870BE5">
        <w:trPr>
          <w:trHeight w:val="330"/>
        </w:trPr>
        <w:tc>
          <w:tcPr>
            <w:tcW w:w="217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2 368,5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2 334, 4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2 407, 6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7 110,5 </w:t>
            </w:r>
          </w:p>
        </w:tc>
      </w:tr>
      <w:tr w:rsidR="000864DC" w:rsidRPr="00347FD9" w:rsidTr="00870BE5">
        <w:trPr>
          <w:trHeight w:val="960"/>
        </w:trPr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1697,3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1 653,1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1 717,1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5 067,5</w:t>
            </w:r>
          </w:p>
        </w:tc>
      </w:tr>
      <w:tr w:rsidR="000864DC" w:rsidRPr="00347FD9" w:rsidTr="00870BE5">
        <w:trPr>
          <w:trHeight w:val="750"/>
        </w:trPr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347FD9" w:rsidTr="00870BE5">
        <w:trPr>
          <w:trHeight w:val="330"/>
        </w:trPr>
        <w:tc>
          <w:tcPr>
            <w:tcW w:w="2172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1.1.2.Содействие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871,2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2 643,0</w:t>
            </w:r>
          </w:p>
        </w:tc>
      </w:tr>
      <w:tr w:rsidR="000864DC" w:rsidRPr="00347FD9" w:rsidTr="00870BE5">
        <w:trPr>
          <w:trHeight w:val="898"/>
        </w:trPr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864DC" w:rsidRPr="00347FD9" w:rsidTr="00870BE5">
        <w:trPr>
          <w:trHeight w:val="4245"/>
        </w:trPr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347FD9" w:rsidTr="00870BE5">
        <w:trPr>
          <w:trHeight w:val="1930"/>
        </w:trPr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 и др.;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почетной грамотой и благодарственным письмом главы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223,6 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770,8</w:t>
            </w: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Краснокамского муниципального района (Участники - руководители предприятий, 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347FD9" w:rsidTr="00870BE5">
        <w:trPr>
          <w:trHeight w:val="960"/>
        </w:trPr>
        <w:tc>
          <w:tcPr>
            <w:tcW w:w="2172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829,50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893,50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2 496,70</w:t>
            </w: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710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659"/>
        </w:trPr>
        <w:tc>
          <w:tcPr>
            <w:tcW w:w="2172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710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1266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736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1005"/>
        </w:trPr>
        <w:tc>
          <w:tcPr>
            <w:tcW w:w="2172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435"/>
        </w:trPr>
        <w:tc>
          <w:tcPr>
            <w:tcW w:w="2172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72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710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7FD9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</w:t>
      </w:r>
    </w:p>
    <w:p w:rsidR="000864DC" w:rsidRPr="00347FD9" w:rsidRDefault="000864DC" w:rsidP="00347FD9">
      <w:pPr>
        <w:spacing w:after="0" w:line="240" w:lineRule="exact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«Развитие гражданского общества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муниципального   района»</w:t>
      </w:r>
    </w:p>
    <w:p w:rsidR="000864DC" w:rsidRPr="00347FD9" w:rsidRDefault="000864DC" w:rsidP="00347FD9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реализации подпрограммы 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«Развитие гражданского общества 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муниципального  района»  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за счет внебюджетных источников финансирования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0864DC" w:rsidRPr="00347FD9" w:rsidTr="00870BE5">
        <w:tc>
          <w:tcPr>
            <w:tcW w:w="177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6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347FD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Всего, тыс.</w:t>
            </w: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864DC" w:rsidRPr="00347FD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347FD9" w:rsidTr="00870BE5">
        <w:tc>
          <w:tcPr>
            <w:tcW w:w="177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 «Развитие гражданского общества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347FD9" w:rsidTr="00870BE5">
        <w:trPr>
          <w:trHeight w:val="1637"/>
        </w:trPr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347FD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347FD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347FD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МБУК «МЦБС»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4DC" w:rsidRPr="00347FD9" w:rsidRDefault="000864DC" w:rsidP="00347FD9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7FD9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0864DC" w:rsidRPr="00347FD9" w:rsidRDefault="000864DC" w:rsidP="00347FD9">
      <w:pPr>
        <w:spacing w:after="0" w:line="240" w:lineRule="exact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«Развитие гражданского общества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</w:t>
      </w:r>
    </w:p>
    <w:p w:rsidR="000864DC" w:rsidRPr="00347FD9" w:rsidRDefault="000864DC" w:rsidP="00347FD9">
      <w:pPr>
        <w:spacing w:after="0" w:line="240" w:lineRule="exact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муниципального  района»</w:t>
      </w:r>
    </w:p>
    <w:p w:rsidR="000864DC" w:rsidRPr="00347FD9" w:rsidRDefault="000864DC" w:rsidP="00347FD9">
      <w:pPr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реализации подпрограммы 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«Развитие гражданского общества 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>на территории Краснокамского муниципального  района»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47FD9">
        <w:rPr>
          <w:rFonts w:ascii="Times New Roman" w:hAnsi="Times New Roman"/>
          <w:sz w:val="24"/>
          <w:szCs w:val="24"/>
          <w:lang w:eastAsia="ru-RU"/>
        </w:rPr>
        <w:t xml:space="preserve"> за счет всех источников финансирования</w:t>
      </w:r>
    </w:p>
    <w:p w:rsidR="000864DC" w:rsidRPr="00347FD9" w:rsidRDefault="000864DC" w:rsidP="00347FD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5"/>
        <w:gridCol w:w="1711"/>
        <w:gridCol w:w="692"/>
        <w:gridCol w:w="651"/>
        <w:gridCol w:w="806"/>
        <w:gridCol w:w="595"/>
        <w:gridCol w:w="816"/>
        <w:gridCol w:w="772"/>
        <w:gridCol w:w="866"/>
        <w:gridCol w:w="1066"/>
      </w:tblGrid>
      <w:tr w:rsidR="000864DC" w:rsidRPr="00347FD9" w:rsidTr="00870BE5">
        <w:tc>
          <w:tcPr>
            <w:tcW w:w="2188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11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705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6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347FD9" w:rsidTr="00870BE5">
        <w:tc>
          <w:tcPr>
            <w:tcW w:w="2188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района»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2 467,5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2433,4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2506,60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7407,5</w:t>
            </w: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1697,3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1653,1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1717,1 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5 067,5 </w:t>
            </w: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0864DC" w:rsidRPr="00347FD9" w:rsidTr="00870BE5">
        <w:trPr>
          <w:trHeight w:val="1742"/>
        </w:trPr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671,2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681,3 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690,5 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2 043,00 </w:t>
            </w:r>
          </w:p>
        </w:tc>
      </w:tr>
      <w:tr w:rsidR="000864DC" w:rsidRPr="00347FD9" w:rsidTr="00870BE5">
        <w:trPr>
          <w:trHeight w:val="300"/>
        </w:trPr>
        <w:tc>
          <w:tcPr>
            <w:tcW w:w="218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2 467,5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2433,4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2506,60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7407,5</w:t>
            </w:r>
          </w:p>
        </w:tc>
      </w:tr>
      <w:tr w:rsidR="000864DC" w:rsidRPr="00347FD9" w:rsidTr="00870BE5">
        <w:trPr>
          <w:trHeight w:val="300"/>
        </w:trPr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297,00</w:t>
            </w:r>
          </w:p>
        </w:tc>
      </w:tr>
      <w:tr w:rsidR="000864DC" w:rsidRPr="00347FD9" w:rsidTr="00870BE5">
        <w:trPr>
          <w:trHeight w:val="645"/>
        </w:trPr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1697,3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1653,1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1717,1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5 067,5 </w:t>
            </w:r>
          </w:p>
        </w:tc>
      </w:tr>
      <w:tr w:rsidR="000864DC" w:rsidRPr="00347FD9" w:rsidTr="00870BE5">
        <w:trPr>
          <w:trHeight w:val="405"/>
        </w:trPr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347FD9" w:rsidTr="00870BE5">
        <w:tc>
          <w:tcPr>
            <w:tcW w:w="218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1.1.2.Содействие развитию общественных объединений как института самоорганизации  граждан: 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871,2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2 643,0</w:t>
            </w: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864DC" w:rsidRPr="00347FD9" w:rsidTr="00870BE5"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347FD9" w:rsidTr="00870BE5">
        <w:trPr>
          <w:trHeight w:val="1930"/>
        </w:trPr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 и др.;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благодарственным письмом главы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770,8</w:t>
            </w: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Краснокамского муниципального района (Участники - руководители предприятий, организаций, осуществляющие свою деятельность на территории муниципального образования)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829,50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893,50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2 496,70</w:t>
            </w: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711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711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711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347FD9" w:rsidTr="00870BE5">
        <w:trPr>
          <w:trHeight w:val="2212"/>
        </w:trPr>
        <w:tc>
          <w:tcPr>
            <w:tcW w:w="2188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347FD9" w:rsidTr="00870BE5">
        <w:trPr>
          <w:trHeight w:val="1266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736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1005"/>
        </w:trPr>
        <w:tc>
          <w:tcPr>
            <w:tcW w:w="2188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rPr>
          <w:trHeight w:val="435"/>
        </w:trPr>
        <w:tc>
          <w:tcPr>
            <w:tcW w:w="2188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347FD9" w:rsidTr="00870BE5">
        <w:tc>
          <w:tcPr>
            <w:tcW w:w="218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711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4DC" w:rsidRPr="00347FD9" w:rsidRDefault="000864DC" w:rsidP="00347FD9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7FD9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347FD9">
        <w:rPr>
          <w:rFonts w:ascii="Times New Roman" w:hAnsi="Times New Roman"/>
          <w:sz w:val="18"/>
          <w:szCs w:val="18"/>
          <w:lang w:eastAsia="ru-RU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0864DC" w:rsidRPr="00347FD9" w:rsidRDefault="000864DC" w:rsidP="00347FD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</w:p>
    <w:p w:rsidR="000864DC" w:rsidRPr="001218D7" w:rsidRDefault="000864DC" w:rsidP="001218D7">
      <w:pPr>
        <w:suppressAutoHyphens/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0864DC" w:rsidRPr="001218D7" w:rsidRDefault="000864DC" w:rsidP="001218D7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0864DC" w:rsidRPr="001218D7" w:rsidRDefault="000864DC" w:rsidP="001218D7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«Укрепление гражданского единства </w:t>
      </w:r>
    </w:p>
    <w:p w:rsidR="000864DC" w:rsidRPr="001218D7" w:rsidRDefault="000864DC" w:rsidP="001218D7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</w:t>
      </w:r>
    </w:p>
    <w:p w:rsidR="000864DC" w:rsidRPr="001218D7" w:rsidRDefault="000864DC" w:rsidP="001218D7">
      <w:pPr>
        <w:spacing w:after="0" w:line="240" w:lineRule="exact"/>
        <w:ind w:left="5103" w:hanging="283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муниципального района на 2015-2017 годы»</w:t>
      </w:r>
    </w:p>
    <w:p w:rsidR="000864DC" w:rsidRDefault="000864DC" w:rsidP="001218D7">
      <w:pPr>
        <w:spacing w:after="0" w:line="240" w:lineRule="exact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</w:rPr>
        <w:t xml:space="preserve">Паспорт  подпрограммы  </w:t>
      </w:r>
    </w:p>
    <w:p w:rsidR="000864DC" w:rsidRPr="001218D7" w:rsidRDefault="000864DC" w:rsidP="001218D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543"/>
        <w:gridCol w:w="2984"/>
        <w:gridCol w:w="886"/>
        <w:gridCol w:w="815"/>
        <w:gridCol w:w="851"/>
        <w:gridCol w:w="992"/>
        <w:gridCol w:w="1134"/>
      </w:tblGrid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05" w:type="dxa"/>
            <w:gridSpan w:val="7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D7">
              <w:rPr>
                <w:rFonts w:ascii="Times New Roman" w:hAnsi="Times New Roman"/>
                <w:sz w:val="24"/>
                <w:szCs w:val="24"/>
              </w:rPr>
              <w:t>Краснокамском муниципальном районе»  (далее – подпрограмма)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05" w:type="dxa"/>
            <w:gridSpan w:val="7"/>
            <w:vAlign w:val="center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вопросам, муниципальной службе и кадрам администрации Краснокамского муниципального района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05" w:type="dxa"/>
            <w:gridSpan w:val="7"/>
            <w:vAlign w:val="center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Земское собрание Краснокамского муниципального района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05" w:type="dxa"/>
            <w:gridSpan w:val="7"/>
            <w:vAlign w:val="center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служащие администрации Краснокамского муниципального района, отраслевых (функциональных) органов администрации Краснокамского муниципального района, Земского собрания Краснокамского муниципального района, медицинские учреждения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05" w:type="dxa"/>
            <w:gridSpan w:val="7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муниципальной службы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05" w:type="dxa"/>
            <w:gridSpan w:val="7"/>
          </w:tcPr>
          <w:p w:rsidR="000864DC" w:rsidRPr="001218D7" w:rsidRDefault="000864DC" w:rsidP="001218D7">
            <w:pPr>
              <w:numPr>
                <w:ilvl w:val="0"/>
                <w:numId w:val="23"/>
              </w:numPr>
              <w:spacing w:after="0" w:line="240" w:lineRule="exact"/>
              <w:ind w:left="1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нормативных правовых актов, регулирующих вопросы муниципальной службы;</w:t>
            </w:r>
          </w:p>
          <w:p w:rsidR="000864DC" w:rsidRPr="001218D7" w:rsidRDefault="000864DC" w:rsidP="001218D7">
            <w:pPr>
              <w:numPr>
                <w:ilvl w:val="0"/>
                <w:numId w:val="23"/>
              </w:numPr>
              <w:spacing w:after="0" w:line="240" w:lineRule="exact"/>
              <w:ind w:left="1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совершенствование кадровой политики посредством внедрения эффективных кадровых технологий, направленных на повышение профессиональной компетентности, расширение кадрового потенциала муниципальной службы;</w:t>
            </w:r>
          </w:p>
          <w:p w:rsidR="000864DC" w:rsidRPr="001218D7" w:rsidRDefault="000864DC" w:rsidP="001218D7">
            <w:pPr>
              <w:numPr>
                <w:ilvl w:val="0"/>
                <w:numId w:val="23"/>
              </w:numPr>
              <w:spacing w:after="0" w:line="240" w:lineRule="exact"/>
              <w:ind w:left="1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работы с кадровым резервом на муниципальной службе;</w:t>
            </w:r>
          </w:p>
          <w:p w:rsidR="000864DC" w:rsidRPr="001218D7" w:rsidRDefault="000864DC" w:rsidP="001218D7">
            <w:pPr>
              <w:numPr>
                <w:ilvl w:val="0"/>
                <w:numId w:val="23"/>
              </w:numPr>
              <w:spacing w:after="0" w:line="240" w:lineRule="exact"/>
              <w:ind w:left="1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замещения вакантных должностей муниципальной службы преимущественно на конкурсной основе;</w:t>
            </w:r>
          </w:p>
          <w:p w:rsidR="000864DC" w:rsidRPr="001218D7" w:rsidRDefault="000864DC" w:rsidP="001218D7">
            <w:pPr>
              <w:numPr>
                <w:ilvl w:val="0"/>
                <w:numId w:val="23"/>
              </w:numPr>
              <w:spacing w:after="0" w:line="240" w:lineRule="exact"/>
              <w:ind w:left="1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непрерывного профессионального образования и развития муниципальных служащих;</w:t>
            </w:r>
          </w:p>
          <w:p w:rsidR="000864DC" w:rsidRPr="001218D7" w:rsidRDefault="000864DC" w:rsidP="001218D7">
            <w:pPr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6.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0864DC" w:rsidRPr="001218D7" w:rsidRDefault="000864DC" w:rsidP="001218D7">
            <w:pPr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7. Улучшение состояния здоровья муниципальных служащих Краснокамского муниципального района.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8205" w:type="dxa"/>
            <w:gridSpan w:val="7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нормативной правовой базы по вопросам муниципальной службы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Краснокамском муниципальном районе и приведение ее в соответствие с федеральным законодательством и законодательством Пермского края;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необходимых условий для профессионального развития муниципальных служащих, повышения квалификации и профессиональной переподготовки муниципальных служащих;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единой кадровой политики при решении задач в области развития муниципальной службы в целях совершенствования деятельности органов местного самоуправления;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эффективного кадрового потенциала и кадрового резерва муниципальных служащих;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реализации принципа равного доступа граждан на муниципальную службу;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координации кадровой работы и управления персоналом в администрации Краснокамского муниципального района;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- качественное информационно-аналитическое обеспечение кадровых процессов в администрации 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Краснокамского муниципального района</w:t>
            </w:r>
            <w:r w:rsidRPr="001218D7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0864DC" w:rsidRPr="001218D7" w:rsidRDefault="000864DC" w:rsidP="001218D7">
            <w:pPr>
              <w:suppressAutoHyphens/>
              <w:spacing w:after="0" w:line="240" w:lineRule="exact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рисков развития заболеваний,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 Краснокамского муниципального района.</w:t>
            </w:r>
          </w:p>
        </w:tc>
      </w:tr>
      <w:tr w:rsidR="000864DC" w:rsidRPr="001218D7" w:rsidTr="00745859">
        <w:tc>
          <w:tcPr>
            <w:tcW w:w="1826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05" w:type="dxa"/>
            <w:gridSpan w:val="7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2015-2017 год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Подпрограмма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0864DC" w:rsidRPr="001218D7" w:rsidTr="00745859">
        <w:tc>
          <w:tcPr>
            <w:tcW w:w="1826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43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4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792" w:type="dxa"/>
            <w:gridSpan w:val="4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1218D7" w:rsidTr="00745859">
        <w:trPr>
          <w:trHeight w:val="301"/>
        </w:trPr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Доля необходимых нормативных правовых актов, регулирующих вопросы муниципальной службы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tabs>
                <w:tab w:val="left" w:pos="51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Число муниципальных служащих, подлежащих аттестации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включенных в муниципальный резерв управленческих кадров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включенных в кадровый резерв  муниципальной службы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медицинскую диспансеризацию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64DC" w:rsidRPr="001218D7" w:rsidTr="00745859">
        <w:tc>
          <w:tcPr>
            <w:tcW w:w="1826" w:type="dxa"/>
            <w:vMerge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Проведение мероприятия, посвященного профессиональному празднику «День местного самоуправления»</w:t>
            </w:r>
          </w:p>
        </w:tc>
        <w:tc>
          <w:tcPr>
            <w:tcW w:w="88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64DC" w:rsidRPr="001218D7" w:rsidRDefault="000864DC" w:rsidP="001218D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975"/>
        <w:gridCol w:w="1136"/>
        <w:gridCol w:w="1418"/>
        <w:gridCol w:w="851"/>
        <w:gridCol w:w="1700"/>
      </w:tblGrid>
      <w:tr w:rsidR="000864DC" w:rsidRPr="001218D7" w:rsidTr="00745859">
        <w:trPr>
          <w:trHeight w:val="274"/>
        </w:trPr>
        <w:tc>
          <w:tcPr>
            <w:tcW w:w="1951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975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5" w:type="dxa"/>
            <w:gridSpan w:val="4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864DC" w:rsidRPr="001218D7" w:rsidTr="00745859">
        <w:trPr>
          <w:trHeight w:val="280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864DC" w:rsidRPr="001218D7" w:rsidTr="00745859">
        <w:trPr>
          <w:trHeight w:val="281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1953,0</w:t>
            </w:r>
          </w:p>
        </w:tc>
      </w:tr>
      <w:tr w:rsidR="000864DC" w:rsidRPr="001218D7" w:rsidTr="00745859">
        <w:trPr>
          <w:trHeight w:val="557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1953,0</w:t>
            </w:r>
          </w:p>
        </w:tc>
      </w:tr>
      <w:tr w:rsidR="000864DC" w:rsidRPr="001218D7" w:rsidTr="00745859">
        <w:trPr>
          <w:trHeight w:val="308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64DC" w:rsidRPr="001218D7" w:rsidTr="00745859">
        <w:trPr>
          <w:trHeight w:val="270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64DC" w:rsidRPr="001218D7" w:rsidTr="00745859">
        <w:trPr>
          <w:trHeight w:val="273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64DC" w:rsidRPr="001218D7" w:rsidTr="00745859">
        <w:trPr>
          <w:trHeight w:val="285"/>
        </w:trPr>
        <w:tc>
          <w:tcPr>
            <w:tcW w:w="1951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6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864DC" w:rsidRPr="001218D7" w:rsidRDefault="000864DC" w:rsidP="001218D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numPr>
          <w:ilvl w:val="0"/>
          <w:numId w:val="27"/>
        </w:num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eastAsia="ru-RU"/>
        </w:rPr>
        <w:t>Характеристика текущего состояния, основные показатели и анализ социальных, финансово-экономических и прочих рисков реализации подпрограммы</w:t>
      </w: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Подпрограмма разработана в соответствии со статьей 35 Федерального закона "О муниципальной службе в Российской Федерации", согласно которой развитие муниципальной службы обеспечивается программами развития муниципальной службы, финансируемыми за счет средств местных бюджетов. 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Краснокамском муниципальном районе сложилась определенная система и накоплен опыт управления муниципальной службой, позволяющие создать условия для оптимального организационно-правового обеспечения муниципальной службы Краснокамского муниципального района (далее - Муниципальная служба), взаимодействия органов местного самоуправления Краснокамского муниципального района (далее -  Органы местного самоуправления) со структурами гражданского общества, координации деятельности органов местного самоуправления по вопросам поступления на муниципальную службу, прохождения и прекращения муниципальной службы, а также профессионального развития муниципальных  служащих Краснокамского муниципального района  (далее - Муниципальные  служащие). В течение последних трех лет осуществлен ряд мероприятий, направленных на создание и совершенствование правовых, организационных, финансовых основ муниципальной службы и системы управления ею, формирование высокопрофессионального кадрового состава муниципальной службы.</w:t>
      </w:r>
    </w:p>
    <w:p w:rsidR="000864DC" w:rsidRPr="001218D7" w:rsidRDefault="000864DC" w:rsidP="001218D7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После вступления в силу Федерального закона "О муниципальной службе в Российской Федерации»" (далее - Федеральный закон) в Краснокамском муниципальном районе  была начата работа по повышению эффективности муниципальной  службы, оптимизации затрат на ее развитие, внедрению новых методов планирования, финансирования, стимулирования и оценки деятельности муниципальных служащих, обеспечению открытости муниципальной  службы для населения, созданию оптимальных материально-технических условий для ее эффективного функционирования.</w:t>
      </w:r>
    </w:p>
    <w:p w:rsidR="000864DC" w:rsidRPr="001218D7" w:rsidRDefault="000864DC" w:rsidP="001218D7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настоящее время в соответствии федеральным и краевым законодательством 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 xml:space="preserve">Краснокамском муниципальном районе приняты основные правовые акты, регулирующие вопросы муниципальной службы: </w:t>
      </w:r>
    </w:p>
    <w:p w:rsidR="000864DC" w:rsidRPr="001218D7" w:rsidRDefault="000864DC" w:rsidP="001218D7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решение Краснокамской Думы от 22.06.2005 №77 «Об Уставе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- решение Земского собрания  Краснокамского муниципального района от 29.04.2010 №42 «Об утверждении Реестра должностей муниципальной службы в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Краснокамском муниципальном районе»;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постановление администрации Краснокамского муниципального района от 03.09.2010 № 224 «Об утверждении Порядка ведения реестра муниципальных служащих в администрации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постановление главы  Краснокамского муниципального района от 04.08.2009 № 282 «Об утверждении Квалификационных требований по муниципальным должностям муниципальной службы в</w:t>
      </w:r>
      <w:r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Краснокамском муниципальном районе»;</w:t>
      </w:r>
      <w:r w:rsidRPr="001218D7">
        <w:rPr>
          <w:rFonts w:ascii="Times New Roman" w:hAnsi="Times New Roman"/>
          <w:sz w:val="24"/>
          <w:szCs w:val="24"/>
          <w:lang w:eastAsia="ru-RU"/>
        </w:rPr>
        <w:tab/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постановление администрации г.Краснокамска от 19.11.2004 № 374 «Об утверждении Положения о проведении квалификационного экзамена муниципальных служащих Краснокамского муниципального образования»;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решение Земского собрания Краснокамского муниципального района от 28.08.2009 №96 «Об утверждении Положения об условиях оплаты труда муниципальных служащих органов местного самоуправления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- постановление главы Краснокамского муниципального района от 10.03.2009 № 63 «Об утверждении Положения о проведении аттестации муниципальных служащих Краснокамского муниципального района»;</w:t>
      </w:r>
    </w:p>
    <w:p w:rsidR="000864DC" w:rsidRPr="001218D7" w:rsidRDefault="000864DC" w:rsidP="001218D7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 xml:space="preserve">постановление администрации Краснокамского муниципального района от 08.08.2013 № 1338 «Об утверждении </w:t>
      </w:r>
      <w:r w:rsidRPr="001218D7">
        <w:rPr>
          <w:rFonts w:ascii="Times New Roman" w:hAnsi="Times New Roman"/>
          <w:sz w:val="24"/>
          <w:szCs w:val="24"/>
          <w:lang w:eastAsia="ru-RU"/>
        </w:rPr>
        <w:t>Положения о порядке организации и проведения профессиональной подготовки, переподготовки и повышения квалификации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- постановление администрации Краснокамского муниципального района от </w:t>
      </w:r>
      <w:r w:rsidRPr="001218D7">
        <w:rPr>
          <w:rFonts w:ascii="Times New Roman" w:hAnsi="Times New Roman"/>
          <w:sz w:val="24"/>
          <w:szCs w:val="24"/>
          <w:lang w:eastAsia="ru-RU"/>
        </w:rPr>
        <w:t xml:space="preserve">20 ноября 2012 г. № 1855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«</w:t>
      </w:r>
      <w:r w:rsidRPr="001218D7">
        <w:rPr>
          <w:rFonts w:ascii="Times New Roman" w:hAnsi="Times New Roman"/>
          <w:sz w:val="24"/>
          <w:szCs w:val="24"/>
          <w:lang w:eastAsia="ru-RU"/>
        </w:rPr>
        <w:t>Об утверждении Почетной грамоты и Благодарственного письма главы Краснокамского муниципального района»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;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постановление главы Краснокамского муниципального района от 14.11.2006 № 375.1 «Об утверждении Положения о порядке формирования и подготовки муниципального резерва кадров муниципальных служащих 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 xml:space="preserve">постановление администрации Краснокамского муниципального района 06.12.2011 № 1291 «Об утверждении </w:t>
      </w:r>
      <w:hyperlink r:id="rId8" w:history="1">
        <w:r w:rsidRPr="001218D7">
          <w:rPr>
            <w:rFonts w:ascii="Times New Roman" w:hAnsi="Times New Roman"/>
            <w:sz w:val="24"/>
            <w:szCs w:val="24"/>
            <w:lang w:eastAsia="ru-RU"/>
          </w:rPr>
          <w:t>Положени</w:t>
        </w:r>
      </w:hyperlink>
      <w:r w:rsidRPr="001218D7">
        <w:rPr>
          <w:rFonts w:ascii="Times New Roman" w:hAnsi="Times New Roman"/>
          <w:sz w:val="24"/>
          <w:szCs w:val="24"/>
          <w:lang w:eastAsia="ru-RU"/>
        </w:rPr>
        <w:t>я о муниципальном резерве управленческих кадров в администрации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решение Земского собрания Краснокамского муниципального района от 30.10.2013 № 117 «Об утверждении Положения об условиях установления пенсии выслугу лет, порядка обращения за ней и ее выплаты лицам, замещавшим муниципальные должности муниципальной службы (должности муниципальной службы)  в органах местного самоуправления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решение Земского собрания Краснокамского муниципального района от 29.04.2010 № 56 «Об утверждении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- постановление администрации Краснокамского муниципального района от 24.05.2013 № 816 «Об утверждении </w:t>
      </w:r>
      <w:hyperlink w:anchor="Par34" w:history="1">
        <w:r w:rsidRPr="001218D7">
          <w:rPr>
            <w:rFonts w:ascii="Times New Roman" w:hAnsi="Times New Roman"/>
            <w:sz w:val="24"/>
            <w:szCs w:val="24"/>
            <w:lang w:eastAsia="ru-RU"/>
          </w:rPr>
          <w:t>Положени</w:t>
        </w:r>
      </w:hyperlink>
      <w:r w:rsidRPr="001218D7">
        <w:rPr>
          <w:rFonts w:ascii="Times New Roman" w:hAnsi="Times New Roman"/>
          <w:sz w:val="24"/>
          <w:szCs w:val="24"/>
          <w:lang w:eastAsia="ru-RU"/>
        </w:rPr>
        <w:t>я о комиссии по включению в стаж муниципальной службы периодов работы в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обязанностей по замещаемой должности муниципальной службы»;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решение Земского собрания Краснокамского муниципального района от 27.09.2007 № 133</w:t>
      </w:r>
      <w:r w:rsidRPr="001218D7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о порядке и условиях проведения конкурса на замещение вакантной муниципальной должности муниципальной службы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Краснокамском муниципальном районе»;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- постановление администрации Краснокамского муниципального района от  17.07.2014  № 934 «Об утверждении Положения о 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постановление главы Краснокамского муниципального района от 28.02.2014 № 227 « Об утверждении Перечня должностей муниципальной службы в органах местного самоуправления Краснокамского муниципального района, при назначении на которые граждане и при замещении которых муниципальные служащие администрации Краснокамского муниципального района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0864DC" w:rsidRPr="001218D7" w:rsidRDefault="000864DC" w:rsidP="001218D7">
      <w:pPr>
        <w:widowControl w:val="0"/>
        <w:spacing w:after="0" w:line="240" w:lineRule="exact"/>
        <w:ind w:right="20" w:firstLine="708"/>
        <w:jc w:val="both"/>
        <w:rPr>
          <w:rFonts w:ascii="Times New Roman" w:eastAsia="Times-Roman" w:hAnsi="Times New Roman"/>
          <w:sz w:val="24"/>
          <w:szCs w:val="24"/>
        </w:rPr>
      </w:pPr>
      <w:r w:rsidRPr="001218D7">
        <w:rPr>
          <w:rFonts w:ascii="Times New Roman" w:eastAsia="Times-Roman" w:hAnsi="Times New Roman"/>
          <w:sz w:val="24"/>
          <w:szCs w:val="24"/>
        </w:rPr>
        <w:t xml:space="preserve">- постановление администрации Краснокамского муниципального района от 11.04.2014 № 526 «Об утверждении </w:t>
      </w:r>
      <w:r w:rsidRPr="001218D7">
        <w:rPr>
          <w:rFonts w:ascii="Times New Roman" w:hAnsi="Times New Roman"/>
          <w:sz w:val="24"/>
          <w:szCs w:val="24"/>
        </w:rPr>
        <w:t>Положения о порядке и размерах возмещения расходов муниципальным служащим администрации Краснокамского муниципального района и отраслевых (функциональных) органов администрации Краснокамского муниципального района, связанных со служебными командировками»;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ab/>
        <w:t>- постановление администрации Краснокамского муниципального района от 19.08.2011 № 690 «Об утверждении Порядка проведения антикоррупционной экспертизы нормативных правовых актов и проектов нормативных правовых актов администрации Краснокамского муниципального района»;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 xml:space="preserve">- постановлением администрации Краснокамского муниципального района от 01.04.2011 № 80 «Об утверждении </w:t>
      </w:r>
      <w:r w:rsidRPr="001218D7">
        <w:rPr>
          <w:rFonts w:ascii="Times New Roman" w:hAnsi="Times New Roman"/>
          <w:sz w:val="24"/>
          <w:szCs w:val="24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Краснокамского муниципального района и отраслевых (функциональных) органов администрации Краснокамского муниципального района к совершению коррупционных правонарушений, регистрации таких уведомлений и проверки, содержащихся в них сведений»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;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 xml:space="preserve">постановление  администрации Краснокамского муниципального района от 21.03.2011 № 61 «Об утверждении </w:t>
      </w:r>
      <w:r w:rsidRPr="001218D7">
        <w:rPr>
          <w:rFonts w:ascii="Times New Roman" w:hAnsi="Times New Roman"/>
          <w:sz w:val="24"/>
          <w:szCs w:val="24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Краснокамского муниципального района»;</w:t>
      </w:r>
    </w:p>
    <w:p w:rsidR="000864DC" w:rsidRPr="001218D7" w:rsidRDefault="000864DC" w:rsidP="001218D7">
      <w:pPr>
        <w:tabs>
          <w:tab w:val="left" w:pos="4545"/>
        </w:tabs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постановление администрации Краснокамского муниципального района от 21.03.2011 № 62 «Об утверждении Положения о представлении гражданами, претендующими на замещение должностей муниципальной службы в администрации Краснокамского муниципального района, и муниципальными служащими администрации Краснокамского муниципального района сведений о доходах, об имуществе и обязательствах имущественного характера супруги (супруга) и несовершеннолетних детей»;</w:t>
      </w:r>
    </w:p>
    <w:p w:rsidR="000864DC" w:rsidRPr="001218D7" w:rsidRDefault="000864DC" w:rsidP="001218D7">
      <w:pPr>
        <w:tabs>
          <w:tab w:val="left" w:pos="4545"/>
        </w:tabs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решение Земского собрания Краснокамского муниципального района от 31.01.2011 № 41 «Об утверждении Кодекса этики служебного поведения муниципальных служащих Краснокамского муниципального района»;</w:t>
      </w:r>
    </w:p>
    <w:p w:rsidR="000864DC" w:rsidRPr="001218D7" w:rsidRDefault="000864DC" w:rsidP="001218D7">
      <w:pPr>
        <w:tabs>
          <w:tab w:val="left" w:pos="4545"/>
        </w:tabs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постановление администрации Краснокамского муниципального района от 28.05.2013 № 831 «Об утверждении Порядка сдачи, оценки и выкупа подарков, полученных в связи с официальными мероприятиями;</w:t>
      </w:r>
    </w:p>
    <w:p w:rsidR="000864DC" w:rsidRPr="001218D7" w:rsidRDefault="000864DC" w:rsidP="001218D7">
      <w:pPr>
        <w:tabs>
          <w:tab w:val="left" w:pos="4545"/>
        </w:tabs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 - постановление администрации Краснокамского муниципального района от  14.03.2012 № 243 «О создании Межведомственного совета по противодействию коррупции при главе Краснокамского муниципального района  - главе администрации Краснокамского муниципального района»;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постановление администрации Краснокамского муниципального района от 21.03.2014 № 360 программа «Противодействие коррупции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Краснокамском муниципальном районе на 2014-2016 годы»;</w:t>
      </w:r>
    </w:p>
    <w:p w:rsidR="000864DC" w:rsidRPr="001218D7" w:rsidRDefault="000864DC" w:rsidP="001218D7">
      <w:pPr>
        <w:tabs>
          <w:tab w:val="left" w:pos="4545"/>
        </w:tabs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- постановление администрации Краснокамского муниципального района от 07.05.2013 №748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служащего; </w:t>
      </w:r>
    </w:p>
    <w:p w:rsidR="000864DC" w:rsidRPr="001218D7" w:rsidRDefault="000864DC" w:rsidP="001218D7">
      <w:pPr>
        <w:tabs>
          <w:tab w:val="left" w:pos="4545"/>
        </w:tabs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постановление администрации Краснокамского муниципального района от  06.03.2013 № 402 «О представлении гражданином, замещающим должность главы Краснокамского муниципального района – главы администрации Краснокамского муниципального района, сведений о доходах, об имуществе и обязательствах имущественного характера</w:t>
      </w:r>
    </w:p>
    <w:p w:rsidR="000864DC" w:rsidRPr="001218D7" w:rsidRDefault="000864DC" w:rsidP="001218D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18D7">
        <w:rPr>
          <w:rFonts w:ascii="Times New Roman" w:hAnsi="Times New Roman"/>
          <w:bCs/>
          <w:sz w:val="24"/>
          <w:szCs w:val="24"/>
          <w:lang w:eastAsia="ru-RU"/>
        </w:rPr>
        <w:t>- постановление администрации Краснокамского муниципального района от  21.05.2013 № 814 «Об утверждении Порядка размещения в информационно-телекоммуникационной сети интернет на официальном сайте Краснокамского муниципального района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органов местного самоуправления Краснокамского муниципального района, а также сведений о доходах, имуществе и обязательствах имущественного характера своих супруга (супруги) и несовершеннолетних детей».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Все принятые правовые  акты полностью соответствуют требованиям федерального законодательства.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Однако развитие федерального законодательства в области муниципальной службы Российской Федерации диктует необходимость постоянного совершенствования нормативной правовой базы Краснокамского муниципального района в части, касающейся внесения изменений в действующие нормативные правовые акты и принятия новых нормативных правовых актов.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Наряду с реализацией мероприятий по созданию и совершенствованию нормативной базы  важным результатом развития муниципальной службы явилось применение  органами местного самоуправления механизмов, процедур и институтов, связанных с прохождением муниципальной службы, которые ранее не были предусмотрены, например работа комиссий по соблюдению требований к служебному поведению муниципальных служащих и урегулированию конфликта интересов. Такая комиссия создана постановлением администрации Краснокамского муниципального района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от  17.07.2014  № 934 «Об утверждении Положения о 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интересов»</w:t>
      </w:r>
      <w:r w:rsidRPr="001218D7">
        <w:rPr>
          <w:rFonts w:ascii="Times New Roman" w:hAnsi="Times New Roman"/>
          <w:sz w:val="24"/>
          <w:szCs w:val="24"/>
          <w:lang w:eastAsia="ru-RU"/>
        </w:rPr>
        <w:t>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eastAsia="Times-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Оценка соответствия муниципальных служащих района замещаемым должностям муниципальной службы района осуществляется на основании </w:t>
      </w:r>
      <w:r w:rsidRPr="001218D7">
        <w:rPr>
          <w:rFonts w:ascii="Times New Roman" w:eastAsia="Times-Roman" w:hAnsi="Times New Roman"/>
          <w:sz w:val="24"/>
          <w:szCs w:val="24"/>
          <w:lang w:eastAsia="ru-RU"/>
        </w:rPr>
        <w:t>постановления главы Краснокамского муниципального района от 10.03.2009 № 63 «Об утверждении Положения о проведении аттестации муниципальных служащих Краснокамского муниципального района».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eastAsia="Times-Roman" w:hAnsi="Times New Roman"/>
          <w:sz w:val="24"/>
          <w:szCs w:val="24"/>
          <w:lang w:eastAsia="ru-RU"/>
        </w:rPr>
        <w:t xml:space="preserve">Решением Земского собрания Краснокамского муниципального района от 28.08.2009 №96 «Об утверждении Положения об условиях оплаты труда муниципальных служащих органов местного самоуправления Краснокамского муниципального района» </w:t>
      </w:r>
      <w:r w:rsidRPr="001218D7">
        <w:rPr>
          <w:rFonts w:ascii="Times New Roman" w:hAnsi="Times New Roman"/>
          <w:sz w:val="24"/>
          <w:szCs w:val="24"/>
          <w:lang w:eastAsia="ru-RU"/>
        </w:rPr>
        <w:t>установлены размеры должностных окладов и надбавок за квалификационный разряд, утверждены порядок установления муниципальным служащим ежемесячной надбавки к должностному окладу за особые  условия муниципальной службы, порядок выплаты муниципальным служащим премий за выполнение особо важных и сложных заданий, порядок оценки деятельности муниципальных служащих для выплаты ежемесячного  денежного поощрения, основанной на достижении показателей результативности  профессиональной служебной деятельности, положение о единовременной  выплате при предоставлении ежегодного оплачиваемого отпуска и материальной помощи муниципальным служащим.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Вместе с тем, сложившееся состояние муниципальной службы 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Краснокамском  муниципальном районе, как и в  Пермском крае в целом, характеризуется наличием ряда проблем, противоречий и негативных тенденций, которые связаны между собой и не могут быть решены в отдельности.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Существующая разница в размерах оплаты труда между работниками негосударственного сектора экономики и муниципальными служащими, замещающими соотносимые должности, затрудняет привлечение на муниципальную службу  квалифицированных специалистов и руководителей, приводит к оттоку муниципальных служащих в негосударственный сектор экономики (особенно это касается наиболее востребованных профессий и возрастных категорий), что снижает эффективность деятельности органов местного самоуправления, ухудшает профессиональный и половозрастной состав муниципальных  служащих.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Общая численность муниципальных служащих в администрации Краснокамского муниципального района по состоянию на  начало второго полугодия 2014 года  составляла 133 человека. 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 распределении по возрасту состав муниципальных служащих выглядит следующим образом: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до 30 лет –  25 человек или 18,8 процента;  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от 30 до 50 лет -  73 человека  или  54,9 процентов;  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от 50 до 60 лет – 30 человек или  22,6 процента;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от 61 и старше – 5 человек или 3,7 процента.</w:t>
      </w:r>
    </w:p>
    <w:p w:rsidR="000864DC" w:rsidRPr="001218D7" w:rsidRDefault="000864DC" w:rsidP="001218D7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составе муниципальных служащих в основном преобладают женщины – 114 человек  или 86 процентов, мужчин 19 человек или 14 процентов.</w:t>
      </w:r>
    </w:p>
    <w:p w:rsidR="000864DC" w:rsidRPr="001218D7" w:rsidRDefault="000864DC" w:rsidP="001218D7">
      <w:pPr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распределении по стажу муниципальной службы состав муниципальных служащих выглядит следующим образом:</w:t>
      </w:r>
    </w:p>
    <w:p w:rsidR="000864DC" w:rsidRPr="001218D7" w:rsidRDefault="000864DC" w:rsidP="001218D7">
      <w:pPr>
        <w:numPr>
          <w:ilvl w:val="0"/>
          <w:numId w:val="20"/>
        </w:numPr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до 1 года -  7 человек, или   5,2  процентов служащих,</w:t>
      </w:r>
    </w:p>
    <w:p w:rsidR="000864DC" w:rsidRPr="001218D7" w:rsidRDefault="000864DC" w:rsidP="001218D7">
      <w:pPr>
        <w:numPr>
          <w:ilvl w:val="0"/>
          <w:numId w:val="20"/>
        </w:numPr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от 1 года до 5  лет-     30 человек, или    22,6 процента служащих,</w:t>
      </w:r>
    </w:p>
    <w:p w:rsidR="000864DC" w:rsidRPr="001218D7" w:rsidRDefault="000864DC" w:rsidP="001218D7">
      <w:pPr>
        <w:numPr>
          <w:ilvl w:val="0"/>
          <w:numId w:val="20"/>
        </w:numPr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от 5 лет до 10 лет –    38 человек, или  28,6 процентов служащих,</w:t>
      </w:r>
    </w:p>
    <w:p w:rsidR="000864DC" w:rsidRPr="001218D7" w:rsidRDefault="000864DC" w:rsidP="001218D7">
      <w:pPr>
        <w:numPr>
          <w:ilvl w:val="0"/>
          <w:numId w:val="20"/>
        </w:numPr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от 10 лет до 15 лет –    21  человек, или  15,8 процента служащих,</w:t>
      </w:r>
    </w:p>
    <w:p w:rsidR="000864DC" w:rsidRPr="001218D7" w:rsidRDefault="000864DC" w:rsidP="001218D7">
      <w:pPr>
        <w:numPr>
          <w:ilvl w:val="0"/>
          <w:numId w:val="20"/>
        </w:numPr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свыше 15 лет  –     37  человек, или   27,8 процентов служащих.</w:t>
      </w:r>
    </w:p>
    <w:p w:rsidR="000864DC" w:rsidRPr="001218D7" w:rsidRDefault="000864DC" w:rsidP="001218D7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Образовательный уровень  муниципальных служащих:   116 чел., или  87%,   имеют высшее профессиональное образование, 17 человек среднее профессиональное или 13%.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Необходимо создать достаточные механизмы развития мотивации муниципальных служащих к добросовестной и эффективной работе. При этом необходим единый системный подход к разработке и внедрению элементов стимулирования  муниципальных служащих к исполнению должностных обязанностей на высоком профессиональном уровне.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На муниципальной службе недостаточно используются механизмы назначения на вакантные должности из кадрового резерва и привлечения молодых специалистов. 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настоящее время одной из проблем формирования кадрового резерва является недостаточная привлекательность муниципальной службы. Представляется целесообразной подготовка и реализация мероприятий, направленных на обеспечение повышения престижа муниципальной службы.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 В соответствии с действующим законодательством профессиональная подготовка муниципальных служащих, их переподготовка, повышение квалификации и стажировка в соответствии с программами профессионального развития муниципальных служащих является одним из приоритетных направлений формирования кадрового состава муниципальной службы.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направлениям. </w:t>
      </w:r>
    </w:p>
    <w:p w:rsidR="000864DC" w:rsidRPr="001218D7" w:rsidRDefault="000864DC" w:rsidP="001218D7">
      <w:pPr>
        <w:spacing w:after="0" w:line="240" w:lineRule="exac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Таблица 1. Сведения о дополнительном профессиональном образовании муниципальных служащих администрации Краснокамского муниципального района, отраслевых (функциональных) органов администрации района, Земского собрания </w:t>
      </w:r>
      <w:r w:rsidRPr="001218D7">
        <w:rPr>
          <w:rFonts w:ascii="Times New Roman" w:hAnsi="Times New Roman"/>
          <w:b/>
          <w:sz w:val="24"/>
          <w:szCs w:val="24"/>
          <w:lang w:eastAsia="ru-RU"/>
        </w:rPr>
        <w:t xml:space="preserve">Краснокамского </w:t>
      </w:r>
      <w:r w:rsidRPr="001218D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за 2012 - 2014 годы</w:t>
      </w:r>
    </w:p>
    <w:p w:rsidR="000864DC" w:rsidRPr="001218D7" w:rsidRDefault="000864DC" w:rsidP="001218D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134"/>
        <w:gridCol w:w="2835"/>
      </w:tblGrid>
      <w:tr w:rsidR="000864DC" w:rsidRPr="001218D7" w:rsidTr="00745859">
        <w:tc>
          <w:tcPr>
            <w:tcW w:w="4678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ind w:firstLine="6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835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первое полугодие 2014</w:t>
            </w:r>
          </w:p>
        </w:tc>
      </w:tr>
      <w:tr w:rsidR="000864DC" w:rsidRPr="001218D7" w:rsidTr="00745859">
        <w:tc>
          <w:tcPr>
            <w:tcW w:w="4678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Получили дополнительное образование по программам повышения квалификации</w:t>
            </w:r>
          </w:p>
        </w:tc>
        <w:tc>
          <w:tcPr>
            <w:tcW w:w="1276" w:type="dxa"/>
          </w:tcPr>
          <w:p w:rsidR="000864DC" w:rsidRPr="001218D7" w:rsidRDefault="000864DC" w:rsidP="001218D7">
            <w:pPr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864DC" w:rsidRPr="001218D7" w:rsidRDefault="000864DC" w:rsidP="001218D7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 современных условиях этого недостаточно. 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0864DC" w:rsidRPr="001218D7" w:rsidRDefault="000864DC" w:rsidP="001218D7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Необходимо продолжение данной работы в течение всего периода реализации Программы на базе ведущих высших учебных заведений края.</w:t>
      </w:r>
    </w:p>
    <w:p w:rsidR="000864DC" w:rsidRPr="001218D7" w:rsidRDefault="000864DC" w:rsidP="001218D7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Таким образом, в целях повышения результативности деятельности муниципальных служащих  Краснокамского муниципального района необходимо сформировать единую систему профессионального</w:t>
      </w:r>
      <w:r w:rsidRPr="001218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муниципальных служащих и руководителей органов местного самоуправления, имеющих большой опыт работы в данных органах.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подпрограммы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обязанности,</w:t>
      </w:r>
      <w:r w:rsidRPr="001218D7">
        <w:rPr>
          <w:rFonts w:ascii="Times New Roman" w:hAnsi="Times New Roman"/>
          <w:sz w:val="24"/>
          <w:szCs w:val="24"/>
          <w:lang w:eastAsia="ru-RU"/>
        </w:rPr>
        <w:t xml:space="preserve"> способствовать решению как указанных, так и иных проблем, возникающих в сфере муниципальной службы в Краснокамского муниципальном районе. </w:t>
      </w:r>
    </w:p>
    <w:p w:rsidR="000864DC" w:rsidRPr="001218D7" w:rsidRDefault="000864DC" w:rsidP="001218D7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218D7">
        <w:rPr>
          <w:rFonts w:ascii="Times New Roman" w:hAnsi="Times New Roman"/>
          <w:b/>
          <w:sz w:val="24"/>
          <w:szCs w:val="24"/>
        </w:rPr>
        <w:t>. Приоритеты и цели муниципальной политики, основные цели и задачи  подпрограммы</w:t>
      </w:r>
    </w:p>
    <w:p w:rsidR="000864DC" w:rsidRPr="001218D7" w:rsidRDefault="000864DC" w:rsidP="001218D7">
      <w:pPr>
        <w:spacing w:after="0" w:line="240" w:lineRule="exact"/>
        <w:ind w:left="714"/>
        <w:jc w:val="center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Подпрограмма разработана в соответствии с Программой комплексного социально-экономического развития Краснокамского муниципального района на 2011-2015 годы, утвержденной решением Земского собрания Краснокамского муниципального района от 011.02.2011 №5.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bCs/>
          <w:sz w:val="24"/>
          <w:szCs w:val="24"/>
          <w:lang w:eastAsia="ru-RU"/>
        </w:rPr>
        <w:t>Последовательная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реализация подпрограммы обеспечит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дальнейшее развитие муниципальной службы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Краснокамском муниципальном районе, позволит оптимизировать ее организацию и функционирование на принципах, установленных законодательствами Российской Федерации, Пермского края, внедрить на муниципальной службе современные кадровые, информационные, образовательные и управленческие технологии.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Целью подпрограммы является совершенствование и повышение эффективности муниципальной службы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D7">
        <w:rPr>
          <w:rFonts w:ascii="Times New Roman" w:hAnsi="Times New Roman"/>
          <w:sz w:val="24"/>
          <w:szCs w:val="24"/>
        </w:rPr>
        <w:t>Краснокамском муниципальном районе.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выполнение следующих задач: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совершенствование и развитие нормативных правовых актов, регулирующих вопросы муниципальной службы;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кадровой политики посредством внедрения эффективных кадровых технологий, направленных на повышение профессиональной компетентности, расширение кадрового потенциала муниципальной службы;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повышение эффективности работы с кадровым резервом на муниципальной службе;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обеспечение замещения вакантных должностей муниципальной службы преимущественно на конкурсной основе;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создание условий для непрерывного профессионального образования и развития муниципальных служащих;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0864DC" w:rsidRPr="001218D7" w:rsidRDefault="000864DC" w:rsidP="001218D7">
      <w:pPr>
        <w:spacing w:after="0" w:line="240" w:lineRule="exact"/>
        <w:ind w:left="17" w:firstLine="6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улучшение состояния здоровья муниципальных служащих Краснокамского муниципального района.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Мероприятия по реализации подпрограммы предполагают их осуществление в течение трехлетнего бюджетного планирования. Таким образом, подпрограмма носит среднесрочный характер и реализуется в 2015 – 2017 годах.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подпрограммы.</w:t>
      </w:r>
    </w:p>
    <w:p w:rsidR="000864DC" w:rsidRPr="001218D7" w:rsidRDefault="000864DC" w:rsidP="001218D7">
      <w:pPr>
        <w:widowControl w:val="0"/>
        <w:tabs>
          <w:tab w:val="num" w:pos="1080"/>
        </w:tabs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Подпрограммные мероприятия запланированы по следующим приоритетным направлениям:</w:t>
      </w:r>
    </w:p>
    <w:p w:rsidR="000864DC" w:rsidRPr="001218D7" w:rsidRDefault="000864DC" w:rsidP="001218D7">
      <w:pPr>
        <w:widowControl w:val="0"/>
        <w:tabs>
          <w:tab w:val="num" w:pos="1080"/>
        </w:tabs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31"/>
      <w:r w:rsidRPr="001218D7">
        <w:rPr>
          <w:rFonts w:ascii="Times New Roman" w:hAnsi="Times New Roman"/>
          <w:sz w:val="24"/>
          <w:szCs w:val="24"/>
          <w:lang w:eastAsia="ru-RU"/>
        </w:rPr>
        <w:t>1)     совершенствование и развитие нормативно-правовой базы муниципальной службы;</w:t>
      </w:r>
    </w:p>
    <w:p w:rsidR="000864DC" w:rsidRPr="001218D7" w:rsidRDefault="000864DC" w:rsidP="001218D7">
      <w:pPr>
        <w:widowControl w:val="0"/>
        <w:tabs>
          <w:tab w:val="num" w:pos="1080"/>
        </w:tabs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32"/>
      <w:bookmarkEnd w:id="0"/>
      <w:r w:rsidRPr="001218D7">
        <w:rPr>
          <w:rFonts w:ascii="Times New Roman" w:hAnsi="Times New Roman"/>
          <w:sz w:val="24"/>
          <w:szCs w:val="24"/>
          <w:lang w:eastAsia="ru-RU"/>
        </w:rPr>
        <w:t>2)     формирование эффективных механизмов подбора кадров для муниципальной службы, совершенствование кадровой политики муниципальной службы</w:t>
      </w:r>
      <w:bookmarkEnd w:id="1"/>
      <w:r w:rsidRPr="001218D7">
        <w:rPr>
          <w:rFonts w:ascii="Times New Roman" w:hAnsi="Times New Roman"/>
          <w:sz w:val="24"/>
          <w:szCs w:val="24"/>
          <w:lang w:eastAsia="ru-RU"/>
        </w:rPr>
        <w:t>;</w:t>
      </w:r>
    </w:p>
    <w:p w:rsidR="000864DC" w:rsidRPr="001218D7" w:rsidRDefault="000864DC" w:rsidP="001218D7">
      <w:pPr>
        <w:widowControl w:val="0"/>
        <w:tabs>
          <w:tab w:val="num" w:pos="1080"/>
        </w:tabs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33"/>
      <w:r w:rsidRPr="001218D7">
        <w:rPr>
          <w:rFonts w:ascii="Times New Roman" w:hAnsi="Times New Roman"/>
          <w:sz w:val="24"/>
          <w:szCs w:val="24"/>
          <w:lang w:eastAsia="ru-RU"/>
        </w:rPr>
        <w:t>3)     совершенствование системы дополнительного профессионального образования муниципальных служащих</w:t>
      </w:r>
      <w:bookmarkEnd w:id="2"/>
      <w:r w:rsidRPr="001218D7">
        <w:rPr>
          <w:rFonts w:ascii="Times New Roman" w:hAnsi="Times New Roman"/>
          <w:sz w:val="24"/>
          <w:szCs w:val="24"/>
          <w:lang w:eastAsia="ru-RU"/>
        </w:rPr>
        <w:t>;</w:t>
      </w:r>
    </w:p>
    <w:p w:rsidR="000864DC" w:rsidRPr="001218D7" w:rsidRDefault="000864DC" w:rsidP="001218D7">
      <w:pPr>
        <w:widowControl w:val="0"/>
        <w:tabs>
          <w:tab w:val="num" w:pos="1080"/>
        </w:tabs>
        <w:adjustRightInd w:val="0"/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34"/>
      <w:r w:rsidRPr="001218D7">
        <w:rPr>
          <w:rFonts w:ascii="Times New Roman" w:hAnsi="Times New Roman"/>
          <w:sz w:val="24"/>
          <w:szCs w:val="24"/>
          <w:lang w:eastAsia="ru-RU"/>
        </w:rPr>
        <w:t>4)     совершенствование технологий объективной оценки служебной деятельности муниципальных служащих</w:t>
      </w:r>
      <w:bookmarkEnd w:id="3"/>
      <w:r w:rsidRPr="001218D7">
        <w:rPr>
          <w:rFonts w:ascii="Times New Roman" w:hAnsi="Times New Roman"/>
          <w:sz w:val="24"/>
          <w:szCs w:val="24"/>
          <w:lang w:eastAsia="ru-RU"/>
        </w:rPr>
        <w:t>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Выполнение отдельных мероприятий подпрограммы будет осуществляться посредством заключения муниципальных контрактов (договоров, соглашений) между Исполнителем подпрограммы и научными, образовательными и иными организациями.</w:t>
      </w:r>
    </w:p>
    <w:p w:rsidR="000864DC" w:rsidRPr="001218D7" w:rsidRDefault="000864DC" w:rsidP="001218D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218D7">
        <w:rPr>
          <w:rFonts w:ascii="Times New Roman" w:hAnsi="Times New Roman"/>
          <w:b/>
          <w:sz w:val="24"/>
          <w:szCs w:val="24"/>
        </w:rPr>
        <w:t>. Прогноз конечных результатов подпрограммы</w:t>
      </w:r>
    </w:p>
    <w:p w:rsidR="000864DC" w:rsidRPr="001218D7" w:rsidRDefault="000864DC" w:rsidP="001218D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достичь следующих результатов: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совершенствование нормативной правовой базы по вопросам муниципальной службы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sz w:val="24"/>
          <w:szCs w:val="24"/>
          <w:lang w:eastAsia="ru-RU"/>
        </w:rPr>
        <w:t>Краснокамском муниципальном районе и приведение ее в соответствие с федеральным законодательством и законодательством Пермского края;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создание необходимых условий для профессионального развития муниципальных служащих, повышения квалификации и профессиональной переподготовки муниципальных служащих;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проведение единой кадровой политики при решении задач в области развития муниципальной службы в целях совершенствования деятельности органов местного самоуправления;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формирование эффективного кадрового потенциала и кадрового резерва муниципальных служащих;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создание условий для реализации принципа равного доступа граждан на муниципальную службу;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совершенствование координации кадровой работы и управления персоналом в администрации Краснокамского муниципального района;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1218D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 качественное информационно-аналитическое обеспечение кадровых процессов в администрации </w:t>
      </w:r>
      <w:r w:rsidRPr="001218D7">
        <w:rPr>
          <w:rFonts w:ascii="Times New Roman" w:hAnsi="Times New Roman"/>
          <w:sz w:val="24"/>
          <w:szCs w:val="24"/>
          <w:lang w:eastAsia="ru-RU"/>
        </w:rPr>
        <w:t>Краснокамского муниципального района</w:t>
      </w:r>
      <w:r w:rsidRPr="001218D7">
        <w:rPr>
          <w:rFonts w:ascii="Times New Roman" w:hAnsi="Times New Roman"/>
          <w:bCs/>
          <w:kern w:val="36"/>
          <w:sz w:val="24"/>
          <w:szCs w:val="24"/>
          <w:lang w:eastAsia="ru-RU"/>
        </w:rPr>
        <w:t>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0864DC" w:rsidRPr="001218D7" w:rsidRDefault="000864DC" w:rsidP="001218D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- определение рисков развития заболеваний,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 Краснокамского муниципального района. </w:t>
      </w:r>
    </w:p>
    <w:p w:rsidR="000864DC" w:rsidRPr="001218D7" w:rsidRDefault="000864DC" w:rsidP="00745859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18D7">
        <w:rPr>
          <w:rFonts w:ascii="Times New Roman" w:hAnsi="Times New Roman"/>
          <w:b/>
          <w:sz w:val="24"/>
          <w:szCs w:val="24"/>
        </w:rPr>
        <w:t>. Этапы и сроки реализации подпрограммы</w:t>
      </w: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Подпрограмма рассчитана на период  с 2015 по 2017 год.</w:t>
      </w:r>
    </w:p>
    <w:p w:rsidR="000864DC" w:rsidRPr="001218D7" w:rsidRDefault="000864DC" w:rsidP="001218D7">
      <w:pPr>
        <w:spacing w:after="0" w:line="24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218D7">
        <w:rPr>
          <w:rFonts w:ascii="Times New Roman" w:hAnsi="Times New Roman"/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подпрограммы.</w:t>
      </w:r>
    </w:p>
    <w:p w:rsidR="000864DC" w:rsidRPr="001218D7" w:rsidRDefault="000864DC" w:rsidP="001218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218D7">
        <w:rPr>
          <w:rFonts w:ascii="Times New Roman" w:hAnsi="Times New Roman"/>
          <w:b/>
          <w:sz w:val="24"/>
          <w:szCs w:val="24"/>
        </w:rPr>
        <w:t xml:space="preserve">. Перечень основных мероприятий подпрограммы с указанием сроков </w:t>
      </w: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</w:rPr>
        <w:t>их реализации и ожидаемых результатов</w:t>
      </w: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93"/>
        <w:gridCol w:w="1843"/>
        <w:gridCol w:w="1134"/>
        <w:gridCol w:w="1417"/>
        <w:gridCol w:w="2552"/>
      </w:tblGrid>
      <w:tr w:rsidR="000864DC" w:rsidRPr="001218D7" w:rsidTr="00745859">
        <w:tc>
          <w:tcPr>
            <w:tcW w:w="568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843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2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0864DC" w:rsidRPr="001218D7" w:rsidTr="00745859">
        <w:tc>
          <w:tcPr>
            <w:tcW w:w="568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1218D7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1218D7" w:rsidTr="00745859"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64DC" w:rsidRPr="001218D7" w:rsidTr="00745859">
        <w:trPr>
          <w:trHeight w:val="393"/>
        </w:trPr>
        <w:tc>
          <w:tcPr>
            <w:tcW w:w="10207" w:type="dxa"/>
            <w:gridSpan w:val="6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18D7">
              <w:rPr>
                <w:rFonts w:ascii="Times New Roman" w:hAnsi="Times New Roman"/>
                <w:sz w:val="24"/>
                <w:szCs w:val="24"/>
              </w:rPr>
              <w:t>. «Развитие муниципальной службы в Краснокамском муниципальном районе»</w:t>
            </w:r>
          </w:p>
        </w:tc>
      </w:tr>
      <w:tr w:rsidR="000864DC" w:rsidRPr="001218D7" w:rsidTr="00745859">
        <w:trPr>
          <w:trHeight w:val="393"/>
        </w:trPr>
        <w:tc>
          <w:tcPr>
            <w:tcW w:w="568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Основное мероприятие: Совершенствование  и  развитие  нормативной  правовой  базы 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Совершенствование   нормативной правовой базы по    вопросам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D7">
              <w:rPr>
                <w:rFonts w:ascii="Times New Roman" w:hAnsi="Times New Roman"/>
                <w:sz w:val="24"/>
                <w:szCs w:val="24"/>
              </w:rPr>
              <w:t>Краснокамском муниципальном районе  и приведение ее в соответствие с федеральным и региональным законодательством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1218D7" w:rsidTr="00745859">
        <w:trPr>
          <w:trHeight w:val="3532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43" w:type="dxa"/>
            <w:vMerge w:val="restart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981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693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1218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43" w:type="dxa"/>
            <w:vMerge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2656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0864DC" w:rsidRPr="001218D7" w:rsidRDefault="000864DC" w:rsidP="001218D7">
            <w:pPr>
              <w:spacing w:after="0" w:line="240" w:lineRule="exact"/>
              <w:ind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престижа  муниципальной службы за счет роста  профессионализма и компетентности   муниципальных служащих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внесение на рассмотрение главы Краснокамского муниципального ра</w:t>
            </w:r>
            <w:r w:rsidRPr="001218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йона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предложений по совершенствованию кадровой политики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Краснокамском муниципальном районе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20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2.1.5.</w:t>
            </w:r>
          </w:p>
          <w:p w:rsidR="000864DC" w:rsidRPr="001218D7" w:rsidRDefault="000864DC" w:rsidP="001218D7">
            <w:pPr>
              <w:spacing w:after="0" w:line="240" w:lineRule="exact"/>
              <w:ind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594"/>
        </w:trPr>
        <w:tc>
          <w:tcPr>
            <w:tcW w:w="568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594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единой кадровой политики при решении задач в области развития муниципальной службы в целях совершенствования деятельности органов местного самоуправления;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эффективного кадрового потенциала и кадрового резерва муниципальных служащих;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реализации принципа равного доступа граждан на муниципальную службу;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координации кадровой работы и управления персоналом в администрации Краснокамского муниципального района;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Качественное информационно-аналитическое обеспечение кадровых процессов в администрации Краснокамского муниципального района; 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73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Сбор и анализ информации о движении кадров муниципальной службы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43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371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подготовка кадрового резерва муниципальной службы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43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43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26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формы проведения аттестации муниципальных служащих: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- обобщение опыта проведения аттестации муниципальных служащих;</w:t>
            </w:r>
          </w:p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2.2.10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411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2.2.11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43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КМР 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2.2.12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452"/>
        </w:trPr>
        <w:tc>
          <w:tcPr>
            <w:tcW w:w="568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Создание условий для непрерывного профессионального  образования   муниципальных служащих</w:t>
            </w: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потребности  в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непрерывного профессионального  образования   муниципальных служащих</w:t>
            </w:r>
          </w:p>
        </w:tc>
      </w:tr>
      <w:tr w:rsidR="000864DC" w:rsidRPr="001218D7" w:rsidTr="00745859">
        <w:trPr>
          <w:trHeight w:val="942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обучения муниципальных служащих 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ЗС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254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непрерывного профессионального образования и развития муниципальных служащих, кадрового резерва: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квалификации; 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переподготовка, стажировка;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командировки по обмену опытом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ЗС КМР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594"/>
        </w:trPr>
        <w:tc>
          <w:tcPr>
            <w:tcW w:w="568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Администрация Краснокамского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Рост профессионализма и компетентности  муниципальных служащих</w:t>
            </w: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работников администрации </w:t>
            </w:r>
            <w:r w:rsidRPr="001218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Краснокамского муниципального района с целью изучения степени их удовлетворенности выполняемой работой, мотивации служебной деятельности,</w:t>
            </w: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морального и материального стимулирования 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 w:val="restart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престижа муниципальной службы за счет  роста профессионализма и компетентности  муниципальных служащих; Определение рисков развития заболеваний, выявления имеющихся заболеваний, в том числе препятствующих прохождению муниципальной службы, сохранения и укрепления здоровья  муниципальных служащих Краснокамского муниципального района   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840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охране здоровья муниципальных служащих: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медицинской диспансеризации 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КМР, медицинские учреждения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1655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</w:t>
            </w:r>
          </w:p>
          <w:p w:rsidR="000864DC" w:rsidRPr="001218D7" w:rsidRDefault="000864DC" w:rsidP="001218D7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КМР,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ФУ, УСО, ОКРМ, ОФКС, КИО, ОСХиП, ЗС КМР</w:t>
            </w:r>
          </w:p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4DC" w:rsidRPr="001218D7" w:rsidTr="00745859">
        <w:trPr>
          <w:trHeight w:val="557"/>
        </w:trPr>
        <w:tc>
          <w:tcPr>
            <w:tcW w:w="568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2693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1134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864DC" w:rsidRPr="001218D7" w:rsidRDefault="000864DC" w:rsidP="004C6681">
            <w:pPr>
              <w:spacing w:afterLines="8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2" w:type="dxa"/>
            <w:vMerge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64DC" w:rsidRPr="001218D7" w:rsidRDefault="000864DC" w:rsidP="001218D7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spacing w:after="0" w:line="240" w:lineRule="exact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1218D7">
        <w:rPr>
          <w:rFonts w:ascii="Times New Roman" w:hAnsi="Times New Roman"/>
          <w:b/>
          <w:sz w:val="24"/>
          <w:szCs w:val="24"/>
          <w:lang w:eastAsia="ru-RU"/>
        </w:rPr>
        <w:t>. Основные меры правового регулирования в соответствующей сфере,</w:t>
      </w: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eastAsia="ru-RU"/>
        </w:rPr>
        <w:t xml:space="preserve"> направленные на достижение целей и (или) конечных результатов подпрограммы, </w:t>
      </w:r>
    </w:p>
    <w:p w:rsidR="000864DC" w:rsidRPr="001218D7" w:rsidRDefault="000864DC" w:rsidP="001218D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eastAsia="ru-RU"/>
        </w:rPr>
        <w:t>с обоснованием основных положений и сроков принятия необходимых нормативных правых актов</w:t>
      </w:r>
    </w:p>
    <w:p w:rsidR="000864DC" w:rsidRPr="001218D7" w:rsidRDefault="000864DC" w:rsidP="001218D7">
      <w:pPr>
        <w:spacing w:after="0" w:line="240" w:lineRule="exact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 xml:space="preserve">             Основные меры правого регулирования, направленные на достижение целей и (или)  конечных результатов подпрограммы, с обоснованием основных положений и сроков принятия необходимых нормативных правых актов отражены в соответствующих разделах подпрограммы.</w:t>
      </w:r>
    </w:p>
    <w:p w:rsidR="000864DC" w:rsidRPr="001218D7" w:rsidRDefault="000864DC" w:rsidP="001218D7">
      <w:pPr>
        <w:spacing w:after="0" w:line="240" w:lineRule="exact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8"/>
        <w:gridCol w:w="3914"/>
        <w:gridCol w:w="1933"/>
        <w:gridCol w:w="1799"/>
      </w:tblGrid>
      <w:tr w:rsidR="000864DC" w:rsidRPr="001218D7" w:rsidTr="00EC0B29">
        <w:trPr>
          <w:trHeight w:val="765"/>
        </w:trPr>
        <w:tc>
          <w:tcPr>
            <w:tcW w:w="2208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3914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1933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99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Срок принятия (утверждения)</w:t>
            </w:r>
          </w:p>
        </w:tc>
      </w:tr>
      <w:tr w:rsidR="000864DC" w:rsidRPr="001218D7" w:rsidTr="00EC0B29">
        <w:trPr>
          <w:trHeight w:val="1260"/>
        </w:trPr>
        <w:tc>
          <w:tcPr>
            <w:tcW w:w="2208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Краснокамского муниципального района</w:t>
            </w:r>
          </w:p>
        </w:tc>
        <w:tc>
          <w:tcPr>
            <w:tcW w:w="3914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конкурса «Лучший муниципальный служащий»</w:t>
            </w:r>
          </w:p>
        </w:tc>
        <w:tc>
          <w:tcPr>
            <w:tcW w:w="1933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вопросам, муниципальной службе  и кадрам администрации Краснокамского муниципального района</w:t>
            </w:r>
          </w:p>
        </w:tc>
        <w:tc>
          <w:tcPr>
            <w:tcW w:w="1799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2014 год</w:t>
            </w:r>
          </w:p>
        </w:tc>
      </w:tr>
      <w:tr w:rsidR="000864DC" w:rsidRPr="001218D7" w:rsidTr="00EC0B29">
        <w:trPr>
          <w:trHeight w:val="2132"/>
        </w:trPr>
        <w:tc>
          <w:tcPr>
            <w:tcW w:w="2208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Краснокамского муниципального района</w:t>
            </w:r>
          </w:p>
        </w:tc>
        <w:tc>
          <w:tcPr>
            <w:tcW w:w="3914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обучения  муниципальных  служащий</w:t>
            </w:r>
          </w:p>
        </w:tc>
        <w:tc>
          <w:tcPr>
            <w:tcW w:w="1933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общим вопросам, муниципальной службе  и кадрам администрации Краснокамского муниципального района</w:t>
            </w:r>
          </w:p>
        </w:tc>
        <w:tc>
          <w:tcPr>
            <w:tcW w:w="1799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 квартал 2015 года</w:t>
            </w:r>
          </w:p>
        </w:tc>
      </w:tr>
    </w:tbl>
    <w:p w:rsidR="000864DC" w:rsidRPr="001218D7" w:rsidRDefault="000864DC" w:rsidP="001218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0864DC" w:rsidRPr="001218D7" w:rsidRDefault="000864DC" w:rsidP="001218D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</w:rPr>
        <w:t>Перечень целевых показателей с расшифровкой плановых значений</w:t>
      </w:r>
    </w:p>
    <w:p w:rsidR="000864DC" w:rsidRPr="001218D7" w:rsidRDefault="000864DC" w:rsidP="001218D7">
      <w:pPr>
        <w:widowControl w:val="0"/>
        <w:autoSpaceDE w:val="0"/>
        <w:autoSpaceDN w:val="0"/>
        <w:adjustRightInd w:val="0"/>
        <w:spacing w:after="0" w:line="240" w:lineRule="exac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218D7">
        <w:rPr>
          <w:rFonts w:ascii="Times New Roman" w:hAnsi="Times New Roman"/>
          <w:b/>
          <w:sz w:val="24"/>
          <w:szCs w:val="24"/>
        </w:rPr>
        <w:t>по годам ее реализации, а также сведения о взаимосвязи мероприятий и результатов их выполнения с конечными целевыми показателями подпрограммы «Развитие муниципальной службы вКраснокамском муниципальном районе»</w:t>
      </w:r>
    </w:p>
    <w:p w:rsidR="000864DC" w:rsidRPr="001218D7" w:rsidRDefault="000864DC" w:rsidP="001218D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90"/>
        <w:gridCol w:w="1147"/>
        <w:gridCol w:w="993"/>
        <w:gridCol w:w="850"/>
        <w:gridCol w:w="851"/>
        <w:gridCol w:w="850"/>
        <w:gridCol w:w="709"/>
        <w:gridCol w:w="1843"/>
      </w:tblGrid>
      <w:tr w:rsidR="000864DC" w:rsidRPr="001218D7" w:rsidTr="00745859">
        <w:trPr>
          <w:trHeight w:val="188"/>
        </w:trPr>
        <w:tc>
          <w:tcPr>
            <w:tcW w:w="540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90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7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260" w:type="dxa"/>
            <w:gridSpan w:val="4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0864DC" w:rsidRPr="001218D7" w:rsidTr="00745859">
        <w:trPr>
          <w:trHeight w:val="187"/>
        </w:trPr>
        <w:tc>
          <w:tcPr>
            <w:tcW w:w="540" w:type="dxa"/>
            <w:vMerge/>
            <w:vAlign w:val="center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0864DC" w:rsidRPr="001218D7" w:rsidRDefault="000864DC" w:rsidP="001218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DC" w:rsidRPr="001218D7" w:rsidTr="00745859">
        <w:trPr>
          <w:trHeight w:val="187"/>
        </w:trPr>
        <w:tc>
          <w:tcPr>
            <w:tcW w:w="540" w:type="dxa"/>
            <w:vAlign w:val="center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90" w:type="dxa"/>
            <w:vAlign w:val="center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7" w:type="dxa"/>
            <w:vAlign w:val="center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18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64DC" w:rsidRPr="001218D7" w:rsidTr="00745859">
        <w:trPr>
          <w:trHeight w:val="187"/>
        </w:trPr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Доля необходимых нормативных правовых актов, регулирующих вопросы муниципальной службы</w:t>
            </w: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widowControl w:val="0"/>
              <w:tabs>
                <w:tab w:val="num" w:pos="1080"/>
              </w:tabs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нормативно-правовой базы муниципальной службы</w:t>
            </w:r>
          </w:p>
        </w:tc>
      </w:tr>
      <w:tr w:rsidR="000864DC" w:rsidRPr="001218D7" w:rsidTr="00745859"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прошедших повышение квалификации</w:t>
            </w: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tabs>
                <w:tab w:val="left" w:pos="51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Повышен профессиональный уровень муниципальных  служащих, создание стимулирующей среды для карьерного роста</w:t>
            </w:r>
          </w:p>
        </w:tc>
      </w:tr>
      <w:tr w:rsidR="000864DC" w:rsidRPr="001218D7" w:rsidTr="00745859"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Число муниципальных служащих, подлежащих аттестации</w:t>
            </w: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Объективность оценки работы муниципальных служащих</w:t>
            </w:r>
          </w:p>
        </w:tc>
      </w:tr>
      <w:tr w:rsidR="000864DC" w:rsidRPr="001218D7" w:rsidTr="00745859"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включенных в муниципальный резерв управленческих кадров</w:t>
            </w: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квалифицированных специалистов</w:t>
            </w:r>
          </w:p>
        </w:tc>
      </w:tr>
      <w:tr w:rsidR="000864DC" w:rsidRPr="001218D7" w:rsidTr="00745859"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включенных в кадровый резерв  муниципальной службы</w:t>
            </w: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квалифицированных специалистов</w:t>
            </w:r>
          </w:p>
        </w:tc>
      </w:tr>
      <w:tr w:rsidR="000864DC" w:rsidRPr="001218D7" w:rsidTr="00745859"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медицинскую диспансеризацию</w:t>
            </w: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Улучшение состояния здоровья муниципальных служащих</w:t>
            </w:r>
          </w:p>
        </w:tc>
      </w:tr>
      <w:tr w:rsidR="000864DC" w:rsidRPr="001218D7" w:rsidTr="00745859">
        <w:tc>
          <w:tcPr>
            <w:tcW w:w="54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0864DC" w:rsidRPr="001218D7" w:rsidRDefault="000864DC" w:rsidP="001218D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Проведение мероприятия, посвященное профессиональному празднику «День местного самоуправления»</w:t>
            </w:r>
          </w:p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64DC" w:rsidRPr="001218D7" w:rsidRDefault="000864DC" w:rsidP="001218D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D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деятельности, повышение престижа муниципальной службы</w:t>
            </w:r>
          </w:p>
        </w:tc>
      </w:tr>
    </w:tbl>
    <w:p w:rsidR="000864DC" w:rsidRPr="001218D7" w:rsidRDefault="000864DC" w:rsidP="001218D7">
      <w:pPr>
        <w:spacing w:after="0" w:line="240" w:lineRule="exact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numPr>
          <w:ilvl w:val="0"/>
          <w:numId w:val="26"/>
        </w:num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eastAsia="ru-RU"/>
        </w:rPr>
        <w:t>Финансовое обеспечение реализации подпрограммы «Развитие муниципальной службы 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b/>
          <w:sz w:val="24"/>
          <w:szCs w:val="24"/>
          <w:lang w:eastAsia="ru-RU"/>
        </w:rPr>
        <w:t>Краснокамском муниципальном районе» за счет средств бюджета Краснокамского муниципального района</w:t>
      </w:r>
    </w:p>
    <w:p w:rsidR="000864DC" w:rsidRPr="001218D7" w:rsidRDefault="000864DC" w:rsidP="001218D7">
      <w:pPr>
        <w:spacing w:after="0" w:line="240" w:lineRule="exact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1"/>
        <w:gridCol w:w="1829"/>
        <w:gridCol w:w="787"/>
        <w:gridCol w:w="651"/>
        <w:gridCol w:w="691"/>
        <w:gridCol w:w="670"/>
        <w:gridCol w:w="773"/>
        <w:gridCol w:w="773"/>
        <w:gridCol w:w="773"/>
        <w:gridCol w:w="929"/>
      </w:tblGrid>
      <w:tr w:rsidR="000864DC" w:rsidRPr="001218D7" w:rsidTr="00EC0B29">
        <w:tc>
          <w:tcPr>
            <w:tcW w:w="2121" w:type="dxa"/>
            <w:vMerge w:val="restart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23" w:type="dxa"/>
            <w:vMerge w:val="restart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62" w:type="dxa"/>
            <w:gridSpan w:val="4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48" w:type="dxa"/>
            <w:gridSpan w:val="4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64DC" w:rsidRPr="001218D7" w:rsidTr="00EC0B29"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1218D7" w:rsidTr="00EC0B29">
        <w:trPr>
          <w:trHeight w:val="269"/>
        </w:trPr>
        <w:tc>
          <w:tcPr>
            <w:tcW w:w="2121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Подпрограмма  2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</w:rPr>
              <w:t>Краснокамском муниципальном районе»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1218D7" w:rsidTr="00EC0B29">
        <w:trPr>
          <w:trHeight w:val="1810"/>
        </w:trPr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2.1.Основное мероприятие: Совершенствование  и  развитие  нормативной  правовой  базы 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3226"/>
        </w:trPr>
        <w:tc>
          <w:tcPr>
            <w:tcW w:w="2121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154"/>
        </w:trPr>
        <w:tc>
          <w:tcPr>
            <w:tcW w:w="2121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12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68"/>
        </w:trPr>
        <w:tc>
          <w:tcPr>
            <w:tcW w:w="2121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1218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149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218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982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68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197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967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3692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682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858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2.3.1. Определение потребности  в</w:t>
            </w:r>
          </w:p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884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72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,о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траслевые (функциональные) органы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квалификации; переподготовка, стажировка;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999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68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3919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49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2.4.3.Реализация мероприятий по охране здоровья муниципальных служащих: проведение медицинской диспансеризации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</w:t>
            </w:r>
          </w:p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ФУ, УСО, ОКРМ, ОФКС, КИО,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1 083,0</w:t>
            </w:r>
          </w:p>
        </w:tc>
      </w:tr>
      <w:tr w:rsidR="000864DC" w:rsidRPr="001218D7" w:rsidTr="00EC0B29">
        <w:trPr>
          <w:trHeight w:val="3388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2.4.4.Обеспечение соблюдения муниципальными служащими </w:t>
            </w:r>
            <w:r w:rsidRPr="001218D7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594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:rsidR="000864DC" w:rsidRPr="001218D7" w:rsidRDefault="000864DC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864DC" w:rsidRPr="001218D7" w:rsidRDefault="000864DC" w:rsidP="001218D7">
      <w:pPr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numPr>
          <w:ilvl w:val="0"/>
          <w:numId w:val="26"/>
        </w:num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eastAsia="ru-RU"/>
        </w:rPr>
        <w:t>Финансовое обеспечение реализации подпрограммы «Развитие муниципальной службы 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218D7">
        <w:rPr>
          <w:rFonts w:ascii="Times New Roman" w:hAnsi="Times New Roman"/>
          <w:b/>
          <w:sz w:val="24"/>
          <w:szCs w:val="24"/>
          <w:lang w:eastAsia="ru-RU"/>
        </w:rPr>
        <w:t>Краснокамском муниципальном районе»</w:t>
      </w:r>
    </w:p>
    <w:p w:rsidR="000864DC" w:rsidRPr="001218D7" w:rsidRDefault="000864DC" w:rsidP="001218D7">
      <w:pPr>
        <w:spacing w:after="0" w:line="240" w:lineRule="exact"/>
        <w:ind w:left="1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0864DC" w:rsidRPr="001218D7" w:rsidRDefault="000864DC" w:rsidP="001218D7">
      <w:pPr>
        <w:spacing w:after="0" w:line="240" w:lineRule="exact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1"/>
        <w:gridCol w:w="1829"/>
        <w:gridCol w:w="787"/>
        <w:gridCol w:w="651"/>
        <w:gridCol w:w="691"/>
        <w:gridCol w:w="670"/>
        <w:gridCol w:w="773"/>
        <w:gridCol w:w="773"/>
        <w:gridCol w:w="773"/>
        <w:gridCol w:w="929"/>
      </w:tblGrid>
      <w:tr w:rsidR="000864DC" w:rsidRPr="001218D7" w:rsidTr="00EC0B29">
        <w:tc>
          <w:tcPr>
            <w:tcW w:w="2121" w:type="dxa"/>
            <w:vMerge w:val="restart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23" w:type="dxa"/>
            <w:vMerge w:val="restart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62" w:type="dxa"/>
            <w:gridSpan w:val="4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48" w:type="dxa"/>
            <w:gridSpan w:val="4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1218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64DC" w:rsidRPr="001218D7" w:rsidTr="00EC0B29"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1218D7" w:rsidTr="00EC0B29">
        <w:trPr>
          <w:trHeight w:val="269"/>
        </w:trPr>
        <w:tc>
          <w:tcPr>
            <w:tcW w:w="2121" w:type="dxa"/>
            <w:vMerge w:val="restart"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Подпрограмма  2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</w:rPr>
              <w:t>Краснокамском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1218D7" w:rsidTr="00745859">
        <w:trPr>
          <w:trHeight w:val="1714"/>
        </w:trPr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  <w:vMerge/>
          </w:tcPr>
          <w:p w:rsidR="000864DC" w:rsidRPr="001218D7" w:rsidRDefault="000864DC" w:rsidP="001218D7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2.1.Основное мероприятие: Совершенствование  и  развитие  нормативной  правовой  базы 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3084"/>
        </w:trPr>
        <w:tc>
          <w:tcPr>
            <w:tcW w:w="2121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154"/>
        </w:trPr>
        <w:tc>
          <w:tcPr>
            <w:tcW w:w="2121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12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68"/>
        </w:trPr>
        <w:tc>
          <w:tcPr>
            <w:tcW w:w="2121" w:type="dxa"/>
          </w:tcPr>
          <w:p w:rsidR="000864DC" w:rsidRPr="001218D7" w:rsidRDefault="000864DC" w:rsidP="004C6681">
            <w:pPr>
              <w:spacing w:afterLines="8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1218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218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960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68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310"/>
        </w:trPr>
        <w:tc>
          <w:tcPr>
            <w:tcW w:w="2121" w:type="dxa"/>
          </w:tcPr>
          <w:p w:rsidR="000864DC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13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682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2.3.1. Определение потребности  в</w:t>
            </w:r>
          </w:p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884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272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,о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траслевые (функциональные) органы администрации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квалификации; переподготовка, стажировка;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151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999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68"/>
        </w:trPr>
        <w:tc>
          <w:tcPr>
            <w:tcW w:w="2121" w:type="dxa"/>
          </w:tcPr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0864DC" w:rsidRPr="001218D7" w:rsidRDefault="000864DC" w:rsidP="001218D7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18D7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2116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745859">
        <w:trPr>
          <w:trHeight w:val="1689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1493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2.4.3.Реализация мероприятий по охране здоровья муниципальных служащих: проведение медицинской диспансеризации 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</w:t>
            </w:r>
          </w:p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ФУ, УСО, ОКРМ, ОФКС, КИО,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1 083,0</w:t>
            </w:r>
          </w:p>
        </w:tc>
      </w:tr>
      <w:tr w:rsidR="000864DC" w:rsidRPr="001218D7" w:rsidTr="00EC0B29">
        <w:trPr>
          <w:trHeight w:val="3388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2.4.4.Обеспечение соблюдения муниципальными служащими </w:t>
            </w:r>
            <w:r w:rsidRPr="001218D7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1218D7" w:rsidTr="00EC0B29">
        <w:trPr>
          <w:trHeight w:val="594"/>
        </w:trPr>
        <w:tc>
          <w:tcPr>
            <w:tcW w:w="2121" w:type="dxa"/>
          </w:tcPr>
          <w:p w:rsidR="000864DC" w:rsidRPr="001218D7" w:rsidRDefault="000864DC" w:rsidP="001218D7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823" w:type="dxa"/>
          </w:tcPr>
          <w:p w:rsidR="000864DC" w:rsidRPr="001218D7" w:rsidRDefault="000864DC" w:rsidP="001218D7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0864DC" w:rsidRPr="001218D7" w:rsidRDefault="000864DC" w:rsidP="001218D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D7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:rsidR="000864DC" w:rsidRPr="001218D7" w:rsidRDefault="000864DC" w:rsidP="001218D7">
      <w:pPr>
        <w:spacing w:after="0" w:line="240" w:lineRule="exact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0864DC" w:rsidRPr="001218D7" w:rsidRDefault="000864DC" w:rsidP="001218D7">
      <w:pPr>
        <w:spacing w:after="0" w:line="240" w:lineRule="exact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exact"/>
        <w:ind w:left="14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b/>
          <w:sz w:val="24"/>
          <w:szCs w:val="24"/>
          <w:lang w:val="en-US" w:eastAsia="ru-RU"/>
        </w:rPr>
        <w:t>XI</w:t>
      </w:r>
      <w:r w:rsidRPr="001218D7">
        <w:rPr>
          <w:rFonts w:ascii="Times New Roman" w:hAnsi="Times New Roman"/>
          <w:b/>
          <w:sz w:val="24"/>
          <w:szCs w:val="24"/>
          <w:lang w:eastAsia="ru-RU"/>
        </w:rPr>
        <w:t>. Методы оценки эффективности подпрограммы</w:t>
      </w:r>
    </w:p>
    <w:p w:rsidR="000864DC" w:rsidRPr="001218D7" w:rsidRDefault="000864DC" w:rsidP="001218D7">
      <w:pPr>
        <w:spacing w:after="0" w:line="240" w:lineRule="exact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0864DC" w:rsidRPr="001218D7" w:rsidRDefault="000864DC" w:rsidP="00121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подпрограммы производится ежегодно и обеспечивает мониторинг результатов реализации подпрограммы с целью уточнения степени решения задач и выполнения мероприятий подпрограммы.</w:t>
      </w:r>
    </w:p>
    <w:p w:rsidR="000864DC" w:rsidRPr="001218D7" w:rsidRDefault="000864DC" w:rsidP="00121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Для оценки эффективности реализации подпрограммы используются показатели эффективности, которые отражают выполнение мероприятий подпрограммы.</w:t>
      </w:r>
    </w:p>
    <w:p w:rsidR="000864DC" w:rsidRPr="001218D7" w:rsidRDefault="000864DC" w:rsidP="00121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8D7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0864DC" w:rsidRDefault="000864DC" w:rsidP="0074585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«Укрепление гражданского единства </w:t>
      </w: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</w:t>
      </w: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муниципального района на 2015-2017 годы»</w:t>
      </w: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64DC" w:rsidRPr="00EC0B29" w:rsidRDefault="000864DC" w:rsidP="00EC0B29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 Программы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«Укрепление гражданского единства  на территории Краснокамского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на 2015-2017 годы» 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  за счет средств бюджета Краснокамского муниципального района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6"/>
        <w:gridCol w:w="1815"/>
        <w:gridCol w:w="692"/>
        <w:gridCol w:w="651"/>
        <w:gridCol w:w="762"/>
        <w:gridCol w:w="595"/>
        <w:gridCol w:w="816"/>
        <w:gridCol w:w="816"/>
        <w:gridCol w:w="816"/>
        <w:gridCol w:w="1018"/>
      </w:tblGrid>
      <w:tr w:rsidR="000864DC" w:rsidRPr="00EC0B29" w:rsidTr="00870BE5">
        <w:tc>
          <w:tcPr>
            <w:tcW w:w="217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15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54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95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64DC" w:rsidRPr="00EC0B29" w:rsidTr="00870BE5"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EC0B29" w:rsidTr="00870BE5">
        <w:tc>
          <w:tcPr>
            <w:tcW w:w="217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«Укрепление гражданского единства 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Краснокамского 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годы»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3 019,5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2 985,4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3 058,6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9 063,5</w:t>
            </w: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2 348,3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2 304,1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2 368,1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7 020,5</w:t>
            </w: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681,3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2 043,0</w:t>
            </w:r>
          </w:p>
        </w:tc>
      </w:tr>
      <w:tr w:rsidR="000864DC" w:rsidRPr="00EC0B29" w:rsidTr="00870BE5">
        <w:tc>
          <w:tcPr>
            <w:tcW w:w="2173" w:type="dxa"/>
            <w:vMerge w:val="restart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2 368,5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2 334,4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2407,6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7 110,5 </w:t>
            </w:r>
          </w:p>
        </w:tc>
      </w:tr>
      <w:tr w:rsidR="000864DC" w:rsidRPr="00EC0B29" w:rsidTr="00870BE5">
        <w:tc>
          <w:tcPr>
            <w:tcW w:w="2173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1 697,3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1 653,1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1 717,1 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5 067,5 </w:t>
            </w:r>
          </w:p>
        </w:tc>
      </w:tr>
      <w:tr w:rsidR="000864DC" w:rsidRPr="00EC0B29" w:rsidTr="00870BE5">
        <w:tc>
          <w:tcPr>
            <w:tcW w:w="2173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710"/>
        </w:trPr>
        <w:tc>
          <w:tcPr>
            <w:tcW w:w="2173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EC0B29" w:rsidTr="00870BE5">
        <w:trPr>
          <w:trHeight w:val="307"/>
        </w:trPr>
        <w:tc>
          <w:tcPr>
            <w:tcW w:w="2173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2 368,5 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2 334,4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2407,6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7 110,5 </w:t>
            </w:r>
          </w:p>
        </w:tc>
      </w:tr>
      <w:tr w:rsidR="000864DC" w:rsidRPr="00EC0B29" w:rsidTr="00870BE5">
        <w:trPr>
          <w:trHeight w:val="960"/>
        </w:trPr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1 697,3 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1 653,1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1 717,1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5 067,5 </w:t>
            </w:r>
          </w:p>
        </w:tc>
      </w:tr>
      <w:tr w:rsidR="000864DC" w:rsidRPr="00EC0B29" w:rsidTr="00870BE5">
        <w:trPr>
          <w:trHeight w:val="1560"/>
        </w:trPr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EC0B29" w:rsidTr="00870BE5">
        <w:trPr>
          <w:trHeight w:val="175"/>
        </w:trPr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EC0B29" w:rsidTr="00870BE5">
        <w:trPr>
          <w:trHeight w:val="255"/>
        </w:trPr>
        <w:tc>
          <w:tcPr>
            <w:tcW w:w="2173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1.1.2.Содействие развитию общественных объединений как института самоорганизации  граждан: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871,2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2643,0</w:t>
            </w:r>
          </w:p>
        </w:tc>
      </w:tr>
      <w:tr w:rsidR="000864DC" w:rsidRPr="00EC0B29" w:rsidTr="00870BE5">
        <w:trPr>
          <w:trHeight w:val="190"/>
        </w:trPr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864DC" w:rsidRPr="00EC0B29" w:rsidTr="00870BE5">
        <w:trPr>
          <w:trHeight w:val="4811"/>
        </w:trPr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EC0B29" w:rsidTr="00870BE5">
        <w:trPr>
          <w:trHeight w:val="1444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000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 и др.;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и благодарственным письмом главы 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323,6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223,6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223,6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770,8</w:t>
            </w:r>
          </w:p>
        </w:tc>
      </w:tr>
      <w:tr w:rsidR="000864DC" w:rsidRPr="00EC0B29" w:rsidTr="00870BE5">
        <w:trPr>
          <w:trHeight w:val="3000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EC0B29" w:rsidTr="00870BE5">
        <w:trPr>
          <w:trHeight w:val="87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829,50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893,50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2 496,70</w:t>
            </w:r>
          </w:p>
        </w:tc>
      </w:tr>
      <w:tr w:rsidR="000864DC" w:rsidRPr="00EC0B29" w:rsidTr="00870BE5">
        <w:trPr>
          <w:trHeight w:val="2443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989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975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815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706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815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10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019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73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4128"/>
        </w:trPr>
        <w:tc>
          <w:tcPr>
            <w:tcW w:w="2173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75"/>
        </w:trPr>
        <w:tc>
          <w:tcPr>
            <w:tcW w:w="2173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.Подпрограмма  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Краснокамском муниципальном районе»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2.1.Основное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805"/>
        </w:trPr>
        <w:tc>
          <w:tcPr>
            <w:tcW w:w="2173" w:type="dxa"/>
          </w:tcPr>
          <w:p w:rsidR="000864DC" w:rsidRPr="00870BE5" w:rsidRDefault="000864DC" w:rsidP="004C6681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2759"/>
        </w:trPr>
        <w:tc>
          <w:tcPr>
            <w:tcW w:w="2173" w:type="dxa"/>
          </w:tcPr>
          <w:p w:rsidR="000864DC" w:rsidRPr="00870BE5" w:rsidRDefault="000864DC" w:rsidP="004C6681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870B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68"/>
        </w:trPr>
        <w:tc>
          <w:tcPr>
            <w:tcW w:w="2173" w:type="dxa"/>
          </w:tcPr>
          <w:p w:rsidR="000864DC" w:rsidRPr="00870BE5" w:rsidRDefault="000864DC" w:rsidP="004C6681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870B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272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86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10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2.3.1. Определение потребности  в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884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квалификации; 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переподготовка, стажировка;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68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2.4.3.Реализация мероприятий по охране здоровья муниципальных служащих: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медицинской диспансеризации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1 083,0</w:t>
            </w:r>
          </w:p>
        </w:tc>
      </w:tr>
      <w:tr w:rsidR="000864DC" w:rsidRPr="00EC0B29" w:rsidTr="00870BE5">
        <w:trPr>
          <w:trHeight w:val="1151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2.4.4.Обеспечение соблюдения муниципальными служащими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594"/>
        </w:trPr>
        <w:tc>
          <w:tcPr>
            <w:tcW w:w="2173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:rsidR="000864DC" w:rsidRPr="00EC0B29" w:rsidRDefault="000864DC" w:rsidP="00EC0B29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EC0B29" w:rsidRDefault="000864DC" w:rsidP="00EC0B2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4DC" w:rsidRPr="00EC0B29" w:rsidRDefault="000864DC" w:rsidP="00EC0B29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реализации   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 «Укрепление гражданского единства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на 2015-2017 годы» 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за счет внебюджетных  источников  </w:t>
      </w:r>
    </w:p>
    <w:p w:rsidR="000864DC" w:rsidRPr="00EC0B29" w:rsidRDefault="000864DC" w:rsidP="00EC0B29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0864DC" w:rsidRPr="00EC0B29" w:rsidTr="00870BE5">
        <w:tc>
          <w:tcPr>
            <w:tcW w:w="177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64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EC0B2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Всего, тыс.</w:t>
            </w: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864DC" w:rsidRPr="00EC0B2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EC0B29" w:rsidTr="00870BE5">
        <w:tc>
          <w:tcPr>
            <w:tcW w:w="177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«Укрепление гражданского единства </w:t>
            </w: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Краснокамского </w:t>
            </w: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годы»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1778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 «Развитие гражданского общества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rPr>
          <w:trHeight w:val="1637"/>
        </w:trPr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1778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1778" w:type="dxa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864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МБУК «МЦБС»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864DC" w:rsidRPr="00EC0B29" w:rsidRDefault="000864DC" w:rsidP="00EC0B29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C0B29">
        <w:rPr>
          <w:rFonts w:ascii="Times New Roman" w:hAnsi="Times New Roman"/>
          <w:sz w:val="28"/>
          <w:szCs w:val="28"/>
          <w:lang w:eastAsia="ru-RU"/>
        </w:rPr>
        <w:t>------------------------------------</w:t>
      </w:r>
    </w:p>
    <w:p w:rsidR="000864DC" w:rsidRPr="00EC0B29" w:rsidRDefault="000864DC" w:rsidP="00EC0B2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C0B29">
        <w:rPr>
          <w:rFonts w:ascii="Times New Roman" w:hAnsi="Times New Roman"/>
          <w:sz w:val="18"/>
          <w:szCs w:val="18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864DC" w:rsidRPr="00EC0B29" w:rsidRDefault="000864DC" w:rsidP="00EC0B2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C0B29">
        <w:rPr>
          <w:rFonts w:ascii="Times New Roman" w:hAnsi="Times New Roman"/>
          <w:sz w:val="18"/>
          <w:szCs w:val="18"/>
          <w:lang w:eastAsia="ru-RU"/>
        </w:rPr>
        <w:t>&lt;2&gt; - указывается только группа кода вида расходов, без разбивки по подгруппам и элементам.</w:t>
      </w:r>
    </w:p>
    <w:p w:rsidR="000864DC" w:rsidRPr="00EC0B29" w:rsidRDefault="000864DC" w:rsidP="00EC0B29">
      <w:pPr>
        <w:spacing w:after="0"/>
        <w:jc w:val="both"/>
        <w:outlineLvl w:val="0"/>
        <w:rPr>
          <w:rFonts w:ascii="Times New Roman" w:hAnsi="Times New Roman"/>
          <w:sz w:val="18"/>
          <w:szCs w:val="18"/>
          <w:lang w:eastAsia="ru-RU"/>
        </w:rPr>
      </w:pPr>
      <w:r w:rsidRPr="00EC0B29">
        <w:rPr>
          <w:rFonts w:ascii="Times New Roman" w:hAnsi="Times New Roman"/>
          <w:sz w:val="18"/>
          <w:szCs w:val="18"/>
          <w:lang w:eastAsia="ru-RU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0864DC" w:rsidRPr="00EC0B29" w:rsidRDefault="000864DC" w:rsidP="00EC0B29">
      <w:pPr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EC0B29" w:rsidRDefault="000864DC" w:rsidP="00EC0B29">
      <w:pPr>
        <w:spacing w:after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реализации   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 «Укрепление гражданского единства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на территории Краснокамского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на 2015-2017 годы»  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C0B29">
        <w:rPr>
          <w:rFonts w:ascii="Times New Roman" w:hAnsi="Times New Roman"/>
          <w:sz w:val="24"/>
          <w:szCs w:val="24"/>
          <w:lang w:eastAsia="ru-RU"/>
        </w:rPr>
        <w:t>за счет всех источников финансирования</w:t>
      </w:r>
    </w:p>
    <w:p w:rsidR="000864DC" w:rsidRPr="00EC0B29" w:rsidRDefault="000864DC" w:rsidP="00EC0B29">
      <w:pPr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  <w:gridCol w:w="1815"/>
        <w:gridCol w:w="692"/>
        <w:gridCol w:w="651"/>
        <w:gridCol w:w="669"/>
        <w:gridCol w:w="595"/>
        <w:gridCol w:w="876"/>
        <w:gridCol w:w="844"/>
        <w:gridCol w:w="916"/>
        <w:gridCol w:w="957"/>
      </w:tblGrid>
      <w:tr w:rsidR="000864DC" w:rsidRPr="00EC0B29" w:rsidTr="00870BE5">
        <w:tc>
          <w:tcPr>
            <w:tcW w:w="2136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15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10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76" w:type="dxa"/>
            <w:gridSpan w:val="4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870B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864DC" w:rsidRPr="00EC0B29" w:rsidTr="00870BE5"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64DC" w:rsidRPr="00EC0B29" w:rsidTr="00870BE5">
        <w:tc>
          <w:tcPr>
            <w:tcW w:w="2136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«Укрепление гражданского единства 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Краснокамского 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годы»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3 118,5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3 084,4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3 157,6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9 360,5</w:t>
            </w: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2 348,3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2 304,1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2 368,1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7 020,5</w:t>
            </w: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681,3 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2 043,0</w:t>
            </w:r>
          </w:p>
        </w:tc>
      </w:tr>
      <w:tr w:rsidR="000864DC" w:rsidRPr="00EC0B29" w:rsidTr="00870BE5">
        <w:tc>
          <w:tcPr>
            <w:tcW w:w="2136" w:type="dxa"/>
            <w:vMerge w:val="restart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гражданского общества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Краснокамского муниципального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района»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2 467,5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2 433,4 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2 506,60 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7 407,5   </w:t>
            </w:r>
          </w:p>
        </w:tc>
      </w:tr>
      <w:tr w:rsidR="000864DC" w:rsidRPr="00EC0B29" w:rsidTr="00870BE5">
        <w:tc>
          <w:tcPr>
            <w:tcW w:w="2136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1 697,3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1 653,1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1 717,1  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5 067,5    </w:t>
            </w:r>
          </w:p>
        </w:tc>
      </w:tr>
      <w:tr w:rsidR="000864DC" w:rsidRPr="00EC0B29" w:rsidTr="00870BE5">
        <w:tc>
          <w:tcPr>
            <w:tcW w:w="2136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администрации Краснокамского муниципального района 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rPr>
          <w:trHeight w:val="1710"/>
        </w:trPr>
        <w:tc>
          <w:tcPr>
            <w:tcW w:w="2136" w:type="dxa"/>
            <w:vMerge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EC0B29" w:rsidTr="00870BE5">
        <w:trPr>
          <w:trHeight w:val="307"/>
        </w:trPr>
        <w:tc>
          <w:tcPr>
            <w:tcW w:w="2136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Мероприятия, направленные на   развитие  гражданского общества  и поддержку общественных  инициатив  на территории   Краснокамского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2 467,5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2 433,4 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2 506,60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7 407,5   </w:t>
            </w:r>
          </w:p>
        </w:tc>
      </w:tr>
      <w:tr w:rsidR="000864DC" w:rsidRPr="00EC0B29" w:rsidTr="00870BE5">
        <w:trPr>
          <w:trHeight w:val="960"/>
        </w:trPr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1 697,3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1 653,1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1 717,1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5 067,5    </w:t>
            </w:r>
          </w:p>
        </w:tc>
      </w:tr>
      <w:tr w:rsidR="000864DC" w:rsidRPr="00EC0B29" w:rsidTr="00870BE5">
        <w:trPr>
          <w:trHeight w:val="960"/>
        </w:trPr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  молодежной политики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rPr>
          <w:trHeight w:val="1560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EC0B29" w:rsidTr="00870BE5">
        <w:trPr>
          <w:trHeight w:val="175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1.1.1. Поддержка социальных инициатив: организация и проведение ежегодного конкурса социальных и культурных проектов Краснокамского муниципального района; организация   обучающих  семинаров, лекций, консультаций по освоению технологии социального проектирования; поддержка  и продвижение проектов, социальных инициатив в рамках региональных, корпоративных, окружных, федеральных конкурсов, мероприятий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EC0B29" w:rsidTr="00870BE5">
        <w:trPr>
          <w:trHeight w:val="255"/>
        </w:trPr>
        <w:tc>
          <w:tcPr>
            <w:tcW w:w="2136" w:type="dxa"/>
            <w:vMerge w:val="restart"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1.1.2.Содействие развитию общественных объединений как института самоорганизации  граждан: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мониторинг базы данных социально ориентированных некоммерческих общественных организаций;   содействие в развитии  ветеранских организаций, объединений инвалидов, казачьих обществ,  других общественных организаций; оказание консультативной, финансовой, имущественной поддержки СО НКО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871,2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881,3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2643,0</w:t>
            </w:r>
          </w:p>
        </w:tc>
      </w:tr>
      <w:tr w:rsidR="000864DC" w:rsidRPr="00EC0B29" w:rsidTr="00870BE5">
        <w:trPr>
          <w:trHeight w:val="190"/>
        </w:trPr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864DC" w:rsidRPr="00EC0B29" w:rsidTr="00870BE5">
        <w:trPr>
          <w:trHeight w:val="4811"/>
        </w:trPr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671,2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681,3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2 043,0 </w:t>
            </w:r>
          </w:p>
        </w:tc>
      </w:tr>
      <w:tr w:rsidR="000864DC" w:rsidRPr="00EC0B29" w:rsidTr="00870BE5">
        <w:trPr>
          <w:trHeight w:val="1444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1.1.3.Содействие формированию информационного пространства, способствующего развитию гражданских инициатив, гражданской активности: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 «круглых столов», встреч, общественных слушаний, семинаров, в т.ч. проведение тематических мероприятий, посвященных Дню памяти политических репрессий, церемонии вручения  первого Паспорта Российской Федерации; 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 НКО;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Выпуск тематических публикаций, рубрик, освещающих проблематику развития гражданского общества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000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1.1.4. Проведение мероприятий, направленных на укрепление  единства российской нации, гражданского патриотизма: акции, выставки,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  в рамках празднования  знаменательных дат - День России, День рождения Пермского края, День славянской письменности и др.;</w:t>
            </w:r>
          </w:p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Награждение  почетной грамотой  и благодарственным письмом главы Краснокамского муниципального района, муниципальным нагрудным знаком  «За вклад в развитие Краснокамского района»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770,8</w:t>
            </w:r>
          </w:p>
        </w:tc>
      </w:tr>
      <w:tr w:rsidR="000864DC" w:rsidRPr="00EC0B29" w:rsidTr="00870BE5">
        <w:trPr>
          <w:trHeight w:val="3000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1.1.5. Организация новогоднего приема главы  Краснокамского муниципального района (Участники – руководители предприятий, организаций, осуществляющие свою деятельность на территории муниципального образования)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864DC" w:rsidRPr="00EC0B29" w:rsidTr="00870BE5">
        <w:trPr>
          <w:trHeight w:val="87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1.1.6. Денежные выплаты почетным гражданам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829,50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893,50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2 496,70</w:t>
            </w:r>
          </w:p>
        </w:tc>
      </w:tr>
      <w:tr w:rsidR="000864DC" w:rsidRPr="00EC0B29" w:rsidTr="00870BE5">
        <w:trPr>
          <w:trHeight w:val="2443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1.2.Основное мероприятие: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  развитие   позитивных конфессиональных отношений                                      на территории   Краснокамского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989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1.2.1. Мониторинг конфессиональной ситуации на территории  района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975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1.2.2. Поддержка социально значимых конфессиональных проектов</w:t>
            </w:r>
          </w:p>
        </w:tc>
        <w:tc>
          <w:tcPr>
            <w:tcW w:w="1815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706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1.2.3. Проведение конференций, круглых столов, семинаров</w:t>
            </w:r>
          </w:p>
        </w:tc>
        <w:tc>
          <w:tcPr>
            <w:tcW w:w="1815" w:type="dxa"/>
            <w:vMerge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1.2.4. Проведение  совместно с религиозными объединениями социально значимых акций</w:t>
            </w: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1.3.Основное мероприятие: Мероприятия, направленные на развитие политической и правовой культуры населения, позитивных политических процессов на территории муниципального образования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1.3.1. Содействие развитию  политической и правовой культуры избирателей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(форумы, деловые игры, акции, встречи,  семинары, Дни молодого избирателя, выставки  и др.)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1.3.2. Повышение  у населения  муниципального образования уровня доверия  к институтам власти; Реализация проекта «Открытый муниципалитет»; Проведение встреч, круглых столов, видео и скайп конференций (приемов) с руководителями органов власти всех уровней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1.3.3. «Библиотека – центр социально значимой информации»: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модернизация компьютерного оборудования, подключение к сети Интернет, установка справочно-правовых систем  в библиотеках.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Открытие центров правовой информации в филиалах № 3,4,5,7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МУК «МЦБС»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 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Мероприятия, направленные на формирование гражданского мира и межнационального                    согласия на территории муниципального образования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1.4.1.Развитие поликультурного  образовательного пространства: функционирование  на базе образовательных организаций дополнительного образования   творческих объединений, кружков, секций   с этнокультурным компонентом; Организация и проведение олимпиад и конкурсов для детей района с этнокультурным компонентом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УСО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1.4.2.Развитие традиционных национальных видов искусств: проведение традиционных народных праздников, массовых мероприятий и культурных акций для народов, проживающих  на территории 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организация  выступлений  и участие национальных коллективов в фестивалях, смотрах, конкурсах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1.4.3. Проведение межнациональных спортивных мероприятий, развитие национальных видов спорта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 спорту и физической культуре 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1.4.4.Поддержка и развитие деятельности национальных общественных  и творческих объединений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КМР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10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1.4.5. Мониторинг состояния межнациональных отношений  и раннего предупреждения межнациональных конфликтов (в том числе, формирование этноконфессионально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го паспорта территории)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1.4.6. Деятельность СМИ по национальным вопросам: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подготовка и размещение в СМИ передач и публикаций, освещающих вопросы национальных отношений;</w:t>
            </w:r>
          </w:p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организация брифингов, пресс-конференций, «горячих линий», интервью, «круглых столов» по национальным вопросам  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 xml:space="preserve">1.4.7. Содействие социальной адаптации этнических мигрантов в т.ч. мероприятия с представителями новых  этнических диаспор 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397"/>
        </w:trPr>
        <w:tc>
          <w:tcPr>
            <w:tcW w:w="2136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1.4.8. Координация деятельности органов власти, ведомств по межнациональным отношениям  и раннему предупреждению межнациональных конфликтов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4128"/>
        </w:trPr>
        <w:tc>
          <w:tcPr>
            <w:tcW w:w="2136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1.4.9. Мероприятия, направленные на гармонизацию межнациональных отношений, профилактику этнического экстремизма и  формирование толерантности, в том числе через ежегодный конкурс социальных и культурных проектов Краснокамского муниципального района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Краснокамского муниципального района, </w:t>
            </w:r>
          </w:p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Функциональные (отраслевые)  управления и отделы Администрации Краснокамского муниципального района, СМИ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269"/>
        </w:trPr>
        <w:tc>
          <w:tcPr>
            <w:tcW w:w="2136" w:type="dxa"/>
            <w:vMerge w:val="restart"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.Подпрограмма  2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Краснокамском муниципальном районе»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1953,0</w:t>
            </w: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по спорту и физической культуре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культуры и молодежной политики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928"/>
        </w:trPr>
        <w:tc>
          <w:tcPr>
            <w:tcW w:w="2136" w:type="dxa"/>
            <w:vMerge/>
          </w:tcPr>
          <w:p w:rsidR="000864DC" w:rsidRPr="00870BE5" w:rsidRDefault="000864DC" w:rsidP="00870BE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2.1.Основное мероприятие: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</w:rPr>
              <w:t>Совершенствование  и  развитие  нормативной  правовой  базы 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674"/>
        </w:trPr>
        <w:tc>
          <w:tcPr>
            <w:tcW w:w="2136" w:type="dxa"/>
          </w:tcPr>
          <w:p w:rsidR="000864DC" w:rsidRPr="00870BE5" w:rsidRDefault="000864DC" w:rsidP="004C6681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2759"/>
        </w:trPr>
        <w:tc>
          <w:tcPr>
            <w:tcW w:w="2136" w:type="dxa"/>
          </w:tcPr>
          <w:p w:rsidR="000864DC" w:rsidRPr="00870BE5" w:rsidRDefault="000864DC" w:rsidP="004C6681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2.1.2.Внесение изменений в </w:t>
            </w:r>
            <w:r w:rsidRPr="00870B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муниципальные нормативные правовые акты в целях реализации решений, принятых на федеральном уровне и на уровне Пермского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 по вопросам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68"/>
        </w:trPr>
        <w:tc>
          <w:tcPr>
            <w:tcW w:w="2136" w:type="dxa"/>
          </w:tcPr>
          <w:p w:rsidR="000864DC" w:rsidRPr="00870BE5" w:rsidRDefault="000864DC" w:rsidP="004C6681">
            <w:pPr>
              <w:spacing w:afterLines="8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2.1.3.Разработка проектов  муниципальных нормативных правовых актов по вопросам присвоения классных чинов муниципальным служащим администрации Краснокамского муниципального района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2.1.4.Разработка и внесение на рассмотрение главы Краснокамского муниципального ра</w:t>
            </w:r>
            <w:r w:rsidRPr="00870B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йона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предложений по совершенствованию кадровой политики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414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2.1.5.Разработка Положения о конкурсе «Лучший муниципальный служащий Краснокамского муниципального района»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эффективных механизмов подбора кадров для муниципальной службы, совершенствование кадровой политики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2.2.1.Анализ кадрового состава органов местного самоуправления, разработка прогноза развития кадрового потенциала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2.2.2.Сбор и анализ информации о движении кадров муниципальной службы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Краснокамском муниципальном районе (учет появившихся вакансий; изучение причин незамещения вакансий)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2.2.3. Проведение мониторинга численности муниципальных служащих Краснокамского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2.2.4. Внедрение принципа назначения на должность муниципальной службы на конкурсной основе или из числа лиц, находящихся в резерве 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86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2.2.5. Формирование и подготовка кадрового резерва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2.2.6. Объявление конкурсного отбора для включения в муниципальный резерв управленческих кадров, кадровый резерв муниципальной службы, проведение конкурсов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2.2.7. Совершенствование формы проведения конкурса на замещение вакантных должностей муниципальной службы, в кадровый резерв, с участием независимых экспертов и использованием передовых кадровых технологий по подбору и отбору кадров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310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2.2.8. Совершенствование формы проведения аттестации муниципальных служащих: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- обобщение опыта проведения аттестации муниципальных служащих;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2.2.9. Внедрение в практику анализа применения испытательного срока и адаптации вновь принятых муниципальных служащих, ротации кадров на муниципальной службе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2.2.10. Подготовка и проведение семинаров-совещаний со специалистами администрации Краснокамского муниципального района по актуальным вопросам реализации законодательства о муниципальной службе 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2.2.11. Размещение  на официальном сайте района документов, регламентирующих деятельность муниципальной службы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2.2.12. Обеспечение системы защиты персональных данных работников и информации, связанной с осуществлением работниками трудовой (служебной) деятельности в администрации Краснокамского муниципального района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2.3.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2.3.1. Определение потребности  в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подготовке, переподготовке и повышении квалификации муниципальных служащих на основе анализа образования муниципальных служащих, пройденной подготовке, переподготовке и повышения квалификации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884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2.3.2.Утверждение плана обучения муниципальных служащих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2.3.3.Заключение договоров с учебными заведениями на проведение обучения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Отраслевые (функциональные) органы администрации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2.3.4. Организация непрерывного профессионального образования и развития муниципальных служащих, кадрового резерва: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квалификации; 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переподготовка, стажировка;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командировки по обмену опытом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2.3.5.Осуществление мониторинга и анализа эффективности процесса повышения квалификации муниципальных служащих, кадрового резерва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2.3.6. Организация консультационной и разъяснительной работы по применению нормативно-правовых актов, регулирующих вопросы кадровой политики 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68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2.4. Основное мероприятие:</w:t>
            </w:r>
          </w:p>
          <w:p w:rsidR="000864DC" w:rsidRPr="00870BE5" w:rsidRDefault="000864DC" w:rsidP="00870BE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70BE5">
              <w:rPr>
                <w:rFonts w:ascii="Times New Roman" w:hAnsi="Times New Roman"/>
                <w:sz w:val="20"/>
                <w:szCs w:val="20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2.4.1.Проведение социологического исследования среди работников администрации Краснокамского муниципального района с целью изучения степени их удовлетворенности выполняемой работой, мотивации служебной деятельности, эффективности морального и материального стимулирования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2.4.2.Разработка, формирование и внедрение в администрации эффективной системы материального стимулирования муниципальных служащих с учетом результатов их профессиональной деятельности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2.4.3.Реализация мероприятий по охране здоровья муниципальных служащих: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проведение медицинской диспансеризации 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ФУ, УСО, ОКРМ, ОФКС, КИО, ОСХиП, ЗС КМР</w:t>
            </w:r>
          </w:p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1 083,0</w:t>
            </w:r>
          </w:p>
        </w:tc>
      </w:tr>
      <w:tr w:rsidR="000864DC" w:rsidRPr="00EC0B29" w:rsidTr="00870BE5">
        <w:trPr>
          <w:trHeight w:val="1151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2.4.4.Обеспечение соблюдения муниципальными служащими</w:t>
            </w:r>
          </w:p>
          <w:p w:rsidR="000864DC" w:rsidRPr="00870BE5" w:rsidRDefault="000864DC" w:rsidP="00870BE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>основных принципов и правил служебного поведения муниципальных служащих, установленных Кодексом этики и служебного поведения муниципальных служащих, принятом в Краснокамском районе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района, УСО, ФУ, КИО, ОКРМ,ОФКС, ОСХиП, ЗС КМР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864DC" w:rsidRPr="00EC0B29" w:rsidTr="00870BE5">
        <w:trPr>
          <w:trHeight w:val="594"/>
        </w:trPr>
        <w:tc>
          <w:tcPr>
            <w:tcW w:w="2136" w:type="dxa"/>
          </w:tcPr>
          <w:p w:rsidR="000864DC" w:rsidRPr="00870BE5" w:rsidRDefault="000864DC" w:rsidP="0087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2.4.5. Проведение  ежегодной номинации «Лучший муниципальный служащий» в рамках мероприятий, посвященных профессиональному празднику «День местного самоуправления»</w:t>
            </w:r>
          </w:p>
        </w:tc>
        <w:tc>
          <w:tcPr>
            <w:tcW w:w="1815" w:type="dxa"/>
          </w:tcPr>
          <w:p w:rsidR="000864DC" w:rsidRPr="00870BE5" w:rsidRDefault="000864DC" w:rsidP="0087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864DC" w:rsidRPr="00870BE5" w:rsidRDefault="000864DC" w:rsidP="00870BE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BE5">
              <w:rPr>
                <w:rFonts w:ascii="Times New Roman" w:hAnsi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:rsidR="000864DC" w:rsidRPr="00EC0B29" w:rsidRDefault="000864DC" w:rsidP="00EC0B29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64DC" w:rsidRPr="008306E5" w:rsidRDefault="000864DC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4" w:name="_GoBack"/>
      <w:bookmarkEnd w:id="4"/>
    </w:p>
    <w:sectPr w:rsidR="000864DC" w:rsidRPr="008306E5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DC" w:rsidRDefault="000864DC" w:rsidP="00C22025">
      <w:pPr>
        <w:spacing w:after="0" w:line="240" w:lineRule="auto"/>
      </w:pPr>
      <w:r>
        <w:separator/>
      </w:r>
    </w:p>
  </w:endnote>
  <w:endnote w:type="continuationSeparator" w:id="1">
    <w:p w:rsidR="000864DC" w:rsidRDefault="000864D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DC" w:rsidRDefault="000864DC" w:rsidP="00C22025">
      <w:pPr>
        <w:spacing w:after="0" w:line="240" w:lineRule="auto"/>
      </w:pPr>
      <w:r>
        <w:separator/>
      </w:r>
    </w:p>
  </w:footnote>
  <w:footnote w:type="continuationSeparator" w:id="1">
    <w:p w:rsidR="000864DC" w:rsidRDefault="000864D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DC" w:rsidRPr="00D854E4" w:rsidRDefault="000864DC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0864DC" w:rsidRDefault="000864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CB41EE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1F12D1"/>
    <w:multiLevelType w:val="hybridMultilevel"/>
    <w:tmpl w:val="F7E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C24CF"/>
    <w:multiLevelType w:val="hybridMultilevel"/>
    <w:tmpl w:val="8D7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D3532"/>
    <w:multiLevelType w:val="multilevel"/>
    <w:tmpl w:val="E6F0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abstractNum w:abstractNumId="7">
    <w:nsid w:val="23E707AC"/>
    <w:multiLevelType w:val="hybridMultilevel"/>
    <w:tmpl w:val="4CDA9F18"/>
    <w:lvl w:ilvl="0" w:tplc="E38C0258">
      <w:start w:val="1"/>
      <w:numFmt w:val="upperRoman"/>
      <w:lvlText w:val="%1."/>
      <w:lvlJc w:val="left"/>
      <w:pPr>
        <w:ind w:left="283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0FC6E6B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475BBA"/>
    <w:multiLevelType w:val="multilevel"/>
    <w:tmpl w:val="86445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05C592B"/>
    <w:multiLevelType w:val="hybridMultilevel"/>
    <w:tmpl w:val="5C00F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4">
    <w:nsid w:val="54F03E9F"/>
    <w:multiLevelType w:val="hybridMultilevel"/>
    <w:tmpl w:val="E7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8B0C04"/>
    <w:multiLevelType w:val="hybridMultilevel"/>
    <w:tmpl w:val="F13E77E2"/>
    <w:lvl w:ilvl="0" w:tplc="4B2A22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17">
    <w:nsid w:val="61D036A1"/>
    <w:multiLevelType w:val="hybridMultilevel"/>
    <w:tmpl w:val="26A855F0"/>
    <w:lvl w:ilvl="0" w:tplc="C4A47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C02754"/>
    <w:multiLevelType w:val="hybridMultilevel"/>
    <w:tmpl w:val="957637DE"/>
    <w:lvl w:ilvl="0" w:tplc="ADBEF2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752AEC"/>
    <w:multiLevelType w:val="multilevel"/>
    <w:tmpl w:val="5CA0DD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64A01BB4"/>
    <w:multiLevelType w:val="multilevel"/>
    <w:tmpl w:val="D722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69F2A30"/>
    <w:multiLevelType w:val="multilevel"/>
    <w:tmpl w:val="68E6AE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2">
    <w:nsid w:val="69594EE7"/>
    <w:multiLevelType w:val="hybridMultilevel"/>
    <w:tmpl w:val="45EAA948"/>
    <w:lvl w:ilvl="0" w:tplc="E760CD7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9912AA2"/>
    <w:multiLevelType w:val="hybridMultilevel"/>
    <w:tmpl w:val="9D6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AA7285"/>
    <w:multiLevelType w:val="multilevel"/>
    <w:tmpl w:val="A8CABC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6C54573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A125379"/>
    <w:multiLevelType w:val="hybridMultilevel"/>
    <w:tmpl w:val="063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CB0E54"/>
    <w:multiLevelType w:val="hybridMultilevel"/>
    <w:tmpl w:val="5476BA38"/>
    <w:lvl w:ilvl="0" w:tplc="BC86F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9"/>
  </w:num>
  <w:num w:numId="6">
    <w:abstractNumId w:val="24"/>
  </w:num>
  <w:num w:numId="7">
    <w:abstractNumId w:val="13"/>
  </w:num>
  <w:num w:numId="8">
    <w:abstractNumId w:val="14"/>
  </w:num>
  <w:num w:numId="9">
    <w:abstractNumId w:val="2"/>
  </w:num>
  <w:num w:numId="10">
    <w:abstractNumId w:val="21"/>
  </w:num>
  <w:num w:numId="11">
    <w:abstractNumId w:val="15"/>
  </w:num>
  <w:num w:numId="12">
    <w:abstractNumId w:val="28"/>
  </w:num>
  <w:num w:numId="13">
    <w:abstractNumId w:val="26"/>
  </w:num>
  <w:num w:numId="14">
    <w:abstractNumId w:val="7"/>
  </w:num>
  <w:num w:numId="15">
    <w:abstractNumId w:val="19"/>
  </w:num>
  <w:num w:numId="16">
    <w:abstractNumId w:val="18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20"/>
  </w:num>
  <w:num w:numId="23">
    <w:abstractNumId w:val="8"/>
  </w:num>
  <w:num w:numId="24">
    <w:abstractNumId w:val="11"/>
  </w:num>
  <w:num w:numId="25">
    <w:abstractNumId w:val="22"/>
  </w:num>
  <w:num w:numId="26">
    <w:abstractNumId w:val="10"/>
  </w:num>
  <w:num w:numId="27">
    <w:abstractNumId w:val="3"/>
  </w:num>
  <w:num w:numId="28">
    <w:abstractNumId w:val="17"/>
  </w:num>
  <w:num w:numId="29">
    <w:abstractNumId w:val="2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B6"/>
    <w:rsid w:val="00002DF4"/>
    <w:rsid w:val="00040043"/>
    <w:rsid w:val="000864DC"/>
    <w:rsid w:val="00094701"/>
    <w:rsid w:val="000951B6"/>
    <w:rsid w:val="00104010"/>
    <w:rsid w:val="00107B14"/>
    <w:rsid w:val="001218D7"/>
    <w:rsid w:val="00122780"/>
    <w:rsid w:val="00140B00"/>
    <w:rsid w:val="00276AEB"/>
    <w:rsid w:val="002A600B"/>
    <w:rsid w:val="002D4C3E"/>
    <w:rsid w:val="003360D4"/>
    <w:rsid w:val="00347FD9"/>
    <w:rsid w:val="00366CA1"/>
    <w:rsid w:val="003703E7"/>
    <w:rsid w:val="00385821"/>
    <w:rsid w:val="003970A3"/>
    <w:rsid w:val="003A0F98"/>
    <w:rsid w:val="003B0E5D"/>
    <w:rsid w:val="003F4962"/>
    <w:rsid w:val="004037B9"/>
    <w:rsid w:val="004A13C2"/>
    <w:rsid w:val="004C6681"/>
    <w:rsid w:val="00510E06"/>
    <w:rsid w:val="0054149A"/>
    <w:rsid w:val="0056317F"/>
    <w:rsid w:val="00583DD3"/>
    <w:rsid w:val="005B142E"/>
    <w:rsid w:val="005D35AC"/>
    <w:rsid w:val="005D3BD0"/>
    <w:rsid w:val="00620311"/>
    <w:rsid w:val="00666B30"/>
    <w:rsid w:val="006861B7"/>
    <w:rsid w:val="00713C22"/>
    <w:rsid w:val="0074222E"/>
    <w:rsid w:val="00745859"/>
    <w:rsid w:val="008306E5"/>
    <w:rsid w:val="00852543"/>
    <w:rsid w:val="00870BE5"/>
    <w:rsid w:val="00884AF7"/>
    <w:rsid w:val="008C012B"/>
    <w:rsid w:val="008E7E48"/>
    <w:rsid w:val="00932FE6"/>
    <w:rsid w:val="00952ADE"/>
    <w:rsid w:val="009D4C17"/>
    <w:rsid w:val="009E60E2"/>
    <w:rsid w:val="009F47B3"/>
    <w:rsid w:val="009F5B35"/>
    <w:rsid w:val="00A27AD5"/>
    <w:rsid w:val="00A60106"/>
    <w:rsid w:val="00A645AB"/>
    <w:rsid w:val="00A74FC8"/>
    <w:rsid w:val="00A9395F"/>
    <w:rsid w:val="00B27F5B"/>
    <w:rsid w:val="00B30598"/>
    <w:rsid w:val="00B64FA8"/>
    <w:rsid w:val="00B72988"/>
    <w:rsid w:val="00BA10A9"/>
    <w:rsid w:val="00C22025"/>
    <w:rsid w:val="00C25A69"/>
    <w:rsid w:val="00C75882"/>
    <w:rsid w:val="00CA14FA"/>
    <w:rsid w:val="00CF248D"/>
    <w:rsid w:val="00D26B1B"/>
    <w:rsid w:val="00D854E4"/>
    <w:rsid w:val="00DA5C45"/>
    <w:rsid w:val="00DA5D53"/>
    <w:rsid w:val="00DB3566"/>
    <w:rsid w:val="00E0560E"/>
    <w:rsid w:val="00E708C4"/>
    <w:rsid w:val="00E7583D"/>
    <w:rsid w:val="00E84158"/>
    <w:rsid w:val="00EC0B29"/>
    <w:rsid w:val="00F25C99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rsid w:val="008306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06E5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99"/>
    <w:rsid w:val="008306E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0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306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47FD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к тексту"/>
    <w:basedOn w:val="Normal"/>
    <w:next w:val="BodyText"/>
    <w:uiPriority w:val="99"/>
    <w:rsid w:val="001218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0">
    <w:name w:val="регистрационные поля"/>
    <w:basedOn w:val="Normal"/>
    <w:uiPriority w:val="99"/>
    <w:rsid w:val="001218D7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1">
    <w:name w:val="Исполнитель"/>
    <w:basedOn w:val="BodyText"/>
    <w:uiPriority w:val="99"/>
    <w:rsid w:val="001218D7"/>
    <w:pPr>
      <w:suppressAutoHyphens/>
      <w:spacing w:line="240" w:lineRule="exact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1218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18D7"/>
    <w:rPr>
      <w:rFonts w:ascii="Times New Roman" w:hAnsi="Times New Roman" w:cs="Times New Roman"/>
      <w:sz w:val="24"/>
      <w:szCs w:val="24"/>
    </w:rPr>
  </w:style>
  <w:style w:type="paragraph" w:customStyle="1" w:styleId="a2">
    <w:name w:val="Форма"/>
    <w:uiPriority w:val="99"/>
    <w:rsid w:val="001218D7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121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218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uiPriority w:val="99"/>
    <w:rsid w:val="001218D7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218D7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12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218D7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218D7"/>
    <w:rPr>
      <w:rFonts w:ascii="Times New Roman" w:hAnsi="Times New Roman" w:cs="Times New Roman"/>
      <w:b/>
      <w:sz w:val="22"/>
      <w:u w:val="single"/>
    </w:rPr>
  </w:style>
  <w:style w:type="character" w:customStyle="1" w:styleId="a3">
    <w:name w:val="Основной текст_"/>
    <w:link w:val="20"/>
    <w:uiPriority w:val="99"/>
    <w:locked/>
    <w:rsid w:val="001218D7"/>
    <w:rPr>
      <w:sz w:val="27"/>
      <w:shd w:val="clear" w:color="auto" w:fill="FFFFFF"/>
    </w:rPr>
  </w:style>
  <w:style w:type="paragraph" w:customStyle="1" w:styleId="20">
    <w:name w:val="Основной текст2"/>
    <w:basedOn w:val="Normal"/>
    <w:link w:val="a3"/>
    <w:uiPriority w:val="99"/>
    <w:rsid w:val="001218D7"/>
    <w:pPr>
      <w:widowControl w:val="0"/>
      <w:shd w:val="clear" w:color="auto" w:fill="FFFFFF"/>
      <w:spacing w:before="360" w:after="120" w:line="494" w:lineRule="exact"/>
      <w:jc w:val="center"/>
    </w:pPr>
    <w:rPr>
      <w:sz w:val="27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1218D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table" w:customStyle="1" w:styleId="11">
    <w:name w:val="Сетка таблицы11"/>
    <w:uiPriority w:val="99"/>
    <w:rsid w:val="001218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1218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1218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218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C0B2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6814;fld=134;dst=100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117</Pages>
  <Words>29801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Worked</dc:creator>
  <cp:keywords/>
  <dc:description/>
  <cp:lastModifiedBy>User</cp:lastModifiedBy>
  <cp:revision>18</cp:revision>
  <cp:lastPrinted>2014-11-19T04:42:00Z</cp:lastPrinted>
  <dcterms:created xsi:type="dcterms:W3CDTF">2014-10-06T02:42:00Z</dcterms:created>
  <dcterms:modified xsi:type="dcterms:W3CDTF">2014-11-19T05:01:00Z</dcterms:modified>
</cp:coreProperties>
</file>