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D2" w:rsidRDefault="006429D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429D2" w:rsidRPr="00094701" w:rsidRDefault="006429D2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429D2" w:rsidRPr="00D26B1B" w:rsidRDefault="006429D2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6429D2" w:rsidRPr="00D26B1B" w:rsidRDefault="006429D2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9D2" w:rsidRPr="00D26B1B" w:rsidRDefault="006429D2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429D2" w:rsidRPr="00D26B1B" w:rsidRDefault="006429D2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9D2" w:rsidRPr="00852543" w:rsidRDefault="00A866C8" w:rsidP="00EF5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A06">
        <w:rPr>
          <w:rFonts w:ascii="Times New Roman" w:hAnsi="Times New Roman"/>
          <w:sz w:val="28"/>
          <w:szCs w:val="28"/>
        </w:rPr>
        <w:t>25.02.2015</w:t>
      </w:r>
      <w:r w:rsidR="00064C48">
        <w:rPr>
          <w:rFonts w:ascii="Times New Roman" w:hAnsi="Times New Roman"/>
          <w:sz w:val="28"/>
          <w:szCs w:val="28"/>
        </w:rPr>
        <w:tab/>
      </w:r>
      <w:r w:rsidR="00064C48">
        <w:rPr>
          <w:rFonts w:ascii="Times New Roman" w:hAnsi="Times New Roman"/>
          <w:sz w:val="28"/>
          <w:szCs w:val="28"/>
        </w:rPr>
        <w:tab/>
      </w:r>
      <w:r w:rsidR="00064C48">
        <w:rPr>
          <w:rFonts w:ascii="Times New Roman" w:hAnsi="Times New Roman"/>
          <w:sz w:val="28"/>
          <w:szCs w:val="28"/>
        </w:rPr>
        <w:tab/>
      </w:r>
      <w:r w:rsidR="00064C48">
        <w:rPr>
          <w:rFonts w:ascii="Times New Roman" w:hAnsi="Times New Roman"/>
          <w:sz w:val="28"/>
          <w:szCs w:val="28"/>
        </w:rPr>
        <w:tab/>
      </w:r>
      <w:r w:rsidR="00064C48">
        <w:rPr>
          <w:rFonts w:ascii="Times New Roman" w:hAnsi="Times New Roman"/>
          <w:sz w:val="28"/>
          <w:szCs w:val="28"/>
        </w:rPr>
        <w:tab/>
      </w:r>
      <w:r w:rsidR="00064C48">
        <w:rPr>
          <w:rFonts w:ascii="Times New Roman" w:hAnsi="Times New Roman"/>
          <w:sz w:val="28"/>
          <w:szCs w:val="28"/>
        </w:rPr>
        <w:tab/>
      </w:r>
      <w:r w:rsidR="00064C48">
        <w:rPr>
          <w:rFonts w:ascii="Times New Roman" w:hAnsi="Times New Roman"/>
          <w:sz w:val="28"/>
          <w:szCs w:val="28"/>
        </w:rPr>
        <w:tab/>
      </w:r>
      <w:r w:rsidR="00064C48">
        <w:rPr>
          <w:rFonts w:ascii="Times New Roman" w:hAnsi="Times New Roman"/>
          <w:sz w:val="28"/>
          <w:szCs w:val="28"/>
        </w:rPr>
        <w:tab/>
      </w:r>
      <w:r w:rsidR="00CC3A06">
        <w:rPr>
          <w:rFonts w:ascii="Times New Roman" w:hAnsi="Times New Roman"/>
          <w:sz w:val="28"/>
          <w:szCs w:val="28"/>
        </w:rPr>
        <w:t xml:space="preserve">               </w:t>
      </w:r>
      <w:r w:rsidR="006429D2" w:rsidRPr="00FD3EA2">
        <w:rPr>
          <w:rFonts w:ascii="Times New Roman" w:hAnsi="Times New Roman"/>
          <w:sz w:val="28"/>
          <w:szCs w:val="28"/>
        </w:rPr>
        <w:t xml:space="preserve">№ </w:t>
      </w:r>
      <w:r w:rsidR="00CC3A06">
        <w:rPr>
          <w:rFonts w:ascii="Times New Roman" w:hAnsi="Times New Roman"/>
          <w:sz w:val="28"/>
          <w:szCs w:val="28"/>
        </w:rPr>
        <w:t>298</w:t>
      </w:r>
    </w:p>
    <w:p w:rsidR="00064C48" w:rsidRDefault="00064C48" w:rsidP="00064C48">
      <w:pPr>
        <w:pStyle w:val="ConsPlusTitle"/>
        <w:widowControl/>
        <w:spacing w:line="240" w:lineRule="exact"/>
        <w:rPr>
          <w:sz w:val="28"/>
          <w:szCs w:val="28"/>
        </w:rPr>
      </w:pPr>
    </w:p>
    <w:p w:rsidR="00064C48" w:rsidRDefault="00064C48" w:rsidP="00064C48">
      <w:pPr>
        <w:pStyle w:val="ConsPlusTitle"/>
        <w:widowControl/>
        <w:spacing w:line="240" w:lineRule="exact"/>
        <w:rPr>
          <w:sz w:val="28"/>
          <w:szCs w:val="28"/>
        </w:rPr>
      </w:pPr>
    </w:p>
    <w:p w:rsidR="001F0858" w:rsidRPr="00D6062A" w:rsidRDefault="001F0858" w:rsidP="001F085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D6062A">
        <w:rPr>
          <w:rFonts w:ascii="Times New Roman" w:hAnsi="Times New Roman"/>
          <w:b/>
          <w:sz w:val="28"/>
          <w:szCs w:val="28"/>
        </w:rPr>
        <w:t xml:space="preserve">О конкурсе </w:t>
      </w:r>
      <w:r w:rsidR="00001A75">
        <w:rPr>
          <w:rFonts w:ascii="Times New Roman" w:hAnsi="Times New Roman"/>
          <w:b/>
          <w:sz w:val="28"/>
          <w:szCs w:val="28"/>
        </w:rPr>
        <w:t>«Лучший муниципальный</w:t>
      </w:r>
      <w:r w:rsidR="00001A75">
        <w:rPr>
          <w:rFonts w:ascii="Times New Roman" w:hAnsi="Times New Roman"/>
          <w:b/>
          <w:sz w:val="28"/>
          <w:szCs w:val="28"/>
        </w:rPr>
        <w:br/>
        <w:t xml:space="preserve">служащий </w:t>
      </w:r>
      <w:r>
        <w:rPr>
          <w:rFonts w:ascii="Times New Roman" w:hAnsi="Times New Roman"/>
          <w:b/>
          <w:sz w:val="28"/>
          <w:szCs w:val="28"/>
        </w:rPr>
        <w:t>администрации Краснокамского</w:t>
      </w:r>
      <w:r w:rsidRPr="00D6062A">
        <w:rPr>
          <w:rFonts w:ascii="Times New Roman" w:hAnsi="Times New Roman"/>
          <w:b/>
          <w:sz w:val="28"/>
          <w:szCs w:val="28"/>
        </w:rPr>
        <w:t xml:space="preserve"> </w:t>
      </w:r>
      <w:r w:rsidRPr="00D6062A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D6062A">
        <w:rPr>
          <w:rFonts w:ascii="Times New Roman" w:hAnsi="Times New Roman"/>
          <w:b/>
          <w:sz w:val="28"/>
          <w:szCs w:val="28"/>
        </w:rPr>
        <w:t>»</w:t>
      </w:r>
    </w:p>
    <w:p w:rsidR="001F0858" w:rsidRDefault="001F0858" w:rsidP="001F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F0858" w:rsidRDefault="001F0858" w:rsidP="001F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F0858" w:rsidRDefault="001F0858" w:rsidP="001F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t xml:space="preserve">В целях поощрения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Крансокамского</w:t>
      </w:r>
      <w:r w:rsidRPr="00D6062A">
        <w:rPr>
          <w:rFonts w:ascii="Times New Roman" w:hAnsi="Times New Roman"/>
          <w:sz w:val="28"/>
          <w:szCs w:val="28"/>
        </w:rPr>
        <w:t xml:space="preserve"> муниципального района за значительные достижения в области муниц</w:t>
      </w:r>
      <w:r w:rsidRPr="00D6062A">
        <w:rPr>
          <w:rFonts w:ascii="Times New Roman" w:hAnsi="Times New Roman"/>
          <w:sz w:val="28"/>
          <w:szCs w:val="28"/>
        </w:rPr>
        <w:t>и</w:t>
      </w:r>
      <w:r w:rsidRPr="00D6062A">
        <w:rPr>
          <w:rFonts w:ascii="Times New Roman" w:hAnsi="Times New Roman"/>
          <w:sz w:val="28"/>
          <w:szCs w:val="28"/>
        </w:rPr>
        <w:t>пальной службы, повышения престижа муниципальной службы</w:t>
      </w:r>
      <w:r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</w:p>
    <w:p w:rsidR="001F0858" w:rsidRPr="00D6062A" w:rsidRDefault="001F0858" w:rsidP="001F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D6062A">
        <w:rPr>
          <w:rFonts w:ascii="Times New Roman" w:hAnsi="Times New Roman"/>
          <w:sz w:val="28"/>
          <w:szCs w:val="28"/>
        </w:rPr>
        <w:t>:</w:t>
      </w:r>
    </w:p>
    <w:p w:rsidR="001F0858" w:rsidRPr="00D6062A" w:rsidRDefault="001F0858" w:rsidP="001F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t>1. Утвердить прилагаемые:</w:t>
      </w:r>
    </w:p>
    <w:p w:rsidR="001F0858" w:rsidRPr="00D6062A" w:rsidRDefault="001F0858" w:rsidP="001F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t xml:space="preserve">1.1. </w:t>
      </w:r>
      <w:hyperlink r:id="rId8" w:history="1">
        <w:r w:rsidRPr="00D6062A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6062A">
        <w:rPr>
          <w:rFonts w:ascii="Times New Roman" w:hAnsi="Times New Roman"/>
          <w:sz w:val="28"/>
          <w:szCs w:val="28"/>
        </w:rPr>
        <w:t xml:space="preserve"> о конкурсе </w:t>
      </w:r>
      <w:r w:rsidR="00001A75">
        <w:rPr>
          <w:rFonts w:ascii="Times New Roman" w:hAnsi="Times New Roman"/>
          <w:sz w:val="28"/>
          <w:szCs w:val="28"/>
        </w:rPr>
        <w:t xml:space="preserve">"Лучший муниципальный служащий </w:t>
      </w:r>
      <w:r w:rsidRPr="00D6062A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района"</w:t>
      </w:r>
      <w:r>
        <w:rPr>
          <w:rFonts w:ascii="Times New Roman" w:hAnsi="Times New Roman"/>
          <w:sz w:val="28"/>
          <w:szCs w:val="28"/>
        </w:rPr>
        <w:t>;</w:t>
      </w:r>
    </w:p>
    <w:p w:rsidR="001F0858" w:rsidRDefault="001F0858" w:rsidP="001F085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F7E71">
        <w:rPr>
          <w:rFonts w:ascii="Times New Roman" w:hAnsi="Times New Roman"/>
          <w:sz w:val="28"/>
          <w:szCs w:val="28"/>
        </w:rPr>
        <w:t xml:space="preserve">1.2. </w:t>
      </w:r>
      <w:hyperlink r:id="rId9" w:history="1">
        <w:r w:rsidRPr="00EF7E71">
          <w:rPr>
            <w:rFonts w:ascii="Times New Roman" w:hAnsi="Times New Roman"/>
            <w:sz w:val="28"/>
            <w:szCs w:val="28"/>
          </w:rPr>
          <w:t>Состав</w:t>
        </w:r>
      </w:hyperlink>
      <w:r w:rsidRPr="00EF7E71">
        <w:rPr>
          <w:rFonts w:ascii="Times New Roman" w:hAnsi="Times New Roman"/>
          <w:sz w:val="28"/>
          <w:szCs w:val="28"/>
        </w:rPr>
        <w:t xml:space="preserve"> организационного комитета конкурса </w:t>
      </w:r>
      <w:r w:rsidR="00001A75">
        <w:rPr>
          <w:rFonts w:ascii="Times New Roman" w:hAnsi="Times New Roman"/>
          <w:sz w:val="28"/>
          <w:szCs w:val="28"/>
        </w:rPr>
        <w:t xml:space="preserve">«Лучший муниципальный служащий </w:t>
      </w:r>
      <w:r w:rsidRPr="00EF7E71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1F0858" w:rsidRPr="00D6062A" w:rsidRDefault="001F0858" w:rsidP="001F085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noProof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t xml:space="preserve">2. Разместить  </w:t>
      </w:r>
      <w:hyperlink r:id="rId10" w:history="1">
        <w:r w:rsidRPr="00D6062A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6062A">
        <w:rPr>
          <w:rFonts w:ascii="Times New Roman" w:hAnsi="Times New Roman"/>
          <w:sz w:val="28"/>
          <w:szCs w:val="28"/>
        </w:rPr>
        <w:t xml:space="preserve"> о конкурсе "Лучший муниципальный служ</w:t>
      </w:r>
      <w:r w:rsidRPr="00D6062A">
        <w:rPr>
          <w:rFonts w:ascii="Times New Roman" w:hAnsi="Times New Roman"/>
          <w:sz w:val="28"/>
          <w:szCs w:val="28"/>
        </w:rPr>
        <w:t>а</w:t>
      </w:r>
      <w:r w:rsidR="00001A75">
        <w:rPr>
          <w:rFonts w:ascii="Times New Roman" w:hAnsi="Times New Roman"/>
          <w:sz w:val="28"/>
          <w:szCs w:val="28"/>
        </w:rPr>
        <w:t xml:space="preserve">щий </w:t>
      </w:r>
      <w:r w:rsidRPr="00D6062A">
        <w:rPr>
          <w:rFonts w:ascii="Times New Roman" w:hAnsi="Times New Roman"/>
          <w:sz w:val="28"/>
          <w:szCs w:val="28"/>
        </w:rPr>
        <w:t xml:space="preserve">  администрации Краснокамского муниципального района"  на официальном сайте </w:t>
      </w:r>
      <w:r w:rsidRPr="00D6062A">
        <w:rPr>
          <w:rFonts w:ascii="Times New Roman" w:hAnsi="Times New Roman"/>
          <w:noProof/>
          <w:sz w:val="28"/>
          <w:szCs w:val="28"/>
        </w:rPr>
        <w:t xml:space="preserve">администрации Краснокамского муниципального района в сети Интернет </w:t>
      </w:r>
      <w:r w:rsidRPr="00D6062A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D6062A">
        <w:rPr>
          <w:rFonts w:ascii="Times New Roman" w:hAnsi="Times New Roman"/>
          <w:noProof/>
          <w:sz w:val="28"/>
          <w:szCs w:val="28"/>
        </w:rPr>
        <w:t>.</w:t>
      </w:r>
      <w:r w:rsidRPr="00D6062A"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 w:rsidRPr="00D6062A">
        <w:rPr>
          <w:rFonts w:ascii="Times New Roman" w:hAnsi="Times New Roman"/>
          <w:noProof/>
          <w:sz w:val="28"/>
          <w:szCs w:val="28"/>
        </w:rPr>
        <w:t>.</w:t>
      </w:r>
      <w:r w:rsidRPr="00D6062A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D6062A">
        <w:rPr>
          <w:rFonts w:ascii="Times New Roman" w:hAnsi="Times New Roman"/>
          <w:noProof/>
          <w:sz w:val="28"/>
          <w:szCs w:val="28"/>
        </w:rPr>
        <w:t>.</w:t>
      </w:r>
    </w:p>
    <w:p w:rsidR="001F0858" w:rsidRPr="00D6062A" w:rsidRDefault="001F0858" w:rsidP="001F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t>3. Установить, что финансирование расходов, связанных с проведением конкурса «Лучший муниципальный служащий администрации Краснокамского муниципального района", ос</w:t>
      </w:r>
      <w:r w:rsidRPr="00D6062A">
        <w:rPr>
          <w:rFonts w:ascii="Times New Roman" w:hAnsi="Times New Roman"/>
          <w:sz w:val="28"/>
          <w:szCs w:val="28"/>
        </w:rPr>
        <w:t>у</w:t>
      </w:r>
      <w:r w:rsidRPr="00D6062A">
        <w:rPr>
          <w:rFonts w:ascii="Times New Roman" w:hAnsi="Times New Roman"/>
          <w:sz w:val="28"/>
          <w:szCs w:val="28"/>
        </w:rPr>
        <w:t>ществляется в пределах средств, предусмотренных муниципальной программой «Укрепление гражданского единства на территории Краснокамского муниципального района на 2015 – 2017 годы».</w:t>
      </w:r>
    </w:p>
    <w:p w:rsidR="001F0858" w:rsidRDefault="001F0858" w:rsidP="001F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t xml:space="preserve">4. Контроль исполнения распоряжения  возложить на </w:t>
      </w:r>
      <w:r>
        <w:rPr>
          <w:rFonts w:ascii="Times New Roman" w:hAnsi="Times New Roman"/>
          <w:sz w:val="28"/>
          <w:szCs w:val="28"/>
        </w:rPr>
        <w:t>управляющего делами администрации Краснокамского муниципального района И.А.Шилоносову</w:t>
      </w:r>
      <w:r w:rsidRPr="00D6062A">
        <w:rPr>
          <w:rFonts w:ascii="Times New Roman" w:hAnsi="Times New Roman"/>
          <w:sz w:val="28"/>
          <w:szCs w:val="28"/>
        </w:rPr>
        <w:t xml:space="preserve">. </w:t>
      </w:r>
    </w:p>
    <w:p w:rsidR="001F0858" w:rsidRPr="00D6062A" w:rsidRDefault="001F0858" w:rsidP="001F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858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1F0858" w:rsidRDefault="001F0858" w:rsidP="001F08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1F0858" w:rsidRDefault="001F0858" w:rsidP="001F08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1F0858" w:rsidRDefault="001F0858" w:rsidP="001F085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Ю.Ю.Крестьянников</w:t>
      </w:r>
    </w:p>
    <w:p w:rsidR="001F0858" w:rsidRPr="00BB100E" w:rsidRDefault="001F0858" w:rsidP="001F085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0858" w:rsidRPr="00BB100E" w:rsidRDefault="001F0858" w:rsidP="001F085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0858" w:rsidRPr="00BB100E" w:rsidRDefault="001F0858" w:rsidP="001F085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B100E">
        <w:rPr>
          <w:rFonts w:ascii="Times New Roman" w:hAnsi="Times New Roman"/>
          <w:sz w:val="24"/>
          <w:szCs w:val="24"/>
        </w:rPr>
        <w:t xml:space="preserve">Жернакова </w:t>
      </w:r>
      <w:r>
        <w:rPr>
          <w:rFonts w:ascii="Times New Roman" w:hAnsi="Times New Roman"/>
          <w:sz w:val="24"/>
          <w:szCs w:val="24"/>
        </w:rPr>
        <w:t>О.С.</w:t>
      </w:r>
    </w:p>
    <w:p w:rsidR="001F0858" w:rsidRPr="00BB100E" w:rsidRDefault="001F0858" w:rsidP="001F085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B100E">
        <w:rPr>
          <w:rFonts w:ascii="Times New Roman" w:hAnsi="Times New Roman"/>
          <w:sz w:val="24"/>
          <w:szCs w:val="24"/>
        </w:rPr>
        <w:t>4 49 01</w:t>
      </w:r>
    </w:p>
    <w:p w:rsidR="001F0858" w:rsidRDefault="001F0858" w:rsidP="001F0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0858" w:rsidRPr="008855BB" w:rsidRDefault="001F0858" w:rsidP="001F0858">
      <w:pPr>
        <w:spacing w:after="0" w:line="240" w:lineRule="auto"/>
        <w:ind w:firstLine="720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1F0858" w:rsidRPr="001F0858" w:rsidRDefault="001F0858" w:rsidP="001F085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1F085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УТВЕРЖДЕНО</w:t>
      </w:r>
    </w:p>
    <w:p w:rsidR="001F0858" w:rsidRDefault="001F0858" w:rsidP="001F0858">
      <w:pPr>
        <w:spacing w:after="0" w:line="240" w:lineRule="auto"/>
        <w:ind w:left="5103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hyperlink w:anchor="sub_0" w:history="1">
        <w:r w:rsidRPr="001F0858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постановлением</w:t>
        </w:r>
      </w:hyperlink>
      <w:r w:rsidRPr="001F085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1F0858" w:rsidRPr="001F0858" w:rsidRDefault="001F0858" w:rsidP="001F0858">
      <w:pPr>
        <w:spacing w:after="0" w:line="240" w:lineRule="auto"/>
        <w:ind w:left="5103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r w:rsidRPr="001F085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администрации Краснокамского муниципального района</w:t>
      </w:r>
    </w:p>
    <w:p w:rsidR="001F0858" w:rsidRPr="001F0858" w:rsidRDefault="001F0858" w:rsidP="001F085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от</w:t>
      </w:r>
      <w:r w:rsidR="00CC3A0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25.02.2015 </w:t>
      </w:r>
      <w:r w:rsidRPr="001F085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№</w:t>
      </w:r>
      <w:r w:rsidR="00CC3A0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298</w:t>
      </w:r>
    </w:p>
    <w:p w:rsidR="001F0858" w:rsidRPr="001F0858" w:rsidRDefault="001F0858" w:rsidP="001F0858">
      <w:pPr>
        <w:ind w:left="5103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F0858" w:rsidRPr="00860555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5C056B" w:rsidRDefault="001F0858" w:rsidP="001F0858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</w:t>
      </w:r>
      <w:r w:rsidRPr="005C056B">
        <w:rPr>
          <w:rFonts w:ascii="Times New Roman" w:hAnsi="Times New Roman"/>
          <w:b/>
          <w:sz w:val="28"/>
          <w:szCs w:val="28"/>
        </w:rPr>
        <w:t>Е</w:t>
      </w:r>
    </w:p>
    <w:p w:rsidR="001F0858" w:rsidRPr="005C056B" w:rsidRDefault="001F0858" w:rsidP="001F0858">
      <w:pPr>
        <w:pStyle w:val="1"/>
        <w:spacing w:before="0" w:after="0" w:line="240" w:lineRule="exac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C056B">
        <w:rPr>
          <w:rFonts w:ascii="Times New Roman" w:hAnsi="Times New Roman" w:cs="Times New Roman"/>
          <w:color w:val="auto"/>
          <w:sz w:val="28"/>
          <w:szCs w:val="28"/>
        </w:rPr>
        <w:t xml:space="preserve">о конкурсе «Лучший муниципальный служащий </w:t>
      </w:r>
      <w:r w:rsidRPr="005C056B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056B">
        <w:rPr>
          <w:rFonts w:ascii="Times New Roman" w:hAnsi="Times New Roman" w:cs="Times New Roman"/>
          <w:color w:val="auto"/>
          <w:sz w:val="28"/>
          <w:szCs w:val="28"/>
        </w:rPr>
        <w:t>администрации Краснокамского муниципального района»</w:t>
      </w:r>
    </w:p>
    <w:p w:rsidR="001F0858" w:rsidRDefault="001F0858" w:rsidP="001F0858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0858" w:rsidRPr="005C056B" w:rsidRDefault="001F0858" w:rsidP="001F0858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0858" w:rsidRPr="002F53FD" w:rsidRDefault="001F0858" w:rsidP="001F0858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F53FD">
        <w:rPr>
          <w:rFonts w:ascii="Times New Roman" w:hAnsi="Times New Roman"/>
          <w:sz w:val="28"/>
          <w:szCs w:val="28"/>
        </w:rPr>
        <w:t>I. Общие положения</w:t>
      </w:r>
    </w:p>
    <w:p w:rsidR="001F0858" w:rsidRPr="005C056B" w:rsidRDefault="001F0858" w:rsidP="001F0858">
      <w:pPr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858" w:rsidRPr="00191004" w:rsidRDefault="001F0858" w:rsidP="001F0858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1004">
        <w:rPr>
          <w:rFonts w:ascii="Times New Roman" w:hAnsi="Times New Roman" w:cs="Times New Roman"/>
          <w:b w:val="0"/>
          <w:color w:val="auto"/>
          <w:sz w:val="28"/>
          <w:szCs w:val="28"/>
        </w:rPr>
        <w:t>1.1. Настоящее Положение определяет порядок организации и проведения ежегодного конкурса «Лучший муниципальный служащий администрации Краснокамского муниципального района» (д</w:t>
      </w:r>
      <w:r w:rsidRPr="0019100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91004">
        <w:rPr>
          <w:rFonts w:ascii="Times New Roman" w:hAnsi="Times New Roman" w:cs="Times New Roman"/>
          <w:b w:val="0"/>
          <w:color w:val="auto"/>
          <w:sz w:val="28"/>
          <w:szCs w:val="28"/>
        </w:rPr>
        <w:t>лее – Конкурс).</w:t>
      </w:r>
    </w:p>
    <w:p w:rsidR="001F0858" w:rsidRPr="00191004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1004">
        <w:rPr>
          <w:rFonts w:ascii="Times New Roman" w:hAnsi="Times New Roman"/>
          <w:sz w:val="28"/>
          <w:szCs w:val="28"/>
        </w:rPr>
        <w:t>1.2. Основными целями Конкурса являются:</w:t>
      </w:r>
    </w:p>
    <w:p w:rsidR="001F0858" w:rsidRPr="00191004" w:rsidRDefault="001F0858" w:rsidP="001F085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1004">
        <w:rPr>
          <w:rFonts w:ascii="Times New Roman" w:hAnsi="Times New Roman"/>
          <w:sz w:val="28"/>
          <w:szCs w:val="28"/>
        </w:rPr>
        <w:t>- выявление и признание заслуг и профессиональных достижений муниципальных служащих;</w:t>
      </w:r>
    </w:p>
    <w:p w:rsidR="001F0858" w:rsidRPr="00191004" w:rsidRDefault="001F0858" w:rsidP="001F085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1004">
        <w:rPr>
          <w:rFonts w:ascii="Times New Roman" w:hAnsi="Times New Roman"/>
          <w:sz w:val="28"/>
          <w:szCs w:val="28"/>
        </w:rPr>
        <w:t>- повышение престижа профессии муниципального служащего;</w:t>
      </w:r>
    </w:p>
    <w:p w:rsidR="001F0858" w:rsidRPr="00191004" w:rsidRDefault="001F0858" w:rsidP="001F085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1004">
        <w:rPr>
          <w:rFonts w:ascii="Times New Roman" w:hAnsi="Times New Roman"/>
          <w:sz w:val="28"/>
          <w:szCs w:val="28"/>
        </w:rPr>
        <w:t>- содействие формированию резерва управленческих кадров;</w:t>
      </w:r>
    </w:p>
    <w:p w:rsidR="001F0858" w:rsidRPr="00191004" w:rsidRDefault="001F0858" w:rsidP="001F085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1004">
        <w:rPr>
          <w:rFonts w:ascii="Times New Roman" w:hAnsi="Times New Roman"/>
          <w:sz w:val="28"/>
          <w:szCs w:val="28"/>
        </w:rPr>
        <w:t>- раскрытия творческого потенциала муниципальных служащих;</w:t>
      </w:r>
    </w:p>
    <w:p w:rsidR="001F0858" w:rsidRPr="00191004" w:rsidRDefault="001F0858" w:rsidP="001F085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1004">
        <w:rPr>
          <w:rFonts w:ascii="Times New Roman" w:hAnsi="Times New Roman"/>
          <w:sz w:val="28"/>
          <w:szCs w:val="28"/>
        </w:rPr>
        <w:t>- развитие муниципальной службы.</w:t>
      </w:r>
    </w:p>
    <w:p w:rsidR="001F0858" w:rsidRPr="00191004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1004">
        <w:rPr>
          <w:rFonts w:ascii="Times New Roman" w:hAnsi="Times New Roman"/>
          <w:sz w:val="28"/>
          <w:szCs w:val="28"/>
        </w:rPr>
        <w:t>1.3. Задачами Конкурса являются:</w:t>
      </w:r>
    </w:p>
    <w:p w:rsidR="001F0858" w:rsidRPr="00191004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1004">
        <w:rPr>
          <w:rFonts w:ascii="Times New Roman" w:hAnsi="Times New Roman"/>
          <w:sz w:val="28"/>
          <w:szCs w:val="28"/>
        </w:rPr>
        <w:t xml:space="preserve">определение победителей Конкурса по номинациям; 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стимулирование активности и повышение мотивации эффективного и</w:t>
      </w:r>
      <w:r w:rsidRPr="00E6096A">
        <w:rPr>
          <w:rFonts w:ascii="Times New Roman" w:hAnsi="Times New Roman"/>
          <w:sz w:val="28"/>
          <w:szCs w:val="28"/>
        </w:rPr>
        <w:t>с</w:t>
      </w:r>
      <w:r w:rsidRPr="00E6096A">
        <w:rPr>
          <w:rFonts w:ascii="Times New Roman" w:hAnsi="Times New Roman"/>
          <w:sz w:val="28"/>
          <w:szCs w:val="28"/>
        </w:rPr>
        <w:t>полнения муниципальными служащими своих должностных обязанностей, укрепление стабильности профессионального кадрового состава;</w:t>
      </w:r>
    </w:p>
    <w:p w:rsidR="001F0858" w:rsidRPr="00E6096A" w:rsidRDefault="001F0858" w:rsidP="001F085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96A">
        <w:rPr>
          <w:sz w:val="28"/>
          <w:szCs w:val="28"/>
        </w:rPr>
        <w:t>- систематизация и распространение опыта работы лучших руководителей и специалистов органов местного самоуправления муниципального образования;</w:t>
      </w:r>
    </w:p>
    <w:p w:rsidR="001F0858" w:rsidRPr="00E6096A" w:rsidRDefault="001F0858" w:rsidP="001F085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96A">
        <w:rPr>
          <w:sz w:val="28"/>
          <w:szCs w:val="28"/>
        </w:rPr>
        <w:t>- формирование благоприятного общественного мнения о деятельности муниципальных служащих.</w:t>
      </w:r>
    </w:p>
    <w:p w:rsidR="001F0858" w:rsidRPr="00F70FE2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0FE2">
        <w:rPr>
          <w:rFonts w:ascii="Times New Roman" w:hAnsi="Times New Roman"/>
          <w:sz w:val="28"/>
          <w:szCs w:val="28"/>
        </w:rPr>
        <w:t>1.4. Конкурс проводится ежегодно.</w:t>
      </w:r>
    </w:p>
    <w:p w:rsidR="001F0858" w:rsidRPr="00F70FE2" w:rsidRDefault="001F0858" w:rsidP="001F0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FE2">
        <w:rPr>
          <w:rFonts w:ascii="Times New Roman" w:hAnsi="Times New Roman"/>
          <w:sz w:val="28"/>
          <w:szCs w:val="28"/>
        </w:rPr>
        <w:t>1.5. Конкурс проводится по следующим номинациям:</w:t>
      </w:r>
    </w:p>
    <w:p w:rsidR="001F0858" w:rsidRPr="00F70FE2" w:rsidRDefault="001F0858" w:rsidP="001F0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0FE2">
        <w:rPr>
          <w:rFonts w:ascii="Times New Roman" w:hAnsi="Times New Roman"/>
          <w:sz w:val="28"/>
          <w:szCs w:val="28"/>
        </w:rPr>
        <w:t>Лучший руководитель органа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F70FE2">
        <w:rPr>
          <w:rFonts w:ascii="Times New Roman" w:hAnsi="Times New Roman"/>
          <w:sz w:val="28"/>
          <w:szCs w:val="28"/>
        </w:rPr>
        <w:t>;</w:t>
      </w:r>
    </w:p>
    <w:p w:rsidR="001F0858" w:rsidRPr="00F70FE2" w:rsidRDefault="001F0858" w:rsidP="001F0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0FE2">
        <w:rPr>
          <w:rFonts w:ascii="Times New Roman" w:hAnsi="Times New Roman"/>
          <w:sz w:val="28"/>
          <w:szCs w:val="28"/>
        </w:rPr>
        <w:t>Лучший муниципальный служащий администрации</w:t>
      </w:r>
      <w:r>
        <w:rPr>
          <w:rFonts w:ascii="Times New Roman" w:hAnsi="Times New Roman"/>
          <w:sz w:val="28"/>
          <w:szCs w:val="28"/>
        </w:rPr>
        <w:t xml:space="preserve"> Крансокамского муниципального района»</w:t>
      </w:r>
      <w:r w:rsidRPr="00F70FE2">
        <w:rPr>
          <w:rFonts w:ascii="Times New Roman" w:hAnsi="Times New Roman"/>
          <w:sz w:val="28"/>
          <w:szCs w:val="28"/>
        </w:rPr>
        <w:t>.</w:t>
      </w:r>
    </w:p>
    <w:p w:rsidR="001F0858" w:rsidRPr="00F70FE2" w:rsidRDefault="001F0858" w:rsidP="001F0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FE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F70FE2">
        <w:rPr>
          <w:rFonts w:ascii="Times New Roman" w:hAnsi="Times New Roman"/>
          <w:sz w:val="28"/>
          <w:szCs w:val="28"/>
        </w:rPr>
        <w:t>. В каждой номинации по итогам конкурса определяется один лауреат из числа муниципальных служащих - участников конкурса, замещающих должн</w:t>
      </w:r>
      <w:r w:rsidRPr="00F70FE2">
        <w:rPr>
          <w:rFonts w:ascii="Times New Roman" w:hAnsi="Times New Roman"/>
          <w:sz w:val="28"/>
          <w:szCs w:val="28"/>
        </w:rPr>
        <w:t>о</w:t>
      </w:r>
      <w:r w:rsidRPr="00F70FE2">
        <w:rPr>
          <w:rFonts w:ascii="Times New Roman" w:hAnsi="Times New Roman"/>
          <w:sz w:val="28"/>
          <w:szCs w:val="28"/>
        </w:rPr>
        <w:t>сти муниципальной службы.</w:t>
      </w:r>
    </w:p>
    <w:p w:rsidR="001F0858" w:rsidRPr="00F70FE2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858" w:rsidRDefault="001F0858" w:rsidP="001F08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0858" w:rsidRDefault="001F0858" w:rsidP="001F08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0858" w:rsidRPr="002F53FD" w:rsidRDefault="001F0858" w:rsidP="001F08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53FD">
        <w:rPr>
          <w:rFonts w:ascii="Times New Roman" w:hAnsi="Times New Roman"/>
          <w:sz w:val="28"/>
          <w:szCs w:val="28"/>
        </w:rPr>
        <w:t>II. Порядок подготовки Конкурса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 xml:space="preserve">2.1. Для организации и проведения Конкурса постановлением администрации Краснокамского муниципального района создается организационный комитет Конкурса (далее – </w:t>
      </w:r>
      <w:r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ргкомитет), который осуществляет свою деятельность в соответствии с настоящим Положением, и утверждается его с</w:t>
      </w:r>
      <w:r w:rsidRPr="00E6096A"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став.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 xml:space="preserve">2.2. Оргкомитет в своей деятельности руководствуется </w:t>
      </w:r>
      <w:bookmarkStart w:id="0" w:name="sub_20"/>
      <w:r w:rsidRPr="00E6096A">
        <w:rPr>
          <w:rFonts w:ascii="Times New Roman" w:hAnsi="Times New Roman"/>
          <w:sz w:val="28"/>
          <w:szCs w:val="28"/>
        </w:rPr>
        <w:fldChar w:fldCharType="begin"/>
      </w:r>
      <w:r w:rsidRPr="00E6096A">
        <w:rPr>
          <w:rFonts w:ascii="Times New Roman" w:hAnsi="Times New Roman"/>
          <w:sz w:val="28"/>
          <w:szCs w:val="28"/>
        </w:rPr>
        <w:instrText>HYPERLINK "garantF1://10003000.0"</w:instrText>
      </w:r>
      <w:r w:rsidRPr="00E6096A">
        <w:rPr>
          <w:rFonts w:ascii="Times New Roman" w:hAnsi="Times New Roman"/>
          <w:sz w:val="28"/>
          <w:szCs w:val="28"/>
        </w:rPr>
      </w:r>
      <w:r w:rsidRPr="00E6096A">
        <w:rPr>
          <w:rFonts w:ascii="Times New Roman" w:hAnsi="Times New Roman"/>
          <w:sz w:val="28"/>
          <w:szCs w:val="28"/>
        </w:rPr>
        <w:fldChar w:fldCharType="separate"/>
      </w:r>
      <w:r w:rsidRPr="00E6096A">
        <w:rPr>
          <w:rFonts w:ascii="Times New Roman" w:hAnsi="Times New Roman"/>
          <w:sz w:val="28"/>
          <w:szCs w:val="28"/>
        </w:rPr>
        <w:t>Конституцией</w:t>
      </w:r>
      <w:r w:rsidRPr="00E6096A">
        <w:rPr>
          <w:rFonts w:ascii="Times New Roman" w:hAnsi="Times New Roman"/>
          <w:sz w:val="28"/>
          <w:szCs w:val="28"/>
        </w:rPr>
        <w:fldChar w:fldCharType="end"/>
      </w:r>
      <w:r w:rsidRPr="00E6096A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</w:t>
      </w:r>
      <w:r w:rsidRPr="00E6096A">
        <w:rPr>
          <w:rFonts w:ascii="Times New Roman" w:hAnsi="Times New Roman"/>
          <w:sz w:val="28"/>
          <w:szCs w:val="28"/>
        </w:rPr>
        <w:t>ы</w:t>
      </w:r>
      <w:r w:rsidRPr="00E6096A">
        <w:rPr>
          <w:rFonts w:ascii="Times New Roman" w:hAnsi="Times New Roman"/>
          <w:sz w:val="28"/>
          <w:szCs w:val="28"/>
        </w:rPr>
        <w:t>ми законами и иными нормативными правовыми актами Российской Федерации, законами Пермского края, иными нормативными правовыми актами Пермского края и настоящим Пол</w:t>
      </w:r>
      <w:r w:rsidRPr="00E6096A"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жением.</w:t>
      </w:r>
      <w:bookmarkEnd w:id="0"/>
    </w:p>
    <w:p w:rsidR="001F0858" w:rsidRPr="000317A7" w:rsidRDefault="001F0858" w:rsidP="001F0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7A7">
        <w:rPr>
          <w:rFonts w:ascii="Times New Roman" w:hAnsi="Times New Roman"/>
          <w:sz w:val="28"/>
          <w:szCs w:val="28"/>
        </w:rPr>
        <w:t>2.3. Оргкомитет состоит из председателя, заместителя председателя, се</w:t>
      </w:r>
      <w:r w:rsidRPr="000317A7">
        <w:rPr>
          <w:rFonts w:ascii="Times New Roman" w:hAnsi="Times New Roman"/>
          <w:sz w:val="28"/>
          <w:szCs w:val="28"/>
        </w:rPr>
        <w:t>к</w:t>
      </w:r>
      <w:r w:rsidRPr="000317A7">
        <w:rPr>
          <w:rFonts w:ascii="Times New Roman" w:hAnsi="Times New Roman"/>
          <w:sz w:val="28"/>
          <w:szCs w:val="28"/>
        </w:rPr>
        <w:t>ретаря, иных членов оргкомитета – заместителей главы Краснокамского муниципального района; заведующ</w:t>
      </w:r>
      <w:r>
        <w:rPr>
          <w:rFonts w:ascii="Times New Roman" w:hAnsi="Times New Roman"/>
          <w:sz w:val="28"/>
          <w:szCs w:val="28"/>
        </w:rPr>
        <w:t>его</w:t>
      </w:r>
      <w:r w:rsidRPr="000317A7">
        <w:rPr>
          <w:rFonts w:ascii="Times New Roman" w:hAnsi="Times New Roman"/>
          <w:sz w:val="28"/>
          <w:szCs w:val="28"/>
        </w:rPr>
        <w:t xml:space="preserve"> юридическим отделом; начальник</w:t>
      </w:r>
      <w:r>
        <w:rPr>
          <w:rFonts w:ascii="Times New Roman" w:hAnsi="Times New Roman"/>
          <w:sz w:val="28"/>
          <w:szCs w:val="28"/>
        </w:rPr>
        <w:t>а</w:t>
      </w:r>
      <w:r w:rsidRPr="000317A7">
        <w:rPr>
          <w:rFonts w:ascii="Times New Roman" w:hAnsi="Times New Roman"/>
          <w:sz w:val="28"/>
          <w:szCs w:val="28"/>
        </w:rPr>
        <w:t xml:space="preserve"> финансового управления администрации Краснокамского муниципального района; представителя профсоюзной организации.</w:t>
      </w:r>
    </w:p>
    <w:p w:rsidR="001F0858" w:rsidRPr="00E6096A" w:rsidRDefault="001F0858" w:rsidP="001F085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17A7">
        <w:rPr>
          <w:rFonts w:ascii="Times New Roman" w:hAnsi="Times New Roman"/>
          <w:sz w:val="28"/>
          <w:szCs w:val="28"/>
        </w:rPr>
        <w:t>2.4. Основными задачами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6096A">
        <w:rPr>
          <w:rFonts w:ascii="Times New Roman" w:hAnsi="Times New Roman"/>
          <w:sz w:val="28"/>
          <w:szCs w:val="28"/>
        </w:rPr>
        <w:t>ргкомитета являются: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объективная оценка муниципальных служащих, представивших докуме</w:t>
      </w:r>
      <w:r w:rsidRPr="00E6096A">
        <w:rPr>
          <w:rFonts w:ascii="Times New Roman" w:hAnsi="Times New Roman"/>
          <w:sz w:val="28"/>
          <w:szCs w:val="28"/>
        </w:rPr>
        <w:t>н</w:t>
      </w:r>
      <w:r w:rsidRPr="00E6096A">
        <w:rPr>
          <w:rFonts w:ascii="Times New Roman" w:hAnsi="Times New Roman"/>
          <w:sz w:val="28"/>
          <w:szCs w:val="28"/>
        </w:rPr>
        <w:t>ты для участия в Конкурсе;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определение победителей Конкурса.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2.5. Оргкомитет для решения возложенных на него задач осуществляет следующие функции: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размещает объявление о проведении Конкурса на сайте администрации Краснокамского муниципального района в информационно-телекоммуникационной сети Инте</w:t>
      </w:r>
      <w:r w:rsidRPr="00E6096A">
        <w:rPr>
          <w:rFonts w:ascii="Times New Roman" w:hAnsi="Times New Roman"/>
          <w:sz w:val="28"/>
          <w:szCs w:val="28"/>
        </w:rPr>
        <w:t>р</w:t>
      </w:r>
      <w:r w:rsidRPr="00E6096A">
        <w:rPr>
          <w:rFonts w:ascii="Times New Roman" w:hAnsi="Times New Roman"/>
          <w:sz w:val="28"/>
          <w:szCs w:val="28"/>
        </w:rPr>
        <w:t>нет;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устанавливает срок представления документов на участие в Конкурсе;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рассматривает документы, представленные муниципальными служащими для участия в Конкурсе;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принимает решение о признании Конкурса несостоявшимся в случаях, предусмотренных пунктами 4.9, 5.1 настоящего Положения.</w:t>
      </w:r>
    </w:p>
    <w:p w:rsidR="001F0858" w:rsidRPr="00E6096A" w:rsidRDefault="001F0858" w:rsidP="001F0858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"/>
      <w:r w:rsidRPr="00E6096A">
        <w:rPr>
          <w:rFonts w:ascii="Times New Roman" w:hAnsi="Times New Roman" w:cs="Times New Roman"/>
          <w:sz w:val="28"/>
          <w:szCs w:val="28"/>
        </w:rPr>
        <w:t>2.6. Оргкомитет для решения возложенных на него задач имеет пр</w:t>
      </w:r>
      <w:r w:rsidRPr="00E6096A">
        <w:rPr>
          <w:rFonts w:ascii="Times New Roman" w:hAnsi="Times New Roman" w:cs="Times New Roman"/>
          <w:sz w:val="28"/>
          <w:szCs w:val="28"/>
        </w:rPr>
        <w:t>а</w:t>
      </w:r>
      <w:r w:rsidRPr="00E6096A">
        <w:rPr>
          <w:rFonts w:ascii="Times New Roman" w:hAnsi="Times New Roman" w:cs="Times New Roman"/>
          <w:sz w:val="28"/>
          <w:szCs w:val="28"/>
        </w:rPr>
        <w:t>во:</w:t>
      </w:r>
    </w:p>
    <w:bookmarkEnd w:id="1"/>
    <w:p w:rsidR="001F0858" w:rsidRPr="00E6096A" w:rsidRDefault="001F0858" w:rsidP="001F0858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96A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</w:t>
      </w:r>
      <w:r w:rsidRPr="00E6096A">
        <w:rPr>
          <w:rFonts w:ascii="Times New Roman" w:hAnsi="Times New Roman" w:cs="Times New Roman"/>
          <w:sz w:val="28"/>
          <w:szCs w:val="28"/>
        </w:rPr>
        <w:t>а</w:t>
      </w:r>
      <w:r w:rsidRPr="00E6096A">
        <w:rPr>
          <w:rFonts w:ascii="Times New Roman" w:hAnsi="Times New Roman" w:cs="Times New Roman"/>
          <w:sz w:val="28"/>
          <w:szCs w:val="28"/>
        </w:rPr>
        <w:t>лы от муниципальных служащих, представивших документы для участия в Конкурсе,  о</w:t>
      </w:r>
      <w:r w:rsidRPr="00E6096A">
        <w:rPr>
          <w:rFonts w:ascii="Times New Roman" w:hAnsi="Times New Roman" w:cs="Times New Roman"/>
          <w:sz w:val="28"/>
          <w:szCs w:val="28"/>
        </w:rPr>
        <w:t>р</w:t>
      </w:r>
      <w:r w:rsidRPr="00E6096A">
        <w:rPr>
          <w:rFonts w:ascii="Times New Roman" w:hAnsi="Times New Roman" w:cs="Times New Roman"/>
          <w:sz w:val="28"/>
          <w:szCs w:val="28"/>
        </w:rPr>
        <w:t>ганов местного самоуправления;</w:t>
      </w:r>
    </w:p>
    <w:p w:rsidR="001F0858" w:rsidRPr="00E6096A" w:rsidRDefault="001F0858" w:rsidP="001F0858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96A">
        <w:rPr>
          <w:rFonts w:ascii="Times New Roman" w:hAnsi="Times New Roman" w:cs="Times New Roman"/>
          <w:sz w:val="28"/>
          <w:szCs w:val="28"/>
        </w:rPr>
        <w:t>по предварительному согласованию приглашать на свои заседания учас</w:t>
      </w:r>
      <w:r w:rsidRPr="00E6096A">
        <w:rPr>
          <w:rFonts w:ascii="Times New Roman" w:hAnsi="Times New Roman" w:cs="Times New Roman"/>
          <w:sz w:val="28"/>
          <w:szCs w:val="28"/>
        </w:rPr>
        <w:t>т</w:t>
      </w:r>
      <w:r w:rsidRPr="00E6096A">
        <w:rPr>
          <w:rFonts w:ascii="Times New Roman" w:hAnsi="Times New Roman" w:cs="Times New Roman"/>
          <w:sz w:val="28"/>
          <w:szCs w:val="28"/>
        </w:rPr>
        <w:t>ников Конкурса, представителей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 xml:space="preserve">2.7. Заседания </w:t>
      </w:r>
      <w:r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комитета проводит председатель О</w:t>
      </w:r>
      <w:r w:rsidRPr="00E6096A">
        <w:rPr>
          <w:rFonts w:ascii="Times New Roman" w:hAnsi="Times New Roman"/>
          <w:sz w:val="28"/>
          <w:szCs w:val="28"/>
        </w:rPr>
        <w:t>ргкомитета, а в его от</w:t>
      </w:r>
      <w:r w:rsidRPr="00E6096A">
        <w:rPr>
          <w:rFonts w:ascii="Times New Roman" w:hAnsi="Times New Roman"/>
          <w:sz w:val="28"/>
          <w:szCs w:val="28"/>
        </w:rPr>
        <w:softHyphen/>
        <w:t>сутст</w:t>
      </w:r>
      <w:r>
        <w:rPr>
          <w:rFonts w:ascii="Times New Roman" w:hAnsi="Times New Roman"/>
          <w:sz w:val="28"/>
          <w:szCs w:val="28"/>
        </w:rPr>
        <w:t>вие – заместитель председателя О</w:t>
      </w:r>
      <w:r w:rsidRPr="00E6096A">
        <w:rPr>
          <w:rFonts w:ascii="Times New Roman" w:hAnsi="Times New Roman"/>
          <w:sz w:val="28"/>
          <w:szCs w:val="28"/>
        </w:rPr>
        <w:t>ргкомитета.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ргкомитета считается правомочным, если на нем присутств</w:t>
      </w:r>
      <w:r w:rsidRPr="00E6096A">
        <w:rPr>
          <w:rFonts w:ascii="Times New Roman" w:hAnsi="Times New Roman"/>
          <w:sz w:val="28"/>
          <w:szCs w:val="28"/>
        </w:rPr>
        <w:t>у</w:t>
      </w:r>
      <w:r w:rsidRPr="00E6096A">
        <w:rPr>
          <w:rFonts w:ascii="Times New Roman" w:hAnsi="Times New Roman"/>
          <w:sz w:val="28"/>
          <w:szCs w:val="28"/>
        </w:rPr>
        <w:t>ет не менее двух третей от общего числа его членов.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 Секретарь О</w:t>
      </w:r>
      <w:r w:rsidRPr="00E6096A">
        <w:rPr>
          <w:rFonts w:ascii="Times New Roman" w:hAnsi="Times New Roman"/>
          <w:sz w:val="28"/>
          <w:szCs w:val="28"/>
        </w:rPr>
        <w:t>ргкомитета: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принимает, регистрирует и систематизирует по номинациям документы муниципальных служащих;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информирует муниципальных служащих, представивших документы для участия в Конкурсе, о результатах прохождения этапов Кон</w:t>
      </w:r>
      <w:r w:rsidRPr="00E6096A">
        <w:rPr>
          <w:rFonts w:ascii="Times New Roman" w:hAnsi="Times New Roman"/>
          <w:sz w:val="28"/>
          <w:szCs w:val="28"/>
        </w:rPr>
        <w:softHyphen/>
        <w:t>курса, победителей Конкурса о времени и месте награждения;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 xml:space="preserve">ведет протоколы заседаний </w:t>
      </w:r>
      <w:r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ргкомитета, в которых фиксирует его реш</w:t>
      </w:r>
      <w:r w:rsidRPr="00E6096A">
        <w:rPr>
          <w:rFonts w:ascii="Times New Roman" w:hAnsi="Times New Roman"/>
          <w:sz w:val="28"/>
          <w:szCs w:val="28"/>
        </w:rPr>
        <w:t>е</w:t>
      </w:r>
      <w:r w:rsidRPr="00E6096A">
        <w:rPr>
          <w:rFonts w:ascii="Times New Roman" w:hAnsi="Times New Roman"/>
          <w:sz w:val="28"/>
          <w:szCs w:val="28"/>
        </w:rPr>
        <w:t>ния и результаты голосования;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 xml:space="preserve">осуществляет иные функции по обеспечению проведения Конкурса. 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 xml:space="preserve">2.9. Организационно-техническое обеспечение деятельности </w:t>
      </w:r>
      <w:r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ргкомитета осуществляется администрацией Краснокамского муниципального района.</w:t>
      </w:r>
    </w:p>
    <w:p w:rsidR="001F0858" w:rsidRPr="00E6096A" w:rsidRDefault="001F0858" w:rsidP="001F085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0858" w:rsidRPr="002F53FD" w:rsidRDefault="001F0858" w:rsidP="001F08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53FD">
        <w:rPr>
          <w:rFonts w:ascii="Times New Roman" w:hAnsi="Times New Roman"/>
          <w:sz w:val="28"/>
          <w:szCs w:val="28"/>
        </w:rPr>
        <w:t>III. Участники Конкурса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858" w:rsidRPr="004671C9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71C9">
        <w:rPr>
          <w:rFonts w:ascii="Times New Roman" w:hAnsi="Times New Roman"/>
          <w:sz w:val="28"/>
          <w:szCs w:val="28"/>
        </w:rPr>
        <w:t>3.1. К участию в Конкурсе допускаются муниципальные служащие администрации Краснокамского муниципального района и отраслевых (функциональных) органов  администрации Краснокамского муниципального района</w:t>
      </w:r>
      <w:r w:rsidR="00001A75">
        <w:rPr>
          <w:rFonts w:ascii="Times New Roman" w:hAnsi="Times New Roman"/>
          <w:sz w:val="28"/>
          <w:szCs w:val="28"/>
        </w:rPr>
        <w:t>,</w:t>
      </w:r>
      <w:r w:rsidRPr="004671C9">
        <w:rPr>
          <w:rFonts w:ascii="Times New Roman" w:hAnsi="Times New Roman"/>
          <w:sz w:val="28"/>
          <w:szCs w:val="28"/>
        </w:rPr>
        <w:t xml:space="preserve"> имеющие стаж муниципальной службы не менее </w:t>
      </w:r>
      <w:r>
        <w:rPr>
          <w:rFonts w:ascii="Times New Roman" w:hAnsi="Times New Roman"/>
          <w:sz w:val="28"/>
          <w:szCs w:val="28"/>
        </w:rPr>
        <w:t>3 лет</w:t>
      </w:r>
      <w:r w:rsidRPr="004671C9">
        <w:rPr>
          <w:rFonts w:ascii="Times New Roman" w:hAnsi="Times New Roman"/>
          <w:sz w:val="28"/>
          <w:szCs w:val="28"/>
        </w:rPr>
        <w:t>, не имеющие дисциплинарных взысканий за предшествующий год и год проведения Конкурса, представившие в полном объеме документы для участия в Конкурсе согласно формам, условиям и срокам, установленным Положением.</w:t>
      </w:r>
    </w:p>
    <w:p w:rsidR="001F0858" w:rsidRPr="00E6096A" w:rsidRDefault="001F0858" w:rsidP="001F085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 xml:space="preserve"> В случ</w:t>
      </w:r>
      <w:r>
        <w:rPr>
          <w:rFonts w:ascii="Times New Roman" w:hAnsi="Times New Roman"/>
          <w:sz w:val="28"/>
          <w:szCs w:val="28"/>
        </w:rPr>
        <w:t>ае, если в процессе проведения К</w:t>
      </w:r>
      <w:r w:rsidRPr="00E6096A">
        <w:rPr>
          <w:rFonts w:ascii="Times New Roman" w:hAnsi="Times New Roman"/>
          <w:sz w:val="28"/>
          <w:szCs w:val="28"/>
        </w:rPr>
        <w:t>онкурса на любом из его этапов к конкурсанту будет применено дисциплинарное взыскание, он отстран</w:t>
      </w:r>
      <w:r>
        <w:rPr>
          <w:rFonts w:ascii="Times New Roman" w:hAnsi="Times New Roman"/>
          <w:sz w:val="28"/>
          <w:szCs w:val="28"/>
        </w:rPr>
        <w:t>яется от дальнейшего участия в К</w:t>
      </w:r>
      <w:r w:rsidRPr="00E6096A">
        <w:rPr>
          <w:rFonts w:ascii="Times New Roman" w:hAnsi="Times New Roman"/>
          <w:sz w:val="28"/>
          <w:szCs w:val="28"/>
        </w:rPr>
        <w:t>онкурсе.</w:t>
      </w:r>
    </w:p>
    <w:p w:rsidR="001F0858" w:rsidRPr="00E6096A" w:rsidRDefault="001F0858" w:rsidP="001F085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96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E6096A">
        <w:rPr>
          <w:sz w:val="28"/>
          <w:szCs w:val="28"/>
        </w:rPr>
        <w:t>. Пр</w:t>
      </w:r>
      <w:r>
        <w:rPr>
          <w:sz w:val="28"/>
          <w:szCs w:val="28"/>
        </w:rPr>
        <w:t>аво рекомендации для участия в К</w:t>
      </w:r>
      <w:r w:rsidRPr="00E6096A">
        <w:rPr>
          <w:sz w:val="28"/>
          <w:szCs w:val="28"/>
        </w:rPr>
        <w:t xml:space="preserve">онкурсе предоставляется главе Краснокамского муниципального района, руководителям органов администрации Краснокамского муниципального района. 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858" w:rsidRPr="002F53FD" w:rsidRDefault="001F0858" w:rsidP="001F08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53FD">
        <w:rPr>
          <w:rFonts w:ascii="Times New Roman" w:hAnsi="Times New Roman"/>
          <w:sz w:val="28"/>
          <w:szCs w:val="28"/>
        </w:rPr>
        <w:t>IV. Условия и порядок проведения Конкурса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 xml:space="preserve">4.1. Конкурс проводится в три этапа. 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 xml:space="preserve">4.2. На первом этапе Конкурса, в течение 3 рабочих дней после издания постановления, </w:t>
      </w:r>
      <w:r w:rsidR="00001A7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6096A">
        <w:rPr>
          <w:rFonts w:ascii="Times New Roman" w:hAnsi="Times New Roman"/>
          <w:sz w:val="28"/>
          <w:szCs w:val="28"/>
        </w:rPr>
        <w:t>пункт</w:t>
      </w:r>
      <w:r w:rsidR="00001A75">
        <w:rPr>
          <w:rFonts w:ascii="Times New Roman" w:hAnsi="Times New Roman"/>
          <w:sz w:val="28"/>
          <w:szCs w:val="28"/>
        </w:rPr>
        <w:t>ом</w:t>
      </w:r>
      <w:r w:rsidRPr="00E6096A">
        <w:rPr>
          <w:rFonts w:ascii="Times New Roman" w:hAnsi="Times New Roman"/>
          <w:sz w:val="28"/>
          <w:szCs w:val="28"/>
        </w:rPr>
        <w:t> 2.1 настоящего Положения, оргкомитет размещает на сайте администрации Краснокамского муниципального района в информационно-телекоммуникационной сети Интернет объявление о проведении Конкурса, которое должно содержать следующие св</w:t>
      </w:r>
      <w:r w:rsidRPr="00E6096A">
        <w:rPr>
          <w:rFonts w:ascii="Times New Roman" w:hAnsi="Times New Roman"/>
          <w:sz w:val="28"/>
          <w:szCs w:val="28"/>
        </w:rPr>
        <w:t>е</w:t>
      </w:r>
      <w:r w:rsidRPr="00E6096A">
        <w:rPr>
          <w:rFonts w:ascii="Times New Roman" w:hAnsi="Times New Roman"/>
          <w:sz w:val="28"/>
          <w:szCs w:val="28"/>
        </w:rPr>
        <w:t>дения: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номинации, по к</w:t>
      </w:r>
      <w:r w:rsidRPr="00E6096A"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торым проводится Конкурс;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требования, предъявляемые к муниципальным служащим в соответствии с пунк</w:t>
      </w:r>
      <w:r w:rsidRPr="00E6096A">
        <w:rPr>
          <w:rFonts w:ascii="Times New Roman" w:hAnsi="Times New Roman"/>
          <w:sz w:val="28"/>
          <w:szCs w:val="28"/>
        </w:rPr>
        <w:softHyphen/>
        <w:t xml:space="preserve">том 3.1 настоящего Положения; 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перечень документов, подлежащих представлению для участия в Конку</w:t>
      </w:r>
      <w:r w:rsidRPr="00E6096A">
        <w:rPr>
          <w:rFonts w:ascii="Times New Roman" w:hAnsi="Times New Roman"/>
          <w:sz w:val="28"/>
          <w:szCs w:val="28"/>
        </w:rPr>
        <w:t>р</w:t>
      </w:r>
      <w:r w:rsidRPr="00E6096A">
        <w:rPr>
          <w:rFonts w:ascii="Times New Roman" w:hAnsi="Times New Roman"/>
          <w:sz w:val="28"/>
          <w:szCs w:val="28"/>
        </w:rPr>
        <w:t xml:space="preserve">се в соответствии с </w:t>
      </w:r>
      <w:hyperlink r:id="rId11" w:history="1">
        <w:r w:rsidRPr="00E6096A">
          <w:rPr>
            <w:rFonts w:ascii="Times New Roman" w:hAnsi="Times New Roman"/>
            <w:sz w:val="28"/>
            <w:szCs w:val="28"/>
          </w:rPr>
          <w:t>пунктом 4.</w:t>
        </w:r>
      </w:hyperlink>
      <w:r w:rsidRPr="00E6096A">
        <w:rPr>
          <w:rFonts w:ascii="Times New Roman" w:hAnsi="Times New Roman"/>
          <w:sz w:val="28"/>
          <w:szCs w:val="28"/>
        </w:rPr>
        <w:t>3 настоящего Положения;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место и время приема документов, подлежащих представлению для уч</w:t>
      </w:r>
      <w:r w:rsidRPr="00E6096A">
        <w:rPr>
          <w:rFonts w:ascii="Times New Roman" w:hAnsi="Times New Roman"/>
          <w:sz w:val="28"/>
          <w:szCs w:val="28"/>
        </w:rPr>
        <w:t>а</w:t>
      </w:r>
      <w:r w:rsidRPr="00E6096A">
        <w:rPr>
          <w:rFonts w:ascii="Times New Roman" w:hAnsi="Times New Roman"/>
          <w:sz w:val="28"/>
          <w:szCs w:val="28"/>
        </w:rPr>
        <w:t xml:space="preserve">стия в Конкурсе; 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срок приема документов на участие в Конкурсе;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сведения об источнике подробной информации о Конкурсе (телефон, факс, адрес электро</w:t>
      </w:r>
      <w:r w:rsidRPr="00E6096A">
        <w:rPr>
          <w:rFonts w:ascii="Times New Roman" w:hAnsi="Times New Roman"/>
          <w:sz w:val="28"/>
          <w:szCs w:val="28"/>
        </w:rPr>
        <w:t>н</w:t>
      </w:r>
      <w:r w:rsidRPr="00E6096A">
        <w:rPr>
          <w:rFonts w:ascii="Times New Roman" w:hAnsi="Times New Roman"/>
          <w:sz w:val="28"/>
          <w:szCs w:val="28"/>
        </w:rPr>
        <w:t>ной почты секретаря оргкомитета).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4.3. Муниципальные служащие, претендующие на участ</w:t>
      </w:r>
      <w:r>
        <w:rPr>
          <w:rFonts w:ascii="Times New Roman" w:hAnsi="Times New Roman"/>
          <w:sz w:val="28"/>
          <w:szCs w:val="28"/>
        </w:rPr>
        <w:t>ие в Конкурсе, в установленные О</w:t>
      </w:r>
      <w:r w:rsidRPr="00E6096A">
        <w:rPr>
          <w:rFonts w:ascii="Times New Roman" w:hAnsi="Times New Roman"/>
          <w:sz w:val="28"/>
          <w:szCs w:val="28"/>
        </w:rPr>
        <w:t>ргкомитетом сроки приема документов представляют в оргк</w:t>
      </w:r>
      <w:r w:rsidRPr="00E6096A"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митет следующие документы: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1) </w:t>
      </w:r>
      <w:hyperlink r:id="rId12" w:history="1">
        <w:r w:rsidRPr="00E6096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6096A">
        <w:rPr>
          <w:rFonts w:ascii="Times New Roman" w:hAnsi="Times New Roman"/>
          <w:sz w:val="28"/>
          <w:szCs w:val="28"/>
        </w:rPr>
        <w:t xml:space="preserve"> о допуске к участию в Конкурсе на имя председателя оргкомитета по форме согласно приложению  1 к настоящему П</w:t>
      </w:r>
      <w:r w:rsidRPr="00E6096A"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ложению;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 xml:space="preserve">2) заполненную и подписанную </w:t>
      </w:r>
      <w:hyperlink r:id="rId13" w:history="1">
        <w:r w:rsidRPr="00E6096A">
          <w:rPr>
            <w:rFonts w:ascii="Times New Roman" w:hAnsi="Times New Roman"/>
            <w:sz w:val="28"/>
            <w:szCs w:val="28"/>
          </w:rPr>
          <w:t>анкету</w:t>
        </w:r>
      </w:hyperlink>
      <w:r w:rsidRPr="00E6096A">
        <w:rPr>
          <w:rFonts w:ascii="Times New Roman" w:hAnsi="Times New Roman"/>
          <w:sz w:val="28"/>
          <w:szCs w:val="28"/>
        </w:rPr>
        <w:t xml:space="preserve"> по форме согласно приложению  2 к настоящему Положению;</w:t>
      </w:r>
    </w:p>
    <w:p w:rsidR="001F0858" w:rsidRDefault="001F0858" w:rsidP="001F08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конкурсную работу (</w:t>
      </w:r>
      <w:r w:rsidRPr="009A5668">
        <w:rPr>
          <w:rFonts w:ascii="Times New Roman" w:hAnsi="Times New Roman" w:cs="Times New Roman"/>
          <w:sz w:val="28"/>
          <w:szCs w:val="28"/>
        </w:rPr>
        <w:t>реферат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5668">
        <w:rPr>
          <w:rFonts w:ascii="Times New Roman" w:hAnsi="Times New Roman" w:cs="Times New Roman"/>
          <w:sz w:val="28"/>
          <w:szCs w:val="28"/>
        </w:rPr>
        <w:t xml:space="preserve"> - описание своей деятельности объемом не более </w:t>
      </w:r>
      <w:r w:rsidR="00001A75">
        <w:rPr>
          <w:rFonts w:ascii="Times New Roman" w:hAnsi="Times New Roman" w:cs="Times New Roman"/>
          <w:sz w:val="28"/>
          <w:szCs w:val="28"/>
        </w:rPr>
        <w:t>3</w:t>
      </w:r>
      <w:r w:rsidRPr="009A5668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 машинописного текста</w:t>
      </w:r>
      <w:r w:rsidRPr="009A5668">
        <w:rPr>
          <w:rFonts w:ascii="Times New Roman" w:hAnsi="Times New Roman" w:cs="Times New Roman"/>
          <w:sz w:val="28"/>
          <w:szCs w:val="28"/>
        </w:rPr>
        <w:t xml:space="preserve">, а также документы, подтверждающие собственные достижения (перечни реализованных за последний период проектов, </w:t>
      </w:r>
      <w:r w:rsidRPr="00E6096A">
        <w:rPr>
          <w:rFonts w:ascii="Times New Roman" w:hAnsi="Times New Roman"/>
          <w:sz w:val="28"/>
          <w:szCs w:val="28"/>
        </w:rPr>
        <w:t>показатели результативности сл</w:t>
      </w:r>
      <w:r w:rsidRPr="00E6096A">
        <w:rPr>
          <w:rFonts w:ascii="Times New Roman" w:hAnsi="Times New Roman"/>
          <w:sz w:val="28"/>
          <w:szCs w:val="28"/>
        </w:rPr>
        <w:t>у</w:t>
      </w:r>
      <w:r w:rsidRPr="00E6096A">
        <w:rPr>
          <w:rFonts w:ascii="Times New Roman" w:hAnsi="Times New Roman"/>
          <w:sz w:val="28"/>
          <w:szCs w:val="28"/>
        </w:rPr>
        <w:t>жебной деятельности, отзывы о службе</w:t>
      </w:r>
      <w:r>
        <w:rPr>
          <w:rFonts w:ascii="Times New Roman" w:hAnsi="Times New Roman"/>
          <w:sz w:val="28"/>
          <w:szCs w:val="28"/>
        </w:rPr>
        <w:t>,</w:t>
      </w:r>
      <w:r w:rsidRPr="009A5668">
        <w:rPr>
          <w:rFonts w:ascii="Times New Roman" w:hAnsi="Times New Roman" w:cs="Times New Roman"/>
          <w:sz w:val="28"/>
          <w:szCs w:val="28"/>
        </w:rPr>
        <w:t xml:space="preserve"> справки различных аттестацио</w:t>
      </w:r>
      <w:r w:rsidRPr="009A5668">
        <w:rPr>
          <w:rFonts w:ascii="Times New Roman" w:hAnsi="Times New Roman" w:cs="Times New Roman"/>
          <w:sz w:val="28"/>
          <w:szCs w:val="28"/>
        </w:rPr>
        <w:t>н</w:t>
      </w:r>
      <w:r w:rsidRPr="009A5668">
        <w:rPr>
          <w:rFonts w:ascii="Times New Roman" w:hAnsi="Times New Roman" w:cs="Times New Roman"/>
          <w:sz w:val="28"/>
          <w:szCs w:val="28"/>
        </w:rPr>
        <w:t>ных комиссий и др.);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4) копию утвержденной должностной инструкции участника Конкурса, за</w:t>
      </w:r>
      <w:r w:rsidRPr="00E6096A">
        <w:rPr>
          <w:rFonts w:ascii="Times New Roman" w:hAnsi="Times New Roman"/>
          <w:sz w:val="28"/>
          <w:szCs w:val="28"/>
        </w:rPr>
        <w:softHyphen/>
        <w:t>веренную по месту службы;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 xml:space="preserve">5) рекомендацию, подписанную 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E6096A">
        <w:rPr>
          <w:rFonts w:ascii="Times New Roman" w:hAnsi="Times New Roman"/>
          <w:sz w:val="28"/>
          <w:szCs w:val="28"/>
        </w:rPr>
        <w:t xml:space="preserve"> муниципального служащего, с изложением основных достижений муниц</w:t>
      </w:r>
      <w:r w:rsidRPr="00E6096A">
        <w:rPr>
          <w:rFonts w:ascii="Times New Roman" w:hAnsi="Times New Roman"/>
          <w:sz w:val="28"/>
          <w:szCs w:val="28"/>
        </w:rPr>
        <w:t>и</w:t>
      </w:r>
      <w:r w:rsidRPr="00E6096A">
        <w:rPr>
          <w:rFonts w:ascii="Times New Roman" w:hAnsi="Times New Roman"/>
          <w:sz w:val="28"/>
          <w:szCs w:val="28"/>
        </w:rPr>
        <w:t>пального служащего на имя председателя оргкомитета, в которой необходимо отразить следующую инфо</w:t>
      </w:r>
      <w:r w:rsidRPr="00E6096A">
        <w:rPr>
          <w:rFonts w:ascii="Times New Roman" w:hAnsi="Times New Roman"/>
          <w:sz w:val="28"/>
          <w:szCs w:val="28"/>
        </w:rPr>
        <w:t>р</w:t>
      </w:r>
      <w:r w:rsidRPr="00E6096A">
        <w:rPr>
          <w:rFonts w:ascii="Times New Roman" w:hAnsi="Times New Roman"/>
          <w:sz w:val="28"/>
          <w:szCs w:val="28"/>
        </w:rPr>
        <w:t>мацию: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профессиональные качества муниципального служащего (уровень профессиональ</w:t>
      </w:r>
      <w:r w:rsidRPr="00E6096A">
        <w:rPr>
          <w:rFonts w:ascii="Times New Roman" w:hAnsi="Times New Roman"/>
          <w:sz w:val="28"/>
          <w:szCs w:val="28"/>
        </w:rPr>
        <w:softHyphen/>
        <w:t>ных знаний; профессиональные умения и навыки; способность адаптировать име</w:t>
      </w:r>
      <w:r w:rsidRPr="00E6096A">
        <w:rPr>
          <w:rFonts w:ascii="Times New Roman" w:hAnsi="Times New Roman"/>
          <w:sz w:val="28"/>
          <w:szCs w:val="28"/>
        </w:rPr>
        <w:t>ю</w:t>
      </w:r>
      <w:r w:rsidRPr="00E6096A">
        <w:rPr>
          <w:rFonts w:ascii="Times New Roman" w:hAnsi="Times New Roman"/>
          <w:sz w:val="28"/>
          <w:szCs w:val="28"/>
        </w:rPr>
        <w:t>щиеся знания и практический опыт к должностным обязанностям; аналити</w:t>
      </w:r>
      <w:r w:rsidRPr="00E6096A">
        <w:rPr>
          <w:rFonts w:ascii="Times New Roman" w:hAnsi="Times New Roman"/>
          <w:sz w:val="28"/>
          <w:szCs w:val="28"/>
        </w:rPr>
        <w:softHyphen/>
        <w:t>ческие и организ</w:t>
      </w:r>
      <w:r w:rsidRPr="00E6096A">
        <w:rPr>
          <w:rFonts w:ascii="Times New Roman" w:hAnsi="Times New Roman"/>
          <w:sz w:val="28"/>
          <w:szCs w:val="28"/>
        </w:rPr>
        <w:t>а</w:t>
      </w:r>
      <w:r w:rsidRPr="00E6096A">
        <w:rPr>
          <w:rFonts w:ascii="Times New Roman" w:hAnsi="Times New Roman"/>
          <w:sz w:val="28"/>
          <w:szCs w:val="28"/>
        </w:rPr>
        <w:t>торские способности и т.д.);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достигнутые в профессиональной служебной деятельности результаты;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>личностные качества муниципального служащего (исполнительская дисциплина, уровень ответственности, культура делового общения, самостоятел</w:t>
      </w:r>
      <w:r w:rsidRPr="00E6096A">
        <w:rPr>
          <w:rFonts w:ascii="Times New Roman" w:hAnsi="Times New Roman"/>
          <w:sz w:val="28"/>
          <w:szCs w:val="28"/>
        </w:rPr>
        <w:t>ь</w:t>
      </w:r>
      <w:r w:rsidRPr="00E6096A">
        <w:rPr>
          <w:rFonts w:ascii="Times New Roman" w:hAnsi="Times New Roman"/>
          <w:sz w:val="28"/>
          <w:szCs w:val="28"/>
        </w:rPr>
        <w:t>ность, трудо</w:t>
      </w:r>
      <w:r w:rsidRPr="00E6096A">
        <w:rPr>
          <w:rFonts w:ascii="Times New Roman" w:hAnsi="Times New Roman"/>
          <w:sz w:val="28"/>
          <w:szCs w:val="28"/>
        </w:rPr>
        <w:softHyphen/>
        <w:t>любие, добросовестность, коммуникабельность, вежливость, принципиальность, сам</w:t>
      </w:r>
      <w:r w:rsidRPr="00E6096A"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критичность, авторитетность и т.д.);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 xml:space="preserve">потенциал муниципального служащего, перспективы профессионального развития (способность к </w:t>
      </w:r>
      <w:r w:rsidR="00001A75">
        <w:rPr>
          <w:rFonts w:ascii="Times New Roman" w:hAnsi="Times New Roman"/>
          <w:sz w:val="28"/>
          <w:szCs w:val="28"/>
        </w:rPr>
        <w:t xml:space="preserve">проявлению </w:t>
      </w:r>
      <w:r w:rsidRPr="00E6096A">
        <w:rPr>
          <w:rFonts w:ascii="Times New Roman" w:hAnsi="Times New Roman"/>
          <w:sz w:val="28"/>
          <w:szCs w:val="28"/>
        </w:rPr>
        <w:t>инициативе, творчеств</w:t>
      </w:r>
      <w:r w:rsidR="00001A75">
        <w:rPr>
          <w:rFonts w:ascii="Times New Roman" w:hAnsi="Times New Roman"/>
          <w:sz w:val="28"/>
          <w:szCs w:val="28"/>
        </w:rPr>
        <w:t>а</w:t>
      </w:r>
      <w:r w:rsidRPr="00E6096A">
        <w:rPr>
          <w:rFonts w:ascii="Times New Roman" w:hAnsi="Times New Roman"/>
          <w:sz w:val="28"/>
          <w:szCs w:val="28"/>
        </w:rPr>
        <w:t>; наличие желания повышать свой профес</w:t>
      </w:r>
      <w:r w:rsidRPr="00E6096A">
        <w:rPr>
          <w:rFonts w:ascii="Times New Roman" w:hAnsi="Times New Roman"/>
          <w:sz w:val="28"/>
          <w:szCs w:val="28"/>
        </w:rPr>
        <w:softHyphen/>
        <w:t>сиональный уровень; возможность должностного роста претенде</w:t>
      </w:r>
      <w:r w:rsidRPr="00E6096A">
        <w:rPr>
          <w:rFonts w:ascii="Times New Roman" w:hAnsi="Times New Roman"/>
          <w:sz w:val="28"/>
          <w:szCs w:val="28"/>
        </w:rPr>
        <w:t>н</w:t>
      </w:r>
      <w:r w:rsidRPr="00E6096A">
        <w:rPr>
          <w:rFonts w:ascii="Times New Roman" w:hAnsi="Times New Roman"/>
          <w:sz w:val="28"/>
          <w:szCs w:val="28"/>
        </w:rPr>
        <w:t>та);</w:t>
      </w:r>
    </w:p>
    <w:p w:rsidR="001F0858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6A">
        <w:rPr>
          <w:rFonts w:ascii="Times New Roman" w:hAnsi="Times New Roman"/>
          <w:sz w:val="28"/>
          <w:szCs w:val="28"/>
        </w:rPr>
        <w:t xml:space="preserve">отсутствие неснятых дисциплинарных взысканий.  </w:t>
      </w:r>
    </w:p>
    <w:p w:rsidR="001F0858" w:rsidRPr="009A5668" w:rsidRDefault="001F0858" w:rsidP="001F0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</w:t>
      </w:r>
      <w:r w:rsidRPr="009A5668">
        <w:rPr>
          <w:rFonts w:ascii="Times New Roman" w:hAnsi="Times New Roman" w:cs="Times New Roman"/>
          <w:sz w:val="28"/>
          <w:szCs w:val="28"/>
        </w:rPr>
        <w:t>Каждый участник конкурса самостоятельно выбирает одно из сл</w:t>
      </w:r>
      <w:r w:rsidRPr="009A5668">
        <w:rPr>
          <w:rFonts w:ascii="Times New Roman" w:hAnsi="Times New Roman" w:cs="Times New Roman"/>
          <w:sz w:val="28"/>
          <w:szCs w:val="28"/>
        </w:rPr>
        <w:t>е</w:t>
      </w:r>
      <w:r w:rsidRPr="009A5668">
        <w:rPr>
          <w:rFonts w:ascii="Times New Roman" w:hAnsi="Times New Roman" w:cs="Times New Roman"/>
          <w:sz w:val="28"/>
          <w:szCs w:val="28"/>
        </w:rPr>
        <w:t>дующих направлений в соответствии со своей сферой деятельности:</w:t>
      </w:r>
    </w:p>
    <w:p w:rsidR="001F0858" w:rsidRPr="009A5668" w:rsidRDefault="001F0858" w:rsidP="001F0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668">
        <w:rPr>
          <w:rFonts w:ascii="Times New Roman" w:hAnsi="Times New Roman" w:cs="Times New Roman"/>
          <w:sz w:val="28"/>
          <w:szCs w:val="28"/>
        </w:rPr>
        <w:t>организационное, правовое, кадровое обеспечение;</w:t>
      </w:r>
    </w:p>
    <w:p w:rsidR="001F0858" w:rsidRPr="009A5668" w:rsidRDefault="001F0858" w:rsidP="001F0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668">
        <w:rPr>
          <w:rFonts w:ascii="Times New Roman" w:hAnsi="Times New Roman" w:cs="Times New Roman"/>
          <w:sz w:val="28"/>
          <w:szCs w:val="28"/>
        </w:rPr>
        <w:t>экономика, финансы;</w:t>
      </w:r>
    </w:p>
    <w:p w:rsidR="001F0858" w:rsidRPr="009A5668" w:rsidRDefault="001F0858" w:rsidP="001F0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668">
        <w:rPr>
          <w:rFonts w:ascii="Times New Roman" w:hAnsi="Times New Roman" w:cs="Times New Roman"/>
          <w:sz w:val="28"/>
          <w:szCs w:val="28"/>
        </w:rPr>
        <w:t>муниципальное хозяйство, системы жизнеобеспечения;</w:t>
      </w:r>
    </w:p>
    <w:p w:rsidR="001F0858" w:rsidRPr="009A5668" w:rsidRDefault="001F0858" w:rsidP="001F0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668">
        <w:rPr>
          <w:rFonts w:ascii="Times New Roman" w:hAnsi="Times New Roman" w:cs="Times New Roman"/>
          <w:sz w:val="28"/>
          <w:szCs w:val="28"/>
        </w:rPr>
        <w:t>градостроительство, архитектура, землепользование;</w:t>
      </w:r>
    </w:p>
    <w:p w:rsidR="001F0858" w:rsidRPr="009A5668" w:rsidRDefault="001F0858" w:rsidP="001F0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668">
        <w:rPr>
          <w:rFonts w:ascii="Times New Roman" w:hAnsi="Times New Roman" w:cs="Times New Roman"/>
          <w:sz w:val="28"/>
          <w:szCs w:val="28"/>
        </w:rPr>
        <w:t>социальное развитие, социальная защита.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6096A">
        <w:rPr>
          <w:rFonts w:ascii="Times New Roman" w:hAnsi="Times New Roman"/>
          <w:sz w:val="28"/>
          <w:szCs w:val="28"/>
        </w:rPr>
        <w:t>. Муниципальный служащий не позднее чем за 5 дней до истечения срока приема документов на участие в Конкурсе имеет право отозвать свое заявление на участие в Ко</w:t>
      </w:r>
      <w:r w:rsidRPr="00E6096A">
        <w:rPr>
          <w:rFonts w:ascii="Times New Roman" w:hAnsi="Times New Roman"/>
          <w:sz w:val="28"/>
          <w:szCs w:val="28"/>
        </w:rPr>
        <w:t>н</w:t>
      </w:r>
      <w:r w:rsidRPr="00E6096A">
        <w:rPr>
          <w:rFonts w:ascii="Times New Roman" w:hAnsi="Times New Roman"/>
          <w:sz w:val="28"/>
          <w:szCs w:val="28"/>
        </w:rPr>
        <w:t>курсе, сообщив об этом письменно в оргкомитет.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6096A">
        <w:rPr>
          <w:rFonts w:ascii="Times New Roman" w:hAnsi="Times New Roman"/>
          <w:sz w:val="28"/>
          <w:szCs w:val="28"/>
        </w:rPr>
        <w:t>. По истечении срока приема документов от муниципальных служащих, претендующих на участие в Конкурсе, оргкомитет в течение 3 дней принимает решение о допуске к участию в Конкурсе либо об отказе в допуске к участию в Конкурсе.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В случае принятия решения об отказе муниципальный служащий уведомляется об этом письменно. В уведомлении указывается причина отказа и разъясняется порядок обжалования.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E6096A">
        <w:rPr>
          <w:rFonts w:ascii="Times New Roman" w:hAnsi="Times New Roman"/>
          <w:sz w:val="28"/>
          <w:szCs w:val="28"/>
        </w:rPr>
        <w:t>. Решение об отказе в допуске к участию в Конкурсе принимается в следующих случаях: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1) если документы не соответствуют требованиям настоящего Положения;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3) стаж муниципальной службы муниципальных служащих, претенду</w:t>
      </w:r>
      <w:r w:rsidRPr="00E6096A">
        <w:rPr>
          <w:rFonts w:ascii="Times New Roman" w:hAnsi="Times New Roman"/>
          <w:sz w:val="28"/>
          <w:szCs w:val="28"/>
        </w:rPr>
        <w:t>ю</w:t>
      </w:r>
      <w:r w:rsidRPr="00E6096A">
        <w:rPr>
          <w:rFonts w:ascii="Times New Roman" w:hAnsi="Times New Roman"/>
          <w:sz w:val="28"/>
          <w:szCs w:val="28"/>
        </w:rPr>
        <w:t xml:space="preserve">щих на участие в Конкурсе, менее </w:t>
      </w:r>
      <w:r>
        <w:rPr>
          <w:rFonts w:ascii="Times New Roman" w:hAnsi="Times New Roman"/>
          <w:sz w:val="28"/>
          <w:szCs w:val="28"/>
        </w:rPr>
        <w:t>3 лет</w:t>
      </w:r>
      <w:r w:rsidRPr="00E6096A">
        <w:rPr>
          <w:rFonts w:ascii="Times New Roman" w:hAnsi="Times New Roman"/>
          <w:sz w:val="28"/>
          <w:szCs w:val="28"/>
        </w:rPr>
        <w:t>;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4) наличие неснятых дисциплинарных взысканий.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E6096A">
        <w:rPr>
          <w:rFonts w:ascii="Times New Roman" w:hAnsi="Times New Roman"/>
          <w:sz w:val="28"/>
          <w:szCs w:val="28"/>
        </w:rPr>
        <w:t>. Конкурс по соответствующей номинации проводится в случае, если к участию в Конкурсе по данной номинации допущено не менее двух муниц</w:t>
      </w:r>
      <w:r w:rsidRPr="00E6096A">
        <w:rPr>
          <w:rFonts w:ascii="Times New Roman" w:hAnsi="Times New Roman"/>
          <w:sz w:val="28"/>
          <w:szCs w:val="28"/>
        </w:rPr>
        <w:t>и</w:t>
      </w:r>
      <w:r w:rsidRPr="00E6096A">
        <w:rPr>
          <w:rFonts w:ascii="Times New Roman" w:hAnsi="Times New Roman"/>
          <w:sz w:val="28"/>
          <w:szCs w:val="28"/>
        </w:rPr>
        <w:t>пальных служащих.</w:t>
      </w:r>
    </w:p>
    <w:p w:rsidR="001F0858" w:rsidRPr="00E6096A" w:rsidRDefault="001F0858" w:rsidP="001F085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E6096A">
        <w:rPr>
          <w:rFonts w:ascii="Times New Roman" w:hAnsi="Times New Roman"/>
          <w:sz w:val="28"/>
          <w:szCs w:val="28"/>
        </w:rPr>
        <w:t>. Если по истечении срока приема документов на участие в Конкурсе в соответствующей номинации представлены документы  только одним муниц</w:t>
      </w:r>
      <w:r w:rsidRPr="00E6096A">
        <w:rPr>
          <w:rFonts w:ascii="Times New Roman" w:hAnsi="Times New Roman"/>
          <w:sz w:val="28"/>
          <w:szCs w:val="28"/>
        </w:rPr>
        <w:t>и</w:t>
      </w:r>
      <w:r w:rsidRPr="00E6096A">
        <w:rPr>
          <w:rFonts w:ascii="Times New Roman" w:hAnsi="Times New Roman"/>
          <w:sz w:val="28"/>
          <w:szCs w:val="28"/>
        </w:rPr>
        <w:t>пальным служащим, то сроки приема документов на участие в Конкурсе для этой номинации могут быть продлены по решению оргкомитета. Данное решение  оформляется прот</w:t>
      </w:r>
      <w:r w:rsidRPr="00E6096A"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колом.</w:t>
      </w:r>
    </w:p>
    <w:p w:rsidR="001F0858" w:rsidRPr="00E6096A" w:rsidRDefault="001F0858" w:rsidP="001F085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10.</w:t>
      </w:r>
      <w:r w:rsidRPr="00E6096A">
        <w:rPr>
          <w:rFonts w:ascii="Times New Roman" w:hAnsi="Times New Roman"/>
          <w:sz w:val="28"/>
          <w:szCs w:val="28"/>
        </w:rPr>
        <w:t> Если по каждой из номинаций представлены документы только одним муниципальным служащим и оргкомитет не принимает решения о продлении сроков приема документов на участие в Конкурсе, Конкурс признается несост</w:t>
      </w:r>
      <w:r w:rsidRPr="00E6096A"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явшимся.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E6096A">
        <w:rPr>
          <w:rFonts w:ascii="Times New Roman" w:hAnsi="Times New Roman"/>
          <w:sz w:val="28"/>
          <w:szCs w:val="28"/>
        </w:rPr>
        <w:t>. На втором этапе Конкурса членами оргкомитета в течение 3 рабочих дней оцениваются доку</w:t>
      </w:r>
      <w:r w:rsidRPr="00E6096A">
        <w:rPr>
          <w:rFonts w:ascii="Times New Roman" w:hAnsi="Times New Roman"/>
          <w:sz w:val="28"/>
          <w:szCs w:val="28"/>
        </w:rPr>
        <w:softHyphen/>
        <w:t>менты, представленные муниципальными служащими в соответствии с пунктом 4.3 настоящего Положения по форме согласно приложению 3 к наст</w:t>
      </w:r>
      <w:r w:rsidRPr="00E6096A"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ящему Положению.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E6096A">
        <w:rPr>
          <w:rFonts w:ascii="Times New Roman" w:hAnsi="Times New Roman"/>
          <w:sz w:val="28"/>
          <w:szCs w:val="28"/>
        </w:rPr>
        <w:t>. Итоги второго этапа Конкурса оформляются протоколом, который подписывается председателем оргкомитета и секретарем.</w:t>
      </w:r>
    </w:p>
    <w:p w:rsidR="001F0858" w:rsidRPr="00FA5287" w:rsidRDefault="001F0858" w:rsidP="001F0858">
      <w:pPr>
        <w:widowControl w:val="0"/>
        <w:shd w:val="clear" w:color="auto" w:fill="FFFFFF"/>
        <w:tabs>
          <w:tab w:val="left" w:pos="709"/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5287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FA5287">
        <w:rPr>
          <w:rFonts w:ascii="Times New Roman" w:hAnsi="Times New Roman"/>
          <w:sz w:val="28"/>
          <w:szCs w:val="28"/>
        </w:rPr>
        <w:t>. На третьем этапе Конкурса проводится заседание оргкомитета, на к</w:t>
      </w:r>
      <w:r w:rsidRPr="00FA5287">
        <w:rPr>
          <w:rFonts w:ascii="Times New Roman" w:hAnsi="Times New Roman"/>
          <w:sz w:val="28"/>
          <w:szCs w:val="28"/>
        </w:rPr>
        <w:t>о</w:t>
      </w:r>
      <w:r w:rsidRPr="00FA5287">
        <w:rPr>
          <w:rFonts w:ascii="Times New Roman" w:hAnsi="Times New Roman"/>
          <w:sz w:val="28"/>
          <w:szCs w:val="28"/>
        </w:rPr>
        <w:softHyphen/>
        <w:t>тором члены оргкомитета проводят собеседование и заслушивают конкурсную работу (реферат) участника Конкурса.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Третий этап Конкурса проводится не позднее 10 рабочих дней после по</w:t>
      </w:r>
      <w:r w:rsidRPr="00E6096A">
        <w:rPr>
          <w:rFonts w:ascii="Times New Roman" w:hAnsi="Times New Roman"/>
          <w:sz w:val="28"/>
          <w:szCs w:val="28"/>
        </w:rPr>
        <w:t>д</w:t>
      </w:r>
      <w:r w:rsidRPr="00E6096A">
        <w:rPr>
          <w:rFonts w:ascii="Times New Roman" w:hAnsi="Times New Roman"/>
          <w:sz w:val="28"/>
          <w:szCs w:val="28"/>
        </w:rPr>
        <w:t xml:space="preserve">ведения итогов второго этапа Конкурса. </w:t>
      </w:r>
    </w:p>
    <w:p w:rsidR="001F0858" w:rsidRPr="00E6096A" w:rsidRDefault="001F0858" w:rsidP="001F0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4</w:t>
      </w:r>
      <w:r w:rsidRPr="00E6096A">
        <w:rPr>
          <w:rFonts w:ascii="Times New Roman" w:hAnsi="Times New Roman"/>
          <w:sz w:val="28"/>
          <w:szCs w:val="28"/>
        </w:rPr>
        <w:t>. </w:t>
      </w:r>
      <w:r w:rsidR="00001A75">
        <w:rPr>
          <w:rFonts w:ascii="Times New Roman" w:hAnsi="Times New Roman"/>
          <w:sz w:val="28"/>
          <w:szCs w:val="28"/>
        </w:rPr>
        <w:t>Итоговое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E6096A">
        <w:rPr>
          <w:rFonts w:ascii="Times New Roman" w:hAnsi="Times New Roman"/>
          <w:sz w:val="28"/>
          <w:szCs w:val="28"/>
        </w:rPr>
        <w:t>аседани</w:t>
      </w:r>
      <w:r w:rsidR="00001A75">
        <w:rPr>
          <w:rFonts w:ascii="Times New Roman" w:hAnsi="Times New Roman"/>
          <w:sz w:val="28"/>
          <w:szCs w:val="28"/>
        </w:rPr>
        <w:t>е</w:t>
      </w:r>
      <w:r w:rsidRPr="00E6096A">
        <w:rPr>
          <w:rFonts w:ascii="Times New Roman" w:hAnsi="Times New Roman"/>
          <w:sz w:val="28"/>
          <w:szCs w:val="28"/>
        </w:rPr>
        <w:t xml:space="preserve"> оргкомитета оформляется протоколом, который подписывается председателем оргкомитета и секретарем оргк</w:t>
      </w:r>
      <w:r w:rsidRPr="00E6096A">
        <w:rPr>
          <w:rFonts w:ascii="Times New Roman" w:hAnsi="Times New Roman"/>
          <w:sz w:val="28"/>
          <w:szCs w:val="28"/>
        </w:rPr>
        <w:t>о</w:t>
      </w:r>
      <w:r w:rsidRPr="00E6096A">
        <w:rPr>
          <w:rFonts w:ascii="Times New Roman" w:hAnsi="Times New Roman"/>
          <w:sz w:val="28"/>
          <w:szCs w:val="28"/>
        </w:rPr>
        <w:t>митета.</w:t>
      </w:r>
    </w:p>
    <w:p w:rsidR="001F0858" w:rsidRPr="00E6096A" w:rsidRDefault="001F0858" w:rsidP="001F085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0858" w:rsidRPr="002F53FD" w:rsidRDefault="001F0858" w:rsidP="001F08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53FD">
        <w:rPr>
          <w:rFonts w:ascii="Times New Roman" w:hAnsi="Times New Roman"/>
          <w:sz w:val="28"/>
          <w:szCs w:val="28"/>
        </w:rPr>
        <w:t>V. Подведение итогов Конкурса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858" w:rsidRPr="00694AFF" w:rsidRDefault="001F0858" w:rsidP="001F0858">
      <w:pPr>
        <w:widowControl w:val="0"/>
        <w:shd w:val="clear" w:color="auto" w:fill="FFFFFF"/>
        <w:tabs>
          <w:tab w:val="left" w:pos="1134"/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AFF">
        <w:rPr>
          <w:rFonts w:ascii="Times New Roman" w:hAnsi="Times New Roman"/>
          <w:sz w:val="28"/>
          <w:szCs w:val="28"/>
        </w:rPr>
        <w:t>5.1. Победителями Конкурса по соответствующим номинациям признаются лица, набравшие наибольшее количество баллов по результатам оценки членами комиссии. В случае</w:t>
      </w:r>
      <w:r w:rsidR="00001A75">
        <w:rPr>
          <w:rFonts w:ascii="Times New Roman" w:hAnsi="Times New Roman"/>
          <w:sz w:val="28"/>
          <w:szCs w:val="28"/>
        </w:rPr>
        <w:t>,</w:t>
      </w:r>
      <w:r w:rsidRPr="00694AFF">
        <w:rPr>
          <w:rFonts w:ascii="Times New Roman" w:hAnsi="Times New Roman"/>
          <w:sz w:val="28"/>
          <w:szCs w:val="28"/>
        </w:rPr>
        <w:t xml:space="preserve"> если участники Конкурса набрали равное количество баллов, то победитель определяется открытым голосованием членов комиссии.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При отсутствии победителя Конкурса в соответствующей номинации ор</w:t>
      </w:r>
      <w:r w:rsidRPr="00E6096A">
        <w:rPr>
          <w:rFonts w:ascii="Times New Roman" w:hAnsi="Times New Roman"/>
          <w:sz w:val="28"/>
          <w:szCs w:val="28"/>
        </w:rPr>
        <w:t>г</w:t>
      </w:r>
      <w:r w:rsidRPr="00E6096A">
        <w:rPr>
          <w:rFonts w:ascii="Times New Roman" w:hAnsi="Times New Roman"/>
          <w:sz w:val="28"/>
          <w:szCs w:val="28"/>
        </w:rPr>
        <w:t>комитет принимает решение о том, что Конкурс в соответствующей номинации признан несостоя</w:t>
      </w:r>
      <w:r w:rsidRPr="00E6096A">
        <w:rPr>
          <w:rFonts w:ascii="Times New Roman" w:hAnsi="Times New Roman"/>
          <w:sz w:val="28"/>
          <w:szCs w:val="28"/>
        </w:rPr>
        <w:t>в</w:t>
      </w:r>
      <w:r w:rsidRPr="00E6096A">
        <w:rPr>
          <w:rFonts w:ascii="Times New Roman" w:hAnsi="Times New Roman"/>
          <w:sz w:val="28"/>
          <w:szCs w:val="28"/>
        </w:rPr>
        <w:t xml:space="preserve">шимся. 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 xml:space="preserve">5.2. Победители Конкурса в соответствующих номинациях </w:t>
      </w:r>
      <w:r w:rsidR="00001A75">
        <w:rPr>
          <w:rFonts w:ascii="Times New Roman" w:hAnsi="Times New Roman"/>
          <w:sz w:val="28"/>
          <w:szCs w:val="28"/>
        </w:rPr>
        <w:t xml:space="preserve">в </w:t>
      </w:r>
      <w:r w:rsidRPr="00E6096A">
        <w:rPr>
          <w:rFonts w:ascii="Times New Roman" w:hAnsi="Times New Roman"/>
          <w:sz w:val="28"/>
          <w:szCs w:val="28"/>
        </w:rPr>
        <w:t>торжественн</w:t>
      </w:r>
      <w:r w:rsidR="00001A75">
        <w:rPr>
          <w:rFonts w:ascii="Times New Roman" w:hAnsi="Times New Roman"/>
          <w:sz w:val="28"/>
          <w:szCs w:val="28"/>
        </w:rPr>
        <w:t>ой обстановке</w:t>
      </w:r>
      <w:r w:rsidRPr="00E6096A">
        <w:rPr>
          <w:rFonts w:ascii="Times New Roman" w:hAnsi="Times New Roman"/>
          <w:sz w:val="28"/>
          <w:szCs w:val="28"/>
        </w:rPr>
        <w:t xml:space="preserve"> награждаются дипломами Конкурса и ценным призом в д</w:t>
      </w:r>
      <w:r w:rsidRPr="00E6096A">
        <w:rPr>
          <w:rFonts w:ascii="Times New Roman" w:hAnsi="Times New Roman"/>
          <w:sz w:val="28"/>
          <w:szCs w:val="28"/>
        </w:rPr>
        <w:t>е</w:t>
      </w:r>
      <w:r w:rsidRPr="00E6096A">
        <w:rPr>
          <w:rFonts w:ascii="Times New Roman" w:hAnsi="Times New Roman"/>
          <w:sz w:val="28"/>
          <w:szCs w:val="28"/>
        </w:rPr>
        <w:t>нежной форме, которые вручает глава администрации Краснокамского муниципального района или упо</w:t>
      </w:r>
      <w:r w:rsidR="00001A75">
        <w:rPr>
          <w:rFonts w:ascii="Times New Roman" w:hAnsi="Times New Roman"/>
          <w:sz w:val="28"/>
          <w:szCs w:val="28"/>
        </w:rPr>
        <w:t>лномоченное им должностное лицо</w:t>
      </w:r>
      <w:r w:rsidRPr="00E6096A">
        <w:rPr>
          <w:rFonts w:ascii="Times New Roman" w:hAnsi="Times New Roman"/>
          <w:sz w:val="28"/>
          <w:szCs w:val="28"/>
        </w:rPr>
        <w:t>.</w:t>
      </w:r>
    </w:p>
    <w:p w:rsidR="001F0858" w:rsidRPr="00E6096A" w:rsidRDefault="001F0858" w:rsidP="001F08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96A">
        <w:rPr>
          <w:rFonts w:ascii="Times New Roman" w:hAnsi="Times New Roman"/>
          <w:sz w:val="28"/>
          <w:szCs w:val="28"/>
        </w:rPr>
        <w:t>5.4. Организационно-техническое обеспечение церемонии награждения по</w:t>
      </w:r>
      <w:r w:rsidRPr="00E6096A">
        <w:rPr>
          <w:rFonts w:ascii="Times New Roman" w:hAnsi="Times New Roman"/>
          <w:sz w:val="28"/>
          <w:szCs w:val="28"/>
        </w:rPr>
        <w:softHyphen/>
        <w:t>бедителей Конкурса осуществляется управляющим делами  администрации и отделом по общим вопросам, муниципальной службе и кадрам.</w:t>
      </w:r>
    </w:p>
    <w:p w:rsidR="001F0858" w:rsidRPr="00E6096A" w:rsidRDefault="001F0858" w:rsidP="001F08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5.5.</w:t>
      </w:r>
      <w:r w:rsidRPr="00E6096A">
        <w:rPr>
          <w:rFonts w:ascii="Times New Roman" w:hAnsi="Times New Roman"/>
          <w:sz w:val="28"/>
          <w:szCs w:val="28"/>
        </w:rPr>
        <w:t xml:space="preserve"> Информация об итогах Конкурса размещается на сайте администрации Краснокамского муниципального района в сети И</w:t>
      </w:r>
      <w:r w:rsidRPr="00E6096A">
        <w:rPr>
          <w:rFonts w:ascii="Times New Roman" w:hAnsi="Times New Roman"/>
          <w:sz w:val="28"/>
          <w:szCs w:val="28"/>
        </w:rPr>
        <w:t>н</w:t>
      </w:r>
      <w:r w:rsidRPr="00E6096A">
        <w:rPr>
          <w:rFonts w:ascii="Times New Roman" w:hAnsi="Times New Roman"/>
          <w:sz w:val="28"/>
          <w:szCs w:val="28"/>
        </w:rPr>
        <w:t>тернет.</w:t>
      </w:r>
    </w:p>
    <w:p w:rsidR="001F0858" w:rsidRPr="00E6096A" w:rsidRDefault="001F0858" w:rsidP="001F085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E6096A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Default="001F0858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001A75" w:rsidRPr="00E6096A" w:rsidRDefault="00001A75" w:rsidP="001F085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1F0858" w:rsidRPr="008855BB" w:rsidRDefault="001F0858" w:rsidP="001F0858">
      <w:pPr>
        <w:spacing w:line="240" w:lineRule="auto"/>
        <w:ind w:left="567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Приложение 1</w:t>
      </w:r>
    </w:p>
    <w:p w:rsidR="001F0858" w:rsidRPr="008855BB" w:rsidRDefault="001F0858" w:rsidP="001F0858">
      <w:pPr>
        <w:spacing w:line="240" w:lineRule="auto"/>
        <w:ind w:left="567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к Положению о конкурсе</w:t>
      </w:r>
    </w:p>
    <w:p w:rsidR="001F0858" w:rsidRPr="008855BB" w:rsidRDefault="001F0858" w:rsidP="001F0858">
      <w:pPr>
        <w:spacing w:line="240" w:lineRule="auto"/>
        <w:ind w:left="567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«Лучший муниципальный служащий</w:t>
      </w:r>
    </w:p>
    <w:p w:rsidR="001F0858" w:rsidRPr="008855BB" w:rsidRDefault="001F0858" w:rsidP="001F0858">
      <w:pPr>
        <w:spacing w:line="240" w:lineRule="auto"/>
        <w:ind w:left="567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администрации Краснокамского </w:t>
      </w:r>
    </w:p>
    <w:p w:rsidR="001F0858" w:rsidRPr="008855BB" w:rsidRDefault="001F0858" w:rsidP="001F0858">
      <w:pPr>
        <w:spacing w:line="240" w:lineRule="auto"/>
        <w:ind w:left="567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муниципального района»</w:t>
      </w:r>
    </w:p>
    <w:p w:rsidR="001F0858" w:rsidRPr="004C62F0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858" w:rsidRPr="004C62F0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858" w:rsidRPr="008855BB" w:rsidRDefault="001F0858" w:rsidP="001F0858">
      <w:pPr>
        <w:spacing w:line="240" w:lineRule="auto"/>
        <w:ind w:left="432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Председателю организационного комитета </w:t>
      </w:r>
    </w:p>
    <w:p w:rsidR="001F0858" w:rsidRPr="008855BB" w:rsidRDefault="001F0858" w:rsidP="001F0858">
      <w:pPr>
        <w:spacing w:line="240" w:lineRule="auto"/>
        <w:ind w:left="432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конкурса «Лучший муниципальный служащий</w:t>
      </w:r>
    </w:p>
    <w:p w:rsidR="001F0858" w:rsidRPr="008855BB" w:rsidRDefault="001F0858" w:rsidP="001F0858">
      <w:pPr>
        <w:spacing w:line="240" w:lineRule="auto"/>
        <w:ind w:left="432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администрации Краснокамского муниципального района»</w:t>
      </w:r>
    </w:p>
    <w:p w:rsidR="001F0858" w:rsidRPr="004C62F0" w:rsidRDefault="001F0858" w:rsidP="001F085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</w:p>
    <w:p w:rsidR="001F0858" w:rsidRPr="004C62F0" w:rsidRDefault="001F0858" w:rsidP="001F085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0858" w:rsidRPr="004C62F0" w:rsidRDefault="001F0858" w:rsidP="001F085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62F0">
        <w:rPr>
          <w:rFonts w:ascii="Times New Roman" w:hAnsi="Times New Roman" w:cs="Times New Roman"/>
          <w:sz w:val="24"/>
          <w:szCs w:val="24"/>
        </w:rPr>
        <w:t>(Ф.И.О.)</w:t>
      </w:r>
    </w:p>
    <w:p w:rsidR="001F0858" w:rsidRPr="004C62F0" w:rsidRDefault="001F0858" w:rsidP="001F085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0858" w:rsidRPr="004C62F0" w:rsidRDefault="001F0858" w:rsidP="001F085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62F0">
        <w:rPr>
          <w:rFonts w:ascii="Times New Roman" w:hAnsi="Times New Roman" w:cs="Times New Roman"/>
          <w:sz w:val="24"/>
          <w:szCs w:val="24"/>
        </w:rPr>
        <w:t xml:space="preserve">(Ф.И.О. муниципального служащего, </w:t>
      </w:r>
    </w:p>
    <w:p w:rsidR="001F0858" w:rsidRPr="004C62F0" w:rsidRDefault="001F0858" w:rsidP="001F085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0858" w:rsidRPr="004C62F0" w:rsidRDefault="001F0858" w:rsidP="001F085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замещаемая им должность муниципальной службы)</w:t>
      </w:r>
    </w:p>
    <w:p w:rsidR="001F0858" w:rsidRPr="004C62F0" w:rsidRDefault="001F0858" w:rsidP="001F085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</w:p>
    <w:p w:rsidR="001F0858" w:rsidRPr="004C62F0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858" w:rsidRPr="004C62F0" w:rsidRDefault="001F0858" w:rsidP="001F08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F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F0858" w:rsidRPr="004C62F0" w:rsidRDefault="001F0858" w:rsidP="001F0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0858" w:rsidRPr="002F53FD" w:rsidRDefault="001F0858" w:rsidP="001F0858">
      <w:pPr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2F53FD">
        <w:rPr>
          <w:rFonts w:ascii="Times New Roman" w:hAnsi="Times New Roman"/>
          <w:sz w:val="24"/>
          <w:szCs w:val="24"/>
        </w:rPr>
        <w:t>Прошу допустить меня к участию в конкурсе «Лучший муниципальный служащий</w:t>
      </w:r>
    </w:p>
    <w:p w:rsidR="001F0858" w:rsidRPr="002F53FD" w:rsidRDefault="001F0858" w:rsidP="001F0858">
      <w:pPr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2F53FD">
        <w:rPr>
          <w:rFonts w:ascii="Times New Roman" w:hAnsi="Times New Roman"/>
          <w:sz w:val="24"/>
          <w:szCs w:val="24"/>
        </w:rPr>
        <w:t>администрации Краснокамского муниципального района»  в номин</w:t>
      </w:r>
      <w:r w:rsidRPr="002F53FD">
        <w:rPr>
          <w:rFonts w:ascii="Times New Roman" w:hAnsi="Times New Roman"/>
          <w:sz w:val="24"/>
          <w:szCs w:val="24"/>
        </w:rPr>
        <w:t>а</w:t>
      </w:r>
      <w:r w:rsidRPr="002F53FD">
        <w:rPr>
          <w:rFonts w:ascii="Times New Roman" w:hAnsi="Times New Roman"/>
          <w:sz w:val="24"/>
          <w:szCs w:val="24"/>
        </w:rPr>
        <w:t>ции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F0858" w:rsidRPr="002F53FD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2F5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F0858" w:rsidRPr="002F53FD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858" w:rsidRPr="002F53FD" w:rsidRDefault="001F0858" w:rsidP="001F085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F53FD">
        <w:rPr>
          <w:rFonts w:ascii="Times New Roman" w:hAnsi="Times New Roman" w:cs="Times New Roman"/>
          <w:sz w:val="24"/>
          <w:szCs w:val="24"/>
        </w:rPr>
        <w:t>С условиями конкурса ознакомлен(а) и согласен(а).</w:t>
      </w:r>
    </w:p>
    <w:p w:rsidR="001F0858" w:rsidRPr="002F53FD" w:rsidRDefault="001F0858" w:rsidP="001F085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1F0858" w:rsidRPr="002F53FD" w:rsidRDefault="001F0858" w:rsidP="001F08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3FD">
        <w:rPr>
          <w:rFonts w:ascii="Times New Roman" w:hAnsi="Times New Roman" w:cs="Times New Roman"/>
          <w:sz w:val="24"/>
          <w:szCs w:val="24"/>
        </w:rPr>
        <w:t>Прилагаю следующие документы (перечислить):</w:t>
      </w:r>
    </w:p>
    <w:p w:rsidR="001F0858" w:rsidRPr="004C62F0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1F0858" w:rsidRPr="004C62F0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  <w:t>.</w:t>
      </w:r>
    </w:p>
    <w:p w:rsidR="001F0858" w:rsidRPr="004C62F0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858" w:rsidRPr="004C62F0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858" w:rsidRPr="004C62F0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858" w:rsidRPr="004C62F0" w:rsidRDefault="001F0858" w:rsidP="001F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_____   ____________  20__ г.                                              _____________________</w:t>
      </w:r>
    </w:p>
    <w:p w:rsidR="001F0858" w:rsidRPr="004C62F0" w:rsidRDefault="001F0858" w:rsidP="001F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1F0858" w:rsidRPr="004C62F0" w:rsidRDefault="001F0858" w:rsidP="001F0858">
      <w:pPr>
        <w:outlineLvl w:val="1"/>
        <w:rPr>
          <w:rFonts w:ascii="Times New Roman" w:hAnsi="Times New Roman"/>
          <w:b/>
          <w:bCs/>
        </w:rPr>
      </w:pPr>
    </w:p>
    <w:p w:rsidR="001F0858" w:rsidRPr="004C62F0" w:rsidRDefault="001F0858" w:rsidP="001F0858">
      <w:pPr>
        <w:rPr>
          <w:rFonts w:ascii="Times New Roman" w:hAnsi="Times New Roman"/>
        </w:rPr>
      </w:pPr>
    </w:p>
    <w:p w:rsidR="001F0858" w:rsidRDefault="001F0858" w:rsidP="001F0858">
      <w:pPr>
        <w:rPr>
          <w:rFonts w:ascii="Times New Roman" w:hAnsi="Times New Roman"/>
        </w:rPr>
      </w:pPr>
    </w:p>
    <w:p w:rsidR="001F0858" w:rsidRDefault="001F0858" w:rsidP="001F0858">
      <w:pPr>
        <w:rPr>
          <w:rFonts w:ascii="Times New Roman" w:hAnsi="Times New Roman"/>
        </w:rPr>
      </w:pPr>
    </w:p>
    <w:p w:rsidR="001F0858" w:rsidRDefault="001F0858" w:rsidP="001F0858">
      <w:pPr>
        <w:rPr>
          <w:rFonts w:ascii="Times New Roman" w:hAnsi="Times New Roman"/>
        </w:rPr>
      </w:pPr>
    </w:p>
    <w:p w:rsidR="001F0858" w:rsidRDefault="001F0858" w:rsidP="001F0858">
      <w:pPr>
        <w:rPr>
          <w:rFonts w:ascii="Times New Roman" w:hAnsi="Times New Roman"/>
        </w:rPr>
      </w:pPr>
    </w:p>
    <w:p w:rsidR="001F0858" w:rsidRDefault="001F0858" w:rsidP="001F0858">
      <w:pPr>
        <w:rPr>
          <w:rFonts w:ascii="Times New Roman" w:hAnsi="Times New Roman"/>
        </w:rPr>
      </w:pPr>
    </w:p>
    <w:p w:rsidR="001F0858" w:rsidRDefault="001F0858" w:rsidP="001F0858">
      <w:pPr>
        <w:rPr>
          <w:rFonts w:ascii="Times New Roman" w:hAnsi="Times New Roman"/>
        </w:rPr>
      </w:pPr>
    </w:p>
    <w:p w:rsidR="001F0858" w:rsidRPr="008855BB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Приложение 2</w:t>
      </w:r>
    </w:p>
    <w:p w:rsidR="001F0858" w:rsidRPr="008855BB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к Положению о конкурсе</w:t>
      </w:r>
    </w:p>
    <w:p w:rsidR="001F0858" w:rsidRPr="008855BB" w:rsidRDefault="001F0858" w:rsidP="001F0858">
      <w:pPr>
        <w:spacing w:after="0" w:line="240" w:lineRule="auto"/>
        <w:ind w:left="567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«Лучший муниципальный служащий</w:t>
      </w:r>
    </w:p>
    <w:p w:rsidR="001F0858" w:rsidRPr="008855BB" w:rsidRDefault="001F0858" w:rsidP="001F0858">
      <w:pPr>
        <w:spacing w:after="0" w:line="240" w:lineRule="auto"/>
        <w:ind w:left="567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администрации Краснокамского муниципального района»</w:t>
      </w:r>
    </w:p>
    <w:p w:rsidR="001F0858" w:rsidRPr="008855BB" w:rsidRDefault="001F0858" w:rsidP="001F0858">
      <w:pPr>
        <w:spacing w:after="0" w:line="240" w:lineRule="auto"/>
        <w:ind w:left="453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F0858" w:rsidRDefault="001F0858" w:rsidP="001F0858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F0858" w:rsidRDefault="001F0858" w:rsidP="001F0858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F0858" w:rsidRPr="008855BB" w:rsidRDefault="001F0858" w:rsidP="001F0858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855BB">
        <w:rPr>
          <w:rFonts w:ascii="Times New Roman" w:hAnsi="Times New Roman"/>
          <w:b/>
          <w:sz w:val="24"/>
          <w:szCs w:val="24"/>
        </w:rPr>
        <w:t>А Н К Е Т А</w:t>
      </w:r>
    </w:p>
    <w:p w:rsidR="001F0858" w:rsidRPr="008855BB" w:rsidRDefault="001F0858" w:rsidP="001F0858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855BB">
        <w:rPr>
          <w:rFonts w:ascii="Times New Roman" w:hAnsi="Times New Roman"/>
          <w:b/>
          <w:sz w:val="24"/>
          <w:szCs w:val="24"/>
        </w:rPr>
        <w:t>муниципального служащего, претендующего</w:t>
      </w:r>
    </w:p>
    <w:p w:rsidR="001F0858" w:rsidRPr="008855BB" w:rsidRDefault="001F0858" w:rsidP="001F0858">
      <w:pPr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855BB">
        <w:rPr>
          <w:rFonts w:ascii="Times New Roman" w:hAnsi="Times New Roman"/>
          <w:b/>
          <w:sz w:val="24"/>
          <w:szCs w:val="24"/>
        </w:rPr>
        <w:t>на участие в конкурсе  «Лучший муниципальный служащий</w:t>
      </w:r>
    </w:p>
    <w:p w:rsidR="001F0858" w:rsidRPr="008855BB" w:rsidRDefault="001F0858" w:rsidP="001F0858">
      <w:pPr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855BB">
        <w:rPr>
          <w:rFonts w:ascii="Times New Roman" w:hAnsi="Times New Roman"/>
          <w:b/>
          <w:sz w:val="24"/>
          <w:szCs w:val="24"/>
        </w:rPr>
        <w:t>администрации Краснокамского муниципального района»</w:t>
      </w:r>
    </w:p>
    <w:p w:rsidR="001F0858" w:rsidRPr="008855BB" w:rsidRDefault="001F0858" w:rsidP="001F085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855BB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1F0858" w:rsidRPr="008855BB" w:rsidRDefault="001F0858" w:rsidP="001F0858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(наименование номинации)</w:t>
      </w:r>
    </w:p>
    <w:p w:rsidR="001F0858" w:rsidRPr="008855BB" w:rsidRDefault="001F0858" w:rsidP="001F0858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F0858" w:rsidRPr="008855BB" w:rsidRDefault="001F0858" w:rsidP="001F0858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F0858" w:rsidRPr="008855BB" w:rsidRDefault="001F0858" w:rsidP="001F0858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368pt;margin-top:2.9pt;width:85.05pt;height:113.4pt;z-index:251658240">
            <v:textbox>
              <w:txbxContent>
                <w:p w:rsidR="001F0858" w:rsidRDefault="001F0858" w:rsidP="001F0858">
                  <w:pPr>
                    <w:jc w:val="center"/>
                  </w:pPr>
                </w:p>
                <w:p w:rsidR="001F0858" w:rsidRPr="007529E8" w:rsidRDefault="001F0858" w:rsidP="001F085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F0858" w:rsidRPr="007529E8" w:rsidRDefault="001F0858" w:rsidP="001F08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529E8">
                    <w:rPr>
                      <w:rFonts w:ascii="Times New Roman" w:hAnsi="Times New Roman"/>
                    </w:rPr>
                    <w:t xml:space="preserve">Место </w:t>
                  </w:r>
                  <w:r w:rsidRPr="007529E8">
                    <w:rPr>
                      <w:rFonts w:ascii="Times New Roman" w:hAnsi="Times New Roman"/>
                    </w:rPr>
                    <w:br/>
                    <w:t>для цветной фот</w:t>
                  </w:r>
                  <w:r w:rsidRPr="007529E8">
                    <w:rPr>
                      <w:rFonts w:ascii="Times New Roman" w:hAnsi="Times New Roman"/>
                    </w:rPr>
                    <w:t>о</w:t>
                  </w:r>
                  <w:r w:rsidRPr="007529E8">
                    <w:rPr>
                      <w:rFonts w:ascii="Times New Roman" w:hAnsi="Times New Roman"/>
                    </w:rPr>
                    <w:t>графии</w:t>
                  </w:r>
                </w:p>
                <w:p w:rsidR="001F0858" w:rsidRPr="007529E8" w:rsidRDefault="001F0858" w:rsidP="001F085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F0858" w:rsidRPr="007529E8" w:rsidRDefault="001F0858" w:rsidP="001F08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529E8">
                    <w:rPr>
                      <w:rFonts w:ascii="Times New Roman" w:hAnsi="Times New Roman"/>
                    </w:rPr>
                    <w:t>3×4 см</w:t>
                  </w:r>
                </w:p>
              </w:txbxContent>
            </v:textbox>
            <w10:wrap type="square"/>
          </v:rect>
        </w:pict>
      </w:r>
      <w:r w:rsidRPr="008855BB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</w:p>
    <w:p w:rsidR="001F0858" w:rsidRPr="008855BB" w:rsidRDefault="001F0858" w:rsidP="001F0858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Имя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</w:p>
    <w:p w:rsidR="001F0858" w:rsidRPr="008855BB" w:rsidRDefault="001F0858" w:rsidP="001F0858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</w:p>
    <w:p w:rsidR="001F0858" w:rsidRPr="008855BB" w:rsidRDefault="001F0858" w:rsidP="001F0858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>Дата рождения ____   ________________  _______ г.</w:t>
      </w:r>
    </w:p>
    <w:p w:rsidR="001F0858" w:rsidRPr="008855BB" w:rsidRDefault="001F0858" w:rsidP="001F0858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</w:p>
    <w:p w:rsidR="001F0858" w:rsidRPr="008855BB" w:rsidRDefault="001F0858" w:rsidP="001F0858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Место службы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</w:p>
    <w:p w:rsidR="001F0858" w:rsidRPr="008855BB" w:rsidRDefault="001F0858" w:rsidP="001F0858">
      <w:pPr>
        <w:pStyle w:val="ConsPlusNonformat"/>
        <w:tabs>
          <w:tab w:val="left" w:pos="5760"/>
        </w:tabs>
        <w:ind w:right="3310"/>
        <w:jc w:val="both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Должность, дата назначения на должность </w:t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1. Общий стаж _________ Стаж муниципальной службы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2. Классный чин, дата присвоения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3. Сведения об образовании: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82"/>
        <w:gridCol w:w="2517"/>
        <w:gridCol w:w="2517"/>
        <w:gridCol w:w="2519"/>
      </w:tblGrid>
      <w:tr w:rsidR="001F0858" w:rsidRPr="008855BB" w:rsidTr="004F517A">
        <w:trPr>
          <w:cantSplit/>
          <w:trHeight w:val="20"/>
        </w:trPr>
        <w:tc>
          <w:tcPr>
            <w:tcW w:w="12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 xml:space="preserve">Формальные </w:t>
            </w:r>
          </w:p>
          <w:p w:rsidR="001F0858" w:rsidRPr="008855BB" w:rsidRDefault="001F0858" w:rsidP="004F51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 xml:space="preserve">характеристики полученного </w:t>
            </w:r>
          </w:p>
          <w:p w:rsidR="001F0858" w:rsidRPr="008855BB" w:rsidRDefault="001F0858" w:rsidP="004F51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1F0858" w:rsidRPr="008855BB" w:rsidTr="004F517A">
        <w:trPr>
          <w:cantSplit/>
          <w:trHeight w:val="20"/>
        </w:trPr>
        <w:tc>
          <w:tcPr>
            <w:tcW w:w="12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начало    оконч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1F0858" w:rsidRPr="008855BB" w:rsidRDefault="001F0858" w:rsidP="004F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(месяц, год) (м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сяц, год)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начало    окончание</w:t>
            </w:r>
          </w:p>
          <w:p w:rsidR="001F0858" w:rsidRPr="008855BB" w:rsidRDefault="001F0858" w:rsidP="004F5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1F0858" w:rsidRPr="008855BB" w:rsidRDefault="001F0858" w:rsidP="004F51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начало    окончание</w:t>
            </w:r>
          </w:p>
          <w:p w:rsidR="001F0858" w:rsidRPr="008855BB" w:rsidRDefault="001F0858" w:rsidP="004F5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1F0858" w:rsidRPr="008855BB" w:rsidRDefault="001F0858" w:rsidP="004F51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</w:tr>
      <w:tr w:rsidR="001F0858" w:rsidRPr="008855BB" w:rsidTr="004F517A">
        <w:trPr>
          <w:trHeight w:val="20"/>
        </w:trPr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Уровень образов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ния (среднее профессионал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ь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ное, высшее, аспирантура, адъюнктура, докт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рантура)</w:t>
            </w:r>
          </w:p>
          <w:p w:rsidR="001F0858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858" w:rsidRPr="008855BB" w:rsidTr="004F517A">
        <w:trPr>
          <w:trHeight w:val="20"/>
        </w:trPr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Полное наимен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вание учебного з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ведения (с указ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нием адреса учебного завед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858" w:rsidRPr="008855BB" w:rsidTr="004F517A">
        <w:trPr>
          <w:trHeight w:val="20"/>
        </w:trPr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858" w:rsidRPr="008855BB" w:rsidTr="004F517A">
        <w:trPr>
          <w:trHeight w:val="20"/>
        </w:trPr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858" w:rsidRPr="008855BB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858" w:rsidRPr="008855BB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>4. Дополнительное профессиональное образование за последние 5 лет:</w:t>
      </w:r>
    </w:p>
    <w:p w:rsidR="001F0858" w:rsidRPr="008855BB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546"/>
        <w:gridCol w:w="2495"/>
        <w:gridCol w:w="2495"/>
        <w:gridCol w:w="2499"/>
      </w:tblGrid>
      <w:tr w:rsidR="001F0858" w:rsidRPr="008855BB" w:rsidTr="004F517A">
        <w:trPr>
          <w:cantSplit/>
          <w:trHeight w:val="20"/>
        </w:trPr>
        <w:tc>
          <w:tcPr>
            <w:tcW w:w="12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 xml:space="preserve">Формальные </w:t>
            </w:r>
          </w:p>
          <w:p w:rsidR="001F0858" w:rsidRPr="008855BB" w:rsidRDefault="001F0858" w:rsidP="004F51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 xml:space="preserve">характеристики дополнительного профессионального </w:t>
            </w:r>
          </w:p>
          <w:p w:rsidR="001F0858" w:rsidRPr="008855BB" w:rsidRDefault="001F0858" w:rsidP="004F51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обучения</w:t>
            </w:r>
          </w:p>
        </w:tc>
      </w:tr>
      <w:tr w:rsidR="001F0858" w:rsidRPr="008855BB" w:rsidTr="004F517A">
        <w:trPr>
          <w:cantSplit/>
          <w:trHeight w:val="20"/>
        </w:trPr>
        <w:tc>
          <w:tcPr>
            <w:tcW w:w="12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начало   оконч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1F0858" w:rsidRPr="008855BB" w:rsidRDefault="001F0858" w:rsidP="004F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(месяц, год) (м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сяц, год)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начало   окончание</w:t>
            </w:r>
          </w:p>
          <w:p w:rsidR="001F0858" w:rsidRPr="008855BB" w:rsidRDefault="001F0858" w:rsidP="004F5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1F0858" w:rsidRPr="008855BB" w:rsidRDefault="001F0858" w:rsidP="004F51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начало   оконч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1F0858" w:rsidRPr="008855BB" w:rsidRDefault="001F0858" w:rsidP="004F5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1F0858" w:rsidRPr="008855BB" w:rsidRDefault="001F0858" w:rsidP="004F51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</w:tr>
      <w:tr w:rsidR="001F0858" w:rsidRPr="008855BB" w:rsidTr="004F517A">
        <w:trPr>
          <w:trHeight w:val="2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58" w:rsidRPr="008855BB" w:rsidTr="004F517A">
        <w:trPr>
          <w:trHeight w:val="2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Название орган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зации, учебного з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58" w:rsidRPr="008855BB" w:rsidTr="004F517A">
        <w:trPr>
          <w:trHeight w:val="2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программы (стр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на, город)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58" w:rsidRPr="008855BB" w:rsidTr="004F517A">
        <w:trPr>
          <w:trHeight w:val="2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Тема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58" w:rsidRPr="008855BB" w:rsidTr="004F517A">
        <w:trPr>
          <w:trHeight w:val="2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Вид итогового документа (сертиф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кат, свидетельство, удостоверение)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858" w:rsidRPr="008855BB" w:rsidRDefault="001F0858" w:rsidP="004F51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858" w:rsidRPr="008855BB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5. Выполняемая работа с начала трудовой деятельности (при заполнении данн</w:t>
      </w:r>
      <w:r w:rsidRPr="008855BB">
        <w:rPr>
          <w:rFonts w:ascii="Times New Roman" w:hAnsi="Times New Roman"/>
          <w:sz w:val="24"/>
          <w:szCs w:val="24"/>
        </w:rPr>
        <w:t>о</w:t>
      </w:r>
      <w:r w:rsidRPr="008855BB">
        <w:rPr>
          <w:rFonts w:ascii="Times New Roman" w:hAnsi="Times New Roman"/>
          <w:sz w:val="24"/>
          <w:szCs w:val="24"/>
        </w:rPr>
        <w:t>го пункта необходимо именовать организации так, как они назывались в свое время):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84"/>
        <w:gridCol w:w="1786"/>
        <w:gridCol w:w="3950"/>
        <w:gridCol w:w="2515"/>
      </w:tblGrid>
      <w:tr w:rsidR="001F0858" w:rsidRPr="008855BB" w:rsidTr="004F517A">
        <w:trPr>
          <w:cantSplit/>
        </w:trPr>
        <w:tc>
          <w:tcPr>
            <w:tcW w:w="1779" w:type="pct"/>
            <w:gridSpan w:val="2"/>
          </w:tcPr>
          <w:p w:rsidR="001F0858" w:rsidRPr="008855BB" w:rsidRDefault="001F0858" w:rsidP="004F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1968" w:type="pct"/>
            <w:vMerge w:val="restart"/>
          </w:tcPr>
          <w:p w:rsidR="001F0858" w:rsidRPr="008855BB" w:rsidRDefault="001F0858" w:rsidP="004F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1F0858" w:rsidRPr="008855BB" w:rsidRDefault="001F0858" w:rsidP="004F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с указанием организации</w:t>
            </w:r>
          </w:p>
        </w:tc>
        <w:tc>
          <w:tcPr>
            <w:tcW w:w="1253" w:type="pct"/>
            <w:vMerge w:val="restart"/>
          </w:tcPr>
          <w:p w:rsidR="001F0858" w:rsidRPr="008855BB" w:rsidRDefault="001F0858" w:rsidP="004F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Адрес организ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1F0858" w:rsidRPr="008855BB" w:rsidTr="004F517A">
        <w:trPr>
          <w:cantSplit/>
        </w:trPr>
        <w:tc>
          <w:tcPr>
            <w:tcW w:w="889" w:type="pct"/>
          </w:tcPr>
          <w:p w:rsidR="001F0858" w:rsidRPr="008855BB" w:rsidRDefault="001F0858" w:rsidP="004F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890" w:type="pct"/>
          </w:tcPr>
          <w:p w:rsidR="001F0858" w:rsidRPr="008855BB" w:rsidRDefault="001F0858" w:rsidP="004F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1968" w:type="pct"/>
            <w:vMerge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858" w:rsidRPr="008855BB" w:rsidTr="004F517A">
        <w:tc>
          <w:tcPr>
            <w:tcW w:w="889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858" w:rsidRPr="008855BB" w:rsidTr="004F517A">
        <w:tc>
          <w:tcPr>
            <w:tcW w:w="889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858" w:rsidRPr="008855BB" w:rsidTr="004F517A">
        <w:tc>
          <w:tcPr>
            <w:tcW w:w="889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858" w:rsidRPr="008855BB" w:rsidTr="004F517A">
        <w:tc>
          <w:tcPr>
            <w:tcW w:w="889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858" w:rsidRPr="008855BB" w:rsidTr="004F517A">
        <w:tc>
          <w:tcPr>
            <w:tcW w:w="889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858" w:rsidRPr="008855BB" w:rsidTr="004F517A">
        <w:tc>
          <w:tcPr>
            <w:tcW w:w="889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858" w:rsidRPr="008855BB" w:rsidTr="004F517A">
        <w:tc>
          <w:tcPr>
            <w:tcW w:w="889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858" w:rsidRPr="008855BB" w:rsidTr="004F517A">
        <w:tc>
          <w:tcPr>
            <w:tcW w:w="889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58" w:rsidRPr="008855BB" w:rsidRDefault="001F0858" w:rsidP="001F0858">
      <w:pPr>
        <w:pStyle w:val="ab"/>
        <w:rPr>
          <w:rFonts w:ascii="Times New Roman" w:hAnsi="Times New Roman" w:cs="Times New Roman"/>
        </w:rPr>
      </w:pPr>
    </w:p>
    <w:p w:rsidR="001F0858" w:rsidRPr="008855BB" w:rsidRDefault="001F0858" w:rsidP="001F0858">
      <w:pPr>
        <w:pStyle w:val="ab"/>
        <w:rPr>
          <w:rFonts w:ascii="Times New Roman" w:hAnsi="Times New Roman" w:cs="Times New Roman"/>
        </w:rPr>
      </w:pPr>
      <w:r w:rsidRPr="008855BB">
        <w:rPr>
          <w:rFonts w:ascii="Times New Roman" w:hAnsi="Times New Roman" w:cs="Times New Roman"/>
        </w:rPr>
        <w:t>6. Государственные и ведомственные награды, знаки отличия, иные виды поо</w:t>
      </w:r>
      <w:r w:rsidRPr="008855BB">
        <w:rPr>
          <w:rFonts w:ascii="Times New Roman" w:hAnsi="Times New Roman" w:cs="Times New Roman"/>
        </w:rPr>
        <w:t>щ</w:t>
      </w:r>
      <w:r w:rsidRPr="008855BB">
        <w:rPr>
          <w:rFonts w:ascii="Times New Roman" w:hAnsi="Times New Roman" w:cs="Times New Roman"/>
        </w:rPr>
        <w:t>рений:</w:t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Default="001F0858" w:rsidP="001F0858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855BB">
        <w:rPr>
          <w:rFonts w:ascii="Times New Roman" w:hAnsi="Times New Roman" w:cs="Times New Roman"/>
          <w:sz w:val="24"/>
          <w:szCs w:val="24"/>
        </w:rPr>
        <w:t xml:space="preserve">. Занимаетесь (занимались) ли Вы преподавательской деятельностью (если да, </w:t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укажите учебное учреждение, с какого времени преподаете и преподаваемую дисциплину)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858" w:rsidRPr="008855BB" w:rsidRDefault="001F0858" w:rsidP="001F0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855BB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Ученая степень, звание________________________________________________________</w:t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F0858" w:rsidRDefault="001F0858" w:rsidP="001F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58" w:rsidRPr="008855BB" w:rsidRDefault="001F0858" w:rsidP="001F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55BB">
        <w:rPr>
          <w:rFonts w:ascii="Times New Roman" w:hAnsi="Times New Roman" w:cs="Times New Roman"/>
          <w:sz w:val="24"/>
          <w:szCs w:val="24"/>
        </w:rPr>
        <w:t xml:space="preserve">. Какую еще информацию о своей профессиональной, практической и научной деятельности Вы хотели бы сообщить дополнительно </w:t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Pr="008855BB" w:rsidRDefault="001F0858" w:rsidP="001F08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858" w:rsidRPr="008855BB" w:rsidRDefault="001F0858" w:rsidP="001F085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Мне известно, что сообщение о себе в анкете заведомо ложных свед</w:t>
      </w:r>
      <w:r w:rsidRPr="008855BB">
        <w:rPr>
          <w:rFonts w:ascii="Times New Roman" w:hAnsi="Times New Roman"/>
          <w:sz w:val="24"/>
          <w:szCs w:val="24"/>
        </w:rPr>
        <w:t>е</w:t>
      </w:r>
      <w:r w:rsidRPr="008855BB">
        <w:rPr>
          <w:rFonts w:ascii="Times New Roman" w:hAnsi="Times New Roman"/>
          <w:sz w:val="24"/>
          <w:szCs w:val="24"/>
        </w:rPr>
        <w:t xml:space="preserve">ний может повлечь отказ в допуске к участию в конкурсе </w:t>
      </w:r>
      <w:r w:rsidR="00001A75">
        <w:rPr>
          <w:rFonts w:ascii="Times New Roman" w:hAnsi="Times New Roman"/>
          <w:sz w:val="24"/>
          <w:szCs w:val="24"/>
        </w:rPr>
        <w:t xml:space="preserve">«Лучший муниципальный служащий </w:t>
      </w:r>
      <w:r w:rsidRPr="008855BB">
        <w:rPr>
          <w:rFonts w:ascii="Times New Roman" w:hAnsi="Times New Roman"/>
          <w:sz w:val="24"/>
          <w:szCs w:val="24"/>
        </w:rPr>
        <w:t xml:space="preserve"> администрации Краснокамского муниципального района».</w:t>
      </w:r>
    </w:p>
    <w:p w:rsidR="001F0858" w:rsidRDefault="001F0858" w:rsidP="001F085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На проведение в отношении меня проверочных мероприятий, обрабо</w:t>
      </w:r>
      <w:r w:rsidRPr="008855BB">
        <w:rPr>
          <w:rFonts w:ascii="Times New Roman" w:hAnsi="Times New Roman"/>
          <w:sz w:val="24"/>
          <w:szCs w:val="24"/>
        </w:rPr>
        <w:t>т</w:t>
      </w:r>
      <w:r w:rsidRPr="008855BB">
        <w:rPr>
          <w:rFonts w:ascii="Times New Roman" w:hAnsi="Times New Roman"/>
          <w:sz w:val="24"/>
          <w:szCs w:val="24"/>
        </w:rPr>
        <w:t>ку и хранение моих персональных данных, содержащихся в настоящей анкете, согл</w:t>
      </w:r>
      <w:r w:rsidRPr="008855BB">
        <w:rPr>
          <w:rFonts w:ascii="Times New Roman" w:hAnsi="Times New Roman"/>
          <w:sz w:val="24"/>
          <w:szCs w:val="24"/>
        </w:rPr>
        <w:t>а</w:t>
      </w:r>
      <w:r w:rsidRPr="008855BB">
        <w:rPr>
          <w:rFonts w:ascii="Times New Roman" w:hAnsi="Times New Roman"/>
          <w:sz w:val="24"/>
          <w:szCs w:val="24"/>
        </w:rPr>
        <w:t>сен (согласна).</w:t>
      </w:r>
    </w:p>
    <w:p w:rsidR="001F0858" w:rsidRPr="008855BB" w:rsidRDefault="001F0858" w:rsidP="001F085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F0858" w:rsidRPr="008855BB" w:rsidRDefault="001F0858" w:rsidP="001F08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0858" w:rsidRPr="008855BB" w:rsidRDefault="001F0858" w:rsidP="001F085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1F0858" w:rsidRDefault="001F0858" w:rsidP="001F08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55BB">
        <w:rPr>
          <w:rFonts w:ascii="Times New Roman" w:hAnsi="Times New Roman" w:cs="Times New Roman"/>
          <w:sz w:val="16"/>
          <w:szCs w:val="16"/>
        </w:rPr>
        <w:t xml:space="preserve"> (дата заполнения, подпись, расшифровка подписи муниципального служащего)</w:t>
      </w:r>
    </w:p>
    <w:p w:rsidR="001F0858" w:rsidRDefault="001F0858" w:rsidP="001F08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F0858" w:rsidRPr="008855BB" w:rsidRDefault="001F0858" w:rsidP="001F08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931"/>
      </w:tblGrid>
      <w:tr w:rsidR="001F0858" w:rsidRPr="008855BB" w:rsidTr="004F517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858" w:rsidRPr="008855BB" w:rsidRDefault="001F0858" w:rsidP="004F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Фотография и данные о трудовой деятельности, об учебе соответствуют документам, удостоверяющим личность, записям в труд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5BB">
              <w:rPr>
                <w:rFonts w:ascii="Times New Roman" w:hAnsi="Times New Roman"/>
                <w:sz w:val="24"/>
                <w:szCs w:val="24"/>
              </w:rPr>
              <w:t xml:space="preserve">вой книжке, документам об образовании </w:t>
            </w:r>
          </w:p>
          <w:p w:rsidR="001F0858" w:rsidRPr="008855BB" w:rsidRDefault="001F0858" w:rsidP="004F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___   ______________  20__ г.        ________________________________________</w:t>
      </w:r>
    </w:p>
    <w:p w:rsidR="001F0858" w:rsidRPr="008855BB" w:rsidRDefault="001F0858" w:rsidP="001F0858">
      <w:pPr>
        <w:spacing w:after="0" w:line="240" w:lineRule="auto"/>
        <w:ind w:firstLine="3822"/>
        <w:jc w:val="center"/>
        <w:rPr>
          <w:rFonts w:ascii="Times New Roman" w:hAnsi="Times New Roman"/>
          <w:sz w:val="16"/>
          <w:szCs w:val="16"/>
        </w:rPr>
      </w:pPr>
      <w:r w:rsidRPr="008855BB">
        <w:rPr>
          <w:rFonts w:ascii="Times New Roman" w:hAnsi="Times New Roman"/>
          <w:sz w:val="16"/>
          <w:szCs w:val="16"/>
        </w:rPr>
        <w:t xml:space="preserve">(подпись, инициалы, фамилия </w:t>
      </w:r>
    </w:p>
    <w:p w:rsidR="001F0858" w:rsidRPr="008855BB" w:rsidRDefault="001F0858" w:rsidP="001F0858">
      <w:pPr>
        <w:spacing w:after="0" w:line="240" w:lineRule="auto"/>
        <w:ind w:firstLine="3822"/>
        <w:jc w:val="center"/>
        <w:rPr>
          <w:rFonts w:ascii="Times New Roman" w:hAnsi="Times New Roman"/>
          <w:sz w:val="16"/>
          <w:szCs w:val="16"/>
        </w:rPr>
      </w:pPr>
      <w:r w:rsidRPr="008855BB">
        <w:rPr>
          <w:rFonts w:ascii="Times New Roman" w:hAnsi="Times New Roman"/>
          <w:sz w:val="16"/>
          <w:szCs w:val="16"/>
        </w:rPr>
        <w:t>работника кадровой слу</w:t>
      </w:r>
      <w:r w:rsidRPr="008855BB">
        <w:rPr>
          <w:rFonts w:ascii="Times New Roman" w:hAnsi="Times New Roman"/>
          <w:sz w:val="16"/>
          <w:szCs w:val="16"/>
        </w:rPr>
        <w:t>ж</w:t>
      </w:r>
      <w:r w:rsidRPr="008855BB">
        <w:rPr>
          <w:rFonts w:ascii="Times New Roman" w:hAnsi="Times New Roman"/>
          <w:sz w:val="16"/>
          <w:szCs w:val="16"/>
        </w:rPr>
        <w:t>бы)</w:t>
      </w:r>
    </w:p>
    <w:p w:rsidR="001F0858" w:rsidRPr="008855BB" w:rsidRDefault="001F0858" w:rsidP="001F0858">
      <w:pPr>
        <w:spacing w:after="0" w:line="240" w:lineRule="auto"/>
        <w:ind w:firstLine="3822"/>
        <w:jc w:val="center"/>
        <w:rPr>
          <w:rFonts w:ascii="Times New Roman" w:hAnsi="Times New Roman"/>
          <w:sz w:val="16"/>
          <w:szCs w:val="16"/>
        </w:rPr>
      </w:pPr>
    </w:p>
    <w:p w:rsidR="001F0858" w:rsidRPr="008855BB" w:rsidRDefault="001F0858" w:rsidP="001F0858">
      <w:pPr>
        <w:spacing w:after="0" w:line="240" w:lineRule="auto"/>
        <w:ind w:firstLine="3822"/>
        <w:jc w:val="center"/>
        <w:rPr>
          <w:rFonts w:ascii="Times New Roman" w:hAnsi="Times New Roman"/>
          <w:sz w:val="16"/>
          <w:szCs w:val="16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1F0858" w:rsidRPr="008855BB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Приложение  3</w:t>
      </w:r>
    </w:p>
    <w:p w:rsidR="001F0858" w:rsidRPr="008855BB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к Положению о конкурсе</w:t>
      </w:r>
    </w:p>
    <w:p w:rsidR="001F0858" w:rsidRPr="008855BB" w:rsidRDefault="001F0858" w:rsidP="001F085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«Лучший муниципальный служащий администрации Краснокамского муниципального района»</w:t>
      </w:r>
    </w:p>
    <w:p w:rsidR="001F0858" w:rsidRPr="008855BB" w:rsidRDefault="001F0858" w:rsidP="001F0858">
      <w:pPr>
        <w:spacing w:after="0" w:line="240" w:lineRule="auto"/>
        <w:ind w:left="567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F0858" w:rsidRPr="00972D24" w:rsidRDefault="001F0858" w:rsidP="001F085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F0858" w:rsidRPr="00972D24" w:rsidRDefault="001F0858" w:rsidP="001F085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24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1F0858" w:rsidRPr="00972D24" w:rsidRDefault="001F0858" w:rsidP="001F085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2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ценки участника К</w:t>
      </w:r>
      <w:r w:rsidRPr="00972D24">
        <w:rPr>
          <w:rFonts w:ascii="Times New Roman" w:hAnsi="Times New Roman" w:cs="Times New Roman"/>
          <w:b/>
          <w:sz w:val="28"/>
          <w:szCs w:val="28"/>
        </w:rPr>
        <w:t xml:space="preserve">онкурса по рекомендации </w:t>
      </w:r>
    </w:p>
    <w:p w:rsidR="001F0858" w:rsidRPr="00972D24" w:rsidRDefault="001F0858" w:rsidP="001F085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24">
        <w:rPr>
          <w:rFonts w:ascii="Times New Roman" w:hAnsi="Times New Roman" w:cs="Times New Roman"/>
          <w:b/>
          <w:sz w:val="28"/>
          <w:szCs w:val="28"/>
        </w:rPr>
        <w:t xml:space="preserve">непосредственного руководителя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реферата </w:t>
      </w:r>
      <w:r w:rsidRPr="00972D24">
        <w:rPr>
          <w:rFonts w:ascii="Times New Roman" w:hAnsi="Times New Roman" w:cs="Times New Roman"/>
          <w:b/>
          <w:sz w:val="28"/>
          <w:szCs w:val="28"/>
        </w:rPr>
        <w:t>участника конкурса</w:t>
      </w:r>
    </w:p>
    <w:p w:rsidR="001F0858" w:rsidRPr="008855BB" w:rsidRDefault="001F0858" w:rsidP="001F085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694" w:type="pct"/>
        <w:tblCellMar>
          <w:left w:w="10" w:type="dxa"/>
          <w:right w:w="10" w:type="dxa"/>
        </w:tblCellMar>
        <w:tblLook w:val="0000"/>
      </w:tblPr>
      <w:tblGrid>
        <w:gridCol w:w="398"/>
        <w:gridCol w:w="7149"/>
        <w:gridCol w:w="1786"/>
      </w:tblGrid>
      <w:tr w:rsidR="001F0858" w:rsidRPr="00346FDF" w:rsidTr="004F517A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4F517A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Критерии оценки участника Конкурса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1F0858" w:rsidRPr="00346FDF" w:rsidTr="004F517A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1F0858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Развернутое описание профессиональной деятельности участника конкурса по соответствующей номинации с приложением рекомендаций его непосредственного руководителя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0858" w:rsidRPr="00346FDF" w:rsidTr="004F517A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1F0858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Практическое применение результатов служебной деятельности муниципального служащего в решении органами местного самоуправления вопросов местного значения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0858" w:rsidRPr="00346FDF" w:rsidTr="004F517A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1F0858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Оперативность и своевременность подготовки муниципальным служащим служебных заданий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858" w:rsidRPr="00346FDF" w:rsidTr="004F517A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1F0858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Способность муниципального служащего применять и предлагать новые (иные) варианты (способы) выполнения поставленных задач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858" w:rsidRPr="00346FDF" w:rsidTr="004F517A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1F0858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4F517A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аргументированности позиций, </w:t>
            </w:r>
          </w:p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F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6FDF">
              <w:rPr>
                <w:rFonts w:ascii="Times New Roman" w:hAnsi="Times New Roman" w:cs="Times New Roman"/>
                <w:sz w:val="24"/>
                <w:szCs w:val="24"/>
              </w:rPr>
              <w:t>ложенных в реферате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858" w:rsidRPr="00346FDF" w:rsidTr="004F517A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1F0858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Деловые качества муниципального служащего: компетентность, работоспособность, организованность, исполнительность, инициативность, дисциплинированность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858" w:rsidRPr="00346FDF" w:rsidTr="004F517A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58" w:rsidRPr="00346FDF" w:rsidRDefault="001F0858" w:rsidP="001F0858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Личные качества муниципального служащего:</w:t>
            </w:r>
          </w:p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корректность, воспитанность, доброжелательность, коммуникабельность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58" w:rsidRPr="00346FDF" w:rsidRDefault="001F0858" w:rsidP="004F517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1F0858" w:rsidRPr="00346FDF" w:rsidRDefault="001F0858" w:rsidP="004F5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0858" w:rsidRPr="00346FDF" w:rsidTr="004F517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58" w:rsidRPr="00346FDF" w:rsidRDefault="001F0858" w:rsidP="001F0858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Выполнение требований к служебному поведению и обязательств, установленных законодательством РФ о муниципальной службе в РФ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58" w:rsidRPr="00346FDF" w:rsidRDefault="001F0858" w:rsidP="004F5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0858" w:rsidRPr="00346FDF" w:rsidTr="004F517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858" w:rsidRPr="00346FDF" w:rsidRDefault="001F0858" w:rsidP="004F517A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46FD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858" w:rsidRPr="00346FDF" w:rsidRDefault="001F0858" w:rsidP="004F5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858" w:rsidRPr="008855BB" w:rsidRDefault="001F0858" w:rsidP="001F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858" w:rsidRPr="008855BB" w:rsidRDefault="001F0858" w:rsidP="001F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858" w:rsidRDefault="001F0858" w:rsidP="001F0858">
      <w:pPr>
        <w:ind w:firstLine="3822"/>
        <w:jc w:val="center"/>
        <w:rPr>
          <w:rFonts w:ascii="Times New Roman" w:hAnsi="Times New Roman"/>
        </w:rPr>
      </w:pPr>
    </w:p>
    <w:p w:rsidR="001F0858" w:rsidRDefault="001F0858" w:rsidP="001F0858">
      <w:pPr>
        <w:ind w:firstLine="3822"/>
        <w:jc w:val="center"/>
        <w:rPr>
          <w:rFonts w:ascii="Times New Roman" w:hAnsi="Times New Roman"/>
        </w:rPr>
      </w:pPr>
    </w:p>
    <w:p w:rsidR="001F0858" w:rsidRPr="001F0858" w:rsidRDefault="001F0858" w:rsidP="001F085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1F085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УТВЕРЖДЕН</w:t>
      </w:r>
    </w:p>
    <w:p w:rsidR="001F0858" w:rsidRDefault="001F0858" w:rsidP="001F0858">
      <w:pPr>
        <w:spacing w:after="0" w:line="240" w:lineRule="auto"/>
        <w:ind w:left="5103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hyperlink w:anchor="sub_0" w:history="1">
        <w:r w:rsidRPr="001F0858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постановлением</w:t>
        </w:r>
      </w:hyperlink>
      <w:r w:rsidRPr="001F085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1F0858" w:rsidRPr="001F0858" w:rsidRDefault="001F0858" w:rsidP="001F0858">
      <w:pPr>
        <w:spacing w:after="0" w:line="240" w:lineRule="auto"/>
        <w:ind w:left="5103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администрации </w:t>
      </w:r>
      <w:r w:rsidRPr="001F085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Краснокамского муниципального района</w:t>
      </w:r>
    </w:p>
    <w:p w:rsidR="001F0858" w:rsidRPr="001F0858" w:rsidRDefault="001F0858" w:rsidP="001F085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1F085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от</w:t>
      </w:r>
      <w:r w:rsidR="00CC3A0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25.02.2015 </w:t>
      </w:r>
      <w:r w:rsidRPr="001F085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№</w:t>
      </w:r>
      <w:r w:rsidR="00CC3A0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298</w:t>
      </w:r>
    </w:p>
    <w:p w:rsidR="001F0858" w:rsidRPr="001F0858" w:rsidRDefault="001F0858" w:rsidP="001F0858">
      <w:pPr>
        <w:ind w:left="5103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1F0858" w:rsidRPr="008855BB" w:rsidRDefault="001F0858" w:rsidP="001F0858">
      <w:pPr>
        <w:pStyle w:val="ConsPlusTitle"/>
        <w:widowControl/>
        <w:jc w:val="center"/>
        <w:rPr>
          <w:sz w:val="28"/>
          <w:szCs w:val="28"/>
        </w:rPr>
      </w:pPr>
      <w:r w:rsidRPr="008855BB">
        <w:rPr>
          <w:sz w:val="28"/>
          <w:szCs w:val="28"/>
        </w:rPr>
        <w:t>СОСТАВ</w:t>
      </w:r>
    </w:p>
    <w:p w:rsidR="001F0858" w:rsidRPr="008855BB" w:rsidRDefault="001F0858" w:rsidP="001F0858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55BB">
        <w:rPr>
          <w:rFonts w:ascii="Times New Roman" w:hAnsi="Times New Roman"/>
          <w:b/>
          <w:sz w:val="28"/>
          <w:szCs w:val="28"/>
        </w:rPr>
        <w:t>организационного комитета конкурса</w:t>
      </w:r>
      <w:r w:rsidRPr="008855BB">
        <w:rPr>
          <w:rFonts w:ascii="Times New Roman" w:hAnsi="Times New Roman"/>
          <w:b/>
          <w:sz w:val="28"/>
          <w:szCs w:val="28"/>
        </w:rPr>
        <w:br/>
        <w:t xml:space="preserve">«Лучший муниципальный служащий администрации </w:t>
      </w:r>
    </w:p>
    <w:p w:rsidR="001F0858" w:rsidRPr="008855BB" w:rsidRDefault="001F0858" w:rsidP="001F0858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55BB">
        <w:rPr>
          <w:rFonts w:ascii="Times New Roman" w:hAnsi="Times New Roman"/>
          <w:b/>
          <w:sz w:val="28"/>
          <w:szCs w:val="28"/>
        </w:rPr>
        <w:t>Краснокамского муниципального района»</w:t>
      </w:r>
    </w:p>
    <w:p w:rsidR="001F0858" w:rsidRPr="008855BB" w:rsidRDefault="001F0858" w:rsidP="001F085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F0858" w:rsidRPr="008855BB" w:rsidRDefault="001F0858" w:rsidP="001F085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F0858" w:rsidRPr="008855BB" w:rsidRDefault="001F0858" w:rsidP="001F085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F0858" w:rsidRPr="008855BB" w:rsidRDefault="001F0858" w:rsidP="001F08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 xml:space="preserve">Капитонов                        - первый заместитель главы Краснокамского </w:t>
      </w:r>
    </w:p>
    <w:p w:rsidR="001F0858" w:rsidRPr="008855BB" w:rsidRDefault="001F0858" w:rsidP="001F08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 xml:space="preserve">Владимир Юрьевич           муниципального района, председатель </w:t>
      </w:r>
    </w:p>
    <w:p w:rsidR="001F0858" w:rsidRPr="008855BB" w:rsidRDefault="001F0858" w:rsidP="001F0858">
      <w:pPr>
        <w:spacing w:after="0" w:line="24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855BB">
        <w:rPr>
          <w:rFonts w:ascii="Times New Roman" w:hAnsi="Times New Roman"/>
          <w:sz w:val="28"/>
          <w:szCs w:val="28"/>
        </w:rPr>
        <w:t>организацио</w:t>
      </w:r>
      <w:r w:rsidRPr="008855BB">
        <w:rPr>
          <w:rFonts w:ascii="Times New Roman" w:hAnsi="Times New Roman"/>
          <w:sz w:val="28"/>
          <w:szCs w:val="28"/>
        </w:rPr>
        <w:t>н</w:t>
      </w:r>
      <w:r w:rsidRPr="008855BB">
        <w:rPr>
          <w:rFonts w:ascii="Times New Roman" w:hAnsi="Times New Roman"/>
          <w:sz w:val="28"/>
          <w:szCs w:val="28"/>
        </w:rPr>
        <w:t xml:space="preserve">ного комитета 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858" w:rsidRPr="008855BB" w:rsidRDefault="001F0858" w:rsidP="001F0858">
      <w:pPr>
        <w:tabs>
          <w:tab w:val="left" w:pos="3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Шилоносова                  - управляющий делами администрации Краснокамского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Ирина Алексеевна          муниципального района, заместитель председателя</w:t>
      </w:r>
    </w:p>
    <w:p w:rsidR="001F0858" w:rsidRPr="008855BB" w:rsidRDefault="001F0858" w:rsidP="001F0858">
      <w:pPr>
        <w:spacing w:after="0" w:line="240" w:lineRule="auto"/>
        <w:ind w:left="2552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855BB">
        <w:rPr>
          <w:rFonts w:ascii="Times New Roman" w:hAnsi="Times New Roman"/>
          <w:sz w:val="28"/>
          <w:szCs w:val="28"/>
        </w:rPr>
        <w:t>организацио</w:t>
      </w:r>
      <w:r w:rsidRPr="008855BB">
        <w:rPr>
          <w:rFonts w:ascii="Times New Roman" w:hAnsi="Times New Roman"/>
          <w:sz w:val="28"/>
          <w:szCs w:val="28"/>
        </w:rPr>
        <w:t>н</w:t>
      </w:r>
      <w:r w:rsidRPr="008855BB">
        <w:rPr>
          <w:rFonts w:ascii="Times New Roman" w:hAnsi="Times New Roman"/>
          <w:sz w:val="28"/>
          <w:szCs w:val="28"/>
        </w:rPr>
        <w:t xml:space="preserve">ного комитета 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Жернакова                      - заведующий отделом по общим вопросам,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 xml:space="preserve">Ольга Семеновна            муниципальной службе и кадрам, секретарь  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 xml:space="preserve">                                        организацио</w:t>
      </w:r>
      <w:r w:rsidRPr="008855BB">
        <w:rPr>
          <w:rFonts w:ascii="Times New Roman" w:hAnsi="Times New Roman"/>
          <w:sz w:val="28"/>
          <w:szCs w:val="28"/>
        </w:rPr>
        <w:t>н</w:t>
      </w:r>
      <w:r w:rsidRPr="008855BB">
        <w:rPr>
          <w:rFonts w:ascii="Times New Roman" w:hAnsi="Times New Roman"/>
          <w:sz w:val="28"/>
          <w:szCs w:val="28"/>
        </w:rPr>
        <w:t xml:space="preserve">ного комитета                                      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Члены организацио</w:t>
      </w:r>
      <w:r w:rsidRPr="008855BB">
        <w:rPr>
          <w:rFonts w:ascii="Times New Roman" w:hAnsi="Times New Roman"/>
          <w:sz w:val="28"/>
          <w:szCs w:val="28"/>
        </w:rPr>
        <w:t>н</w:t>
      </w:r>
      <w:r w:rsidRPr="008855BB">
        <w:rPr>
          <w:rFonts w:ascii="Times New Roman" w:hAnsi="Times New Roman"/>
          <w:sz w:val="28"/>
          <w:szCs w:val="28"/>
        </w:rPr>
        <w:t>ного комитета: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Амелина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Екатерина Вячеславовна - заведующий юридическим отделом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Куличкова                        - начальник финансового управления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 xml:space="preserve">Марина Леонидовна        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Максимчук                       - и.о.заместителя главы Краснокамского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Антон Васильевич            муниципального района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Трухин</w:t>
      </w:r>
      <w:r w:rsidRPr="008855BB">
        <w:rPr>
          <w:rFonts w:ascii="Times New Roman" w:hAnsi="Times New Roman"/>
          <w:sz w:val="28"/>
          <w:szCs w:val="28"/>
        </w:rPr>
        <w:tab/>
        <w:t xml:space="preserve">                      - заместитель главы Краснокамского 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Юрий Михайлович            муниципального района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Смирнова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>Людмила Михайловна    -председатель профсоюзной организации администрации</w:t>
      </w:r>
    </w:p>
    <w:p w:rsidR="001F0858" w:rsidRPr="008855BB" w:rsidRDefault="001F0858" w:rsidP="001F0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BB">
        <w:rPr>
          <w:rFonts w:ascii="Times New Roman" w:hAnsi="Times New Roman"/>
          <w:sz w:val="28"/>
          <w:szCs w:val="28"/>
        </w:rPr>
        <w:t xml:space="preserve">                                         Краснокамского муниципального района</w:t>
      </w:r>
    </w:p>
    <w:p w:rsidR="00064C48" w:rsidRDefault="00064C48" w:rsidP="00A06720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064C48" w:rsidSect="00932959">
      <w:headerReference w:type="default" r:id="rId14"/>
      <w:pgSz w:w="11906" w:h="16838"/>
      <w:pgMar w:top="1134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A6" w:rsidRDefault="00BE6BA6" w:rsidP="00C22025">
      <w:pPr>
        <w:spacing w:after="0" w:line="240" w:lineRule="auto"/>
      </w:pPr>
      <w:r>
        <w:separator/>
      </w:r>
    </w:p>
  </w:endnote>
  <w:endnote w:type="continuationSeparator" w:id="0">
    <w:p w:rsidR="00BE6BA6" w:rsidRDefault="00BE6BA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A6" w:rsidRDefault="00BE6BA6" w:rsidP="00C22025">
      <w:pPr>
        <w:spacing w:after="0" w:line="240" w:lineRule="auto"/>
      </w:pPr>
      <w:r>
        <w:separator/>
      </w:r>
    </w:p>
  </w:footnote>
  <w:footnote w:type="continuationSeparator" w:id="0">
    <w:p w:rsidR="00BE6BA6" w:rsidRDefault="00BE6BA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D2" w:rsidRPr="00D854E4" w:rsidRDefault="006429D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866C8">
      <w:rPr>
        <w:rFonts w:ascii="Times New Roman" w:hAnsi="Times New Roman"/>
        <w:noProof/>
        <w:sz w:val="28"/>
        <w:szCs w:val="28"/>
      </w:rPr>
      <w:t>13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6429D2" w:rsidRDefault="006429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04C"/>
    <w:multiLevelType w:val="hybridMultilevel"/>
    <w:tmpl w:val="D8C23E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C31CD9"/>
    <w:multiLevelType w:val="hybridMultilevel"/>
    <w:tmpl w:val="7736B426"/>
    <w:lvl w:ilvl="0" w:tplc="013241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66165B"/>
    <w:multiLevelType w:val="hybridMultilevel"/>
    <w:tmpl w:val="F5846EC2"/>
    <w:lvl w:ilvl="0" w:tplc="97065E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F292C10"/>
    <w:multiLevelType w:val="hybridMultilevel"/>
    <w:tmpl w:val="CCDEEAA6"/>
    <w:lvl w:ilvl="0" w:tplc="DB96B7D4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462F"/>
    <w:rsid w:val="00001A75"/>
    <w:rsid w:val="00002DF4"/>
    <w:rsid w:val="000066E5"/>
    <w:rsid w:val="000150C4"/>
    <w:rsid w:val="00022FC1"/>
    <w:rsid w:val="00040043"/>
    <w:rsid w:val="00064C48"/>
    <w:rsid w:val="00094701"/>
    <w:rsid w:val="00107B14"/>
    <w:rsid w:val="00122780"/>
    <w:rsid w:val="00140B00"/>
    <w:rsid w:val="001879BF"/>
    <w:rsid w:val="001E570E"/>
    <w:rsid w:val="001F0858"/>
    <w:rsid w:val="001F159A"/>
    <w:rsid w:val="00216A29"/>
    <w:rsid w:val="002A600B"/>
    <w:rsid w:val="002D4C3E"/>
    <w:rsid w:val="00320D11"/>
    <w:rsid w:val="003360D4"/>
    <w:rsid w:val="00366CA1"/>
    <w:rsid w:val="00385821"/>
    <w:rsid w:val="003A0F98"/>
    <w:rsid w:val="003B0E5D"/>
    <w:rsid w:val="003E05BD"/>
    <w:rsid w:val="004037B9"/>
    <w:rsid w:val="00420238"/>
    <w:rsid w:val="004B5F13"/>
    <w:rsid w:val="004F517A"/>
    <w:rsid w:val="0054149A"/>
    <w:rsid w:val="00583DD3"/>
    <w:rsid w:val="005B0A92"/>
    <w:rsid w:val="005B142E"/>
    <w:rsid w:val="005B5290"/>
    <w:rsid w:val="005D35AC"/>
    <w:rsid w:val="005D3BD0"/>
    <w:rsid w:val="0060161B"/>
    <w:rsid w:val="00620311"/>
    <w:rsid w:val="006429D2"/>
    <w:rsid w:val="00666B30"/>
    <w:rsid w:val="006861B7"/>
    <w:rsid w:val="00713C22"/>
    <w:rsid w:val="00760487"/>
    <w:rsid w:val="007919DC"/>
    <w:rsid w:val="00852543"/>
    <w:rsid w:val="00884AF7"/>
    <w:rsid w:val="008C012B"/>
    <w:rsid w:val="008D37C3"/>
    <w:rsid w:val="00932959"/>
    <w:rsid w:val="00932FE6"/>
    <w:rsid w:val="00952ADE"/>
    <w:rsid w:val="009647D9"/>
    <w:rsid w:val="009B3ECF"/>
    <w:rsid w:val="009D4C17"/>
    <w:rsid w:val="009E60E2"/>
    <w:rsid w:val="009F47B3"/>
    <w:rsid w:val="009F5B35"/>
    <w:rsid w:val="00A06720"/>
    <w:rsid w:val="00A06AAF"/>
    <w:rsid w:val="00A60106"/>
    <w:rsid w:val="00A6204F"/>
    <w:rsid w:val="00A80C38"/>
    <w:rsid w:val="00A866C8"/>
    <w:rsid w:val="00AF4304"/>
    <w:rsid w:val="00B0732E"/>
    <w:rsid w:val="00B2636B"/>
    <w:rsid w:val="00B27F5B"/>
    <w:rsid w:val="00B30598"/>
    <w:rsid w:val="00B44698"/>
    <w:rsid w:val="00B64FA8"/>
    <w:rsid w:val="00B9103B"/>
    <w:rsid w:val="00BA10A9"/>
    <w:rsid w:val="00BD2639"/>
    <w:rsid w:val="00BD462F"/>
    <w:rsid w:val="00BE6BA6"/>
    <w:rsid w:val="00C21122"/>
    <w:rsid w:val="00C22025"/>
    <w:rsid w:val="00C25A69"/>
    <w:rsid w:val="00C75882"/>
    <w:rsid w:val="00CA14FA"/>
    <w:rsid w:val="00CC3A06"/>
    <w:rsid w:val="00CF248D"/>
    <w:rsid w:val="00D108D9"/>
    <w:rsid w:val="00D26B1B"/>
    <w:rsid w:val="00D4255E"/>
    <w:rsid w:val="00D854E4"/>
    <w:rsid w:val="00DA533F"/>
    <w:rsid w:val="00E708C4"/>
    <w:rsid w:val="00E7583D"/>
    <w:rsid w:val="00E806FB"/>
    <w:rsid w:val="00EA2867"/>
    <w:rsid w:val="00EF57B6"/>
    <w:rsid w:val="00F25C99"/>
    <w:rsid w:val="00F358C3"/>
    <w:rsid w:val="00F6415D"/>
    <w:rsid w:val="00FA6FF9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F08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64C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rsid w:val="001F085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1F0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Цветовое выделение"/>
    <w:uiPriority w:val="99"/>
    <w:rsid w:val="001F0858"/>
    <w:rPr>
      <w:b/>
      <w:color w:val="000080"/>
    </w:rPr>
  </w:style>
  <w:style w:type="character" w:customStyle="1" w:styleId="aa">
    <w:name w:val="Гипертекстовая ссылка"/>
    <w:uiPriority w:val="99"/>
    <w:rsid w:val="001F0858"/>
    <w:rPr>
      <w:color w:val="008000"/>
    </w:rPr>
  </w:style>
  <w:style w:type="paragraph" w:customStyle="1" w:styleId="ab">
    <w:name w:val="Таблицы (моноширинный)"/>
    <w:basedOn w:val="a"/>
    <w:next w:val="a"/>
    <w:rsid w:val="001F08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1F085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c">
    <w:name w:val="Normal (Web)"/>
    <w:basedOn w:val="a"/>
    <w:rsid w:val="001F0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0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link w:val="3"/>
    <w:rsid w:val="001F0858"/>
    <w:rPr>
      <w:rFonts w:cs="Calibri"/>
      <w:sz w:val="21"/>
      <w:szCs w:val="21"/>
      <w:shd w:val="clear" w:color="auto" w:fill="FFFFFF"/>
    </w:rPr>
  </w:style>
  <w:style w:type="character" w:customStyle="1" w:styleId="2">
    <w:name w:val="Основной текст2"/>
    <w:rsid w:val="001F085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d"/>
    <w:rsid w:val="001F0858"/>
    <w:pPr>
      <w:widowControl w:val="0"/>
      <w:shd w:val="clear" w:color="auto" w:fill="FFFFFF"/>
      <w:spacing w:after="0" w:line="307" w:lineRule="exact"/>
      <w:ind w:hanging="340"/>
      <w:jc w:val="both"/>
    </w:pPr>
    <w:rPr>
      <w:rFonts w:cs="Calibri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078;fld=134;dst=100013" TargetMode="External"/><Relationship Id="rId13" Type="http://schemas.openxmlformats.org/officeDocument/2006/relationships/hyperlink" Target="consultantplus://offline/main?base=RLAW021;n=49863;fld=134;dst=1001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021;n=49863;fld=134;dst=1001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21;n=49863;fld=134;dst=10007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68;n=52078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8;n=52078;fld=134;dst=100093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13</Pages>
  <Words>3262</Words>
  <Characters>18596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70</vt:i4>
      </vt:variant>
    </vt:vector>
  </HeadingPairs>
  <TitlesOfParts>
    <vt:vector size="71" baseType="lpstr">
      <vt:lpstr/>
      <vt:lpstr>    1.2. Состав организационного комитета конкурса «Лучший муниципальный служащий  а</vt:lpstr>
      <vt:lpstr>    2. Разместить  Положение о конкурсе "Лучший муниципальный служащий   администрац</vt:lpstr>
      <vt:lpstr>о конкурсе «Лучший муниципальный служащий   администрации Краснокамского муницип</vt:lpstr>
      <vt:lpstr>1.1. Настоящее Положение определяет порядок организации и проведения ежегодного </vt:lpstr>
      <vt:lpstr>    - выявление и признание заслуг и профессиональных достижений муниципальных служа</vt:lpstr>
      <vt:lpstr>    - повышение престижа профессии муниципального служащего;</vt:lpstr>
      <vt:lpstr>    - содействие формированию резерва управленческих кадров;</vt:lpstr>
      <vt:lpstr>    - раскрытия творческого потенциала муниципальных служащих;</vt:lpstr>
      <vt:lpstr>    - развитие муниципальной службы.</vt:lpstr>
      <vt:lpstr>    2.4. Основными задачами Оргкомитета являются:</vt:lpstr>
      <vt:lpstr>    В случае, если в процессе проведения Конкурса на любом из его этапов к конкурса</vt:lpstr>
      <vt:lpstr>    4.9. Если по истечении срока приема документов на участие в Конкурсе в соответст</vt:lpstr>
      <vt:lpstr>    4.10. Если по каждой из номинаций представлены документы только одним муниципаль</vt:lpstr>
      <vt:lpstr>    Приложение 1</vt:lpstr>
      <vt:lpstr>    к Положению о конкурсе</vt:lpstr>
      <vt:lpstr>    «Лучший муниципальный служащий</vt:lpstr>
      <vt:lpstr>    администрации Краснокамского </vt:lpstr>
      <vt:lpstr>    муниципального района»</vt:lpstr>
      <vt:lpstr>    Председателю организационного комитета </vt:lpstr>
      <vt:lpstr>    конкурса «Лучший муниципальный служащий</vt:lpstr>
      <vt:lpstr>    администрации Краснокамского муниципального района»</vt:lpstr>
      <vt:lpstr>    Прошу допустить меня к участию в конкурсе «Лучший муниципальный служащий</vt:lpstr>
      <vt:lpstr>    администрации Краснокамского муниципального района»  в номинации _______________</vt:lpstr>
      <vt:lpstr>    </vt:lpstr>
      <vt:lpstr>    Приложение 2</vt:lpstr>
      <vt:lpstr>    к Положению о конкурсе</vt:lpstr>
      <vt:lpstr>    «Лучший муниципальный служащий</vt:lpstr>
      <vt:lpstr>    администрации Краснокамского муниципального района»</vt:lpstr>
      <vt:lpstr>    </vt:lpstr>
      <vt:lpstr>    </vt:lpstr>
      <vt:lpstr>    </vt:lpstr>
      <vt:lpstr>    А Н К Е Т А</vt:lpstr>
      <vt:lpstr>    муниципального служащего, претендующего</vt:lpstr>
      <vt:lpstr>    на участие в конкурсе  «Лучший муниципальный служащий</vt:lpstr>
      <vt:lpstr>    администрации Краснокамского муниципального района»</vt:lpstr>
      <vt:lpstr>    _______________________________________________</vt:lpstr>
      <vt:lpstr>    (наименование номинации)</vt:lpstr>
      <vt:lpstr>    </vt:lpstr>
      <vt:lpstr>    </vt:lpstr>
      <vt:lpstr>    </vt:lpstr>
      <vt:lpstr>    </vt:lpstr>
      <vt:lpstr>    Мне известно, что сообщение о себе в анкете заведомо ложных сведений может повле</vt:lpstr>
      <vt:lpstr>    На проведение в отношении меня проверочных мероприятий, обработку и хранение мои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 3</vt:lpstr>
      <vt:lpstr>    к Положению о конкурсе</vt:lpstr>
      <vt:lpstr>    «Лучший муниципальный служащий администрации Краснокамского муниципального район</vt:lpstr>
      <vt:lpstr>        </vt:lpstr>
      <vt:lpstr>    </vt:lpstr>
      <vt:lpstr>    </vt:lpstr>
      <vt:lpstr>    организационного комитета конкурса «Лучший муниципальный служащий администрации </vt:lpstr>
      <vt:lpstr>    Краснокамского муниципального района»</vt:lpstr>
    </vt:vector>
  </TitlesOfParts>
  <Company>Reanimator Extreme Edition</Company>
  <LinksUpToDate>false</LinksUpToDate>
  <CharactersWithSpaces>21815</CharactersWithSpaces>
  <SharedDoc>false</SharedDoc>
  <HLinks>
    <vt:vector size="54" baseType="variant"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524311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consultantplus://offline/main?base=RLAW021;n=49863;fld=134;dst=100128</vt:lpwstr>
      </vt:variant>
      <vt:variant>
        <vt:lpwstr/>
      </vt:variant>
      <vt:variant>
        <vt:i4>720919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consultantplus://offline/main?base=RLAW021;n=49863;fld=134;dst=100112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consultantplus://offline/main?base=RLAW021;n=49863;fld=134;dst=100071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consultantplus://offline/main?base=RLAW368;n=52078;fld=134;dst=100013</vt:lpwstr>
      </vt:variant>
      <vt:variant>
        <vt:lpwstr/>
      </vt:variant>
      <vt:variant>
        <vt:i4>720920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consultantplus://offline/main?base=RLAW368;n=52078;fld=134;dst=100093</vt:lpwstr>
      </vt:variant>
      <vt:variant>
        <vt:lpwstr/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consultantplus://offline/main?base=RLAW368;n=52078;fld=134;dst=100013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</cp:revision>
  <cp:lastPrinted>2014-12-17T05:08:00Z</cp:lastPrinted>
  <dcterms:created xsi:type="dcterms:W3CDTF">2015-03-10T08:30:00Z</dcterms:created>
  <dcterms:modified xsi:type="dcterms:W3CDTF">2015-03-10T08:30:00Z</dcterms:modified>
</cp:coreProperties>
</file>