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D" w:rsidRDefault="004467BD" w:rsidP="00563C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67BD" w:rsidRPr="00094701" w:rsidRDefault="004467BD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467BD" w:rsidRPr="00D26B1B" w:rsidRDefault="004467BD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4467BD" w:rsidRPr="00D26B1B" w:rsidRDefault="004467BD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7BD" w:rsidRPr="00D26B1B" w:rsidRDefault="004467BD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67BD" w:rsidRPr="00D26B1B" w:rsidRDefault="004467BD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7BD" w:rsidRDefault="004467BD" w:rsidP="00563CB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19.07.2013</w:t>
      </w:r>
      <w:r w:rsidRPr="00FD3EA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1135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467BD" w:rsidRPr="00852543" w:rsidRDefault="004467BD" w:rsidP="00563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BD" w:rsidRPr="00AB63A8" w:rsidRDefault="004467BD" w:rsidP="00563CB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на 2013 год и плановый период 2014-2015 гг., утвержденный постановлением администрации Краснокамского муниципального района от 10.01.2013 № 99 «</w:t>
      </w:r>
      <w:r w:rsidRPr="00AB63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перечня государствен</w:t>
      </w:r>
      <w:r w:rsidRPr="00AB63A8">
        <w:rPr>
          <w:rFonts w:ascii="Times New Roman" w:hAnsi="Times New Roman"/>
          <w:b/>
          <w:sz w:val="28"/>
          <w:szCs w:val="28"/>
        </w:rPr>
        <w:t>ных услуг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4467BD" w:rsidRDefault="004467BD" w:rsidP="0098241D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 xml:space="preserve">оказываемых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учреждениями </w:t>
      </w:r>
      <w:r w:rsidRPr="00AB63A8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 xml:space="preserve">субвенций </w:t>
      </w:r>
      <w:r w:rsidRPr="00AB63A8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Пермского края по установленным муниципальным заданиям на 2013 год и плановый период 2014-2015 гг.» </w:t>
      </w:r>
    </w:p>
    <w:p w:rsidR="004467BD" w:rsidRDefault="004467BD" w:rsidP="002100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B96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 размере стоимости услуг, предоставляемых населению Краснокамского муниципального района, в</w:t>
      </w:r>
      <w:r w:rsidRPr="00AB63A8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статьей 78.1</w:t>
      </w:r>
      <w:r w:rsidRPr="00AB63A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/>
          <w:sz w:val="28"/>
          <w:szCs w:val="28"/>
        </w:rPr>
        <w:t xml:space="preserve">ации, Законом Пермского края от 07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864-ПК «О передаче органам местного самоуправления отдельных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помощи», постановлением Правительства Пермского края от 06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1420-п «Об утверждении расчетных показателей по расходам бюджета Пермского края на 2013 год и на плановый период 2014 и 2015 годов», постановлением Правительства Пермского края от 20 апреля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65-п «Об утверждении Порядка предоставления и расходования средств, переданных из бюджета Пермского края органам местного самоуправления муниципальных районов (городских </w:t>
      </w:r>
      <w:r w:rsidRPr="00744B14">
        <w:rPr>
          <w:rFonts w:ascii="Times New Roman" w:hAnsi="Times New Roman"/>
          <w:sz w:val="28"/>
          <w:szCs w:val="28"/>
        </w:rPr>
        <w:t xml:space="preserve">округов) на выполнение отдельных государственных полномочий в сфере образования», </w:t>
      </w:r>
      <w:r>
        <w:rPr>
          <w:rFonts w:ascii="Times New Roman" w:hAnsi="Times New Roman"/>
          <w:sz w:val="28"/>
          <w:szCs w:val="28"/>
        </w:rPr>
        <w:t>п</w:t>
      </w:r>
      <w:r w:rsidRPr="00744B1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44B14">
        <w:rPr>
          <w:rFonts w:ascii="Times New Roman" w:hAnsi="Times New Roman"/>
          <w:sz w:val="28"/>
          <w:szCs w:val="28"/>
        </w:rPr>
        <w:t xml:space="preserve"> Правительства Пермского края от 29.03.2010 № 129-п </w:t>
      </w:r>
      <w:r>
        <w:rPr>
          <w:rFonts w:ascii="Times New Roman" w:hAnsi="Times New Roman"/>
          <w:sz w:val="28"/>
          <w:szCs w:val="28"/>
        </w:rPr>
        <w:t>«</w:t>
      </w:r>
      <w:r w:rsidRPr="00744B14">
        <w:rPr>
          <w:rFonts w:ascii="Times New Roman" w:hAnsi="Times New Roman"/>
          <w:sz w:val="28"/>
          <w:szCs w:val="28"/>
        </w:rPr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rPr>
          <w:rFonts w:ascii="Times New Roman" w:hAnsi="Times New Roman"/>
          <w:sz w:val="28"/>
          <w:szCs w:val="28"/>
        </w:rPr>
        <w:t>»,</w:t>
      </w:r>
      <w:r w:rsidRPr="00744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44B14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744B14">
        <w:rPr>
          <w:rFonts w:ascii="Times New Roman" w:hAnsi="Times New Roman"/>
          <w:sz w:val="28"/>
          <w:szCs w:val="28"/>
        </w:rPr>
        <w:t xml:space="preserve"> Пермского края от 02.04.2010 N 607-ПК </w:t>
      </w:r>
      <w:r>
        <w:rPr>
          <w:rFonts w:ascii="Times New Roman" w:hAnsi="Times New Roman"/>
          <w:sz w:val="28"/>
          <w:szCs w:val="28"/>
        </w:rPr>
        <w:t>«</w:t>
      </w:r>
      <w:r w:rsidRPr="00744B14">
        <w:rPr>
          <w:rFonts w:ascii="Times New Roman" w:hAnsi="Times New Roman"/>
          <w:sz w:val="28"/>
          <w:szCs w:val="28"/>
        </w:rPr>
        <w:t>О передаче органам местного самоуправления отдельных государственных полномочий по организации оздоровления и отдыха детей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44B14">
        <w:rPr>
          <w:rFonts w:ascii="Times New Roman" w:hAnsi="Times New Roman"/>
          <w:sz w:val="28"/>
          <w:szCs w:val="28"/>
        </w:rPr>
        <w:t xml:space="preserve">Законом Пермского края от 23 декабря </w:t>
      </w:r>
      <w:smartTag w:uri="urn:schemas-microsoft-com:office:smarttags" w:element="metricconverter">
        <w:smartTagPr>
          <w:attr w:name="ProductID" w:val="2006 г"/>
        </w:smartTagPr>
        <w:r w:rsidRPr="00744B14">
          <w:rPr>
            <w:rFonts w:ascii="Times New Roman" w:hAnsi="Times New Roman"/>
            <w:sz w:val="28"/>
            <w:szCs w:val="28"/>
          </w:rPr>
          <w:t>2006 г</w:t>
        </w:r>
      </w:smartTag>
      <w:r w:rsidRPr="00744B14">
        <w:rPr>
          <w:rFonts w:ascii="Times New Roman" w:hAnsi="Times New Roman"/>
          <w:sz w:val="28"/>
          <w:szCs w:val="28"/>
        </w:rPr>
        <w:t>. № 46-КЗ «О наделении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Пермского края отдельными государственными полномочиями в сфере образования», </w:t>
      </w:r>
      <w:r w:rsidRPr="00AB63A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3A8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02 ноября </w:t>
      </w:r>
      <w:smartTag w:uri="urn:schemas-microsoft-com:office:smarttags" w:element="metricconverter">
        <w:smartTagPr>
          <w:attr w:name="ProductID" w:val="2010 г"/>
        </w:smartTagPr>
        <w:r w:rsidRPr="00AB63A8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AB63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306</w:t>
      </w:r>
      <w:r w:rsidRPr="00AB63A8">
        <w:rPr>
          <w:rFonts w:ascii="Times New Roman" w:hAnsi="Times New Roman"/>
          <w:sz w:val="28"/>
          <w:szCs w:val="28"/>
        </w:rPr>
        <w:t xml:space="preserve"> «О порядке формирования, размещения и контроля исполнения муниципального задания на оказание муниципальных услуг»</w:t>
      </w:r>
      <w:r>
        <w:rPr>
          <w:rFonts w:ascii="Times New Roman" w:hAnsi="Times New Roman"/>
          <w:sz w:val="28"/>
          <w:szCs w:val="28"/>
        </w:rPr>
        <w:t xml:space="preserve">, статьей 10 Положения о бюджетном процессе в Краснокамском муниципальном районе, утвержденного решением Земского собрания Краснокамского муниципального района </w:t>
      </w:r>
      <w:r>
        <w:rPr>
          <w:rFonts w:ascii="Times New Roman" w:hAnsi="Times New Roman"/>
          <w:noProof/>
          <w:sz w:val="28"/>
          <w:szCs w:val="28"/>
        </w:rPr>
        <w:t xml:space="preserve">от 01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noProof/>
            <w:sz w:val="28"/>
            <w:szCs w:val="28"/>
          </w:rPr>
          <w:t>2011 г</w:t>
        </w:r>
      </w:smartTag>
      <w:r>
        <w:rPr>
          <w:rFonts w:ascii="Times New Roman" w:hAnsi="Times New Roman"/>
          <w:noProof/>
          <w:sz w:val="28"/>
          <w:szCs w:val="28"/>
        </w:rPr>
        <w:t>. № 8, администрация Краснокамского муниципального района</w:t>
      </w:r>
    </w:p>
    <w:p w:rsidR="004467BD" w:rsidRDefault="004467BD" w:rsidP="00210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4467BD" w:rsidRDefault="004467BD" w:rsidP="001C736D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Перечень государственных услуг, оказываемых муниципальными учреждениями за счет субвенций бюджета Пермского края по установленным муниципальным заданиям </w:t>
      </w:r>
      <w:r w:rsidRPr="006611EB">
        <w:rPr>
          <w:rFonts w:ascii="Times New Roman" w:hAnsi="Times New Roman"/>
          <w:sz w:val="28"/>
          <w:szCs w:val="28"/>
        </w:rPr>
        <w:t>на 2013 год и плановый период 2014-2015 гг.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1EB"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 xml:space="preserve">ржденный </w:t>
      </w:r>
      <w:r w:rsidRPr="006347B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347BC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10.01.2013 </w:t>
      </w:r>
      <w:r w:rsidRPr="006347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99 </w:t>
      </w:r>
      <w:r w:rsidRPr="006347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перечня государственных услуг, оказываемых муниципальными учреждениями за счет субвенций бюджета Пермского края по установленным муниципальным заданиям </w:t>
      </w:r>
      <w:r w:rsidRPr="006611EB">
        <w:rPr>
          <w:rFonts w:ascii="Times New Roman" w:hAnsi="Times New Roman"/>
          <w:sz w:val="28"/>
          <w:szCs w:val="28"/>
        </w:rPr>
        <w:t>на 2013 год и плановый период 2014-2015 гг.»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7B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4467BD" w:rsidRPr="006611EB" w:rsidRDefault="004467BD" w:rsidP="002C106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6611EB">
        <w:rPr>
          <w:rFonts w:ascii="Times New Roman" w:hAnsi="Times New Roman"/>
          <w:sz w:val="28"/>
          <w:szCs w:val="28"/>
        </w:rPr>
        <w:t>1.3 «Услуги в сфере организации отдыха детей в каникулярное время» раздела 1 изложить в следующей редакции:</w:t>
      </w:r>
    </w:p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479"/>
        <w:gridCol w:w="2667"/>
        <w:gridCol w:w="2294"/>
      </w:tblGrid>
      <w:tr w:rsidR="004467BD" w:rsidRPr="00F23B68" w:rsidTr="006E4A73">
        <w:trPr>
          <w:trHeight w:val="386"/>
        </w:trPr>
        <w:tc>
          <w:tcPr>
            <w:tcW w:w="916" w:type="dxa"/>
          </w:tcPr>
          <w:p w:rsidR="004467BD" w:rsidRPr="00F23B68" w:rsidRDefault="004467BD" w:rsidP="002C106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4467BD" w:rsidRPr="00F23B68" w:rsidRDefault="004467BD" w:rsidP="002C106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67" w:type="dxa"/>
          </w:tcPr>
          <w:p w:rsidR="004467BD" w:rsidRPr="00F23B68" w:rsidRDefault="004467BD" w:rsidP="002C106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Субъект услуги</w:t>
            </w:r>
          </w:p>
        </w:tc>
        <w:tc>
          <w:tcPr>
            <w:tcW w:w="2294" w:type="dxa"/>
          </w:tcPr>
          <w:p w:rsidR="004467BD" w:rsidRPr="00F23B68" w:rsidRDefault="004467BD" w:rsidP="002C106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Заказчик услуги</w:t>
            </w:r>
          </w:p>
        </w:tc>
      </w:tr>
      <w:tr w:rsidR="004467BD" w:rsidRPr="00F23B68" w:rsidTr="006E4A73">
        <w:trPr>
          <w:trHeight w:val="725"/>
        </w:trPr>
        <w:tc>
          <w:tcPr>
            <w:tcW w:w="916" w:type="dxa"/>
          </w:tcPr>
          <w:p w:rsidR="004467BD" w:rsidRPr="00F23B68" w:rsidRDefault="004467BD" w:rsidP="006611EB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.1 </w:t>
            </w:r>
          </w:p>
          <w:p w:rsidR="004467BD" w:rsidRPr="00F23B68" w:rsidRDefault="004467BD" w:rsidP="006611EB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4467BD" w:rsidRPr="00F23B68" w:rsidRDefault="004467BD" w:rsidP="006611EB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4467BD" w:rsidRPr="00F23B68" w:rsidRDefault="004467BD" w:rsidP="006611EB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4467BD" w:rsidRPr="00F23B68" w:rsidRDefault="004467BD" w:rsidP="006611EB">
            <w:pPr>
              <w:spacing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питания детей в лагерях 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>дневн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23B68">
              <w:rPr>
                <w:rFonts w:ascii="Times New Roman" w:hAnsi="Times New Roman"/>
                <w:sz w:val="28"/>
                <w:szCs w:val="28"/>
              </w:rPr>
              <w:t xml:space="preserve"> пребывани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467BD" w:rsidRPr="00F23B68" w:rsidRDefault="004467BD" w:rsidP="006611EB">
            <w:pPr>
              <w:spacing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4467BD" w:rsidRPr="00F23B68" w:rsidRDefault="004467BD" w:rsidP="006611EB">
            <w:pPr>
              <w:spacing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4467BD" w:rsidRPr="00F23B68" w:rsidRDefault="004467BD" w:rsidP="006611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294" w:type="dxa"/>
          </w:tcPr>
          <w:p w:rsidR="004467BD" w:rsidRPr="00F23B68" w:rsidRDefault="004467BD" w:rsidP="006611E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услуг</w:t>
            </w:r>
          </w:p>
        </w:tc>
      </w:tr>
      <w:tr w:rsidR="004467BD" w:rsidRPr="00F23B68" w:rsidTr="006E4A73">
        <w:trPr>
          <w:trHeight w:val="725"/>
        </w:trPr>
        <w:tc>
          <w:tcPr>
            <w:tcW w:w="916" w:type="dxa"/>
          </w:tcPr>
          <w:p w:rsidR="004467BD" w:rsidRDefault="004467BD" w:rsidP="006611EB">
            <w:pPr>
              <w:autoSpaceDE w:val="0"/>
              <w:autoSpaceDN w:val="0"/>
              <w:adjustRightInd w:val="0"/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3479" w:type="dxa"/>
          </w:tcPr>
          <w:p w:rsidR="004467BD" w:rsidRDefault="004467BD" w:rsidP="00D70624">
            <w:pPr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детей в лагерях дневного пребывания для одаренных детей</w:t>
            </w:r>
          </w:p>
        </w:tc>
        <w:tc>
          <w:tcPr>
            <w:tcW w:w="2667" w:type="dxa"/>
          </w:tcPr>
          <w:p w:rsidR="004467BD" w:rsidRPr="00F23B68" w:rsidRDefault="004467BD" w:rsidP="00A11789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Муниципальные (бюджетные, казенные и автономные) образовательные учреждения, другие юридические и физические лица</w:t>
            </w:r>
          </w:p>
        </w:tc>
        <w:tc>
          <w:tcPr>
            <w:tcW w:w="2294" w:type="dxa"/>
          </w:tcPr>
          <w:p w:rsidR="004467BD" w:rsidRPr="00F23B68" w:rsidRDefault="004467BD" w:rsidP="00A11789">
            <w:pPr>
              <w:autoSpaceDE w:val="0"/>
              <w:autoSpaceDN w:val="0"/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23B68">
              <w:rPr>
                <w:rFonts w:ascii="Times New Roman" w:hAnsi="Times New Roman"/>
                <w:sz w:val="28"/>
                <w:szCs w:val="28"/>
              </w:rPr>
              <w:t>Управление по размещению муниципального заказа на оказание социальных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106B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Pr="002C0872" w:rsidRDefault="004467BD" w:rsidP="002C0872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Pr="002C0872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Default="004467BD" w:rsidP="002C0872">
      <w:pPr>
        <w:tabs>
          <w:tab w:val="left" w:pos="0"/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BD" w:rsidRPr="00763603" w:rsidRDefault="004467BD" w:rsidP="00646F5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Постановление подлежит опубликованию в</w:t>
      </w:r>
      <w:r w:rsidRPr="001B7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специальном выпуске</w:t>
      </w:r>
      <w:r w:rsidRPr="00AB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«Официальные материалы органов местного самоуправления Краснокамского муниципального района</w:t>
      </w:r>
      <w:r w:rsidRPr="00AB63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>ы</w:t>
      </w:r>
      <w:r w:rsidRPr="00AB63A8">
        <w:rPr>
          <w:rFonts w:ascii="Times New Roman" w:hAnsi="Times New Roman"/>
          <w:sz w:val="28"/>
          <w:szCs w:val="28"/>
        </w:rPr>
        <w:t xml:space="preserve"> «Краснокамская звезда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Краснокамского муниципального района </w:t>
      </w:r>
      <w:r w:rsidRPr="0054373B">
        <w:rPr>
          <w:rFonts w:ascii="Times New Roman" w:hAnsi="Times New Roman"/>
          <w:sz w:val="28"/>
          <w:szCs w:val="28"/>
          <w:lang w:val="en-US"/>
        </w:rPr>
        <w:t>http</w:t>
      </w:r>
      <w:r w:rsidRPr="00744B14">
        <w:rPr>
          <w:rFonts w:ascii="Times New Roman" w:hAnsi="Times New Roman"/>
          <w:sz w:val="28"/>
          <w:szCs w:val="28"/>
        </w:rPr>
        <w:t>://</w:t>
      </w:r>
      <w:r w:rsidRPr="0054373B">
        <w:rPr>
          <w:rFonts w:ascii="Times New Roman" w:hAnsi="Times New Roman"/>
          <w:sz w:val="28"/>
          <w:szCs w:val="28"/>
          <w:lang w:val="en-US"/>
        </w:rPr>
        <w:t>krasnokamskiy</w:t>
      </w:r>
      <w:r w:rsidRPr="00744B14">
        <w:rPr>
          <w:rFonts w:ascii="Times New Roman" w:hAnsi="Times New Roman"/>
          <w:sz w:val="28"/>
          <w:szCs w:val="28"/>
        </w:rPr>
        <w:t>.</w:t>
      </w:r>
      <w:r w:rsidRPr="0054373B">
        <w:rPr>
          <w:rFonts w:ascii="Times New Roman" w:hAnsi="Times New Roman"/>
          <w:sz w:val="28"/>
          <w:szCs w:val="28"/>
          <w:lang w:val="en-US"/>
        </w:rPr>
        <w:t>com</w:t>
      </w:r>
      <w:r w:rsidRPr="00791F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7BD" w:rsidRDefault="004467BD" w:rsidP="00646F50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253AC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Pr="00F253AC">
        <w:rPr>
          <w:rFonts w:ascii="Times New Roman" w:hAnsi="Times New Roman"/>
          <w:noProof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467BD" w:rsidRDefault="004467BD" w:rsidP="007635CB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67BD" w:rsidRDefault="004467BD" w:rsidP="007635CB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67BD" w:rsidRPr="00F253AC" w:rsidRDefault="004467BD" w:rsidP="007635CB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67BD" w:rsidRDefault="004467BD" w:rsidP="006611EB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4467BD" w:rsidRDefault="004467BD" w:rsidP="006611EB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467BD" w:rsidRDefault="004467BD" w:rsidP="006611EB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467BD" w:rsidRDefault="004467BD" w:rsidP="006611EB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4467BD" w:rsidRDefault="004467BD" w:rsidP="006611EB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t>Ю.Ю.Крестьянников</w:t>
      </w: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E820DF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467BD" w:rsidRDefault="004467BD" w:rsidP="00A23292">
      <w:pPr>
        <w:spacing w:line="240" w:lineRule="exact"/>
        <w:contextualSpacing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  <w:r>
        <w:rPr>
          <w:rFonts w:ascii="Times New Roman" w:hAnsi="Times New Roman"/>
        </w:rPr>
        <w:t xml:space="preserve">   </w:t>
      </w:r>
    </w:p>
    <w:p w:rsidR="004467BD" w:rsidRDefault="004467BD" w:rsidP="002164F4">
      <w:pPr>
        <w:spacing w:line="240" w:lineRule="exact"/>
        <w:contextualSpacing/>
        <w:rPr>
          <w:rFonts w:ascii="Times New Roman" w:hAnsi="Times New Roman"/>
        </w:rPr>
      </w:pPr>
      <w:r w:rsidRPr="00175E44">
        <w:rPr>
          <w:rFonts w:ascii="Times New Roman" w:hAnsi="Times New Roman"/>
        </w:rPr>
        <w:t>4-26-11</w:t>
      </w:r>
    </w:p>
    <w:sectPr w:rsidR="004467BD" w:rsidSect="001654EE">
      <w:headerReference w:type="default" r:id="rId8"/>
      <w:pgSz w:w="11906" w:h="16838"/>
      <w:pgMar w:top="993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BD" w:rsidRDefault="004467BD" w:rsidP="000526AC">
      <w:pPr>
        <w:spacing w:after="0" w:line="240" w:lineRule="auto"/>
      </w:pPr>
      <w:r>
        <w:separator/>
      </w:r>
    </w:p>
  </w:endnote>
  <w:endnote w:type="continuationSeparator" w:id="1">
    <w:p w:rsidR="004467BD" w:rsidRDefault="004467BD" w:rsidP="000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BD" w:rsidRDefault="004467BD" w:rsidP="000526AC">
      <w:pPr>
        <w:spacing w:after="0" w:line="240" w:lineRule="auto"/>
      </w:pPr>
      <w:r>
        <w:separator/>
      </w:r>
    </w:p>
  </w:footnote>
  <w:footnote w:type="continuationSeparator" w:id="1">
    <w:p w:rsidR="004467BD" w:rsidRDefault="004467BD" w:rsidP="0005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BD" w:rsidRPr="00D854E4" w:rsidRDefault="004467BD" w:rsidP="00A93406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467BD" w:rsidRDefault="00446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DD"/>
    <w:multiLevelType w:val="hybridMultilevel"/>
    <w:tmpl w:val="C27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94CDD"/>
    <w:multiLevelType w:val="multilevel"/>
    <w:tmpl w:val="CED20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9F80E3C"/>
    <w:multiLevelType w:val="multilevel"/>
    <w:tmpl w:val="9564C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56A251A4"/>
    <w:multiLevelType w:val="multilevel"/>
    <w:tmpl w:val="4BA0D1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59E01DA7"/>
    <w:multiLevelType w:val="hybridMultilevel"/>
    <w:tmpl w:val="8F1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B975A5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7">
    <w:nsid w:val="615D069D"/>
    <w:multiLevelType w:val="hybridMultilevel"/>
    <w:tmpl w:val="E004A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912A54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CB5"/>
    <w:rsid w:val="000104C4"/>
    <w:rsid w:val="00017310"/>
    <w:rsid w:val="000360CD"/>
    <w:rsid w:val="00051C37"/>
    <w:rsid w:val="000526AC"/>
    <w:rsid w:val="0006273D"/>
    <w:rsid w:val="00072B73"/>
    <w:rsid w:val="00073121"/>
    <w:rsid w:val="00073CA6"/>
    <w:rsid w:val="000838E7"/>
    <w:rsid w:val="0008625A"/>
    <w:rsid w:val="00094701"/>
    <w:rsid w:val="000A1E9C"/>
    <w:rsid w:val="000A75C0"/>
    <w:rsid w:val="000B557F"/>
    <w:rsid w:val="000C64A4"/>
    <w:rsid w:val="000D422A"/>
    <w:rsid w:val="000E0633"/>
    <w:rsid w:val="000F5BCC"/>
    <w:rsid w:val="0010070F"/>
    <w:rsid w:val="0010350B"/>
    <w:rsid w:val="001047FC"/>
    <w:rsid w:val="00106910"/>
    <w:rsid w:val="00115C0A"/>
    <w:rsid w:val="00127041"/>
    <w:rsid w:val="0012749F"/>
    <w:rsid w:val="00131611"/>
    <w:rsid w:val="00140137"/>
    <w:rsid w:val="00141873"/>
    <w:rsid w:val="00150B42"/>
    <w:rsid w:val="00150EE7"/>
    <w:rsid w:val="001654EE"/>
    <w:rsid w:val="001712B1"/>
    <w:rsid w:val="00175E44"/>
    <w:rsid w:val="001821FD"/>
    <w:rsid w:val="001A7D26"/>
    <w:rsid w:val="001B7603"/>
    <w:rsid w:val="001C736D"/>
    <w:rsid w:val="001E0220"/>
    <w:rsid w:val="001E58B9"/>
    <w:rsid w:val="001F1F39"/>
    <w:rsid w:val="002005E6"/>
    <w:rsid w:val="00210014"/>
    <w:rsid w:val="002164F4"/>
    <w:rsid w:val="00242897"/>
    <w:rsid w:val="00261D89"/>
    <w:rsid w:val="00272158"/>
    <w:rsid w:val="002732B5"/>
    <w:rsid w:val="0027331F"/>
    <w:rsid w:val="002815A1"/>
    <w:rsid w:val="00291D67"/>
    <w:rsid w:val="002A13D5"/>
    <w:rsid w:val="002C0872"/>
    <w:rsid w:val="002C106B"/>
    <w:rsid w:val="002C3098"/>
    <w:rsid w:val="002E1050"/>
    <w:rsid w:val="002F33A7"/>
    <w:rsid w:val="00317E25"/>
    <w:rsid w:val="00336134"/>
    <w:rsid w:val="00347137"/>
    <w:rsid w:val="003661E3"/>
    <w:rsid w:val="00371074"/>
    <w:rsid w:val="0038056A"/>
    <w:rsid w:val="003858AD"/>
    <w:rsid w:val="00396D73"/>
    <w:rsid w:val="003C0DA2"/>
    <w:rsid w:val="003C19EC"/>
    <w:rsid w:val="003D2AF0"/>
    <w:rsid w:val="003E0521"/>
    <w:rsid w:val="003F3920"/>
    <w:rsid w:val="003F42F0"/>
    <w:rsid w:val="003F52BC"/>
    <w:rsid w:val="00411B59"/>
    <w:rsid w:val="00413D11"/>
    <w:rsid w:val="00414814"/>
    <w:rsid w:val="00432C6E"/>
    <w:rsid w:val="00445DFF"/>
    <w:rsid w:val="004467BD"/>
    <w:rsid w:val="00461D72"/>
    <w:rsid w:val="0048489B"/>
    <w:rsid w:val="00485676"/>
    <w:rsid w:val="00491277"/>
    <w:rsid w:val="004954C7"/>
    <w:rsid w:val="004C0BDA"/>
    <w:rsid w:val="004D175B"/>
    <w:rsid w:val="005046FB"/>
    <w:rsid w:val="00516072"/>
    <w:rsid w:val="00521C85"/>
    <w:rsid w:val="00540741"/>
    <w:rsid w:val="0054373B"/>
    <w:rsid w:val="005504BC"/>
    <w:rsid w:val="00560467"/>
    <w:rsid w:val="00562185"/>
    <w:rsid w:val="00563CB5"/>
    <w:rsid w:val="005655E6"/>
    <w:rsid w:val="00570469"/>
    <w:rsid w:val="00575CD5"/>
    <w:rsid w:val="0058181B"/>
    <w:rsid w:val="005939F8"/>
    <w:rsid w:val="0059798F"/>
    <w:rsid w:val="005A78FE"/>
    <w:rsid w:val="005B524A"/>
    <w:rsid w:val="005B5C50"/>
    <w:rsid w:val="005E3175"/>
    <w:rsid w:val="005E500D"/>
    <w:rsid w:val="005F5D11"/>
    <w:rsid w:val="006106F0"/>
    <w:rsid w:val="006126FD"/>
    <w:rsid w:val="00616D6F"/>
    <w:rsid w:val="006249D6"/>
    <w:rsid w:val="00634197"/>
    <w:rsid w:val="006347BC"/>
    <w:rsid w:val="00634E45"/>
    <w:rsid w:val="00646B12"/>
    <w:rsid w:val="00646F50"/>
    <w:rsid w:val="006611EB"/>
    <w:rsid w:val="006934EF"/>
    <w:rsid w:val="006B30FB"/>
    <w:rsid w:val="006B3778"/>
    <w:rsid w:val="006D220F"/>
    <w:rsid w:val="006E4A73"/>
    <w:rsid w:val="006F0E23"/>
    <w:rsid w:val="006F1FF9"/>
    <w:rsid w:val="00703928"/>
    <w:rsid w:val="007055D5"/>
    <w:rsid w:val="00744B14"/>
    <w:rsid w:val="00756E50"/>
    <w:rsid w:val="0076200C"/>
    <w:rsid w:val="007635CB"/>
    <w:rsid w:val="00763603"/>
    <w:rsid w:val="00783D66"/>
    <w:rsid w:val="00791F57"/>
    <w:rsid w:val="0079718F"/>
    <w:rsid w:val="007A2388"/>
    <w:rsid w:val="007A6579"/>
    <w:rsid w:val="007C38CA"/>
    <w:rsid w:val="007D0129"/>
    <w:rsid w:val="007D14CF"/>
    <w:rsid w:val="00807279"/>
    <w:rsid w:val="00820836"/>
    <w:rsid w:val="008320FA"/>
    <w:rsid w:val="00833C90"/>
    <w:rsid w:val="00836D98"/>
    <w:rsid w:val="0084667E"/>
    <w:rsid w:val="00850483"/>
    <w:rsid w:val="00852543"/>
    <w:rsid w:val="0085304E"/>
    <w:rsid w:val="00857C6C"/>
    <w:rsid w:val="00877963"/>
    <w:rsid w:val="008A6551"/>
    <w:rsid w:val="008B5E4B"/>
    <w:rsid w:val="008C5ECF"/>
    <w:rsid w:val="008D2DE1"/>
    <w:rsid w:val="008F2C9B"/>
    <w:rsid w:val="00905E61"/>
    <w:rsid w:val="009105CE"/>
    <w:rsid w:val="0091569F"/>
    <w:rsid w:val="00922638"/>
    <w:rsid w:val="00930CEE"/>
    <w:rsid w:val="00953F2C"/>
    <w:rsid w:val="009548A9"/>
    <w:rsid w:val="009652EC"/>
    <w:rsid w:val="00980CE5"/>
    <w:rsid w:val="0098241D"/>
    <w:rsid w:val="00982DD0"/>
    <w:rsid w:val="009A0FAB"/>
    <w:rsid w:val="009A4A69"/>
    <w:rsid w:val="009A5BE2"/>
    <w:rsid w:val="009B05D7"/>
    <w:rsid w:val="009C2F56"/>
    <w:rsid w:val="00A036B2"/>
    <w:rsid w:val="00A11789"/>
    <w:rsid w:val="00A23292"/>
    <w:rsid w:val="00A57C49"/>
    <w:rsid w:val="00A60A91"/>
    <w:rsid w:val="00A93406"/>
    <w:rsid w:val="00A95C5C"/>
    <w:rsid w:val="00AA1055"/>
    <w:rsid w:val="00AB63A8"/>
    <w:rsid w:val="00AC6EA5"/>
    <w:rsid w:val="00AE06D7"/>
    <w:rsid w:val="00B122DB"/>
    <w:rsid w:val="00B2033B"/>
    <w:rsid w:val="00B26A01"/>
    <w:rsid w:val="00B31EAE"/>
    <w:rsid w:val="00B3483D"/>
    <w:rsid w:val="00B379F5"/>
    <w:rsid w:val="00B56402"/>
    <w:rsid w:val="00B86A79"/>
    <w:rsid w:val="00B94F22"/>
    <w:rsid w:val="00B96C69"/>
    <w:rsid w:val="00BA3477"/>
    <w:rsid w:val="00BB18AC"/>
    <w:rsid w:val="00C05EFA"/>
    <w:rsid w:val="00C150A1"/>
    <w:rsid w:val="00C64CA1"/>
    <w:rsid w:val="00C65271"/>
    <w:rsid w:val="00C76563"/>
    <w:rsid w:val="00C83651"/>
    <w:rsid w:val="00C960FB"/>
    <w:rsid w:val="00CA1F44"/>
    <w:rsid w:val="00CA5AE8"/>
    <w:rsid w:val="00CB3D87"/>
    <w:rsid w:val="00CB5949"/>
    <w:rsid w:val="00CC48DB"/>
    <w:rsid w:val="00CF5756"/>
    <w:rsid w:val="00D018A7"/>
    <w:rsid w:val="00D026B4"/>
    <w:rsid w:val="00D10211"/>
    <w:rsid w:val="00D17BD6"/>
    <w:rsid w:val="00D265D0"/>
    <w:rsid w:val="00D26B1B"/>
    <w:rsid w:val="00D36127"/>
    <w:rsid w:val="00D44A45"/>
    <w:rsid w:val="00D46EC5"/>
    <w:rsid w:val="00D70624"/>
    <w:rsid w:val="00D854E4"/>
    <w:rsid w:val="00DA0DC5"/>
    <w:rsid w:val="00DA474B"/>
    <w:rsid w:val="00DB1BFE"/>
    <w:rsid w:val="00DB44D4"/>
    <w:rsid w:val="00DB5BD7"/>
    <w:rsid w:val="00E00137"/>
    <w:rsid w:val="00E17ECB"/>
    <w:rsid w:val="00E273CC"/>
    <w:rsid w:val="00E3560E"/>
    <w:rsid w:val="00E371AE"/>
    <w:rsid w:val="00E41498"/>
    <w:rsid w:val="00E46223"/>
    <w:rsid w:val="00E54559"/>
    <w:rsid w:val="00E558E7"/>
    <w:rsid w:val="00E71BD5"/>
    <w:rsid w:val="00E820DF"/>
    <w:rsid w:val="00E92E79"/>
    <w:rsid w:val="00EA2227"/>
    <w:rsid w:val="00EB5D01"/>
    <w:rsid w:val="00ED6BDF"/>
    <w:rsid w:val="00EE334B"/>
    <w:rsid w:val="00EE54CC"/>
    <w:rsid w:val="00EF22E5"/>
    <w:rsid w:val="00F05D93"/>
    <w:rsid w:val="00F218BC"/>
    <w:rsid w:val="00F23B68"/>
    <w:rsid w:val="00F253AC"/>
    <w:rsid w:val="00F67E59"/>
    <w:rsid w:val="00F85ED5"/>
    <w:rsid w:val="00FD0F18"/>
    <w:rsid w:val="00FD3EA2"/>
    <w:rsid w:val="00FE513C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3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6D7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AE06D7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AE06D7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AE06D7"/>
    <w:pPr>
      <w:spacing w:after="100"/>
      <w:ind w:left="44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E06D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AE06D7"/>
    <w:pPr>
      <w:outlineLvl w:val="9"/>
    </w:pPr>
  </w:style>
  <w:style w:type="paragraph" w:styleId="Header">
    <w:name w:val="header"/>
    <w:basedOn w:val="Normal"/>
    <w:link w:val="HeaderChar"/>
    <w:uiPriority w:val="99"/>
    <w:rsid w:val="00563C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CB5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563C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13D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13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19E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815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1903</TotalTime>
  <Pages>3</Pages>
  <Words>715</Words>
  <Characters>4082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90</cp:revision>
  <cp:lastPrinted>2013-07-22T09:31:00Z</cp:lastPrinted>
  <dcterms:created xsi:type="dcterms:W3CDTF">2011-02-01T09:47:00Z</dcterms:created>
  <dcterms:modified xsi:type="dcterms:W3CDTF">2013-07-22T09:32:00Z</dcterms:modified>
</cp:coreProperties>
</file>