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AB729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007CA2" w:rsidRPr="00FD3EA2" w:rsidRDefault="00007CA2" w:rsidP="00007CA2">
      <w:pPr>
        <w:spacing w:before="240" w:after="480" w:line="240" w:lineRule="exact"/>
        <w:ind w:right="42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Земского собрания Краснокамского муниципального района от 29.05.2008 № 76 «Об утверждении Правил использования водных объектов общего пользования на территории Краснокамского муниципального района для личных и бытовых нужд»</w:t>
      </w:r>
    </w:p>
    <w:p w:rsidR="00D26B1B" w:rsidRDefault="00007CA2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539C9" w:rsidRPr="009539C9">
        <w:rPr>
          <w:rFonts w:ascii="Times New Roman" w:hAnsi="Times New Roman"/>
          <w:color w:val="000000" w:themeColor="text1"/>
          <w:sz w:val="28"/>
          <w:szCs w:val="28"/>
        </w:rPr>
        <w:t xml:space="preserve">Водным </w:t>
      </w:r>
      <w:hyperlink r:id="rId10" w:history="1">
        <w:r w:rsidR="009539C9" w:rsidRPr="009539C9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="009539C9" w:rsidRPr="009539C9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9539C9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539C9" w:rsidRPr="00953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</w:t>
      </w:r>
      <w:r w:rsidR="00F738DE">
        <w:rPr>
          <w:rFonts w:ascii="Times New Roman" w:hAnsi="Times New Roman"/>
          <w:sz w:val="28"/>
          <w:szCs w:val="28"/>
        </w:rPr>
        <w:t>Российской Федерации».</w:t>
      </w:r>
    </w:p>
    <w:p w:rsidR="00E7583D" w:rsidRDefault="002E66AF" w:rsidP="002E66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007CA2" w:rsidRDefault="00007CA2" w:rsidP="005174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Земского собрания Краснокамского муниципального района от 29 мая 2008 г. № 76 «Об утв</w:t>
      </w:r>
      <w:r w:rsidR="00AB72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рждении Правил использования водных объектов на территории Краснокамского муниципального района для личных и бытовых нужд»</w:t>
      </w:r>
      <w:r w:rsidR="00AB729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редакции решения от 24.06.2010 № 83</w:t>
      </w:r>
      <w:r w:rsidR="00D21165">
        <w:rPr>
          <w:rFonts w:ascii="Times New Roman" w:hAnsi="Times New Roman"/>
          <w:sz w:val="28"/>
          <w:szCs w:val="28"/>
        </w:rPr>
        <w:t>, и в редакции решения от 31.10.2012 № 92), следующие изменения:</w:t>
      </w:r>
    </w:p>
    <w:p w:rsidR="00706ABB" w:rsidRPr="009539C9" w:rsidRDefault="009539C9" w:rsidP="009539C9">
      <w:pPr>
        <w:pStyle w:val="a9"/>
        <w:numPr>
          <w:ilvl w:val="1"/>
          <w:numId w:val="4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0C2A15" w:rsidRPr="009539C9">
        <w:rPr>
          <w:rFonts w:ascii="Times New Roman" w:hAnsi="Times New Roman"/>
          <w:sz w:val="28"/>
          <w:szCs w:val="28"/>
        </w:rPr>
        <w:t xml:space="preserve"> 9 раздела 1 </w:t>
      </w:r>
      <w:r w:rsidR="00652535" w:rsidRPr="009539C9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="000C2A15" w:rsidRPr="009539C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06ABB" w:rsidRPr="009539C9">
        <w:rPr>
          <w:rFonts w:ascii="Times New Roman" w:hAnsi="Times New Roman"/>
          <w:sz w:val="28"/>
          <w:szCs w:val="28"/>
        </w:rPr>
        <w:t>:</w:t>
      </w:r>
    </w:p>
    <w:p w:rsidR="00706ABB" w:rsidRDefault="00706ABB" w:rsidP="009B0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«9) </w:t>
      </w:r>
      <w:proofErr w:type="spellStart"/>
      <w:r w:rsidR="00D23B42">
        <w:rPr>
          <w:rFonts w:ascii="Times New Roman" w:hAnsi="Times New Roman"/>
          <w:color w:val="000000" w:themeColor="text1"/>
          <w:sz w:val="28"/>
          <w:szCs w:val="28"/>
        </w:rPr>
        <w:t>водоохранная</w:t>
      </w:r>
      <w:proofErr w:type="spellEnd"/>
      <w:r w:rsidR="00D23B42">
        <w:rPr>
          <w:rFonts w:ascii="Times New Roman" w:hAnsi="Times New Roman"/>
          <w:color w:val="000000" w:themeColor="text1"/>
          <w:sz w:val="28"/>
          <w:szCs w:val="28"/>
        </w:rPr>
        <w:t xml:space="preserve"> зона -  территория, которая примыкает</w:t>
      </w:r>
      <w:r w:rsidRPr="00706ABB">
        <w:rPr>
          <w:rFonts w:ascii="Times New Roman" w:hAnsi="Times New Roman"/>
          <w:color w:val="000000" w:themeColor="text1"/>
          <w:sz w:val="28"/>
          <w:szCs w:val="28"/>
        </w:rPr>
        <w:t xml:space="preserve">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</w:t>
      </w:r>
      <w:r w:rsidR="00D23B42">
        <w:rPr>
          <w:rFonts w:ascii="Times New Roman" w:hAnsi="Times New Roman"/>
          <w:color w:val="000000" w:themeColor="text1"/>
          <w:sz w:val="28"/>
          <w:szCs w:val="28"/>
        </w:rPr>
        <w:t xml:space="preserve"> животного и растительного мира</w:t>
      </w:r>
      <w:r w:rsidR="00B74337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1E2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23B4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DB46FF" w:rsidRPr="00D23B42" w:rsidRDefault="00D23B42" w:rsidP="00D23B42">
      <w:pPr>
        <w:pStyle w:val="a9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3B42">
        <w:rPr>
          <w:rFonts w:ascii="Times New Roman" w:hAnsi="Times New Roman"/>
          <w:color w:val="000000" w:themeColor="text1"/>
          <w:sz w:val="28"/>
          <w:szCs w:val="28"/>
        </w:rPr>
        <w:t xml:space="preserve">Пункт 2.5. раздела 2 изложить в следующей редакции: </w:t>
      </w:r>
    </w:p>
    <w:p w:rsidR="00DB46FF" w:rsidRDefault="00DB46FF" w:rsidP="00DE00E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23B42">
        <w:rPr>
          <w:rFonts w:ascii="Times New Roman" w:hAnsi="Times New Roman"/>
          <w:color w:val="000000" w:themeColor="text1"/>
          <w:sz w:val="28"/>
          <w:szCs w:val="28"/>
        </w:rPr>
        <w:t>2.5</w:t>
      </w:r>
      <w:r w:rsidR="00691B0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 гр</w:t>
      </w:r>
      <w:r w:rsidR="00B25666">
        <w:rPr>
          <w:rFonts w:ascii="Times New Roman" w:hAnsi="Times New Roman"/>
          <w:color w:val="000000" w:themeColor="text1"/>
          <w:sz w:val="28"/>
          <w:szCs w:val="28"/>
        </w:rPr>
        <w:t xml:space="preserve">аницах </w:t>
      </w:r>
      <w:proofErr w:type="spellStart"/>
      <w:r w:rsidR="00B25666">
        <w:rPr>
          <w:rFonts w:ascii="Times New Roman" w:hAnsi="Times New Roman"/>
          <w:color w:val="000000" w:themeColor="text1"/>
          <w:sz w:val="28"/>
          <w:szCs w:val="28"/>
        </w:rPr>
        <w:t>водоохранных</w:t>
      </w:r>
      <w:proofErr w:type="spellEnd"/>
      <w:r w:rsidR="00B25666">
        <w:rPr>
          <w:rFonts w:ascii="Times New Roman" w:hAnsi="Times New Roman"/>
          <w:color w:val="000000" w:themeColor="text1"/>
          <w:sz w:val="28"/>
          <w:szCs w:val="28"/>
        </w:rPr>
        <w:t xml:space="preserve"> зон запрещаю</w:t>
      </w:r>
      <w:r>
        <w:rPr>
          <w:rFonts w:ascii="Times New Roman" w:hAnsi="Times New Roman"/>
          <w:color w:val="000000" w:themeColor="text1"/>
          <w:sz w:val="28"/>
          <w:szCs w:val="28"/>
        </w:rPr>
        <w:t>тся:</w:t>
      </w:r>
    </w:p>
    <w:p w:rsidR="00DB0F08" w:rsidRPr="00DB0F08" w:rsidRDefault="00DB0F08" w:rsidP="00DB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DB0F08" w:rsidRPr="00DB0F08" w:rsidRDefault="00DB0F08" w:rsidP="00DB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DB0F08" w:rsidRPr="00DB0F08" w:rsidRDefault="00DB0F08" w:rsidP="00DB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DB0F08" w:rsidRPr="00DB0F08" w:rsidRDefault="00DB0F08" w:rsidP="00DB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B0F08" w:rsidRPr="00DB0F08" w:rsidRDefault="00DB0F08" w:rsidP="00DB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F08">
        <w:rPr>
          <w:rFonts w:ascii="Times New Roman" w:hAnsi="Times New Roman"/>
          <w:sz w:val="28"/>
          <w:szCs w:val="28"/>
        </w:rPr>
        <w:lastRenderedPageBreak/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</w:t>
      </w:r>
      <w:r w:rsidR="00C57E41">
        <w:rPr>
          <w:rFonts w:ascii="Times New Roman" w:hAnsi="Times New Roman"/>
          <w:sz w:val="28"/>
          <w:szCs w:val="28"/>
        </w:rPr>
        <w:t>Водного кодекса Российской Федерации)</w:t>
      </w:r>
      <w:r w:rsidRPr="00DB0F08">
        <w:rPr>
          <w:rFonts w:ascii="Times New Roman" w:hAnsi="Times New Roman"/>
          <w:sz w:val="28"/>
          <w:szCs w:val="28"/>
        </w:rPr>
        <w:t>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DB0F08" w:rsidRPr="00DB0F08" w:rsidRDefault="00DB0F08" w:rsidP="00DB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DB0F08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B0F08">
        <w:rPr>
          <w:rFonts w:ascii="Times New Roman" w:hAnsi="Times New Roman"/>
          <w:sz w:val="28"/>
          <w:szCs w:val="28"/>
        </w:rPr>
        <w:t xml:space="preserve">, применение пестицидов и </w:t>
      </w:r>
      <w:proofErr w:type="spellStart"/>
      <w:r w:rsidRPr="00DB0F08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B0F08">
        <w:rPr>
          <w:rFonts w:ascii="Times New Roman" w:hAnsi="Times New Roman"/>
          <w:sz w:val="28"/>
          <w:szCs w:val="28"/>
        </w:rPr>
        <w:t>;</w:t>
      </w:r>
    </w:p>
    <w:p w:rsidR="00DB0F08" w:rsidRPr="00DB0F08" w:rsidRDefault="00DB0F08" w:rsidP="00DB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F08">
        <w:rPr>
          <w:rFonts w:ascii="Times New Roman" w:hAnsi="Times New Roman"/>
          <w:sz w:val="28"/>
          <w:szCs w:val="28"/>
        </w:rPr>
        <w:t>7) сброс сточных, в том числе дренажных, вод;</w:t>
      </w:r>
    </w:p>
    <w:p w:rsidR="00DB0F08" w:rsidRDefault="00DB0F08" w:rsidP="00DB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F08">
        <w:rPr>
          <w:rFonts w:ascii="Times New Roman" w:hAnsi="Times New Roman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1" w:history="1">
        <w:r w:rsidRPr="00DB0F08">
          <w:rPr>
            <w:rFonts w:ascii="Times New Roman" w:hAnsi="Times New Roman"/>
            <w:color w:val="0000FF"/>
            <w:sz w:val="28"/>
            <w:szCs w:val="28"/>
          </w:rPr>
          <w:t>статьей 19.1</w:t>
        </w:r>
      </w:hyperlink>
      <w:r w:rsidRPr="00DB0F08">
        <w:rPr>
          <w:rFonts w:ascii="Times New Roman" w:hAnsi="Times New Roman"/>
          <w:sz w:val="28"/>
          <w:szCs w:val="28"/>
        </w:rPr>
        <w:t xml:space="preserve"> Закона Российской Федерации от</w:t>
      </w:r>
      <w:proofErr w:type="gramEnd"/>
      <w:r w:rsidRPr="00DB0F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F08">
        <w:rPr>
          <w:rFonts w:ascii="Times New Roman" w:hAnsi="Times New Roman"/>
          <w:sz w:val="28"/>
          <w:szCs w:val="28"/>
        </w:rPr>
        <w:t>21 февраля</w:t>
      </w:r>
      <w:r w:rsidR="002E0D1C">
        <w:rPr>
          <w:rFonts w:ascii="Times New Roman" w:hAnsi="Times New Roman"/>
          <w:sz w:val="28"/>
          <w:szCs w:val="28"/>
        </w:rPr>
        <w:t xml:space="preserve"> 1992 года N 2395-1 "О недрах");</w:t>
      </w:r>
      <w:proofErr w:type="gramEnd"/>
    </w:p>
    <w:p w:rsidR="00561CE7" w:rsidRDefault="00561CE7" w:rsidP="00DB0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прибрежных защитных полос запрещается:</w:t>
      </w:r>
    </w:p>
    <w:p w:rsidR="001B38DF" w:rsidRPr="001B38DF" w:rsidRDefault="00561CE7" w:rsidP="001B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38DF" w:rsidRPr="001B38DF">
        <w:rPr>
          <w:rFonts w:ascii="Times New Roman" w:hAnsi="Times New Roman"/>
          <w:sz w:val="28"/>
          <w:szCs w:val="28"/>
        </w:rPr>
        <w:t>)  распашка земель;</w:t>
      </w:r>
    </w:p>
    <w:p w:rsidR="001B38DF" w:rsidRPr="001B38DF" w:rsidRDefault="00561CE7" w:rsidP="001B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38DF" w:rsidRPr="001B38DF">
        <w:rPr>
          <w:rFonts w:ascii="Times New Roman" w:hAnsi="Times New Roman"/>
          <w:sz w:val="28"/>
          <w:szCs w:val="28"/>
        </w:rPr>
        <w:t>) размещение отвалов размываемых грунтов;</w:t>
      </w:r>
    </w:p>
    <w:p w:rsidR="00DB0F08" w:rsidRPr="00DB0F08" w:rsidRDefault="00561CE7" w:rsidP="001E2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38DF" w:rsidRPr="001B38DF">
        <w:rPr>
          <w:rFonts w:ascii="Times New Roman" w:hAnsi="Times New Roman"/>
          <w:sz w:val="28"/>
          <w:szCs w:val="28"/>
        </w:rPr>
        <w:t>) выпас сельскохозяйственных животных и организация для них летних лагерей, ванн.</w:t>
      </w:r>
    </w:p>
    <w:p w:rsidR="00610651" w:rsidRDefault="001E20BC" w:rsidP="00517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</w:t>
      </w:r>
      <w:r w:rsidR="00BE6F9C" w:rsidRPr="00BE6F9C">
        <w:rPr>
          <w:rFonts w:ascii="Times New Roman" w:hAnsi="Times New Roman"/>
          <w:sz w:val="28"/>
          <w:szCs w:val="28"/>
        </w:rPr>
        <w:t xml:space="preserve"> 2 приложения к решению </w:t>
      </w:r>
      <w:r>
        <w:rPr>
          <w:rFonts w:ascii="Times New Roman" w:hAnsi="Times New Roman"/>
          <w:sz w:val="28"/>
          <w:szCs w:val="28"/>
        </w:rPr>
        <w:t>дополнить пунктом 2.6.</w:t>
      </w:r>
      <w:r w:rsidR="00767B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E6F9C">
        <w:rPr>
          <w:rFonts w:ascii="Times New Roman" w:hAnsi="Times New Roman"/>
          <w:sz w:val="28"/>
          <w:szCs w:val="28"/>
        </w:rPr>
        <w:t>:</w:t>
      </w:r>
    </w:p>
    <w:p w:rsidR="00BE6F9C" w:rsidRPr="00BE6F9C" w:rsidRDefault="00BE6F9C" w:rsidP="00BE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20BC">
        <w:rPr>
          <w:rFonts w:ascii="Times New Roman" w:hAnsi="Times New Roman"/>
          <w:sz w:val="28"/>
          <w:szCs w:val="28"/>
        </w:rPr>
        <w:t>2.6.</w:t>
      </w:r>
      <w:r w:rsidR="00767BA3">
        <w:rPr>
          <w:rFonts w:ascii="Times New Roman" w:hAnsi="Times New Roman"/>
          <w:sz w:val="28"/>
          <w:szCs w:val="28"/>
        </w:rPr>
        <w:t>1.</w:t>
      </w:r>
      <w:r w:rsidR="00590F9B">
        <w:rPr>
          <w:rFonts w:ascii="Times New Roman" w:hAnsi="Times New Roman"/>
          <w:sz w:val="28"/>
          <w:szCs w:val="28"/>
        </w:rPr>
        <w:t xml:space="preserve"> </w:t>
      </w:r>
      <w:r w:rsidRPr="00BE6F9C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BE6F9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BE6F9C">
        <w:rPr>
          <w:rFonts w:ascii="Times New Roman" w:hAnsi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</w:t>
      </w:r>
      <w:r w:rsidR="00DC6222">
        <w:rPr>
          <w:rFonts w:ascii="Times New Roman" w:hAnsi="Times New Roman"/>
          <w:sz w:val="28"/>
          <w:szCs w:val="28"/>
        </w:rPr>
        <w:t>змов. П</w:t>
      </w:r>
      <w:r w:rsidRPr="00BE6F9C">
        <w:rPr>
          <w:rFonts w:ascii="Times New Roman" w:hAnsi="Times New Roman"/>
          <w:sz w:val="28"/>
          <w:szCs w:val="28"/>
        </w:rPr>
        <w:t>од сооружениями, обеспечивающими охрану водных объектов от загрязнения, засорения, заиления и истощения вод, понимаются:</w:t>
      </w:r>
    </w:p>
    <w:p w:rsidR="00BE6F9C" w:rsidRPr="00BE6F9C" w:rsidRDefault="00BE6F9C" w:rsidP="00BE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F9C">
        <w:rPr>
          <w:rFonts w:ascii="Times New Roman" w:hAnsi="Times New Roman"/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BE6F9C" w:rsidRPr="00BE6F9C" w:rsidRDefault="00BE6F9C" w:rsidP="00BE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F9C">
        <w:rPr>
          <w:rFonts w:ascii="Times New Roman" w:hAnsi="Times New Roman"/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1E20BC" w:rsidRDefault="00BE6F9C" w:rsidP="00BE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F9C">
        <w:rPr>
          <w:rFonts w:ascii="Times New Roman" w:hAnsi="Times New Roman"/>
          <w:sz w:val="28"/>
          <w:szCs w:val="28"/>
        </w:rPr>
        <w:t xml:space="preserve">3) локальные очистные сооружения для очистки сточных вод (в том числе </w:t>
      </w:r>
      <w:r w:rsidRPr="00BE6F9C">
        <w:rPr>
          <w:rFonts w:ascii="Times New Roman" w:hAnsi="Times New Roman"/>
          <w:sz w:val="28"/>
          <w:szCs w:val="28"/>
        </w:rPr>
        <w:lastRenderedPageBreak/>
        <w:t xml:space="preserve">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</w:t>
      </w:r>
      <w:r w:rsidR="001E20BC">
        <w:rPr>
          <w:rFonts w:ascii="Times New Roman" w:hAnsi="Times New Roman"/>
          <w:sz w:val="28"/>
          <w:szCs w:val="28"/>
        </w:rPr>
        <w:t>Водного кодекса Российской Федерации»;</w:t>
      </w:r>
    </w:p>
    <w:p w:rsidR="00BE6F9C" w:rsidRPr="00BE6F9C" w:rsidRDefault="00BE6F9C" w:rsidP="00BE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F9C">
        <w:rPr>
          <w:rFonts w:ascii="Times New Roman" w:hAnsi="Times New Roman"/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</w:t>
      </w:r>
      <w:r w:rsidR="00F47583">
        <w:rPr>
          <w:rFonts w:ascii="Times New Roman" w:hAnsi="Times New Roman"/>
          <w:sz w:val="28"/>
          <w:szCs w:val="28"/>
        </w:rPr>
        <w:t xml:space="preserve"> водонепроницаемых материалов".</w:t>
      </w:r>
    </w:p>
    <w:p w:rsidR="00BE6F9C" w:rsidRDefault="00BE6F9C" w:rsidP="00BE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F9C">
        <w:rPr>
          <w:rFonts w:ascii="Times New Roman" w:hAnsi="Times New Roman"/>
          <w:sz w:val="28"/>
          <w:szCs w:val="28"/>
        </w:rPr>
        <w:t xml:space="preserve"> </w:t>
      </w:r>
      <w:r w:rsidR="00BB1B74">
        <w:rPr>
          <w:rFonts w:ascii="Times New Roman" w:hAnsi="Times New Roman"/>
          <w:sz w:val="28"/>
          <w:szCs w:val="28"/>
        </w:rPr>
        <w:t>1.4. Раздел</w:t>
      </w:r>
      <w:r w:rsidRPr="00BE6F9C">
        <w:rPr>
          <w:rFonts w:ascii="Times New Roman" w:hAnsi="Times New Roman"/>
          <w:sz w:val="28"/>
          <w:szCs w:val="28"/>
        </w:rPr>
        <w:t xml:space="preserve"> 2 приложения к решению </w:t>
      </w:r>
      <w:r w:rsidR="002E0D1C">
        <w:rPr>
          <w:rFonts w:ascii="Times New Roman" w:hAnsi="Times New Roman"/>
          <w:sz w:val="28"/>
          <w:szCs w:val="28"/>
        </w:rPr>
        <w:t>дополнить пунктом 2.6.2</w:t>
      </w:r>
      <w:r w:rsidR="00705660">
        <w:rPr>
          <w:rFonts w:ascii="Times New Roman" w:hAnsi="Times New Roman"/>
          <w:sz w:val="28"/>
          <w:szCs w:val="28"/>
        </w:rPr>
        <w:t>. следующего содержания</w:t>
      </w:r>
      <w:r w:rsidR="001E20BC">
        <w:rPr>
          <w:rFonts w:ascii="Times New Roman" w:hAnsi="Times New Roman"/>
          <w:sz w:val="28"/>
          <w:szCs w:val="28"/>
        </w:rPr>
        <w:t>:</w:t>
      </w:r>
    </w:p>
    <w:p w:rsidR="00BE6F9C" w:rsidRDefault="00F47583" w:rsidP="00BE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0D1C">
        <w:rPr>
          <w:rFonts w:ascii="Times New Roman" w:hAnsi="Times New Roman"/>
          <w:sz w:val="28"/>
          <w:szCs w:val="28"/>
        </w:rPr>
        <w:t>2.6.2</w:t>
      </w:r>
      <w:r w:rsidR="00DF02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6F9C" w:rsidRPr="00BE6F9C">
        <w:rPr>
          <w:rFonts w:ascii="Times New Roman" w:hAnsi="Times New Roman"/>
          <w:sz w:val="28"/>
          <w:szCs w:val="28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="00BE6F9C" w:rsidRPr="00BE6F9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BE6F9C" w:rsidRPr="00BE6F9C">
        <w:rPr>
          <w:rFonts w:ascii="Times New Roman" w:hAnsi="Times New Roman"/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статьи</w:t>
      </w:r>
      <w:r w:rsidR="00705660">
        <w:rPr>
          <w:rFonts w:ascii="Times New Roman" w:hAnsi="Times New Roman"/>
          <w:sz w:val="28"/>
          <w:szCs w:val="28"/>
        </w:rPr>
        <w:t xml:space="preserve"> 65 Водного Кодекса Российской Федерации</w:t>
      </w:r>
      <w:r w:rsidR="00BE6F9C" w:rsidRPr="00BE6F9C">
        <w:rPr>
          <w:rFonts w:ascii="Times New Roman" w:hAnsi="Times New Roman"/>
          <w:sz w:val="28"/>
          <w:szCs w:val="28"/>
        </w:rPr>
        <w:t>, допускается применение приемников, изготовленных из водонепроницаемых материалов, предотвращающих поступление загрязняющих веществ, иных веществ и</w:t>
      </w:r>
      <w:proofErr w:type="gramEnd"/>
      <w:r w:rsidR="00BE6F9C" w:rsidRPr="00BE6F9C">
        <w:rPr>
          <w:rFonts w:ascii="Times New Roman" w:hAnsi="Times New Roman"/>
          <w:sz w:val="28"/>
          <w:szCs w:val="28"/>
        </w:rPr>
        <w:t xml:space="preserve"> микро</w:t>
      </w:r>
      <w:r>
        <w:rPr>
          <w:rFonts w:ascii="Times New Roman" w:hAnsi="Times New Roman"/>
          <w:sz w:val="28"/>
          <w:szCs w:val="28"/>
        </w:rPr>
        <w:t>организмов в окружающую среду</w:t>
      </w:r>
      <w:proofErr w:type="gramStart"/>
      <w:r w:rsidR="004657DE">
        <w:rPr>
          <w:rFonts w:ascii="Times New Roman" w:hAnsi="Times New Roman"/>
          <w:sz w:val="28"/>
          <w:szCs w:val="28"/>
        </w:rPr>
        <w:t>.»;</w:t>
      </w:r>
      <w:proofErr w:type="gramEnd"/>
    </w:p>
    <w:p w:rsidR="004657DE" w:rsidRDefault="00633658" w:rsidP="00BE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15DD6">
        <w:rPr>
          <w:rFonts w:ascii="Times New Roman" w:hAnsi="Times New Roman"/>
          <w:sz w:val="28"/>
          <w:szCs w:val="28"/>
        </w:rPr>
        <w:t xml:space="preserve">. </w:t>
      </w:r>
      <w:r w:rsidR="004657DE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15DD6" w:rsidRPr="00D5212B">
        <w:rPr>
          <w:rFonts w:ascii="Times New Roman" w:hAnsi="Times New Roman"/>
          <w:color w:val="000000" w:themeColor="text1"/>
          <w:sz w:val="28"/>
          <w:szCs w:val="28"/>
        </w:rPr>
        <w:t xml:space="preserve"> 2.7. раздела 2 приложения к решению </w:t>
      </w:r>
      <w:r w:rsidR="004657DE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915DD6" w:rsidRDefault="00D459A5" w:rsidP="00BE6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«2.7.  </w:t>
      </w:r>
      <w:r w:rsidR="00915DD6" w:rsidRPr="00D5212B">
        <w:rPr>
          <w:rFonts w:ascii="Times New Roman" w:hAnsi="Times New Roman"/>
          <w:color w:val="000000" w:themeColor="text1"/>
          <w:sz w:val="28"/>
          <w:szCs w:val="28"/>
        </w:rPr>
        <w:t>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</w:t>
      </w:r>
      <w:r w:rsidR="001B2B1A">
        <w:rPr>
          <w:rFonts w:ascii="Times New Roman" w:hAnsi="Times New Roman"/>
          <w:color w:val="000000" w:themeColor="text1"/>
          <w:sz w:val="28"/>
          <w:szCs w:val="28"/>
        </w:rPr>
        <w:t>-эпидемиологических заключений».</w:t>
      </w:r>
    </w:p>
    <w:p w:rsidR="001B2B1A" w:rsidRPr="0080212F" w:rsidRDefault="0080212F" w:rsidP="00802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 w:rsidRPr="0080212F">
        <w:rPr>
          <w:rFonts w:ascii="Times New Roman" w:hAnsi="Times New Roman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субъектов Российской Федерации</w:t>
      </w:r>
      <w:r w:rsidRPr="0080212F">
        <w:rPr>
          <w:rFonts w:cs="Calibri"/>
        </w:rPr>
        <w:t>.</w:t>
      </w:r>
      <w:r w:rsidR="00F817C9">
        <w:rPr>
          <w:rFonts w:cs="Calibri"/>
        </w:rPr>
        <w:t>»;</w:t>
      </w:r>
      <w:proofErr w:type="gramEnd"/>
    </w:p>
    <w:p w:rsidR="000B6D9E" w:rsidRDefault="00633658" w:rsidP="000B6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</w:t>
      </w:r>
      <w:r w:rsidR="006A6F3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0212F">
        <w:rPr>
          <w:rFonts w:ascii="Times New Roman" w:hAnsi="Times New Roman"/>
          <w:sz w:val="28"/>
          <w:szCs w:val="28"/>
        </w:rPr>
        <w:t>Пункт</w:t>
      </w:r>
      <w:r w:rsidR="000B6D9E">
        <w:rPr>
          <w:rFonts w:ascii="Times New Roman" w:hAnsi="Times New Roman"/>
          <w:sz w:val="28"/>
          <w:szCs w:val="28"/>
        </w:rPr>
        <w:t xml:space="preserve"> 2.14</w:t>
      </w:r>
      <w:r w:rsidR="000B6D9E" w:rsidRPr="00BE6F9C">
        <w:rPr>
          <w:rFonts w:ascii="Times New Roman" w:hAnsi="Times New Roman"/>
          <w:sz w:val="28"/>
          <w:szCs w:val="28"/>
        </w:rPr>
        <w:t xml:space="preserve">. раздела 2 приложения к решению </w:t>
      </w:r>
      <w:r w:rsidR="000B6D9E">
        <w:rPr>
          <w:rFonts w:ascii="Times New Roman" w:hAnsi="Times New Roman"/>
          <w:sz w:val="28"/>
          <w:szCs w:val="28"/>
        </w:rPr>
        <w:t xml:space="preserve">дополнить </w:t>
      </w:r>
      <w:r w:rsidR="0080212F">
        <w:rPr>
          <w:rFonts w:ascii="Times New Roman" w:hAnsi="Times New Roman"/>
          <w:sz w:val="28"/>
          <w:szCs w:val="28"/>
        </w:rPr>
        <w:t xml:space="preserve">абзацем </w:t>
      </w:r>
      <w:r w:rsidR="000B6D9E">
        <w:rPr>
          <w:rFonts w:ascii="Times New Roman" w:hAnsi="Times New Roman"/>
          <w:sz w:val="28"/>
          <w:szCs w:val="28"/>
        </w:rPr>
        <w:t xml:space="preserve">следующего  содержания: </w:t>
      </w:r>
    </w:p>
    <w:p w:rsidR="000B6D9E" w:rsidRDefault="000B6D9E" w:rsidP="000B6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212F">
        <w:rPr>
          <w:rFonts w:ascii="Times New Roman" w:hAnsi="Times New Roman"/>
          <w:sz w:val="28"/>
          <w:szCs w:val="28"/>
        </w:rPr>
        <w:t xml:space="preserve"> - </w:t>
      </w:r>
      <w:r w:rsidRPr="000B6D9E">
        <w:rPr>
          <w:rFonts w:ascii="Times New Roman" w:hAnsi="Times New Roman"/>
          <w:sz w:val="28"/>
          <w:szCs w:val="28"/>
        </w:rPr>
        <w:t>установления охранных зон гидроэнергетических объектов</w:t>
      </w:r>
      <w:r w:rsidR="006B4E51">
        <w:rPr>
          <w:rFonts w:ascii="Times New Roman" w:hAnsi="Times New Roman"/>
          <w:sz w:val="28"/>
          <w:szCs w:val="28"/>
        </w:rPr>
        <w:t>»;</w:t>
      </w:r>
    </w:p>
    <w:p w:rsidR="00B303D6" w:rsidRDefault="006B4E51" w:rsidP="000B6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   </w:t>
      </w:r>
      <w:r w:rsidR="00E53806">
        <w:rPr>
          <w:rFonts w:ascii="Times New Roman" w:hAnsi="Times New Roman"/>
          <w:sz w:val="28"/>
          <w:szCs w:val="28"/>
        </w:rPr>
        <w:t xml:space="preserve">В абзаце 2 </w:t>
      </w:r>
      <w:r w:rsidR="00B303D6">
        <w:rPr>
          <w:rFonts w:ascii="Times New Roman" w:hAnsi="Times New Roman"/>
          <w:sz w:val="28"/>
          <w:szCs w:val="28"/>
        </w:rPr>
        <w:t xml:space="preserve"> пункта 2.14 раздела 2 </w:t>
      </w:r>
      <w:r w:rsidR="002D44D8">
        <w:rPr>
          <w:rFonts w:ascii="Times New Roman" w:hAnsi="Times New Roman"/>
          <w:sz w:val="28"/>
          <w:szCs w:val="28"/>
        </w:rPr>
        <w:t>слово «возникновения» исключить;</w:t>
      </w:r>
    </w:p>
    <w:p w:rsidR="00AA75AE" w:rsidRDefault="006B4E51" w:rsidP="00AA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0B6D9E">
        <w:rPr>
          <w:rFonts w:ascii="Times New Roman" w:hAnsi="Times New Roman"/>
          <w:sz w:val="28"/>
          <w:szCs w:val="28"/>
        </w:rPr>
        <w:t>.</w:t>
      </w:r>
      <w:r w:rsidR="00C000FD">
        <w:rPr>
          <w:rFonts w:ascii="Times New Roman" w:hAnsi="Times New Roman"/>
          <w:sz w:val="28"/>
          <w:szCs w:val="28"/>
        </w:rPr>
        <w:t xml:space="preserve"> </w:t>
      </w:r>
      <w:r w:rsidR="00AA75AE">
        <w:rPr>
          <w:rFonts w:ascii="Times New Roman" w:hAnsi="Times New Roman"/>
          <w:sz w:val="28"/>
          <w:szCs w:val="28"/>
        </w:rPr>
        <w:t xml:space="preserve"> </w:t>
      </w:r>
      <w:r w:rsidR="002D44D8">
        <w:rPr>
          <w:rFonts w:ascii="Times New Roman" w:hAnsi="Times New Roman"/>
          <w:sz w:val="28"/>
          <w:szCs w:val="28"/>
        </w:rPr>
        <w:t xml:space="preserve">Пункты 3,1 приложения к решению </w:t>
      </w:r>
      <w:r w:rsidR="006D00F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A2B78">
        <w:rPr>
          <w:rFonts w:ascii="Times New Roman" w:hAnsi="Times New Roman"/>
          <w:sz w:val="28"/>
          <w:szCs w:val="28"/>
        </w:rPr>
        <w:t>:</w:t>
      </w:r>
    </w:p>
    <w:p w:rsidR="002A2B78" w:rsidRPr="002A2B78" w:rsidRDefault="00B60628" w:rsidP="002A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2B78">
        <w:rPr>
          <w:rFonts w:ascii="Times New Roman" w:hAnsi="Times New Roman"/>
          <w:sz w:val="28"/>
          <w:szCs w:val="28"/>
        </w:rPr>
        <w:t xml:space="preserve">3. </w:t>
      </w:r>
      <w:r w:rsidR="002A2B78" w:rsidRPr="002A2B78">
        <w:rPr>
          <w:rFonts w:ascii="Times New Roman" w:hAnsi="Times New Roman"/>
          <w:sz w:val="28"/>
          <w:szCs w:val="28"/>
        </w:rPr>
        <w:t>Полномочия органов местного самоуправления в области водных отношений</w:t>
      </w:r>
      <w:r>
        <w:rPr>
          <w:rFonts w:ascii="Times New Roman" w:hAnsi="Times New Roman"/>
          <w:sz w:val="28"/>
          <w:szCs w:val="28"/>
        </w:rPr>
        <w:t>:</w:t>
      </w:r>
      <w:r w:rsidR="002A2B78" w:rsidRPr="002A2B78">
        <w:rPr>
          <w:rFonts w:ascii="Times New Roman" w:hAnsi="Times New Roman"/>
          <w:sz w:val="28"/>
          <w:szCs w:val="28"/>
        </w:rPr>
        <w:t xml:space="preserve"> </w:t>
      </w:r>
    </w:p>
    <w:p w:rsidR="002A2B78" w:rsidRDefault="002A2B78" w:rsidP="002A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B78">
        <w:rPr>
          <w:rFonts w:ascii="Times New Roman" w:hAnsi="Times New Roman"/>
          <w:sz w:val="28"/>
          <w:szCs w:val="28"/>
        </w:rPr>
        <w:t xml:space="preserve">3.1. Информация об ограничении водопользования на водных объектах общего пользования предоставляется гражданам органами местного самоуправления </w:t>
      </w:r>
      <w:r w:rsidR="00EB6605">
        <w:rPr>
          <w:rFonts w:ascii="Times New Roman" w:hAnsi="Times New Roman"/>
          <w:sz w:val="28"/>
          <w:szCs w:val="28"/>
        </w:rPr>
        <w:t xml:space="preserve">поселений </w:t>
      </w:r>
      <w:bookmarkStart w:id="0" w:name="_GoBack"/>
      <w:bookmarkEnd w:id="0"/>
      <w:r w:rsidRPr="002A2B78">
        <w:rPr>
          <w:rFonts w:ascii="Times New Roman" w:hAnsi="Times New Roman"/>
          <w:sz w:val="28"/>
          <w:szCs w:val="28"/>
        </w:rPr>
        <w:t>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</w:t>
      </w:r>
      <w:proofErr w:type="gramStart"/>
      <w:r w:rsidRPr="002A2B78">
        <w:rPr>
          <w:rFonts w:ascii="Times New Roman" w:hAnsi="Times New Roman"/>
          <w:sz w:val="28"/>
          <w:szCs w:val="28"/>
        </w:rPr>
        <w:t>.</w:t>
      </w:r>
      <w:r w:rsidR="007032EF">
        <w:rPr>
          <w:rFonts w:ascii="Times New Roman" w:hAnsi="Times New Roman"/>
          <w:sz w:val="28"/>
          <w:szCs w:val="28"/>
        </w:rPr>
        <w:t>»;</w:t>
      </w:r>
      <w:r w:rsidRPr="002A2B7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B5282" w:rsidRPr="002A2B78" w:rsidRDefault="00B62D35" w:rsidP="002A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7B5282">
        <w:rPr>
          <w:rFonts w:ascii="Times New Roman" w:hAnsi="Times New Roman"/>
          <w:sz w:val="28"/>
          <w:szCs w:val="28"/>
        </w:rPr>
        <w:t xml:space="preserve">Дополнить приложение к решению пунктом 3.2. следующего </w:t>
      </w:r>
      <w:r w:rsidR="007B5282">
        <w:rPr>
          <w:rFonts w:ascii="Times New Roman" w:hAnsi="Times New Roman"/>
          <w:sz w:val="28"/>
          <w:szCs w:val="28"/>
        </w:rPr>
        <w:lastRenderedPageBreak/>
        <w:t>содержания:</w:t>
      </w:r>
    </w:p>
    <w:p w:rsidR="002A2B78" w:rsidRDefault="000F098A" w:rsidP="002A2B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2B78" w:rsidRPr="002A2B78">
        <w:rPr>
          <w:rFonts w:ascii="Times New Roman" w:hAnsi="Times New Roman"/>
          <w:sz w:val="28"/>
          <w:szCs w:val="28"/>
        </w:rPr>
        <w:t xml:space="preserve">3.2.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осуществление мер </w:t>
      </w:r>
      <w:r w:rsidR="00B60628">
        <w:rPr>
          <w:rFonts w:ascii="Times New Roman" w:hAnsi="Times New Roman"/>
          <w:sz w:val="28"/>
          <w:szCs w:val="28"/>
        </w:rPr>
        <w:t>по охране таких водных объектов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60628">
        <w:rPr>
          <w:rFonts w:ascii="Times New Roman" w:hAnsi="Times New Roman"/>
          <w:sz w:val="28"/>
          <w:szCs w:val="28"/>
        </w:rPr>
        <w:t>».</w:t>
      </w:r>
      <w:proofErr w:type="gramEnd"/>
    </w:p>
    <w:p w:rsidR="00A0010E" w:rsidRDefault="00A25552" w:rsidP="00F83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010E">
        <w:rPr>
          <w:rFonts w:ascii="Times New Roman" w:hAnsi="Times New Roman"/>
          <w:sz w:val="28"/>
          <w:szCs w:val="28"/>
        </w:rPr>
        <w:t>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A0010E" w:rsidRDefault="00A25552" w:rsidP="00F83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01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01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010E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жилищно-коммунальному хозяйству, строительству, транспорту и связи Земского собрания Краснокамского муниципального района (</w:t>
      </w:r>
      <w:proofErr w:type="spellStart"/>
      <w:r w:rsidR="00A0010E">
        <w:rPr>
          <w:rFonts w:ascii="Times New Roman" w:hAnsi="Times New Roman"/>
          <w:sz w:val="28"/>
          <w:szCs w:val="28"/>
        </w:rPr>
        <w:t>Г.П.Новиков</w:t>
      </w:r>
      <w:proofErr w:type="spellEnd"/>
      <w:r w:rsidR="00A0010E">
        <w:rPr>
          <w:rFonts w:ascii="Times New Roman" w:hAnsi="Times New Roman"/>
          <w:sz w:val="28"/>
          <w:szCs w:val="28"/>
        </w:rPr>
        <w:t>).</w:t>
      </w:r>
    </w:p>
    <w:p w:rsidR="006A6F3F" w:rsidRPr="005174AE" w:rsidRDefault="006A6F3F" w:rsidP="00323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D8" w:rsidRDefault="003237D8" w:rsidP="00A0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3237D8" w:rsidRDefault="003237D8" w:rsidP="00A0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6B1" w:rsidRDefault="00C22025" w:rsidP="00060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10E">
        <w:rPr>
          <w:rFonts w:ascii="Times New Roman" w:hAnsi="Times New Roman"/>
          <w:sz w:val="28"/>
          <w:szCs w:val="28"/>
        </w:rPr>
        <w:t xml:space="preserve">Глава </w:t>
      </w:r>
      <w:r w:rsidR="00952ADE" w:rsidRPr="00A0010E">
        <w:rPr>
          <w:rFonts w:ascii="Times New Roman" w:hAnsi="Times New Roman"/>
          <w:sz w:val="28"/>
          <w:szCs w:val="28"/>
        </w:rPr>
        <w:t>Краснокамского</w:t>
      </w:r>
      <w:r w:rsidR="000606B1">
        <w:rPr>
          <w:rFonts w:ascii="Times New Roman" w:hAnsi="Times New Roman"/>
          <w:sz w:val="28"/>
          <w:szCs w:val="28"/>
        </w:rPr>
        <w:t xml:space="preserve">                                      Председатель Земского собрания </w:t>
      </w:r>
    </w:p>
    <w:p w:rsidR="000606B1" w:rsidRDefault="000606B1" w:rsidP="000606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                           </w:t>
      </w:r>
      <w:r w:rsidRPr="0006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0606B1" w:rsidRDefault="000606B1" w:rsidP="000606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  <w:r w:rsidRPr="0006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района</w:t>
      </w:r>
    </w:p>
    <w:p w:rsidR="000606B1" w:rsidRDefault="000606B1" w:rsidP="000606B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06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0606B1" w:rsidRPr="00002DF4" w:rsidRDefault="000606B1" w:rsidP="000606B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Ю.Ю. Крестьянников                                                            </w:t>
      </w:r>
    </w:p>
    <w:p w:rsidR="000606B1" w:rsidRDefault="000606B1" w:rsidP="000606B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606B1" w:rsidRDefault="000606B1" w:rsidP="00060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52ADE" w:rsidRPr="00A0010E" w:rsidRDefault="00952ADE" w:rsidP="00A00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6B1" w:rsidRPr="00002DF4" w:rsidRDefault="000606B1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606B1" w:rsidRPr="00002DF4" w:rsidSect="00D854E4">
      <w:headerReference w:type="default" r:id="rId12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60" w:rsidRDefault="00424760" w:rsidP="00C22025">
      <w:pPr>
        <w:spacing w:after="0" w:line="240" w:lineRule="auto"/>
      </w:pPr>
      <w:r>
        <w:separator/>
      </w:r>
    </w:p>
  </w:endnote>
  <w:endnote w:type="continuationSeparator" w:id="0">
    <w:p w:rsidR="00424760" w:rsidRDefault="0042476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60" w:rsidRDefault="00424760" w:rsidP="00C22025">
      <w:pPr>
        <w:spacing w:after="0" w:line="240" w:lineRule="auto"/>
      </w:pPr>
      <w:r>
        <w:separator/>
      </w:r>
    </w:p>
  </w:footnote>
  <w:footnote w:type="continuationSeparator" w:id="0">
    <w:p w:rsidR="00424760" w:rsidRDefault="0042476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B6605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BD1"/>
    <w:multiLevelType w:val="multilevel"/>
    <w:tmpl w:val="85825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B74484"/>
    <w:multiLevelType w:val="multilevel"/>
    <w:tmpl w:val="D23E2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0834080"/>
    <w:multiLevelType w:val="hybridMultilevel"/>
    <w:tmpl w:val="B142A68A"/>
    <w:lvl w:ilvl="0" w:tplc="4C0028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44838"/>
    <w:multiLevelType w:val="multilevel"/>
    <w:tmpl w:val="A3BCD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2"/>
    <w:rsid w:val="00002DF4"/>
    <w:rsid w:val="00007CA2"/>
    <w:rsid w:val="00027216"/>
    <w:rsid w:val="00040043"/>
    <w:rsid w:val="000606B1"/>
    <w:rsid w:val="00064D03"/>
    <w:rsid w:val="00094701"/>
    <w:rsid w:val="000B6D9E"/>
    <w:rsid w:val="000C2A15"/>
    <w:rsid w:val="000F098A"/>
    <w:rsid w:val="00107B14"/>
    <w:rsid w:val="00122780"/>
    <w:rsid w:val="00136AE2"/>
    <w:rsid w:val="00140B00"/>
    <w:rsid w:val="001B2B1A"/>
    <w:rsid w:val="001B38DF"/>
    <w:rsid w:val="001E20BC"/>
    <w:rsid w:val="002A2B78"/>
    <w:rsid w:val="002D44D8"/>
    <w:rsid w:val="002D4C3E"/>
    <w:rsid w:val="002E0D1C"/>
    <w:rsid w:val="002E66AF"/>
    <w:rsid w:val="003221D0"/>
    <w:rsid w:val="003237D8"/>
    <w:rsid w:val="00331FB0"/>
    <w:rsid w:val="003360D4"/>
    <w:rsid w:val="00366CA1"/>
    <w:rsid w:val="00385821"/>
    <w:rsid w:val="003A0F98"/>
    <w:rsid w:val="003B0E5D"/>
    <w:rsid w:val="003C71C3"/>
    <w:rsid w:val="003F3BDB"/>
    <w:rsid w:val="004037B9"/>
    <w:rsid w:val="00424760"/>
    <w:rsid w:val="0044388A"/>
    <w:rsid w:val="004631A2"/>
    <w:rsid w:val="004657DE"/>
    <w:rsid w:val="004D6411"/>
    <w:rsid w:val="005174AE"/>
    <w:rsid w:val="0054149A"/>
    <w:rsid w:val="00561CE7"/>
    <w:rsid w:val="00572CBB"/>
    <w:rsid w:val="00583DD3"/>
    <w:rsid w:val="00585C96"/>
    <w:rsid w:val="00590F9B"/>
    <w:rsid w:val="005B470B"/>
    <w:rsid w:val="005D0E0F"/>
    <w:rsid w:val="005D35AC"/>
    <w:rsid w:val="00610651"/>
    <w:rsid w:val="006131A5"/>
    <w:rsid w:val="00620311"/>
    <w:rsid w:val="0062526F"/>
    <w:rsid w:val="00633057"/>
    <w:rsid w:val="00633658"/>
    <w:rsid w:val="00652535"/>
    <w:rsid w:val="00666AC5"/>
    <w:rsid w:val="006861B7"/>
    <w:rsid w:val="00691B01"/>
    <w:rsid w:val="006A6F3F"/>
    <w:rsid w:val="006B4E51"/>
    <w:rsid w:val="006D00FA"/>
    <w:rsid w:val="007032EF"/>
    <w:rsid w:val="00705660"/>
    <w:rsid w:val="00706ABB"/>
    <w:rsid w:val="00713C22"/>
    <w:rsid w:val="00767BA3"/>
    <w:rsid w:val="007B5282"/>
    <w:rsid w:val="0080212F"/>
    <w:rsid w:val="00852543"/>
    <w:rsid w:val="00884AF7"/>
    <w:rsid w:val="008B37D6"/>
    <w:rsid w:val="008C012B"/>
    <w:rsid w:val="008D5AFA"/>
    <w:rsid w:val="008F3042"/>
    <w:rsid w:val="00903CA7"/>
    <w:rsid w:val="00915DD6"/>
    <w:rsid w:val="00920505"/>
    <w:rsid w:val="00932FE6"/>
    <w:rsid w:val="00952ADE"/>
    <w:rsid w:val="009539C9"/>
    <w:rsid w:val="009B0B26"/>
    <w:rsid w:val="009D4C17"/>
    <w:rsid w:val="009E60E2"/>
    <w:rsid w:val="009F47B3"/>
    <w:rsid w:val="009F5B35"/>
    <w:rsid w:val="00A0010E"/>
    <w:rsid w:val="00A041C9"/>
    <w:rsid w:val="00A25552"/>
    <w:rsid w:val="00A33AD3"/>
    <w:rsid w:val="00A551E3"/>
    <w:rsid w:val="00A60106"/>
    <w:rsid w:val="00A86BEF"/>
    <w:rsid w:val="00AA75AE"/>
    <w:rsid w:val="00AB729B"/>
    <w:rsid w:val="00AC44E4"/>
    <w:rsid w:val="00B25666"/>
    <w:rsid w:val="00B27F5B"/>
    <w:rsid w:val="00B303D6"/>
    <w:rsid w:val="00B30598"/>
    <w:rsid w:val="00B60628"/>
    <w:rsid w:val="00B62D35"/>
    <w:rsid w:val="00B64FA8"/>
    <w:rsid w:val="00B74337"/>
    <w:rsid w:val="00BA10A9"/>
    <w:rsid w:val="00BB1B74"/>
    <w:rsid w:val="00BE6F9C"/>
    <w:rsid w:val="00C000FD"/>
    <w:rsid w:val="00C22025"/>
    <w:rsid w:val="00C25A69"/>
    <w:rsid w:val="00C44F23"/>
    <w:rsid w:val="00C57E41"/>
    <w:rsid w:val="00C75882"/>
    <w:rsid w:val="00CA14FA"/>
    <w:rsid w:val="00CF248D"/>
    <w:rsid w:val="00CF447E"/>
    <w:rsid w:val="00CF4B17"/>
    <w:rsid w:val="00D12919"/>
    <w:rsid w:val="00D21165"/>
    <w:rsid w:val="00D23B42"/>
    <w:rsid w:val="00D26B1B"/>
    <w:rsid w:val="00D459A5"/>
    <w:rsid w:val="00D461FF"/>
    <w:rsid w:val="00D5212B"/>
    <w:rsid w:val="00D854E4"/>
    <w:rsid w:val="00DB0F08"/>
    <w:rsid w:val="00DB46FF"/>
    <w:rsid w:val="00DC6222"/>
    <w:rsid w:val="00DE00EB"/>
    <w:rsid w:val="00DF0228"/>
    <w:rsid w:val="00E14A01"/>
    <w:rsid w:val="00E53806"/>
    <w:rsid w:val="00E708C4"/>
    <w:rsid w:val="00E7583D"/>
    <w:rsid w:val="00EB6605"/>
    <w:rsid w:val="00EC4562"/>
    <w:rsid w:val="00F25C99"/>
    <w:rsid w:val="00F47583"/>
    <w:rsid w:val="00F738DE"/>
    <w:rsid w:val="00F817C9"/>
    <w:rsid w:val="00F83D4A"/>
    <w:rsid w:val="00FA6FF9"/>
    <w:rsid w:val="00FB0E8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C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C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45C956461A42E42B4B01700B6A424E70C6D1FADC2D022446054E0C4CF499AC75E431ECGBx2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8EB91F1CA43987A60C41EF1D2C11C1D1AB9FB7C29D8B134F4A640004K0s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%20&#1051;%20&#1040;%20&#1053;%20&#1050;%20&#1048;\&#1056;&#1045;&#1064;&#1045;&#1053;&#1048;&#1045;%20&#1047;&#1045;&#1052;&#1057;&#1050;&#1054;&#1043;&#1054;%20&#1057;&#1054;&#1041;&#1056;&#1040;&#1053;&#1048;&#1071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764E-B949-4D7D-A25D-3F949D12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- 2010.dot</Template>
  <TotalTime>9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2010-07-22T03:49:00Z</cp:lastPrinted>
  <dcterms:created xsi:type="dcterms:W3CDTF">2013-12-09T09:02:00Z</dcterms:created>
  <dcterms:modified xsi:type="dcterms:W3CDTF">2013-12-09T09:10:00Z</dcterms:modified>
</cp:coreProperties>
</file>