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3B" w:rsidRDefault="005C6A3B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C6A3B" w:rsidRPr="00094701" w:rsidRDefault="005C6A3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5C6A3B" w:rsidRPr="00D26B1B" w:rsidRDefault="005C6A3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5C6A3B" w:rsidRPr="00D26B1B" w:rsidRDefault="005C6A3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A3B" w:rsidRPr="00D26B1B" w:rsidRDefault="005C6A3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C6A3B" w:rsidRPr="00D26B1B" w:rsidRDefault="005C6A3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A3B" w:rsidRPr="00852543" w:rsidRDefault="005C6A3B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12.01.2015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C6A3B" w:rsidRPr="00FD3EA2" w:rsidRDefault="005C6A3B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Краснокамского муниципального района от 06.03.2013 № 402 «О представлении гражданином, замещающим должность главы Краснокамского муниципального района – главы администрации Краснокамского муниципального района, сведений о доходах, об имуществе и обязательствах имущественного характера»</w:t>
      </w:r>
    </w:p>
    <w:p w:rsidR="005C6A3B" w:rsidRDefault="005C6A3B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273-ФЗ «О противодействии коррупции», Указом губернатора Пермского края от 28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110 «О представлении гражданами, замещающими должности глав муниципальных образований Пермского края, сведений о доходах, об имуществе и обязательствах имущественного характера», Указом губернатора Пермского края от 20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№ 180 «О внесении изменений в отдельные указы губернатора Пермского края» администрация Краснокамского муниципального района</w:t>
      </w:r>
    </w:p>
    <w:p w:rsidR="005C6A3B" w:rsidRDefault="005C6A3B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C6A3B" w:rsidRDefault="005C6A3B" w:rsidP="005353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Краснокамского муниципального района от 06.03.2013 № 402 «О представлении гражданином, замещающим должность главы Краснокамского муниципального района – главы администрации Краснокамского муниципального района, сведений о доходах, об имуществе и обязательствах имущественного характера» следующие изменения:</w:t>
      </w:r>
    </w:p>
    <w:p w:rsidR="005C6A3B" w:rsidRDefault="005C6A3B" w:rsidP="005353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преамбуле слова «статьей 12» заменить словами «статьей 12.1»;</w:t>
      </w:r>
    </w:p>
    <w:p w:rsidR="005C6A3B" w:rsidRDefault="005C6A3B" w:rsidP="005353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абзаце первом пункта 2 Положения о представлении гражданином, замещающим должность главы Краснокамского муниципального района – главы администрации Краснокамского муниципального района, сведений о доходах, об имуществе и обязательствах имущественного характера слова «по утвержденным формам справок» заменить словами «по утвержденной Президентом Российской Федерации форме справки»;</w:t>
      </w:r>
    </w:p>
    <w:p w:rsidR="005C6A3B" w:rsidRDefault="005C6A3B" w:rsidP="005353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второй пункта 5 Положения изложить в следующей редакции: «Глава района может представить уточненные сведения не позднее одного месяца со дня представления сведений в соответствии с пунктом 2 настоящего Положения.»;</w:t>
      </w:r>
    </w:p>
    <w:p w:rsidR="005C6A3B" w:rsidRPr="00356424" w:rsidRDefault="005C6A3B" w:rsidP="0099184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8 Положения изложить в следующей редакции: «</w:t>
      </w:r>
      <w:r w:rsidRPr="00356424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Г</w:t>
      </w:r>
      <w:r w:rsidRPr="00356424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356424">
        <w:rPr>
          <w:rFonts w:ascii="Times New Roman" w:hAnsi="Times New Roman"/>
          <w:sz w:val="28"/>
          <w:szCs w:val="28"/>
        </w:rPr>
        <w:t xml:space="preserve">за весь период замещения должности </w:t>
      </w:r>
      <w:r>
        <w:rPr>
          <w:rFonts w:ascii="Times New Roman" w:hAnsi="Times New Roman"/>
          <w:sz w:val="28"/>
          <w:szCs w:val="28"/>
        </w:rPr>
        <w:t>Г</w:t>
      </w:r>
      <w:r w:rsidRPr="00356424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района</w:t>
      </w:r>
      <w:r w:rsidRPr="00356424">
        <w:rPr>
          <w:rFonts w:ascii="Times New Roman" w:hAnsi="Times New Roman"/>
          <w:sz w:val="28"/>
          <w:szCs w:val="28"/>
        </w:rPr>
        <w:t xml:space="preserve">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Краснокамского муниципального района</w:t>
      </w:r>
      <w:r w:rsidRPr="00356424">
        <w:rPr>
          <w:rFonts w:ascii="Times New Roman" w:hAnsi="Times New Roman"/>
          <w:sz w:val="28"/>
          <w:szCs w:val="28"/>
        </w:rPr>
        <w:t xml:space="preserve"> и ежегодно обновляются в течение 14 рабочих дней со дня истечения срока, указанного в </w:t>
      </w:r>
      <w:hyperlink r:id="rId8" w:history="1">
        <w:r w:rsidRPr="00991845">
          <w:rPr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 w:rsidRPr="00356424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>П</w:t>
      </w:r>
      <w:r w:rsidRPr="00356424">
        <w:rPr>
          <w:rFonts w:ascii="Times New Roman" w:hAnsi="Times New Roman"/>
          <w:sz w:val="28"/>
          <w:szCs w:val="28"/>
        </w:rPr>
        <w:t xml:space="preserve">оложения, а также представляются общероссийским и краевым средствам массовой информации для опубликования по их запросам в соответствии с </w:t>
      </w:r>
      <w:hyperlink r:id="rId9" w:history="1">
        <w:r w:rsidRPr="00991845">
          <w:rPr>
            <w:rFonts w:ascii="Times New Roman" w:hAnsi="Times New Roman"/>
            <w:color w:val="000000"/>
            <w:sz w:val="28"/>
            <w:szCs w:val="28"/>
          </w:rPr>
          <w:t>порядком</w:t>
        </w:r>
      </w:hyperlink>
      <w:r w:rsidRPr="00356424"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июня </w:t>
      </w:r>
      <w:smartTag w:uri="urn:schemas-microsoft-com:office:smarttags" w:element="metricconverter">
        <w:smartTagPr>
          <w:attr w:name="ProductID" w:val="2013 г"/>
        </w:smartTagPr>
        <w:r w:rsidRPr="00356424">
          <w:rPr>
            <w:rFonts w:ascii="Times New Roman" w:hAnsi="Times New Roman"/>
            <w:sz w:val="28"/>
            <w:szCs w:val="28"/>
          </w:rPr>
          <w:t>2013 г</w:t>
        </w:r>
      </w:smartTag>
      <w:r w:rsidRPr="00356424">
        <w:rPr>
          <w:rFonts w:ascii="Times New Roman" w:hAnsi="Times New Roman"/>
          <w:sz w:val="28"/>
          <w:szCs w:val="28"/>
        </w:rPr>
        <w:t xml:space="preserve">. N 613 </w:t>
      </w:r>
      <w:r>
        <w:rPr>
          <w:rFonts w:ascii="Times New Roman" w:hAnsi="Times New Roman"/>
          <w:sz w:val="28"/>
          <w:szCs w:val="28"/>
        </w:rPr>
        <w:t>«</w:t>
      </w:r>
      <w:r w:rsidRPr="00356424">
        <w:rPr>
          <w:rFonts w:ascii="Times New Roman" w:hAnsi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/>
          <w:sz w:val="28"/>
          <w:szCs w:val="28"/>
        </w:rPr>
        <w:t>»</w:t>
      </w:r>
      <w:r w:rsidRPr="00356424">
        <w:rPr>
          <w:rFonts w:ascii="Times New Roman" w:hAnsi="Times New Roman"/>
          <w:sz w:val="28"/>
          <w:szCs w:val="28"/>
        </w:rPr>
        <w:t>.</w:t>
      </w:r>
    </w:p>
    <w:p w:rsidR="005C6A3B" w:rsidRDefault="005C6A3B" w:rsidP="0098356C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20D11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</w:t>
      </w:r>
      <w:r>
        <w:rPr>
          <w:rFonts w:ascii="Times New Roman" w:hAnsi="Times New Roman"/>
          <w:noProof/>
          <w:sz w:val="28"/>
          <w:szCs w:val="28"/>
        </w:rPr>
        <w:t xml:space="preserve">специальном выпуске «Официальные материалы органов местного самоуправления Краснокамского муниципального района» </w:t>
      </w:r>
      <w:r w:rsidRPr="00320D11">
        <w:rPr>
          <w:rFonts w:ascii="Times New Roman" w:hAnsi="Times New Roman"/>
          <w:noProof/>
          <w:sz w:val="28"/>
          <w:szCs w:val="28"/>
        </w:rPr>
        <w:t>газет</w:t>
      </w:r>
      <w:r>
        <w:rPr>
          <w:rFonts w:ascii="Times New Roman" w:hAnsi="Times New Roman"/>
          <w:noProof/>
          <w:sz w:val="28"/>
          <w:szCs w:val="28"/>
        </w:rPr>
        <w:t>ы</w:t>
      </w:r>
      <w:r w:rsidRPr="00320D11">
        <w:rPr>
          <w:rFonts w:ascii="Times New Roman" w:hAnsi="Times New Roman"/>
          <w:noProof/>
          <w:sz w:val="28"/>
          <w:szCs w:val="28"/>
        </w:rPr>
        <w:t xml:space="preserve"> "Краснокамская звезда" и </w:t>
      </w:r>
      <w:r>
        <w:rPr>
          <w:rFonts w:ascii="Times New Roman" w:hAnsi="Times New Roman"/>
          <w:noProof/>
          <w:sz w:val="28"/>
          <w:szCs w:val="28"/>
        </w:rPr>
        <w:t xml:space="preserve">размещению на официальном сайте администрации Краснокамского муниципального района в сети Интернет </w:t>
      </w:r>
      <w:hyperlink r:id="rId10" w:history="1">
        <w:r w:rsidRPr="0098356C">
          <w:rPr>
            <w:rStyle w:val="Hyperlink"/>
            <w:rFonts w:ascii="Times New Roman" w:hAnsi="Times New Roman"/>
            <w:noProof/>
            <w:color w:val="000000"/>
            <w:sz w:val="28"/>
            <w:szCs w:val="28"/>
            <w:u w:val="none"/>
            <w:lang w:val="en-US"/>
          </w:rPr>
          <w:t>www</w:t>
        </w:r>
        <w:r w:rsidRPr="0098356C">
          <w:rPr>
            <w:rStyle w:val="Hyperlink"/>
            <w:rFonts w:ascii="Times New Roman" w:hAnsi="Times New Roman"/>
            <w:noProof/>
            <w:color w:val="000000"/>
            <w:sz w:val="28"/>
            <w:szCs w:val="28"/>
            <w:u w:val="none"/>
          </w:rPr>
          <w:t>.</w:t>
        </w:r>
        <w:r w:rsidRPr="0098356C">
          <w:rPr>
            <w:rStyle w:val="Hyperlink"/>
            <w:rFonts w:ascii="Times New Roman" w:hAnsi="Times New Roman"/>
            <w:noProof/>
            <w:color w:val="000000"/>
            <w:sz w:val="28"/>
            <w:szCs w:val="28"/>
            <w:u w:val="none"/>
            <w:lang w:val="en-US"/>
          </w:rPr>
          <w:t>krasnokamskiy</w:t>
        </w:r>
        <w:r w:rsidRPr="0098356C">
          <w:rPr>
            <w:rStyle w:val="Hyperlink"/>
            <w:rFonts w:ascii="Times New Roman" w:hAnsi="Times New Roman"/>
            <w:noProof/>
            <w:color w:val="000000"/>
            <w:sz w:val="28"/>
            <w:szCs w:val="28"/>
            <w:u w:val="none"/>
          </w:rPr>
          <w:t>.</w:t>
        </w:r>
        <w:r w:rsidRPr="0098356C">
          <w:rPr>
            <w:rStyle w:val="Hyperlink"/>
            <w:rFonts w:ascii="Times New Roman" w:hAnsi="Times New Roman"/>
            <w:noProof/>
            <w:color w:val="000000"/>
            <w:sz w:val="28"/>
            <w:szCs w:val="28"/>
            <w:u w:val="none"/>
            <w:lang w:val="en-US"/>
          </w:rPr>
          <w:t>com</w:t>
        </w:r>
      </w:hyperlink>
      <w:r w:rsidRPr="0098356C">
        <w:rPr>
          <w:rFonts w:ascii="Times New Roman" w:hAnsi="Times New Roman"/>
          <w:noProof/>
          <w:sz w:val="28"/>
          <w:szCs w:val="28"/>
        </w:rPr>
        <w:t>.</w:t>
      </w:r>
    </w:p>
    <w:p w:rsidR="005C6A3B" w:rsidRPr="00FD3EA2" w:rsidRDefault="005C6A3B" w:rsidP="008D52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управляющего делами администрации Краснокамского муниципального района И.А.Шилоносову.</w:t>
      </w:r>
    </w:p>
    <w:p w:rsidR="005C6A3B" w:rsidRDefault="005C6A3B" w:rsidP="008D5213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5C6A3B" w:rsidRDefault="005C6A3B" w:rsidP="008D52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5C6A3B" w:rsidRDefault="005C6A3B" w:rsidP="008D52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5C6A3B" w:rsidRDefault="005C6A3B" w:rsidP="008D5213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Ю.Ю.Крестьянников</w:t>
      </w:r>
    </w:p>
    <w:p w:rsidR="005C6A3B" w:rsidRDefault="005C6A3B" w:rsidP="008D521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6A3B" w:rsidRDefault="005C6A3B" w:rsidP="008D521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6A3B" w:rsidRDefault="005C6A3B" w:rsidP="008D521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6A3B" w:rsidRDefault="005C6A3B" w:rsidP="008D521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6A3B" w:rsidRDefault="005C6A3B" w:rsidP="008D521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6A3B" w:rsidRDefault="005C6A3B" w:rsidP="008D521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6A3B" w:rsidRDefault="005C6A3B" w:rsidP="008D521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6A3B" w:rsidRDefault="005C6A3B" w:rsidP="008D521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6A3B" w:rsidRPr="00FD3EA2" w:rsidRDefault="005C6A3B" w:rsidP="005353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A3B" w:rsidRDefault="005C6A3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6A3B" w:rsidRDefault="005C6A3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6A3B" w:rsidRDefault="005C6A3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6A3B" w:rsidRDefault="005C6A3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6A3B" w:rsidRDefault="005C6A3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6A3B" w:rsidRDefault="005C6A3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Благиных А.В.</w:t>
      </w:r>
    </w:p>
    <w:p w:rsidR="005C6A3B" w:rsidRPr="00CA14FA" w:rsidRDefault="005C6A3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7-41-92</w:t>
      </w:r>
      <w:r w:rsidRPr="00CA14F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14FA">
        <w:rPr>
          <w:rFonts w:ascii="Times New Roman" w:hAnsi="Times New Roman"/>
          <w:sz w:val="24"/>
          <w:szCs w:val="24"/>
        </w:rPr>
        <w:instrText xml:space="preserve"> FORMTEXT </w:instrText>
      </w:r>
      <w:r w:rsidRPr="00CA14FA">
        <w:rPr>
          <w:rFonts w:ascii="Times New Roman" w:hAnsi="Times New Roman"/>
          <w:sz w:val="24"/>
          <w:szCs w:val="24"/>
        </w:rPr>
      </w:r>
      <w:r w:rsidRPr="00CA14FA">
        <w:rPr>
          <w:rFonts w:ascii="Times New Roman" w:hAnsi="Times New Roman"/>
          <w:sz w:val="24"/>
          <w:szCs w:val="24"/>
        </w:rPr>
        <w:fldChar w:fldCharType="separate"/>
      </w:r>
      <w:r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t> </w:t>
      </w:r>
      <w:r w:rsidRPr="00CA14FA">
        <w:rPr>
          <w:rFonts w:ascii="Times New Roman" w:hAnsi="Times New Roman"/>
          <w:sz w:val="24"/>
          <w:szCs w:val="24"/>
        </w:rPr>
        <w:fldChar w:fldCharType="end"/>
      </w:r>
    </w:p>
    <w:sectPr w:rsidR="005C6A3B" w:rsidRPr="00CA14FA" w:rsidSect="00D854E4">
      <w:headerReference w:type="default" r:id="rId11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A3B" w:rsidRDefault="005C6A3B" w:rsidP="00C22025">
      <w:pPr>
        <w:spacing w:after="0" w:line="240" w:lineRule="auto"/>
      </w:pPr>
      <w:r>
        <w:separator/>
      </w:r>
    </w:p>
  </w:endnote>
  <w:endnote w:type="continuationSeparator" w:id="1">
    <w:p w:rsidR="005C6A3B" w:rsidRDefault="005C6A3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A3B" w:rsidRDefault="005C6A3B" w:rsidP="00C22025">
      <w:pPr>
        <w:spacing w:after="0" w:line="240" w:lineRule="auto"/>
      </w:pPr>
      <w:r>
        <w:separator/>
      </w:r>
    </w:p>
  </w:footnote>
  <w:footnote w:type="continuationSeparator" w:id="1">
    <w:p w:rsidR="005C6A3B" w:rsidRDefault="005C6A3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3B" w:rsidRPr="00D854E4" w:rsidRDefault="005C6A3B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5C6A3B" w:rsidRDefault="005C6A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F3E"/>
    <w:multiLevelType w:val="hybridMultilevel"/>
    <w:tmpl w:val="8D5ECAA0"/>
    <w:lvl w:ilvl="0" w:tplc="5C3E3A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351"/>
    <w:rsid w:val="00002DF4"/>
    <w:rsid w:val="00022B9F"/>
    <w:rsid w:val="00030457"/>
    <w:rsid w:val="00040043"/>
    <w:rsid w:val="00073CAF"/>
    <w:rsid w:val="00094701"/>
    <w:rsid w:val="00107B14"/>
    <w:rsid w:val="00122780"/>
    <w:rsid w:val="00140B00"/>
    <w:rsid w:val="002A600B"/>
    <w:rsid w:val="002D4C3E"/>
    <w:rsid w:val="00320D11"/>
    <w:rsid w:val="0033503E"/>
    <w:rsid w:val="003360D4"/>
    <w:rsid w:val="0035092E"/>
    <w:rsid w:val="00352A2E"/>
    <w:rsid w:val="00356424"/>
    <w:rsid w:val="00366CA1"/>
    <w:rsid w:val="00385821"/>
    <w:rsid w:val="003A0F98"/>
    <w:rsid w:val="003B0E5D"/>
    <w:rsid w:val="00401038"/>
    <w:rsid w:val="004037B9"/>
    <w:rsid w:val="004A12E5"/>
    <w:rsid w:val="00535351"/>
    <w:rsid w:val="0054149A"/>
    <w:rsid w:val="00583DD3"/>
    <w:rsid w:val="005B142E"/>
    <w:rsid w:val="005C6A3B"/>
    <w:rsid w:val="005D35AC"/>
    <w:rsid w:val="005D3BD0"/>
    <w:rsid w:val="005F0CC6"/>
    <w:rsid w:val="00620311"/>
    <w:rsid w:val="00666B30"/>
    <w:rsid w:val="006861B7"/>
    <w:rsid w:val="00713C22"/>
    <w:rsid w:val="00756EFB"/>
    <w:rsid w:val="0082175D"/>
    <w:rsid w:val="00852543"/>
    <w:rsid w:val="00865362"/>
    <w:rsid w:val="00884AF7"/>
    <w:rsid w:val="008C012B"/>
    <w:rsid w:val="008D5213"/>
    <w:rsid w:val="00932FE6"/>
    <w:rsid w:val="00952ADE"/>
    <w:rsid w:val="00965956"/>
    <w:rsid w:val="0098356C"/>
    <w:rsid w:val="00991845"/>
    <w:rsid w:val="009D4C17"/>
    <w:rsid w:val="009E60E2"/>
    <w:rsid w:val="009F47B3"/>
    <w:rsid w:val="009F5B35"/>
    <w:rsid w:val="009F6B7D"/>
    <w:rsid w:val="00A4041D"/>
    <w:rsid w:val="00A60106"/>
    <w:rsid w:val="00B27F5B"/>
    <w:rsid w:val="00B30598"/>
    <w:rsid w:val="00B64C8C"/>
    <w:rsid w:val="00B64FA8"/>
    <w:rsid w:val="00BA10A9"/>
    <w:rsid w:val="00C22025"/>
    <w:rsid w:val="00C25A69"/>
    <w:rsid w:val="00C75882"/>
    <w:rsid w:val="00C9600E"/>
    <w:rsid w:val="00CA14FA"/>
    <w:rsid w:val="00CF248D"/>
    <w:rsid w:val="00D26B1B"/>
    <w:rsid w:val="00D854E4"/>
    <w:rsid w:val="00E06B2D"/>
    <w:rsid w:val="00E708C4"/>
    <w:rsid w:val="00E7583D"/>
    <w:rsid w:val="00EA6915"/>
    <w:rsid w:val="00F25C99"/>
    <w:rsid w:val="00F3461D"/>
    <w:rsid w:val="00F77C09"/>
    <w:rsid w:val="00FA6FF9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9918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9835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B03F655B37519B529870094D7C3BA991DA8152EDB2E4AD7FE0CE64B4CC15B6C1B47765290B7E8341BC8lAN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rasnokamski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B03F655B37519B529990D82BB9EB19010F21E28DD241C8CA157BB1C45CB0C2B541E34169DB6ECl3N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3;&#1086;&#1074;&#1099;&#1077;%20&#1073;&#1083;&#1072;&#1085;&#1082;&#1080;%202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</TotalTime>
  <Pages>2</Pages>
  <Words>634</Words>
  <Characters>3620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9</cp:revision>
  <cp:lastPrinted>2014-12-23T05:28:00Z</cp:lastPrinted>
  <dcterms:created xsi:type="dcterms:W3CDTF">2014-12-22T09:41:00Z</dcterms:created>
  <dcterms:modified xsi:type="dcterms:W3CDTF">2015-01-27T08:09:00Z</dcterms:modified>
</cp:coreProperties>
</file>