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9C41F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DB1">
        <w:rPr>
          <w:rFonts w:ascii="Times New Roman" w:hAnsi="Times New Roman"/>
          <w:sz w:val="28"/>
          <w:szCs w:val="28"/>
        </w:rPr>
        <w:t>06.06.2016</w:t>
      </w:r>
      <w:bookmarkStart w:id="0" w:name="_GoBack"/>
      <w:bookmarkEnd w:id="0"/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57CD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 w:rsidR="00770DB1">
        <w:rPr>
          <w:rFonts w:ascii="Times New Roman" w:hAnsi="Times New Roman"/>
          <w:sz w:val="28"/>
          <w:szCs w:val="28"/>
        </w:rPr>
        <w:t>336.1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57CD9" w:rsidRPr="00852543" w:rsidRDefault="00157CD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1FC" w:rsidRPr="00453CEC" w:rsidRDefault="0012098F" w:rsidP="00453CEC">
      <w:pPr>
        <w:tabs>
          <w:tab w:val="left" w:pos="-2410"/>
          <w:tab w:val="left" w:pos="4253"/>
          <w:tab w:val="left" w:pos="4820"/>
        </w:tabs>
        <w:spacing w:after="0" w:line="240" w:lineRule="exact"/>
        <w:ind w:left="142" w:right="5103"/>
        <w:jc w:val="both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453C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 внесении изменений в постановление администрации Краснокамского муниципального района  от 27.04.2016 № 235 «</w:t>
      </w:r>
      <w:r w:rsidR="00211B37" w:rsidRPr="00453C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Об условиях приватизации </w:t>
      </w:r>
      <w:r w:rsidR="009C41FC" w:rsidRPr="00453C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МУП</w:t>
      </w:r>
      <w:r w:rsidR="00157CD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A545D" w:rsidRPr="00453CE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>“Коммунальные электрические сети</w:t>
      </w:r>
      <w:r w:rsidR="00157CD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211B37" w:rsidRPr="00453CE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>К</w:t>
      </w:r>
      <w:r w:rsidR="00DA545D" w:rsidRPr="00453CE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>раснокамского</w:t>
      </w:r>
      <w:r w:rsidR="00157CD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DA545D" w:rsidRPr="00453CE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>муниципального района</w:t>
      </w:r>
      <w:r w:rsidR="009C41FC" w:rsidRPr="00453CE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” </w:t>
      </w:r>
    </w:p>
    <w:p w:rsidR="0012098F" w:rsidRPr="00453CEC" w:rsidRDefault="0012098F" w:rsidP="00453CEC">
      <w:pPr>
        <w:tabs>
          <w:tab w:val="left" w:pos="-2410"/>
          <w:tab w:val="left" w:pos="4253"/>
          <w:tab w:val="left" w:pos="4820"/>
        </w:tabs>
        <w:spacing w:after="0" w:line="240" w:lineRule="exact"/>
        <w:ind w:left="142" w:right="5103"/>
        <w:jc w:val="both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A62506" w:rsidRPr="00453CEC" w:rsidRDefault="00E8390E" w:rsidP="00CA59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Федеральным з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аконом </w:t>
      </w:r>
      <w:r w:rsidR="0024490D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21 декабря 2001 г. № 178-ФЗ 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приватизации государственного и муни</w:t>
      </w:r>
      <w:r w:rsidR="000D74EE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</w:t>
      </w:r>
      <w:r w:rsidR="0024490D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имущества»</w:t>
      </w:r>
      <w:r w:rsidR="000D74EE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Федеральным законом от 26 декабря 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1995</w:t>
      </w:r>
      <w:r w:rsidR="00DA545D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208-ФЗ «Об акционерных обществах»,</w:t>
      </w:r>
      <w:r w:rsidR="000D74EE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основании решения Земского С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обрания</w:t>
      </w:r>
      <w:r w:rsidR="00157C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r w:rsidR="00157C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2506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 от 25 марта 2015</w:t>
      </w:r>
      <w:r w:rsidR="00DA545D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A62506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19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A62506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внесении изменений в прогнозный  план приватизации муниципального имущества Краснокамского муниципального района на 2015 год, утвержденный решением Земского Собрания Краснокамског</w:t>
      </w:r>
      <w:r w:rsidR="000D74EE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муниципального района от 26 ноября </w:t>
      </w:r>
      <w:r w:rsidR="00A62506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2014</w:t>
      </w:r>
      <w:r w:rsidR="000D74EE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A62506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№121»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A016F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Краснокамского муници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района </w:t>
      </w:r>
    </w:p>
    <w:p w:rsidR="00CA5922" w:rsidRPr="00453CEC" w:rsidRDefault="00E8390E" w:rsidP="00A6250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ПОСТАНОВЛЯЕТ</w:t>
      </w:r>
      <w:r w:rsidR="00CA016F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A5922" w:rsidRPr="00453CEC" w:rsidRDefault="0012098F" w:rsidP="00453CEC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следующие изменени</w:t>
      </w:r>
      <w:r w:rsidR="00AB4754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в постановление администрации 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Краснокамского мун</w:t>
      </w:r>
      <w:r w:rsidR="00453CEC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иципального района от 27.04.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2016 № 235 «Об условиях приватизации МУП «Коммунальные электрические сети Краснокамского муниципального района»</w:t>
      </w:r>
      <w:r w:rsidR="00453CEC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дополнить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 8  подпунктом 8.1.1. следующего содержания:«</w:t>
      </w:r>
      <w:r w:rsidR="00453CEC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состава членов совета директоров 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председателем  совета директоров В.Ю.Капитонова, первого заместителя</w:t>
      </w:r>
      <w:r w:rsidR="00AB4754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главы </w:t>
      </w: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Краснокамского муниципального района».</w:t>
      </w:r>
    </w:p>
    <w:p w:rsidR="00D010DE" w:rsidRPr="00453CEC" w:rsidRDefault="0012098F" w:rsidP="00453C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10DE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0994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</w:t>
      </w:r>
      <w:r w:rsidR="00FC55F3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десяти дней со дня принятия  размещению в открытом доступе на сайте </w:t>
      </w:r>
      <w:r w:rsidR="00FC55F3" w:rsidRPr="00453C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r w:rsidR="00FC55F3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6054" w:rsidRPr="00453C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CB6054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6054" w:rsidRPr="00453C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010DE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</w:t>
      </w:r>
      <w:r w:rsidR="00FC55F3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</w:t>
      </w:r>
      <w:r w:rsidR="000F0994" w:rsidRPr="0045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в специальном выпуске «Официальные материалы органов местного самоуправления» газеты «Краснокамская звезда».</w:t>
      </w:r>
    </w:p>
    <w:p w:rsidR="00AB4754" w:rsidRPr="00453CEC" w:rsidRDefault="0012098F" w:rsidP="00AB4754">
      <w:pPr>
        <w:tabs>
          <w:tab w:val="left" w:pos="-241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CA5922" w:rsidRPr="00453C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4754" w:rsidRPr="00453CEC" w:rsidRDefault="00AB4754" w:rsidP="00AB4754">
      <w:pPr>
        <w:tabs>
          <w:tab w:val="left" w:pos="-241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B4754" w:rsidRPr="00453CEC" w:rsidRDefault="00AB4754" w:rsidP="00AB4754">
      <w:pPr>
        <w:tabs>
          <w:tab w:val="left" w:pos="-241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2ADE" w:rsidRPr="00453CEC" w:rsidRDefault="00BB3006" w:rsidP="00AB4754">
      <w:pPr>
        <w:tabs>
          <w:tab w:val="left" w:pos="-2410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157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ADE" w:rsidRPr="00453CEC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</w:p>
    <w:p w:rsidR="002D4C3E" w:rsidRPr="00453CEC" w:rsidRDefault="002D4C3E" w:rsidP="00952ADE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CE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-</w:t>
      </w:r>
      <w:r w:rsidR="00BB3006">
        <w:rPr>
          <w:rFonts w:ascii="Times New Roman" w:hAnsi="Times New Roman"/>
          <w:color w:val="000000" w:themeColor="text1"/>
          <w:sz w:val="28"/>
          <w:szCs w:val="28"/>
        </w:rPr>
        <w:t xml:space="preserve"> глава</w:t>
      </w:r>
    </w:p>
    <w:p w:rsidR="004037B9" w:rsidRPr="00453CEC" w:rsidRDefault="002D4C3E" w:rsidP="002D4C3E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CE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C22025" w:rsidRPr="00453CEC">
        <w:rPr>
          <w:rFonts w:ascii="Times New Roman" w:hAnsi="Times New Roman"/>
          <w:color w:val="000000" w:themeColor="text1"/>
          <w:sz w:val="28"/>
          <w:szCs w:val="28"/>
        </w:rPr>
        <w:t>Краснокамского</w:t>
      </w:r>
    </w:p>
    <w:p w:rsidR="003A0F98" w:rsidRPr="00453CEC" w:rsidRDefault="003A0F98" w:rsidP="003A0F98">
      <w:pPr>
        <w:spacing w:after="28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3CE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                                        </w:t>
      </w:r>
      <w:r w:rsidR="00157CD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453C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006">
        <w:rPr>
          <w:rFonts w:ascii="Times New Roman" w:hAnsi="Times New Roman"/>
          <w:color w:val="000000" w:themeColor="text1"/>
          <w:sz w:val="28"/>
          <w:szCs w:val="28"/>
        </w:rPr>
        <w:t>Ю.Ю.Крестьянников</w:t>
      </w:r>
    </w:p>
    <w:p w:rsidR="00D151BB" w:rsidRPr="00453CEC" w:rsidRDefault="00D151BB" w:rsidP="00D15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EC">
        <w:rPr>
          <w:rFonts w:ascii="Times New Roman" w:hAnsi="Times New Roman"/>
          <w:sz w:val="24"/>
          <w:szCs w:val="24"/>
        </w:rPr>
        <w:t>Е.В.Амелина</w:t>
      </w:r>
    </w:p>
    <w:p w:rsidR="00D151BB" w:rsidRPr="00453CEC" w:rsidRDefault="00D151BB" w:rsidP="00D15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EC">
        <w:rPr>
          <w:rFonts w:ascii="Times New Roman" w:hAnsi="Times New Roman"/>
          <w:sz w:val="24"/>
          <w:szCs w:val="24"/>
        </w:rPr>
        <w:t>4 48 60</w:t>
      </w:r>
    </w:p>
    <w:sectPr w:rsidR="00D151BB" w:rsidRPr="00453CEC" w:rsidSect="00453CEC">
      <w:headerReference w:type="default" r:id="rId8"/>
      <w:pgSz w:w="11906" w:h="16838"/>
      <w:pgMar w:top="1134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D7" w:rsidRDefault="00641CD7" w:rsidP="00C22025">
      <w:pPr>
        <w:spacing w:after="0" w:line="240" w:lineRule="auto"/>
      </w:pPr>
      <w:r>
        <w:separator/>
      </w:r>
    </w:p>
  </w:endnote>
  <w:endnote w:type="continuationSeparator" w:id="1">
    <w:p w:rsidR="00641CD7" w:rsidRDefault="00641CD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D7" w:rsidRDefault="00641CD7" w:rsidP="00C22025">
      <w:pPr>
        <w:spacing w:after="0" w:line="240" w:lineRule="auto"/>
      </w:pPr>
      <w:r>
        <w:separator/>
      </w:r>
    </w:p>
  </w:footnote>
  <w:footnote w:type="continuationSeparator" w:id="1">
    <w:p w:rsidR="00641CD7" w:rsidRDefault="00641CD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4F6DA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53CE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DB4"/>
    <w:multiLevelType w:val="hybridMultilevel"/>
    <w:tmpl w:val="D4CC3500"/>
    <w:lvl w:ilvl="0" w:tplc="5D563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41FC"/>
    <w:rsid w:val="00001529"/>
    <w:rsid w:val="00002DF4"/>
    <w:rsid w:val="00036778"/>
    <w:rsid w:val="00040043"/>
    <w:rsid w:val="000521FB"/>
    <w:rsid w:val="00081330"/>
    <w:rsid w:val="0008280F"/>
    <w:rsid w:val="000915BC"/>
    <w:rsid w:val="00094701"/>
    <w:rsid w:val="000B329C"/>
    <w:rsid w:val="000D74EE"/>
    <w:rsid w:val="000E041A"/>
    <w:rsid w:val="000F0994"/>
    <w:rsid w:val="001035EB"/>
    <w:rsid w:val="00107B14"/>
    <w:rsid w:val="00114F2C"/>
    <w:rsid w:val="0012098F"/>
    <w:rsid w:val="00122780"/>
    <w:rsid w:val="00140B00"/>
    <w:rsid w:val="00157CD9"/>
    <w:rsid w:val="00176508"/>
    <w:rsid w:val="001F449A"/>
    <w:rsid w:val="00211B37"/>
    <w:rsid w:val="0024490D"/>
    <w:rsid w:val="002648A3"/>
    <w:rsid w:val="00271CC0"/>
    <w:rsid w:val="00295883"/>
    <w:rsid w:val="002A600B"/>
    <w:rsid w:val="002A7A90"/>
    <w:rsid w:val="002B1D10"/>
    <w:rsid w:val="002C1337"/>
    <w:rsid w:val="002D4C3E"/>
    <w:rsid w:val="003124FA"/>
    <w:rsid w:val="00327116"/>
    <w:rsid w:val="003360D4"/>
    <w:rsid w:val="003442DA"/>
    <w:rsid w:val="00347285"/>
    <w:rsid w:val="00347D4E"/>
    <w:rsid w:val="00366CA1"/>
    <w:rsid w:val="00385821"/>
    <w:rsid w:val="003A0F98"/>
    <w:rsid w:val="003B0E5D"/>
    <w:rsid w:val="003D19DF"/>
    <w:rsid w:val="004037B9"/>
    <w:rsid w:val="0044072D"/>
    <w:rsid w:val="00453CEC"/>
    <w:rsid w:val="00457851"/>
    <w:rsid w:val="004E4EC3"/>
    <w:rsid w:val="004F6DAD"/>
    <w:rsid w:val="0054149A"/>
    <w:rsid w:val="00583DD3"/>
    <w:rsid w:val="005A6AB2"/>
    <w:rsid w:val="005B142E"/>
    <w:rsid w:val="005D35AC"/>
    <w:rsid w:val="005D3BD0"/>
    <w:rsid w:val="00606F9F"/>
    <w:rsid w:val="00620311"/>
    <w:rsid w:val="00641CD7"/>
    <w:rsid w:val="00642FB2"/>
    <w:rsid w:val="00666B30"/>
    <w:rsid w:val="00667AB4"/>
    <w:rsid w:val="006861B7"/>
    <w:rsid w:val="00694A42"/>
    <w:rsid w:val="006A1626"/>
    <w:rsid w:val="006C5522"/>
    <w:rsid w:val="006D7EAE"/>
    <w:rsid w:val="00713C22"/>
    <w:rsid w:val="00714E8A"/>
    <w:rsid w:val="00751279"/>
    <w:rsid w:val="007609F5"/>
    <w:rsid w:val="007678ED"/>
    <w:rsid w:val="00770DB1"/>
    <w:rsid w:val="007A2E6B"/>
    <w:rsid w:val="007C2999"/>
    <w:rsid w:val="007F250E"/>
    <w:rsid w:val="00852543"/>
    <w:rsid w:val="0086584F"/>
    <w:rsid w:val="00871269"/>
    <w:rsid w:val="00884AF7"/>
    <w:rsid w:val="00897993"/>
    <w:rsid w:val="008B72C6"/>
    <w:rsid w:val="008C012B"/>
    <w:rsid w:val="008F055F"/>
    <w:rsid w:val="00904B9B"/>
    <w:rsid w:val="00932FE6"/>
    <w:rsid w:val="009352DC"/>
    <w:rsid w:val="00952ADE"/>
    <w:rsid w:val="009706A6"/>
    <w:rsid w:val="0098753A"/>
    <w:rsid w:val="00990525"/>
    <w:rsid w:val="00991F4D"/>
    <w:rsid w:val="009C41FC"/>
    <w:rsid w:val="009D4C17"/>
    <w:rsid w:val="009E5E24"/>
    <w:rsid w:val="009E60E2"/>
    <w:rsid w:val="009F47B3"/>
    <w:rsid w:val="009F5B35"/>
    <w:rsid w:val="00A3150C"/>
    <w:rsid w:val="00A43B75"/>
    <w:rsid w:val="00A60106"/>
    <w:rsid w:val="00A62506"/>
    <w:rsid w:val="00AB4754"/>
    <w:rsid w:val="00AF1C48"/>
    <w:rsid w:val="00AF1E48"/>
    <w:rsid w:val="00B27F5B"/>
    <w:rsid w:val="00B30598"/>
    <w:rsid w:val="00B45960"/>
    <w:rsid w:val="00B64FA8"/>
    <w:rsid w:val="00B830EE"/>
    <w:rsid w:val="00B93383"/>
    <w:rsid w:val="00BA10A9"/>
    <w:rsid w:val="00BA6475"/>
    <w:rsid w:val="00BB3006"/>
    <w:rsid w:val="00BB6BF0"/>
    <w:rsid w:val="00BD57E4"/>
    <w:rsid w:val="00BF08A4"/>
    <w:rsid w:val="00C22025"/>
    <w:rsid w:val="00C25A69"/>
    <w:rsid w:val="00C33E94"/>
    <w:rsid w:val="00C5501B"/>
    <w:rsid w:val="00C63F00"/>
    <w:rsid w:val="00C6720D"/>
    <w:rsid w:val="00C75882"/>
    <w:rsid w:val="00C87A87"/>
    <w:rsid w:val="00CA016F"/>
    <w:rsid w:val="00CA14FA"/>
    <w:rsid w:val="00CA5922"/>
    <w:rsid w:val="00CB6054"/>
    <w:rsid w:val="00CF248D"/>
    <w:rsid w:val="00D010DE"/>
    <w:rsid w:val="00D0746E"/>
    <w:rsid w:val="00D151BB"/>
    <w:rsid w:val="00D15502"/>
    <w:rsid w:val="00D15EF6"/>
    <w:rsid w:val="00D26B1B"/>
    <w:rsid w:val="00D854E4"/>
    <w:rsid w:val="00DA545D"/>
    <w:rsid w:val="00DC376F"/>
    <w:rsid w:val="00DC4D83"/>
    <w:rsid w:val="00E23960"/>
    <w:rsid w:val="00E55EB7"/>
    <w:rsid w:val="00E708C4"/>
    <w:rsid w:val="00E7583D"/>
    <w:rsid w:val="00E8390E"/>
    <w:rsid w:val="00ED7872"/>
    <w:rsid w:val="00F25C99"/>
    <w:rsid w:val="00F42EC8"/>
    <w:rsid w:val="00F461D3"/>
    <w:rsid w:val="00F903EA"/>
    <w:rsid w:val="00F93559"/>
    <w:rsid w:val="00FA6FF9"/>
    <w:rsid w:val="00FC55F3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D010D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4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D010D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4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%20-%202015\2015-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2015-ПОСТАНОВЛЕНИЕ - август - 2010</Template>
  <TotalTime>404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User</cp:lastModifiedBy>
  <cp:revision>6</cp:revision>
  <cp:lastPrinted>2016-06-29T09:19:00Z</cp:lastPrinted>
  <dcterms:created xsi:type="dcterms:W3CDTF">2016-06-28T08:46:00Z</dcterms:created>
  <dcterms:modified xsi:type="dcterms:W3CDTF">2016-07-01T04:59:00Z</dcterms:modified>
</cp:coreProperties>
</file>