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Default="00E7583D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802CEC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57C">
        <w:rPr>
          <w:rFonts w:ascii="Times New Roman" w:hAnsi="Times New Roman"/>
          <w:sz w:val="28"/>
          <w:szCs w:val="28"/>
        </w:rPr>
        <w:t>01.12.2015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2C657C">
        <w:rPr>
          <w:rFonts w:ascii="Times New Roman" w:hAnsi="Times New Roman"/>
          <w:sz w:val="28"/>
          <w:szCs w:val="28"/>
        </w:rPr>
        <w:t>№</w:t>
      </w:r>
      <w:r w:rsidR="00D26B1B" w:rsidRPr="00FD3EA2">
        <w:rPr>
          <w:rFonts w:ascii="Times New Roman" w:hAnsi="Times New Roman"/>
          <w:sz w:val="28"/>
          <w:szCs w:val="28"/>
        </w:rPr>
        <w:t xml:space="preserve"> </w:t>
      </w:r>
      <w:r w:rsidR="002C657C">
        <w:rPr>
          <w:rFonts w:ascii="Times New Roman" w:hAnsi="Times New Roman"/>
          <w:sz w:val="28"/>
          <w:szCs w:val="28"/>
        </w:rPr>
        <w:t>991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802CEC" w:rsidRPr="00FD3EA2" w:rsidRDefault="00802CEC" w:rsidP="00FD690D">
      <w:pPr>
        <w:spacing w:before="240" w:after="480" w:line="240" w:lineRule="exact"/>
        <w:ind w:right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Краснокамского муниципального района от 21.05.2015 № 570 «</w:t>
      </w:r>
      <w:r w:rsidRPr="00DB515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утверждении краткосрочного </w:t>
      </w:r>
      <w:proofErr w:type="gramStart"/>
      <w:r>
        <w:rPr>
          <w:rFonts w:ascii="Times New Roman" w:hAnsi="Times New Roman"/>
          <w:b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многоквартирных домах Краснокамского муниципального района на 2015-2017 годы» </w:t>
      </w:r>
    </w:p>
    <w:p w:rsidR="00D26B1B" w:rsidRDefault="00802CEC" w:rsidP="00FD6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C4264">
        <w:rPr>
          <w:rFonts w:ascii="Times New Roman" w:hAnsi="Times New Roman"/>
          <w:sz w:val="28"/>
          <w:szCs w:val="28"/>
        </w:rPr>
        <w:t xml:space="preserve">В соответствии </w:t>
      </w:r>
      <w:r w:rsidRPr="004D0959">
        <w:rPr>
          <w:rFonts w:ascii="Times New Roman" w:hAnsi="Times New Roman"/>
          <w:sz w:val="28"/>
          <w:szCs w:val="28"/>
        </w:rPr>
        <w:t xml:space="preserve">с Жилищным </w:t>
      </w:r>
      <w:hyperlink r:id="rId7" w:history="1">
        <w:r w:rsidRPr="004D0959">
          <w:rPr>
            <w:rFonts w:ascii="Times New Roman" w:hAnsi="Times New Roman"/>
            <w:sz w:val="28"/>
            <w:szCs w:val="28"/>
          </w:rPr>
          <w:t>кодексом</w:t>
        </w:r>
      </w:hyperlink>
      <w:r w:rsidRPr="004D0959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8" w:history="1">
        <w:r w:rsidRPr="004D0959">
          <w:rPr>
            <w:rFonts w:ascii="Times New Roman" w:hAnsi="Times New Roman"/>
            <w:sz w:val="28"/>
            <w:szCs w:val="28"/>
          </w:rPr>
          <w:t>Законом</w:t>
        </w:r>
      </w:hyperlink>
      <w:r w:rsidRPr="004D0959">
        <w:rPr>
          <w:rFonts w:ascii="Times New Roman" w:hAnsi="Times New Roman"/>
          <w:sz w:val="28"/>
          <w:szCs w:val="28"/>
        </w:rPr>
        <w:t xml:space="preserve"> Пермского края от 11 марта </w:t>
      </w:r>
      <w:smartTag w:uri="urn:schemas-microsoft-com:office:smarttags" w:element="metricconverter">
        <w:smartTagPr>
          <w:attr w:name="ProductID" w:val="2014 г"/>
        </w:smartTagPr>
        <w:r w:rsidRPr="004D0959">
          <w:rPr>
            <w:rFonts w:ascii="Times New Roman" w:hAnsi="Times New Roman"/>
            <w:sz w:val="28"/>
            <w:szCs w:val="28"/>
          </w:rPr>
          <w:t>2014 г</w:t>
        </w:r>
      </w:smartTag>
      <w:r w:rsidRPr="004D095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№</w:t>
      </w:r>
      <w:r w:rsidRPr="004D0959">
        <w:rPr>
          <w:rFonts w:ascii="Times New Roman" w:hAnsi="Times New Roman"/>
          <w:sz w:val="28"/>
          <w:szCs w:val="28"/>
        </w:rPr>
        <w:t xml:space="preserve"> 304-ПК </w:t>
      </w:r>
      <w:r>
        <w:rPr>
          <w:rFonts w:ascii="Times New Roman" w:hAnsi="Times New Roman"/>
          <w:sz w:val="28"/>
          <w:szCs w:val="28"/>
        </w:rPr>
        <w:t>«</w:t>
      </w:r>
      <w:r w:rsidRPr="004D0959">
        <w:rPr>
          <w:rFonts w:ascii="Times New Roman" w:hAnsi="Times New Roman"/>
          <w:sz w:val="28"/>
          <w:szCs w:val="28"/>
        </w:rPr>
        <w:t>О системе капитального ремонта общего имущества в многоквартирных домах, расположенных на территории Пермского края</w:t>
      </w:r>
      <w:r>
        <w:rPr>
          <w:rFonts w:ascii="Times New Roman" w:hAnsi="Times New Roman"/>
          <w:sz w:val="28"/>
          <w:szCs w:val="28"/>
        </w:rPr>
        <w:t xml:space="preserve">»,  </w:t>
      </w:r>
      <w:r w:rsidRPr="00283C89">
        <w:rPr>
          <w:rFonts w:ascii="Times New Roman" w:hAnsi="Times New Roman"/>
          <w:sz w:val="28"/>
          <w:szCs w:val="28"/>
          <w:lang w:eastAsia="ru-RU"/>
        </w:rPr>
        <w:t>Постановлением Правительства Пермского края от 24</w:t>
      </w:r>
      <w:r>
        <w:rPr>
          <w:rFonts w:ascii="Times New Roman" w:hAnsi="Times New Roman"/>
          <w:sz w:val="28"/>
          <w:szCs w:val="28"/>
          <w:lang w:eastAsia="ru-RU"/>
        </w:rPr>
        <w:t xml:space="preserve"> апреля </w:t>
      </w:r>
      <w:proofErr w:type="gramStart"/>
      <w:r w:rsidRPr="00283C89">
        <w:rPr>
          <w:rFonts w:ascii="Times New Roman" w:hAnsi="Times New Roman"/>
          <w:sz w:val="28"/>
          <w:szCs w:val="28"/>
          <w:lang w:eastAsia="ru-RU"/>
        </w:rPr>
        <w:t xml:space="preserve">2014 </w:t>
      </w:r>
      <w:r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Pr="00283C89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3C89">
        <w:rPr>
          <w:rFonts w:ascii="Times New Roman" w:hAnsi="Times New Roman"/>
          <w:sz w:val="28"/>
          <w:szCs w:val="28"/>
          <w:lang w:eastAsia="ru-RU"/>
        </w:rPr>
        <w:t>288-</w:t>
      </w:r>
      <w:r>
        <w:rPr>
          <w:rFonts w:ascii="Times New Roman" w:hAnsi="Times New Roman"/>
          <w:sz w:val="28"/>
          <w:szCs w:val="28"/>
          <w:lang w:eastAsia="ru-RU"/>
        </w:rPr>
        <w:t>П «</w:t>
      </w:r>
      <w:r w:rsidRPr="00283C89">
        <w:rPr>
          <w:rFonts w:ascii="Times New Roman" w:hAnsi="Times New Roman"/>
          <w:sz w:val="28"/>
          <w:szCs w:val="28"/>
          <w:lang w:eastAsia="ru-RU"/>
        </w:rPr>
        <w:t xml:space="preserve">Об утверждении региональной Программы капитального ремонта общего имущества в многоквартирных домах, расположенных на территории Пермского края,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3C89">
        <w:rPr>
          <w:rFonts w:ascii="Times New Roman" w:hAnsi="Times New Roman"/>
          <w:sz w:val="28"/>
          <w:szCs w:val="28"/>
          <w:lang w:eastAsia="ru-RU"/>
        </w:rPr>
        <w:t>на 2014-2044 годы и предельных стоимостей услуг и (или) работ по капитальному ремонту общего имущества в многоквартирных домах, которые могут оплачиваться региональным оператором за счет средств фонда капитального ремонта"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noProof/>
          <w:sz w:val="28"/>
          <w:szCs w:val="28"/>
        </w:rPr>
        <w:t>администрация Краснокамского муниципального района</w:t>
      </w:r>
      <w:proofErr w:type="gramEnd"/>
    </w:p>
    <w:p w:rsidR="00E7583D" w:rsidRDefault="00E7583D" w:rsidP="00FD6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FB6AA6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802CEC" w:rsidRDefault="00802CEC" w:rsidP="00FD690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B3A6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Краснокамского муниципального района от 21.05.2015 № 570 «Об утверждении краткосрочного </w:t>
      </w:r>
      <w:proofErr w:type="gramStart"/>
      <w:r>
        <w:rPr>
          <w:rFonts w:ascii="Times New Roman" w:hAnsi="Times New Roman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в многоквартирных домах Краснокамского муниципального района на 2015-2017 годы»: </w:t>
      </w:r>
    </w:p>
    <w:p w:rsidR="00802CEC" w:rsidRDefault="00802CEC" w:rsidP="00FD690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Приложение к постановлению 1, 2, 3 изложить в новой редакции согласно приложению.</w:t>
      </w:r>
    </w:p>
    <w:p w:rsidR="00802CEC" w:rsidRDefault="00802CEC" w:rsidP="00FD69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 w:rsidRPr="00184D96">
        <w:rPr>
          <w:rFonts w:ascii="Times New Roman" w:hAnsi="Times New Roman"/>
          <w:sz w:val="28"/>
          <w:szCs w:val="28"/>
        </w:rPr>
        <w:t xml:space="preserve"> </w:t>
      </w:r>
      <w:r w:rsidR="005A029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астоящее постановление </w:t>
      </w:r>
      <w:r w:rsidR="005A029B">
        <w:rPr>
          <w:rFonts w:ascii="Times New Roman" w:hAnsi="Times New Roman"/>
          <w:sz w:val="28"/>
          <w:szCs w:val="28"/>
        </w:rPr>
        <w:t xml:space="preserve">подлежит опубликованию </w:t>
      </w:r>
      <w:r>
        <w:rPr>
          <w:rFonts w:ascii="Times New Roman" w:hAnsi="Times New Roman"/>
          <w:sz w:val="28"/>
          <w:szCs w:val="28"/>
        </w:rPr>
        <w:t xml:space="preserve">в специальном выпуске «Официальные материалы органов местного самоуправления Краснокамского муниципального района» </w:t>
      </w:r>
      <w:r w:rsidRPr="00184D96">
        <w:rPr>
          <w:rFonts w:ascii="Times New Roman" w:hAnsi="Times New Roman"/>
          <w:sz w:val="28"/>
          <w:szCs w:val="28"/>
        </w:rPr>
        <w:t>газет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184D96">
        <w:rPr>
          <w:rFonts w:ascii="Times New Roman" w:hAnsi="Times New Roman"/>
          <w:sz w:val="28"/>
          <w:szCs w:val="28"/>
        </w:rPr>
        <w:t>«Краснокамская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D96">
        <w:rPr>
          <w:rFonts w:ascii="Times New Roman" w:hAnsi="Times New Roman"/>
          <w:sz w:val="28"/>
          <w:szCs w:val="28"/>
        </w:rPr>
        <w:t>звезда»</w:t>
      </w:r>
      <w:r>
        <w:rPr>
          <w:rFonts w:ascii="Times New Roman" w:hAnsi="Times New Roman"/>
          <w:sz w:val="28"/>
          <w:szCs w:val="28"/>
        </w:rPr>
        <w:t xml:space="preserve"> и на официальном сайте администрации Краснокамского муниципального района</w:t>
      </w:r>
      <w:r w:rsidRPr="00184D96">
        <w:rPr>
          <w:rFonts w:ascii="Times New Roman" w:hAnsi="Times New Roman"/>
          <w:sz w:val="28"/>
          <w:szCs w:val="28"/>
        </w:rPr>
        <w:t>.</w:t>
      </w:r>
    </w:p>
    <w:p w:rsidR="00802CEC" w:rsidRDefault="00802CEC" w:rsidP="00FD69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DB515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B51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B515B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Краснокамского муниципального района по развитию инфраструктуры                  Ю.М. Трухина.</w:t>
      </w:r>
    </w:p>
    <w:p w:rsidR="00E7583D" w:rsidRDefault="00E7583D" w:rsidP="00FD69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2CEC" w:rsidRPr="00FD3EA2" w:rsidRDefault="00802CEC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2ADE" w:rsidRDefault="00C22025" w:rsidP="003A0F98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52ADE">
        <w:rPr>
          <w:rFonts w:ascii="Times New Roman" w:hAnsi="Times New Roman"/>
          <w:sz w:val="28"/>
          <w:szCs w:val="28"/>
        </w:rPr>
        <w:t>Краснокамского</w:t>
      </w:r>
    </w:p>
    <w:p w:rsidR="00E84158" w:rsidRDefault="002D4C3E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  <w:r w:rsidR="00E841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глава </w:t>
      </w:r>
    </w:p>
    <w:p w:rsidR="004037B9" w:rsidRDefault="002D4C3E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C22025">
        <w:rPr>
          <w:rFonts w:ascii="Times New Roman" w:hAnsi="Times New Roman"/>
          <w:sz w:val="28"/>
          <w:szCs w:val="28"/>
        </w:rPr>
        <w:t>Краснокамского</w:t>
      </w:r>
    </w:p>
    <w:p w:rsidR="003A0F98" w:rsidRDefault="003A0F98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</w:t>
      </w:r>
      <w:r w:rsidR="00E84158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E84158">
        <w:rPr>
          <w:rFonts w:ascii="Times New Roman" w:hAnsi="Times New Roman"/>
          <w:sz w:val="28"/>
          <w:szCs w:val="28"/>
        </w:rPr>
        <w:t>Ю.Ю</w:t>
      </w:r>
      <w:r>
        <w:rPr>
          <w:rFonts w:ascii="Times New Roman" w:hAnsi="Times New Roman"/>
          <w:sz w:val="28"/>
          <w:szCs w:val="28"/>
        </w:rPr>
        <w:t>.</w:t>
      </w:r>
      <w:r w:rsidR="00E84158">
        <w:rPr>
          <w:rFonts w:ascii="Times New Roman" w:hAnsi="Times New Roman"/>
          <w:sz w:val="28"/>
          <w:szCs w:val="28"/>
        </w:rPr>
        <w:t>Крестьянников</w:t>
      </w:r>
      <w:proofErr w:type="spellEnd"/>
    </w:p>
    <w:p w:rsidR="00802CEC" w:rsidRDefault="00802CEC" w:rsidP="00802CEC">
      <w:pPr>
        <w:spacing w:after="0"/>
        <w:rPr>
          <w:rFonts w:ascii="Times New Roman" w:hAnsi="Times New Roman"/>
          <w:sz w:val="24"/>
          <w:szCs w:val="24"/>
        </w:rPr>
      </w:pPr>
    </w:p>
    <w:p w:rsidR="00802CEC" w:rsidRDefault="00802CEC" w:rsidP="00802CEC">
      <w:pPr>
        <w:spacing w:after="0"/>
        <w:rPr>
          <w:rFonts w:ascii="Times New Roman" w:hAnsi="Times New Roman"/>
          <w:sz w:val="24"/>
          <w:szCs w:val="24"/>
        </w:rPr>
      </w:pPr>
    </w:p>
    <w:p w:rsidR="00802CEC" w:rsidRDefault="00802CEC" w:rsidP="00802CEC">
      <w:pPr>
        <w:spacing w:after="0"/>
        <w:rPr>
          <w:rFonts w:ascii="Times New Roman" w:hAnsi="Times New Roman"/>
          <w:sz w:val="24"/>
          <w:szCs w:val="24"/>
        </w:rPr>
      </w:pPr>
    </w:p>
    <w:p w:rsidR="00802CEC" w:rsidRDefault="00802CEC" w:rsidP="00802CEC">
      <w:pPr>
        <w:spacing w:after="0"/>
        <w:rPr>
          <w:rFonts w:ascii="Times New Roman" w:hAnsi="Times New Roman"/>
          <w:sz w:val="24"/>
          <w:szCs w:val="24"/>
        </w:rPr>
      </w:pPr>
    </w:p>
    <w:p w:rsidR="00802CEC" w:rsidRDefault="00802CEC" w:rsidP="00802CEC">
      <w:pPr>
        <w:spacing w:after="0"/>
        <w:rPr>
          <w:rFonts w:ascii="Times New Roman" w:hAnsi="Times New Roman"/>
          <w:sz w:val="24"/>
          <w:szCs w:val="24"/>
        </w:rPr>
      </w:pPr>
    </w:p>
    <w:p w:rsidR="00802CEC" w:rsidRDefault="00802CEC" w:rsidP="00802CEC">
      <w:pPr>
        <w:spacing w:after="0"/>
        <w:rPr>
          <w:rFonts w:ascii="Times New Roman" w:hAnsi="Times New Roman"/>
          <w:sz w:val="24"/>
          <w:szCs w:val="24"/>
        </w:rPr>
      </w:pPr>
    </w:p>
    <w:p w:rsidR="00802CEC" w:rsidRDefault="00802CEC" w:rsidP="00802CEC">
      <w:pPr>
        <w:spacing w:after="0"/>
        <w:rPr>
          <w:rFonts w:ascii="Times New Roman" w:hAnsi="Times New Roman"/>
          <w:sz w:val="24"/>
          <w:szCs w:val="24"/>
        </w:rPr>
      </w:pPr>
    </w:p>
    <w:p w:rsidR="00802CEC" w:rsidRDefault="00802CEC" w:rsidP="00802CEC">
      <w:pPr>
        <w:spacing w:after="0"/>
        <w:rPr>
          <w:rFonts w:ascii="Times New Roman" w:hAnsi="Times New Roman"/>
          <w:sz w:val="24"/>
          <w:szCs w:val="24"/>
        </w:rPr>
      </w:pPr>
    </w:p>
    <w:p w:rsidR="00802CEC" w:rsidRDefault="00802CEC" w:rsidP="00802CEC">
      <w:pPr>
        <w:spacing w:after="0"/>
        <w:rPr>
          <w:rFonts w:ascii="Times New Roman" w:hAnsi="Times New Roman"/>
          <w:sz w:val="24"/>
          <w:szCs w:val="24"/>
        </w:rPr>
      </w:pPr>
    </w:p>
    <w:p w:rsidR="00802CEC" w:rsidRDefault="00802CEC" w:rsidP="00802CEC">
      <w:pPr>
        <w:spacing w:after="0"/>
        <w:rPr>
          <w:rFonts w:ascii="Times New Roman" w:hAnsi="Times New Roman"/>
          <w:sz w:val="24"/>
          <w:szCs w:val="24"/>
        </w:rPr>
      </w:pPr>
    </w:p>
    <w:p w:rsidR="00802CEC" w:rsidRDefault="00802CEC" w:rsidP="00802CEC">
      <w:pPr>
        <w:spacing w:after="0"/>
        <w:rPr>
          <w:rFonts w:ascii="Times New Roman" w:hAnsi="Times New Roman"/>
          <w:sz w:val="24"/>
          <w:szCs w:val="24"/>
        </w:rPr>
      </w:pPr>
    </w:p>
    <w:p w:rsidR="00802CEC" w:rsidRDefault="00802CEC" w:rsidP="00802CEC">
      <w:pPr>
        <w:spacing w:after="0"/>
        <w:rPr>
          <w:rFonts w:ascii="Times New Roman" w:hAnsi="Times New Roman"/>
          <w:sz w:val="24"/>
          <w:szCs w:val="24"/>
        </w:rPr>
      </w:pPr>
    </w:p>
    <w:p w:rsidR="00802CEC" w:rsidRDefault="00802CEC" w:rsidP="00802CEC">
      <w:pPr>
        <w:spacing w:after="0"/>
        <w:rPr>
          <w:rFonts w:ascii="Times New Roman" w:hAnsi="Times New Roman"/>
          <w:sz w:val="24"/>
          <w:szCs w:val="24"/>
        </w:rPr>
      </w:pPr>
    </w:p>
    <w:p w:rsidR="00802CEC" w:rsidRDefault="00802CEC" w:rsidP="00802CEC">
      <w:pPr>
        <w:spacing w:after="0"/>
        <w:rPr>
          <w:rFonts w:ascii="Times New Roman" w:hAnsi="Times New Roman"/>
          <w:sz w:val="24"/>
          <w:szCs w:val="24"/>
        </w:rPr>
      </w:pPr>
    </w:p>
    <w:p w:rsidR="00802CEC" w:rsidRDefault="00802CEC" w:rsidP="00802CEC">
      <w:pPr>
        <w:spacing w:after="0"/>
        <w:rPr>
          <w:rFonts w:ascii="Times New Roman" w:hAnsi="Times New Roman"/>
          <w:sz w:val="24"/>
          <w:szCs w:val="24"/>
        </w:rPr>
      </w:pPr>
    </w:p>
    <w:p w:rsidR="00802CEC" w:rsidRDefault="00802CEC" w:rsidP="00802CEC">
      <w:pPr>
        <w:spacing w:after="0"/>
        <w:rPr>
          <w:rFonts w:ascii="Times New Roman" w:hAnsi="Times New Roman"/>
          <w:sz w:val="24"/>
          <w:szCs w:val="24"/>
        </w:rPr>
      </w:pPr>
    </w:p>
    <w:p w:rsidR="00802CEC" w:rsidRDefault="00802CEC" w:rsidP="00802CEC">
      <w:pPr>
        <w:spacing w:after="0"/>
        <w:rPr>
          <w:rFonts w:ascii="Times New Roman" w:hAnsi="Times New Roman"/>
          <w:sz w:val="24"/>
          <w:szCs w:val="24"/>
        </w:rPr>
      </w:pPr>
    </w:p>
    <w:p w:rsidR="00802CEC" w:rsidRDefault="00802CEC" w:rsidP="00802CEC">
      <w:pPr>
        <w:spacing w:after="0"/>
        <w:rPr>
          <w:rFonts w:ascii="Times New Roman" w:hAnsi="Times New Roman"/>
          <w:sz w:val="24"/>
          <w:szCs w:val="24"/>
        </w:rPr>
      </w:pPr>
    </w:p>
    <w:p w:rsidR="00802CEC" w:rsidRDefault="00802CEC" w:rsidP="00802CEC">
      <w:pPr>
        <w:spacing w:after="0"/>
        <w:rPr>
          <w:rFonts w:ascii="Times New Roman" w:hAnsi="Times New Roman"/>
          <w:sz w:val="24"/>
          <w:szCs w:val="24"/>
        </w:rPr>
      </w:pPr>
    </w:p>
    <w:p w:rsidR="00802CEC" w:rsidRDefault="00802CEC" w:rsidP="00802CEC">
      <w:pPr>
        <w:spacing w:after="0"/>
        <w:rPr>
          <w:rFonts w:ascii="Times New Roman" w:hAnsi="Times New Roman"/>
          <w:sz w:val="24"/>
          <w:szCs w:val="24"/>
        </w:rPr>
      </w:pPr>
    </w:p>
    <w:p w:rsidR="00802CEC" w:rsidRDefault="00802CEC" w:rsidP="00802CEC">
      <w:pPr>
        <w:spacing w:after="0"/>
        <w:rPr>
          <w:rFonts w:ascii="Times New Roman" w:hAnsi="Times New Roman"/>
          <w:sz w:val="24"/>
          <w:szCs w:val="24"/>
        </w:rPr>
      </w:pPr>
    </w:p>
    <w:p w:rsidR="00802CEC" w:rsidRDefault="00802CEC" w:rsidP="00802CEC">
      <w:pPr>
        <w:spacing w:after="0"/>
        <w:rPr>
          <w:rFonts w:ascii="Times New Roman" w:hAnsi="Times New Roman"/>
          <w:sz w:val="24"/>
          <w:szCs w:val="24"/>
        </w:rPr>
      </w:pPr>
    </w:p>
    <w:p w:rsidR="00802CEC" w:rsidRDefault="00802CEC" w:rsidP="00802CEC">
      <w:pPr>
        <w:spacing w:after="0"/>
        <w:rPr>
          <w:rFonts w:ascii="Times New Roman" w:hAnsi="Times New Roman"/>
          <w:sz w:val="24"/>
          <w:szCs w:val="24"/>
        </w:rPr>
      </w:pPr>
    </w:p>
    <w:p w:rsidR="00802CEC" w:rsidRDefault="00802CEC" w:rsidP="00802CEC">
      <w:pPr>
        <w:spacing w:after="0"/>
        <w:rPr>
          <w:rFonts w:ascii="Times New Roman" w:hAnsi="Times New Roman"/>
          <w:sz w:val="24"/>
          <w:szCs w:val="24"/>
        </w:rPr>
      </w:pPr>
    </w:p>
    <w:p w:rsidR="00802CEC" w:rsidRDefault="00802CEC" w:rsidP="00802CEC">
      <w:pPr>
        <w:spacing w:after="0"/>
        <w:rPr>
          <w:rFonts w:ascii="Times New Roman" w:hAnsi="Times New Roman"/>
          <w:sz w:val="24"/>
          <w:szCs w:val="24"/>
        </w:rPr>
      </w:pPr>
    </w:p>
    <w:p w:rsidR="00802CEC" w:rsidRDefault="00802CEC" w:rsidP="00802CEC">
      <w:pPr>
        <w:spacing w:after="0"/>
        <w:rPr>
          <w:rFonts w:ascii="Times New Roman" w:hAnsi="Times New Roman"/>
          <w:sz w:val="24"/>
          <w:szCs w:val="24"/>
        </w:rPr>
      </w:pPr>
    </w:p>
    <w:p w:rsidR="00FD690D" w:rsidRDefault="00FD690D" w:rsidP="00802CEC">
      <w:pPr>
        <w:spacing w:after="0"/>
        <w:rPr>
          <w:rFonts w:ascii="Times New Roman" w:hAnsi="Times New Roman"/>
          <w:sz w:val="24"/>
          <w:szCs w:val="24"/>
        </w:rPr>
      </w:pPr>
    </w:p>
    <w:p w:rsidR="00FD690D" w:rsidRDefault="00FD690D" w:rsidP="00802CEC">
      <w:pPr>
        <w:spacing w:after="0"/>
        <w:rPr>
          <w:rFonts w:ascii="Times New Roman" w:hAnsi="Times New Roman"/>
          <w:sz w:val="24"/>
          <w:szCs w:val="24"/>
        </w:rPr>
      </w:pPr>
    </w:p>
    <w:p w:rsidR="00802CEC" w:rsidRDefault="00802CEC" w:rsidP="00802CEC">
      <w:pPr>
        <w:spacing w:after="0"/>
        <w:rPr>
          <w:rFonts w:ascii="Times New Roman" w:hAnsi="Times New Roman"/>
          <w:sz w:val="24"/>
          <w:szCs w:val="24"/>
        </w:rPr>
      </w:pPr>
    </w:p>
    <w:p w:rsidR="00802CEC" w:rsidRDefault="00802CEC" w:rsidP="00802CEC">
      <w:pPr>
        <w:spacing w:after="0"/>
        <w:rPr>
          <w:rFonts w:ascii="Times New Roman" w:hAnsi="Times New Roman"/>
          <w:sz w:val="24"/>
          <w:szCs w:val="24"/>
        </w:rPr>
      </w:pPr>
    </w:p>
    <w:p w:rsidR="00802CEC" w:rsidRPr="008962F0" w:rsidRDefault="00802CEC" w:rsidP="00802CEC">
      <w:pPr>
        <w:spacing w:after="0"/>
        <w:rPr>
          <w:rFonts w:ascii="Times New Roman" w:hAnsi="Times New Roman"/>
          <w:sz w:val="24"/>
          <w:szCs w:val="24"/>
        </w:rPr>
      </w:pPr>
      <w:r w:rsidRPr="008962F0">
        <w:rPr>
          <w:rFonts w:ascii="Times New Roman" w:hAnsi="Times New Roman"/>
          <w:sz w:val="24"/>
          <w:szCs w:val="24"/>
        </w:rPr>
        <w:t>Пономарева Г.А.</w:t>
      </w:r>
    </w:p>
    <w:p w:rsidR="00C22025" w:rsidRPr="00CA14FA" w:rsidRDefault="00802CEC" w:rsidP="00802C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962F0">
        <w:rPr>
          <w:rFonts w:ascii="Times New Roman" w:hAnsi="Times New Roman"/>
          <w:sz w:val="24"/>
          <w:szCs w:val="24"/>
        </w:rPr>
        <w:t>4-39-20</w:t>
      </w:r>
    </w:p>
    <w:p w:rsidR="001E0E9B" w:rsidRDefault="001E0E9B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1E0E9B" w:rsidSect="00D854E4">
          <w:headerReference w:type="default" r:id="rId9"/>
          <w:pgSz w:w="11906" w:h="16838"/>
          <w:pgMar w:top="1134" w:right="567" w:bottom="1134" w:left="1418" w:header="227" w:footer="227" w:gutter="0"/>
          <w:cols w:space="708"/>
          <w:titlePg/>
          <w:docGrid w:linePitch="360"/>
        </w:sectPr>
      </w:pPr>
    </w:p>
    <w:tbl>
      <w:tblPr>
        <w:tblW w:w="15083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1"/>
        <w:gridCol w:w="1701"/>
        <w:gridCol w:w="425"/>
        <w:gridCol w:w="425"/>
        <w:gridCol w:w="1985"/>
        <w:gridCol w:w="283"/>
        <w:gridCol w:w="284"/>
        <w:gridCol w:w="850"/>
        <w:gridCol w:w="851"/>
        <w:gridCol w:w="709"/>
        <w:gridCol w:w="708"/>
        <w:gridCol w:w="851"/>
        <w:gridCol w:w="850"/>
        <w:gridCol w:w="426"/>
        <w:gridCol w:w="936"/>
        <w:gridCol w:w="850"/>
        <w:gridCol w:w="709"/>
        <w:gridCol w:w="709"/>
        <w:gridCol w:w="765"/>
        <w:gridCol w:w="425"/>
      </w:tblGrid>
      <w:tr w:rsidR="00061DE4" w:rsidRPr="00061DE4" w:rsidTr="00C52904">
        <w:trPr>
          <w:trHeight w:val="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  <w:bookmarkStart w:id="0" w:name="RANGE!A1:T269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26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E9B" w:rsidRPr="00061DE4" w:rsidRDefault="001E0E9B" w:rsidP="00DF3D44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Приложение 1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Краснокамского муниципального района                                                                                                                                                                                                         от  01.12.2015  № 991</w:t>
            </w:r>
          </w:p>
        </w:tc>
      </w:tr>
      <w:tr w:rsidR="001E0E9B" w:rsidRPr="00061DE4" w:rsidTr="00C52904">
        <w:trPr>
          <w:trHeight w:val="20"/>
        </w:trPr>
        <w:tc>
          <w:tcPr>
            <w:tcW w:w="1508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/>
                <w:bCs/>
                <w:sz w:val="14"/>
                <w:szCs w:val="28"/>
              </w:rPr>
              <w:t>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</w:t>
            </w:r>
          </w:p>
        </w:tc>
      </w:tr>
      <w:tr w:rsidR="001E0E9B" w:rsidRPr="00061DE4" w:rsidTr="00C52904">
        <w:trPr>
          <w:trHeight w:val="20"/>
        </w:trPr>
        <w:tc>
          <w:tcPr>
            <w:tcW w:w="1508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/>
                <w:bCs/>
                <w:sz w:val="14"/>
                <w:szCs w:val="28"/>
              </w:rPr>
              <w:t>Краснокамского муниципального района на 2015-2017 годы</w:t>
            </w:r>
          </w:p>
        </w:tc>
      </w:tr>
      <w:tr w:rsidR="00061DE4" w:rsidRPr="00061DE4" w:rsidTr="00C52904">
        <w:trPr>
          <w:trHeight w:val="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1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14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14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14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14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14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1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14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1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14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14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1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14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14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1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14"/>
                <w:szCs w:val="28"/>
              </w:rPr>
            </w:pPr>
          </w:p>
        </w:tc>
        <w:tc>
          <w:tcPr>
            <w:tcW w:w="26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E0E9B" w:rsidRPr="00061DE4" w:rsidRDefault="001E0E9B" w:rsidP="00DF3D44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Таблица 1</w:t>
            </w:r>
          </w:p>
        </w:tc>
      </w:tr>
      <w:tr w:rsidR="001E0E9B" w:rsidRPr="00061DE4" w:rsidTr="00C52904">
        <w:trPr>
          <w:trHeight w:val="20"/>
        </w:trPr>
        <w:tc>
          <w:tcPr>
            <w:tcW w:w="14658" w:type="dxa"/>
            <w:gridSpan w:val="19"/>
            <w:tcBorders>
              <w:top w:val="nil"/>
              <w:left w:val="nil"/>
              <w:right w:val="nil"/>
            </w:tcBorders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/>
                <w:bCs/>
                <w:sz w:val="14"/>
                <w:szCs w:val="28"/>
              </w:rPr>
              <w:t>Перечень многоквартирных домов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</w:tr>
      <w:tr w:rsidR="001E0E9B" w:rsidRPr="00061DE4" w:rsidTr="00061DE4">
        <w:trPr>
          <w:trHeight w:val="20"/>
        </w:trPr>
        <w:tc>
          <w:tcPr>
            <w:tcW w:w="341" w:type="dxa"/>
            <w:vMerge w:val="restart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№ 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/п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Адрес МКД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Год</w:t>
            </w:r>
          </w:p>
        </w:tc>
        <w:tc>
          <w:tcPr>
            <w:tcW w:w="1985" w:type="dxa"/>
            <w:vMerge w:val="restart"/>
            <w:noWrap/>
            <w:textDirection w:val="btLr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Материал стен</w:t>
            </w:r>
          </w:p>
        </w:tc>
        <w:tc>
          <w:tcPr>
            <w:tcW w:w="283" w:type="dxa"/>
            <w:vMerge w:val="restart"/>
            <w:noWrap/>
            <w:textDirection w:val="btLr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Количество этажей</w:t>
            </w:r>
          </w:p>
        </w:tc>
        <w:tc>
          <w:tcPr>
            <w:tcW w:w="284" w:type="dxa"/>
            <w:vMerge w:val="restart"/>
            <w:noWrap/>
            <w:textDirection w:val="btLr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Количество подъездов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общая площадь МКД, всего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Площадь помещений МКД:</w:t>
            </w:r>
          </w:p>
        </w:tc>
        <w:tc>
          <w:tcPr>
            <w:tcW w:w="708" w:type="dxa"/>
            <w:vMerge w:val="restart"/>
            <w:textDirection w:val="btLr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3913" w:type="dxa"/>
            <w:gridSpan w:val="5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Стоимость капитального ремонта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Удельная стоимость</w:t>
            </w:r>
            <w:bookmarkStart w:id="1" w:name="_GoBack"/>
            <w:bookmarkEnd w:id="1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капитального ремонта 1 кв. м общей площади помещений МКД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765" w:type="dxa"/>
            <w:vMerge w:val="restart"/>
            <w:textDirection w:val="btLr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Плановая дата завершения работ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Способ формирования фонда капитального ремонта &lt;*&gt;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Merge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ввода в эксплуатацию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завершение последнего капитального ремонта</w:t>
            </w:r>
          </w:p>
        </w:tc>
        <w:tc>
          <w:tcPr>
            <w:tcW w:w="1985" w:type="dxa"/>
            <w:vMerge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всего: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708" w:type="dxa"/>
            <w:vMerge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всего:</w:t>
            </w:r>
          </w:p>
        </w:tc>
        <w:tc>
          <w:tcPr>
            <w:tcW w:w="3062" w:type="dxa"/>
            <w:gridSpan w:val="4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в том числе:</w:t>
            </w:r>
          </w:p>
        </w:tc>
        <w:tc>
          <w:tcPr>
            <w:tcW w:w="709" w:type="dxa"/>
            <w:vMerge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765" w:type="dxa"/>
            <w:vMerge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</w:tr>
      <w:tr w:rsidR="00061DE4" w:rsidRPr="00061DE4" w:rsidTr="00061DE4">
        <w:trPr>
          <w:trHeight w:val="2964"/>
        </w:trPr>
        <w:tc>
          <w:tcPr>
            <w:tcW w:w="341" w:type="dxa"/>
            <w:vMerge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за счет средств Фонда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за счет средств бюджета субъекта Российской Федерации</w:t>
            </w:r>
          </w:p>
        </w:tc>
        <w:tc>
          <w:tcPr>
            <w:tcW w:w="936" w:type="dxa"/>
            <w:textDirection w:val="btLr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за счет средств местного бюджета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за счет средств собственников помещений в МКД</w:t>
            </w:r>
          </w:p>
        </w:tc>
        <w:tc>
          <w:tcPr>
            <w:tcW w:w="709" w:type="dxa"/>
            <w:vMerge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765" w:type="dxa"/>
            <w:vMerge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</w:tr>
      <w:tr w:rsidR="00061DE4" w:rsidRPr="00061DE4" w:rsidTr="00061DE4">
        <w:trPr>
          <w:trHeight w:val="121"/>
        </w:trPr>
        <w:tc>
          <w:tcPr>
            <w:tcW w:w="341" w:type="dxa"/>
            <w:vMerge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кв</w:t>
            </w:r>
            <w:proofErr w:type="gramStart"/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.м</w:t>
            </w:r>
            <w:proofErr w:type="gramEnd"/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кв</w:t>
            </w:r>
            <w:proofErr w:type="gramStart"/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.м</w:t>
            </w:r>
            <w:proofErr w:type="gramEnd"/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кв</w:t>
            </w:r>
            <w:proofErr w:type="gramStart"/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.м</w:t>
            </w:r>
            <w:proofErr w:type="gramEnd"/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чел.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руб.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руб.</w:t>
            </w:r>
          </w:p>
        </w:tc>
        <w:tc>
          <w:tcPr>
            <w:tcW w:w="426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руб.</w:t>
            </w:r>
          </w:p>
        </w:tc>
        <w:tc>
          <w:tcPr>
            <w:tcW w:w="936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руб.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руб.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руб./кв</w:t>
            </w:r>
            <w:proofErr w:type="gramStart"/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.м</w:t>
            </w:r>
            <w:proofErr w:type="gramEnd"/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руб./кв</w:t>
            </w:r>
            <w:proofErr w:type="gramStart"/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.м</w:t>
            </w:r>
            <w:proofErr w:type="gramEnd"/>
          </w:p>
        </w:tc>
        <w:tc>
          <w:tcPr>
            <w:tcW w:w="765" w:type="dxa"/>
            <w:vMerge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6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11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16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18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19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</w:t>
            </w:r>
          </w:p>
        </w:tc>
      </w:tr>
      <w:tr w:rsidR="00061DE4" w:rsidRPr="00061DE4" w:rsidTr="00061DE4">
        <w:trPr>
          <w:trHeight w:val="20"/>
        </w:trPr>
        <w:tc>
          <w:tcPr>
            <w:tcW w:w="2042" w:type="dxa"/>
            <w:gridSpan w:val="2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Всего по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Краснокамскому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муниципальному району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Х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Х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Х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585 918,66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506 244,18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399 476,22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18 807,00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183 915 883,83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2 695 339,32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3 679 635,43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177 540 909,08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X</w:t>
            </w:r>
          </w:p>
        </w:tc>
      </w:tr>
      <w:tr w:rsidR="00061DE4" w:rsidRPr="00061DE4" w:rsidTr="00061DE4">
        <w:trPr>
          <w:trHeight w:val="20"/>
        </w:trPr>
        <w:tc>
          <w:tcPr>
            <w:tcW w:w="2042" w:type="dxa"/>
            <w:gridSpan w:val="2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Итого по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Краснокамскому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муниципальному району 2015 год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Х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Х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Х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12 644,90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11 536,20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7 249,07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437,00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9 107 106,80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2 695 339,32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3 679 635,43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2 732 132,05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X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 ул.Большевистская, д.12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Каменные облегченной кладки из кирпича, шлакоблоков и ракушечника</w:t>
            </w:r>
            <w:proofErr w:type="gramEnd"/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434,50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396,90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215,30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242 716,26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71 834,30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98 067,08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72 814,88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611,53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611,53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 ул.Большевистская, д.10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Каменные облегченной кладки из кирпича, шлакоблоков и ракушечника</w:t>
            </w:r>
            <w:proofErr w:type="gramEnd"/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806,70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732,10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366,57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31,00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447 701,11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132 501,62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180 889,16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134 310,33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611,53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611,53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 ул.Большевистская, д.8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Каменные облегченной кладки из кирпича, шлакоблоков и ракушечника</w:t>
            </w:r>
            <w:proofErr w:type="gramEnd"/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432,70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393,90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235,90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240 881,67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71 291,34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97 325,83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72 264,50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611,53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611,53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 ул.Большевистская, д.4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2011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1 147,20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1 045,00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537,50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36,00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710 056,60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210 148,35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286 891,27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213 016,98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679,48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679,48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5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 ул.Большевистская, д.2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2011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1 379,70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1 264,50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701,90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40,00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859 202,46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254 289,56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347 152,16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257 760,74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679,48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679,48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6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 ул.Большевистская, д.3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2011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Каменные облегченной кладки из кирпича, шлакоблоков и ракушечника</w:t>
            </w:r>
            <w:proofErr w:type="gramEnd"/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384,60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351,80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194,40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11,00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215 136,25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63 671,72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86 923,65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64 540,88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611,53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611,53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7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 ул.Большевистская, д.7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2011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Каменные облегченной кладки из кирпича, шлакоблоков и ракушечника</w:t>
            </w:r>
            <w:proofErr w:type="gramEnd"/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445,90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412,20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162,70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252 072,67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74 603,43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101 847,44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75 621,80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611,53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611,53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8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 ул.Большевистская, д.6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2012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Каменные облегченной кладки из кирпича, шлакоблоков и ракушечника</w:t>
            </w:r>
            <w:proofErr w:type="gramEnd"/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2 774,20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2 553,00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884,10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44,00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1 734 712,44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513 405,49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700 893,21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520 413,74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679,48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679,48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9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.О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верята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ул.Комсомольская, д.1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1961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2,5—3,5 кирпича</w:t>
            </w:r>
          </w:p>
        </w:tc>
        <w:tc>
          <w:tcPr>
            <w:tcW w:w="283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584,70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531,70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494,90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30,00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354 267,66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104 849,06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143 138,31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106 280,29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666,29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1 681,11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.О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верята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ул.Комсомольская, д.5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1959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2,5—3,5 кирпича</w:t>
            </w:r>
          </w:p>
        </w:tc>
        <w:tc>
          <w:tcPr>
            <w:tcW w:w="283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739,70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673,90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600,40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29,00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416 969,64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123 406,33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168 472,41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125 090,90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618,74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1 681,11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11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.О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верята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ул.Заводская, д.19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1964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691,20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625,70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583,70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39,00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338 885,38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100 296,52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136 923,25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101 665,61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12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.О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верята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ул.Комсомольская, д.9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1956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2,5—3,5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ирпича</w:t>
            </w:r>
            <w:proofErr w:type="spellEnd"/>
          </w:p>
        </w:tc>
        <w:tc>
          <w:tcPr>
            <w:tcW w:w="283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433,00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387,70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387,70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21,00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276 039,48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81 696,64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111 530,99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82 811,85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711,99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1 681,11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13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с Мысы, ул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.Ц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ентральная, д.9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1971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2,5—3,5 кирпича</w:t>
            </w:r>
          </w:p>
        </w:tc>
        <w:tc>
          <w:tcPr>
            <w:tcW w:w="283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573,80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520,90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466,80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34,00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432 605,16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128 033,82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174 789,79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129 781,55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830,50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1 681,11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14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.М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айский, ул.Западная, д.1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1994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2-2,5 кирпича</w:t>
            </w:r>
          </w:p>
        </w:tc>
        <w:tc>
          <w:tcPr>
            <w:tcW w:w="283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914,00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823,90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823,90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32,00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605 936,00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179 332,82</w:t>
            </w:r>
          </w:p>
        </w:tc>
        <w:tc>
          <w:tcPr>
            <w:tcW w:w="426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244 822,38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181 780,80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735,45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736,62</w:t>
            </w:r>
          </w:p>
        </w:tc>
        <w:tc>
          <w:tcPr>
            <w:tcW w:w="76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20.12.2016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СС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15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с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.С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тряпунята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ул.Молодежная, д.3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1957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338,70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307,70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227,20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24,00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740 246,20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219 083,27</w:t>
            </w:r>
          </w:p>
        </w:tc>
        <w:tc>
          <w:tcPr>
            <w:tcW w:w="426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299 089,07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222 073,86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2 405,74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2 405,74</w:t>
            </w:r>
          </w:p>
        </w:tc>
        <w:tc>
          <w:tcPr>
            <w:tcW w:w="76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20.12.2016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16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с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.С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тряпунята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ул.Молодежная, д.6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1971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564,30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515,30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366,10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34,00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1 239 677,82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366 895,05</w:t>
            </w:r>
          </w:p>
        </w:tc>
        <w:tc>
          <w:tcPr>
            <w:tcW w:w="426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500 879,43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371 903,34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2 405,74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2 405,74</w:t>
            </w:r>
          </w:p>
        </w:tc>
        <w:tc>
          <w:tcPr>
            <w:tcW w:w="76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20.12.2016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2042" w:type="dxa"/>
            <w:gridSpan w:val="2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Итого по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Краснокамскому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муниципальному району 2016 год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X</w:t>
            </w:r>
          </w:p>
        </w:tc>
        <w:tc>
          <w:tcPr>
            <w:tcW w:w="1985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240 073,12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196 181,70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167 278,60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7 942,00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89 610 537,63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89 610 537,63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X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апаева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45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3 886,90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2 467,30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2 328,80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117,00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32 938,46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32 938,46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2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апаева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47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3 868,70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2 456,00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2 372,30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130,00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32 787,60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32 787,60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3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апаева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51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3 888,00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2 471,40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2 387,40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147,00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32 993,19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32 993,19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апаева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53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4 235,10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2 444,70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2 249,40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125,00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32 636,75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32 636,75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5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апаева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55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2010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4 985,40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3 170,20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2 932,20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158,00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42 322,17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42 322,17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6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апаева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57-а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2 785,50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1 762,70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1 508,60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66,00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23 532,05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23 532,05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7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апаева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59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4 941,00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3 138,50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3 013,40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141,00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41 898,98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41 898,98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8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Краснокамск, пр. Мира, 9/1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1938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8 716,90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7 240,20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7 051,20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273,00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4 860 000,00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4 860 000,00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671,25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1 080,01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9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Краснокамск, ул. 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Большевистская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, 37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Каменные обыкновенные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2 591,90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2 306,40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2 218,50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84,00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1 549 900,00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1 549 900,00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672,00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1 080,01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10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Краснокамск, пр. Комсомольский, 24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4 899,20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4 507,30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4 448,90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110,00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3 028 900,00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3 028 900,00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672,00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1 080,01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11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Краснокамск, ул. Культуры, 3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1959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2 396,90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2 083,70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2 083,70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56,00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1 400 200,00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1 400 200,00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671,98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1 080,01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12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Краснокамск, пр. Комсомольский, 5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3 516,30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3 184,30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3 127,00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103,00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2 139 800,00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2 139 800,00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671,98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1 080,01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13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Краснокамск, ул. Культуры, 5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2 334,50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2 109,80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1 968,40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112,00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1 018 071,00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1 018 071,00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482,54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1 313,48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14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Крснокамск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пр. Комсомольский, 15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1 790,50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1 584,50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1 542,50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72,00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1 064 700,00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1 064 700,00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671,95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1 080,01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15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Краснокамск, пр. Маяковского, 14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2008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1 789,90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1 575,30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1 575,50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60,00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722 999,69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722 999,69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458,96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458,96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16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Краснокамск, ул. Культуры, 6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3 752,60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3 394,80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3 363,80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143,00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2 281 300,00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2 281 300,00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672,00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1 080,01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17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Краснокамск, ул. Культуры, 4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2008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3 890,30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3 507,90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3 507,90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117,00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500 000,00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500 000,00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142,54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1 080,01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18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Краснокамск, ул. 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Большевистская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, 52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2 103,60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1 939,60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1 939,60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55,00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250 000,00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250 000,00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128,89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1 080,01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Краснокамск, ул. 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Большевистская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, 41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3 526,20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3 190,50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3 158,50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121,00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15,67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1 080,01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20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Краснокамск, пр. Комсомольский, 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3 823,10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3 479,20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3 479,20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110,00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2 338 000,00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2 338 000,00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671,99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1 080,01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21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,Б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ольшевистская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13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1959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1 802,20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1 802,20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1 590,30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53,00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1 224 558,86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1 224 558,86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679,48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679,48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22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,М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ира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10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1938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2010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3 768,30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3 768,30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3 352,30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173,00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2 560 484,48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2 560 484,48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679,48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679,48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23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,М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ира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16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1940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3 788,70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3 788,70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3 364,30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174,00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2 574 345,88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2 574 345,88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679,48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679,48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24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 ул. Дзержинского, 2а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крупноблочные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1 217,36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654,40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654,40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40,00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160 681,38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160 681,38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245,54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245,54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25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 ул. Ленина, 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крупноблочные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670,26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377,60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273,10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204 511,94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204 511,94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26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 ул. Ленина, 11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крупноблочные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671,50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369,30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369,30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200 016,57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200 016,57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27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 ул. Ленина, 12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крупноблочные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679,80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379,60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379,60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205 595,16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205 595,16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28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 ул. Ленина, 13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крупноблочные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1 174,30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611,70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611,70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331 027,57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331 027,57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541,16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541,16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29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 ул. Ленина, 14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крупноблочные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1 218,15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655,50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655,50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35,00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160 951,47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160 951,47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245,54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245,54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30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апаева,11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1949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1 011,78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1 011,78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512,80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21,00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27 024,64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27 024,64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31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апаева,13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1949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1 043,27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1 043,27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504,80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22,00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27 865,74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27 865,74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32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Либкнехта,2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1937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2008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3 307,10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3 307,10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2 084,30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81,00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44 149,79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44 149,79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33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апаева,57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2 620,10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2 620,10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1 602,20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78,00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34 978,34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34 978,34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34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,Ш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кольная,7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1 372,80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1 372,80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663,20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36,00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18 326,88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18 326,88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35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,С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вердлова,18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611,00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611,00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334,70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8 156,85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8 156,85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36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апаева,7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1934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4 389,60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4 389,60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2 438,30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127,00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58 601,16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58 601,16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37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,п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ер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Швая,3/6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2008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7 041,72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7 041,72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3 856,90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148,00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94 006,96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94 006,96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38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апаева,21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2 255,80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2 255,80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1 265,00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30 114,93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30 114,93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39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,Ш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оссейная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5 178,80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3 144,10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2 975,20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142,00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2 695 908,55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2 695 908,55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857,45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857,45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40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,Ш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оссейная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3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5 186,00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3 195,30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2 978,00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135,00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2 739 809,99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2 739 809,99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857,45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857,45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41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Краснокамск, ул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оммунистическая, д.14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1969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2013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5 674,59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3 372,60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3 112,30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157,00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1 999 985,53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1 999 985,53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593,01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593,01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42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Краснокамск, ул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.Э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нтузиастов, д.6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2011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2,5—3,5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5 758,50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3 338,10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3 203,00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177,00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779 346,21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779 346,21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233,47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233,47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43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Краснокамск, ул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.П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ушкина, д.23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2011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2,5—3,5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4 688,20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2 596,90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2 596,90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107,00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1 799 989,30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1 799 989,30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693,13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693,13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44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Краснокамск, ул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.Э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нтузиастов, д.12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2012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2,5—3,5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6 049,80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3 578,80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3 205,00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157,00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2 000 012,38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2 000 012,38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558,85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558,85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45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Краснокамск, ул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оммунальная, д.10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2011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Крупнопанельные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с утепляющим слоем из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минераловатных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плит, цементного фибролита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6 254,97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3 917,40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3 637,80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212,00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1 999 989,40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1 999 989,40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510,54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510,54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46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Краснокамск, ул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оммунистическая, д.10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1938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2011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2,5—3,5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3 201,88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1 655,10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1 655,10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386 416,20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386 416,20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233,47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233,47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47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,п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ер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Гознаковский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2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1967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1967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4 242,80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3 282,10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2 412,20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118,00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2 500 000,00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2 500 000,00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761,71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1 080,01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48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,п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ер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Гознаковский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3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1971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1971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4 936,20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4 475,50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4 332,40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209,00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3 200 000,00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3 200 000,00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715,00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1 631,32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49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,п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ер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Гознаковский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4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1968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1968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4 136,50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3 771,00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2 488,00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120,00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2 500 000,00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2 500 000,00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662,95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1 080,01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50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Либкнехта, 4б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3 455,90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3 174,80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3 045,20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160,00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2 600 000,00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2 600 000,00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818,95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1 631,32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51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Либкнехта, 3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1936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1936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3 992,00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3 023,20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2 866,60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136,00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2 600 000,00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2 600 000,00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860,02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1 536,93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52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омарова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4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1969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1969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3 751,50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3 332,20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3 332,20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154,00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2 000 000,00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2 000 000,00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600,20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1 080,01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53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омарова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6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1970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5 053,70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4 458,50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4 353,60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220,00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3 700 000,00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3 700 000,00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829,88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1 631,32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54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омарова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12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1971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3 672,30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3 354,00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3 354,00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147,00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2 500 000,00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2 500 000,00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745,38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1 080,01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55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омарова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14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1969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1969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3 496,70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3 199,70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2 469,60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112,00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2 500 000,00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2 500 000,00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781,32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1 080,01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56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,п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ер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Пальтинский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3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1972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4 887,50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4 422,00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4 363,90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224,00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3 292 321,50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3 292 321,50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744,53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1 631,32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57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,п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ер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Пальтинский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5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1969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1969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3 640,70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3 323,60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3 229,60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170,00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2 317 750,00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2 317 750,00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697,36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1 631,32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58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,В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асилия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Шваи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2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1940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1940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3 102,20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2 699,10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2 451,90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93,00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2 041 414,00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2 041 414,00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756,33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1 093,36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59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,М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ира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9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1938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1938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9 817,00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7 169,40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2 362,40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284,00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6 300 000,00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6 300 000,00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878,73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2 616,94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60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,п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ер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Банковский, 4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1956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3 193,00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2 908,30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2 234,40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102,00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2 500 000,00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2 500 000,00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859,61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2 616,94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61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алинина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5/2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1970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3 537,60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3 030,50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2 843,00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235,00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1 150 000,00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1 150 000,00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379,48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1 767,88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62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,Б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ольшевистская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38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1 388,80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752,00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665,10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600 000,00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600 000,00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797,87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1 383,24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63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Коммунальная, д.2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682,20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633,80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577,70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31,00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16 928,80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16 928,80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64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Коммунальная, д.7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673,40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626,40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586,80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36,00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16 731,14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16 731,14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65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Коммунальная, д.9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685,90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637,10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594,40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36,00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17 016,94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17 016,94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66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апаева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37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4488.60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2 521,50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2 367,20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103,00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33 662,03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33 662,03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67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К.Маркса, д.46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деревянный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386,01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352,20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314,60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21,00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9 407,26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9 407,26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68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Краснокамск, </w:t>
            </w:r>
            <w:proofErr w:type="spellStart"/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ул</w:t>
            </w:r>
            <w:proofErr w:type="spellEnd"/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Большевитская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25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1 978,65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1 978,65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753,80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41,00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26 414,98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26 414,98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69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Краснокамск, </w:t>
            </w:r>
            <w:proofErr w:type="spellStart"/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ул</w:t>
            </w:r>
            <w:proofErr w:type="spellEnd"/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Большевитская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27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1 987,95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1 987,95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814,40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28,00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26 539,13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26 539,13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70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г. Краснокамск, пер. Восточный, 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крупноблочные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719,40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719,40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504,70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25,00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9 603,99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9 603,99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71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г. Краснокамск, пер. Восточный, 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крупноблочные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496,00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496,00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361,00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22,00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6 621,60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6 621,60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72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г. Краснокамск, пер. Восточный, 3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1959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крупноблочные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400,80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400,80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305,30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29,00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5 350,68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5 350,68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73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г. Краснокамск, пер. Восточный, 4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крупноблочные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912,60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912,60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445,00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48,00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12 183,21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12 183,21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74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Краснокамск, </w:t>
            </w:r>
            <w:proofErr w:type="spellStart"/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ул</w:t>
            </w:r>
            <w:proofErr w:type="spellEnd"/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Чехова, 2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2,5—3,5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1 176,03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1 176,03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665,50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31,00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15 700,00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15 700,00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75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ТСЖ "Пушкинское"  ул. Пушкина д. 13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2008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3 590,20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3 311,10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3 205,40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168,00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508 200,00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508 200,00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153,48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787,15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СС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76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.О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верята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ул.Комсомольская, 7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1961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2,5—3,5 кирпича</w:t>
            </w:r>
          </w:p>
        </w:tc>
        <w:tc>
          <w:tcPr>
            <w:tcW w:w="283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471,30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425,20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361,80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24,00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230 292,57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230 292,57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77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.О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верята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ул.Комсомольская, 3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1966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2,5—3,5 кирпича</w:t>
            </w:r>
          </w:p>
        </w:tc>
        <w:tc>
          <w:tcPr>
            <w:tcW w:w="283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1 425,90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1 299,90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1 299,90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66,00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704 038,84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704 038,84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78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.О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верята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ул.Комсомольская, 10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2,5—3,5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2 216,70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2 015,40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1 807,70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91,00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1 091 560,79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1 091 560,79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79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п.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Оверята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ул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.Л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инейная, 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2,5—3,5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428,90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358,90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358,90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19,00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184 133,64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184 133,64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513,05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513,05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80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с Мысы, ул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.Ц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ентральная, д.10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2,5—3,5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562,00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514,00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451,80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18,00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278 387,54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278 387,54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81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с Мысы, ул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.Ц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ентральная, д.12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2,5—3,5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615,80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565,80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565,80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18,00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306 442,94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306 442,94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2042" w:type="dxa"/>
            <w:gridSpan w:val="2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Итого по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Краснокамскому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муниципальному району 2017 год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X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X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333 200,64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298 526,28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224 948,55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10 428,00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85 198 239,40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85 198 239,40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X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50 лет Октября, 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2006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9 103,90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9 103,90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5 320,50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183,00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2 881 473,52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2 881 473,52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316,51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СС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2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Большевистская, 1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шлакоблок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4 842,40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4 842,40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2 615,00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71,00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589 656,35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589 656,35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121,77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225,49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3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Большевистская, 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шлакоблок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1 362,20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1 362,20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656,90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153 419,00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153 419,00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112,63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233,47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Большевистская, 9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шлакоблок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1 549,10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1 549,10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763,90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30,00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592 144,73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592 144,73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382,25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775,08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5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Большевистская, 14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2010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шлакоблок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2 201,40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2 201,40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1 235,20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38,00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957 477,63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957 477,63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434,94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775,08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6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Большевистская, 16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шлакоблок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2 235,60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2 235,60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837,20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32,00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648 963,95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648 963,95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290,29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775,08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7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Большевистская, 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шлакоблок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1 438,00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1 438,00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815,60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31,00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441 737,12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441 737,12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307,19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8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Большевистская, 19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шлакоблок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1 249,70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1 249,70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705,20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381 943,37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381 943,37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305,63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9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Большевистская, 22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шлакоблок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778,20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778,20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407,60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27,00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341 169,35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341 169,35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438,41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837,02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10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Большевистская, 28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шлакоблок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2 249,10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2 249,10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905,90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42,00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553 985,03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553 985,03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246,31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611,53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11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Большевистская, 30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шлакоблок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1 865,30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1 865,30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727,30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393 912,95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393 912,95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211,18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12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Большевистская, 32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шлакоблок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1 869,30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1 869,30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731,30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22,00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566 874,51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566 874,51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303,25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775,08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13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Большевистская, 34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шлакоблок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2 254,10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2 254,10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899,10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36,00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486 961,55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486 961,55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216,03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14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Большевистская, 36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шлакоблок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1 897,80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1 897,80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746,60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25,00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404 366,03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404 366,03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213,07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15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Калинина, 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5 204,30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5 204,30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3 186,70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167,00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743 998,85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743 998,85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142,96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233,47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16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Свердлова, 16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шлакоблок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1 204,40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1 204,40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656,70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29,00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355 675,29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355 675,29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295,31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СС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17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Школьная, 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2010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шлакоблок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792,30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792,30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406,30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220 056,14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220 056,14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277,74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СС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18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Школьная, 10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шлакоблок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1 372,20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1 372,20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656,60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36,00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153 348,93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153 348,93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111,75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233,47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СС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Школьная, 14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2006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шлакоблок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4 494,20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4 494,20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2 431,90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57,00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1 652 427,41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1 652 427,41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367,68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904,97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20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Школьная, 20/1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4 259,70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4 259,70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3 145,10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128,00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1 703 417,61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1 703 417,61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399,89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21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Школьная, 22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1969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5 090,70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5 090,70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3 110,90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135,00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1 684 894,50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1 684 894,50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330,98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СС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22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Школьная, 24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2010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5 468,80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5 468,80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3 335,60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156,00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1 806 594,32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1 806 594,32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330,35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СС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23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Шоссейная, 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2010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шлакоблок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3 206,20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3 206,20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1 575,00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44,00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1 220 751,00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1 220 751,00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380,75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775,08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24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Шоссейная, 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2006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шлакоблок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3 172,00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3 172,00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1 599,60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43,00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1 239 817,97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1 239 817,97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390,86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775,08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25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Чехова, 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шлакоблок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1 048,50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1 048,50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646,10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18,00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153 784,72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153 784,72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146,67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238,02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26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Чехова, 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шлакоблок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1 410,10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1 410,10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764,10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34,00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181 871,08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181 871,08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128,98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238,02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27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Либкнехта, 4а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3 447,40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3 157,60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3 157,60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129,00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2 500 000,00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2 500 000,00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791,74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1 887,50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СС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28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ехова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1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1959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696,30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630,70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332,30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28,00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400 000,00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400 000,00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634,22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1 718,73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29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Либкнехта, 4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1937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2008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2 366,30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2 073,40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2 073,40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75,00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1 800 000,00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1 800 000,00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868,14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1 536,93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30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Либкнехта, 6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1936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2 578,20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2 231,20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2 085,60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85,00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1 950 000,00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1 950 000,00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873,97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1 793,11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31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Либкнехта, 8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1937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3 356,70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3 004,10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2 098,10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87,00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2 500 000,00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2 500 000,00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832,20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1 080,01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32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,С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уворова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5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2008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5 202,00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4 745,30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4 120,30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219,00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3 311 131,00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3 311 131,00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697,77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1 631,32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33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алинина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13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2008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3 964,70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3 650,90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3 231,60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143,00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3 000 000,00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3 000 000,00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821,72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2 711,33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СС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34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Маркса, 9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1 343,80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1 219,50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1 219,50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50,00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1 000 000,00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1 000 000,00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820,01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3 064,35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35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Маркса, 11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1949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2010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837,60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756,90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662,40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46,00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650 000,00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650 000,00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858,77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1 608,73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36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Маркса, 13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1949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413,30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377,60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377,60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19,00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330 000,00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330 000,00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873,94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2 630,44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37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Маркса, 15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1949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414,60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379,00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299,30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22,00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330 000,00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330 000,00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870,71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1 383,24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38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Маркса, 17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2010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827,40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744,10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642,90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48,00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600 000,00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600 000,00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806,34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1 616,79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39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Маркса, 19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2010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837,50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763,60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657,90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36,00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580 000,00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580 000,00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759,56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1 616,79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40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Маркса, 21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804,40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721,70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586,90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46,00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600 000,00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600 000,00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831,37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1 616,79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41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Маркса, 23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2010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964,70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876,30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584,44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52,00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750 000,00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750 000,00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855,87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3 064,35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42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Маркса, 27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2010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426,40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383,10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233,80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19,00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300 000,00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300 000,00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783,09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1 681,11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СС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43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апаева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1936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2010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4 224,30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3 574,00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2 268,57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124,00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3 000 000,00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3 000 000,00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839,40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1 536,93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СС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44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 ул.Энтузиастов, д.14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2011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2,5—3,5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5 728,00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3 348,20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3 143,10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166,00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781 704,25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781 704,25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233,47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233,47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СС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45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Маркса,3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1949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3 238,00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3 238,00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2 017,60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78,00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43 227,30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43 227,30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46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апаева,23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4 039,10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4 039,10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2 501,30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101,00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53 921,99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53 921,99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47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Маркса,4а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1 999,98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1 999,98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1 312,00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50,00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26 699,73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26 699,73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48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Либкнехта,1а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1959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2010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2 260,30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2 260,30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1 266,00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30 175,01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30 175,01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49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апаева,9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1934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3 450,30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3 450,30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1 919,50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87,00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46 061,51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46 061,51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50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апаева,31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4 011,70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4 011,70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2 491,10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123,00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53 556,20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53 556,20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51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апаева,25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4 487,40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4 487,40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2 527,60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110,00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59 906,79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59 906,79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52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Маркса,1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2010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6 883,40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6 883,40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3 548,40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121,00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91 893,39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91 893,39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53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Маркса,2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1940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2010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5 418,80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5 418,80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2 910,10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130,00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72 340,98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72 340,98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54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апаева,4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1936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2008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3 857,51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3 857,51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1 924,10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70,00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51 497,76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51 497,76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55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апаева,27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2008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2 244,10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2 244,10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1 252,90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52,00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29 958,74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29 958,74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56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Маркса,4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1938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2010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3 639,30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3 639,30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2 106,10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98,00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48 584,66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48 584,66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57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апаева,1/Карла Либкнехта,5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1936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2010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5 449,10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5 449,10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2 846,00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135,00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72 745,49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72 745,49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58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апаева,29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2010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5 083,30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5 083,30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2 872,30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143,00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67 862,06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67 862,06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59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 ул. Дзержинского, 4а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крупноблочные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702,87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378,20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378,20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18,00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88 328,61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88 328,61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233,55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233,55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60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 ул. Ленина, 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крупноблочные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1 186,40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648,40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481,10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38,00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159 208,14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159 208,14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245,54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245,54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61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 ул. Ленина, 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2012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крупноблочные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1 212,35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650,60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530,00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32,00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99 847,58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99 847,58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153,47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153,47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62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 ул. Ленина, 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крупноблочные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685,75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388,20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328,00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21,00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95 318,63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95 318,63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245,54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245,54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63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 ул. Ленина, 9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крупноблочные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1 099,80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583,20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260,90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315 604,51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315 604,51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541,16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541,16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64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 ул. П.Морозова, 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2010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крупноблочные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+кирпич</w:t>
            </w:r>
            <w:proofErr w:type="spellEnd"/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2 764,60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1 233,20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1 191,00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44,00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667 913,45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667 913,45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65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 ул. П.Морозова, 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крупноблочные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1 465,80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627,40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586,40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36,00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146 529,27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146 529,27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233,55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233,55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66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 ул. П.Морозова, 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крупноблочные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1 432,00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632,80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590,90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28,00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147 790,44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147 790,44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233,55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233,55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67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 ул. П.Морозова, 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крупноблочные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1 575,90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629,90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629,90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29,00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147 113,15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147 113,15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233,55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233,55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68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 ул. П.Морозова, 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2010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крупноблочные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1 406,82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758,30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651,10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29,00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116 376,30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116 376,30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153,47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153,47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69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 ул. Фрунзе, 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кирпичный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716,42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385,30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385,30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19,00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208 682,33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208 682,33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70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 ул. Фрунзе, 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крупноблочные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1 187,44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644,90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644,90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37,00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150 616,40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150 616,40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233,55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233,55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71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,Б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ольшевистская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23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1959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1 268,00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1 268,00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1 169,60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48,00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861 580,64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861 580,64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679,48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679,48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72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омсомольский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22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2 521,00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2 521,00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2 329,00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114,00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2 117 640,00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2 117 640,00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840,00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1 080,01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73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,М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ира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11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4 489,50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4 095,10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4 095,10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150,00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3 439 884,00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3 439 884,00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840,00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1 080,01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74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Краснокамск, ул. 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Коммунистическая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, д. 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2010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Крупноблочные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со сборным ж/б каркасом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4487.90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1 303,90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1 303,90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46,00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304 421,53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304 421,53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233,47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233,47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75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г. Краснокамск, ул. Бумажников, д. 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2281.40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1 278,90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1 278,90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68,00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298 584,78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298 584,78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233,47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233,47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76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Краснокамск, пер. Банковский, 6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1940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2012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2 794,10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2 524,60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2 364,80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80,00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500 000,00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500 000,00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198,05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1 080,01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77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Краснокамск, пр. Мира, 7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Каменные обыкновенные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2 808,60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2 534,10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2 534,10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500 000,00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500 000,00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197,31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1 080,01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78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Краснокамск, пр. Мира, 8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2012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Каменные обыкновенные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3 168,80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2 903,50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2 903,50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64,00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500 000,00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500 000,00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172,21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1 080,01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79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Краснокамск, ул. 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Большевистская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, 33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2 009,70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1 906,30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1 795,00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63,00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509 592,00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509 592,00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267,32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857,45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СС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80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Краснокамск, ул.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Коммуннистическая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12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2012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4 425,60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4 044,60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3 891,60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154,00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500 000,00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500 000,00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123,62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1 080,01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81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Краснокамск, ул. 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Большевистская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, 33а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681,30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608,90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608,90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409 180,00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409 180,00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672,00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1 080,01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82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Краснокамск, пр. Комсомольский, 11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2 390,90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2 081,50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2 081,50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64,00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1 127 361,22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1 127 361,22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83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Краснокамск, ул. 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Большевистская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, 33б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675,40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601,90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517,80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25,00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404 476,00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404 476,00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672,00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857,45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84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Краснокамск, пр. Комсомольский, 16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1959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5 472,30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5 103,30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5 103,30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146,00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3 429 400,00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3 429 400,00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672,00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1 082,94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85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Краснокамск, пр. Комсомольский, 13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1959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2008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3 095,40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2 803,20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2 803,20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65,00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749 351,00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749 351,00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267,32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1 080,01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СС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86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Краснокамск, пр. Комсомольский, 8/35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5 188,40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4 732,80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4 689,80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166,00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1 104 966,82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1 104 966,82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233,47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233,47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СС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87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Краснокамск, пр. Маяковского, 12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3 491,60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3 156,70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3 112,70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134,00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1 709 700,00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1 709 700,00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88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Краснокамск, пр. Комсомольский, 18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1 409,70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1 255,80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1 255,80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56,00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973 345,46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973 345,46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775,08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775,08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89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Краснокамск, пр. Комсомольский, 10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1 431,00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1 274,10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1 274,10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987 529,43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987 529,43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775,08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775,08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90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Краснокамск, пр. Маяковского, 8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3 469,60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3 122,90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3 043,90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99,00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729 103,46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729 103,46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233,47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233,47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91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Краснокамск, пр. Маяковского, 6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3 527,70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3 197,60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3 413,60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107,00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746 543,67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746 543,67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233,47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233,47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92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Краснокамск, пр. Комсомольский, 14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3 544,30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3 133,90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3 079,90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138,00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1 697 351,58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1 697 351,58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93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Краснокамск, пр. Комсомольский, 9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3 485,00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3 108,80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3 066,80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144,00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725 811,54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725 811,54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233,47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233,47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94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Краснокамск, пр. Комсомольский, 12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3 494,90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3 153,10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3 153,10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109,00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842 887,00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842 887,00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267,32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СС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95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Краснокамск, ул. 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Большевистская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, 39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3 514,90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3 148,00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3 107,00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134,00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734 964,00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734 964,00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233,47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96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,П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ушкина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14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4 563,20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3 363,50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3 274,30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155,00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44 902,73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44 902,73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97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апаева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61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5 006,00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3 186,70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3 059,50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149,00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42 542,45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42 542,45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98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апаева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63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5 068,30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3 232,80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3 190,90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148,00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43 157,88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43 157,88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99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апаева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65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5 003,70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3 168,70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3 021,60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144,00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42 302,15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42 302,15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100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апаева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67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2009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3 452,90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2 619,10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2 543,40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112,00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34 964,99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34 964,99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101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,П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ушкина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5 334,80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3 362,20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3 300,50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170,00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44 885,37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44 885,37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102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,П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ушкина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5 290,20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3 339,90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3 278,00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176,00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44 587,67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44 587,67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103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,П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ушкина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12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4 648,30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3 445,90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2 870,40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156,00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46 002,77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46 002,77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104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раснокамск,К.Маркса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24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1932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бревенчатый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506,60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427,00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347,70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32,00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11 405,17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11 405,17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105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раснокамск,Коммунистическая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1935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бревенчатый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598,30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536,53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364,82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49,00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14 330,72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14 330,72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106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раснокамск,Торфяной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1947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щитовой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из досок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393,20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393,20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344,20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22,00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10 502,37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10 502,37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107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раснокамск,Молодежная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1947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бревенчатый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533,10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487,70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186,60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13 026,47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13 026,47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108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раснокамск,К.Маркса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42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брусчатые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658,20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599,20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490,00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41,00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16 004,63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16 004,63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109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раснокамск,пр-т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Комсомольский,7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3 126,80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1 917,60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771,80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72,00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51 219,10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51 219,10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110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раснокамск,Советская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10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1949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брусчатые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529,80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482,20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421,20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31,00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12 879,56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12 879,56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111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раснокамск,Толстого,11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брусчатые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360,00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329,60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205,30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25,00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8 803,62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8 803,62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112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раснокамск,Белинского,1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брусчатые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405,90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374,90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374,90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10 013,58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10 013,58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113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раснокамск,Белинского,1а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брусчатые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622,10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562,90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449,70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43,00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15 035,06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15 035,06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114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раснокамск,Советская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16а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бревенчатые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424,70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390,90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345,50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24,00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10 440,94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10 440,94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115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раснокамск,Белинского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14а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брусчатые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770,50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699,70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420,40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44,00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18 688,99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18 688,99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116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раснокамск,пер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Новый, д. 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683,40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635,80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564,50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37,00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16 982,22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16 982,22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117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раснокамск,пер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Новый, д. 6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674,80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625,60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586,40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35,00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16 709,78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16 709,78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118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раснокамск,ул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К.Маркса, д.25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-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418,00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382,34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382,40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10 212,30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10 212,30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119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раснокамск,ул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Большевистская, 15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шлакоблок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1 503,50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1 503,50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643,40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556 871,00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556 871,00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370,38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775,08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120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раснокамск,ул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Чехова, 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шлакоблок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669,40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669,40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358,40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607 000,57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607 000,57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906,78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1 092,54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СС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121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раснокамск,Белинского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1949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брусчатые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500,40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452,00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339,10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29,00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105 564,60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105 564,60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233,55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233,55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122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раснокамск,Белинского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9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1948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брусчатые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517,40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467,80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256,90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109 254,69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109 254,69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233,55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233,55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123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раснокамск,ул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. Карла Маркса, 51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1931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деревянный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724,40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724,40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427,40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24,00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19 348,72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19 348,72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124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апаева,22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1931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бревенчатые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487,00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438,20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274,20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35,00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11 704,32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11 704,32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125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апаева,26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1931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бревенчатый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490,80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463,82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188,02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35,00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12 388,63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12 388,63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126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.Маркса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22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1932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бревенчатый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498,30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460,90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288,50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19,00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12 310,64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12 310,64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127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,С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оветская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31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1940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бревенчатый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607,50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547,10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133,90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19,00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14 613,04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14 613,04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128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,С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адовая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1941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бревенчатые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611,10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553,10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513,30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44,00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14 773,30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14 773,30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129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,Б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елинского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12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1948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брусчатые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524,80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476,40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237,90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24,00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12 724,64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12 724,64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130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,Б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елинского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брусчатые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548,50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500,70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431,50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27,00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13 373,70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13 373,70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131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,Р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еспубликанская,1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брусчатые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313,50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283,80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148,90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7 580,30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7 580,30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132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,Б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елинского,20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брусчатые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624,30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564,50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308,20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40,00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15 077,80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15 077,80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133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.Маркса,65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1948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брусчатые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527,50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465,20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271,70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31,00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12 425,49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12 425,49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26,71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134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Оверята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ул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омсомольская, 4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1960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Каменные облегченной кладки из кирпича, шлакоблоков и ракушечника</w:t>
            </w:r>
            <w:proofErr w:type="gramEnd"/>
          </w:p>
        </w:tc>
        <w:tc>
          <w:tcPr>
            <w:tcW w:w="283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737,60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667,60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667,60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42,00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408 257,43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408 257,43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611,53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611,53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135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с Мысы, ул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.Ц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ентральная, д.11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2,5—3,5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573,80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522,00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436,90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35,00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282 720,42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282 720,42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136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д.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Брагино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ул. Центральная,1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2,0—2,5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572,80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524,40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156,50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284 020,28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284 020,28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137</w:t>
            </w:r>
          </w:p>
        </w:tc>
        <w:tc>
          <w:tcPr>
            <w:tcW w:w="170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д.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Брагино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ул. Центральная,3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2,0—2,5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569,80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522,80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267,80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21,00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283 153,71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283 153,71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138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.О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верята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ул.Заводская, д.5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2010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2,5—3,5 кирпича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528,20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458,20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426,60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16,00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152 521,03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152 521,03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332,87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332,87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139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.О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верята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ул.Заводская, д.13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2,0—2,5 кирпича</w:t>
            </w:r>
          </w:p>
        </w:tc>
        <w:tc>
          <w:tcPr>
            <w:tcW w:w="283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590,40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545,40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377,60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36,00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333 528,46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333 528,46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611,53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611,53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140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.О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верята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ул.Заводская, д.15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2011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2,0—2,5 кирпича</w:t>
            </w:r>
          </w:p>
        </w:tc>
        <w:tc>
          <w:tcPr>
            <w:tcW w:w="283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607,30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562,30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530,70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25,00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319 566,33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319 566,33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568,32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568,32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141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.О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верята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ул.Заводская, д.17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2,0—2,5 кирпича</w:t>
            </w:r>
          </w:p>
        </w:tc>
        <w:tc>
          <w:tcPr>
            <w:tcW w:w="283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416,60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372,60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321,10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27,00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201 803,89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201 803,89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142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 xml:space="preserve">ст.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Шабуничи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ул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.Ж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елезнодорожная,4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2,5—3,5 кирпича</w:t>
            </w:r>
          </w:p>
        </w:tc>
        <w:tc>
          <w:tcPr>
            <w:tcW w:w="283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519,00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458,50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217,50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36,00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189 695,22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189 695,22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413,73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413,73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143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д. Н. Ивановка, ул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.С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овхозная, 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2,5—3,5 кирпича</w:t>
            </w:r>
          </w:p>
        </w:tc>
        <w:tc>
          <w:tcPr>
            <w:tcW w:w="283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508,80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447,60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223,50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38,00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185 185,55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185 185,55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413,73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413,73</w:t>
            </w:r>
          </w:p>
        </w:tc>
        <w:tc>
          <w:tcPr>
            <w:tcW w:w="76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144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с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сть-Сыны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ул.Совхозная, д.8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1968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2-2,5 кирпича</w:t>
            </w:r>
          </w:p>
        </w:tc>
        <w:tc>
          <w:tcPr>
            <w:tcW w:w="283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337,40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309,00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309,00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33,00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72 166,95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72 166,95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233,55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233,55</w:t>
            </w:r>
          </w:p>
        </w:tc>
        <w:tc>
          <w:tcPr>
            <w:tcW w:w="76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СС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145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с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сть-Сыны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ул.Совхозная, д.8а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1968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2008</w:t>
            </w:r>
          </w:p>
        </w:tc>
        <w:tc>
          <w:tcPr>
            <w:tcW w:w="1985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2-2,5 кирпича</w:t>
            </w:r>
          </w:p>
        </w:tc>
        <w:tc>
          <w:tcPr>
            <w:tcW w:w="283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336,80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304,90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304,90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19,00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71 209,40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71 209,40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233,55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233,55</w:t>
            </w:r>
          </w:p>
        </w:tc>
        <w:tc>
          <w:tcPr>
            <w:tcW w:w="76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146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с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.У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сть-Сыны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ул.Совхозная, д.4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1974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2012</w:t>
            </w:r>
          </w:p>
        </w:tc>
        <w:tc>
          <w:tcPr>
            <w:tcW w:w="1985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2-2,5 кирпича</w:t>
            </w:r>
          </w:p>
        </w:tc>
        <w:tc>
          <w:tcPr>
            <w:tcW w:w="283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570,40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522,00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522,00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39,00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121 913,10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121 913,10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233,55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233,55</w:t>
            </w:r>
          </w:p>
        </w:tc>
        <w:tc>
          <w:tcPr>
            <w:tcW w:w="76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СС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147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.М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айский,ул.9-й Пятилетки, д.10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1991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2-2,5 кирпича</w:t>
            </w:r>
          </w:p>
        </w:tc>
        <w:tc>
          <w:tcPr>
            <w:tcW w:w="283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805,00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713,80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713,80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31,00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611 944,00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611 944,00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857,30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1 080,01</w:t>
            </w:r>
          </w:p>
        </w:tc>
        <w:tc>
          <w:tcPr>
            <w:tcW w:w="76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20.12.2016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СС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148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.М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айский, ул.Центральная, д.10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1973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Крупнопанельные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однослойные из легкого бетона</w:t>
            </w:r>
          </w:p>
        </w:tc>
        <w:tc>
          <w:tcPr>
            <w:tcW w:w="283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4 777,60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4 369,60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4 369,60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271,00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2 366 619,05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2 366 619,05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541,61</w:t>
            </w:r>
          </w:p>
        </w:tc>
        <w:tc>
          <w:tcPr>
            <w:tcW w:w="76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СС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149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.М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айский, </w:t>
            </w: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ул.Красногорская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д.2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1974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2012</w:t>
            </w:r>
          </w:p>
        </w:tc>
        <w:tc>
          <w:tcPr>
            <w:tcW w:w="1985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2-2,5 кирпича</w:t>
            </w:r>
          </w:p>
        </w:tc>
        <w:tc>
          <w:tcPr>
            <w:tcW w:w="283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811,90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742,70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742,70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28,00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1 215 480,54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1 215 480,54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1 636,57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1 636,57</w:t>
            </w:r>
          </w:p>
        </w:tc>
        <w:tc>
          <w:tcPr>
            <w:tcW w:w="76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СС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150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.М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айский, ул.Центральная, д.8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1974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2010</w:t>
            </w:r>
          </w:p>
        </w:tc>
        <w:tc>
          <w:tcPr>
            <w:tcW w:w="1985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Крупнопанельные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однослойные из легкого бетона</w:t>
            </w:r>
          </w:p>
        </w:tc>
        <w:tc>
          <w:tcPr>
            <w:tcW w:w="283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2 989,70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2 652,90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2 652,90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156,00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619 372,56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619 372,56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233,47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233,47</w:t>
            </w:r>
          </w:p>
        </w:tc>
        <w:tc>
          <w:tcPr>
            <w:tcW w:w="76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СС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151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.М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айский, ул.Центральная, д.4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1974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при толщине 2-2,5 кирпича</w:t>
            </w:r>
          </w:p>
        </w:tc>
        <w:tc>
          <w:tcPr>
            <w:tcW w:w="283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284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808,60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740,60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740,60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36,00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172 907,88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172 907,88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233,47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233,47</w:t>
            </w:r>
          </w:p>
        </w:tc>
        <w:tc>
          <w:tcPr>
            <w:tcW w:w="76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СС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152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.М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айский,ул.9-й Пятилетки, д.3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1973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Крупнопанельные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однослойные из легкого бетона</w:t>
            </w:r>
          </w:p>
        </w:tc>
        <w:tc>
          <w:tcPr>
            <w:tcW w:w="283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2 878,10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2 578,10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2 578,10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175,00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34 417,63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34 417,63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СС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153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.М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айский,ул.9-й Пятилетки, д.5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1973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</w:p>
        </w:tc>
        <w:tc>
          <w:tcPr>
            <w:tcW w:w="1985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Крупнопанельные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 xml:space="preserve"> однослойные из легкого бетона</w:t>
            </w:r>
          </w:p>
        </w:tc>
        <w:tc>
          <w:tcPr>
            <w:tcW w:w="283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</w:t>
            </w:r>
          </w:p>
        </w:tc>
        <w:tc>
          <w:tcPr>
            <w:tcW w:w="284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2 903,30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2 601,30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2 601,30</w:t>
            </w:r>
          </w:p>
        </w:tc>
        <w:tc>
          <w:tcPr>
            <w:tcW w:w="708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156,00</w:t>
            </w:r>
          </w:p>
        </w:tc>
        <w:tc>
          <w:tcPr>
            <w:tcW w:w="851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34 727,35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34 727,35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09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13,35</w:t>
            </w:r>
          </w:p>
        </w:tc>
        <w:tc>
          <w:tcPr>
            <w:tcW w:w="76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СС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154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с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.С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тряпунята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ул.Молодежная, д.1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1967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2012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328,40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297,90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297,90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182 174,79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182 174,79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611,53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611,53</w:t>
            </w:r>
          </w:p>
        </w:tc>
        <w:tc>
          <w:tcPr>
            <w:tcW w:w="76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155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с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.С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тряпунята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ул.Молодежная, д.2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2013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565,80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517,00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345,20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40,00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316 161,01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316 161,01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611,53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611,53</w:t>
            </w:r>
          </w:p>
        </w:tc>
        <w:tc>
          <w:tcPr>
            <w:tcW w:w="76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156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с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.С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тряпунята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ул.Молодежная, д.4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2013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564,00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516,00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403,40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39,00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315 549,48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315 549,48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611,53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611,53</w:t>
            </w:r>
          </w:p>
        </w:tc>
        <w:tc>
          <w:tcPr>
            <w:tcW w:w="76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157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с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.С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тряпунята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ул.Молодежная, д.5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1970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2013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335,50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304,80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232,90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29,00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186 394,34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186 394,34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611,53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611,53</w:t>
            </w:r>
          </w:p>
        </w:tc>
        <w:tc>
          <w:tcPr>
            <w:tcW w:w="76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  <w:tr w:rsidR="00061DE4" w:rsidRPr="00061DE4" w:rsidTr="00061DE4">
        <w:trPr>
          <w:trHeight w:val="20"/>
        </w:trPr>
        <w:tc>
          <w:tcPr>
            <w:tcW w:w="341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158</w:t>
            </w:r>
          </w:p>
        </w:tc>
        <w:tc>
          <w:tcPr>
            <w:tcW w:w="1701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61DE4">
              <w:rPr>
                <w:rFonts w:ascii="Times New Roman" w:hAnsi="Times New Roman"/>
                <w:sz w:val="14"/>
                <w:szCs w:val="28"/>
              </w:rPr>
              <w:t>с</w:t>
            </w:r>
            <w:proofErr w:type="gramStart"/>
            <w:r w:rsidRPr="00061DE4">
              <w:rPr>
                <w:rFonts w:ascii="Times New Roman" w:hAnsi="Times New Roman"/>
                <w:sz w:val="14"/>
                <w:szCs w:val="28"/>
              </w:rPr>
              <w:t>.С</w:t>
            </w:r>
            <w:proofErr w:type="gramEnd"/>
            <w:r w:rsidRPr="00061DE4">
              <w:rPr>
                <w:rFonts w:ascii="Times New Roman" w:hAnsi="Times New Roman"/>
                <w:sz w:val="14"/>
                <w:szCs w:val="28"/>
              </w:rPr>
              <w:t>тряпунята</w:t>
            </w:r>
            <w:proofErr w:type="spellEnd"/>
            <w:r w:rsidRPr="00061DE4">
              <w:rPr>
                <w:rFonts w:ascii="Times New Roman" w:hAnsi="Times New Roman"/>
                <w:sz w:val="14"/>
                <w:szCs w:val="28"/>
              </w:rPr>
              <w:t>, ул.Советская, д.3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1E0E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1954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F13B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2013</w:t>
            </w:r>
          </w:p>
        </w:tc>
        <w:tc>
          <w:tcPr>
            <w:tcW w:w="1985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61DE4">
              <w:rPr>
                <w:rFonts w:ascii="Times New Roman" w:hAnsi="Times New Roman"/>
                <w:sz w:val="14"/>
                <w:szCs w:val="28"/>
              </w:rPr>
              <w:t>Кирпичные</w:t>
            </w:r>
          </w:p>
        </w:tc>
        <w:tc>
          <w:tcPr>
            <w:tcW w:w="283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</w:t>
            </w:r>
          </w:p>
        </w:tc>
        <w:tc>
          <w:tcPr>
            <w:tcW w:w="284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433,40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397,60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106,30</w:t>
            </w:r>
          </w:p>
        </w:tc>
        <w:tc>
          <w:tcPr>
            <w:tcW w:w="708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33,00</w:t>
            </w:r>
          </w:p>
        </w:tc>
        <w:tc>
          <w:tcPr>
            <w:tcW w:w="851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243 144,33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936" w:type="dxa"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243 144,33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611,53</w:t>
            </w:r>
          </w:p>
        </w:tc>
        <w:tc>
          <w:tcPr>
            <w:tcW w:w="709" w:type="dxa"/>
            <w:noWrap/>
            <w:vAlign w:val="center"/>
            <w:hideMark/>
          </w:tcPr>
          <w:p w:rsidR="001E0E9B" w:rsidRPr="00061DE4" w:rsidRDefault="001E0E9B" w:rsidP="00CF6F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611,53</w:t>
            </w:r>
          </w:p>
        </w:tc>
        <w:tc>
          <w:tcPr>
            <w:tcW w:w="765" w:type="dxa"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20.12.2018</w:t>
            </w:r>
          </w:p>
        </w:tc>
        <w:tc>
          <w:tcPr>
            <w:tcW w:w="425" w:type="dxa"/>
            <w:noWrap/>
            <w:vAlign w:val="center"/>
            <w:hideMark/>
          </w:tcPr>
          <w:p w:rsidR="001E0E9B" w:rsidRPr="00061DE4" w:rsidRDefault="001E0E9B" w:rsidP="0006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28"/>
              </w:rPr>
            </w:pPr>
            <w:r w:rsidRPr="00061DE4">
              <w:rPr>
                <w:rFonts w:ascii="Times New Roman" w:hAnsi="Times New Roman"/>
                <w:bCs/>
                <w:sz w:val="14"/>
                <w:szCs w:val="28"/>
              </w:rPr>
              <w:t>РО</w:t>
            </w:r>
          </w:p>
        </w:tc>
      </w:tr>
    </w:tbl>
    <w:p w:rsidR="00094701" w:rsidRDefault="00094701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F3631" w:rsidRDefault="000F3631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</w:p>
    <w:tbl>
      <w:tblPr>
        <w:tblStyle w:val="a9"/>
        <w:tblW w:w="15276" w:type="dxa"/>
        <w:tblLayout w:type="fixed"/>
        <w:tblLook w:val="04A0"/>
      </w:tblPr>
      <w:tblGrid>
        <w:gridCol w:w="393"/>
        <w:gridCol w:w="1915"/>
        <w:gridCol w:w="904"/>
        <w:gridCol w:w="865"/>
        <w:gridCol w:w="672"/>
        <w:gridCol w:w="424"/>
        <w:gridCol w:w="426"/>
        <w:gridCol w:w="543"/>
        <w:gridCol w:w="654"/>
        <w:gridCol w:w="543"/>
        <w:gridCol w:w="579"/>
        <w:gridCol w:w="837"/>
        <w:gridCol w:w="709"/>
        <w:gridCol w:w="567"/>
        <w:gridCol w:w="425"/>
        <w:gridCol w:w="425"/>
        <w:gridCol w:w="567"/>
        <w:gridCol w:w="567"/>
        <w:gridCol w:w="567"/>
        <w:gridCol w:w="567"/>
        <w:gridCol w:w="426"/>
        <w:gridCol w:w="567"/>
        <w:gridCol w:w="567"/>
        <w:gridCol w:w="567"/>
      </w:tblGrid>
      <w:tr w:rsidR="000F3631" w:rsidRPr="000F3631" w:rsidTr="0018645D">
        <w:trPr>
          <w:trHeight w:val="97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bookmarkStart w:id="2" w:name="RANGE!A1:X324"/>
            <w:bookmarkEnd w:id="2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F3631" w:rsidRPr="000F3631" w:rsidRDefault="000F3631" w:rsidP="00DF3D44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Приложение 2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Краснокамского 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муниципального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района                                                                          от  01.12.2015     № 991</w:t>
            </w:r>
          </w:p>
        </w:tc>
      </w:tr>
      <w:tr w:rsidR="000F3631" w:rsidRPr="000F3631" w:rsidTr="0018645D">
        <w:trPr>
          <w:trHeight w:val="144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F3631" w:rsidRPr="000F3631" w:rsidRDefault="000F3631" w:rsidP="00DF3D44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Таблица 2</w:t>
            </w:r>
          </w:p>
        </w:tc>
      </w:tr>
      <w:tr w:rsidR="000F3631" w:rsidRPr="000F3631" w:rsidTr="0018645D">
        <w:trPr>
          <w:trHeight w:val="219"/>
        </w:trPr>
        <w:tc>
          <w:tcPr>
            <w:tcW w:w="15276" w:type="dxa"/>
            <w:gridSpan w:val="24"/>
            <w:tcBorders>
              <w:top w:val="nil"/>
              <w:left w:val="nil"/>
              <w:right w:val="nil"/>
            </w:tcBorders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Реестр многоквартирных домов по видам капитального ремонта общего имущества</w:t>
            </w:r>
          </w:p>
        </w:tc>
      </w:tr>
      <w:tr w:rsidR="000F3631" w:rsidRPr="000F3631" w:rsidTr="000F3631">
        <w:trPr>
          <w:trHeight w:val="353"/>
        </w:trPr>
        <w:tc>
          <w:tcPr>
            <w:tcW w:w="393" w:type="dxa"/>
            <w:vMerge w:val="restart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№ п\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End"/>
          </w:p>
        </w:tc>
        <w:tc>
          <w:tcPr>
            <w:tcW w:w="1915" w:type="dxa"/>
            <w:vMerge w:val="restart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Адрес МКД</w:t>
            </w:r>
          </w:p>
        </w:tc>
        <w:tc>
          <w:tcPr>
            <w:tcW w:w="904" w:type="dxa"/>
            <w:vMerge w:val="restart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Стоимость капитального ремонта ВСЕГО</w:t>
            </w:r>
          </w:p>
        </w:tc>
        <w:tc>
          <w:tcPr>
            <w:tcW w:w="1537" w:type="dxa"/>
            <w:gridSpan w:val="2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5707" w:type="dxa"/>
            <w:gridSpan w:val="10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Виды работ/услуг, установленные частью 1 статьи 166 жилищного кодекса РФ</w:t>
            </w:r>
          </w:p>
        </w:tc>
        <w:tc>
          <w:tcPr>
            <w:tcW w:w="4820" w:type="dxa"/>
            <w:gridSpan w:val="9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Виды работ/услуг, установленные частью 2 статьи 17 Закона Пермского края от 11 марта 2014 № 304-ПК</w:t>
            </w:r>
          </w:p>
        </w:tc>
      </w:tr>
      <w:tr w:rsidR="000F3631" w:rsidRPr="000F3631" w:rsidTr="000F3631">
        <w:trPr>
          <w:trHeight w:val="3090"/>
        </w:trPr>
        <w:tc>
          <w:tcPr>
            <w:tcW w:w="393" w:type="dxa"/>
            <w:vMerge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915" w:type="dxa"/>
            <w:vMerge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904" w:type="dxa"/>
            <w:vMerge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537" w:type="dxa"/>
            <w:gridSpan w:val="2"/>
            <w:textDirection w:val="btLr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ремонт внутридомовых инженерных систем</w:t>
            </w:r>
          </w:p>
        </w:tc>
        <w:tc>
          <w:tcPr>
            <w:tcW w:w="850" w:type="dxa"/>
            <w:gridSpan w:val="2"/>
            <w:textDirection w:val="btLr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ремонт или замена лифтового оборудования</w:t>
            </w:r>
          </w:p>
        </w:tc>
        <w:tc>
          <w:tcPr>
            <w:tcW w:w="1197" w:type="dxa"/>
            <w:gridSpan w:val="2"/>
            <w:textDirection w:val="btLr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ремонт крыши</w:t>
            </w:r>
          </w:p>
        </w:tc>
        <w:tc>
          <w:tcPr>
            <w:tcW w:w="1122" w:type="dxa"/>
            <w:gridSpan w:val="2"/>
            <w:textDirection w:val="btLr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ремонт подвальных помещений</w:t>
            </w:r>
          </w:p>
        </w:tc>
        <w:tc>
          <w:tcPr>
            <w:tcW w:w="1546" w:type="dxa"/>
            <w:gridSpan w:val="2"/>
            <w:textDirection w:val="btLr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ремонт фасада</w:t>
            </w:r>
          </w:p>
        </w:tc>
        <w:tc>
          <w:tcPr>
            <w:tcW w:w="992" w:type="dxa"/>
            <w:gridSpan w:val="2"/>
            <w:textDirection w:val="btLr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ремонт фундамента</w:t>
            </w:r>
          </w:p>
        </w:tc>
        <w:tc>
          <w:tcPr>
            <w:tcW w:w="425" w:type="dxa"/>
            <w:textDirection w:val="btLr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утепление  фасадов</w:t>
            </w:r>
          </w:p>
        </w:tc>
        <w:tc>
          <w:tcPr>
            <w:tcW w:w="567" w:type="dxa"/>
            <w:textDirection w:val="btLr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переустройству невентилируемой крыши на вентилируемую крышу, устройству выходов на кровлю</w:t>
            </w:r>
          </w:p>
        </w:tc>
        <w:tc>
          <w:tcPr>
            <w:tcW w:w="567" w:type="dxa"/>
            <w:textDirection w:val="btLr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устройство выходов на кровлю</w:t>
            </w:r>
          </w:p>
        </w:tc>
        <w:tc>
          <w:tcPr>
            <w:tcW w:w="567" w:type="dxa"/>
            <w:textDirection w:val="btLr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Установка коллективных (общедомовых) приборов учета и узлов управления и регулирования потребления ресурсов</w:t>
            </w:r>
          </w:p>
        </w:tc>
        <w:tc>
          <w:tcPr>
            <w:tcW w:w="567" w:type="dxa"/>
            <w:textDirection w:val="btLr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ремонт несущих конструкций многоквартирного дома</w:t>
            </w:r>
          </w:p>
        </w:tc>
        <w:tc>
          <w:tcPr>
            <w:tcW w:w="426" w:type="dxa"/>
            <w:textDirection w:val="btLr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устройство и ремонт систем противопожарной автоматики и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дымоудаления</w:t>
            </w:r>
            <w:proofErr w:type="spellEnd"/>
          </w:p>
        </w:tc>
        <w:tc>
          <w:tcPr>
            <w:tcW w:w="567" w:type="dxa"/>
            <w:textDirection w:val="btLr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устройство и ремонт систем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мусороудаления</w:t>
            </w:r>
            <w:proofErr w:type="spellEnd"/>
          </w:p>
        </w:tc>
        <w:tc>
          <w:tcPr>
            <w:tcW w:w="567" w:type="dxa"/>
            <w:textDirection w:val="btLr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ремонт балконных плит</w:t>
            </w:r>
          </w:p>
        </w:tc>
        <w:tc>
          <w:tcPr>
            <w:tcW w:w="567" w:type="dxa"/>
            <w:textDirection w:val="btLr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ремонт козырьков входных крылец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vMerge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915" w:type="dxa"/>
            <w:vMerge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руб.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наименование системы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руб.</w:t>
            </w:r>
          </w:p>
        </w:tc>
        <w:tc>
          <w:tcPr>
            <w:tcW w:w="42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ед.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руб.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кв.м.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руб.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кв.м.</w:t>
            </w:r>
          </w:p>
        </w:tc>
        <w:tc>
          <w:tcPr>
            <w:tcW w:w="57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руб.</w:t>
            </w:r>
          </w:p>
        </w:tc>
        <w:tc>
          <w:tcPr>
            <w:tcW w:w="83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кв.м.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руб.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куб.м.</w:t>
            </w:r>
          </w:p>
        </w:tc>
        <w:tc>
          <w:tcPr>
            <w:tcW w:w="42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руб.</w:t>
            </w:r>
          </w:p>
        </w:tc>
        <w:tc>
          <w:tcPr>
            <w:tcW w:w="42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руб.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руб. 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руб.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руб.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руб.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руб.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руб.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руб.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руб.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11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14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16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17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18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19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21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22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23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24</w:t>
            </w:r>
          </w:p>
        </w:tc>
      </w:tr>
      <w:tr w:rsidR="000F3631" w:rsidRPr="000F3631" w:rsidTr="000F3631">
        <w:trPr>
          <w:trHeight w:val="570"/>
        </w:trPr>
        <w:tc>
          <w:tcPr>
            <w:tcW w:w="2308" w:type="dxa"/>
            <w:gridSpan w:val="2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Всего по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Краснокамскому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муниципальному району 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183 915 883,83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69 492 071,15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3 226,53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61 206 720,90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140,00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1 021 988,07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9 931,30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46 030 217,77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1 102 082,37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22 160,55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410 363,43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2 218 066,46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2 412 213,13</w:t>
            </w:r>
          </w:p>
        </w:tc>
      </w:tr>
      <w:tr w:rsidR="000F3631" w:rsidRPr="000F3631" w:rsidTr="000F3631">
        <w:trPr>
          <w:trHeight w:val="540"/>
        </w:trPr>
        <w:tc>
          <w:tcPr>
            <w:tcW w:w="2308" w:type="dxa"/>
            <w:gridSpan w:val="2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Итого по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Краснокамскому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муниципальному району 2015 год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9 107 106,80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1 541 191,87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2 749,53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2 863 435,47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6 658,00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4 702 479,46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раснокамск, ул.Большевистская, д.12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242 716,26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434,30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242 716,26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раснокамск, ул.Большевистская, д.10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447 701,11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645,80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447 701,11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раснокамск, ул.Большевистская, д.8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240 881,67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434,30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240 881,67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раснокамск, ул.Большевистская, д.4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710 056,60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1 203,30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710 056,60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раснокамск, ул.Большевистская, д.2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859 202,46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1 207,60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859 202,46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раснокамск, ул.Большевистская, д.3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215 136,25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384,80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215 136,25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раснокамск, ул.Большевистская, д.7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252 072,67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415,20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252 072,67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раснокамск, ул.Большевистская, д.6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1 734 712,44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1 932,70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1 734 712,44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.О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верята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ул.Комсомольская, д.1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354 267,66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491,50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354 267,66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.О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верята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ул.Комсомольская, д.5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416 969,64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580,83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416 969,64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11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.О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верята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ул.Заводская, д.19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338 885,38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 ТЕП 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338 885,38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12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.О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верята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ул.Комсомольская, д.9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276 039,48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404,00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276 039,48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13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с Мысы, ул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.Ц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ентральная, д.9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432 605,16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475,50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432 605,16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14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.М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айский, ул.Западная,д.1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605 936,00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ГВС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,Х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ВС,ВОД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605 936,00</w:t>
            </w:r>
          </w:p>
        </w:tc>
        <w:tc>
          <w:tcPr>
            <w:tcW w:w="42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57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с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.С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тряпунята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ул.Молодежная, д.3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740 246,20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 ХВС ВОД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222 968,65</w:t>
            </w:r>
          </w:p>
        </w:tc>
        <w:tc>
          <w:tcPr>
            <w:tcW w:w="42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300,00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517 277,55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54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16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с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.С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тряпунята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ул.Молодежная, д.6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1 239 677,82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 ХВС ВОД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373 401,84</w:t>
            </w:r>
          </w:p>
        </w:tc>
        <w:tc>
          <w:tcPr>
            <w:tcW w:w="42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497,70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866 275,98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540"/>
        </w:trPr>
        <w:tc>
          <w:tcPr>
            <w:tcW w:w="2308" w:type="dxa"/>
            <w:gridSpan w:val="2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Итого по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Краснокамскому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муниципальному району 2016 год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89 610 537,63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22 593 396,98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43 562 776,61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219 467,04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21 995 107,76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55 080,38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355 214,39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829 494,47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апаева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45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32 938,46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32 938,46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апаева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47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32 787,60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32 787,60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апаева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51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32 993,19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32 993,19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апаева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53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32 636,75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32 636,75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апаева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55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42 322,17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42 322,17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апаева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57-а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23 532,05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23 532,05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апаева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59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41 898,98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41 898,98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Краснокамск, пр. Мира, 9/1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4 860 000,00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4 860 000,00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Краснокамск, ул. 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Большевистская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, 37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1 549 900,00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1 549 900,00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Краснокамск, пр. Комсомольский, 24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3 028 900,00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3 028 900,00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11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Краснокамск, ул. Культуры, 3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1 400 200,00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1 400 200,00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12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Краснокамск, пр. Комсомольский, 5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2 139 800,00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2 139 800,00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13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Краснокамск, ул. Культуры, 5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1 018 071,00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518 071,00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500 000,00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14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Крснокамск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пр. Комсомольский, 15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1 064 700,00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1 064 700,00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Краснокамск, пр. Маяковского, 14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722 999,69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367 785,30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355 214,39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16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Краснокамск, ул. Культуры, 6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2 281 300,00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2 281 300,00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17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Краснокамск, ул. Культуры, 4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500 000,00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500 000,00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18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Краснокамск, ул. 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Большевистская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, 52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250 000,00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250 000,00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19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Краснокамск, ул. 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Большевистская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, 41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50 000,00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50 000,00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20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Краснокамск, пр. Комсомольский, 17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2 338 000,00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2 338 000,00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21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,Б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ольшевистская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13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1 224 558,86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1 224 558,86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22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,М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ира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10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2 560 484,48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2 560 484,48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23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,М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ира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16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2 574 345,88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2 574 345,88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24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раснокамск, ул. Дзержинского, 2а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160 681,38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ВОД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160 681,38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25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раснокамск, ул. Ленина, 8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204 511,94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204 511,94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26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раснокамск, ул. Ленина, 11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200 016,57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200 016,57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27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раснокамск, ул. Ленина, 12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205 595,16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205 595,16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28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раснокамск, ул. Ленина, 13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331 027,57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331 027,57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29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раснокамск, ул. Ленина, 14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160 951,47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ВОД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160 951,47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30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апаева,11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27 024,64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27 024,64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31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апаева,13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27 865,74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27 865,74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32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Либкнехта,2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44 149,79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44 149,79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33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апаева,57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34 978,34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34 978,34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34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,Ш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кольная,7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18 326,88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18 326,88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35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,С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вердлова,18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8 156,85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8 156,85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36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апаева,7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58 601,16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58 601,16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37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,п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ер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Швая,3/6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94 006,96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94 006,96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38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апаева,21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30 114,93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30 114,93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39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,Ш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оссейная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5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2 695 908,55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2 695 908,55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40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,Ш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оссейная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3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2 739 809,99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2 739 809,99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41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Краснокамск, ул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оммунистическая, д.14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1 999 985,53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1 999 985,53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42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Краснокамск, ул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.Э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нтузиастов, д.6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779 346,21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779 346,21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43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Краснокамск, ул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.П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ушкина, д.23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1 799 989,30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1 799 989,30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44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Краснокамск, ул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.Э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нтузиастов, д.12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2 000 012,38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2 000 012,38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45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Краснокамск, ул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оммунальная, д.10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1 999 989,40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1 999 989,40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46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Краснокамск, ул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оммунистическая, д.10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386 416,20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386 416,20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47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,п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ер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Гознаковский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2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2 500 000,00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2 500 000,00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48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,п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ер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Гознаковский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3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3 200 000,00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1 000 000,00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ХВС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ГВС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ВОД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ГАЗ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49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,п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ер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Гознаковский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4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2 500 000,00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2 500 000,00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Либкнехта, 4б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2 600 000,00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1 000 000,00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ХВС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ГВС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ВОД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ГАЗ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51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Либкнехта, 3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2 600 000,00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2 600 000,00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52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омарова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4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2 000 000,00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2 000 000,00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53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омарова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6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3 700 000,00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1 500 000,00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ХВС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ГВС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ВОД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ГАЗ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54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омарова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12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2 500 000,00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2 500 000,00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55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омарова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14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2 500 000,00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2 500 000,00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56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,п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ер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Пальтинский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3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3 292 321,50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1 000 000,00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ХВС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ГВС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ВОД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ГАЗ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292 321,50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57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,п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ер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Пальтинский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5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2 317 750,00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ХВС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ГВС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ВОД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ГАЗ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217 750,00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58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,В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асилия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Шваи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2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2 041 414,00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2 000 000,00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41 414,00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59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,М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ира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9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6 300 000,00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800 000,00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5 500 000,00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60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,п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ер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Банковский, 4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2 500 000,00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1 000 000,00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1 500 000,00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61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алинина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5/2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1 150 000,00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250 000,00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100 000,00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ХВС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ГВС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ВОД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62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,Б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ольшевистская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38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600 000,00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600 000,00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63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ул. Коммунальная, д.2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16 928,80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16 928,80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64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ул. Коммунальная, д.7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16 731,14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16 731,14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65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ул. Коммунальная, д.9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17 016,94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17 016,94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66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апаева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37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33 662,03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33 662,03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67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ул. К.Маркса, д.46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9 407,26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9 407,26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68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Краснокамск, </w:t>
            </w:r>
            <w:proofErr w:type="spellStart"/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ул</w:t>
            </w:r>
            <w:proofErr w:type="spellEnd"/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Большевитская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25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26 414,98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26 414,98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69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Краснокамск, </w:t>
            </w:r>
            <w:proofErr w:type="spellStart"/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ул</w:t>
            </w:r>
            <w:proofErr w:type="spellEnd"/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Большевитская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27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26 539,13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26 539,13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70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г. Краснокамск, пер. Восточный, 1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9 603,99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9 603,99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71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г. Краснокамск, пер. Восточный, 2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6 621,60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6 621,60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72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г. Краснокамск, пер. Восточный, 3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5 350,68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5 350,68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73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г. Краснокамск, пер. Восточный, 4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12 183,21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12 183,21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74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Краснокамск, </w:t>
            </w:r>
            <w:proofErr w:type="spellStart"/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ул</w:t>
            </w:r>
            <w:proofErr w:type="spellEnd"/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Чехова, 2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15 700,00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15 700,00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75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ТСЖ "Пушкинское"  ул. Пушкина д. 13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508 200,00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277 200,00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ТСЖ "Пушкинское"  ул. Пушкина д. 13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ХВС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231 000,00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45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76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.О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верята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Комсомольская, 7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230 292,57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 ТЕП 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230 292,57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45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77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п.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Оверята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Комсомольская, 3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704 038,84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 ТЕП 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704 038,84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6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78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.О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верята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Комсомольская, 10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1 091 560,79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 ТЕП 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1 091 560,79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0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79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.О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верята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ул. Линейная, 5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184 133,64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70,00</w:t>
            </w:r>
          </w:p>
        </w:tc>
        <w:tc>
          <w:tcPr>
            <w:tcW w:w="57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119 467,04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55 080,38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9 586,22</w:t>
            </w:r>
          </w:p>
        </w:tc>
      </w:tr>
      <w:tr w:rsidR="000F3631" w:rsidRPr="000F3631" w:rsidTr="000F3631">
        <w:trPr>
          <w:trHeight w:val="30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80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с Мысы, ул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.Ц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ентральная, д.10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278 387,54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 ТЕП 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278 387,54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0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81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с Мысы, ул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.Ц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ентральная, д.12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306 442,94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 ТЕП 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306 442,94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540"/>
        </w:trPr>
        <w:tc>
          <w:tcPr>
            <w:tcW w:w="2308" w:type="dxa"/>
            <w:gridSpan w:val="2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Итого по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Краснокамскому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муниципальному району 2017 год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85 198 239,40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45 357 482,30</w:t>
            </w:r>
          </w:p>
        </w:tc>
        <w:tc>
          <w:tcPr>
            <w:tcW w:w="42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477,00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14 780 508,82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70,00</w:t>
            </w:r>
          </w:p>
        </w:tc>
        <w:tc>
          <w:tcPr>
            <w:tcW w:w="57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802 521,03</w:t>
            </w:r>
          </w:p>
        </w:tc>
        <w:tc>
          <w:tcPr>
            <w:tcW w:w="83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3 273,30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19 332 630,55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1 102 082,37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22 160,55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355 283,05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1 862 852,07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1 582 718,66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50 лет Октября, 1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2 881 473,52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2 881 473,52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Большевистская, 1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589 656,35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589 656,35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Большевистская, 5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153 419,00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153 419,00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Большевистская, 9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592 144,73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178 408,85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413 735,88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Большевистская, 14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957 477,63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668 996,67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288 480,96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Большевистская, 16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648 963,95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453 435,89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195 528,06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Большевистская, 17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441 737,12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441 737,12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Большевистская, 19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381 943,37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381 943,37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Большевистская, 22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341 169,35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249 259,63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91 909,72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Большевистская, 28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553 985,03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553 985,03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11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Большевистская, 30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393 912,95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393 912,95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12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Большевистская, 32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566 874,51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396 079,39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170 795,12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13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Большевистская, 34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486 961,55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486 961,55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14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Большевистская, 36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404 366,03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404 366,03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Калинина, 3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743 998,85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743 998,85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16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Свердлова, 16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355 675,29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355 675,29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17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Школьная, 4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220 056,14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220 056,14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18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Школьная, 10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153 348,93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153 348,93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19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Школьная, 14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1 652 427,41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1 652 427,41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20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Школьная, 20/1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1 703 417,61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1 703 417,61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21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Школьная, 22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1 684 894,50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1 684 894,50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22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Школьная, 24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1 806 594,32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1 806 594,32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23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Шоссейная, 4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1 220 751,00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367 715,25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853 035,75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24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Шоссейная, 6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1 239 817,97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373 458,61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866 359,36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25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Чехова, 4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153 784,72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8 095,63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145 689,09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26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Чехова, 5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181 871,08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9 574,17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172 296,91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27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Либкнехта, 4а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2 500 000,00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400 000,00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ХВС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ГВС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ВОД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ГАЗ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28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ехова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1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400 000,00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100 000,00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ХВС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ВОД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ГАЗ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29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Либкнехта, 4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1 800 000,00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1 800 000,00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30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Либкнехта, 6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1 950 000,00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150 000,00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1 800 000,00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31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Либкнехта, 8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2 500 000,00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2 500 000,00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 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,С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уворова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5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3 311 131,00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1 000 000,00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ХВС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ГВС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ВОД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ГАЗ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311 131,00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33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алинина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13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3 000 000,00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1 500 000,00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ХВС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ГВС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ВОД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ГАЗ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34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Маркса, 9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1 000 000,00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200 000,00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800 000,00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35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Маркса, 11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650 000,00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500 000,00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150 000,00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36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Маркса, 13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330 000,00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300 000,00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30 000,00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37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Маркса, 15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330 000,00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300 000,00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30 000,00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38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Маркса, 17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600 000,00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500 000,00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39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Маркса, 19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580 000,00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500 000,00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40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Маркса, 21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600 000,00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100 000,00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500 000,00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41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Маркса, 23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750 000,00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350 000,00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400 000,00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42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Маркса, 27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300 000,00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300 000,00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43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апаева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2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3 000 000,00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3 000 000,00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44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раснокамск, ул.Энтузиастов, д.14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781 704,25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781 704,25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45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Маркса,3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43 227,30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43 227,30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46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апаева,23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53 921,99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53 921,99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47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Маркса,4а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26 699,73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26 699,73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48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Либкнехта,1а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30 175,01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30 175,01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49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апаева,9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46 061,51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46 061,51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апаева,31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53 556,20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53 556,20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51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апаева,25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59 906,79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59 906,79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52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Маркса,1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91 893,39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91 893,39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53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Маркса,2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72 340,98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72 340,98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54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апаева,4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51 497,76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51 497,76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55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апаева,27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29 958,74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29 958,74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56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арла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Маркса,4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48 584,66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48 584,66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57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апаева,1/Карла Либкнехта,5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72 745,49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72 745,49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58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апаева,29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67 862,06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67 862,06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59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раснокамск, ул. Дзержинского, 4а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88 328,61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88 328,61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60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раснокамск, ул. Ленина, 5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159 208,14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ВОД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159 208,14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61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раснокамск, ул. Ленина, 6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99 847,58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99 847,58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62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раснокамск, ул. Ленина, 7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95 318,63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ВОД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95 318,63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63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раснокамск, ул. Ленина, 9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315 604,51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315 604,51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64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раснокамск, ул. П.Морозова, 2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667 913,45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667 913,45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65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раснокамск, ул. П.Морозова, 3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146 529,27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146 529,27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66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раснокамск, ул. П.Морозова, 4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147 790,44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147 790,44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67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раснокамск, ул. П.Морозова, 6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147 113,15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147 113,15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68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раснокамск, ул. П.Морозова, 8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116 376,30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116 376,30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69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раснокамск, ул. Фрунзе, 1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208 682,33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208 682,33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70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раснокамск, ул. Фрунзе, 3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150 616,40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150 616,40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71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,Б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ольшевистская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23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861 580,64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861 580,64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72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омсомольский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22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2 117 640,00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2 117 640,00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73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,М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ира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11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3 439 884,00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3 439 884,00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74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Краснокамск, ул. 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Коммунистическая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, д. 8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304 421,53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304 421,53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75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г. Краснокамск, ул. Бумажников, д. 17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298 584,78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298 584,78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76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Краснокамск, пер. Банковский, 6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500 000,00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500 000,00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77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Краснокамск, пр. Мира, 7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500 000,00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500 000,00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78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Краснокамск, пр. Мира, 8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500 000,00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500 000,00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79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Краснокамск, ул. 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Большевистская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, 33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509 592,00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509 592,00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80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Краснокамск, ул.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Коммуннистическая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12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500 000,00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500 000,00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81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Краснокамск, ул. 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Большевистская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, 33а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409 180,00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409 180,00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82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Краснокамск, пр. Комсомольский, 11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1 127 361,22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1 127 361,22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83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Краснокамск, ул. 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Большевистская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, 33б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404 476,00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404 476,00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84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Краснокамск, пр. Комсомольский, 16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3 429 400,00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2 716 100,00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713 300,00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85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Краснокамск, пр. Комсомольский, 13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749 351,00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749 351,00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86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Краснокамск, пр. Комсомольский, 8/35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1 104 966,82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1 104 966,82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6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87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Краснокамск, пр. Маяковского, 12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1 709 700,00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1 709 700,00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88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Краснокамск, пр. Комсомольский, 18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973 345,46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680 160,11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293 185,35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89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Краснокамск, пр. Комсомольский, 10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987 529,43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690 071,67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297 457,76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90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Краснокамск, пр. Маяковского, 8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729 103,46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729 103,46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91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Краснокамск, пр. Маяковского, 6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746 543,67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746 543,67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92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Краснокамск, пр. Комсомольский, 14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1 697 351,58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1 697 351,58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93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Краснокамск, пр. Комсомольский, 9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725 811,54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725 811,54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94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Краснокамск, пр. Комсомольский, 12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842 887,00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842 887,00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95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Краснокамск, ул. 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Большевистская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, 39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734 964,00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734 964,00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96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,П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ушкина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14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44 902,73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44 902,73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97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апаева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61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42 542,45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42 542,45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98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апаева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63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43 157,88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43 157,88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99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апаева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65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42 302,15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42 302,15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100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апаева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67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34 964,99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34 964,99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101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,П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ушкина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4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44 885,37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44 885,37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102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,П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ушкина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6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44 587,67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44 587,67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103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,П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ушкина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12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46 002,77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46 002,77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104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.Маркса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24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11 405,17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11 405,17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105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оммунистическая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5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14 330,72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14 330,72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106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,Т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орфяной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3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10 502,37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10 502,37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107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,М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олодежная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6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13 026,47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13 026,47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108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.Маркса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42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16 004,63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16 004,63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109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,п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р-т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Комсомольский,7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51 219,10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51 219,10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110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,С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оветская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10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12 879,56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12 879,56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111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,Т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олстого,11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8 803,62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8 803,62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112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,Б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елинского,1 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10 013,58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10 013,58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113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,Б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елинского,1а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15 035,06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15 035,06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114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,С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оветская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16а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10 440,94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10 440,94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115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,Б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елинского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14а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18 688,99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18 688,99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116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,п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ер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Новый, д. 4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16 982,22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16 982,22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117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,п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ер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Новый, д. 6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16 709,78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16 709,78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118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К.Маркса, д.25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10 212,30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10 212,30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119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Большевистская, 15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556 871,00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163 412,60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393 458,40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120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,у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л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Чехова, 3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607 000,57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602 509,82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4 490,75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121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раснокамск,Белинского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8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105 564,60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105 564,60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122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раснокамск,Белинского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9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109 254,69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109 254,69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0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123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г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раснокамск,ул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. Карла Маркса, 51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19 348,72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19 348,72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124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апаева,22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11 704,32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11 704,32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125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,Ч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апаева,26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12 388,63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12 388,63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126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.Маркса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22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12 310,64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12 310,64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127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,С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оветская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31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14 613,04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14 613,04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128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,С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адовая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2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14 773,30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14 773,30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129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,Б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елинского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12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12 724,64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12 724,64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130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г.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,Б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елинского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5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13 373,70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13 373,70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131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,Р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еспубликанская,1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7 580,30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7 580,30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132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,Б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елинского,20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15 077,80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15 077,80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133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г. Краснокамск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,К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.Маркса,65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12 425,49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12 425,49</w:t>
            </w:r>
          </w:p>
        </w:tc>
      </w:tr>
      <w:tr w:rsidR="000F3631" w:rsidRPr="000F3631" w:rsidTr="000F3631">
        <w:trPr>
          <w:trHeight w:val="30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134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Оверята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Комсомольская, 4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408 257,43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555,00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408 257,43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0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135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с Мысы, ул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.Ц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ентральная, д.11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282 720,42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 ТЕП 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282 720,42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0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136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д.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Брагино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, ул. Центральная,1 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284 020,28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 ТЕП 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284 020,28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0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137</w:t>
            </w:r>
          </w:p>
        </w:tc>
        <w:tc>
          <w:tcPr>
            <w:tcW w:w="191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д.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Брагино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, ул. Центральная,3 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283 153,71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 ТЕП 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283 153,71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0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138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.О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верята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ул.Заводская, д.5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152 521,03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70,00</w:t>
            </w:r>
          </w:p>
        </w:tc>
        <w:tc>
          <w:tcPr>
            <w:tcW w:w="57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152 521,03</w:t>
            </w:r>
          </w:p>
        </w:tc>
        <w:tc>
          <w:tcPr>
            <w:tcW w:w="83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0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139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.О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верята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ул.Заводская, д.13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333 528,46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555,00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333 528,46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0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140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.О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верята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ул.Заводская, д.15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319 566,33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 ТЕП 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304 547,30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15 019,03</w:t>
            </w:r>
          </w:p>
        </w:tc>
      </w:tr>
      <w:tr w:rsidR="000F3631" w:rsidRPr="000F3631" w:rsidTr="000F3631">
        <w:trPr>
          <w:trHeight w:val="30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141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.О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верята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ул.Заводская, д.17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201 803,89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 ТЕП 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201 803,89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15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142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ст.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Шабуничи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Железнодорожная, 4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189 695,22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 ЭЛ. 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107 082,68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70 366,00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12 246,54</w:t>
            </w:r>
          </w:p>
        </w:tc>
      </w:tr>
      <w:tr w:rsidR="000F3631" w:rsidRPr="000F3631" w:rsidTr="000F3631">
        <w:trPr>
          <w:trHeight w:val="30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143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д. Н. Ивановка, ул. Совхозная, 2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185 185,55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 ЭЛ 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104 536,98</w:t>
            </w:r>
          </w:p>
        </w:tc>
        <w:tc>
          <w:tcPr>
            <w:tcW w:w="42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68 693,17</w:t>
            </w:r>
          </w:p>
        </w:tc>
        <w:tc>
          <w:tcPr>
            <w:tcW w:w="426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11 955,40</w:t>
            </w:r>
          </w:p>
        </w:tc>
      </w:tr>
      <w:tr w:rsidR="000F3631" w:rsidRPr="000F3631" w:rsidTr="000F3631">
        <w:trPr>
          <w:trHeight w:val="30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144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с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.У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сть-Сыны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ул.Совхозная, д.8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72 166,95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72 166,95</w:t>
            </w:r>
          </w:p>
        </w:tc>
        <w:tc>
          <w:tcPr>
            <w:tcW w:w="42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0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145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с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.У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сть-Сыны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ул.Совхозная, д.8а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71 209,40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71 209,40</w:t>
            </w:r>
          </w:p>
        </w:tc>
        <w:tc>
          <w:tcPr>
            <w:tcW w:w="42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0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146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с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.У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сть-Сыны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ул.Совхозная, д.4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121 913,10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121 913,10</w:t>
            </w:r>
          </w:p>
        </w:tc>
        <w:tc>
          <w:tcPr>
            <w:tcW w:w="42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0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147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.М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айский, ул.9-й Пятилетки, д.10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611 944,00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477,00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611 944,00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0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148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.М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айский, ул.Центральная, д.10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2 366 619,05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ТЕП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2 366 619,05</w:t>
            </w:r>
          </w:p>
        </w:tc>
        <w:tc>
          <w:tcPr>
            <w:tcW w:w="42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0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149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.М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айский,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ул.Красногорская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д.2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1 215 480,54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173 398,17</w:t>
            </w:r>
          </w:p>
        </w:tc>
        <w:tc>
          <w:tcPr>
            <w:tcW w:w="42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1 042 082,37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0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150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.М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айский, ул.Центральная, д.8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619 372,56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619 372,56</w:t>
            </w:r>
          </w:p>
        </w:tc>
        <w:tc>
          <w:tcPr>
            <w:tcW w:w="42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0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151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.М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айский, ул.Центральная, д.4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172 907,88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ЭЛ</w:t>
            </w:r>
          </w:p>
        </w:tc>
        <w:tc>
          <w:tcPr>
            <w:tcW w:w="672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172 907,88</w:t>
            </w:r>
          </w:p>
        </w:tc>
        <w:tc>
          <w:tcPr>
            <w:tcW w:w="42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0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152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.М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айский, ул.9-й Пятилетки, д.3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34 417,63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34 417,63</w:t>
            </w:r>
          </w:p>
        </w:tc>
      </w:tr>
      <w:tr w:rsidR="000F3631" w:rsidRPr="000F3631" w:rsidTr="000F3631">
        <w:trPr>
          <w:trHeight w:val="300"/>
        </w:trPr>
        <w:tc>
          <w:tcPr>
            <w:tcW w:w="39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153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.М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айский, ул.9-й Пятилетки, д.5</w:t>
            </w:r>
          </w:p>
        </w:tc>
        <w:tc>
          <w:tcPr>
            <w:tcW w:w="90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34 727,35</w:t>
            </w:r>
          </w:p>
        </w:tc>
        <w:tc>
          <w:tcPr>
            <w:tcW w:w="86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70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34 727,35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154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с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.С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тряпунята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ул.Молодежная, д.1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182 174,79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365,40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182 174,79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155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с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.С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тряпунята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ул.Молодежная, д.2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316 161,01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482,80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316 161,01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156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с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.С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тряпунята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ул.Молодежная, д.4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315 549,48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500,20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315 549,48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157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с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.С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тряпунята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ул.Молодежная, д.5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186 394,34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380,50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186 394,34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  <w:tr w:rsidR="000F3631" w:rsidRPr="000F3631" w:rsidTr="000F3631">
        <w:trPr>
          <w:trHeight w:val="330"/>
        </w:trPr>
        <w:tc>
          <w:tcPr>
            <w:tcW w:w="393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158</w:t>
            </w:r>
          </w:p>
        </w:tc>
        <w:tc>
          <w:tcPr>
            <w:tcW w:w="191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с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.С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тряпунята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>, ул.Советская, д.3</w:t>
            </w:r>
          </w:p>
        </w:tc>
        <w:tc>
          <w:tcPr>
            <w:tcW w:w="904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243 144,33</w:t>
            </w:r>
          </w:p>
        </w:tc>
        <w:tc>
          <w:tcPr>
            <w:tcW w:w="86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 </w:t>
            </w:r>
          </w:p>
        </w:tc>
        <w:tc>
          <w:tcPr>
            <w:tcW w:w="672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654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43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79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83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434,40</w:t>
            </w:r>
          </w:p>
        </w:tc>
        <w:tc>
          <w:tcPr>
            <w:tcW w:w="709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243 144,33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426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</w:tr>
    </w:tbl>
    <w:p w:rsidR="000F3631" w:rsidRDefault="000F3631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F3631" w:rsidRDefault="000F363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</w:p>
    <w:tbl>
      <w:tblPr>
        <w:tblStyle w:val="a9"/>
        <w:tblW w:w="0" w:type="auto"/>
        <w:tblLook w:val="04A0"/>
      </w:tblPr>
      <w:tblGrid>
        <w:gridCol w:w="438"/>
        <w:gridCol w:w="2907"/>
        <w:gridCol w:w="1062"/>
        <w:gridCol w:w="1453"/>
        <w:gridCol w:w="814"/>
        <w:gridCol w:w="814"/>
        <w:gridCol w:w="814"/>
        <w:gridCol w:w="814"/>
        <w:gridCol w:w="814"/>
        <w:gridCol w:w="814"/>
        <w:gridCol w:w="814"/>
        <w:gridCol w:w="814"/>
        <w:gridCol w:w="1178"/>
        <w:gridCol w:w="1236"/>
      </w:tblGrid>
      <w:tr w:rsidR="000F3631" w:rsidRPr="000F3631" w:rsidTr="000F3631">
        <w:trPr>
          <w:trHeight w:val="69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F3631" w:rsidRPr="000F3631" w:rsidRDefault="000F3631" w:rsidP="00DF3D44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Приложение 3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Краснокамского муниципального района                                                                                       от   01.12.2015    № 991</w:t>
            </w:r>
          </w:p>
        </w:tc>
      </w:tr>
      <w:tr w:rsidR="000F3631" w:rsidRPr="000F3631" w:rsidTr="000F3631">
        <w:trPr>
          <w:trHeight w:val="14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3631" w:rsidRPr="000F3631" w:rsidRDefault="000F3631" w:rsidP="00DF3D44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Таблица 3                                                                                               </w:t>
            </w:r>
          </w:p>
        </w:tc>
      </w:tr>
      <w:tr w:rsidR="000F3631" w:rsidRPr="000F3631" w:rsidTr="000F3631">
        <w:trPr>
          <w:trHeight w:val="233"/>
        </w:trPr>
        <w:tc>
          <w:tcPr>
            <w:tcW w:w="19220" w:type="dxa"/>
            <w:gridSpan w:val="14"/>
            <w:tcBorders>
              <w:top w:val="nil"/>
              <w:left w:val="nil"/>
              <w:right w:val="nil"/>
            </w:tcBorders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Планируемые показатели выполнения работ по капитальному ремонту многоквартирных домов</w:t>
            </w:r>
          </w:p>
        </w:tc>
      </w:tr>
      <w:tr w:rsidR="000F3631" w:rsidRPr="000F3631" w:rsidTr="000F3631">
        <w:trPr>
          <w:trHeight w:val="806"/>
        </w:trPr>
        <w:tc>
          <w:tcPr>
            <w:tcW w:w="520" w:type="dxa"/>
            <w:vMerge w:val="restart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№ </w:t>
            </w:r>
            <w:proofErr w:type="gramStart"/>
            <w:r w:rsidRPr="000F3631">
              <w:rPr>
                <w:rFonts w:ascii="Times New Roman" w:hAnsi="Times New Roman"/>
                <w:sz w:val="14"/>
                <w:szCs w:val="28"/>
              </w:rPr>
              <w:t>п</w:t>
            </w:r>
            <w:proofErr w:type="gramEnd"/>
            <w:r w:rsidRPr="000F3631">
              <w:rPr>
                <w:rFonts w:ascii="Times New Roman" w:hAnsi="Times New Roman"/>
                <w:sz w:val="14"/>
                <w:szCs w:val="28"/>
              </w:rPr>
              <w:t>/п</w:t>
            </w:r>
          </w:p>
        </w:tc>
        <w:tc>
          <w:tcPr>
            <w:tcW w:w="3920" w:type="dxa"/>
            <w:vMerge w:val="restart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Наименование МО</w:t>
            </w:r>
          </w:p>
        </w:tc>
        <w:tc>
          <w:tcPr>
            <w:tcW w:w="1380" w:type="dxa"/>
            <w:vMerge w:val="restart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общая площадь МКД, всего</w:t>
            </w:r>
          </w:p>
        </w:tc>
        <w:tc>
          <w:tcPr>
            <w:tcW w:w="1920" w:type="dxa"/>
            <w:vMerge w:val="restart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5200" w:type="dxa"/>
            <w:gridSpan w:val="5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Количество МКД</w:t>
            </w:r>
          </w:p>
        </w:tc>
        <w:tc>
          <w:tcPr>
            <w:tcW w:w="6280" w:type="dxa"/>
            <w:gridSpan w:val="5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Стоимость капитального ремонта</w:t>
            </w:r>
          </w:p>
        </w:tc>
      </w:tr>
      <w:tr w:rsidR="000F3631" w:rsidRPr="000F3631" w:rsidTr="000F3631">
        <w:trPr>
          <w:trHeight w:val="300"/>
        </w:trPr>
        <w:tc>
          <w:tcPr>
            <w:tcW w:w="520" w:type="dxa"/>
            <w:vMerge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3920" w:type="dxa"/>
            <w:vMerge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380" w:type="dxa"/>
            <w:vMerge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920" w:type="dxa"/>
            <w:vMerge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040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I квартал</w:t>
            </w:r>
          </w:p>
        </w:tc>
        <w:tc>
          <w:tcPr>
            <w:tcW w:w="1040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II квартал</w:t>
            </w:r>
          </w:p>
        </w:tc>
        <w:tc>
          <w:tcPr>
            <w:tcW w:w="1040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III квартал</w:t>
            </w:r>
          </w:p>
        </w:tc>
        <w:tc>
          <w:tcPr>
            <w:tcW w:w="1040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IV квартал</w:t>
            </w:r>
          </w:p>
        </w:tc>
        <w:tc>
          <w:tcPr>
            <w:tcW w:w="1040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всего:</w:t>
            </w:r>
          </w:p>
        </w:tc>
        <w:tc>
          <w:tcPr>
            <w:tcW w:w="1040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I квартал</w:t>
            </w:r>
          </w:p>
        </w:tc>
        <w:tc>
          <w:tcPr>
            <w:tcW w:w="1040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II квартал</w:t>
            </w:r>
          </w:p>
        </w:tc>
        <w:tc>
          <w:tcPr>
            <w:tcW w:w="1040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III квартал</w:t>
            </w:r>
          </w:p>
        </w:tc>
        <w:tc>
          <w:tcPr>
            <w:tcW w:w="1540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IV квартал</w:t>
            </w:r>
          </w:p>
        </w:tc>
        <w:tc>
          <w:tcPr>
            <w:tcW w:w="1620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всего:</w:t>
            </w:r>
          </w:p>
        </w:tc>
      </w:tr>
      <w:tr w:rsidR="000F3631" w:rsidRPr="000F3631" w:rsidTr="000F3631">
        <w:trPr>
          <w:trHeight w:val="300"/>
        </w:trPr>
        <w:tc>
          <w:tcPr>
            <w:tcW w:w="520" w:type="dxa"/>
            <w:vMerge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3920" w:type="dxa"/>
            <w:vMerge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</w:tc>
        <w:tc>
          <w:tcPr>
            <w:tcW w:w="1380" w:type="dxa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кв.м.</w:t>
            </w:r>
          </w:p>
        </w:tc>
        <w:tc>
          <w:tcPr>
            <w:tcW w:w="192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чел.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ед.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ед.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ед.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ед.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ед.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руб.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руб.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руб.</w:t>
            </w:r>
          </w:p>
        </w:tc>
        <w:tc>
          <w:tcPr>
            <w:tcW w:w="15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руб.</w:t>
            </w:r>
          </w:p>
        </w:tc>
        <w:tc>
          <w:tcPr>
            <w:tcW w:w="162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руб.</w:t>
            </w:r>
          </w:p>
        </w:tc>
      </w:tr>
      <w:tr w:rsidR="000F3631" w:rsidRPr="000F3631" w:rsidTr="000F3631">
        <w:trPr>
          <w:trHeight w:val="300"/>
        </w:trPr>
        <w:tc>
          <w:tcPr>
            <w:tcW w:w="52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</w:t>
            </w:r>
          </w:p>
        </w:tc>
        <w:tc>
          <w:tcPr>
            <w:tcW w:w="392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</w:t>
            </w:r>
          </w:p>
        </w:tc>
        <w:tc>
          <w:tcPr>
            <w:tcW w:w="138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</w:t>
            </w:r>
          </w:p>
        </w:tc>
        <w:tc>
          <w:tcPr>
            <w:tcW w:w="192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6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11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12</w:t>
            </w:r>
          </w:p>
        </w:tc>
        <w:tc>
          <w:tcPr>
            <w:tcW w:w="15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13</w:t>
            </w:r>
          </w:p>
        </w:tc>
        <w:tc>
          <w:tcPr>
            <w:tcW w:w="162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14</w:t>
            </w:r>
          </w:p>
        </w:tc>
      </w:tr>
      <w:tr w:rsidR="000F3631" w:rsidRPr="000F3631" w:rsidTr="000F3631">
        <w:trPr>
          <w:trHeight w:val="157"/>
        </w:trPr>
        <w:tc>
          <w:tcPr>
            <w:tcW w:w="4440" w:type="dxa"/>
            <w:gridSpan w:val="2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Всего по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Краснокамскому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муниципальному району</w:t>
            </w:r>
          </w:p>
        </w:tc>
        <w:tc>
          <w:tcPr>
            <w:tcW w:w="138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585 918,66</w:t>
            </w:r>
          </w:p>
        </w:tc>
        <w:tc>
          <w:tcPr>
            <w:tcW w:w="192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18 807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255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255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183 915 883,83</w:t>
            </w:r>
          </w:p>
        </w:tc>
        <w:tc>
          <w:tcPr>
            <w:tcW w:w="162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183 915 883,83</w:t>
            </w:r>
          </w:p>
        </w:tc>
      </w:tr>
      <w:tr w:rsidR="000F3631" w:rsidRPr="000F3631" w:rsidTr="000F3631">
        <w:trPr>
          <w:trHeight w:val="334"/>
        </w:trPr>
        <w:tc>
          <w:tcPr>
            <w:tcW w:w="4440" w:type="dxa"/>
            <w:gridSpan w:val="2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Итого по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Краснокамскому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муниципальному району с плановой датой завершения работ в 20 16 году</w:t>
            </w:r>
          </w:p>
        </w:tc>
        <w:tc>
          <w:tcPr>
            <w:tcW w:w="138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12 644,90</w:t>
            </w:r>
          </w:p>
        </w:tc>
        <w:tc>
          <w:tcPr>
            <w:tcW w:w="192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437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16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16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9 107 106,80</w:t>
            </w:r>
          </w:p>
        </w:tc>
        <w:tc>
          <w:tcPr>
            <w:tcW w:w="162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9 107 106,80</w:t>
            </w:r>
          </w:p>
        </w:tc>
      </w:tr>
      <w:tr w:rsidR="000F3631" w:rsidRPr="000F3631" w:rsidTr="000F3631">
        <w:trPr>
          <w:trHeight w:val="411"/>
        </w:trPr>
        <w:tc>
          <w:tcPr>
            <w:tcW w:w="4440" w:type="dxa"/>
            <w:gridSpan w:val="2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Итого по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Краснокамскому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муниципальному району с плановой датой завершения работ в 20 17 году</w:t>
            </w:r>
          </w:p>
        </w:tc>
        <w:tc>
          <w:tcPr>
            <w:tcW w:w="138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240 073,12</w:t>
            </w:r>
          </w:p>
        </w:tc>
        <w:tc>
          <w:tcPr>
            <w:tcW w:w="192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7 942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81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81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89 610 537,63</w:t>
            </w:r>
          </w:p>
        </w:tc>
        <w:tc>
          <w:tcPr>
            <w:tcW w:w="162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89 610 537,63</w:t>
            </w:r>
          </w:p>
        </w:tc>
      </w:tr>
      <w:tr w:rsidR="000F3631" w:rsidRPr="000F3631" w:rsidTr="000F3631">
        <w:trPr>
          <w:trHeight w:val="795"/>
        </w:trPr>
        <w:tc>
          <w:tcPr>
            <w:tcW w:w="4440" w:type="dxa"/>
            <w:gridSpan w:val="2"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 xml:space="preserve">Итого по </w:t>
            </w:r>
            <w:proofErr w:type="spellStart"/>
            <w:r w:rsidRPr="000F3631">
              <w:rPr>
                <w:rFonts w:ascii="Times New Roman" w:hAnsi="Times New Roman"/>
                <w:sz w:val="14"/>
                <w:szCs w:val="28"/>
              </w:rPr>
              <w:t>Краснокамскому</w:t>
            </w:r>
            <w:proofErr w:type="spellEnd"/>
            <w:r w:rsidRPr="000F3631">
              <w:rPr>
                <w:rFonts w:ascii="Times New Roman" w:hAnsi="Times New Roman"/>
                <w:sz w:val="14"/>
                <w:szCs w:val="28"/>
              </w:rPr>
              <w:t xml:space="preserve"> муниципальному району с плановой датой завершения работ в 20 18 году</w:t>
            </w:r>
          </w:p>
        </w:tc>
        <w:tc>
          <w:tcPr>
            <w:tcW w:w="138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333 200,64</w:t>
            </w:r>
          </w:p>
        </w:tc>
        <w:tc>
          <w:tcPr>
            <w:tcW w:w="192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10 428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158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158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85 198 239,40</w:t>
            </w:r>
          </w:p>
        </w:tc>
        <w:tc>
          <w:tcPr>
            <w:tcW w:w="1620" w:type="dxa"/>
            <w:noWrap/>
            <w:hideMark/>
          </w:tcPr>
          <w:p w:rsidR="000F3631" w:rsidRPr="000F3631" w:rsidRDefault="000F3631" w:rsidP="000F36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F3631">
              <w:rPr>
                <w:rFonts w:ascii="Times New Roman" w:hAnsi="Times New Roman"/>
                <w:sz w:val="14"/>
                <w:szCs w:val="28"/>
              </w:rPr>
              <w:t>85 198 239,40</w:t>
            </w:r>
          </w:p>
        </w:tc>
      </w:tr>
    </w:tbl>
    <w:p w:rsidR="000F3631" w:rsidRPr="000F3631" w:rsidRDefault="000F3631" w:rsidP="000F3631">
      <w:pPr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sectPr w:rsidR="000F3631" w:rsidRPr="000F3631" w:rsidSect="001E0E9B">
      <w:pgSz w:w="16838" w:h="11906" w:orient="landscape"/>
      <w:pgMar w:top="1418" w:right="1134" w:bottom="567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CC3" w:rsidRDefault="00317CC3" w:rsidP="00C22025">
      <w:pPr>
        <w:spacing w:after="0" w:line="240" w:lineRule="auto"/>
      </w:pPr>
      <w:r>
        <w:separator/>
      </w:r>
    </w:p>
  </w:endnote>
  <w:endnote w:type="continuationSeparator" w:id="0">
    <w:p w:rsidR="00317CC3" w:rsidRDefault="00317CC3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CC3" w:rsidRDefault="00317CC3" w:rsidP="00C22025">
      <w:pPr>
        <w:spacing w:after="0" w:line="240" w:lineRule="auto"/>
      </w:pPr>
      <w:r>
        <w:separator/>
      </w:r>
    </w:p>
  </w:footnote>
  <w:footnote w:type="continuationSeparator" w:id="0">
    <w:p w:rsidR="00317CC3" w:rsidRDefault="00317CC3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45D" w:rsidRPr="00D854E4" w:rsidRDefault="00D46F28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18645D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DF3D44">
      <w:rPr>
        <w:rFonts w:ascii="Times New Roman" w:hAnsi="Times New Roman"/>
        <w:noProof/>
        <w:sz w:val="28"/>
        <w:szCs w:val="28"/>
      </w:rPr>
      <w:t>27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18645D" w:rsidRDefault="0018645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D312D"/>
    <w:rsid w:val="00002DF4"/>
    <w:rsid w:val="00040043"/>
    <w:rsid w:val="00061DE4"/>
    <w:rsid w:val="00094701"/>
    <w:rsid w:val="000F3631"/>
    <w:rsid w:val="00107B14"/>
    <w:rsid w:val="00122780"/>
    <w:rsid w:val="00140B00"/>
    <w:rsid w:val="0018645D"/>
    <w:rsid w:val="001E0E9B"/>
    <w:rsid w:val="002A600B"/>
    <w:rsid w:val="002C657C"/>
    <w:rsid w:val="002D4C3E"/>
    <w:rsid w:val="00317CC3"/>
    <w:rsid w:val="003360D4"/>
    <w:rsid w:val="00366CA1"/>
    <w:rsid w:val="00385821"/>
    <w:rsid w:val="003A0F98"/>
    <w:rsid w:val="003B0E5D"/>
    <w:rsid w:val="003E2E5E"/>
    <w:rsid w:val="004037B9"/>
    <w:rsid w:val="004E2405"/>
    <w:rsid w:val="0054149A"/>
    <w:rsid w:val="00583DD3"/>
    <w:rsid w:val="005A029B"/>
    <w:rsid w:val="005B142E"/>
    <w:rsid w:val="005B6587"/>
    <w:rsid w:val="005D35AC"/>
    <w:rsid w:val="005D3BD0"/>
    <w:rsid w:val="00620311"/>
    <w:rsid w:val="00666B30"/>
    <w:rsid w:val="006861B7"/>
    <w:rsid w:val="00713C22"/>
    <w:rsid w:val="0074222E"/>
    <w:rsid w:val="007A07E6"/>
    <w:rsid w:val="00802CEC"/>
    <w:rsid w:val="00852543"/>
    <w:rsid w:val="00884AF7"/>
    <w:rsid w:val="008C012B"/>
    <w:rsid w:val="008D6122"/>
    <w:rsid w:val="00932FE6"/>
    <w:rsid w:val="00952ADE"/>
    <w:rsid w:val="009D4C17"/>
    <w:rsid w:val="009E60E2"/>
    <w:rsid w:val="009F47B3"/>
    <w:rsid w:val="009F5B35"/>
    <w:rsid w:val="00A17676"/>
    <w:rsid w:val="00A60106"/>
    <w:rsid w:val="00A9395F"/>
    <w:rsid w:val="00B27F5B"/>
    <w:rsid w:val="00B30598"/>
    <w:rsid w:val="00B64FA8"/>
    <w:rsid w:val="00BA10A9"/>
    <w:rsid w:val="00BD312D"/>
    <w:rsid w:val="00C22025"/>
    <w:rsid w:val="00C25A69"/>
    <w:rsid w:val="00C52904"/>
    <w:rsid w:val="00C75882"/>
    <w:rsid w:val="00CA14FA"/>
    <w:rsid w:val="00CA6911"/>
    <w:rsid w:val="00CF248D"/>
    <w:rsid w:val="00CF6FFC"/>
    <w:rsid w:val="00D26B1B"/>
    <w:rsid w:val="00D46F28"/>
    <w:rsid w:val="00D854E4"/>
    <w:rsid w:val="00DF3D44"/>
    <w:rsid w:val="00E708C4"/>
    <w:rsid w:val="00E7583D"/>
    <w:rsid w:val="00E84158"/>
    <w:rsid w:val="00F13BF8"/>
    <w:rsid w:val="00F25C99"/>
    <w:rsid w:val="00FA6FF9"/>
    <w:rsid w:val="00FB6AA6"/>
    <w:rsid w:val="00FD3EA2"/>
    <w:rsid w:val="00FD690D"/>
    <w:rsid w:val="00FF28DF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1E0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169861C95199F938AF331FAC74F7288BA9C1B272E4E92A1CAF52ABEBE235FCBA53C0005CC7F576D679D9z8U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169861C95199F938AF2D12BA18AA2382A49BB676E1EB7D49F009F6BCzEUBH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72;&#1073;&#1086;&#1095;&#1072;&#1103;\&#1056;&#1072;&#1073;&#1086;&#1095;&#1080;&#1081;%20&#1089;&#1090;&#1086;&#1083;\&#1055;&#1054;&#1057;&#1058;&#1040;&#1053;&#1054;&#1042;&#1051;&#1045;&#1053;&#1048;&#1045;%20-%20&#1072;&#1087;&#1088;&#1077;&#1083;&#1100;%20-%2020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апрель - 2013.dot</Template>
  <TotalTime>76</TotalTime>
  <Pages>27</Pages>
  <Words>14654</Words>
  <Characters>83529</Characters>
  <Application>Microsoft Office Word</Application>
  <DocSecurity>0</DocSecurity>
  <Lines>696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cp:lastModifiedBy>Компьютер</cp:lastModifiedBy>
  <cp:revision>11</cp:revision>
  <cp:lastPrinted>2015-11-13T08:49:00Z</cp:lastPrinted>
  <dcterms:created xsi:type="dcterms:W3CDTF">2015-11-11T02:55:00Z</dcterms:created>
  <dcterms:modified xsi:type="dcterms:W3CDTF">2015-12-03T04:02:00Z</dcterms:modified>
</cp:coreProperties>
</file>