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FE08A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1C6F9F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D29">
        <w:rPr>
          <w:rFonts w:ascii="Times New Roman" w:hAnsi="Times New Roman"/>
          <w:sz w:val="28"/>
          <w:szCs w:val="28"/>
        </w:rPr>
        <w:t>08.12.2016</w:t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6E5563">
        <w:rPr>
          <w:rFonts w:ascii="Times New Roman" w:hAnsi="Times New Roman"/>
          <w:sz w:val="28"/>
          <w:szCs w:val="28"/>
        </w:rPr>
        <w:t xml:space="preserve">              </w:t>
      </w:r>
      <w:r w:rsidR="00D26B1B" w:rsidRPr="00FD3EA2">
        <w:rPr>
          <w:rFonts w:ascii="Times New Roman" w:hAnsi="Times New Roman"/>
          <w:sz w:val="28"/>
          <w:szCs w:val="28"/>
        </w:rPr>
        <w:t>№</w:t>
      </w:r>
      <w:r w:rsidR="006E5563">
        <w:rPr>
          <w:rFonts w:ascii="Times New Roman" w:hAnsi="Times New Roman"/>
          <w:sz w:val="28"/>
          <w:szCs w:val="28"/>
        </w:rPr>
        <w:t xml:space="preserve"> </w:t>
      </w:r>
      <w:r w:rsidR="00F67D29">
        <w:rPr>
          <w:rFonts w:ascii="Times New Roman" w:hAnsi="Times New Roman"/>
          <w:sz w:val="28"/>
          <w:szCs w:val="28"/>
        </w:rPr>
        <w:t>809</w:t>
      </w:r>
    </w:p>
    <w:p w:rsidR="00C15D8F" w:rsidRDefault="00C15D8F" w:rsidP="00C15D8F">
      <w:pPr>
        <w:spacing w:after="0" w:line="240" w:lineRule="auto"/>
        <w:ind w:right="3321"/>
        <w:rPr>
          <w:rFonts w:ascii="Times New Roman" w:hAnsi="Times New Roman"/>
          <w:b/>
          <w:sz w:val="28"/>
          <w:szCs w:val="28"/>
        </w:rPr>
      </w:pPr>
    </w:p>
    <w:p w:rsidR="00C15D8F" w:rsidRPr="00C15D8F" w:rsidRDefault="00134869" w:rsidP="00A3586C">
      <w:pPr>
        <w:tabs>
          <w:tab w:val="left" w:pos="5245"/>
        </w:tabs>
        <w:spacing w:after="0" w:line="240" w:lineRule="exact"/>
        <w:ind w:right="4534"/>
        <w:rPr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90D15" w:rsidRPr="00C15D8F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="006E5563">
        <w:rPr>
          <w:rFonts w:ascii="Times New Roman" w:hAnsi="Times New Roman"/>
          <w:b/>
          <w:sz w:val="28"/>
          <w:szCs w:val="28"/>
        </w:rPr>
        <w:t xml:space="preserve"> </w:t>
      </w:r>
      <w:r w:rsidR="00080312">
        <w:rPr>
          <w:rFonts w:ascii="Times New Roman" w:hAnsi="Times New Roman"/>
          <w:b/>
          <w:sz w:val="28"/>
          <w:szCs w:val="28"/>
        </w:rPr>
        <w:t>о</w:t>
      </w:r>
      <w:r w:rsidR="002270DD">
        <w:rPr>
          <w:rFonts w:ascii="Times New Roman" w:hAnsi="Times New Roman"/>
          <w:b/>
          <w:sz w:val="28"/>
          <w:szCs w:val="28"/>
        </w:rPr>
        <w:t xml:space="preserve"> системе </w:t>
      </w:r>
      <w:r w:rsidR="00C15D8F" w:rsidRPr="00C15D8F">
        <w:rPr>
          <w:rFonts w:ascii="Times New Roman" w:hAnsi="Times New Roman"/>
          <w:b/>
          <w:sz w:val="28"/>
          <w:szCs w:val="28"/>
        </w:rPr>
        <w:t>оплат</w:t>
      </w:r>
      <w:r w:rsidR="002270DD">
        <w:rPr>
          <w:rFonts w:ascii="Times New Roman" w:hAnsi="Times New Roman"/>
          <w:b/>
          <w:sz w:val="28"/>
          <w:szCs w:val="28"/>
        </w:rPr>
        <w:t>ы</w:t>
      </w:r>
      <w:r w:rsidR="00080312">
        <w:rPr>
          <w:rFonts w:ascii="Times New Roman" w:hAnsi="Times New Roman"/>
          <w:b/>
          <w:sz w:val="28"/>
          <w:szCs w:val="28"/>
        </w:rPr>
        <w:t xml:space="preserve"> труда работников</w:t>
      </w:r>
      <w:r w:rsidR="002270DD">
        <w:rPr>
          <w:rFonts w:ascii="Times New Roman" w:hAnsi="Times New Roman"/>
          <w:b/>
          <w:sz w:val="28"/>
          <w:szCs w:val="28"/>
        </w:rPr>
        <w:t xml:space="preserve"> муниципального казенного учреждения «</w:t>
      </w:r>
      <w:r w:rsidR="00C44628">
        <w:rPr>
          <w:rFonts w:ascii="Times New Roman" w:hAnsi="Times New Roman"/>
          <w:b/>
          <w:sz w:val="28"/>
          <w:szCs w:val="28"/>
        </w:rPr>
        <w:t>Управление транспортного обслуживания</w:t>
      </w:r>
      <w:r w:rsidR="002270DD">
        <w:rPr>
          <w:rFonts w:ascii="Times New Roman" w:hAnsi="Times New Roman"/>
          <w:b/>
          <w:sz w:val="28"/>
          <w:szCs w:val="28"/>
        </w:rPr>
        <w:t>»</w:t>
      </w:r>
      <w:r w:rsidR="006E5563">
        <w:rPr>
          <w:rFonts w:ascii="Times New Roman" w:hAnsi="Times New Roman"/>
          <w:b/>
          <w:sz w:val="28"/>
          <w:szCs w:val="28"/>
        </w:rPr>
        <w:t xml:space="preserve"> </w:t>
      </w:r>
      <w:r w:rsidR="004B05D5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, утвержденно</w:t>
      </w:r>
      <w:r w:rsidR="00E1604B">
        <w:rPr>
          <w:rFonts w:ascii="Times New Roman" w:hAnsi="Times New Roman"/>
          <w:b/>
          <w:sz w:val="28"/>
          <w:szCs w:val="28"/>
        </w:rPr>
        <w:t>е постановлением администрации Краснокамского муниципального района от 31.10.2013 № 1947</w:t>
      </w:r>
    </w:p>
    <w:p w:rsidR="00C15D8F" w:rsidRDefault="00C15D8F" w:rsidP="00C15D8F">
      <w:pPr>
        <w:tabs>
          <w:tab w:val="left" w:pos="4730"/>
          <w:tab w:val="left" w:pos="4840"/>
          <w:tab w:val="left" w:pos="6380"/>
        </w:tabs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</w:p>
    <w:p w:rsidR="00C15D8F" w:rsidRDefault="00C15D8F" w:rsidP="00C15D8F">
      <w:pPr>
        <w:tabs>
          <w:tab w:val="left" w:pos="4730"/>
          <w:tab w:val="left" w:pos="4840"/>
          <w:tab w:val="left" w:pos="6380"/>
        </w:tabs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</w:p>
    <w:p w:rsidR="002875DC" w:rsidRPr="00685ABF" w:rsidRDefault="002875DC" w:rsidP="00685ABF">
      <w:pPr>
        <w:tabs>
          <w:tab w:val="left" w:pos="9923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685ABF">
        <w:rPr>
          <w:rFonts w:ascii="Times New Roman" w:hAnsi="Times New Roman"/>
          <w:sz w:val="28"/>
          <w:szCs w:val="28"/>
        </w:rPr>
        <w:t xml:space="preserve">В соответствии </w:t>
      </w:r>
      <w:r w:rsidR="00685ABF" w:rsidRPr="00685ABF">
        <w:rPr>
          <w:rFonts w:ascii="Times New Roman" w:hAnsi="Times New Roman"/>
          <w:sz w:val="28"/>
          <w:szCs w:val="28"/>
        </w:rPr>
        <w:t xml:space="preserve">с </w:t>
      </w:r>
      <w:r w:rsidRPr="00685ABF">
        <w:rPr>
          <w:rFonts w:ascii="Times New Roman" w:hAnsi="Times New Roman"/>
          <w:noProof/>
          <w:sz w:val="28"/>
          <w:szCs w:val="28"/>
        </w:rPr>
        <w:t>Федеральн</w:t>
      </w:r>
      <w:r w:rsidR="00685ABF" w:rsidRPr="00685ABF">
        <w:rPr>
          <w:rFonts w:ascii="Times New Roman" w:hAnsi="Times New Roman"/>
          <w:noProof/>
          <w:sz w:val="28"/>
          <w:szCs w:val="28"/>
        </w:rPr>
        <w:t xml:space="preserve">ым </w:t>
      </w:r>
      <w:r w:rsidRPr="00685ABF">
        <w:rPr>
          <w:rFonts w:ascii="Times New Roman" w:hAnsi="Times New Roman"/>
          <w:noProof/>
          <w:sz w:val="28"/>
          <w:szCs w:val="28"/>
        </w:rPr>
        <w:t>закон</w:t>
      </w:r>
      <w:r w:rsidR="00685ABF" w:rsidRPr="00685ABF">
        <w:rPr>
          <w:rFonts w:ascii="Times New Roman" w:hAnsi="Times New Roman"/>
          <w:noProof/>
          <w:sz w:val="28"/>
          <w:szCs w:val="28"/>
        </w:rPr>
        <w:t>ом</w:t>
      </w:r>
      <w:r w:rsidRPr="00685ABF">
        <w:rPr>
          <w:rFonts w:ascii="Times New Roman" w:hAnsi="Times New Roman"/>
          <w:noProof/>
          <w:sz w:val="28"/>
          <w:szCs w:val="28"/>
        </w:rPr>
        <w:t xml:space="preserve"> от 06 октября 2003 г. № 131-ФЗ </w:t>
      </w:r>
      <w:r w:rsidR="005F7E99" w:rsidRPr="00685ABF">
        <w:rPr>
          <w:rFonts w:ascii="Times New Roman" w:hAnsi="Times New Roman"/>
          <w:noProof/>
          <w:sz w:val="28"/>
          <w:szCs w:val="28"/>
        </w:rPr>
        <w:t>«</w:t>
      </w:r>
      <w:r w:rsidRPr="00685ABF">
        <w:rPr>
          <w:rFonts w:ascii="Times New Roman" w:hAnsi="Times New Roman"/>
          <w:noProof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7E99" w:rsidRPr="00685ABF">
        <w:rPr>
          <w:rFonts w:ascii="Times New Roman" w:hAnsi="Times New Roman"/>
          <w:noProof/>
          <w:sz w:val="28"/>
          <w:szCs w:val="28"/>
        </w:rPr>
        <w:t>»</w:t>
      </w:r>
      <w:r w:rsidRPr="00685ABF">
        <w:rPr>
          <w:rFonts w:ascii="Times New Roman" w:hAnsi="Times New Roman"/>
          <w:noProof/>
          <w:sz w:val="28"/>
          <w:szCs w:val="28"/>
        </w:rPr>
        <w:t>,</w:t>
      </w:r>
      <w:r w:rsidR="00685ABF" w:rsidRPr="00685ABF">
        <w:rPr>
          <w:rFonts w:ascii="Times New Roman" w:hAnsi="Times New Roman"/>
          <w:sz w:val="28"/>
          <w:szCs w:val="28"/>
        </w:rPr>
        <w:t>Трудовым кодексом Российской Федерации,</w:t>
      </w:r>
      <w:r w:rsidR="00992D2E">
        <w:rPr>
          <w:rFonts w:ascii="Times New Roman" w:hAnsi="Times New Roman"/>
          <w:noProof/>
          <w:sz w:val="28"/>
          <w:szCs w:val="28"/>
        </w:rPr>
        <w:t xml:space="preserve">Соглашением о </w:t>
      </w:r>
      <w:r w:rsidR="00992D2E" w:rsidRPr="00992D2E">
        <w:rPr>
          <w:rFonts w:ascii="Times New Roman" w:hAnsi="Times New Roman"/>
          <w:noProof/>
          <w:sz w:val="28"/>
          <w:szCs w:val="28"/>
        </w:rPr>
        <w:t>минимальной заработной плате в Пермском крае на 2017-2019 годы</w:t>
      </w:r>
      <w:r w:rsidR="00992D2E">
        <w:rPr>
          <w:rFonts w:ascii="Times New Roman" w:hAnsi="Times New Roman"/>
          <w:noProof/>
          <w:sz w:val="28"/>
          <w:szCs w:val="28"/>
        </w:rPr>
        <w:t xml:space="preserve"> от </w:t>
      </w:r>
      <w:r w:rsidR="00992D2E">
        <w:rPr>
          <w:rFonts w:ascii="Times New Roman" w:hAnsi="Times New Roman"/>
          <w:sz w:val="28"/>
          <w:szCs w:val="28"/>
        </w:rPr>
        <w:t xml:space="preserve">11 ноября 2016 </w:t>
      </w:r>
      <w:r w:rsidR="00992D2E" w:rsidRPr="00992D2E">
        <w:rPr>
          <w:rFonts w:ascii="Times New Roman" w:hAnsi="Times New Roman"/>
          <w:sz w:val="28"/>
          <w:szCs w:val="28"/>
        </w:rPr>
        <w:t>г. № СЭД-01-37-89</w:t>
      </w:r>
      <w:r w:rsidR="00992D2E" w:rsidRPr="00992D2E">
        <w:rPr>
          <w:rFonts w:ascii="Times New Roman" w:hAnsi="Times New Roman"/>
          <w:noProof/>
          <w:sz w:val="28"/>
          <w:szCs w:val="28"/>
        </w:rPr>
        <w:t xml:space="preserve">, </w:t>
      </w:r>
      <w:r w:rsidRPr="00992D2E">
        <w:rPr>
          <w:rFonts w:ascii="Times New Roman" w:hAnsi="Times New Roman"/>
          <w:sz w:val="28"/>
          <w:szCs w:val="28"/>
        </w:rPr>
        <w:t xml:space="preserve">постановлением </w:t>
      </w:r>
      <w:r w:rsidR="00685ABF" w:rsidRPr="00992D2E">
        <w:rPr>
          <w:rFonts w:ascii="Times New Roman" w:hAnsi="Times New Roman"/>
          <w:sz w:val="28"/>
          <w:szCs w:val="28"/>
        </w:rPr>
        <w:t xml:space="preserve">администрации </w:t>
      </w:r>
      <w:r w:rsidRPr="00992D2E">
        <w:rPr>
          <w:rFonts w:ascii="Times New Roman" w:hAnsi="Times New Roman"/>
          <w:sz w:val="28"/>
          <w:szCs w:val="28"/>
        </w:rPr>
        <w:t xml:space="preserve">Краснокамского муниципального района от </w:t>
      </w:r>
      <w:r w:rsidR="00421804">
        <w:rPr>
          <w:rFonts w:ascii="Times New Roman" w:hAnsi="Times New Roman"/>
          <w:sz w:val="28"/>
          <w:szCs w:val="28"/>
        </w:rPr>
        <w:t>22</w:t>
      </w:r>
      <w:r w:rsidR="00820260">
        <w:rPr>
          <w:rFonts w:ascii="Times New Roman" w:hAnsi="Times New Roman"/>
          <w:sz w:val="28"/>
          <w:szCs w:val="28"/>
        </w:rPr>
        <w:t xml:space="preserve"> ноября </w:t>
      </w:r>
      <w:r w:rsidR="00421804">
        <w:rPr>
          <w:rFonts w:ascii="Times New Roman" w:hAnsi="Times New Roman"/>
          <w:sz w:val="28"/>
          <w:szCs w:val="28"/>
        </w:rPr>
        <w:t>2016</w:t>
      </w:r>
      <w:r w:rsidR="00820260">
        <w:rPr>
          <w:rFonts w:ascii="Times New Roman" w:hAnsi="Times New Roman"/>
          <w:sz w:val="28"/>
          <w:szCs w:val="28"/>
        </w:rPr>
        <w:t xml:space="preserve"> г. </w:t>
      </w:r>
      <w:r w:rsidRPr="00992D2E">
        <w:rPr>
          <w:rFonts w:ascii="Times New Roman" w:hAnsi="Times New Roman"/>
          <w:sz w:val="28"/>
          <w:szCs w:val="28"/>
        </w:rPr>
        <w:t xml:space="preserve">№ </w:t>
      </w:r>
      <w:r w:rsidR="00421804">
        <w:rPr>
          <w:rFonts w:ascii="Times New Roman" w:hAnsi="Times New Roman"/>
          <w:sz w:val="28"/>
          <w:szCs w:val="28"/>
        </w:rPr>
        <w:t xml:space="preserve">765 </w:t>
      </w:r>
      <w:r w:rsidRPr="00992D2E">
        <w:rPr>
          <w:rFonts w:ascii="Times New Roman" w:hAnsi="Times New Roman"/>
          <w:sz w:val="28"/>
          <w:szCs w:val="28"/>
        </w:rPr>
        <w:t>«</w:t>
      </w:r>
      <w:r w:rsidR="00685ABF" w:rsidRPr="00992D2E">
        <w:rPr>
          <w:rFonts w:ascii="Times New Roman" w:hAnsi="Times New Roman"/>
          <w:sz w:val="28"/>
          <w:szCs w:val="28"/>
        </w:rPr>
        <w:t>Об установлении предельного</w:t>
      </w:r>
      <w:r w:rsidR="00685ABF" w:rsidRPr="00685ABF">
        <w:rPr>
          <w:rFonts w:ascii="Times New Roman" w:hAnsi="Times New Roman"/>
          <w:sz w:val="28"/>
        </w:rPr>
        <w:t xml:space="preserve">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</w:t>
      </w:r>
      <w:r w:rsidR="00685ABF" w:rsidRPr="00685ABF">
        <w:rPr>
          <w:rFonts w:ascii="Times New Roman" w:hAnsi="Times New Roman"/>
          <w:sz w:val="28"/>
          <w:szCs w:val="28"/>
        </w:rPr>
        <w:t xml:space="preserve"> и муниципальных унитарных предприятий Краснокамского муниципального района</w:t>
      </w:r>
      <w:r w:rsidR="00B25B19">
        <w:rPr>
          <w:rFonts w:ascii="Times New Roman" w:hAnsi="Times New Roman"/>
          <w:sz w:val="28"/>
          <w:szCs w:val="28"/>
        </w:rPr>
        <w:t>»</w:t>
      </w:r>
      <w:r w:rsidR="006E5563">
        <w:rPr>
          <w:rFonts w:ascii="Times New Roman" w:hAnsi="Times New Roman"/>
          <w:sz w:val="28"/>
          <w:szCs w:val="28"/>
        </w:rPr>
        <w:t xml:space="preserve"> </w:t>
      </w:r>
      <w:r w:rsidR="00360743" w:rsidRPr="00685ABF">
        <w:rPr>
          <w:rFonts w:ascii="Times New Roman" w:hAnsi="Times New Roman"/>
          <w:sz w:val="28"/>
          <w:szCs w:val="28"/>
        </w:rPr>
        <w:t>администрация Краснокамского муниципального района</w:t>
      </w:r>
    </w:p>
    <w:p w:rsidR="00FE08AD" w:rsidRPr="00685ABF" w:rsidRDefault="00FE08AD" w:rsidP="00992D2E">
      <w:pPr>
        <w:tabs>
          <w:tab w:val="left" w:pos="4730"/>
          <w:tab w:val="left" w:pos="4840"/>
          <w:tab w:val="left" w:pos="6380"/>
          <w:tab w:val="left" w:pos="9923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685ABF">
        <w:rPr>
          <w:rFonts w:ascii="Times New Roman" w:hAnsi="Times New Roman"/>
          <w:sz w:val="28"/>
          <w:szCs w:val="28"/>
        </w:rPr>
        <w:t>ПОСТАНОВЛЯ</w:t>
      </w:r>
      <w:r w:rsidR="00360743" w:rsidRPr="00685ABF">
        <w:rPr>
          <w:rFonts w:ascii="Times New Roman" w:hAnsi="Times New Roman"/>
          <w:sz w:val="28"/>
          <w:szCs w:val="28"/>
        </w:rPr>
        <w:t>ЕТ</w:t>
      </w:r>
      <w:r w:rsidRPr="00685ABF">
        <w:rPr>
          <w:rFonts w:ascii="Times New Roman" w:hAnsi="Times New Roman"/>
          <w:sz w:val="28"/>
          <w:szCs w:val="28"/>
        </w:rPr>
        <w:t>:</w:t>
      </w:r>
    </w:p>
    <w:p w:rsidR="00685ABF" w:rsidRDefault="00685ABF" w:rsidP="003A5704">
      <w:pPr>
        <w:pStyle w:val="ad"/>
        <w:numPr>
          <w:ilvl w:val="0"/>
          <w:numId w:val="10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685ABF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2875DC" w:rsidRPr="00685ABF">
        <w:rPr>
          <w:rFonts w:ascii="Times New Roman" w:hAnsi="Times New Roman"/>
          <w:sz w:val="28"/>
          <w:szCs w:val="28"/>
        </w:rPr>
        <w:t>Положение о</w:t>
      </w:r>
      <w:r w:rsidR="00A20E34" w:rsidRPr="00685ABF">
        <w:rPr>
          <w:rFonts w:ascii="Times New Roman" w:hAnsi="Times New Roman"/>
          <w:sz w:val="28"/>
          <w:szCs w:val="28"/>
        </w:rPr>
        <w:t xml:space="preserve"> системе </w:t>
      </w:r>
      <w:r w:rsidR="002875DC" w:rsidRPr="00685ABF">
        <w:rPr>
          <w:rFonts w:ascii="Times New Roman" w:hAnsi="Times New Roman"/>
          <w:sz w:val="28"/>
          <w:szCs w:val="28"/>
        </w:rPr>
        <w:t>оплат</w:t>
      </w:r>
      <w:r w:rsidR="00A20E34" w:rsidRPr="00685ABF">
        <w:rPr>
          <w:rFonts w:ascii="Times New Roman" w:hAnsi="Times New Roman"/>
          <w:sz w:val="28"/>
          <w:szCs w:val="28"/>
        </w:rPr>
        <w:t>ы</w:t>
      </w:r>
      <w:r w:rsidR="002875DC" w:rsidRPr="00685ABF">
        <w:rPr>
          <w:rFonts w:ascii="Times New Roman" w:hAnsi="Times New Roman"/>
          <w:sz w:val="28"/>
          <w:szCs w:val="28"/>
        </w:rPr>
        <w:t xml:space="preserve"> труда</w:t>
      </w:r>
      <w:r w:rsidR="006E5563">
        <w:rPr>
          <w:rFonts w:ascii="Times New Roman" w:hAnsi="Times New Roman"/>
          <w:sz w:val="28"/>
          <w:szCs w:val="28"/>
        </w:rPr>
        <w:t xml:space="preserve"> </w:t>
      </w:r>
      <w:r w:rsidR="002875DC" w:rsidRPr="00685ABF">
        <w:rPr>
          <w:rFonts w:ascii="Times New Roman" w:hAnsi="Times New Roman"/>
          <w:sz w:val="28"/>
          <w:szCs w:val="28"/>
        </w:rPr>
        <w:t>работников</w:t>
      </w:r>
      <w:r w:rsidR="00A20E34" w:rsidRPr="00685ABF">
        <w:rPr>
          <w:rFonts w:ascii="Times New Roman" w:hAnsi="Times New Roman"/>
          <w:sz w:val="28"/>
          <w:szCs w:val="28"/>
        </w:rPr>
        <w:t xml:space="preserve"> муниципального казенного учреждения «</w:t>
      </w:r>
      <w:r w:rsidR="003E2040" w:rsidRPr="00685ABF">
        <w:rPr>
          <w:rFonts w:ascii="Times New Roman" w:hAnsi="Times New Roman"/>
          <w:sz w:val="28"/>
          <w:szCs w:val="28"/>
        </w:rPr>
        <w:t>Управление транспортного обслуживания</w:t>
      </w:r>
      <w:r w:rsidR="00A20E34" w:rsidRPr="00685ABF">
        <w:rPr>
          <w:rFonts w:ascii="Times New Roman" w:hAnsi="Times New Roman"/>
          <w:sz w:val="28"/>
          <w:szCs w:val="28"/>
        </w:rPr>
        <w:t>»</w:t>
      </w:r>
      <w:r w:rsidR="006E5563">
        <w:rPr>
          <w:rFonts w:ascii="Times New Roman" w:hAnsi="Times New Roman"/>
          <w:sz w:val="28"/>
          <w:szCs w:val="28"/>
        </w:rPr>
        <w:t xml:space="preserve"> </w:t>
      </w:r>
      <w:r w:rsidR="004B05D5" w:rsidRPr="00685ABF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685ABF">
        <w:rPr>
          <w:rFonts w:ascii="Times New Roman" w:hAnsi="Times New Roman"/>
          <w:sz w:val="28"/>
          <w:szCs w:val="28"/>
        </w:rPr>
        <w:t>, утвержденное постановлением администрации Краснокамского муниципального района от 31 октября 2013 г. № 1947 «Об утверждении Положения о системе оплаты труда работников муниципального казенного учреждения «Управление транспортного обслуживания» Краснокамского муниципального района»:</w:t>
      </w:r>
    </w:p>
    <w:p w:rsidR="00685ABF" w:rsidRDefault="00992D2E" w:rsidP="003A5704">
      <w:pPr>
        <w:pStyle w:val="ad"/>
        <w:numPr>
          <w:ilvl w:val="1"/>
          <w:numId w:val="10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1.2 изложить в следующей редакции:</w:t>
      </w:r>
    </w:p>
    <w:p w:rsidR="000D68B9" w:rsidRDefault="00992D2E" w:rsidP="003A5704">
      <w:pPr>
        <w:pStyle w:val="ad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Месячная заработная плата работника не может быть ниже размера, установленного Соглашением </w:t>
      </w:r>
      <w:r>
        <w:rPr>
          <w:rFonts w:ascii="Times New Roman" w:hAnsi="Times New Roman"/>
          <w:noProof/>
          <w:sz w:val="28"/>
          <w:szCs w:val="28"/>
        </w:rPr>
        <w:t xml:space="preserve">о </w:t>
      </w:r>
      <w:r w:rsidRPr="00992D2E">
        <w:rPr>
          <w:rFonts w:ascii="Times New Roman" w:hAnsi="Times New Roman"/>
          <w:noProof/>
          <w:sz w:val="28"/>
          <w:szCs w:val="28"/>
        </w:rPr>
        <w:t>минимальной заработной плате в Пермском крае</w:t>
      </w:r>
      <w:r>
        <w:rPr>
          <w:rFonts w:ascii="Times New Roman" w:hAnsi="Times New Roman"/>
          <w:noProof/>
          <w:sz w:val="28"/>
          <w:szCs w:val="28"/>
        </w:rPr>
        <w:t xml:space="preserve">, при условии, что указанным работником полностью </w:t>
      </w:r>
      <w:r w:rsidR="000D68B9">
        <w:rPr>
          <w:rFonts w:ascii="Times New Roman" w:hAnsi="Times New Roman"/>
          <w:noProof/>
          <w:sz w:val="28"/>
          <w:szCs w:val="28"/>
        </w:rPr>
        <w:t xml:space="preserve">отработана за этот период норма </w:t>
      </w:r>
      <w:r w:rsidRPr="007D4444">
        <w:rPr>
          <w:rFonts w:ascii="Times New Roman" w:hAnsi="Times New Roman"/>
          <w:sz w:val="28"/>
          <w:szCs w:val="28"/>
        </w:rPr>
        <w:t>рабочего времени и выполн</w:t>
      </w:r>
      <w:r w:rsidR="000D68B9">
        <w:rPr>
          <w:rFonts w:ascii="Times New Roman" w:hAnsi="Times New Roman"/>
          <w:sz w:val="28"/>
          <w:szCs w:val="28"/>
        </w:rPr>
        <w:t xml:space="preserve">ены </w:t>
      </w:r>
      <w:r w:rsidRPr="007D4444">
        <w:rPr>
          <w:rFonts w:ascii="Times New Roman" w:hAnsi="Times New Roman"/>
          <w:sz w:val="28"/>
          <w:szCs w:val="28"/>
        </w:rPr>
        <w:t>нормы труда (трудовые обязанности)</w:t>
      </w:r>
      <w:r w:rsidR="000D68B9">
        <w:rPr>
          <w:rFonts w:ascii="Times New Roman" w:hAnsi="Times New Roman"/>
          <w:sz w:val="28"/>
          <w:szCs w:val="28"/>
        </w:rPr>
        <w:t>»;</w:t>
      </w:r>
    </w:p>
    <w:p w:rsidR="000D68B9" w:rsidRDefault="000D68B9" w:rsidP="003A5704">
      <w:pPr>
        <w:pStyle w:val="ad"/>
        <w:numPr>
          <w:ilvl w:val="1"/>
          <w:numId w:val="10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3A5704">
        <w:rPr>
          <w:rFonts w:ascii="Times New Roman" w:hAnsi="Times New Roman"/>
          <w:sz w:val="28"/>
          <w:szCs w:val="28"/>
        </w:rPr>
        <w:t>в пункте 2.3.1 исключить слова «доплата за работника, уходящего в отпуск»;</w:t>
      </w:r>
    </w:p>
    <w:p w:rsidR="003A5704" w:rsidRDefault="003A5704" w:rsidP="003A5704">
      <w:pPr>
        <w:pStyle w:val="ad"/>
        <w:numPr>
          <w:ilvl w:val="1"/>
          <w:numId w:val="10"/>
        </w:numPr>
        <w:spacing w:after="0" w:line="240" w:lineRule="auto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дополнить пунктом 3.6. следующего содержания:</w:t>
      </w:r>
    </w:p>
    <w:p w:rsidR="009C13C2" w:rsidRDefault="003A5704" w:rsidP="00C9217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«3.6. </w:t>
      </w:r>
      <w:r w:rsidR="00E16B04">
        <w:rPr>
          <w:rFonts w:ascii="Times New Roman" w:hAnsi="Times New Roman"/>
          <w:sz w:val="28"/>
          <w:szCs w:val="28"/>
        </w:rPr>
        <w:t>П</w:t>
      </w:r>
      <w:r w:rsidRPr="00AF3FBB">
        <w:rPr>
          <w:rFonts w:ascii="Times New Roman" w:hAnsi="Times New Roman"/>
          <w:sz w:val="28"/>
        </w:rPr>
        <w:t>редельный уровень соотношения среднемесячной заработной платы руководител</w:t>
      </w:r>
      <w:r w:rsidR="00E16B04">
        <w:rPr>
          <w:rFonts w:ascii="Times New Roman" w:hAnsi="Times New Roman"/>
          <w:sz w:val="28"/>
        </w:rPr>
        <w:t>я Учреждения</w:t>
      </w:r>
      <w:r w:rsidRPr="00AF3FBB">
        <w:rPr>
          <w:rFonts w:ascii="Times New Roman" w:hAnsi="Times New Roman"/>
          <w:sz w:val="28"/>
        </w:rPr>
        <w:t xml:space="preserve">, </w:t>
      </w:r>
      <w:r w:rsidR="00E16B04">
        <w:rPr>
          <w:rFonts w:ascii="Times New Roman" w:hAnsi="Times New Roman"/>
          <w:sz w:val="28"/>
        </w:rPr>
        <w:t xml:space="preserve">его </w:t>
      </w:r>
      <w:r w:rsidRPr="00AF3FBB">
        <w:rPr>
          <w:rFonts w:ascii="Times New Roman" w:hAnsi="Times New Roman"/>
          <w:sz w:val="28"/>
        </w:rPr>
        <w:t>заместител</w:t>
      </w:r>
      <w:r w:rsidR="00E16B04">
        <w:rPr>
          <w:rFonts w:ascii="Times New Roman" w:hAnsi="Times New Roman"/>
          <w:sz w:val="28"/>
        </w:rPr>
        <w:t xml:space="preserve">я </w:t>
      </w:r>
      <w:r w:rsidRPr="00AF3FBB">
        <w:rPr>
          <w:rFonts w:ascii="Times New Roman" w:hAnsi="Times New Roman"/>
          <w:sz w:val="28"/>
        </w:rPr>
        <w:t>и главн</w:t>
      </w:r>
      <w:r w:rsidR="00E16B04">
        <w:rPr>
          <w:rFonts w:ascii="Times New Roman" w:hAnsi="Times New Roman"/>
          <w:sz w:val="28"/>
        </w:rPr>
        <w:t xml:space="preserve">ого бухгалтера </w:t>
      </w:r>
      <w:r w:rsidRPr="00AF3FBB">
        <w:rPr>
          <w:rFonts w:ascii="Times New Roman" w:hAnsi="Times New Roman"/>
          <w:sz w:val="28"/>
        </w:rPr>
        <w:t xml:space="preserve">и </w:t>
      </w:r>
      <w:r w:rsidRPr="00C15981">
        <w:rPr>
          <w:rFonts w:ascii="Times New Roman" w:hAnsi="Times New Roman"/>
          <w:sz w:val="28"/>
        </w:rPr>
        <w:t xml:space="preserve">среднемесячной заработной платы работников </w:t>
      </w:r>
      <w:r w:rsidR="00E16B04" w:rsidRPr="00C15981">
        <w:rPr>
          <w:rFonts w:ascii="Times New Roman" w:hAnsi="Times New Roman"/>
          <w:sz w:val="28"/>
        </w:rPr>
        <w:t>Учреждения</w:t>
      </w:r>
      <w:r w:rsidR="00FB085D" w:rsidRPr="00C15981">
        <w:rPr>
          <w:rFonts w:ascii="Times New Roman" w:hAnsi="Times New Roman"/>
          <w:sz w:val="28"/>
        </w:rPr>
        <w:t>, рас</w:t>
      </w:r>
      <w:r w:rsidR="00C31A87" w:rsidRPr="00C15981">
        <w:rPr>
          <w:rFonts w:ascii="Times New Roman" w:hAnsi="Times New Roman"/>
          <w:sz w:val="28"/>
        </w:rPr>
        <w:t>с</w:t>
      </w:r>
      <w:r w:rsidR="00FB085D" w:rsidRPr="00C15981">
        <w:rPr>
          <w:rFonts w:ascii="Times New Roman" w:hAnsi="Times New Roman"/>
          <w:sz w:val="28"/>
        </w:rPr>
        <w:t>читывае</w:t>
      </w:r>
      <w:r w:rsidR="00C31A87" w:rsidRPr="00C15981">
        <w:rPr>
          <w:rFonts w:ascii="Times New Roman" w:hAnsi="Times New Roman"/>
          <w:sz w:val="28"/>
        </w:rPr>
        <w:t xml:space="preserve">мой за календарный год, </w:t>
      </w:r>
      <w:r w:rsidR="00E16B04" w:rsidRPr="00C15981">
        <w:rPr>
          <w:rFonts w:ascii="Times New Roman" w:hAnsi="Times New Roman"/>
          <w:sz w:val="28"/>
        </w:rPr>
        <w:t xml:space="preserve"> устана</w:t>
      </w:r>
      <w:r w:rsidRPr="00C15981">
        <w:rPr>
          <w:rFonts w:ascii="Times New Roman" w:hAnsi="Times New Roman"/>
          <w:sz w:val="28"/>
        </w:rPr>
        <w:t>в</w:t>
      </w:r>
      <w:r w:rsidR="00E16B04" w:rsidRPr="00C15981">
        <w:rPr>
          <w:rFonts w:ascii="Times New Roman" w:hAnsi="Times New Roman"/>
          <w:sz w:val="28"/>
        </w:rPr>
        <w:t>ливается в</w:t>
      </w:r>
      <w:r w:rsidRPr="00C15981">
        <w:rPr>
          <w:rFonts w:ascii="Times New Roman" w:hAnsi="Times New Roman"/>
          <w:sz w:val="28"/>
        </w:rPr>
        <w:t xml:space="preserve"> кратности до 5.</w:t>
      </w:r>
    </w:p>
    <w:p w:rsidR="001A0521" w:rsidRPr="00C15981" w:rsidRDefault="00C15981" w:rsidP="00C9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981">
        <w:rPr>
          <w:rFonts w:ascii="Times New Roman" w:hAnsi="Times New Roman"/>
          <w:sz w:val="28"/>
          <w:szCs w:val="28"/>
          <w:lang w:eastAsia="ru-RU"/>
        </w:rPr>
        <w:t>Размер средней заработной платы определяется в соответствии с по</w:t>
      </w:r>
      <w:r w:rsidR="00C92175">
        <w:rPr>
          <w:rFonts w:ascii="Times New Roman" w:hAnsi="Times New Roman"/>
          <w:sz w:val="28"/>
          <w:szCs w:val="28"/>
          <w:lang w:eastAsia="ru-RU"/>
        </w:rPr>
        <w:t>становлением Правительства РФ от 24.12.2007 № 922 «Об особенностях порядка исчисления средней заработной платы»</w:t>
      </w:r>
      <w:r w:rsidR="009C13C2">
        <w:rPr>
          <w:rFonts w:ascii="Times New Roman" w:hAnsi="Times New Roman"/>
          <w:sz w:val="28"/>
          <w:szCs w:val="28"/>
          <w:lang w:eastAsia="ru-RU"/>
        </w:rPr>
        <w:t>;</w:t>
      </w:r>
    </w:p>
    <w:p w:rsidR="00183AE1" w:rsidRPr="00C15981" w:rsidRDefault="00183AE1" w:rsidP="00C9217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5981">
        <w:rPr>
          <w:rFonts w:ascii="Times New Roman" w:hAnsi="Times New Roman"/>
          <w:sz w:val="28"/>
          <w:szCs w:val="28"/>
        </w:rPr>
        <w:t>пункт 4.1. дополнить абзацем вторым следующего содержания:</w:t>
      </w:r>
    </w:p>
    <w:p w:rsidR="00183AE1" w:rsidRPr="00C15981" w:rsidRDefault="00183AE1" w:rsidP="00C921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5981">
        <w:rPr>
          <w:rFonts w:ascii="Times New Roman" w:hAnsi="Times New Roman"/>
          <w:sz w:val="28"/>
          <w:szCs w:val="28"/>
        </w:rPr>
        <w:t>«При формировании фонда оплаты труда учитываются положения статьи 133.1 Трудового кодекса Российской Федерации, а именно</w:t>
      </w:r>
      <w:r w:rsidR="00FB085D" w:rsidRPr="00C15981">
        <w:rPr>
          <w:rFonts w:ascii="Times New Roman" w:hAnsi="Times New Roman"/>
          <w:sz w:val="28"/>
          <w:szCs w:val="28"/>
        </w:rPr>
        <w:t xml:space="preserve">,  в случае </w:t>
      </w:r>
      <w:r w:rsidRPr="00C15981">
        <w:rPr>
          <w:rFonts w:ascii="Times New Roman" w:hAnsi="Times New Roman"/>
          <w:sz w:val="28"/>
          <w:szCs w:val="28"/>
        </w:rPr>
        <w:t>заключени</w:t>
      </w:r>
      <w:r w:rsidR="00FB085D" w:rsidRPr="00C15981">
        <w:rPr>
          <w:rFonts w:ascii="Times New Roman" w:hAnsi="Times New Roman"/>
          <w:sz w:val="28"/>
          <w:szCs w:val="28"/>
        </w:rPr>
        <w:t>я</w:t>
      </w:r>
      <w:r w:rsidRPr="00C15981">
        <w:rPr>
          <w:rFonts w:ascii="Times New Roman" w:hAnsi="Times New Roman"/>
          <w:sz w:val="28"/>
          <w:szCs w:val="28"/>
        </w:rPr>
        <w:t xml:space="preserve"> С</w:t>
      </w:r>
      <w:r w:rsidRPr="00C15981">
        <w:rPr>
          <w:rFonts w:ascii="Times New Roman" w:eastAsia="Calibri" w:hAnsi="Times New Roman" w:cs="Times New Roman"/>
          <w:sz w:val="28"/>
          <w:szCs w:val="28"/>
        </w:rPr>
        <w:t xml:space="preserve">оглашения о минимальной заработной плате в Пермском крае, в фонд </w:t>
      </w:r>
      <w:r w:rsidR="00FB085D" w:rsidRPr="00C15981">
        <w:rPr>
          <w:rFonts w:ascii="Times New Roman" w:eastAsia="Calibri" w:hAnsi="Times New Roman" w:cs="Times New Roman"/>
          <w:sz w:val="28"/>
          <w:szCs w:val="28"/>
        </w:rPr>
        <w:t xml:space="preserve">оплаты труда </w:t>
      </w:r>
      <w:r w:rsidRPr="00C15981">
        <w:rPr>
          <w:rFonts w:ascii="Times New Roman" w:eastAsia="Calibri" w:hAnsi="Times New Roman" w:cs="Times New Roman"/>
          <w:sz w:val="28"/>
          <w:szCs w:val="28"/>
        </w:rPr>
        <w:t xml:space="preserve">включается компенсационная </w:t>
      </w:r>
      <w:r w:rsidRPr="00C15981">
        <w:rPr>
          <w:rFonts w:ascii="Times New Roman" w:hAnsi="Times New Roman"/>
          <w:sz w:val="28"/>
          <w:szCs w:val="28"/>
        </w:rPr>
        <w:t xml:space="preserve">доплата для доведения </w:t>
      </w:r>
      <w:r w:rsidR="00FB085D" w:rsidRPr="00C15981">
        <w:rPr>
          <w:rFonts w:ascii="Times New Roman" w:hAnsi="Times New Roman"/>
          <w:sz w:val="28"/>
          <w:szCs w:val="28"/>
        </w:rPr>
        <w:t xml:space="preserve">месячной </w:t>
      </w:r>
      <w:r w:rsidRPr="00C15981">
        <w:rPr>
          <w:rFonts w:ascii="Times New Roman" w:hAnsi="Times New Roman"/>
          <w:sz w:val="28"/>
          <w:szCs w:val="28"/>
        </w:rPr>
        <w:t>заработной платы работников до минимальной заработной платы в Пермском крае</w:t>
      </w:r>
      <w:r w:rsidR="00C15981" w:rsidRPr="00C15981">
        <w:rPr>
          <w:rFonts w:ascii="Times New Roman" w:hAnsi="Times New Roman"/>
          <w:sz w:val="28"/>
          <w:szCs w:val="28"/>
        </w:rPr>
        <w:t>»;</w:t>
      </w:r>
    </w:p>
    <w:p w:rsidR="00C15981" w:rsidRPr="00C15981" w:rsidRDefault="00C15981" w:rsidP="00C15981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5981">
        <w:rPr>
          <w:rFonts w:ascii="Times New Roman" w:hAnsi="Times New Roman"/>
          <w:sz w:val="28"/>
          <w:szCs w:val="28"/>
        </w:rPr>
        <w:t>дополнить пунктом 5.4 следующего содержания:</w:t>
      </w:r>
    </w:p>
    <w:p w:rsidR="00C15981" w:rsidRPr="00C15981" w:rsidRDefault="00C15981" w:rsidP="00C159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5.4. </w:t>
      </w:r>
      <w:r w:rsidRPr="00C15981">
        <w:rPr>
          <w:rFonts w:ascii="Times New Roman" w:hAnsi="Times New Roman"/>
          <w:sz w:val="28"/>
        </w:rPr>
        <w:t xml:space="preserve">Информация о среднемесячной заработной плате руководителя Учреждения, его заместителя и главного бухгалтера, рассчитываемой за календарный год, размещается на официальном сайте Краснокамского муниципального района в информационно-телекоммуникационной сети Интернет в соответствии с порядком, утвержденным </w:t>
      </w:r>
      <w:r w:rsidRPr="00C15981">
        <w:rPr>
          <w:rFonts w:ascii="Times New Roman" w:hAnsi="Times New Roman" w:cs="Times New Roman"/>
          <w:sz w:val="28"/>
          <w:szCs w:val="28"/>
        </w:rPr>
        <w:t>правовым актом администрации Краснокамского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1A87" w:rsidRPr="00C15981" w:rsidRDefault="00C31A87" w:rsidP="00C15981">
      <w:pPr>
        <w:spacing w:after="0" w:line="240" w:lineRule="auto"/>
        <w:ind w:firstLine="709"/>
        <w:jc w:val="both"/>
      </w:pPr>
      <w:r w:rsidRPr="00C15981">
        <w:rPr>
          <w:rFonts w:ascii="Times New Roman" w:hAnsi="Times New Roman"/>
          <w:sz w:val="28"/>
          <w:szCs w:val="28"/>
        </w:rPr>
        <w:t xml:space="preserve">2. </w:t>
      </w:r>
      <w:r w:rsidR="006E5563">
        <w:rPr>
          <w:rFonts w:ascii="Times New Roman" w:hAnsi="Times New Roman"/>
          <w:sz w:val="28"/>
          <w:szCs w:val="28"/>
        </w:rPr>
        <w:t xml:space="preserve">   </w:t>
      </w:r>
      <w:hyperlink w:anchor="P17" w:history="1">
        <w:r w:rsidRPr="00C15981">
          <w:rPr>
            <w:rFonts w:ascii="Times New Roman" w:hAnsi="Times New Roman"/>
            <w:sz w:val="28"/>
          </w:rPr>
          <w:t>П</w:t>
        </w:r>
        <w:r w:rsidR="00172A12" w:rsidRPr="00C15981">
          <w:rPr>
            <w:rFonts w:ascii="Times New Roman" w:hAnsi="Times New Roman"/>
            <w:sz w:val="28"/>
          </w:rPr>
          <w:t xml:space="preserve">остановление вступает в силу с </w:t>
        </w:r>
      </w:hyperlink>
      <w:r w:rsidRPr="00C15981">
        <w:rPr>
          <w:rFonts w:ascii="Times New Roman" w:hAnsi="Times New Roman"/>
          <w:sz w:val="28"/>
        </w:rPr>
        <w:t>1 января 2017 г.</w:t>
      </w:r>
    </w:p>
    <w:p w:rsidR="002875DC" w:rsidRPr="00685ABF" w:rsidRDefault="00C31A87" w:rsidP="00C159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5981">
        <w:rPr>
          <w:rFonts w:ascii="Times New Roman" w:hAnsi="Times New Roman"/>
          <w:sz w:val="28"/>
          <w:szCs w:val="28"/>
        </w:rPr>
        <w:t xml:space="preserve">3. </w:t>
      </w:r>
      <w:r w:rsidR="00FE08AD" w:rsidRPr="00C15981">
        <w:rPr>
          <w:rFonts w:ascii="Times New Roman" w:hAnsi="Times New Roman"/>
          <w:sz w:val="28"/>
          <w:szCs w:val="28"/>
        </w:rPr>
        <w:t>Постановление п</w:t>
      </w:r>
      <w:r w:rsidR="002875DC" w:rsidRPr="00C15981">
        <w:rPr>
          <w:rFonts w:ascii="Times New Roman" w:hAnsi="Times New Roman"/>
          <w:sz w:val="28"/>
          <w:szCs w:val="28"/>
        </w:rPr>
        <w:t xml:space="preserve">одлежит опубликованию в </w:t>
      </w:r>
      <w:r w:rsidR="00FE08AD" w:rsidRPr="00C15981">
        <w:rPr>
          <w:rFonts w:ascii="Times New Roman" w:hAnsi="Times New Roman"/>
          <w:sz w:val="28"/>
          <w:szCs w:val="28"/>
        </w:rPr>
        <w:t>специальном выпуске «Официальные</w:t>
      </w:r>
      <w:r w:rsidR="00FE08AD" w:rsidRPr="00685ABF">
        <w:rPr>
          <w:rFonts w:ascii="Times New Roman" w:hAnsi="Times New Roman"/>
          <w:sz w:val="28"/>
          <w:szCs w:val="28"/>
        </w:rPr>
        <w:t xml:space="preserve"> материалы органов местного самоуправления Краснокамского муниципального района» газеты «Краснокамская</w:t>
      </w:r>
      <w:r w:rsidR="006E5563">
        <w:rPr>
          <w:rFonts w:ascii="Times New Roman" w:hAnsi="Times New Roman"/>
          <w:sz w:val="28"/>
          <w:szCs w:val="28"/>
        </w:rPr>
        <w:t xml:space="preserve"> </w:t>
      </w:r>
      <w:r w:rsidR="002875DC" w:rsidRPr="00685ABF">
        <w:rPr>
          <w:rFonts w:ascii="Times New Roman" w:hAnsi="Times New Roman"/>
          <w:sz w:val="28"/>
          <w:szCs w:val="28"/>
        </w:rPr>
        <w:t>звезда</w:t>
      </w:r>
      <w:r w:rsidR="005F7E99" w:rsidRPr="00685ABF">
        <w:rPr>
          <w:rFonts w:ascii="Times New Roman" w:hAnsi="Times New Roman"/>
          <w:sz w:val="28"/>
          <w:szCs w:val="28"/>
        </w:rPr>
        <w:t>»</w:t>
      </w:r>
      <w:r w:rsidR="002875DC" w:rsidRPr="00685ABF">
        <w:rPr>
          <w:rFonts w:ascii="Times New Roman" w:hAnsi="Times New Roman"/>
          <w:sz w:val="28"/>
          <w:szCs w:val="28"/>
        </w:rPr>
        <w:t>.</w:t>
      </w:r>
    </w:p>
    <w:p w:rsidR="00573A31" w:rsidRPr="00B90D15" w:rsidRDefault="00172A12" w:rsidP="0068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75DC" w:rsidRPr="00685ABF">
        <w:rPr>
          <w:rFonts w:ascii="Times New Roman" w:hAnsi="Times New Roman"/>
          <w:sz w:val="28"/>
          <w:szCs w:val="28"/>
        </w:rPr>
        <w:t>.Контроль за</w:t>
      </w:r>
      <w:r w:rsidR="006E5563">
        <w:rPr>
          <w:rFonts w:ascii="Times New Roman" w:hAnsi="Times New Roman"/>
          <w:sz w:val="28"/>
          <w:szCs w:val="28"/>
        </w:rPr>
        <w:t xml:space="preserve"> </w:t>
      </w:r>
      <w:r w:rsidR="00786AC0" w:rsidRPr="00685ABF">
        <w:rPr>
          <w:rFonts w:ascii="Times New Roman" w:hAnsi="Times New Roman"/>
          <w:sz w:val="28"/>
          <w:szCs w:val="28"/>
        </w:rPr>
        <w:t xml:space="preserve">исполнением </w:t>
      </w:r>
      <w:r w:rsidR="00FE08AD" w:rsidRPr="00685ABF">
        <w:rPr>
          <w:rFonts w:ascii="Times New Roman" w:hAnsi="Times New Roman"/>
          <w:sz w:val="28"/>
          <w:szCs w:val="28"/>
        </w:rPr>
        <w:t xml:space="preserve">постановления </w:t>
      </w:r>
      <w:r w:rsidR="002875DC" w:rsidRPr="00685ABF">
        <w:rPr>
          <w:rFonts w:ascii="Times New Roman" w:hAnsi="Times New Roman"/>
          <w:sz w:val="28"/>
          <w:szCs w:val="28"/>
        </w:rPr>
        <w:t>возложить на</w:t>
      </w:r>
      <w:r w:rsidR="006E5563">
        <w:rPr>
          <w:rFonts w:ascii="Times New Roman" w:hAnsi="Times New Roman"/>
          <w:sz w:val="28"/>
          <w:szCs w:val="28"/>
        </w:rPr>
        <w:t xml:space="preserve"> </w:t>
      </w:r>
      <w:r w:rsidR="003E2040" w:rsidRPr="00685ABF">
        <w:rPr>
          <w:rFonts w:ascii="Times New Roman" w:hAnsi="Times New Roman"/>
          <w:sz w:val="28"/>
          <w:szCs w:val="28"/>
        </w:rPr>
        <w:t xml:space="preserve">управляющего делами администрации </w:t>
      </w:r>
      <w:r w:rsidR="00A20E34" w:rsidRPr="00685ABF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6E5563">
        <w:rPr>
          <w:rFonts w:ascii="Times New Roman" w:hAnsi="Times New Roman"/>
          <w:sz w:val="28"/>
          <w:szCs w:val="28"/>
        </w:rPr>
        <w:t xml:space="preserve"> </w:t>
      </w:r>
      <w:r w:rsidR="003E2040">
        <w:rPr>
          <w:rFonts w:ascii="Times New Roman" w:hAnsi="Times New Roman"/>
          <w:sz w:val="28"/>
          <w:szCs w:val="28"/>
        </w:rPr>
        <w:t>И.А.Шилоносову</w:t>
      </w:r>
      <w:r w:rsidR="00A20E34">
        <w:rPr>
          <w:rFonts w:ascii="Times New Roman" w:hAnsi="Times New Roman"/>
          <w:sz w:val="28"/>
          <w:szCs w:val="28"/>
        </w:rPr>
        <w:t>.</w:t>
      </w:r>
    </w:p>
    <w:p w:rsidR="00952ADE" w:rsidRPr="00B90D15" w:rsidRDefault="007031FF" w:rsidP="002B35AB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52ADE" w:rsidRPr="00B90D15">
        <w:rPr>
          <w:rFonts w:ascii="Times New Roman" w:hAnsi="Times New Roman"/>
          <w:sz w:val="28"/>
          <w:szCs w:val="28"/>
        </w:rPr>
        <w:t>Краснокамского</w:t>
      </w:r>
    </w:p>
    <w:p w:rsidR="002D4C3E" w:rsidRPr="00B90D15" w:rsidRDefault="002D4C3E" w:rsidP="002B35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90D15"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Pr="00B90D15" w:rsidRDefault="002D4C3E" w:rsidP="002B35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90D15">
        <w:rPr>
          <w:rFonts w:ascii="Times New Roman" w:hAnsi="Times New Roman"/>
          <w:sz w:val="28"/>
          <w:szCs w:val="28"/>
        </w:rPr>
        <w:t>глав</w:t>
      </w:r>
      <w:r w:rsidR="007031FF">
        <w:rPr>
          <w:rFonts w:ascii="Times New Roman" w:hAnsi="Times New Roman"/>
          <w:sz w:val="28"/>
          <w:szCs w:val="28"/>
        </w:rPr>
        <w:t>а</w:t>
      </w:r>
      <w:r w:rsidRPr="00B90D15">
        <w:rPr>
          <w:rFonts w:ascii="Times New Roman" w:hAnsi="Times New Roman"/>
          <w:sz w:val="28"/>
          <w:szCs w:val="28"/>
        </w:rPr>
        <w:t xml:space="preserve"> администрации </w:t>
      </w:r>
      <w:r w:rsidR="00C22025" w:rsidRPr="00B90D1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2B35AB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B90D1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r w:rsidR="007031FF">
        <w:rPr>
          <w:rFonts w:ascii="Times New Roman" w:hAnsi="Times New Roman"/>
          <w:sz w:val="28"/>
          <w:szCs w:val="28"/>
        </w:rPr>
        <w:t>Ю.Ю.Крестьянников</w:t>
      </w:r>
    </w:p>
    <w:p w:rsidR="00C31A87" w:rsidRDefault="00C31A87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1A87" w:rsidRDefault="00C31A87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1A87" w:rsidRDefault="00C31A87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1A87" w:rsidRDefault="00C31A87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1A87" w:rsidRDefault="00C31A87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1A87" w:rsidRDefault="00C31A87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1A87" w:rsidRDefault="00C31A87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1A87" w:rsidRDefault="00C31A87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1A87" w:rsidRDefault="00C31A87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1A87" w:rsidRDefault="00C31A87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1A87" w:rsidRDefault="00C31A87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1A87" w:rsidRDefault="00C31A87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1A87" w:rsidRDefault="00C31A87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1A87" w:rsidRDefault="004B05D5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650FB1">
        <w:rPr>
          <w:rFonts w:ascii="Times New Roman" w:hAnsi="Times New Roman"/>
          <w:sz w:val="24"/>
          <w:szCs w:val="24"/>
        </w:rPr>
        <w:t>арионова Е.А.</w:t>
      </w:r>
    </w:p>
    <w:p w:rsidR="00094701" w:rsidRDefault="00C31A87" w:rsidP="008242F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4 47 17</w:t>
      </w:r>
    </w:p>
    <w:sectPr w:rsidR="00094701" w:rsidSect="009945FE">
      <w:headerReference w:type="default" r:id="rId9"/>
      <w:type w:val="continuous"/>
      <w:pgSz w:w="11906" w:h="16838"/>
      <w:pgMar w:top="1021" w:right="567" w:bottom="1134" w:left="136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3A" w:rsidRDefault="004A273A" w:rsidP="00C22025">
      <w:pPr>
        <w:spacing w:after="0" w:line="240" w:lineRule="auto"/>
      </w:pPr>
      <w:r>
        <w:separator/>
      </w:r>
    </w:p>
  </w:endnote>
  <w:endnote w:type="continuationSeparator" w:id="1">
    <w:p w:rsidR="004A273A" w:rsidRDefault="004A273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3A" w:rsidRDefault="004A273A" w:rsidP="00C22025">
      <w:pPr>
        <w:spacing w:after="0" w:line="240" w:lineRule="auto"/>
      </w:pPr>
      <w:r>
        <w:separator/>
      </w:r>
    </w:p>
  </w:footnote>
  <w:footnote w:type="continuationSeparator" w:id="1">
    <w:p w:rsidR="004A273A" w:rsidRDefault="004A273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04" w:rsidRPr="00D854E4" w:rsidRDefault="00503857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E16B04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6E5563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E16B04" w:rsidRDefault="00E16B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AD6"/>
    <w:multiLevelType w:val="multilevel"/>
    <w:tmpl w:val="51D8262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5C1A23"/>
    <w:multiLevelType w:val="multilevel"/>
    <w:tmpl w:val="4BD223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157B46DF"/>
    <w:multiLevelType w:val="hybridMultilevel"/>
    <w:tmpl w:val="7F8C7D20"/>
    <w:lvl w:ilvl="0" w:tplc="25B6364C">
      <w:start w:val="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6ED3FE5"/>
    <w:multiLevelType w:val="hybridMultilevel"/>
    <w:tmpl w:val="012A2718"/>
    <w:lvl w:ilvl="0" w:tplc="A9C43CD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EEE5705"/>
    <w:multiLevelType w:val="multilevel"/>
    <w:tmpl w:val="00D0806E"/>
    <w:lvl w:ilvl="0">
      <w:start w:val="1"/>
      <w:numFmt w:val="decimal"/>
      <w:lvlText w:val="%1."/>
      <w:lvlJc w:val="left"/>
      <w:pPr>
        <w:ind w:left="160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5">
    <w:nsid w:val="408028AA"/>
    <w:multiLevelType w:val="hybridMultilevel"/>
    <w:tmpl w:val="1D9E809A"/>
    <w:lvl w:ilvl="0" w:tplc="86BAF0E4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6E7189E"/>
    <w:multiLevelType w:val="hybridMultilevel"/>
    <w:tmpl w:val="A3465196"/>
    <w:lvl w:ilvl="0" w:tplc="FD7E8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D64E1"/>
    <w:multiLevelType w:val="hybridMultilevel"/>
    <w:tmpl w:val="C33662A4"/>
    <w:lvl w:ilvl="0" w:tplc="FEC20BD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F4B6D72"/>
    <w:multiLevelType w:val="hybridMultilevel"/>
    <w:tmpl w:val="E5349F9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70FE1DB0"/>
    <w:multiLevelType w:val="multilevel"/>
    <w:tmpl w:val="58DEBE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554774F"/>
    <w:multiLevelType w:val="multilevel"/>
    <w:tmpl w:val="DF708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875DC"/>
    <w:rsid w:val="00002DF4"/>
    <w:rsid w:val="00016B45"/>
    <w:rsid w:val="00022BE1"/>
    <w:rsid w:val="00030E2A"/>
    <w:rsid w:val="00031309"/>
    <w:rsid w:val="00036288"/>
    <w:rsid w:val="000368B6"/>
    <w:rsid w:val="00040043"/>
    <w:rsid w:val="000422AC"/>
    <w:rsid w:val="00044227"/>
    <w:rsid w:val="000540B7"/>
    <w:rsid w:val="0005645B"/>
    <w:rsid w:val="00060F67"/>
    <w:rsid w:val="00061EE9"/>
    <w:rsid w:val="00064E51"/>
    <w:rsid w:val="00071131"/>
    <w:rsid w:val="00075C6C"/>
    <w:rsid w:val="00080312"/>
    <w:rsid w:val="00092A96"/>
    <w:rsid w:val="00092FF8"/>
    <w:rsid w:val="00094701"/>
    <w:rsid w:val="000A3FA3"/>
    <w:rsid w:val="000B422C"/>
    <w:rsid w:val="000C3103"/>
    <w:rsid w:val="000C340B"/>
    <w:rsid w:val="000C43DA"/>
    <w:rsid w:val="000C59C4"/>
    <w:rsid w:val="000D16DF"/>
    <w:rsid w:val="000D68B9"/>
    <w:rsid w:val="000F3DEA"/>
    <w:rsid w:val="000F46FB"/>
    <w:rsid w:val="000F4EAD"/>
    <w:rsid w:val="00107B14"/>
    <w:rsid w:val="001122A8"/>
    <w:rsid w:val="00113773"/>
    <w:rsid w:val="00117EFD"/>
    <w:rsid w:val="00122780"/>
    <w:rsid w:val="00124A01"/>
    <w:rsid w:val="00134869"/>
    <w:rsid w:val="00140B00"/>
    <w:rsid w:val="00143F16"/>
    <w:rsid w:val="001555CA"/>
    <w:rsid w:val="001626D4"/>
    <w:rsid w:val="00163C76"/>
    <w:rsid w:val="00172A12"/>
    <w:rsid w:val="001810E7"/>
    <w:rsid w:val="00183AE1"/>
    <w:rsid w:val="001858C8"/>
    <w:rsid w:val="00185AA7"/>
    <w:rsid w:val="00191E1A"/>
    <w:rsid w:val="001951B4"/>
    <w:rsid w:val="001A0521"/>
    <w:rsid w:val="001A06C3"/>
    <w:rsid w:val="001A39FB"/>
    <w:rsid w:val="001A78C7"/>
    <w:rsid w:val="001A7A1D"/>
    <w:rsid w:val="001C0E7D"/>
    <w:rsid w:val="001C2559"/>
    <w:rsid w:val="001C6F9F"/>
    <w:rsid w:val="001D3AF2"/>
    <w:rsid w:val="001D6A20"/>
    <w:rsid w:val="001E2919"/>
    <w:rsid w:val="001F0510"/>
    <w:rsid w:val="001F1D16"/>
    <w:rsid w:val="001F73A8"/>
    <w:rsid w:val="00201347"/>
    <w:rsid w:val="00214BE8"/>
    <w:rsid w:val="002240A9"/>
    <w:rsid w:val="00225A2C"/>
    <w:rsid w:val="002270DD"/>
    <w:rsid w:val="002316ED"/>
    <w:rsid w:val="00231B2E"/>
    <w:rsid w:val="0023484B"/>
    <w:rsid w:val="00236DD4"/>
    <w:rsid w:val="0025258B"/>
    <w:rsid w:val="00253E84"/>
    <w:rsid w:val="002541EE"/>
    <w:rsid w:val="002562C8"/>
    <w:rsid w:val="00265DBF"/>
    <w:rsid w:val="002875DC"/>
    <w:rsid w:val="00292340"/>
    <w:rsid w:val="0029468A"/>
    <w:rsid w:val="002A7D78"/>
    <w:rsid w:val="002B35AB"/>
    <w:rsid w:val="002C0B1F"/>
    <w:rsid w:val="002D4C3E"/>
    <w:rsid w:val="002D6CF7"/>
    <w:rsid w:val="002E467B"/>
    <w:rsid w:val="002E6CC3"/>
    <w:rsid w:val="002F0440"/>
    <w:rsid w:val="002F066F"/>
    <w:rsid w:val="002F4A39"/>
    <w:rsid w:val="00300EAA"/>
    <w:rsid w:val="00301072"/>
    <w:rsid w:val="00311704"/>
    <w:rsid w:val="0031208B"/>
    <w:rsid w:val="00317D42"/>
    <w:rsid w:val="0032045E"/>
    <w:rsid w:val="0032631B"/>
    <w:rsid w:val="00334656"/>
    <w:rsid w:val="003360D4"/>
    <w:rsid w:val="00341921"/>
    <w:rsid w:val="00345F02"/>
    <w:rsid w:val="0035422B"/>
    <w:rsid w:val="00357B8F"/>
    <w:rsid w:val="00360743"/>
    <w:rsid w:val="00360DCF"/>
    <w:rsid w:val="00365E58"/>
    <w:rsid w:val="00366CA1"/>
    <w:rsid w:val="00372792"/>
    <w:rsid w:val="00374C24"/>
    <w:rsid w:val="00384DC5"/>
    <w:rsid w:val="0038525A"/>
    <w:rsid w:val="00385821"/>
    <w:rsid w:val="00393CE5"/>
    <w:rsid w:val="00394C59"/>
    <w:rsid w:val="003A0F98"/>
    <w:rsid w:val="003A5704"/>
    <w:rsid w:val="003A7707"/>
    <w:rsid w:val="003B0E5D"/>
    <w:rsid w:val="003D11FA"/>
    <w:rsid w:val="003D5296"/>
    <w:rsid w:val="003E1005"/>
    <w:rsid w:val="003E11BA"/>
    <w:rsid w:val="003E2040"/>
    <w:rsid w:val="003E492E"/>
    <w:rsid w:val="003F273D"/>
    <w:rsid w:val="003F6090"/>
    <w:rsid w:val="003F6613"/>
    <w:rsid w:val="003F74DD"/>
    <w:rsid w:val="004037B9"/>
    <w:rsid w:val="0040407C"/>
    <w:rsid w:val="0041617F"/>
    <w:rsid w:val="00421804"/>
    <w:rsid w:val="00422F05"/>
    <w:rsid w:val="004424EF"/>
    <w:rsid w:val="00451682"/>
    <w:rsid w:val="004517AC"/>
    <w:rsid w:val="00451CB8"/>
    <w:rsid w:val="0046761C"/>
    <w:rsid w:val="00475A08"/>
    <w:rsid w:val="00477DD7"/>
    <w:rsid w:val="00491BBD"/>
    <w:rsid w:val="004A273A"/>
    <w:rsid w:val="004B05D5"/>
    <w:rsid w:val="004B06C2"/>
    <w:rsid w:val="004B7873"/>
    <w:rsid w:val="004B79DE"/>
    <w:rsid w:val="004B7D0F"/>
    <w:rsid w:val="004C2F7E"/>
    <w:rsid w:val="004E30D2"/>
    <w:rsid w:val="004F341D"/>
    <w:rsid w:val="004F70E5"/>
    <w:rsid w:val="00502FD6"/>
    <w:rsid w:val="00503857"/>
    <w:rsid w:val="005151E2"/>
    <w:rsid w:val="005268A9"/>
    <w:rsid w:val="00533BDB"/>
    <w:rsid w:val="0054149A"/>
    <w:rsid w:val="00547EB7"/>
    <w:rsid w:val="00550F4E"/>
    <w:rsid w:val="005611E8"/>
    <w:rsid w:val="00573A31"/>
    <w:rsid w:val="00583DD3"/>
    <w:rsid w:val="00584E06"/>
    <w:rsid w:val="005A010D"/>
    <w:rsid w:val="005A1C70"/>
    <w:rsid w:val="005A5470"/>
    <w:rsid w:val="005A68B9"/>
    <w:rsid w:val="005B33AC"/>
    <w:rsid w:val="005C2E82"/>
    <w:rsid w:val="005C387A"/>
    <w:rsid w:val="005C51D8"/>
    <w:rsid w:val="005C7231"/>
    <w:rsid w:val="005D256B"/>
    <w:rsid w:val="005D35AC"/>
    <w:rsid w:val="005F7E99"/>
    <w:rsid w:val="00602C36"/>
    <w:rsid w:val="0060305E"/>
    <w:rsid w:val="00606F2C"/>
    <w:rsid w:val="0060797D"/>
    <w:rsid w:val="0061081A"/>
    <w:rsid w:val="00615D6A"/>
    <w:rsid w:val="00620311"/>
    <w:rsid w:val="00622A6C"/>
    <w:rsid w:val="00623FFA"/>
    <w:rsid w:val="0062644A"/>
    <w:rsid w:val="00632EE5"/>
    <w:rsid w:val="0064223A"/>
    <w:rsid w:val="00643BFB"/>
    <w:rsid w:val="00646628"/>
    <w:rsid w:val="00650FB1"/>
    <w:rsid w:val="00652128"/>
    <w:rsid w:val="006539F0"/>
    <w:rsid w:val="00655277"/>
    <w:rsid w:val="006640BB"/>
    <w:rsid w:val="00670A24"/>
    <w:rsid w:val="0067281D"/>
    <w:rsid w:val="00677201"/>
    <w:rsid w:val="00684CBA"/>
    <w:rsid w:val="00685ABF"/>
    <w:rsid w:val="006861B7"/>
    <w:rsid w:val="006876FA"/>
    <w:rsid w:val="00696C71"/>
    <w:rsid w:val="006A6EAD"/>
    <w:rsid w:val="006C0ECA"/>
    <w:rsid w:val="006C6175"/>
    <w:rsid w:val="006E25CB"/>
    <w:rsid w:val="006E4165"/>
    <w:rsid w:val="006E5563"/>
    <w:rsid w:val="006F07DA"/>
    <w:rsid w:val="006F27EC"/>
    <w:rsid w:val="007031FF"/>
    <w:rsid w:val="00707173"/>
    <w:rsid w:val="00713C22"/>
    <w:rsid w:val="007375DF"/>
    <w:rsid w:val="00741563"/>
    <w:rsid w:val="00762D4B"/>
    <w:rsid w:val="00765F76"/>
    <w:rsid w:val="00780257"/>
    <w:rsid w:val="00786AC0"/>
    <w:rsid w:val="007A6F3B"/>
    <w:rsid w:val="007B67D2"/>
    <w:rsid w:val="007C07F5"/>
    <w:rsid w:val="007C1186"/>
    <w:rsid w:val="007D4444"/>
    <w:rsid w:val="007E694E"/>
    <w:rsid w:val="007F5E74"/>
    <w:rsid w:val="00800987"/>
    <w:rsid w:val="00811BC0"/>
    <w:rsid w:val="00820260"/>
    <w:rsid w:val="008242F6"/>
    <w:rsid w:val="00824C1A"/>
    <w:rsid w:val="00835F8F"/>
    <w:rsid w:val="008421FD"/>
    <w:rsid w:val="0084706C"/>
    <w:rsid w:val="00850AA7"/>
    <w:rsid w:val="00852543"/>
    <w:rsid w:val="008609DC"/>
    <w:rsid w:val="00872863"/>
    <w:rsid w:val="00884AF7"/>
    <w:rsid w:val="008902C1"/>
    <w:rsid w:val="008A4369"/>
    <w:rsid w:val="008B0354"/>
    <w:rsid w:val="008B6C72"/>
    <w:rsid w:val="008C012B"/>
    <w:rsid w:val="008C0846"/>
    <w:rsid w:val="008C3AC3"/>
    <w:rsid w:val="008D18C7"/>
    <w:rsid w:val="008D4451"/>
    <w:rsid w:val="008D6459"/>
    <w:rsid w:val="008E09E0"/>
    <w:rsid w:val="00904AC5"/>
    <w:rsid w:val="0091132F"/>
    <w:rsid w:val="00913A36"/>
    <w:rsid w:val="00924C40"/>
    <w:rsid w:val="00924F8A"/>
    <w:rsid w:val="00932376"/>
    <w:rsid w:val="00932FE6"/>
    <w:rsid w:val="009335A2"/>
    <w:rsid w:val="009448DC"/>
    <w:rsid w:val="00951797"/>
    <w:rsid w:val="00952ADE"/>
    <w:rsid w:val="00952E5D"/>
    <w:rsid w:val="00955769"/>
    <w:rsid w:val="00956767"/>
    <w:rsid w:val="009575EA"/>
    <w:rsid w:val="00960651"/>
    <w:rsid w:val="009647BB"/>
    <w:rsid w:val="00965607"/>
    <w:rsid w:val="00973196"/>
    <w:rsid w:val="00982FF3"/>
    <w:rsid w:val="0098718E"/>
    <w:rsid w:val="00992D2E"/>
    <w:rsid w:val="009945FE"/>
    <w:rsid w:val="009A1432"/>
    <w:rsid w:val="009A30D0"/>
    <w:rsid w:val="009A539D"/>
    <w:rsid w:val="009A5EDA"/>
    <w:rsid w:val="009B2B15"/>
    <w:rsid w:val="009C101B"/>
    <w:rsid w:val="009C13C2"/>
    <w:rsid w:val="009D4C17"/>
    <w:rsid w:val="009E60E2"/>
    <w:rsid w:val="009F2459"/>
    <w:rsid w:val="009F47B3"/>
    <w:rsid w:val="009F5B35"/>
    <w:rsid w:val="00A11A6E"/>
    <w:rsid w:val="00A17A2B"/>
    <w:rsid w:val="00A20E34"/>
    <w:rsid w:val="00A23EE0"/>
    <w:rsid w:val="00A3586C"/>
    <w:rsid w:val="00A43510"/>
    <w:rsid w:val="00A60106"/>
    <w:rsid w:val="00A94D84"/>
    <w:rsid w:val="00AA355F"/>
    <w:rsid w:val="00AB2F40"/>
    <w:rsid w:val="00AC00A6"/>
    <w:rsid w:val="00AC139B"/>
    <w:rsid w:val="00AC6DD1"/>
    <w:rsid w:val="00AD719C"/>
    <w:rsid w:val="00AE5105"/>
    <w:rsid w:val="00AF3F81"/>
    <w:rsid w:val="00AF7D99"/>
    <w:rsid w:val="00B02B57"/>
    <w:rsid w:val="00B0579A"/>
    <w:rsid w:val="00B05827"/>
    <w:rsid w:val="00B10622"/>
    <w:rsid w:val="00B20936"/>
    <w:rsid w:val="00B23B7D"/>
    <w:rsid w:val="00B246D7"/>
    <w:rsid w:val="00B25B19"/>
    <w:rsid w:val="00B27F5B"/>
    <w:rsid w:val="00B30598"/>
    <w:rsid w:val="00B554F1"/>
    <w:rsid w:val="00B60865"/>
    <w:rsid w:val="00B64FA8"/>
    <w:rsid w:val="00B654AD"/>
    <w:rsid w:val="00B71671"/>
    <w:rsid w:val="00B775CE"/>
    <w:rsid w:val="00B77CC3"/>
    <w:rsid w:val="00B850F8"/>
    <w:rsid w:val="00B85687"/>
    <w:rsid w:val="00B90D15"/>
    <w:rsid w:val="00B9753A"/>
    <w:rsid w:val="00BA10A9"/>
    <w:rsid w:val="00BA57C1"/>
    <w:rsid w:val="00BB0AAF"/>
    <w:rsid w:val="00BB0CC6"/>
    <w:rsid w:val="00BB4DE9"/>
    <w:rsid w:val="00BC0C06"/>
    <w:rsid w:val="00BD0C4D"/>
    <w:rsid w:val="00BE0845"/>
    <w:rsid w:val="00BF58B3"/>
    <w:rsid w:val="00C03BA6"/>
    <w:rsid w:val="00C10C86"/>
    <w:rsid w:val="00C150C0"/>
    <w:rsid w:val="00C15981"/>
    <w:rsid w:val="00C15D8F"/>
    <w:rsid w:val="00C16BDF"/>
    <w:rsid w:val="00C22025"/>
    <w:rsid w:val="00C25A69"/>
    <w:rsid w:val="00C30A92"/>
    <w:rsid w:val="00C31A87"/>
    <w:rsid w:val="00C44628"/>
    <w:rsid w:val="00C46520"/>
    <w:rsid w:val="00C5581A"/>
    <w:rsid w:val="00C55EED"/>
    <w:rsid w:val="00C61059"/>
    <w:rsid w:val="00C6494F"/>
    <w:rsid w:val="00C72B92"/>
    <w:rsid w:val="00C75882"/>
    <w:rsid w:val="00C75B83"/>
    <w:rsid w:val="00C82A99"/>
    <w:rsid w:val="00C90110"/>
    <w:rsid w:val="00C92175"/>
    <w:rsid w:val="00CA14FA"/>
    <w:rsid w:val="00CA16DA"/>
    <w:rsid w:val="00CA6882"/>
    <w:rsid w:val="00CC417F"/>
    <w:rsid w:val="00CC75DF"/>
    <w:rsid w:val="00CD087A"/>
    <w:rsid w:val="00CE3C03"/>
    <w:rsid w:val="00CE58F9"/>
    <w:rsid w:val="00CF248D"/>
    <w:rsid w:val="00CF618A"/>
    <w:rsid w:val="00D12AB3"/>
    <w:rsid w:val="00D134BD"/>
    <w:rsid w:val="00D20726"/>
    <w:rsid w:val="00D22010"/>
    <w:rsid w:val="00D22E8F"/>
    <w:rsid w:val="00D2391A"/>
    <w:rsid w:val="00D26B1B"/>
    <w:rsid w:val="00D600B3"/>
    <w:rsid w:val="00D73B6D"/>
    <w:rsid w:val="00D854E4"/>
    <w:rsid w:val="00D866C2"/>
    <w:rsid w:val="00DB5D6C"/>
    <w:rsid w:val="00DC1330"/>
    <w:rsid w:val="00DD6D2C"/>
    <w:rsid w:val="00DD78FA"/>
    <w:rsid w:val="00E072C6"/>
    <w:rsid w:val="00E0761A"/>
    <w:rsid w:val="00E1604B"/>
    <w:rsid w:val="00E16371"/>
    <w:rsid w:val="00E16B04"/>
    <w:rsid w:val="00E2028E"/>
    <w:rsid w:val="00E2094B"/>
    <w:rsid w:val="00E35EB0"/>
    <w:rsid w:val="00E47CA6"/>
    <w:rsid w:val="00E57EA2"/>
    <w:rsid w:val="00E708C4"/>
    <w:rsid w:val="00E7583D"/>
    <w:rsid w:val="00E75D5E"/>
    <w:rsid w:val="00E76A8B"/>
    <w:rsid w:val="00E83288"/>
    <w:rsid w:val="00E96386"/>
    <w:rsid w:val="00E9702A"/>
    <w:rsid w:val="00EB4130"/>
    <w:rsid w:val="00EB770F"/>
    <w:rsid w:val="00ED541F"/>
    <w:rsid w:val="00ED562B"/>
    <w:rsid w:val="00EE3374"/>
    <w:rsid w:val="00EE4036"/>
    <w:rsid w:val="00EE47A2"/>
    <w:rsid w:val="00EF0BE1"/>
    <w:rsid w:val="00F10822"/>
    <w:rsid w:val="00F11BC2"/>
    <w:rsid w:val="00F2066C"/>
    <w:rsid w:val="00F25C99"/>
    <w:rsid w:val="00F30C85"/>
    <w:rsid w:val="00F322EF"/>
    <w:rsid w:val="00F32412"/>
    <w:rsid w:val="00F32A56"/>
    <w:rsid w:val="00F40B1A"/>
    <w:rsid w:val="00F41972"/>
    <w:rsid w:val="00F458C4"/>
    <w:rsid w:val="00F6257B"/>
    <w:rsid w:val="00F63FDD"/>
    <w:rsid w:val="00F67D29"/>
    <w:rsid w:val="00FA0FB6"/>
    <w:rsid w:val="00FA6FF9"/>
    <w:rsid w:val="00FB085D"/>
    <w:rsid w:val="00FB4A4B"/>
    <w:rsid w:val="00FB6DC9"/>
    <w:rsid w:val="00FC485C"/>
    <w:rsid w:val="00FD31E2"/>
    <w:rsid w:val="00FD3EA2"/>
    <w:rsid w:val="00FE08AD"/>
    <w:rsid w:val="00FE7443"/>
    <w:rsid w:val="00FF28DF"/>
    <w:rsid w:val="00FF45CC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2875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нак1"/>
    <w:basedOn w:val="a"/>
    <w:uiPriority w:val="99"/>
    <w:rsid w:val="002875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Body Text"/>
    <w:basedOn w:val="a"/>
    <w:link w:val="aa"/>
    <w:rsid w:val="000F46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F46F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B654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Document Map"/>
    <w:basedOn w:val="a"/>
    <w:link w:val="ac"/>
    <w:uiPriority w:val="99"/>
    <w:semiHidden/>
    <w:unhideWhenUsed/>
    <w:rsid w:val="0021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14BE8"/>
    <w:rPr>
      <w:rFonts w:ascii="Tahoma" w:hAnsi="Tahoma" w:cs="Tahoma"/>
      <w:sz w:val="16"/>
      <w:szCs w:val="16"/>
      <w:lang w:eastAsia="en-US"/>
    </w:rPr>
  </w:style>
  <w:style w:type="paragraph" w:customStyle="1" w:styleId="10">
    <w:name w:val="Знак1 Знак"/>
    <w:basedOn w:val="a"/>
    <w:rsid w:val="00762D4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254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2875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нак1"/>
    <w:basedOn w:val="a"/>
    <w:uiPriority w:val="99"/>
    <w:rsid w:val="002875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Body Text"/>
    <w:basedOn w:val="a"/>
    <w:link w:val="aa"/>
    <w:rsid w:val="000F46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F46F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B654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Document Map"/>
    <w:basedOn w:val="a"/>
    <w:link w:val="ac"/>
    <w:uiPriority w:val="99"/>
    <w:semiHidden/>
    <w:unhideWhenUsed/>
    <w:rsid w:val="0021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14BE8"/>
    <w:rPr>
      <w:rFonts w:ascii="Tahoma" w:hAnsi="Tahoma" w:cs="Tahoma"/>
      <w:sz w:val="16"/>
      <w:szCs w:val="16"/>
      <w:lang w:eastAsia="en-US"/>
    </w:rPr>
  </w:style>
  <w:style w:type="paragraph" w:customStyle="1" w:styleId="10">
    <w:name w:val="Знак1 Знак"/>
    <w:basedOn w:val="a"/>
    <w:rsid w:val="00762D4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254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AL-119\&#1056;&#1072;&#1073;&#1086;&#1095;&#1080;&#1081;%20&#1089;&#1090;&#1086;&#1083;\&#1055;&#1072;&#1087;&#1082;&#1080;\&#1041;&#1051;&#1040;&#1053;&#1050;&#1048;%20-%202010\&#1041;%20&#1051;%20&#1040;%20&#1053;%20&#1050;%20&#1048;%20(&#1072;&#1074;&#1075;&#1091;&#1089;&#1090;%202010)\&#1056;&#1040;&#1057;&#1055;&#1054;&#1056;&#1071;&#1046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AFD6-58F6-40A4-9175-6E77B9E5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- август - 2010</Template>
  <TotalTime>212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EAL-119</dc:creator>
  <cp:keywords/>
  <cp:lastModifiedBy>User</cp:lastModifiedBy>
  <cp:revision>14</cp:revision>
  <cp:lastPrinted>2016-12-09T03:59:00Z</cp:lastPrinted>
  <dcterms:created xsi:type="dcterms:W3CDTF">2016-11-22T09:37:00Z</dcterms:created>
  <dcterms:modified xsi:type="dcterms:W3CDTF">2016-12-09T04:08:00Z</dcterms:modified>
</cp:coreProperties>
</file>