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3D" w:rsidRDefault="002E66AF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8C012B" w:rsidRPr="00094701" w:rsidRDefault="008C012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2E66AF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4157C5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герб-6" style="position:absolute;left:0;text-align:left;margin-left:293.4pt;margin-top:-31.2pt;width:44.95pt;height:57.05pt;z-index:-251658752;visibility:visible;mso-position-horizontal-relative:page;mso-position-vertical-relative:margin" o:allowincell="f">
            <v:imagedata r:id="rId7" o:title="герб-6" croptop="3410f" cropright="1624f"/>
            <w10:wrap anchorx="page" anchory="margin"/>
            <w10:anchorlock/>
          </v:shape>
        </w:pict>
      </w:r>
      <w:r w:rsidR="004909BF">
        <w:rPr>
          <w:rFonts w:ascii="Times New Roman" w:hAnsi="Times New Roman"/>
          <w:sz w:val="28"/>
          <w:szCs w:val="28"/>
        </w:rPr>
        <w:t>26.11.2014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 w:rsidR="004909BF">
        <w:rPr>
          <w:rFonts w:ascii="Times New Roman" w:hAnsi="Times New Roman"/>
          <w:sz w:val="28"/>
          <w:szCs w:val="28"/>
        </w:rPr>
        <w:t>129</w:t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616C7D" w:rsidRDefault="00187F78" w:rsidP="00187F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bCs/>
          <w:sz w:val="28"/>
          <w:szCs w:val="28"/>
        </w:rPr>
      </w:pPr>
      <w:r w:rsidRPr="00187F78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616C7D">
        <w:rPr>
          <w:rFonts w:ascii="Times New Roman" w:hAnsi="Times New Roman"/>
          <w:b/>
          <w:bCs/>
          <w:sz w:val="28"/>
          <w:szCs w:val="28"/>
        </w:rPr>
        <w:t xml:space="preserve">муниципальном </w:t>
      </w:r>
      <w:r w:rsidRPr="00187F78">
        <w:rPr>
          <w:rFonts w:ascii="Times New Roman" w:hAnsi="Times New Roman"/>
          <w:b/>
          <w:bCs/>
          <w:sz w:val="28"/>
          <w:szCs w:val="28"/>
        </w:rPr>
        <w:t xml:space="preserve">нагрудном </w:t>
      </w:r>
    </w:p>
    <w:p w:rsidR="00187F78" w:rsidRPr="00187F78" w:rsidRDefault="00CB54C0" w:rsidP="00187F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</w:t>
      </w:r>
      <w:r w:rsidR="00187F78" w:rsidRPr="00187F78">
        <w:rPr>
          <w:rFonts w:ascii="Times New Roman" w:hAnsi="Times New Roman"/>
          <w:b/>
          <w:bCs/>
          <w:sz w:val="28"/>
          <w:szCs w:val="28"/>
        </w:rPr>
        <w:t>наке</w:t>
      </w:r>
      <w:r w:rsidR="00AF7A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54FD6">
        <w:rPr>
          <w:rFonts w:ascii="Times New Roman" w:hAnsi="Times New Roman"/>
          <w:b/>
          <w:bCs/>
          <w:sz w:val="28"/>
          <w:szCs w:val="28"/>
        </w:rPr>
        <w:t>«</w:t>
      </w:r>
      <w:r w:rsidR="00187F78" w:rsidRPr="00187F78">
        <w:rPr>
          <w:rFonts w:ascii="Times New Roman" w:hAnsi="Times New Roman"/>
          <w:b/>
          <w:bCs/>
          <w:sz w:val="28"/>
          <w:szCs w:val="28"/>
        </w:rPr>
        <w:t xml:space="preserve">За вклад в развитие </w:t>
      </w:r>
    </w:p>
    <w:p w:rsidR="00187F78" w:rsidRDefault="00154FD6" w:rsidP="00187F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Краснокамского района»</w:t>
      </w:r>
    </w:p>
    <w:p w:rsidR="00FB4DE4" w:rsidRDefault="00FB4DE4" w:rsidP="00187F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bCs/>
          <w:sz w:val="28"/>
          <w:szCs w:val="28"/>
        </w:rPr>
      </w:pPr>
    </w:p>
    <w:p w:rsidR="00FB4DE4" w:rsidRDefault="00FB4DE4" w:rsidP="00187F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bCs/>
          <w:sz w:val="28"/>
          <w:szCs w:val="28"/>
        </w:rPr>
      </w:pPr>
    </w:p>
    <w:p w:rsidR="00187F78" w:rsidRPr="00187F78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87F78">
        <w:rPr>
          <w:rFonts w:ascii="Times New Roman" w:hAnsi="Times New Roman"/>
          <w:sz w:val="28"/>
          <w:szCs w:val="28"/>
        </w:rPr>
        <w:t>В соответствии с</w:t>
      </w:r>
      <w:r w:rsidR="004909BF">
        <w:rPr>
          <w:rFonts w:ascii="Times New Roman" w:hAnsi="Times New Roman"/>
          <w:sz w:val="28"/>
          <w:szCs w:val="28"/>
        </w:rPr>
        <w:t>о</w:t>
      </w:r>
      <w:r w:rsidRPr="00187F78">
        <w:rPr>
          <w:rFonts w:ascii="Times New Roman" w:hAnsi="Times New Roman"/>
          <w:sz w:val="28"/>
          <w:szCs w:val="28"/>
        </w:rPr>
        <w:t xml:space="preserve"> </w:t>
      </w:r>
      <w:r w:rsidR="004909BF" w:rsidRPr="00187F78">
        <w:rPr>
          <w:rFonts w:ascii="Times New Roman" w:hAnsi="Times New Roman"/>
          <w:sz w:val="28"/>
          <w:szCs w:val="28"/>
        </w:rPr>
        <w:t>статьей 191 Трудового кодекса Российской Федерации</w:t>
      </w:r>
      <w:r w:rsidR="004909BF">
        <w:rPr>
          <w:rFonts w:ascii="Times New Roman" w:hAnsi="Times New Roman"/>
          <w:sz w:val="28"/>
          <w:szCs w:val="28"/>
        </w:rPr>
        <w:t>,</w:t>
      </w:r>
      <w:r w:rsidR="004909BF" w:rsidRPr="00187F78">
        <w:rPr>
          <w:rFonts w:ascii="Times New Roman" w:hAnsi="Times New Roman"/>
          <w:sz w:val="28"/>
          <w:szCs w:val="28"/>
        </w:rPr>
        <w:t xml:space="preserve"> </w:t>
      </w:r>
      <w:r w:rsidRPr="00187F78">
        <w:rPr>
          <w:rFonts w:ascii="Times New Roman" w:hAnsi="Times New Roman"/>
          <w:sz w:val="28"/>
          <w:szCs w:val="28"/>
        </w:rPr>
        <w:t>Положением о государственных наградах Российской Федерации, утвержденным Указом Президента Российской Федерации от 07 сентября 2010 г. №</w:t>
      </w:r>
      <w:r w:rsidR="004909BF">
        <w:rPr>
          <w:rFonts w:ascii="Times New Roman" w:hAnsi="Times New Roman"/>
          <w:sz w:val="28"/>
          <w:szCs w:val="28"/>
        </w:rPr>
        <w:t xml:space="preserve"> </w:t>
      </w:r>
      <w:r w:rsidRPr="00187F78">
        <w:rPr>
          <w:rFonts w:ascii="Times New Roman" w:hAnsi="Times New Roman"/>
          <w:sz w:val="28"/>
          <w:szCs w:val="28"/>
        </w:rPr>
        <w:t xml:space="preserve">1099 «О мерах по совершенствованию государственной наградной системы Российской Федерации», </w:t>
      </w:r>
      <w:r w:rsidR="00B133EE">
        <w:rPr>
          <w:rFonts w:ascii="Times New Roman" w:hAnsi="Times New Roman"/>
          <w:sz w:val="28"/>
          <w:szCs w:val="28"/>
        </w:rPr>
        <w:t>стать</w:t>
      </w:r>
      <w:r w:rsidR="00FB4DE4">
        <w:rPr>
          <w:rFonts w:ascii="Times New Roman" w:hAnsi="Times New Roman"/>
          <w:sz w:val="28"/>
          <w:szCs w:val="28"/>
        </w:rPr>
        <w:t>ями 8,</w:t>
      </w:r>
      <w:r w:rsidR="004909BF">
        <w:rPr>
          <w:rFonts w:ascii="Times New Roman" w:hAnsi="Times New Roman"/>
          <w:sz w:val="28"/>
          <w:szCs w:val="28"/>
        </w:rPr>
        <w:t xml:space="preserve"> </w:t>
      </w:r>
      <w:r w:rsidR="00FB4DE4">
        <w:rPr>
          <w:rFonts w:ascii="Times New Roman" w:hAnsi="Times New Roman"/>
          <w:sz w:val="28"/>
          <w:szCs w:val="28"/>
        </w:rPr>
        <w:t>20</w:t>
      </w:r>
      <w:r w:rsidR="00B133EE">
        <w:rPr>
          <w:rFonts w:ascii="Times New Roman" w:hAnsi="Times New Roman"/>
          <w:sz w:val="28"/>
          <w:szCs w:val="28"/>
        </w:rPr>
        <w:t xml:space="preserve"> Устава Краснокамского муниципального района</w:t>
      </w:r>
      <w:r w:rsidRPr="00187F78">
        <w:rPr>
          <w:rFonts w:ascii="Times New Roman" w:hAnsi="Times New Roman"/>
          <w:sz w:val="28"/>
          <w:szCs w:val="28"/>
        </w:rPr>
        <w:t xml:space="preserve"> </w:t>
      </w:r>
    </w:p>
    <w:p w:rsidR="00E7583D" w:rsidRDefault="002E66AF" w:rsidP="002E66A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Земское собрание Краснокамского муниципального района РЕШАЕТ</w:t>
      </w:r>
      <w:r w:rsidR="00E7583D">
        <w:rPr>
          <w:rFonts w:ascii="Times New Roman" w:hAnsi="Times New Roman"/>
          <w:sz w:val="28"/>
          <w:szCs w:val="28"/>
        </w:rPr>
        <w:t>:</w:t>
      </w:r>
    </w:p>
    <w:p w:rsidR="00187F78" w:rsidRPr="00187F78" w:rsidRDefault="00187F78" w:rsidP="00490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7F78">
        <w:rPr>
          <w:rFonts w:ascii="Times New Roman" w:hAnsi="Times New Roman"/>
          <w:color w:val="000000"/>
          <w:sz w:val="28"/>
          <w:szCs w:val="28"/>
        </w:rPr>
        <w:t xml:space="preserve">1. Учредить муниципальную награду Краснокамского муниципального района - нагрудный знак </w:t>
      </w:r>
      <w:r w:rsidR="004909BF">
        <w:rPr>
          <w:rFonts w:ascii="Times New Roman" w:hAnsi="Times New Roman"/>
          <w:color w:val="000000"/>
          <w:sz w:val="28"/>
          <w:szCs w:val="28"/>
        </w:rPr>
        <w:t>«</w:t>
      </w:r>
      <w:r w:rsidRPr="00187F78">
        <w:rPr>
          <w:rFonts w:ascii="Times New Roman" w:hAnsi="Times New Roman"/>
          <w:color w:val="000000"/>
          <w:sz w:val="28"/>
          <w:szCs w:val="28"/>
        </w:rPr>
        <w:t>За вклад в развитие Краснок</w:t>
      </w:r>
      <w:r w:rsidR="00BC62AD">
        <w:rPr>
          <w:rFonts w:ascii="Times New Roman" w:hAnsi="Times New Roman"/>
          <w:color w:val="000000"/>
          <w:sz w:val="28"/>
          <w:szCs w:val="28"/>
        </w:rPr>
        <w:t>а</w:t>
      </w:r>
      <w:r w:rsidRPr="00187F78">
        <w:rPr>
          <w:rFonts w:ascii="Times New Roman" w:hAnsi="Times New Roman"/>
          <w:color w:val="000000"/>
          <w:sz w:val="28"/>
          <w:szCs w:val="28"/>
        </w:rPr>
        <w:t>мского района</w:t>
      </w:r>
      <w:r w:rsidR="004909BF">
        <w:rPr>
          <w:rFonts w:ascii="Times New Roman" w:hAnsi="Times New Roman"/>
          <w:color w:val="000000"/>
          <w:sz w:val="28"/>
          <w:szCs w:val="28"/>
        </w:rPr>
        <w:t>»</w:t>
      </w:r>
      <w:r w:rsidRPr="00187F78">
        <w:rPr>
          <w:rFonts w:ascii="Times New Roman" w:hAnsi="Times New Roman"/>
          <w:color w:val="000000"/>
          <w:sz w:val="28"/>
          <w:szCs w:val="28"/>
        </w:rPr>
        <w:t>.</w:t>
      </w:r>
    </w:p>
    <w:p w:rsidR="00187F78" w:rsidRPr="00187F78" w:rsidRDefault="00187F78" w:rsidP="00490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7F78">
        <w:rPr>
          <w:rFonts w:ascii="Times New Roman" w:hAnsi="Times New Roman"/>
          <w:color w:val="000000"/>
          <w:sz w:val="28"/>
          <w:szCs w:val="28"/>
        </w:rPr>
        <w:t>2. Утвердить прилагаемые:</w:t>
      </w:r>
    </w:p>
    <w:p w:rsidR="00187F78" w:rsidRPr="00187F78" w:rsidRDefault="00187F78" w:rsidP="00490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7F78">
        <w:rPr>
          <w:rFonts w:ascii="Times New Roman" w:hAnsi="Times New Roman"/>
          <w:color w:val="000000"/>
          <w:sz w:val="28"/>
          <w:szCs w:val="28"/>
        </w:rPr>
        <w:t xml:space="preserve">2.1. </w:t>
      </w:r>
      <w:hyperlink w:anchor="Par36" w:history="1">
        <w:r w:rsidRPr="00187F78">
          <w:rPr>
            <w:rFonts w:ascii="Times New Roman" w:hAnsi="Times New Roman"/>
            <w:color w:val="000000"/>
            <w:sz w:val="28"/>
            <w:szCs w:val="28"/>
          </w:rPr>
          <w:t>Положение</w:t>
        </w:r>
      </w:hyperlink>
      <w:r w:rsidRPr="00187F78">
        <w:rPr>
          <w:rFonts w:ascii="Times New Roman" w:hAnsi="Times New Roman"/>
          <w:color w:val="000000"/>
          <w:sz w:val="28"/>
          <w:szCs w:val="28"/>
        </w:rPr>
        <w:t xml:space="preserve"> о нагрудном знаке </w:t>
      </w:r>
      <w:r w:rsidR="004909BF">
        <w:rPr>
          <w:rFonts w:ascii="Times New Roman" w:hAnsi="Times New Roman"/>
          <w:color w:val="000000"/>
          <w:sz w:val="28"/>
          <w:szCs w:val="28"/>
        </w:rPr>
        <w:t>«</w:t>
      </w:r>
      <w:r w:rsidRPr="00187F78">
        <w:rPr>
          <w:rFonts w:ascii="Times New Roman" w:hAnsi="Times New Roman"/>
          <w:color w:val="000000"/>
          <w:sz w:val="28"/>
          <w:szCs w:val="28"/>
        </w:rPr>
        <w:t>За вклад в развитие Краснокамского района</w:t>
      </w:r>
      <w:r w:rsidR="004909BF">
        <w:rPr>
          <w:rFonts w:ascii="Times New Roman" w:hAnsi="Times New Roman"/>
          <w:color w:val="000000"/>
          <w:sz w:val="28"/>
          <w:szCs w:val="28"/>
        </w:rPr>
        <w:t>»</w:t>
      </w:r>
      <w:r w:rsidR="00FB4DE4">
        <w:rPr>
          <w:rFonts w:ascii="Times New Roman" w:hAnsi="Times New Roman"/>
          <w:color w:val="000000"/>
          <w:sz w:val="28"/>
          <w:szCs w:val="28"/>
        </w:rPr>
        <w:t xml:space="preserve"> (приложение 1)</w:t>
      </w:r>
      <w:r w:rsidRPr="00187F78">
        <w:rPr>
          <w:rFonts w:ascii="Times New Roman" w:hAnsi="Times New Roman"/>
          <w:color w:val="000000"/>
          <w:sz w:val="28"/>
          <w:szCs w:val="28"/>
        </w:rPr>
        <w:t>;</w:t>
      </w:r>
    </w:p>
    <w:p w:rsidR="00187F78" w:rsidRPr="00187F78" w:rsidRDefault="00187F78" w:rsidP="00490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7F78">
        <w:rPr>
          <w:rFonts w:ascii="Times New Roman" w:hAnsi="Times New Roman"/>
          <w:color w:val="000000"/>
          <w:sz w:val="28"/>
          <w:szCs w:val="28"/>
        </w:rPr>
        <w:t xml:space="preserve">2.2. </w:t>
      </w:r>
      <w:hyperlink w:anchor="Par177" w:history="1">
        <w:r w:rsidRPr="00187F78">
          <w:rPr>
            <w:rFonts w:ascii="Times New Roman" w:hAnsi="Times New Roman"/>
            <w:color w:val="000000"/>
            <w:sz w:val="28"/>
            <w:szCs w:val="28"/>
          </w:rPr>
          <w:t>описание</w:t>
        </w:r>
      </w:hyperlink>
      <w:r w:rsidRPr="00187F78">
        <w:rPr>
          <w:rFonts w:ascii="Times New Roman" w:hAnsi="Times New Roman"/>
          <w:color w:val="000000"/>
          <w:sz w:val="28"/>
          <w:szCs w:val="28"/>
        </w:rPr>
        <w:t xml:space="preserve"> нагрудного знака </w:t>
      </w:r>
      <w:r w:rsidR="004909BF">
        <w:rPr>
          <w:rFonts w:ascii="Times New Roman" w:hAnsi="Times New Roman"/>
          <w:color w:val="000000"/>
          <w:sz w:val="28"/>
          <w:szCs w:val="28"/>
        </w:rPr>
        <w:t>«</w:t>
      </w:r>
      <w:r w:rsidRPr="00187F78">
        <w:rPr>
          <w:rFonts w:ascii="Times New Roman" w:hAnsi="Times New Roman"/>
          <w:color w:val="000000"/>
          <w:sz w:val="28"/>
          <w:szCs w:val="28"/>
        </w:rPr>
        <w:t>За вклад в развитие Краснокамского района</w:t>
      </w:r>
      <w:r w:rsidR="004909BF">
        <w:rPr>
          <w:rFonts w:ascii="Times New Roman" w:hAnsi="Times New Roman"/>
          <w:color w:val="000000"/>
          <w:sz w:val="28"/>
          <w:szCs w:val="28"/>
        </w:rPr>
        <w:t>»</w:t>
      </w:r>
      <w:r w:rsidR="00FB4DE4">
        <w:rPr>
          <w:rFonts w:ascii="Times New Roman" w:hAnsi="Times New Roman"/>
          <w:color w:val="000000"/>
          <w:sz w:val="28"/>
          <w:szCs w:val="28"/>
        </w:rPr>
        <w:t xml:space="preserve"> (приложение 2)</w:t>
      </w:r>
      <w:r w:rsidRPr="00187F78">
        <w:rPr>
          <w:rFonts w:ascii="Times New Roman" w:hAnsi="Times New Roman"/>
          <w:color w:val="000000"/>
          <w:sz w:val="28"/>
          <w:szCs w:val="28"/>
        </w:rPr>
        <w:t>;</w:t>
      </w:r>
    </w:p>
    <w:p w:rsidR="00187F78" w:rsidRPr="00187F78" w:rsidRDefault="00187F78" w:rsidP="00490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7F78">
        <w:rPr>
          <w:rFonts w:ascii="Times New Roman" w:hAnsi="Times New Roman"/>
          <w:color w:val="000000"/>
          <w:sz w:val="28"/>
          <w:szCs w:val="28"/>
        </w:rPr>
        <w:t xml:space="preserve">2.3. </w:t>
      </w:r>
      <w:hyperlink w:anchor="Par193" w:history="1">
        <w:r w:rsidRPr="00187F78">
          <w:rPr>
            <w:rFonts w:ascii="Times New Roman" w:hAnsi="Times New Roman"/>
            <w:color w:val="000000"/>
            <w:sz w:val="28"/>
            <w:szCs w:val="28"/>
          </w:rPr>
          <w:t>удостоверение</w:t>
        </w:r>
      </w:hyperlink>
      <w:r w:rsidRPr="00187F78">
        <w:rPr>
          <w:rFonts w:ascii="Times New Roman" w:hAnsi="Times New Roman"/>
          <w:color w:val="000000"/>
          <w:sz w:val="28"/>
          <w:szCs w:val="28"/>
        </w:rPr>
        <w:t xml:space="preserve"> к нагрудному знаку </w:t>
      </w:r>
      <w:r w:rsidR="004909BF">
        <w:rPr>
          <w:rFonts w:ascii="Times New Roman" w:hAnsi="Times New Roman"/>
          <w:color w:val="000000"/>
          <w:sz w:val="28"/>
          <w:szCs w:val="28"/>
        </w:rPr>
        <w:t>«</w:t>
      </w:r>
      <w:r w:rsidRPr="00187F78">
        <w:rPr>
          <w:rFonts w:ascii="Times New Roman" w:hAnsi="Times New Roman"/>
          <w:color w:val="000000"/>
          <w:sz w:val="28"/>
          <w:szCs w:val="28"/>
        </w:rPr>
        <w:t>За вклад в развитие Краснокамского района</w:t>
      </w:r>
      <w:r w:rsidR="004909BF">
        <w:rPr>
          <w:rFonts w:ascii="Times New Roman" w:hAnsi="Times New Roman"/>
          <w:color w:val="000000"/>
          <w:sz w:val="28"/>
          <w:szCs w:val="28"/>
        </w:rPr>
        <w:t>»</w:t>
      </w:r>
      <w:r w:rsidR="00FB4DE4">
        <w:rPr>
          <w:rFonts w:ascii="Times New Roman" w:hAnsi="Times New Roman"/>
          <w:color w:val="000000"/>
          <w:sz w:val="28"/>
          <w:szCs w:val="28"/>
        </w:rPr>
        <w:t xml:space="preserve"> (приложение 3)</w:t>
      </w:r>
      <w:r w:rsidRPr="00187F78">
        <w:rPr>
          <w:rFonts w:ascii="Times New Roman" w:hAnsi="Times New Roman"/>
          <w:color w:val="000000"/>
          <w:sz w:val="28"/>
          <w:szCs w:val="28"/>
        </w:rPr>
        <w:t>.</w:t>
      </w:r>
    </w:p>
    <w:p w:rsidR="00187F78" w:rsidRDefault="00FB4DE4" w:rsidP="00490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187F78" w:rsidRPr="00187F78">
        <w:rPr>
          <w:rFonts w:ascii="Times New Roman" w:hAnsi="Times New Roman"/>
          <w:color w:val="000000"/>
          <w:sz w:val="28"/>
          <w:szCs w:val="28"/>
        </w:rPr>
        <w:t xml:space="preserve">. Решение </w:t>
      </w:r>
      <w:r w:rsidR="00B133EE">
        <w:rPr>
          <w:rFonts w:ascii="Times New Roman" w:hAnsi="Times New Roman"/>
          <w:color w:val="000000"/>
          <w:sz w:val="28"/>
          <w:szCs w:val="28"/>
        </w:rPr>
        <w:t>подлежит о</w:t>
      </w:r>
      <w:r w:rsidR="00187F78" w:rsidRPr="00187F78">
        <w:rPr>
          <w:rFonts w:ascii="Times New Roman" w:hAnsi="Times New Roman"/>
          <w:color w:val="000000"/>
          <w:sz w:val="28"/>
          <w:szCs w:val="28"/>
        </w:rPr>
        <w:t>публиковани</w:t>
      </w:r>
      <w:r w:rsidR="00B133EE">
        <w:rPr>
          <w:rFonts w:ascii="Times New Roman" w:hAnsi="Times New Roman"/>
          <w:color w:val="000000"/>
          <w:sz w:val="28"/>
          <w:szCs w:val="28"/>
        </w:rPr>
        <w:t xml:space="preserve">ю в специальном выпуске «Официальные материалы органов местного самоуправления </w:t>
      </w:r>
      <w:r w:rsidR="00DC6D1B">
        <w:rPr>
          <w:rFonts w:ascii="Times New Roman" w:hAnsi="Times New Roman"/>
          <w:color w:val="000000"/>
          <w:sz w:val="28"/>
          <w:szCs w:val="28"/>
        </w:rPr>
        <w:t xml:space="preserve">Краснокамского муниципального района </w:t>
      </w:r>
      <w:r w:rsidR="00B133EE">
        <w:rPr>
          <w:rFonts w:ascii="Times New Roman" w:hAnsi="Times New Roman"/>
          <w:color w:val="000000"/>
          <w:sz w:val="28"/>
          <w:szCs w:val="28"/>
        </w:rPr>
        <w:t xml:space="preserve">газеты «Краснокамская </w:t>
      </w:r>
      <w:r w:rsidR="004909BF">
        <w:rPr>
          <w:rFonts w:ascii="Times New Roman" w:hAnsi="Times New Roman"/>
          <w:color w:val="000000"/>
          <w:sz w:val="28"/>
          <w:szCs w:val="28"/>
        </w:rPr>
        <w:t>з</w:t>
      </w:r>
      <w:r w:rsidR="00B133EE">
        <w:rPr>
          <w:rFonts w:ascii="Times New Roman" w:hAnsi="Times New Roman"/>
          <w:color w:val="000000"/>
          <w:sz w:val="28"/>
          <w:szCs w:val="28"/>
        </w:rPr>
        <w:t>везда».</w:t>
      </w:r>
    </w:p>
    <w:p w:rsidR="00B133EE" w:rsidRDefault="00FB4DE4" w:rsidP="00490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133EE">
        <w:rPr>
          <w:rFonts w:ascii="Times New Roman" w:hAnsi="Times New Roman"/>
          <w:color w:val="000000"/>
          <w:sz w:val="28"/>
          <w:szCs w:val="28"/>
        </w:rPr>
        <w:t>. Контроль за исполнением решения возложить на комиссию по социальной политике и социальной защите Земского собрания Краснокамского муниципального района (Р.Т.Хасанов).</w:t>
      </w:r>
    </w:p>
    <w:p w:rsidR="00FB4DE4" w:rsidRDefault="00FB4DE4" w:rsidP="00187F7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4DE4" w:rsidRPr="004909BF" w:rsidRDefault="00FB4DE4" w:rsidP="004909B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583D" w:rsidRPr="004909BF" w:rsidRDefault="00E7583D" w:rsidP="004909B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67"/>
        <w:gridCol w:w="4642"/>
      </w:tblGrid>
      <w:tr w:rsidR="00886265" w:rsidRPr="004909BF" w:rsidTr="00250815">
        <w:tc>
          <w:tcPr>
            <w:tcW w:w="4928" w:type="dxa"/>
          </w:tcPr>
          <w:p w:rsidR="008F5998" w:rsidRPr="004909BF" w:rsidRDefault="008F5998" w:rsidP="004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9BF">
              <w:rPr>
                <w:rFonts w:ascii="Times New Roman" w:hAnsi="Times New Roman"/>
                <w:sz w:val="28"/>
                <w:szCs w:val="28"/>
              </w:rPr>
              <w:t>Глава Краснокамского</w:t>
            </w:r>
          </w:p>
          <w:p w:rsidR="008F5998" w:rsidRPr="004909BF" w:rsidRDefault="008F5998" w:rsidP="00490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9BF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– </w:t>
            </w:r>
          </w:p>
          <w:p w:rsidR="008F5998" w:rsidRPr="004909BF" w:rsidRDefault="008F5998" w:rsidP="00490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9BF">
              <w:rPr>
                <w:rFonts w:ascii="Times New Roman" w:hAnsi="Times New Roman"/>
                <w:sz w:val="28"/>
                <w:szCs w:val="28"/>
              </w:rPr>
              <w:t>глава администрации Краснокамского</w:t>
            </w:r>
          </w:p>
          <w:p w:rsidR="00886265" w:rsidRPr="004909BF" w:rsidRDefault="008F5998" w:rsidP="004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9BF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 </w:t>
            </w:r>
          </w:p>
        </w:tc>
        <w:tc>
          <w:tcPr>
            <w:tcW w:w="567" w:type="dxa"/>
          </w:tcPr>
          <w:p w:rsidR="00886265" w:rsidRPr="004909BF" w:rsidRDefault="00886265" w:rsidP="004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8F5998" w:rsidRPr="004909BF" w:rsidRDefault="008F5998" w:rsidP="00490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9BF">
              <w:rPr>
                <w:rFonts w:ascii="Times New Roman" w:hAnsi="Times New Roman"/>
                <w:sz w:val="28"/>
                <w:szCs w:val="28"/>
              </w:rPr>
              <w:t xml:space="preserve">Председатель Земского </w:t>
            </w:r>
          </w:p>
          <w:p w:rsidR="00886265" w:rsidRPr="004909BF" w:rsidRDefault="008F5998" w:rsidP="00490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9BF">
              <w:rPr>
                <w:rFonts w:ascii="Times New Roman" w:hAnsi="Times New Roman"/>
                <w:sz w:val="28"/>
                <w:szCs w:val="28"/>
              </w:rPr>
              <w:t xml:space="preserve">собрания Краснокамского муниципального района </w:t>
            </w:r>
          </w:p>
        </w:tc>
      </w:tr>
      <w:tr w:rsidR="00886265" w:rsidRPr="004909BF" w:rsidTr="00250815">
        <w:tc>
          <w:tcPr>
            <w:tcW w:w="4928" w:type="dxa"/>
          </w:tcPr>
          <w:p w:rsidR="00886265" w:rsidRPr="004909BF" w:rsidRDefault="008F5998" w:rsidP="004909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09BF">
              <w:rPr>
                <w:rFonts w:ascii="Times New Roman" w:hAnsi="Times New Roman"/>
                <w:sz w:val="28"/>
                <w:szCs w:val="28"/>
              </w:rPr>
              <w:t>Ю.Ю.Крестьянников</w:t>
            </w:r>
          </w:p>
          <w:p w:rsidR="008F5998" w:rsidRPr="004909BF" w:rsidRDefault="008F5998" w:rsidP="004909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886265" w:rsidRPr="004909BF" w:rsidRDefault="00886265" w:rsidP="004909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2C546F" w:rsidRPr="004909BF" w:rsidRDefault="008F5998" w:rsidP="004909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9BF">
              <w:rPr>
                <w:rFonts w:ascii="Times New Roman" w:hAnsi="Times New Roman"/>
                <w:sz w:val="28"/>
                <w:szCs w:val="28"/>
              </w:rPr>
              <w:t xml:space="preserve">И.Ю.Малых </w:t>
            </w:r>
          </w:p>
        </w:tc>
      </w:tr>
      <w:tr w:rsidR="004909BF" w:rsidRPr="004909BF" w:rsidTr="00250815">
        <w:tc>
          <w:tcPr>
            <w:tcW w:w="4928" w:type="dxa"/>
          </w:tcPr>
          <w:p w:rsidR="004909BF" w:rsidRPr="004909BF" w:rsidRDefault="004909BF" w:rsidP="004909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909BF" w:rsidRPr="004909BF" w:rsidRDefault="004909BF" w:rsidP="004909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4909BF" w:rsidRPr="004909BF" w:rsidRDefault="004909BF" w:rsidP="004909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7F78" w:rsidRPr="00187F78" w:rsidRDefault="00F15FB4" w:rsidP="004909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490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</w:p>
    <w:p w:rsidR="00187F78" w:rsidRDefault="00F15FB4" w:rsidP="004909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187F78" w:rsidRPr="00187F78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="004909BF">
        <w:rPr>
          <w:rFonts w:ascii="Times New Roman" w:hAnsi="Times New Roman"/>
          <w:sz w:val="28"/>
          <w:szCs w:val="28"/>
        </w:rPr>
        <w:t xml:space="preserve"> </w:t>
      </w:r>
      <w:r w:rsidR="00187F78" w:rsidRPr="00187F78">
        <w:rPr>
          <w:rFonts w:ascii="Times New Roman" w:hAnsi="Times New Roman"/>
          <w:sz w:val="28"/>
          <w:szCs w:val="28"/>
        </w:rPr>
        <w:t xml:space="preserve">Земского </w:t>
      </w:r>
      <w:r w:rsidR="00616C7D">
        <w:rPr>
          <w:rFonts w:ascii="Times New Roman" w:hAnsi="Times New Roman"/>
          <w:sz w:val="28"/>
          <w:szCs w:val="28"/>
        </w:rPr>
        <w:t>с</w:t>
      </w:r>
      <w:r w:rsidR="00187F78" w:rsidRPr="00187F78">
        <w:rPr>
          <w:rFonts w:ascii="Times New Roman" w:hAnsi="Times New Roman"/>
          <w:sz w:val="28"/>
          <w:szCs w:val="28"/>
        </w:rPr>
        <w:t>обрания</w:t>
      </w:r>
    </w:p>
    <w:p w:rsidR="00616C7D" w:rsidRPr="00187F78" w:rsidRDefault="00616C7D" w:rsidP="004909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муниципального района</w:t>
      </w:r>
    </w:p>
    <w:p w:rsidR="00187F78" w:rsidRDefault="00187F78" w:rsidP="004909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87F78">
        <w:rPr>
          <w:rFonts w:ascii="Times New Roman" w:hAnsi="Times New Roman"/>
          <w:sz w:val="28"/>
          <w:szCs w:val="28"/>
        </w:rPr>
        <w:t xml:space="preserve">от </w:t>
      </w:r>
      <w:r w:rsidR="004909BF">
        <w:rPr>
          <w:rFonts w:ascii="Times New Roman" w:hAnsi="Times New Roman"/>
          <w:sz w:val="28"/>
          <w:szCs w:val="28"/>
        </w:rPr>
        <w:t>26.11.2014 № 129</w:t>
      </w:r>
    </w:p>
    <w:p w:rsidR="00187F78" w:rsidRPr="00187F78" w:rsidRDefault="00187F78" w:rsidP="004909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7F78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36"/>
      <w:bookmarkEnd w:id="0"/>
    </w:p>
    <w:p w:rsidR="00187F78" w:rsidRPr="00DF6C80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87F78" w:rsidRPr="00DF6C80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6C80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187F78" w:rsidRPr="00DF6C80" w:rsidRDefault="004909BF" w:rsidP="0018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 нагрудном знаке</w:t>
      </w:r>
      <w:r w:rsidR="00187F78" w:rsidRPr="00DF6C8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187F78" w:rsidRPr="00DF6C80" w:rsidRDefault="004909BF" w:rsidP="0018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«За вклад в развитие Краснокамского района»</w:t>
      </w:r>
    </w:p>
    <w:p w:rsidR="00187F78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909BF" w:rsidRPr="00DF6C80" w:rsidRDefault="004909BF" w:rsidP="0018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87F78" w:rsidRPr="00DF6C80" w:rsidRDefault="00187F78" w:rsidP="00490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6C80">
        <w:rPr>
          <w:rFonts w:ascii="Times New Roman" w:hAnsi="Times New Roman"/>
          <w:color w:val="000000"/>
          <w:sz w:val="28"/>
          <w:szCs w:val="28"/>
        </w:rPr>
        <w:t xml:space="preserve">1. Нагрудный знак </w:t>
      </w:r>
      <w:r w:rsidR="004909BF">
        <w:rPr>
          <w:rFonts w:ascii="Times New Roman" w:hAnsi="Times New Roman"/>
          <w:color w:val="000000"/>
          <w:sz w:val="28"/>
          <w:szCs w:val="28"/>
        </w:rPr>
        <w:t>«</w:t>
      </w:r>
      <w:r w:rsidRPr="00DF6C80">
        <w:rPr>
          <w:rFonts w:ascii="Times New Roman" w:hAnsi="Times New Roman"/>
          <w:color w:val="000000"/>
          <w:sz w:val="28"/>
          <w:szCs w:val="28"/>
        </w:rPr>
        <w:t>За вклад в развитие Краснокамского района</w:t>
      </w:r>
      <w:r w:rsidR="004909BF">
        <w:rPr>
          <w:rFonts w:ascii="Times New Roman" w:hAnsi="Times New Roman"/>
          <w:color w:val="000000"/>
          <w:sz w:val="28"/>
          <w:szCs w:val="28"/>
        </w:rPr>
        <w:t>»</w:t>
      </w:r>
      <w:r w:rsidRPr="00DF6C80">
        <w:rPr>
          <w:rFonts w:ascii="Times New Roman" w:hAnsi="Times New Roman"/>
          <w:color w:val="000000"/>
          <w:sz w:val="28"/>
          <w:szCs w:val="28"/>
        </w:rPr>
        <w:t xml:space="preserve"> является муниципальной наградой Краснокамского  муниципального района</w:t>
      </w:r>
      <w:r w:rsidR="00891418">
        <w:rPr>
          <w:rFonts w:ascii="Times New Roman" w:hAnsi="Times New Roman"/>
          <w:color w:val="000000"/>
          <w:sz w:val="28"/>
          <w:szCs w:val="28"/>
        </w:rPr>
        <w:t>.</w:t>
      </w:r>
    </w:p>
    <w:p w:rsidR="00187F78" w:rsidRPr="00DF6C80" w:rsidRDefault="00187F78" w:rsidP="00490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Par45"/>
      <w:bookmarkEnd w:id="1"/>
      <w:r w:rsidRPr="00DF6C80">
        <w:rPr>
          <w:rFonts w:ascii="Times New Roman" w:hAnsi="Times New Roman"/>
          <w:color w:val="000000"/>
          <w:sz w:val="28"/>
          <w:szCs w:val="28"/>
        </w:rPr>
        <w:t xml:space="preserve">2. Нагрудным знаком </w:t>
      </w:r>
      <w:r w:rsidR="004909BF">
        <w:rPr>
          <w:rFonts w:ascii="Times New Roman" w:hAnsi="Times New Roman"/>
          <w:color w:val="000000"/>
          <w:sz w:val="28"/>
          <w:szCs w:val="28"/>
        </w:rPr>
        <w:t>«</w:t>
      </w:r>
      <w:r w:rsidRPr="00DF6C80">
        <w:rPr>
          <w:rFonts w:ascii="Times New Roman" w:hAnsi="Times New Roman"/>
          <w:color w:val="000000"/>
          <w:sz w:val="28"/>
          <w:szCs w:val="28"/>
        </w:rPr>
        <w:t>За вклад в развитие Краснокамского района</w:t>
      </w:r>
      <w:r w:rsidR="004909BF">
        <w:rPr>
          <w:rFonts w:ascii="Times New Roman" w:hAnsi="Times New Roman"/>
          <w:color w:val="000000"/>
          <w:sz w:val="28"/>
          <w:szCs w:val="28"/>
        </w:rPr>
        <w:t>»</w:t>
      </w:r>
      <w:r w:rsidRPr="00DF6C80">
        <w:rPr>
          <w:rFonts w:ascii="Times New Roman" w:hAnsi="Times New Roman"/>
          <w:color w:val="000000"/>
          <w:sz w:val="28"/>
          <w:szCs w:val="28"/>
        </w:rPr>
        <w:t xml:space="preserve"> награждаются:</w:t>
      </w:r>
    </w:p>
    <w:p w:rsidR="00187F78" w:rsidRPr="00DF6C80" w:rsidRDefault="00187F78" w:rsidP="00490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6C80">
        <w:rPr>
          <w:rFonts w:ascii="Times New Roman" w:hAnsi="Times New Roman"/>
          <w:color w:val="000000"/>
          <w:sz w:val="28"/>
          <w:szCs w:val="28"/>
        </w:rPr>
        <w:t>2.1. руководители и работники предприятий, учреждений и организаций, находящихся на территории Краснокамского муниципального района, независимо от форм собственности:</w:t>
      </w:r>
    </w:p>
    <w:p w:rsidR="00187F78" w:rsidRPr="00DF6C80" w:rsidRDefault="00187F78" w:rsidP="00490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6C80">
        <w:rPr>
          <w:rFonts w:ascii="Times New Roman" w:hAnsi="Times New Roman"/>
          <w:color w:val="000000"/>
          <w:sz w:val="28"/>
          <w:szCs w:val="28"/>
        </w:rPr>
        <w:t>2.1.1. за большой личный вклад в решение возложенных на предприятие, учреждение, организацию задач;</w:t>
      </w:r>
    </w:p>
    <w:p w:rsidR="00187F78" w:rsidRPr="00DF6C80" w:rsidRDefault="00187F78" w:rsidP="00490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6C80">
        <w:rPr>
          <w:rFonts w:ascii="Times New Roman" w:hAnsi="Times New Roman"/>
          <w:color w:val="000000"/>
          <w:sz w:val="28"/>
          <w:szCs w:val="28"/>
        </w:rPr>
        <w:t>2.1.2. за значительные достижения в трудовой деятельности;</w:t>
      </w:r>
    </w:p>
    <w:p w:rsidR="00187F78" w:rsidRPr="00DF6C80" w:rsidRDefault="00187F78" w:rsidP="00490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6C80">
        <w:rPr>
          <w:rFonts w:ascii="Times New Roman" w:hAnsi="Times New Roman"/>
          <w:color w:val="000000"/>
          <w:sz w:val="28"/>
          <w:szCs w:val="28"/>
        </w:rPr>
        <w:t>2.1.3. за многолетний добросовестный и безупречный труд;</w:t>
      </w:r>
    </w:p>
    <w:p w:rsidR="00187F78" w:rsidRPr="00DF6C80" w:rsidRDefault="00187F78" w:rsidP="00490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6C80">
        <w:rPr>
          <w:rFonts w:ascii="Times New Roman" w:hAnsi="Times New Roman"/>
          <w:color w:val="000000"/>
          <w:sz w:val="28"/>
          <w:szCs w:val="28"/>
        </w:rPr>
        <w:t>2.1.4. за творчество и инициативу, качество и эффективность работы;</w:t>
      </w:r>
    </w:p>
    <w:p w:rsidR="00187F78" w:rsidRPr="00DF6C80" w:rsidRDefault="00187F78" w:rsidP="00490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6C80">
        <w:rPr>
          <w:rFonts w:ascii="Times New Roman" w:hAnsi="Times New Roman"/>
          <w:color w:val="000000"/>
          <w:sz w:val="28"/>
          <w:szCs w:val="28"/>
        </w:rPr>
        <w:t>2.2. жители Краснокамского муниципального района, иные граждане за большой личный вклад в социально-экономическое развитие района.</w:t>
      </w:r>
    </w:p>
    <w:p w:rsidR="00187F78" w:rsidRPr="00DF6C80" w:rsidRDefault="00187F78" w:rsidP="00490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Par52"/>
      <w:bookmarkEnd w:id="2"/>
      <w:r w:rsidRPr="00DF6C80">
        <w:rPr>
          <w:rFonts w:ascii="Times New Roman" w:hAnsi="Times New Roman"/>
          <w:color w:val="000000"/>
          <w:sz w:val="28"/>
          <w:szCs w:val="28"/>
        </w:rPr>
        <w:t xml:space="preserve">3. Награждение лиц, указанных в </w:t>
      </w:r>
      <w:hyperlink w:anchor="Par45" w:history="1">
        <w:r w:rsidRPr="00DF6C80">
          <w:rPr>
            <w:rFonts w:ascii="Times New Roman" w:hAnsi="Times New Roman"/>
            <w:color w:val="000000"/>
            <w:sz w:val="28"/>
            <w:szCs w:val="28"/>
          </w:rPr>
          <w:t>пункте 2</w:t>
        </w:r>
      </w:hyperlink>
      <w:r w:rsidRPr="00DF6C80">
        <w:rPr>
          <w:rFonts w:ascii="Times New Roman" w:hAnsi="Times New Roman"/>
          <w:color w:val="000000"/>
          <w:sz w:val="28"/>
          <w:szCs w:val="28"/>
        </w:rPr>
        <w:t>, производится один раз в год, в канун либо непосредственно в день государственного праздника - День России. Максимальное количество награжденных составляет 10 человек.</w:t>
      </w:r>
    </w:p>
    <w:p w:rsidR="00187F78" w:rsidRPr="00DF6C80" w:rsidRDefault="00187F78" w:rsidP="00490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6C80">
        <w:rPr>
          <w:rFonts w:ascii="Times New Roman" w:hAnsi="Times New Roman"/>
          <w:color w:val="000000"/>
          <w:sz w:val="28"/>
          <w:szCs w:val="28"/>
        </w:rPr>
        <w:t>4. Награждение производится по 10 отраслям деятельности:</w:t>
      </w:r>
    </w:p>
    <w:p w:rsidR="00187F78" w:rsidRPr="00DF6C80" w:rsidRDefault="00187F78" w:rsidP="00490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6C80">
        <w:rPr>
          <w:rFonts w:ascii="Times New Roman" w:hAnsi="Times New Roman"/>
          <w:color w:val="000000"/>
          <w:sz w:val="28"/>
          <w:szCs w:val="28"/>
        </w:rPr>
        <w:t>4.1. здравоохранение, социальная защита, пенсионное обеспечение;</w:t>
      </w:r>
    </w:p>
    <w:p w:rsidR="00187F78" w:rsidRPr="00DF6C80" w:rsidRDefault="00187F78" w:rsidP="00490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6C80">
        <w:rPr>
          <w:rFonts w:ascii="Times New Roman" w:hAnsi="Times New Roman"/>
          <w:color w:val="000000"/>
          <w:sz w:val="28"/>
          <w:szCs w:val="28"/>
        </w:rPr>
        <w:t>4.2. образование, молодежная политика, защита прав детей;</w:t>
      </w:r>
    </w:p>
    <w:p w:rsidR="00187F78" w:rsidRPr="00DF6C80" w:rsidRDefault="00187F78" w:rsidP="00490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6C80">
        <w:rPr>
          <w:rFonts w:ascii="Times New Roman" w:hAnsi="Times New Roman"/>
          <w:color w:val="000000"/>
          <w:sz w:val="28"/>
          <w:szCs w:val="28"/>
        </w:rPr>
        <w:t>4.3. сельское хозяйство</w:t>
      </w:r>
      <w:r w:rsidR="000B3C87">
        <w:rPr>
          <w:rFonts w:ascii="Times New Roman" w:hAnsi="Times New Roman"/>
          <w:color w:val="000000"/>
          <w:sz w:val="28"/>
          <w:szCs w:val="28"/>
        </w:rPr>
        <w:t>,</w:t>
      </w:r>
      <w:r w:rsidR="000B3C87" w:rsidRPr="000B3C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3C87" w:rsidRPr="00DF6C80">
        <w:rPr>
          <w:rFonts w:ascii="Times New Roman" w:hAnsi="Times New Roman"/>
          <w:color w:val="000000"/>
          <w:sz w:val="28"/>
          <w:szCs w:val="28"/>
        </w:rPr>
        <w:t>лесное хозяйство, экология и охрана природы</w:t>
      </w:r>
      <w:r w:rsidR="000B3C87">
        <w:rPr>
          <w:rFonts w:ascii="Times New Roman" w:hAnsi="Times New Roman"/>
          <w:color w:val="000000"/>
          <w:sz w:val="28"/>
          <w:szCs w:val="28"/>
        </w:rPr>
        <w:t>, гражданская оборона</w:t>
      </w:r>
      <w:r w:rsidRPr="00DF6C80">
        <w:rPr>
          <w:rFonts w:ascii="Times New Roman" w:hAnsi="Times New Roman"/>
          <w:color w:val="000000"/>
          <w:sz w:val="28"/>
          <w:szCs w:val="28"/>
        </w:rPr>
        <w:t>;</w:t>
      </w:r>
    </w:p>
    <w:p w:rsidR="00187F78" w:rsidRPr="00DF6C80" w:rsidRDefault="00187F78" w:rsidP="00490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6C80">
        <w:rPr>
          <w:rFonts w:ascii="Times New Roman" w:hAnsi="Times New Roman"/>
          <w:color w:val="000000"/>
          <w:sz w:val="28"/>
          <w:szCs w:val="28"/>
        </w:rPr>
        <w:t>4.4.</w:t>
      </w:r>
      <w:r w:rsidR="000B3C87" w:rsidRPr="000B3C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3C87" w:rsidRPr="00DF6C80">
        <w:rPr>
          <w:rFonts w:ascii="Times New Roman" w:hAnsi="Times New Roman"/>
          <w:color w:val="000000"/>
          <w:sz w:val="28"/>
          <w:szCs w:val="28"/>
        </w:rPr>
        <w:t>культура</w:t>
      </w:r>
      <w:r w:rsidR="000B3C87">
        <w:rPr>
          <w:rFonts w:ascii="Times New Roman" w:hAnsi="Times New Roman"/>
          <w:color w:val="000000"/>
          <w:sz w:val="28"/>
          <w:szCs w:val="28"/>
        </w:rPr>
        <w:t>,</w:t>
      </w:r>
      <w:r w:rsidR="000B3C87" w:rsidRPr="00DF6C80">
        <w:rPr>
          <w:rFonts w:ascii="Times New Roman" w:hAnsi="Times New Roman"/>
          <w:color w:val="000000"/>
          <w:sz w:val="28"/>
          <w:szCs w:val="28"/>
        </w:rPr>
        <w:t xml:space="preserve"> физическая</w:t>
      </w:r>
      <w:r w:rsidR="000B3C87">
        <w:rPr>
          <w:rFonts w:ascii="Times New Roman" w:hAnsi="Times New Roman"/>
          <w:color w:val="000000"/>
          <w:sz w:val="28"/>
          <w:szCs w:val="28"/>
        </w:rPr>
        <w:t xml:space="preserve"> культура и спорт</w:t>
      </w:r>
      <w:r w:rsidRPr="00DF6C80">
        <w:rPr>
          <w:rFonts w:ascii="Times New Roman" w:hAnsi="Times New Roman"/>
          <w:color w:val="000000"/>
          <w:sz w:val="28"/>
          <w:szCs w:val="28"/>
        </w:rPr>
        <w:t>;</w:t>
      </w:r>
    </w:p>
    <w:p w:rsidR="00187F78" w:rsidRPr="00DF6C80" w:rsidRDefault="00187F78" w:rsidP="00490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6C80">
        <w:rPr>
          <w:rFonts w:ascii="Times New Roman" w:hAnsi="Times New Roman"/>
          <w:color w:val="000000"/>
          <w:sz w:val="28"/>
          <w:szCs w:val="28"/>
        </w:rPr>
        <w:t>4.5. строительство и промышленность;</w:t>
      </w:r>
    </w:p>
    <w:p w:rsidR="00187F78" w:rsidRPr="00DF6C80" w:rsidRDefault="00187F78" w:rsidP="00490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6C80">
        <w:rPr>
          <w:rFonts w:ascii="Times New Roman" w:hAnsi="Times New Roman"/>
          <w:color w:val="000000"/>
          <w:sz w:val="28"/>
          <w:szCs w:val="28"/>
        </w:rPr>
        <w:t xml:space="preserve">4.6. </w:t>
      </w:r>
      <w:r w:rsidR="00891418">
        <w:rPr>
          <w:rFonts w:ascii="Times New Roman" w:hAnsi="Times New Roman"/>
          <w:color w:val="000000"/>
          <w:sz w:val="28"/>
          <w:szCs w:val="28"/>
        </w:rPr>
        <w:t>жилищно-коммунальное хозяйство,</w:t>
      </w:r>
      <w:r w:rsidRPr="00DF6C80">
        <w:rPr>
          <w:rFonts w:ascii="Times New Roman" w:hAnsi="Times New Roman"/>
          <w:color w:val="000000"/>
          <w:sz w:val="28"/>
          <w:szCs w:val="28"/>
        </w:rPr>
        <w:t xml:space="preserve"> электро-, газоснабжение, связь, транспорт;</w:t>
      </w:r>
    </w:p>
    <w:p w:rsidR="00187F78" w:rsidRPr="00DF6C80" w:rsidRDefault="00187F78" w:rsidP="00490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6C80">
        <w:rPr>
          <w:rFonts w:ascii="Times New Roman" w:hAnsi="Times New Roman"/>
          <w:color w:val="000000"/>
          <w:sz w:val="28"/>
          <w:szCs w:val="28"/>
        </w:rPr>
        <w:t>4.7.</w:t>
      </w:r>
      <w:r w:rsidR="004909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6C80">
        <w:rPr>
          <w:rFonts w:ascii="Times New Roman" w:hAnsi="Times New Roman"/>
          <w:color w:val="000000"/>
          <w:sz w:val="28"/>
          <w:szCs w:val="28"/>
        </w:rPr>
        <w:t>финансовая, банковская деятельность, торговля, предпринимательство;</w:t>
      </w:r>
    </w:p>
    <w:p w:rsidR="00187F78" w:rsidRPr="00DF6C80" w:rsidRDefault="00187F78" w:rsidP="00490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6C80">
        <w:rPr>
          <w:rFonts w:ascii="Times New Roman" w:hAnsi="Times New Roman"/>
          <w:color w:val="000000"/>
          <w:sz w:val="28"/>
          <w:szCs w:val="28"/>
        </w:rPr>
        <w:t>4.8. общественная безопасность;</w:t>
      </w:r>
    </w:p>
    <w:p w:rsidR="00187F78" w:rsidRPr="00DF6C80" w:rsidRDefault="00B73B78" w:rsidP="00490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4.9.</w:t>
      </w:r>
      <w:r w:rsidR="004909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1418">
        <w:rPr>
          <w:rFonts w:ascii="Times New Roman" w:hAnsi="Times New Roman"/>
          <w:color w:val="000000"/>
          <w:sz w:val="28"/>
          <w:szCs w:val="28"/>
        </w:rPr>
        <w:t>средства массовой информации</w:t>
      </w:r>
      <w:r w:rsidR="00187F78" w:rsidRPr="00DF6C80">
        <w:rPr>
          <w:rFonts w:ascii="Times New Roman" w:hAnsi="Times New Roman"/>
          <w:color w:val="000000"/>
          <w:sz w:val="28"/>
          <w:szCs w:val="28"/>
        </w:rPr>
        <w:t>, журналистика, политическая, общественная</w:t>
      </w:r>
      <w:r w:rsidR="000B3C87">
        <w:rPr>
          <w:rFonts w:ascii="Times New Roman" w:hAnsi="Times New Roman"/>
          <w:color w:val="000000"/>
          <w:sz w:val="28"/>
          <w:szCs w:val="28"/>
        </w:rPr>
        <w:t>, волонтерская</w:t>
      </w:r>
      <w:r w:rsidR="00187F78" w:rsidRPr="00DF6C80">
        <w:rPr>
          <w:rFonts w:ascii="Times New Roman" w:hAnsi="Times New Roman"/>
          <w:color w:val="000000"/>
          <w:sz w:val="28"/>
          <w:szCs w:val="28"/>
        </w:rPr>
        <w:t xml:space="preserve"> и религиозная деятельность;</w:t>
      </w:r>
    </w:p>
    <w:p w:rsidR="00187F78" w:rsidRPr="00DF6C80" w:rsidRDefault="00187F78" w:rsidP="00490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6C80">
        <w:rPr>
          <w:rFonts w:ascii="Times New Roman" w:hAnsi="Times New Roman"/>
          <w:color w:val="000000"/>
          <w:sz w:val="28"/>
          <w:szCs w:val="28"/>
        </w:rPr>
        <w:t>4.10. государственное и муниципальное управление.</w:t>
      </w:r>
    </w:p>
    <w:p w:rsidR="00187F78" w:rsidRPr="00DF6C80" w:rsidRDefault="00187F78" w:rsidP="00490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6C80">
        <w:rPr>
          <w:rFonts w:ascii="Times New Roman" w:hAnsi="Times New Roman"/>
          <w:color w:val="000000"/>
          <w:sz w:val="28"/>
          <w:szCs w:val="28"/>
        </w:rPr>
        <w:t xml:space="preserve">По каждому направлению деятельности ежегодно награждается не более </w:t>
      </w:r>
      <w:r w:rsidR="005E235A">
        <w:rPr>
          <w:rFonts w:ascii="Times New Roman" w:hAnsi="Times New Roman"/>
          <w:color w:val="000000"/>
          <w:sz w:val="28"/>
          <w:szCs w:val="28"/>
        </w:rPr>
        <w:t>одного</w:t>
      </w:r>
      <w:r w:rsidRPr="00DF6C80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5E235A">
        <w:rPr>
          <w:rFonts w:ascii="Times New Roman" w:hAnsi="Times New Roman"/>
          <w:color w:val="000000"/>
          <w:sz w:val="28"/>
          <w:szCs w:val="28"/>
        </w:rPr>
        <w:t>а</w:t>
      </w:r>
      <w:r w:rsidRPr="00DF6C80">
        <w:rPr>
          <w:rFonts w:ascii="Times New Roman" w:hAnsi="Times New Roman"/>
          <w:color w:val="000000"/>
          <w:sz w:val="28"/>
          <w:szCs w:val="28"/>
        </w:rPr>
        <w:t>.</w:t>
      </w:r>
    </w:p>
    <w:p w:rsidR="00187F78" w:rsidRPr="00DF6C80" w:rsidRDefault="00187F78" w:rsidP="00490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6C80">
        <w:rPr>
          <w:rFonts w:ascii="Times New Roman" w:hAnsi="Times New Roman"/>
          <w:color w:val="000000"/>
          <w:sz w:val="28"/>
          <w:szCs w:val="28"/>
        </w:rPr>
        <w:lastRenderedPageBreak/>
        <w:t>При отсутствии кандидатов на награждение по одной из номинаций установленная для отрасли квота может быть частично или полностью использована для награждения кандидатов других отраслей.</w:t>
      </w:r>
    </w:p>
    <w:p w:rsidR="00187F78" w:rsidRPr="00DF6C80" w:rsidRDefault="00187F78" w:rsidP="00490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6C80">
        <w:rPr>
          <w:rFonts w:ascii="Times New Roman" w:hAnsi="Times New Roman"/>
          <w:color w:val="000000"/>
          <w:sz w:val="28"/>
          <w:szCs w:val="28"/>
        </w:rPr>
        <w:t xml:space="preserve">5. Ходатайства </w:t>
      </w:r>
      <w:r w:rsidR="004909BF">
        <w:rPr>
          <w:rFonts w:ascii="Times New Roman" w:hAnsi="Times New Roman"/>
          <w:color w:val="000000"/>
          <w:sz w:val="28"/>
          <w:szCs w:val="28"/>
        </w:rPr>
        <w:t>о награждении нагрудным знаком «</w:t>
      </w:r>
      <w:r w:rsidRPr="00DF6C80">
        <w:rPr>
          <w:rFonts w:ascii="Times New Roman" w:hAnsi="Times New Roman"/>
          <w:color w:val="000000"/>
          <w:sz w:val="28"/>
          <w:szCs w:val="28"/>
        </w:rPr>
        <w:t>За вклад в развитие Краснокамского района</w:t>
      </w:r>
      <w:r w:rsidR="004909BF">
        <w:rPr>
          <w:rFonts w:ascii="Times New Roman" w:hAnsi="Times New Roman"/>
          <w:color w:val="000000"/>
          <w:sz w:val="28"/>
          <w:szCs w:val="28"/>
        </w:rPr>
        <w:t>»</w:t>
      </w:r>
      <w:r w:rsidRPr="00DF6C80">
        <w:rPr>
          <w:rFonts w:ascii="Times New Roman" w:hAnsi="Times New Roman"/>
          <w:color w:val="000000"/>
          <w:sz w:val="28"/>
          <w:szCs w:val="28"/>
        </w:rPr>
        <w:t xml:space="preserve"> возбуждаются в коллективах предприятий, учреждений, организаций частной, государственной, муниципальной и иных форм собственности, а также органами местного самоуправления муниципального района и поселений, входящих в состав Краснокамского муниципального района.</w:t>
      </w:r>
    </w:p>
    <w:p w:rsidR="00187F78" w:rsidRPr="00DF6C80" w:rsidRDefault="00187F78" w:rsidP="00490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6C80">
        <w:rPr>
          <w:rFonts w:ascii="Times New Roman" w:hAnsi="Times New Roman"/>
          <w:color w:val="000000"/>
          <w:sz w:val="28"/>
          <w:szCs w:val="28"/>
        </w:rPr>
        <w:t xml:space="preserve">6. Руководители органов местного самоуправления </w:t>
      </w:r>
      <w:r w:rsidR="00891418">
        <w:rPr>
          <w:rFonts w:ascii="Times New Roman" w:hAnsi="Times New Roman"/>
          <w:color w:val="000000"/>
          <w:sz w:val="28"/>
          <w:szCs w:val="28"/>
        </w:rPr>
        <w:t xml:space="preserve">Краснокамского </w:t>
      </w:r>
      <w:r w:rsidRPr="00DF6C8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района, поселений, предприятий, учреждений, организаций не позднее </w:t>
      </w:r>
      <w:r w:rsidR="00F15FB4">
        <w:rPr>
          <w:rFonts w:ascii="Times New Roman" w:hAnsi="Times New Roman"/>
          <w:color w:val="000000"/>
          <w:sz w:val="28"/>
          <w:szCs w:val="28"/>
        </w:rPr>
        <w:t>0</w:t>
      </w:r>
      <w:r w:rsidRPr="00DF6C80">
        <w:rPr>
          <w:rFonts w:ascii="Times New Roman" w:hAnsi="Times New Roman"/>
          <w:color w:val="000000"/>
          <w:sz w:val="28"/>
          <w:szCs w:val="28"/>
        </w:rPr>
        <w:t>1 марта текущего года направляют ходатайства о награждении главе Краснокамского муниципального района</w:t>
      </w:r>
      <w:r w:rsidR="004909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1418">
        <w:rPr>
          <w:rFonts w:ascii="Times New Roman" w:hAnsi="Times New Roman"/>
          <w:color w:val="000000"/>
          <w:sz w:val="28"/>
          <w:szCs w:val="28"/>
        </w:rPr>
        <w:t>-</w:t>
      </w:r>
      <w:r w:rsidR="004909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1418">
        <w:rPr>
          <w:rFonts w:ascii="Times New Roman" w:hAnsi="Times New Roman"/>
          <w:color w:val="000000"/>
          <w:sz w:val="28"/>
          <w:szCs w:val="28"/>
        </w:rPr>
        <w:t>главе администрации Краснокамского муниципального района</w:t>
      </w:r>
      <w:r w:rsidRPr="00DF6C80">
        <w:rPr>
          <w:rFonts w:ascii="Times New Roman" w:hAnsi="Times New Roman"/>
          <w:color w:val="000000"/>
          <w:sz w:val="28"/>
          <w:szCs w:val="28"/>
        </w:rPr>
        <w:t xml:space="preserve"> в виде представления.</w:t>
      </w:r>
    </w:p>
    <w:p w:rsidR="00187F78" w:rsidRPr="00DF6C80" w:rsidRDefault="00187F78" w:rsidP="00490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6C80">
        <w:rPr>
          <w:rFonts w:ascii="Times New Roman" w:hAnsi="Times New Roman"/>
          <w:color w:val="000000"/>
          <w:sz w:val="28"/>
          <w:szCs w:val="28"/>
        </w:rPr>
        <w:t xml:space="preserve">7. </w:t>
      </w:r>
      <w:hyperlink w:anchor="Par95" w:history="1">
        <w:r w:rsidRPr="00DF6C80">
          <w:rPr>
            <w:rFonts w:ascii="Times New Roman" w:hAnsi="Times New Roman"/>
            <w:color w:val="000000"/>
            <w:sz w:val="28"/>
            <w:szCs w:val="28"/>
          </w:rPr>
          <w:t>Представление</w:t>
        </w:r>
      </w:hyperlink>
      <w:r w:rsidRPr="00DF6C80">
        <w:rPr>
          <w:rFonts w:ascii="Times New Roman" w:hAnsi="Times New Roman"/>
          <w:color w:val="000000"/>
          <w:sz w:val="28"/>
          <w:szCs w:val="28"/>
        </w:rPr>
        <w:t xml:space="preserve"> готовится согласно прилагаемой форме.</w:t>
      </w:r>
    </w:p>
    <w:p w:rsidR="00187F78" w:rsidRPr="00DF6C80" w:rsidRDefault="00187F78" w:rsidP="00490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6C80">
        <w:rPr>
          <w:rFonts w:ascii="Times New Roman" w:hAnsi="Times New Roman"/>
          <w:color w:val="000000"/>
          <w:sz w:val="28"/>
          <w:szCs w:val="28"/>
        </w:rPr>
        <w:t xml:space="preserve">В представлении отражаются только конкретные результаты профессиональной и иной деятельности работника, динамика качественных и количественных показателей его работы за последние годы, описание достижений и заслуг. В представлении в обязательном порядке указываются муниципальные, краевые, ведомственные и государственные награды. Информация, не имеющая отношения к заслугам и достижениям, в представлении не указывается. </w:t>
      </w:r>
    </w:p>
    <w:p w:rsidR="00187F78" w:rsidRDefault="00187F78" w:rsidP="00490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6C80">
        <w:rPr>
          <w:rFonts w:ascii="Times New Roman" w:hAnsi="Times New Roman"/>
          <w:color w:val="000000"/>
          <w:sz w:val="28"/>
          <w:szCs w:val="28"/>
        </w:rPr>
        <w:t>8. Предварительное рассмотрение документов, представленных на награждение, утверждение списка кандидатов производятся ко</w:t>
      </w:r>
      <w:r w:rsidR="00C6262F">
        <w:rPr>
          <w:rFonts w:ascii="Times New Roman" w:hAnsi="Times New Roman"/>
          <w:color w:val="000000"/>
          <w:sz w:val="28"/>
          <w:szCs w:val="28"/>
        </w:rPr>
        <w:t>миссией</w:t>
      </w:r>
      <w:r w:rsidRPr="00DF6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65F7">
        <w:rPr>
          <w:rFonts w:ascii="Times New Roman" w:hAnsi="Times New Roman"/>
          <w:color w:val="000000"/>
          <w:sz w:val="28"/>
          <w:szCs w:val="28"/>
        </w:rPr>
        <w:t xml:space="preserve">при </w:t>
      </w:r>
      <w:r w:rsidRPr="00DF6C80">
        <w:rPr>
          <w:rFonts w:ascii="Times New Roman" w:hAnsi="Times New Roman"/>
          <w:color w:val="000000"/>
          <w:sz w:val="28"/>
          <w:szCs w:val="28"/>
        </w:rPr>
        <w:t xml:space="preserve">главе </w:t>
      </w:r>
      <w:r w:rsidR="00891418">
        <w:rPr>
          <w:rFonts w:ascii="Times New Roman" w:hAnsi="Times New Roman"/>
          <w:color w:val="000000"/>
          <w:sz w:val="28"/>
          <w:szCs w:val="28"/>
        </w:rPr>
        <w:t>Краснокамского муниципального района</w:t>
      </w:r>
      <w:r w:rsidR="00F15F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1418">
        <w:rPr>
          <w:rFonts w:ascii="Times New Roman" w:hAnsi="Times New Roman"/>
          <w:color w:val="000000"/>
          <w:sz w:val="28"/>
          <w:szCs w:val="28"/>
        </w:rPr>
        <w:t>-</w:t>
      </w:r>
      <w:r w:rsidR="00F15F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1418">
        <w:rPr>
          <w:rFonts w:ascii="Times New Roman" w:hAnsi="Times New Roman"/>
          <w:color w:val="000000"/>
          <w:sz w:val="28"/>
          <w:szCs w:val="28"/>
        </w:rPr>
        <w:t>главе администрации Краснокамского муниципального района (далее-Ко</w:t>
      </w:r>
      <w:r w:rsidR="00C6262F">
        <w:rPr>
          <w:rFonts w:ascii="Times New Roman" w:hAnsi="Times New Roman"/>
          <w:color w:val="000000"/>
          <w:sz w:val="28"/>
          <w:szCs w:val="28"/>
        </w:rPr>
        <w:t>миссия</w:t>
      </w:r>
      <w:r w:rsidR="00891418">
        <w:rPr>
          <w:rFonts w:ascii="Times New Roman" w:hAnsi="Times New Roman"/>
          <w:color w:val="000000"/>
          <w:sz w:val="28"/>
          <w:szCs w:val="28"/>
        </w:rPr>
        <w:t>)</w:t>
      </w:r>
      <w:r w:rsidRPr="00DF6C80">
        <w:rPr>
          <w:rFonts w:ascii="Times New Roman" w:hAnsi="Times New Roman"/>
          <w:color w:val="000000"/>
          <w:sz w:val="28"/>
          <w:szCs w:val="28"/>
        </w:rPr>
        <w:t>.</w:t>
      </w:r>
    </w:p>
    <w:p w:rsidR="00C6262F" w:rsidRDefault="002965F7" w:rsidP="00490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состав К</w:t>
      </w:r>
      <w:r w:rsidR="00C6262F">
        <w:rPr>
          <w:rFonts w:ascii="Times New Roman" w:hAnsi="Times New Roman"/>
          <w:color w:val="000000"/>
          <w:sz w:val="28"/>
          <w:szCs w:val="28"/>
        </w:rPr>
        <w:t>омиссии входят представители администрации Краснокамского муниципального района.</w:t>
      </w:r>
    </w:p>
    <w:p w:rsidR="00C6262F" w:rsidRPr="00DF6C80" w:rsidRDefault="00C6262F" w:rsidP="00490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Положение о Комиссии, её количественный и персональный состав утверждаются постановлением администрации Краснокамского муниципального района.</w:t>
      </w:r>
    </w:p>
    <w:p w:rsidR="00187F78" w:rsidRDefault="00187F78" w:rsidP="00490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6C80">
        <w:rPr>
          <w:rFonts w:ascii="Times New Roman" w:hAnsi="Times New Roman"/>
          <w:color w:val="000000"/>
          <w:sz w:val="28"/>
          <w:szCs w:val="28"/>
        </w:rPr>
        <w:t xml:space="preserve">9. </w:t>
      </w:r>
      <w:r w:rsidR="00C6262F">
        <w:rPr>
          <w:rFonts w:ascii="Times New Roman" w:hAnsi="Times New Roman"/>
          <w:color w:val="000000"/>
          <w:sz w:val="28"/>
          <w:szCs w:val="28"/>
        </w:rPr>
        <w:t>Основанием для отказа в предварительном рассмотрении документов являются:</w:t>
      </w:r>
    </w:p>
    <w:p w:rsidR="00C6262F" w:rsidRDefault="00C6262F" w:rsidP="00490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4909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несоответствие представления требованиям настоящего Положения;</w:t>
      </w:r>
    </w:p>
    <w:p w:rsidR="00C6262F" w:rsidRDefault="00C6262F" w:rsidP="00490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4909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отсутствие оснований для награждения нагрудным знаком, предусмотренных в разделе 2 настоящего Положения;</w:t>
      </w:r>
    </w:p>
    <w:p w:rsidR="00C6262F" w:rsidRDefault="008D5064" w:rsidP="00490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4909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наличие неснятой,</w:t>
      </w:r>
      <w:r w:rsidR="00C6262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="00C6262F">
        <w:rPr>
          <w:rFonts w:ascii="Times New Roman" w:hAnsi="Times New Roman"/>
          <w:color w:val="000000"/>
          <w:sz w:val="28"/>
          <w:szCs w:val="28"/>
        </w:rPr>
        <w:t>епогашенной судимости.</w:t>
      </w:r>
    </w:p>
    <w:p w:rsidR="00C6262F" w:rsidRDefault="00C6262F" w:rsidP="00490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Отказ в награждении нагрудным знаком </w:t>
      </w:r>
      <w:r w:rsidR="008D5064">
        <w:rPr>
          <w:rFonts w:ascii="Times New Roman" w:hAnsi="Times New Roman"/>
          <w:color w:val="000000"/>
          <w:sz w:val="28"/>
          <w:szCs w:val="28"/>
        </w:rPr>
        <w:t xml:space="preserve">«За вклад в развитие Краснокамского района» </w:t>
      </w:r>
      <w:r>
        <w:rPr>
          <w:rFonts w:ascii="Times New Roman" w:hAnsi="Times New Roman"/>
          <w:color w:val="000000"/>
          <w:sz w:val="28"/>
          <w:szCs w:val="28"/>
        </w:rPr>
        <w:t>не лишает лиц, указанных в п</w:t>
      </w:r>
      <w:r w:rsidR="002965F7">
        <w:rPr>
          <w:rFonts w:ascii="Times New Roman" w:hAnsi="Times New Roman"/>
          <w:color w:val="000000"/>
          <w:sz w:val="28"/>
          <w:szCs w:val="28"/>
        </w:rPr>
        <w:t>.6 настоящего Положения, возможности повторного внесения представления в отношении того же кандидата при устранении оснований, явившихся причиной предыдущего отказа в награждении нагрудным знаком</w:t>
      </w:r>
      <w:r w:rsidR="008D5064">
        <w:rPr>
          <w:rFonts w:ascii="Times New Roman" w:hAnsi="Times New Roman"/>
          <w:color w:val="000000"/>
          <w:sz w:val="28"/>
          <w:szCs w:val="28"/>
        </w:rPr>
        <w:t xml:space="preserve"> «За вклад в развитие Краснокамского района»</w:t>
      </w:r>
      <w:r w:rsidR="002965F7">
        <w:rPr>
          <w:rFonts w:ascii="Times New Roman" w:hAnsi="Times New Roman"/>
          <w:color w:val="000000"/>
          <w:sz w:val="28"/>
          <w:szCs w:val="28"/>
        </w:rPr>
        <w:t>.</w:t>
      </w:r>
    </w:p>
    <w:p w:rsidR="002965F7" w:rsidRDefault="002965F7" w:rsidP="00490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Мотивированный отказ в награждении нагрудным знаком</w:t>
      </w:r>
      <w:r w:rsidR="001B0A6E">
        <w:rPr>
          <w:rFonts w:ascii="Times New Roman" w:hAnsi="Times New Roman"/>
          <w:color w:val="000000"/>
          <w:sz w:val="28"/>
          <w:szCs w:val="28"/>
        </w:rPr>
        <w:t xml:space="preserve"> «За вклад в развитие Краснокамского района»</w:t>
      </w:r>
      <w:r>
        <w:rPr>
          <w:rFonts w:ascii="Times New Roman" w:hAnsi="Times New Roman"/>
          <w:color w:val="000000"/>
          <w:sz w:val="28"/>
          <w:szCs w:val="28"/>
        </w:rPr>
        <w:t xml:space="preserve"> с сопроводительным письмом направ</w:t>
      </w:r>
      <w:r w:rsidR="008D5064">
        <w:rPr>
          <w:rFonts w:ascii="Times New Roman" w:hAnsi="Times New Roman"/>
          <w:color w:val="000000"/>
          <w:sz w:val="28"/>
          <w:szCs w:val="28"/>
        </w:rPr>
        <w:t xml:space="preserve">ляется (вручается) лицу (лицам), </w:t>
      </w:r>
      <w:r>
        <w:rPr>
          <w:rFonts w:ascii="Times New Roman" w:hAnsi="Times New Roman"/>
          <w:color w:val="000000"/>
          <w:sz w:val="28"/>
          <w:szCs w:val="28"/>
        </w:rPr>
        <w:t>внесшему</w:t>
      </w:r>
      <w:r w:rsidR="008D506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8D5064">
        <w:rPr>
          <w:rFonts w:ascii="Times New Roman" w:hAnsi="Times New Roman"/>
          <w:color w:val="000000"/>
          <w:sz w:val="28"/>
          <w:szCs w:val="28"/>
        </w:rPr>
        <w:t>внесш</w:t>
      </w:r>
      <w:r>
        <w:rPr>
          <w:rFonts w:ascii="Times New Roman" w:hAnsi="Times New Roman"/>
          <w:color w:val="000000"/>
          <w:sz w:val="28"/>
          <w:szCs w:val="28"/>
        </w:rPr>
        <w:t>им) представление, в течение семи дней после вынесения решения Комиссии.</w:t>
      </w:r>
    </w:p>
    <w:p w:rsidR="002965F7" w:rsidRDefault="00E02DC1" w:rsidP="00490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 </w:t>
      </w:r>
      <w:r w:rsidR="002965F7">
        <w:rPr>
          <w:rFonts w:ascii="Times New Roman" w:hAnsi="Times New Roman"/>
          <w:color w:val="000000"/>
          <w:sz w:val="28"/>
          <w:szCs w:val="28"/>
        </w:rPr>
        <w:t xml:space="preserve">Проект решения о награждении нагрудным знаком </w:t>
      </w:r>
      <w:r w:rsidR="008D5064">
        <w:rPr>
          <w:rFonts w:ascii="Times New Roman" w:hAnsi="Times New Roman"/>
          <w:color w:val="000000"/>
          <w:sz w:val="28"/>
          <w:szCs w:val="28"/>
        </w:rPr>
        <w:t xml:space="preserve">«За вклад в развитие </w:t>
      </w:r>
      <w:r w:rsidR="008D5064">
        <w:rPr>
          <w:rFonts w:ascii="Times New Roman" w:hAnsi="Times New Roman"/>
          <w:color w:val="000000"/>
          <w:sz w:val="28"/>
          <w:szCs w:val="28"/>
        </w:rPr>
        <w:lastRenderedPageBreak/>
        <w:t xml:space="preserve">Краснокамского района» </w:t>
      </w:r>
      <w:r w:rsidR="002965F7">
        <w:rPr>
          <w:rFonts w:ascii="Times New Roman" w:hAnsi="Times New Roman"/>
          <w:color w:val="000000"/>
          <w:sz w:val="28"/>
          <w:szCs w:val="28"/>
        </w:rPr>
        <w:t>рассма</w:t>
      </w:r>
      <w:r>
        <w:rPr>
          <w:rFonts w:ascii="Times New Roman" w:hAnsi="Times New Roman"/>
          <w:color w:val="000000"/>
          <w:sz w:val="28"/>
          <w:szCs w:val="28"/>
        </w:rPr>
        <w:t>тр</w:t>
      </w:r>
      <w:r w:rsidR="002965F7">
        <w:rPr>
          <w:rFonts w:ascii="Times New Roman" w:hAnsi="Times New Roman"/>
          <w:color w:val="000000"/>
          <w:sz w:val="28"/>
          <w:szCs w:val="28"/>
        </w:rPr>
        <w:t xml:space="preserve">ивается </w:t>
      </w:r>
      <w:r>
        <w:rPr>
          <w:rFonts w:ascii="Times New Roman" w:hAnsi="Times New Roman"/>
          <w:color w:val="000000"/>
          <w:sz w:val="28"/>
          <w:szCs w:val="28"/>
        </w:rPr>
        <w:t>Земск</w:t>
      </w:r>
      <w:r w:rsidR="002965F7"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z w:val="28"/>
          <w:szCs w:val="28"/>
        </w:rPr>
        <w:t xml:space="preserve"> собрание</w:t>
      </w:r>
      <w:r w:rsidR="002965F7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1418">
        <w:rPr>
          <w:rFonts w:ascii="Times New Roman" w:hAnsi="Times New Roman"/>
          <w:color w:val="000000"/>
          <w:sz w:val="28"/>
          <w:szCs w:val="28"/>
        </w:rPr>
        <w:t xml:space="preserve">Краснокамского муниципального района </w:t>
      </w:r>
      <w:r w:rsidR="002965F7">
        <w:rPr>
          <w:rFonts w:ascii="Times New Roman" w:hAnsi="Times New Roman"/>
          <w:color w:val="000000"/>
          <w:sz w:val="28"/>
          <w:szCs w:val="28"/>
        </w:rPr>
        <w:t>в порядке, установленном регламентом Земского собрания Краснокамского муниципального района.</w:t>
      </w:r>
    </w:p>
    <w:p w:rsidR="00E02DC1" w:rsidRDefault="002965F7" w:rsidP="00490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заседании Земского собрания Краснокамского муниципального района могут быть приглашены представители коллективов организаций, представивших кандидатуру на награждение нагрудным знаком.</w:t>
      </w:r>
    </w:p>
    <w:p w:rsidR="00187F78" w:rsidRPr="00DF6C80" w:rsidRDefault="008B3909" w:rsidP="00490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</w:t>
      </w:r>
      <w:r w:rsidR="00187F78" w:rsidRPr="00DF6C80">
        <w:rPr>
          <w:rFonts w:ascii="Times New Roman" w:hAnsi="Times New Roman"/>
          <w:color w:val="000000"/>
          <w:sz w:val="28"/>
          <w:szCs w:val="28"/>
        </w:rPr>
        <w:t xml:space="preserve">. Вручение нагрудного знака </w:t>
      </w:r>
      <w:r w:rsidR="004909BF">
        <w:rPr>
          <w:rFonts w:ascii="Times New Roman" w:hAnsi="Times New Roman"/>
          <w:color w:val="000000"/>
          <w:sz w:val="28"/>
          <w:szCs w:val="28"/>
        </w:rPr>
        <w:t>«</w:t>
      </w:r>
      <w:r w:rsidR="00187F78" w:rsidRPr="00DF6C80">
        <w:rPr>
          <w:rFonts w:ascii="Times New Roman" w:hAnsi="Times New Roman"/>
          <w:color w:val="000000"/>
          <w:sz w:val="28"/>
          <w:szCs w:val="28"/>
        </w:rPr>
        <w:t>За вклад в развитие Краснокамского района</w:t>
      </w:r>
      <w:r w:rsidR="004909BF">
        <w:rPr>
          <w:rFonts w:ascii="Times New Roman" w:hAnsi="Times New Roman"/>
          <w:color w:val="000000"/>
          <w:sz w:val="28"/>
          <w:szCs w:val="28"/>
        </w:rPr>
        <w:t>»</w:t>
      </w:r>
      <w:r w:rsidR="00187F78" w:rsidRPr="00DF6C80">
        <w:rPr>
          <w:rFonts w:ascii="Times New Roman" w:hAnsi="Times New Roman"/>
          <w:color w:val="000000"/>
          <w:sz w:val="28"/>
          <w:szCs w:val="28"/>
        </w:rPr>
        <w:t xml:space="preserve"> и удостоверения к нему производится в торжественной обстановке на специально организованном для этих целей мероприятии главой</w:t>
      </w:r>
      <w:r w:rsidR="00D232B9">
        <w:rPr>
          <w:rFonts w:ascii="Times New Roman" w:hAnsi="Times New Roman"/>
          <w:color w:val="000000"/>
          <w:sz w:val="28"/>
          <w:szCs w:val="28"/>
        </w:rPr>
        <w:t xml:space="preserve"> Краснокамского муниципального района</w:t>
      </w:r>
      <w:r w:rsidR="00F15F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32B9">
        <w:rPr>
          <w:rFonts w:ascii="Times New Roman" w:hAnsi="Times New Roman"/>
          <w:color w:val="000000"/>
          <w:sz w:val="28"/>
          <w:szCs w:val="28"/>
        </w:rPr>
        <w:t>-</w:t>
      </w:r>
      <w:r w:rsidR="00F15F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32B9">
        <w:rPr>
          <w:rFonts w:ascii="Times New Roman" w:hAnsi="Times New Roman"/>
          <w:color w:val="000000"/>
          <w:sz w:val="28"/>
          <w:szCs w:val="28"/>
        </w:rPr>
        <w:t>главой администрации Краснокамского муниципального района</w:t>
      </w:r>
      <w:r w:rsidR="00187F78" w:rsidRPr="00DF6C80">
        <w:rPr>
          <w:rFonts w:ascii="Times New Roman" w:hAnsi="Times New Roman"/>
          <w:color w:val="000000"/>
          <w:sz w:val="28"/>
          <w:szCs w:val="28"/>
        </w:rPr>
        <w:t xml:space="preserve"> либо иным должностным лицом по </w:t>
      </w:r>
      <w:r w:rsidR="00D232B9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="00187F78" w:rsidRPr="00DF6C80">
        <w:rPr>
          <w:rFonts w:ascii="Times New Roman" w:hAnsi="Times New Roman"/>
          <w:color w:val="000000"/>
          <w:sz w:val="28"/>
          <w:szCs w:val="28"/>
        </w:rPr>
        <w:t>поручению</w:t>
      </w:r>
      <w:r w:rsidR="00D232B9">
        <w:rPr>
          <w:rFonts w:ascii="Times New Roman" w:hAnsi="Times New Roman"/>
          <w:color w:val="000000"/>
          <w:sz w:val="28"/>
          <w:szCs w:val="28"/>
        </w:rPr>
        <w:t>.</w:t>
      </w:r>
    </w:p>
    <w:p w:rsidR="009C6463" w:rsidRDefault="0020738F" w:rsidP="00490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D232B9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 Лица, награжденные нагрудным знаком «За вклад в развитие Краснокамского района» имеют право</w:t>
      </w:r>
      <w:r w:rsidR="009C6463">
        <w:rPr>
          <w:rFonts w:ascii="Times New Roman" w:hAnsi="Times New Roman"/>
          <w:color w:val="000000"/>
          <w:sz w:val="28"/>
          <w:szCs w:val="28"/>
        </w:rPr>
        <w:t>:</w:t>
      </w:r>
    </w:p>
    <w:p w:rsidR="0020738F" w:rsidRDefault="009C6463" w:rsidP="00490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4909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20738F">
        <w:rPr>
          <w:rFonts w:ascii="Times New Roman" w:hAnsi="Times New Roman"/>
          <w:color w:val="000000"/>
          <w:sz w:val="28"/>
          <w:szCs w:val="28"/>
        </w:rPr>
        <w:t>безотлагательный прием главой района и должностными лицами администрации Краснокамского муниципального района,</w:t>
      </w:r>
    </w:p>
    <w:p w:rsidR="00FC4FEC" w:rsidRDefault="0020738F" w:rsidP="00490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4909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6463"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>участ</w:t>
      </w:r>
      <w:r w:rsidR="003453EB">
        <w:rPr>
          <w:rFonts w:ascii="Times New Roman" w:hAnsi="Times New Roman"/>
          <w:color w:val="000000"/>
          <w:sz w:val="28"/>
          <w:szCs w:val="28"/>
        </w:rPr>
        <w:t xml:space="preserve">ие в работе Земского собрания Краснокамского муниципального района </w:t>
      </w:r>
      <w:r w:rsidR="00D232B9">
        <w:rPr>
          <w:rFonts w:ascii="Times New Roman" w:hAnsi="Times New Roman"/>
          <w:color w:val="000000"/>
          <w:sz w:val="28"/>
          <w:szCs w:val="28"/>
        </w:rPr>
        <w:t>в соответствии с Регламентом Земского собрания Краснокамского муниципального района</w:t>
      </w:r>
      <w:r w:rsidR="000770DC">
        <w:rPr>
          <w:rFonts w:ascii="Times New Roman" w:hAnsi="Times New Roman"/>
          <w:color w:val="000000"/>
          <w:sz w:val="28"/>
          <w:szCs w:val="28"/>
        </w:rPr>
        <w:t>, утвержденным решение</w:t>
      </w:r>
      <w:r w:rsidR="00D232B9">
        <w:rPr>
          <w:rFonts w:ascii="Times New Roman" w:hAnsi="Times New Roman"/>
          <w:color w:val="000000"/>
          <w:sz w:val="28"/>
          <w:szCs w:val="28"/>
        </w:rPr>
        <w:t>м Земского собрания Краснокамского муниципального района от 27.05.2010 № 69.</w:t>
      </w:r>
    </w:p>
    <w:p w:rsidR="00F15FB4" w:rsidRDefault="00FC4FEC" w:rsidP="00490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13.</w:t>
      </w:r>
      <w:r w:rsidR="004909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Лицу, </w:t>
      </w:r>
      <w:r w:rsidR="003018F7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агражденному нагрудным знаком «За</w:t>
      </w:r>
      <w:r w:rsidR="003018F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вклад в развитие</w:t>
      </w:r>
      <w:r w:rsidR="003018F7">
        <w:rPr>
          <w:rFonts w:ascii="Times New Roman" w:hAnsi="Times New Roman"/>
          <w:color w:val="000000"/>
          <w:sz w:val="28"/>
          <w:szCs w:val="28"/>
        </w:rPr>
        <w:t xml:space="preserve"> Краснокамского района»</w:t>
      </w:r>
      <w:r w:rsidR="00CF4BF8">
        <w:rPr>
          <w:rFonts w:ascii="Times New Roman" w:hAnsi="Times New Roman"/>
          <w:color w:val="000000"/>
          <w:sz w:val="28"/>
          <w:szCs w:val="28"/>
        </w:rPr>
        <w:t>, выплачивается единовременное ден</w:t>
      </w:r>
      <w:r w:rsidR="004909BF">
        <w:rPr>
          <w:rFonts w:ascii="Times New Roman" w:hAnsi="Times New Roman"/>
          <w:color w:val="000000"/>
          <w:sz w:val="28"/>
          <w:szCs w:val="28"/>
        </w:rPr>
        <w:t>ежное вознаграждение в размере пяти тысяч</w:t>
      </w:r>
      <w:r w:rsidR="00CF4BF8">
        <w:rPr>
          <w:rFonts w:ascii="Times New Roman" w:hAnsi="Times New Roman"/>
          <w:color w:val="000000"/>
          <w:sz w:val="28"/>
          <w:szCs w:val="28"/>
        </w:rPr>
        <w:t xml:space="preserve"> рублей</w:t>
      </w:r>
      <w:r w:rsidR="00823B14">
        <w:rPr>
          <w:rFonts w:ascii="Times New Roman" w:hAnsi="Times New Roman"/>
          <w:color w:val="000000"/>
          <w:sz w:val="28"/>
          <w:szCs w:val="28"/>
        </w:rPr>
        <w:t>.</w:t>
      </w:r>
      <w:r w:rsidR="003018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38D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87F78" w:rsidRPr="00DF6C80" w:rsidRDefault="00187F78" w:rsidP="00490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6C80">
        <w:rPr>
          <w:rFonts w:ascii="Times New Roman" w:hAnsi="Times New Roman"/>
          <w:color w:val="000000"/>
          <w:sz w:val="28"/>
          <w:szCs w:val="28"/>
        </w:rPr>
        <w:t>1</w:t>
      </w:r>
      <w:r w:rsidR="00CF4BF8">
        <w:rPr>
          <w:rFonts w:ascii="Times New Roman" w:hAnsi="Times New Roman"/>
          <w:color w:val="000000"/>
          <w:sz w:val="28"/>
          <w:szCs w:val="28"/>
        </w:rPr>
        <w:t>4</w:t>
      </w:r>
      <w:r w:rsidRPr="00DF6C80">
        <w:rPr>
          <w:rFonts w:ascii="Times New Roman" w:hAnsi="Times New Roman"/>
          <w:color w:val="000000"/>
          <w:sz w:val="28"/>
          <w:szCs w:val="28"/>
        </w:rPr>
        <w:t xml:space="preserve">. Нагрудный знак </w:t>
      </w:r>
      <w:r w:rsidR="008D644C">
        <w:rPr>
          <w:rFonts w:ascii="Times New Roman" w:hAnsi="Times New Roman"/>
          <w:color w:val="000000"/>
          <w:sz w:val="28"/>
          <w:szCs w:val="28"/>
        </w:rPr>
        <w:t>«</w:t>
      </w:r>
      <w:r w:rsidRPr="00DF6C80">
        <w:rPr>
          <w:rFonts w:ascii="Times New Roman" w:hAnsi="Times New Roman"/>
          <w:color w:val="000000"/>
          <w:sz w:val="28"/>
          <w:szCs w:val="28"/>
        </w:rPr>
        <w:t>За вклад в развитие Краснокамского района</w:t>
      </w:r>
      <w:r w:rsidR="008D644C">
        <w:rPr>
          <w:rFonts w:ascii="Times New Roman" w:hAnsi="Times New Roman"/>
          <w:color w:val="000000"/>
          <w:sz w:val="28"/>
          <w:szCs w:val="28"/>
        </w:rPr>
        <w:t>»</w:t>
      </w:r>
      <w:r w:rsidRPr="00DF6C80">
        <w:rPr>
          <w:rFonts w:ascii="Times New Roman" w:hAnsi="Times New Roman"/>
          <w:color w:val="000000"/>
          <w:sz w:val="28"/>
          <w:szCs w:val="28"/>
        </w:rPr>
        <w:t xml:space="preserve"> носится на правой стороне груди. Лица, награжденные данным знаком, сохраняют право на его ношение при изменении места работы, места жительства и при выходе на пенсию.</w:t>
      </w:r>
    </w:p>
    <w:p w:rsidR="00187F78" w:rsidRPr="00DF6C80" w:rsidRDefault="003453EB" w:rsidP="00490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CF4BF8">
        <w:rPr>
          <w:rFonts w:ascii="Times New Roman" w:hAnsi="Times New Roman"/>
          <w:color w:val="000000"/>
          <w:sz w:val="28"/>
          <w:szCs w:val="28"/>
        </w:rPr>
        <w:t>5</w:t>
      </w:r>
      <w:r w:rsidR="00187F78" w:rsidRPr="00DF6C80">
        <w:rPr>
          <w:rFonts w:ascii="Times New Roman" w:hAnsi="Times New Roman"/>
          <w:color w:val="000000"/>
          <w:sz w:val="28"/>
          <w:szCs w:val="28"/>
        </w:rPr>
        <w:t>. Повторно</w:t>
      </w:r>
      <w:r w:rsidR="008D644C">
        <w:rPr>
          <w:rFonts w:ascii="Times New Roman" w:hAnsi="Times New Roman"/>
          <w:color w:val="000000"/>
          <w:sz w:val="28"/>
          <w:szCs w:val="28"/>
        </w:rPr>
        <w:t>е награждение нагрудным знаком «</w:t>
      </w:r>
      <w:r w:rsidR="00187F78" w:rsidRPr="00DF6C80">
        <w:rPr>
          <w:rFonts w:ascii="Times New Roman" w:hAnsi="Times New Roman"/>
          <w:color w:val="000000"/>
          <w:sz w:val="28"/>
          <w:szCs w:val="28"/>
        </w:rPr>
        <w:t>За вклад в развитие Краснокамского района</w:t>
      </w:r>
      <w:r w:rsidR="008D644C">
        <w:rPr>
          <w:rFonts w:ascii="Times New Roman" w:hAnsi="Times New Roman"/>
          <w:color w:val="000000"/>
          <w:sz w:val="28"/>
          <w:szCs w:val="28"/>
        </w:rPr>
        <w:t>»</w:t>
      </w:r>
      <w:r w:rsidR="00187F78" w:rsidRPr="00DF6C80">
        <w:rPr>
          <w:rFonts w:ascii="Times New Roman" w:hAnsi="Times New Roman"/>
          <w:color w:val="000000"/>
          <w:sz w:val="28"/>
          <w:szCs w:val="28"/>
        </w:rPr>
        <w:t xml:space="preserve"> не допускается.</w:t>
      </w:r>
    </w:p>
    <w:p w:rsidR="00187F78" w:rsidRPr="00DF6C80" w:rsidRDefault="00187F78" w:rsidP="00490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6C80">
        <w:rPr>
          <w:rFonts w:ascii="Times New Roman" w:hAnsi="Times New Roman"/>
          <w:color w:val="000000"/>
          <w:sz w:val="28"/>
          <w:szCs w:val="28"/>
        </w:rPr>
        <w:t>1</w:t>
      </w:r>
      <w:r w:rsidR="00CF4BF8">
        <w:rPr>
          <w:rFonts w:ascii="Times New Roman" w:hAnsi="Times New Roman"/>
          <w:color w:val="000000"/>
          <w:sz w:val="28"/>
          <w:szCs w:val="28"/>
        </w:rPr>
        <w:t>6</w:t>
      </w:r>
      <w:r w:rsidRPr="00DF6C80">
        <w:rPr>
          <w:rFonts w:ascii="Times New Roman" w:hAnsi="Times New Roman"/>
          <w:color w:val="000000"/>
          <w:sz w:val="28"/>
          <w:szCs w:val="28"/>
        </w:rPr>
        <w:t xml:space="preserve">. В случаях утраты удостоверения или </w:t>
      </w:r>
      <w:r w:rsidR="003D0350">
        <w:rPr>
          <w:rFonts w:ascii="Times New Roman" w:hAnsi="Times New Roman"/>
          <w:color w:val="000000"/>
          <w:sz w:val="28"/>
          <w:szCs w:val="28"/>
        </w:rPr>
        <w:t>нагрудного знака «За вклад в развитие Краснокамского района</w:t>
      </w:r>
      <w:r w:rsidRPr="00DF6C80">
        <w:rPr>
          <w:rFonts w:ascii="Times New Roman" w:hAnsi="Times New Roman"/>
          <w:color w:val="000000"/>
          <w:sz w:val="28"/>
          <w:szCs w:val="28"/>
        </w:rPr>
        <w:t xml:space="preserve"> по просьбе заинтересованного лица может выдаваться дубликат</w:t>
      </w:r>
      <w:r w:rsidR="003D0350">
        <w:rPr>
          <w:rFonts w:ascii="Times New Roman" w:hAnsi="Times New Roman"/>
          <w:color w:val="000000"/>
          <w:sz w:val="28"/>
          <w:szCs w:val="28"/>
        </w:rPr>
        <w:t>.</w:t>
      </w:r>
      <w:r w:rsidRPr="00DF6C80">
        <w:rPr>
          <w:rFonts w:ascii="Times New Roman" w:hAnsi="Times New Roman"/>
          <w:color w:val="000000"/>
          <w:sz w:val="28"/>
          <w:szCs w:val="28"/>
        </w:rPr>
        <w:t xml:space="preserve"> Для решения этого вопроса в </w:t>
      </w:r>
      <w:r w:rsidR="009A1110">
        <w:rPr>
          <w:rFonts w:ascii="Times New Roman" w:hAnsi="Times New Roman"/>
          <w:color w:val="000000"/>
          <w:sz w:val="28"/>
          <w:szCs w:val="28"/>
        </w:rPr>
        <w:t>Комиссию при а</w:t>
      </w:r>
      <w:r w:rsidRPr="00DF6C80">
        <w:rPr>
          <w:rFonts w:ascii="Times New Roman" w:hAnsi="Times New Roman"/>
          <w:color w:val="000000"/>
          <w:sz w:val="28"/>
          <w:szCs w:val="28"/>
        </w:rPr>
        <w:t>дминистраци</w:t>
      </w:r>
      <w:r w:rsidR="009A1110">
        <w:rPr>
          <w:rFonts w:ascii="Times New Roman" w:hAnsi="Times New Roman"/>
          <w:color w:val="000000"/>
          <w:sz w:val="28"/>
          <w:szCs w:val="28"/>
        </w:rPr>
        <w:t>и</w:t>
      </w:r>
      <w:r w:rsidR="007A3A3D">
        <w:rPr>
          <w:rFonts w:ascii="Times New Roman" w:hAnsi="Times New Roman"/>
          <w:color w:val="000000"/>
          <w:sz w:val="28"/>
          <w:szCs w:val="28"/>
        </w:rPr>
        <w:t xml:space="preserve"> Краснокамского муниципального </w:t>
      </w:r>
      <w:r w:rsidRPr="00DF6C80">
        <w:rPr>
          <w:rFonts w:ascii="Times New Roman" w:hAnsi="Times New Roman"/>
          <w:color w:val="000000"/>
          <w:sz w:val="28"/>
          <w:szCs w:val="28"/>
        </w:rPr>
        <w:t xml:space="preserve"> района направляется заявление награжденного о выдаче дубликата удостоверения или нового знака с объяснением об обстоятельствах утраты удостоверения или </w:t>
      </w:r>
      <w:r w:rsidR="009A1110">
        <w:rPr>
          <w:rFonts w:ascii="Times New Roman" w:hAnsi="Times New Roman"/>
          <w:color w:val="000000"/>
          <w:sz w:val="28"/>
          <w:szCs w:val="28"/>
        </w:rPr>
        <w:t xml:space="preserve">нагрудного </w:t>
      </w:r>
      <w:r w:rsidRPr="00DF6C80">
        <w:rPr>
          <w:rFonts w:ascii="Times New Roman" w:hAnsi="Times New Roman"/>
          <w:color w:val="000000"/>
          <w:sz w:val="28"/>
          <w:szCs w:val="28"/>
        </w:rPr>
        <w:t>знака</w:t>
      </w:r>
      <w:r w:rsidR="009A1110">
        <w:rPr>
          <w:rFonts w:ascii="Times New Roman" w:hAnsi="Times New Roman"/>
          <w:color w:val="000000"/>
          <w:sz w:val="28"/>
          <w:szCs w:val="28"/>
        </w:rPr>
        <w:t xml:space="preserve"> «За вклад в развитие Краснокамского района»</w:t>
      </w:r>
      <w:r w:rsidRPr="00DF6C80">
        <w:rPr>
          <w:rFonts w:ascii="Times New Roman" w:hAnsi="Times New Roman"/>
          <w:color w:val="000000"/>
          <w:sz w:val="28"/>
          <w:szCs w:val="28"/>
        </w:rPr>
        <w:t>.</w:t>
      </w:r>
    </w:p>
    <w:p w:rsidR="00187F78" w:rsidRPr="00DF6C80" w:rsidRDefault="003453EB" w:rsidP="00490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CF4BF8">
        <w:rPr>
          <w:rFonts w:ascii="Times New Roman" w:hAnsi="Times New Roman"/>
          <w:color w:val="000000"/>
          <w:sz w:val="28"/>
          <w:szCs w:val="28"/>
        </w:rPr>
        <w:t>7</w:t>
      </w:r>
      <w:r w:rsidR="00187F78" w:rsidRPr="00DF6C80">
        <w:rPr>
          <w:rFonts w:ascii="Times New Roman" w:hAnsi="Times New Roman"/>
          <w:color w:val="000000"/>
          <w:sz w:val="28"/>
          <w:szCs w:val="28"/>
        </w:rPr>
        <w:t xml:space="preserve">. Нагрудный знак </w:t>
      </w:r>
      <w:r w:rsidR="008D644C">
        <w:rPr>
          <w:rFonts w:ascii="Times New Roman" w:hAnsi="Times New Roman"/>
          <w:color w:val="000000"/>
          <w:sz w:val="28"/>
          <w:szCs w:val="28"/>
        </w:rPr>
        <w:t>«</w:t>
      </w:r>
      <w:r w:rsidR="00187F78" w:rsidRPr="00DF6C80">
        <w:rPr>
          <w:rFonts w:ascii="Times New Roman" w:hAnsi="Times New Roman"/>
          <w:color w:val="000000"/>
          <w:sz w:val="28"/>
          <w:szCs w:val="28"/>
        </w:rPr>
        <w:t>За вклад в развитие Краснокамского района</w:t>
      </w:r>
      <w:r w:rsidR="008D644C">
        <w:rPr>
          <w:rFonts w:ascii="Times New Roman" w:hAnsi="Times New Roman"/>
          <w:color w:val="000000"/>
          <w:sz w:val="28"/>
          <w:szCs w:val="28"/>
        </w:rPr>
        <w:t>»</w:t>
      </w:r>
      <w:r w:rsidR="00367740">
        <w:rPr>
          <w:rFonts w:ascii="Times New Roman" w:hAnsi="Times New Roman"/>
          <w:color w:val="000000"/>
          <w:sz w:val="28"/>
          <w:szCs w:val="28"/>
        </w:rPr>
        <w:t xml:space="preserve"> вручается также главе Краснокамского муниципального района – главе администрации Краснокамского муниципального района, </w:t>
      </w:r>
      <w:r w:rsidR="00187F78" w:rsidRPr="00DF6C80">
        <w:rPr>
          <w:rFonts w:ascii="Times New Roman" w:hAnsi="Times New Roman"/>
          <w:color w:val="000000"/>
          <w:sz w:val="28"/>
          <w:szCs w:val="28"/>
        </w:rPr>
        <w:t xml:space="preserve"> председателю Земского собрания</w:t>
      </w:r>
      <w:r w:rsidR="00367740">
        <w:rPr>
          <w:rFonts w:ascii="Times New Roman" w:hAnsi="Times New Roman"/>
          <w:color w:val="000000"/>
          <w:sz w:val="28"/>
          <w:szCs w:val="28"/>
        </w:rPr>
        <w:t xml:space="preserve"> Краснокамского </w:t>
      </w:r>
      <w:r w:rsidR="00187F78" w:rsidRPr="00DF6C80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7428BA">
        <w:rPr>
          <w:rFonts w:ascii="Times New Roman" w:hAnsi="Times New Roman"/>
          <w:color w:val="000000"/>
          <w:sz w:val="28"/>
          <w:szCs w:val="28"/>
        </w:rPr>
        <w:t xml:space="preserve">, председателю </w:t>
      </w:r>
      <w:r w:rsidR="00367740">
        <w:rPr>
          <w:rFonts w:ascii="Times New Roman" w:hAnsi="Times New Roman"/>
          <w:color w:val="000000"/>
          <w:sz w:val="28"/>
          <w:szCs w:val="28"/>
        </w:rPr>
        <w:t>Контрольно – счетной</w:t>
      </w:r>
      <w:r w:rsidR="007428BA">
        <w:rPr>
          <w:rFonts w:ascii="Times New Roman" w:hAnsi="Times New Roman"/>
          <w:color w:val="000000"/>
          <w:sz w:val="28"/>
          <w:szCs w:val="28"/>
        </w:rPr>
        <w:t xml:space="preserve"> палаты Краснокамского муниципального района</w:t>
      </w:r>
      <w:r w:rsidR="003677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7F78" w:rsidRPr="00DF6C80">
        <w:rPr>
          <w:rFonts w:ascii="Times New Roman" w:hAnsi="Times New Roman"/>
          <w:color w:val="000000"/>
          <w:sz w:val="28"/>
          <w:szCs w:val="28"/>
        </w:rPr>
        <w:t xml:space="preserve"> после прекращения ими в соответствии с </w:t>
      </w:r>
      <w:hyperlink r:id="rId8" w:history="1">
        <w:r w:rsidR="00187F78" w:rsidRPr="00DF6C80">
          <w:rPr>
            <w:rFonts w:ascii="Times New Roman" w:hAnsi="Times New Roman"/>
            <w:color w:val="000000"/>
            <w:sz w:val="28"/>
            <w:szCs w:val="28"/>
          </w:rPr>
          <w:t>Уставом</w:t>
        </w:r>
      </w:hyperlink>
      <w:r w:rsidR="00187F78" w:rsidRPr="00DF6C80">
        <w:rPr>
          <w:rFonts w:ascii="Times New Roman" w:hAnsi="Times New Roman"/>
          <w:color w:val="000000"/>
          <w:sz w:val="28"/>
          <w:szCs w:val="28"/>
        </w:rPr>
        <w:t xml:space="preserve"> Краснокамского муниципального района </w:t>
      </w:r>
      <w:r w:rsidR="00AE38DC">
        <w:rPr>
          <w:rFonts w:ascii="Times New Roman" w:hAnsi="Times New Roman"/>
          <w:color w:val="000000"/>
          <w:sz w:val="28"/>
          <w:szCs w:val="28"/>
        </w:rPr>
        <w:t xml:space="preserve">одного полного срока </w:t>
      </w:r>
      <w:r w:rsidR="00187F78" w:rsidRPr="00DF6C80">
        <w:rPr>
          <w:rFonts w:ascii="Times New Roman" w:hAnsi="Times New Roman"/>
          <w:color w:val="000000"/>
          <w:sz w:val="28"/>
          <w:szCs w:val="28"/>
        </w:rPr>
        <w:t>своих полномочий</w:t>
      </w:r>
      <w:r w:rsidR="007A3A3D">
        <w:rPr>
          <w:rFonts w:ascii="Times New Roman" w:hAnsi="Times New Roman"/>
          <w:color w:val="000000"/>
          <w:sz w:val="28"/>
          <w:szCs w:val="28"/>
        </w:rPr>
        <w:t xml:space="preserve"> по решению Земского собрания</w:t>
      </w:r>
      <w:r w:rsidR="007428BA">
        <w:rPr>
          <w:rFonts w:ascii="Times New Roman" w:hAnsi="Times New Roman"/>
          <w:color w:val="000000"/>
          <w:sz w:val="28"/>
          <w:szCs w:val="28"/>
        </w:rPr>
        <w:t xml:space="preserve"> Краснокамского муниципального района</w:t>
      </w:r>
      <w:r w:rsidR="00B1301A">
        <w:rPr>
          <w:rFonts w:ascii="Times New Roman" w:hAnsi="Times New Roman"/>
          <w:color w:val="000000"/>
          <w:sz w:val="28"/>
          <w:szCs w:val="28"/>
        </w:rPr>
        <w:t xml:space="preserve"> в соответствии с настоящим Положением</w:t>
      </w:r>
      <w:r w:rsidR="00187F78" w:rsidRPr="00DF6C8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B4DE4" w:rsidRDefault="00AE38DC" w:rsidP="00490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CF4BF8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D64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4DE4" w:rsidRPr="00187F78">
        <w:rPr>
          <w:rFonts w:ascii="Times New Roman" w:hAnsi="Times New Roman"/>
          <w:color w:val="000000"/>
          <w:sz w:val="28"/>
          <w:szCs w:val="28"/>
        </w:rPr>
        <w:t>Изготовление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и хранение</w:t>
      </w:r>
      <w:r w:rsidR="00FB4DE4" w:rsidRPr="00187F78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="00F15FB4">
        <w:rPr>
          <w:rFonts w:ascii="Times New Roman" w:hAnsi="Times New Roman"/>
          <w:color w:val="000000"/>
          <w:sz w:val="28"/>
          <w:szCs w:val="28"/>
        </w:rPr>
        <w:t>униципальной награды, подготовка</w:t>
      </w:r>
      <w:r w:rsidR="00FB4DE4" w:rsidRPr="00187F78">
        <w:rPr>
          <w:rFonts w:ascii="Times New Roman" w:hAnsi="Times New Roman"/>
          <w:color w:val="000000"/>
          <w:sz w:val="28"/>
          <w:szCs w:val="28"/>
        </w:rPr>
        <w:t xml:space="preserve"> материалов к награждению, учет выдачи, а также методическое руководство по </w:t>
      </w:r>
      <w:r w:rsidR="00FB4DE4" w:rsidRPr="00187F78">
        <w:rPr>
          <w:rFonts w:ascii="Times New Roman" w:hAnsi="Times New Roman"/>
          <w:color w:val="000000"/>
          <w:sz w:val="28"/>
          <w:szCs w:val="28"/>
        </w:rPr>
        <w:lastRenderedPageBreak/>
        <w:t>оформлению наградных документов возл</w:t>
      </w:r>
      <w:r w:rsidR="00F15FB4">
        <w:rPr>
          <w:rFonts w:ascii="Times New Roman" w:hAnsi="Times New Roman"/>
          <w:color w:val="000000"/>
          <w:sz w:val="28"/>
          <w:szCs w:val="28"/>
        </w:rPr>
        <w:t>агаются</w:t>
      </w:r>
      <w:r w:rsidR="00FB4DE4" w:rsidRPr="00187F78">
        <w:rPr>
          <w:rFonts w:ascii="Times New Roman" w:hAnsi="Times New Roman"/>
          <w:color w:val="000000"/>
          <w:sz w:val="28"/>
          <w:szCs w:val="28"/>
        </w:rPr>
        <w:t xml:space="preserve"> на администрацию Краснокамского  муниципального района.</w:t>
      </w:r>
    </w:p>
    <w:p w:rsidR="007428BA" w:rsidRDefault="007428BA" w:rsidP="00490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19.</w:t>
      </w:r>
      <w:r w:rsidR="008D644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Все расходы, связанные с награждением, изготовлением  нагрудного  знака «За вклад в развитие Краснокамского района» и удостоверения производятся за счет бюджета Краснокамского муниципального района.</w:t>
      </w:r>
    </w:p>
    <w:p w:rsidR="007428BA" w:rsidRDefault="007428BA" w:rsidP="00490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8BA" w:rsidRDefault="007428BA" w:rsidP="00FB4DE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8BA" w:rsidRDefault="007428BA" w:rsidP="00FB4DE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8BA" w:rsidRDefault="007428BA" w:rsidP="00FB4DE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8BA" w:rsidRDefault="007428BA" w:rsidP="00FB4DE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8BA" w:rsidRDefault="007428BA" w:rsidP="00FB4DE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8BA" w:rsidRDefault="007428BA" w:rsidP="00FB4DE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8BA" w:rsidRDefault="007428BA" w:rsidP="00FB4DE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8BA" w:rsidRDefault="007428BA" w:rsidP="00FB4DE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8BA" w:rsidRDefault="007428BA" w:rsidP="00FB4DE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8BA" w:rsidRDefault="007428BA" w:rsidP="00FB4DE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8BA" w:rsidRDefault="007428BA" w:rsidP="00FB4DE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8BA" w:rsidRDefault="007428BA" w:rsidP="00FB4DE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8BA" w:rsidRDefault="007428BA" w:rsidP="00FB4DE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8BA" w:rsidRDefault="007428BA" w:rsidP="00FB4DE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8BA" w:rsidRDefault="007428BA" w:rsidP="00FB4DE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8BA" w:rsidRDefault="007428BA" w:rsidP="00FB4DE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8BA" w:rsidRDefault="007428BA" w:rsidP="00FB4DE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8BA" w:rsidRDefault="007428BA" w:rsidP="00FB4DE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8BA" w:rsidRDefault="007428BA" w:rsidP="00FB4DE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8BA" w:rsidRDefault="007428BA" w:rsidP="00FB4DE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8BA" w:rsidRDefault="007428BA" w:rsidP="00FB4DE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8BA" w:rsidRDefault="007428BA" w:rsidP="00FB4DE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8BA" w:rsidRDefault="007428BA" w:rsidP="00FB4DE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8BA" w:rsidRDefault="007428BA" w:rsidP="00FB4DE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8BA" w:rsidRDefault="007428BA" w:rsidP="00FB4DE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8BA" w:rsidRDefault="007428BA" w:rsidP="00FB4DE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8BA" w:rsidRDefault="007428BA" w:rsidP="00FB4DE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8BA" w:rsidRDefault="007428BA" w:rsidP="00FB4DE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8BA" w:rsidRDefault="007428BA" w:rsidP="00FB4DE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8BA" w:rsidRDefault="007428BA" w:rsidP="00FB4DE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8BA" w:rsidRDefault="007428BA" w:rsidP="00FB4DE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8BA" w:rsidRDefault="007428BA" w:rsidP="00FB4DE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8BA" w:rsidRDefault="007428BA" w:rsidP="00FB4DE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8BA" w:rsidRDefault="007428BA" w:rsidP="00FB4DE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8BA" w:rsidRDefault="007428BA" w:rsidP="00FB4DE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644C" w:rsidRDefault="008D644C" w:rsidP="00FB4DE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8BA" w:rsidRDefault="007428BA" w:rsidP="00FB4DE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8BA" w:rsidRDefault="007428BA" w:rsidP="00FB4DE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8BA" w:rsidRPr="00187F78" w:rsidRDefault="007428BA" w:rsidP="00FB4DE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7F78" w:rsidRPr="00DF6C80" w:rsidRDefault="001B0A6E" w:rsidP="00616C7D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  <w:bookmarkStart w:id="3" w:name="Par88"/>
      <w:bookmarkEnd w:id="3"/>
      <w:r>
        <w:rPr>
          <w:rFonts w:ascii="Times New Roman" w:hAnsi="Times New Roman"/>
          <w:color w:val="000000"/>
          <w:sz w:val="28"/>
          <w:szCs w:val="28"/>
        </w:rPr>
        <w:lastRenderedPageBreak/>
        <w:t>Пр</w:t>
      </w:r>
      <w:r w:rsidR="00574680">
        <w:rPr>
          <w:rFonts w:ascii="Times New Roman" w:hAnsi="Times New Roman"/>
          <w:color w:val="000000"/>
          <w:sz w:val="28"/>
          <w:szCs w:val="28"/>
        </w:rPr>
        <w:t>ило</w:t>
      </w:r>
      <w:r w:rsidR="00187F78" w:rsidRPr="00DF6C80">
        <w:rPr>
          <w:rFonts w:ascii="Times New Roman" w:hAnsi="Times New Roman"/>
          <w:color w:val="000000"/>
          <w:sz w:val="28"/>
          <w:szCs w:val="28"/>
        </w:rPr>
        <w:t>жение</w:t>
      </w:r>
    </w:p>
    <w:p w:rsidR="00187F78" w:rsidRPr="00DF6C80" w:rsidRDefault="00187F78" w:rsidP="00616C7D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</w:rPr>
      </w:pPr>
      <w:r w:rsidRPr="00DF6C80">
        <w:rPr>
          <w:rFonts w:ascii="Times New Roman" w:hAnsi="Times New Roman"/>
          <w:color w:val="000000"/>
          <w:sz w:val="28"/>
          <w:szCs w:val="28"/>
        </w:rPr>
        <w:t>к Положению</w:t>
      </w:r>
      <w:r w:rsidR="00616C7D" w:rsidRPr="00616C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6C7D" w:rsidRPr="00DF6C80">
        <w:rPr>
          <w:rFonts w:ascii="Times New Roman" w:hAnsi="Times New Roman"/>
          <w:color w:val="000000"/>
          <w:sz w:val="28"/>
          <w:szCs w:val="28"/>
        </w:rPr>
        <w:t>о нагрудном</w:t>
      </w:r>
    </w:p>
    <w:p w:rsidR="00187F78" w:rsidRPr="00DF6C80" w:rsidRDefault="00187F78" w:rsidP="00616C7D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</w:rPr>
      </w:pPr>
      <w:r w:rsidRPr="00DF6C80">
        <w:rPr>
          <w:rFonts w:ascii="Times New Roman" w:hAnsi="Times New Roman"/>
          <w:color w:val="000000"/>
          <w:sz w:val="28"/>
          <w:szCs w:val="28"/>
        </w:rPr>
        <w:t xml:space="preserve">знаке </w:t>
      </w:r>
      <w:r w:rsidR="008D644C">
        <w:rPr>
          <w:rFonts w:ascii="Times New Roman" w:hAnsi="Times New Roman"/>
          <w:color w:val="000000"/>
          <w:sz w:val="28"/>
          <w:szCs w:val="28"/>
        </w:rPr>
        <w:t>«</w:t>
      </w:r>
      <w:r w:rsidRPr="00DF6C80">
        <w:rPr>
          <w:rFonts w:ascii="Times New Roman" w:hAnsi="Times New Roman"/>
          <w:color w:val="000000"/>
          <w:sz w:val="28"/>
          <w:szCs w:val="28"/>
        </w:rPr>
        <w:t>За вклад в</w:t>
      </w:r>
      <w:r w:rsidR="008D644C">
        <w:rPr>
          <w:rFonts w:ascii="Times New Roman" w:hAnsi="Times New Roman"/>
          <w:color w:val="000000"/>
          <w:sz w:val="28"/>
          <w:szCs w:val="28"/>
        </w:rPr>
        <w:t xml:space="preserve"> развитие Краснокамского района»</w:t>
      </w:r>
    </w:p>
    <w:p w:rsidR="00187F78" w:rsidRPr="00DF6C80" w:rsidRDefault="00187F78" w:rsidP="00616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87F78" w:rsidRPr="00DF6C80" w:rsidRDefault="00187F78" w:rsidP="00616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" w:name="Par95"/>
      <w:bookmarkEnd w:id="4"/>
    </w:p>
    <w:p w:rsidR="00187F78" w:rsidRPr="00DF6C80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F6C8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ПРЕДСТАВЛЕНИЕ</w:t>
      </w:r>
    </w:p>
    <w:p w:rsidR="00187F78" w:rsidRPr="00DF6C80" w:rsidRDefault="008D644C" w:rsidP="00BC6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 награждению нагрудным знаком</w:t>
      </w:r>
    </w:p>
    <w:p w:rsidR="00187F78" w:rsidRPr="00DF6C80" w:rsidRDefault="008D644C" w:rsidP="008D6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187F78" w:rsidRPr="00187F78">
        <w:rPr>
          <w:rFonts w:ascii="Times New Roman" w:hAnsi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="00187F78" w:rsidRPr="00187F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вклад в развитие Краснокамского района»</w:t>
      </w:r>
    </w:p>
    <w:p w:rsidR="00187F78" w:rsidRPr="00DF6C80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7F78" w:rsidRPr="00DF6C80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6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Фамилия ____________________________________________________</w:t>
      </w:r>
    </w:p>
    <w:p w:rsidR="00187F78" w:rsidRPr="00DF6C80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6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имя, отчество __________________________________________________</w:t>
      </w:r>
    </w:p>
    <w:p w:rsidR="00187F78" w:rsidRPr="00DF6C80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6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Должность, место работы ______________________________________</w:t>
      </w:r>
    </w:p>
    <w:p w:rsidR="00187F78" w:rsidRPr="00DF6C80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6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187F78" w:rsidRPr="00DF6C80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6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Дата рождения ____________________________</w:t>
      </w:r>
    </w:p>
    <w:p w:rsidR="00187F78" w:rsidRPr="00DF6C80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F6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</w:t>
      </w:r>
      <w:r w:rsidRPr="00DF6C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(число, месяц, год)</w:t>
      </w:r>
    </w:p>
    <w:p w:rsidR="00187F78" w:rsidRPr="00DF6C80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6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Место рождения _______________________________________________</w:t>
      </w:r>
    </w:p>
    <w:p w:rsidR="00187F78" w:rsidRPr="00DF6C80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F6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</w:t>
      </w:r>
      <w:r w:rsidRPr="00DF6C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(край, область, округ, город, район, поселок, село, деревня)</w:t>
      </w:r>
    </w:p>
    <w:p w:rsidR="00187F78" w:rsidRPr="00DF6C80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6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Образование ________________________________________________________</w:t>
      </w:r>
    </w:p>
    <w:p w:rsidR="00187F78" w:rsidRPr="00DF6C80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F6C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(специальность по образованию, наименование учебного заведения, год окончания)</w:t>
      </w:r>
    </w:p>
    <w:p w:rsidR="00187F78" w:rsidRPr="00DF6C80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6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Какими муниципальными, краевыми, государственными наградами награжден(а) и даты награждений</w:t>
      </w:r>
    </w:p>
    <w:p w:rsidR="00187F78" w:rsidRPr="00DF6C80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6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</w:t>
      </w:r>
    </w:p>
    <w:p w:rsidR="00187F78" w:rsidRPr="00DF6C80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6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187F78" w:rsidRPr="00DF6C80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6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Домашний адрес ______________________________________________________________________</w:t>
      </w:r>
    </w:p>
    <w:p w:rsidR="00187F78" w:rsidRPr="00DF6C80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6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187F78" w:rsidRPr="00DF6C80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6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Общий стаж ____Стаж работы в отрасли ___Стаж работы в данном коллективе ____________.</w:t>
      </w:r>
    </w:p>
    <w:p w:rsidR="00187F78" w:rsidRPr="00DF6C80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7F78" w:rsidRPr="00DF6C80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6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М.П.</w:t>
      </w:r>
    </w:p>
    <w:p w:rsidR="00187F78" w:rsidRPr="00DF6C80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7F78" w:rsidRPr="00DF6C80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6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187F78" w:rsidRPr="00DF6C80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6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(кадровая служба - должность, подпись, фамилия, инициалы)</w:t>
      </w:r>
    </w:p>
    <w:p w:rsidR="00187F78" w:rsidRPr="00DF6C80" w:rsidRDefault="00C31350" w:rsidP="00187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B130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Сведения </w:t>
      </w:r>
      <w:r w:rsidR="00B1301A" w:rsidRPr="009E33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отсутствии неснятой</w:t>
      </w:r>
      <w:r w:rsidR="00D45D0E" w:rsidRPr="009E33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B1301A" w:rsidRPr="009E33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непогашенной суд</w:t>
      </w:r>
      <w:r w:rsidRPr="009E33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B1301A" w:rsidRPr="009E33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мости</w:t>
      </w:r>
      <w:r w:rsidR="009E33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87F78" w:rsidRPr="00DF6C80" w:rsidRDefault="00B1301A" w:rsidP="00187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="00187F78" w:rsidRPr="00DF6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 Характеристика   с   указанием  конкретных  заслуг  представляемого  к</w:t>
      </w:r>
    </w:p>
    <w:p w:rsidR="00187F78" w:rsidRPr="00DF6C80" w:rsidRDefault="009E33D8" w:rsidP="00187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187F78" w:rsidRPr="00DF6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аграждению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87F78" w:rsidRPr="00DF6C80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7F78" w:rsidRPr="00DF6C80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7F78" w:rsidRPr="00DF6C80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7F78" w:rsidRPr="00DF6C80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6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Руководитель</w:t>
      </w:r>
    </w:p>
    <w:p w:rsidR="00187F78" w:rsidRPr="00DF6C80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6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187F78" w:rsidRPr="00DF6C80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6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(должность, подпись, фамилия, имя, отчество)</w:t>
      </w:r>
    </w:p>
    <w:p w:rsidR="00187F78" w:rsidRPr="00DF6C80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6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М.П.</w:t>
      </w:r>
    </w:p>
    <w:p w:rsidR="00187F78" w:rsidRPr="00DF6C80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7F78" w:rsidRPr="00DF6C80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7F78" w:rsidRPr="00DF6C80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7F78" w:rsidRPr="00DF6C80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6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Кандидатура _________________________________________________ рекомендована</w:t>
      </w:r>
    </w:p>
    <w:p w:rsidR="00187F78" w:rsidRPr="00DF6C80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6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(фамилия, имя, отчество)</w:t>
      </w:r>
    </w:p>
    <w:p w:rsidR="00187F78" w:rsidRPr="00DF6C80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6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187F78" w:rsidRPr="00DF6C80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6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(наименование коллективного органа организации, органа местного самоуправления, дата обсуждения, номер протокола)</w:t>
      </w:r>
    </w:p>
    <w:p w:rsidR="00187F78" w:rsidRPr="00DF6C80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7F78" w:rsidRPr="00DF6C80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7F78" w:rsidRPr="00DF6C80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6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Руководитель                                                    Председатель собрания коллектива</w:t>
      </w:r>
    </w:p>
    <w:p w:rsidR="00187F78" w:rsidRPr="00DF6C80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6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                             __________________________</w:t>
      </w:r>
    </w:p>
    <w:p w:rsidR="00187F78" w:rsidRPr="00DF6C80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6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(подпись)                                                       (подпись)          </w:t>
      </w:r>
    </w:p>
    <w:p w:rsidR="00187F78" w:rsidRPr="00DF6C80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6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                          ___________________________</w:t>
      </w:r>
    </w:p>
    <w:p w:rsidR="00187F78" w:rsidRPr="00DF6C80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6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(фамилия инициалы)                                               (фамилия, инициалы)</w:t>
      </w:r>
    </w:p>
    <w:p w:rsidR="00187F78" w:rsidRPr="00DF6C80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7F78" w:rsidRPr="00DF6C80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7F78" w:rsidRPr="00DF6C80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7F78" w:rsidRPr="00DF6C80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7F78" w:rsidRPr="00DF6C80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6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М.П.</w:t>
      </w:r>
    </w:p>
    <w:p w:rsidR="00187F78" w:rsidRPr="00DF6C80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7F78" w:rsidRPr="00DF6C80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6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"____" _________________ ______ г.</w:t>
      </w:r>
    </w:p>
    <w:p w:rsidR="00187F78" w:rsidRPr="00DF6C80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7F78" w:rsidRPr="00DF6C80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7F78" w:rsidRPr="00DF6C80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7F78" w:rsidRPr="00DF6C80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7F78" w:rsidRPr="00DF6C80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7F78" w:rsidRPr="00DF6C80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7F78" w:rsidRPr="00DF6C80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7F78" w:rsidRPr="00DF6C80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7F78" w:rsidRPr="00DF6C80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7F78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57C5" w:rsidRDefault="004157C5" w:rsidP="00187F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57C5" w:rsidRPr="00DF6C80" w:rsidRDefault="004157C5" w:rsidP="00187F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_GoBack"/>
      <w:bookmarkEnd w:id="5"/>
    </w:p>
    <w:p w:rsidR="00187F78" w:rsidRPr="00DF6C80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7F78" w:rsidRPr="00DF6C80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7F78" w:rsidRPr="00DF6C80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7F78" w:rsidRPr="00DF6C80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7F78" w:rsidRPr="00DF6C80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7F78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644C" w:rsidRPr="00DF6C80" w:rsidRDefault="008D644C" w:rsidP="00187F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62AD" w:rsidRDefault="00BC62AD" w:rsidP="0018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6" w:name="Par172"/>
      <w:bookmarkEnd w:id="6"/>
    </w:p>
    <w:p w:rsidR="00574680" w:rsidRDefault="00574680" w:rsidP="0018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574680" w:rsidRDefault="00574680" w:rsidP="0018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574680" w:rsidRDefault="00574680" w:rsidP="0018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87F78" w:rsidRPr="00DF6C80" w:rsidRDefault="00187F78" w:rsidP="008D64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F6C80">
        <w:rPr>
          <w:rFonts w:ascii="Times New Roman" w:hAnsi="Times New Roman"/>
          <w:color w:val="000000"/>
          <w:sz w:val="28"/>
          <w:szCs w:val="28"/>
        </w:rPr>
        <w:lastRenderedPageBreak/>
        <w:t>УТВЕРЖДЕНО</w:t>
      </w:r>
    </w:p>
    <w:p w:rsidR="00187F78" w:rsidRDefault="008D644C" w:rsidP="008D64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187F78" w:rsidRPr="00DF6C80">
        <w:rPr>
          <w:rFonts w:ascii="Times New Roman" w:hAnsi="Times New Roman"/>
          <w:color w:val="000000"/>
          <w:sz w:val="28"/>
          <w:szCs w:val="28"/>
        </w:rPr>
        <w:t>ешением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62AD">
        <w:rPr>
          <w:rFonts w:ascii="Times New Roman" w:hAnsi="Times New Roman"/>
          <w:color w:val="000000"/>
          <w:sz w:val="28"/>
          <w:szCs w:val="28"/>
        </w:rPr>
        <w:t>Земского с</w:t>
      </w:r>
      <w:r w:rsidR="00187F78" w:rsidRPr="00DF6C80">
        <w:rPr>
          <w:rFonts w:ascii="Times New Roman" w:hAnsi="Times New Roman"/>
          <w:color w:val="000000"/>
          <w:sz w:val="28"/>
          <w:szCs w:val="28"/>
        </w:rPr>
        <w:t>обрания</w:t>
      </w:r>
    </w:p>
    <w:p w:rsidR="00BC62AD" w:rsidRPr="00DF6C80" w:rsidRDefault="00BC62AD" w:rsidP="008D64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Краснокамского</w:t>
      </w:r>
      <w:r w:rsidR="008D644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</w:p>
    <w:p w:rsidR="00187F78" w:rsidRPr="00DF6C80" w:rsidRDefault="008D644C" w:rsidP="008D64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187F78" w:rsidRPr="00DF6C80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26.11.2014 № 129</w:t>
      </w:r>
      <w:r w:rsidR="00187F78" w:rsidRPr="00DF6C80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187F78" w:rsidRPr="00DF6C80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7F78" w:rsidRPr="00DF6C80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7" w:name="Par177"/>
      <w:bookmarkEnd w:id="7"/>
    </w:p>
    <w:p w:rsidR="00187F78" w:rsidRPr="00DF6C80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6C80">
        <w:rPr>
          <w:rFonts w:ascii="Times New Roman" w:hAnsi="Times New Roman"/>
          <w:b/>
          <w:bCs/>
          <w:color w:val="000000"/>
          <w:sz w:val="28"/>
          <w:szCs w:val="28"/>
        </w:rPr>
        <w:t>ОПИСАНИЕ</w:t>
      </w:r>
    </w:p>
    <w:p w:rsidR="00187F78" w:rsidRPr="00DF6C80" w:rsidRDefault="008D644C" w:rsidP="008D6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нагрудного знака «За вклад в развитие Краснокамского района»</w:t>
      </w:r>
    </w:p>
    <w:p w:rsidR="00187F78" w:rsidRPr="00DF6C80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87F78" w:rsidRPr="00DF6C80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87F78" w:rsidRPr="00DF6C80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F6C80">
        <w:rPr>
          <w:rFonts w:ascii="Times New Roman" w:hAnsi="Times New Roman"/>
          <w:color w:val="000000"/>
          <w:sz w:val="28"/>
          <w:szCs w:val="28"/>
        </w:rPr>
        <w:t xml:space="preserve">Нагрудный знак </w:t>
      </w:r>
      <w:r w:rsidR="008D644C">
        <w:rPr>
          <w:rFonts w:ascii="Times New Roman" w:hAnsi="Times New Roman"/>
          <w:color w:val="000000"/>
          <w:sz w:val="28"/>
          <w:szCs w:val="28"/>
        </w:rPr>
        <w:t>«</w:t>
      </w:r>
      <w:r w:rsidRPr="00DF6C80">
        <w:rPr>
          <w:rFonts w:ascii="Times New Roman" w:hAnsi="Times New Roman"/>
          <w:color w:val="000000"/>
          <w:sz w:val="28"/>
          <w:szCs w:val="28"/>
        </w:rPr>
        <w:t>За вклад в развитие Краснокамского района</w:t>
      </w:r>
      <w:r w:rsidR="008D644C">
        <w:rPr>
          <w:rFonts w:ascii="Times New Roman" w:hAnsi="Times New Roman"/>
          <w:color w:val="000000"/>
          <w:sz w:val="28"/>
          <w:szCs w:val="28"/>
        </w:rPr>
        <w:t>»</w:t>
      </w:r>
      <w:r w:rsidRPr="00DF6C80">
        <w:rPr>
          <w:rFonts w:ascii="Times New Roman" w:hAnsi="Times New Roman"/>
          <w:color w:val="000000"/>
          <w:sz w:val="28"/>
          <w:szCs w:val="28"/>
        </w:rPr>
        <w:t xml:space="preserve"> изготавливается из латуни, высота знака </w:t>
      </w:r>
      <w:r w:rsidR="00E47F03">
        <w:rPr>
          <w:rFonts w:ascii="Times New Roman" w:hAnsi="Times New Roman"/>
          <w:color w:val="000000"/>
          <w:sz w:val="28"/>
          <w:szCs w:val="28"/>
        </w:rPr>
        <w:t>–</w:t>
      </w:r>
      <w:r w:rsidRPr="00DF6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7F03">
        <w:rPr>
          <w:rFonts w:ascii="Times New Roman" w:hAnsi="Times New Roman"/>
          <w:color w:val="000000"/>
          <w:sz w:val="28"/>
          <w:szCs w:val="28"/>
        </w:rPr>
        <w:t>3,</w:t>
      </w:r>
      <w:r w:rsidRPr="00DF6C80">
        <w:rPr>
          <w:rFonts w:ascii="Times New Roman" w:hAnsi="Times New Roman"/>
          <w:color w:val="000000"/>
          <w:sz w:val="28"/>
          <w:szCs w:val="28"/>
        </w:rPr>
        <w:t xml:space="preserve">5 мм, ширина </w:t>
      </w:r>
      <w:r w:rsidR="00E47F03">
        <w:rPr>
          <w:rFonts w:ascii="Times New Roman" w:hAnsi="Times New Roman"/>
          <w:color w:val="000000"/>
          <w:sz w:val="28"/>
          <w:szCs w:val="28"/>
        </w:rPr>
        <w:t>–</w:t>
      </w:r>
      <w:r w:rsidRPr="00DF6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7F03">
        <w:rPr>
          <w:rFonts w:ascii="Times New Roman" w:hAnsi="Times New Roman"/>
          <w:color w:val="000000"/>
          <w:sz w:val="28"/>
          <w:szCs w:val="28"/>
        </w:rPr>
        <w:t>2,</w:t>
      </w:r>
      <w:r w:rsidRPr="00DF6C80">
        <w:rPr>
          <w:rFonts w:ascii="Times New Roman" w:hAnsi="Times New Roman"/>
          <w:color w:val="000000"/>
          <w:sz w:val="28"/>
          <w:szCs w:val="28"/>
        </w:rPr>
        <w:t>5 мм.</w:t>
      </w:r>
    </w:p>
    <w:p w:rsidR="00187F78" w:rsidRPr="00DF6C80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F6C80">
        <w:rPr>
          <w:rFonts w:ascii="Times New Roman" w:hAnsi="Times New Roman"/>
          <w:color w:val="000000"/>
          <w:sz w:val="28"/>
          <w:szCs w:val="28"/>
        </w:rPr>
        <w:t xml:space="preserve">Знак представляет собой изображение герба Краснокамского  муниципального района, обвитого лентой со всех сторон. Верхняя и нижняя части ленты красного цвета.  Снизу герба на ленте надпись золотом </w:t>
      </w:r>
      <w:r w:rsidR="008D644C">
        <w:rPr>
          <w:rFonts w:ascii="Times New Roman" w:hAnsi="Times New Roman"/>
          <w:color w:val="000000"/>
          <w:sz w:val="28"/>
          <w:szCs w:val="28"/>
        </w:rPr>
        <w:t>«</w:t>
      </w:r>
      <w:r w:rsidRPr="00DF6C80">
        <w:rPr>
          <w:rFonts w:ascii="Times New Roman" w:hAnsi="Times New Roman"/>
          <w:color w:val="000000"/>
          <w:sz w:val="28"/>
          <w:szCs w:val="28"/>
        </w:rPr>
        <w:t>За вклад в</w:t>
      </w:r>
      <w:r w:rsidR="008D644C">
        <w:rPr>
          <w:rFonts w:ascii="Times New Roman" w:hAnsi="Times New Roman"/>
          <w:color w:val="000000"/>
          <w:sz w:val="28"/>
          <w:szCs w:val="28"/>
        </w:rPr>
        <w:t xml:space="preserve"> развитие Краснокамского района»</w:t>
      </w:r>
      <w:r w:rsidRPr="00DF6C80">
        <w:rPr>
          <w:rFonts w:ascii="Times New Roman" w:hAnsi="Times New Roman"/>
          <w:color w:val="000000"/>
          <w:sz w:val="28"/>
          <w:szCs w:val="28"/>
        </w:rPr>
        <w:t>.</w:t>
      </w:r>
    </w:p>
    <w:p w:rsidR="00187F78" w:rsidRPr="00DF6C80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F6C80">
        <w:rPr>
          <w:rFonts w:ascii="Times New Roman" w:hAnsi="Times New Roman"/>
          <w:color w:val="000000"/>
          <w:sz w:val="28"/>
          <w:szCs w:val="28"/>
        </w:rPr>
        <w:t xml:space="preserve">На оборотной стороне знака </w:t>
      </w:r>
      <w:r w:rsidR="001B0A6E">
        <w:rPr>
          <w:rFonts w:ascii="Times New Roman" w:hAnsi="Times New Roman"/>
          <w:color w:val="000000"/>
          <w:sz w:val="28"/>
          <w:szCs w:val="28"/>
        </w:rPr>
        <w:t xml:space="preserve">находится заколка </w:t>
      </w:r>
      <w:r w:rsidRPr="00DF6C80">
        <w:rPr>
          <w:rFonts w:ascii="Times New Roman" w:hAnsi="Times New Roman"/>
          <w:color w:val="000000"/>
          <w:sz w:val="28"/>
          <w:szCs w:val="28"/>
        </w:rPr>
        <w:t>для прикрепления  к одежде.</w:t>
      </w:r>
    </w:p>
    <w:p w:rsidR="00187F78" w:rsidRPr="00DF6C80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7F78" w:rsidRPr="00DF6C80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7F78" w:rsidRPr="00187F78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7F78" w:rsidRPr="00187F78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7F78" w:rsidRPr="00187F78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7F78" w:rsidRPr="00187F78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7F78" w:rsidRPr="00187F78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7F78" w:rsidRPr="00187F78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7F78" w:rsidRPr="00187F78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7F78" w:rsidRPr="00187F78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7F78" w:rsidRPr="00187F78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7F78" w:rsidRPr="00187F78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7F78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7F78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7F78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7F78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7F78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7F78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7F78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7F78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644C" w:rsidRDefault="008D644C" w:rsidP="00187F78">
      <w:pPr>
        <w:widowControl w:val="0"/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644C" w:rsidRDefault="008D644C" w:rsidP="00187F78">
      <w:pPr>
        <w:widowControl w:val="0"/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644C" w:rsidRDefault="008D644C" w:rsidP="00187F78">
      <w:pPr>
        <w:widowControl w:val="0"/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644C" w:rsidRDefault="008D644C" w:rsidP="00187F78">
      <w:pPr>
        <w:widowControl w:val="0"/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7F78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7F78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7F78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7F78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644C" w:rsidRPr="00DF6C80" w:rsidRDefault="008D644C" w:rsidP="008D64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F6C80">
        <w:rPr>
          <w:rFonts w:ascii="Times New Roman" w:hAnsi="Times New Roman"/>
          <w:color w:val="000000"/>
          <w:sz w:val="28"/>
          <w:szCs w:val="28"/>
        </w:rPr>
        <w:lastRenderedPageBreak/>
        <w:t>УТВЕРЖДЕНО</w:t>
      </w:r>
    </w:p>
    <w:p w:rsidR="008D644C" w:rsidRDefault="008D644C" w:rsidP="008D64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DF6C80">
        <w:rPr>
          <w:rFonts w:ascii="Times New Roman" w:hAnsi="Times New Roman"/>
          <w:color w:val="000000"/>
          <w:sz w:val="28"/>
          <w:szCs w:val="28"/>
        </w:rPr>
        <w:t>ешением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Земского с</w:t>
      </w:r>
      <w:r w:rsidRPr="00DF6C80">
        <w:rPr>
          <w:rFonts w:ascii="Times New Roman" w:hAnsi="Times New Roman"/>
          <w:color w:val="000000"/>
          <w:sz w:val="28"/>
          <w:szCs w:val="28"/>
        </w:rPr>
        <w:t>обрания</w:t>
      </w:r>
    </w:p>
    <w:p w:rsidR="008D644C" w:rsidRPr="00DF6C80" w:rsidRDefault="008D644C" w:rsidP="008D64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Краснокамского  муниципального района</w:t>
      </w:r>
    </w:p>
    <w:p w:rsidR="008D644C" w:rsidRPr="00DF6C80" w:rsidRDefault="008D644C" w:rsidP="008D64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DF6C80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26.11.2014 № 129</w:t>
      </w:r>
      <w:r w:rsidRPr="00DF6C80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187F78" w:rsidRPr="00187F78" w:rsidRDefault="00187F78" w:rsidP="00616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7F78" w:rsidRPr="00187F78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8" w:name="Par193"/>
      <w:bookmarkEnd w:id="8"/>
    </w:p>
    <w:p w:rsidR="00187F78" w:rsidRPr="00187F78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7F78" w:rsidRPr="00187F78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87F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УДОСТОВЕРЕНИЕ</w:t>
      </w:r>
    </w:p>
    <w:p w:rsidR="008D644C" w:rsidRPr="00DF6C80" w:rsidRDefault="008D644C" w:rsidP="008D6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 нагрудному знаку «За вклад в развитие Краснокамского района»</w:t>
      </w:r>
    </w:p>
    <w:p w:rsidR="00187F78" w:rsidRPr="00187F78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7F78" w:rsidRPr="00187F78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F6C80" w:rsidRPr="00187F78" w:rsidTr="00DF6C80">
        <w:trPr>
          <w:trHeight w:val="3360"/>
        </w:trPr>
        <w:tc>
          <w:tcPr>
            <w:tcW w:w="4785" w:type="dxa"/>
            <w:shd w:val="clear" w:color="auto" w:fill="auto"/>
          </w:tcPr>
          <w:p w:rsidR="00187F78" w:rsidRPr="00187F78" w:rsidRDefault="00187F78" w:rsidP="00DF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  <w:p w:rsidR="00187F78" w:rsidRPr="00187F78" w:rsidRDefault="00187F78" w:rsidP="00DF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  <w:p w:rsidR="00187F78" w:rsidRPr="00187F78" w:rsidRDefault="00187F78" w:rsidP="00DF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  <w:p w:rsidR="00187F78" w:rsidRPr="00187F78" w:rsidRDefault="00187F78" w:rsidP="00DF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  <w:p w:rsidR="00187F78" w:rsidRPr="00187F78" w:rsidRDefault="00187F78" w:rsidP="00DF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87F78" w:rsidRPr="00187F78" w:rsidRDefault="00187F78" w:rsidP="00DF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87F78" w:rsidRPr="00187F78" w:rsidRDefault="00187F78" w:rsidP="00DF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87F78" w:rsidRPr="00187F78" w:rsidRDefault="00187F78" w:rsidP="00BC6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187F78" w:rsidRPr="00187F78" w:rsidRDefault="00187F78" w:rsidP="00DF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87F7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  <w:p w:rsidR="00187F78" w:rsidRPr="00187F78" w:rsidRDefault="00187F78" w:rsidP="00DF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187F78" w:rsidRPr="00187F78" w:rsidRDefault="00187F78" w:rsidP="00DF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187F78" w:rsidRPr="00187F78" w:rsidRDefault="00187F78" w:rsidP="00DF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187F78" w:rsidRPr="00187F78" w:rsidRDefault="00187F78" w:rsidP="00DF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BC62AD" w:rsidRPr="00187F78" w:rsidRDefault="00187F78" w:rsidP="00BC6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87F7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УДОСТОВЕРЕНИЕ К НАГРУДНОМУ ЗНАКУ </w:t>
            </w:r>
            <w:r w:rsidR="00BC62AD" w:rsidRPr="00187F7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"ЗА ВКЛАД В РАЗВИТИЕ </w:t>
            </w:r>
          </w:p>
          <w:p w:rsidR="00BC62AD" w:rsidRPr="00187F78" w:rsidRDefault="00BC62AD" w:rsidP="00BC6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eastAsia="ru-RU"/>
              </w:rPr>
            </w:pPr>
            <w:r w:rsidRPr="00187F78">
              <w:rPr>
                <w:rFonts w:ascii="Times New Roman" w:eastAsia="Times New Roman" w:hAnsi="Times New Roman"/>
                <w:b/>
                <w:bCs/>
                <w:lang w:eastAsia="ru-RU"/>
              </w:rPr>
              <w:t>КРАСНОКАМСКОГО РАЙОНА"</w:t>
            </w:r>
          </w:p>
          <w:p w:rsidR="00187F78" w:rsidRPr="00187F78" w:rsidRDefault="00187F78" w:rsidP="00DF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187F78" w:rsidRPr="00187F78" w:rsidRDefault="00187F78" w:rsidP="00DF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87F78" w:rsidRPr="00187F78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F6C80" w:rsidRPr="00187F78" w:rsidTr="00DF6C80">
        <w:tc>
          <w:tcPr>
            <w:tcW w:w="4785" w:type="dxa"/>
            <w:shd w:val="clear" w:color="auto" w:fill="auto"/>
          </w:tcPr>
          <w:p w:rsidR="00187F78" w:rsidRPr="00187F78" w:rsidRDefault="00187F78" w:rsidP="00DF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187F78" w:rsidRPr="00187F78" w:rsidRDefault="00187F78" w:rsidP="00DF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F78">
              <w:rPr>
                <w:rFonts w:ascii="Times New Roman" w:eastAsia="Times New Roman" w:hAnsi="Times New Roman"/>
                <w:b/>
                <w:bCs/>
                <w:lang w:eastAsia="ru-RU"/>
              </w:rPr>
              <w:t>НАГРУДНЫЙ ЗНАК</w:t>
            </w:r>
          </w:p>
          <w:p w:rsidR="00187F78" w:rsidRPr="00187F78" w:rsidRDefault="00187F78" w:rsidP="00DF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87F78">
              <w:rPr>
                <w:rFonts w:ascii="Times New Roman" w:eastAsia="Times New Roman" w:hAnsi="Times New Roman"/>
                <w:b/>
                <w:bCs/>
                <w:lang w:eastAsia="ru-RU"/>
              </w:rPr>
              <w:t>"ЗА ВКЛАД В РАЗВИТИЕ</w:t>
            </w:r>
          </w:p>
          <w:p w:rsidR="00187F78" w:rsidRPr="00187F78" w:rsidRDefault="00187F78" w:rsidP="00DF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F78">
              <w:rPr>
                <w:rFonts w:ascii="Times New Roman" w:eastAsia="Times New Roman" w:hAnsi="Times New Roman"/>
                <w:b/>
                <w:bCs/>
                <w:lang w:eastAsia="ru-RU"/>
              </w:rPr>
              <w:t>КРАСНОКАМСКОГО РАЙОНА"</w:t>
            </w:r>
          </w:p>
          <w:p w:rsidR="00187F78" w:rsidRPr="00187F78" w:rsidRDefault="00187F78" w:rsidP="00DF6C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7F78" w:rsidRPr="00187F78" w:rsidRDefault="00187F78" w:rsidP="00DF6C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Ind w:w="11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410"/>
            </w:tblGrid>
            <w:tr w:rsidR="00DF6C80" w:rsidRPr="00187F78" w:rsidTr="00DF6C80">
              <w:tc>
                <w:tcPr>
                  <w:tcW w:w="2410" w:type="dxa"/>
                  <w:shd w:val="clear" w:color="auto" w:fill="auto"/>
                </w:tcPr>
                <w:p w:rsidR="00187F78" w:rsidRPr="00187F78" w:rsidRDefault="00187F78" w:rsidP="00DF6C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87F78">
                    <w:rPr>
                      <w:rFonts w:ascii="Times New Roman" w:eastAsia="Times New Roman" w:hAnsi="Times New Roman"/>
                      <w:lang w:eastAsia="ru-RU"/>
                    </w:rPr>
                    <w:t>РИСУНОК</w:t>
                  </w:r>
                </w:p>
                <w:p w:rsidR="00187F78" w:rsidRPr="00187F78" w:rsidRDefault="00187F78" w:rsidP="00DF6C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187F78" w:rsidRPr="00187F78" w:rsidRDefault="00187F78" w:rsidP="00DF6C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187F78" w:rsidRPr="00187F78" w:rsidRDefault="00187F78" w:rsidP="00DF6C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87F78">
                    <w:rPr>
                      <w:rFonts w:ascii="Times New Roman" w:eastAsia="Times New Roman" w:hAnsi="Times New Roman"/>
                      <w:lang w:eastAsia="ru-RU"/>
                    </w:rPr>
                    <w:t xml:space="preserve">Нагрудного знака </w:t>
                  </w:r>
                </w:p>
                <w:p w:rsidR="00187F78" w:rsidRPr="00187F78" w:rsidRDefault="00187F78" w:rsidP="00DF6C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87F78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"За вклад в развитие Краснокамского района"</w:t>
                  </w:r>
                </w:p>
                <w:p w:rsidR="00187F78" w:rsidRPr="00187F78" w:rsidRDefault="00187F78" w:rsidP="00DF6C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187F78" w:rsidRPr="00187F78" w:rsidRDefault="00187F78" w:rsidP="00DF6C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:rsidR="00187F78" w:rsidRPr="00187F78" w:rsidRDefault="00187F78" w:rsidP="00DF6C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7F78" w:rsidRPr="00187F78" w:rsidRDefault="00187F78" w:rsidP="00DF6C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187F78" w:rsidRPr="00187F78" w:rsidRDefault="00187F78" w:rsidP="00DF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187F78" w:rsidRPr="00187F78" w:rsidRDefault="00187F78" w:rsidP="00DF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87F78">
              <w:rPr>
                <w:rFonts w:ascii="Times New Roman" w:eastAsia="Times New Roman" w:hAnsi="Times New Roman"/>
                <w:b/>
                <w:lang w:eastAsia="ru-RU"/>
              </w:rPr>
              <w:t>УДОСТОВЕРЕНИЕ</w:t>
            </w:r>
          </w:p>
          <w:p w:rsidR="00187F78" w:rsidRPr="00187F78" w:rsidRDefault="00187F78" w:rsidP="00DF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87F78">
              <w:rPr>
                <w:rFonts w:ascii="Times New Roman" w:eastAsia="Times New Roman" w:hAnsi="Times New Roman"/>
                <w:b/>
                <w:lang w:eastAsia="ru-RU"/>
              </w:rPr>
              <w:t>________________________________</w:t>
            </w:r>
          </w:p>
          <w:p w:rsidR="00187F78" w:rsidRPr="00187F78" w:rsidRDefault="00187F78" w:rsidP="00DF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87F78">
              <w:rPr>
                <w:rFonts w:ascii="Times New Roman" w:eastAsia="Times New Roman" w:hAnsi="Times New Roman"/>
                <w:b/>
                <w:lang w:eastAsia="ru-RU"/>
              </w:rPr>
              <w:t>_________________________________</w:t>
            </w:r>
          </w:p>
          <w:p w:rsidR="00187F78" w:rsidRPr="00187F78" w:rsidRDefault="00187F78" w:rsidP="00DF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87F78">
              <w:rPr>
                <w:rFonts w:ascii="Times New Roman" w:eastAsia="Times New Roman" w:hAnsi="Times New Roman"/>
                <w:b/>
                <w:lang w:eastAsia="ru-RU"/>
              </w:rPr>
              <w:t>__________________________________</w:t>
            </w:r>
          </w:p>
          <w:p w:rsidR="00187F78" w:rsidRPr="00187F78" w:rsidRDefault="00187F78" w:rsidP="00DF6C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87F78" w:rsidRPr="00187F78" w:rsidRDefault="00187F78" w:rsidP="00DF6C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7F78">
              <w:rPr>
                <w:rFonts w:ascii="Times New Roman" w:eastAsia="Times New Roman" w:hAnsi="Times New Roman"/>
                <w:lang w:eastAsia="ru-RU"/>
              </w:rPr>
              <w:t>Награжден (а) нагрудным знаком</w:t>
            </w:r>
          </w:p>
          <w:p w:rsidR="00187F78" w:rsidRPr="00187F78" w:rsidRDefault="00187F78" w:rsidP="00DF6C8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87F78">
              <w:rPr>
                <w:rFonts w:ascii="Times New Roman" w:eastAsia="Times New Roman" w:hAnsi="Times New Roman"/>
                <w:bCs/>
                <w:lang w:eastAsia="ru-RU"/>
              </w:rPr>
              <w:t>"За вклад в развитие Краснокамского района"- муниципальной наградой Краснокамского муниципального района Пермского края</w:t>
            </w:r>
          </w:p>
          <w:p w:rsidR="00187F78" w:rsidRPr="00187F78" w:rsidRDefault="00187F78" w:rsidP="00DF6C8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187F78" w:rsidRPr="00187F78" w:rsidRDefault="007A3A3D" w:rsidP="00DF6C8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Решение Земского собрания</w:t>
            </w:r>
            <w:r w:rsidR="00187F78" w:rsidRPr="00187F78">
              <w:rPr>
                <w:rFonts w:ascii="Times New Roman" w:eastAsia="Times New Roman" w:hAnsi="Times New Roman"/>
                <w:bCs/>
                <w:lang w:eastAsia="ru-RU"/>
              </w:rPr>
              <w:t xml:space="preserve"> Краснокамского муниципального района</w:t>
            </w:r>
            <w:r w:rsidR="00AE38DC">
              <w:rPr>
                <w:rFonts w:ascii="Times New Roman" w:eastAsia="Times New Roman" w:hAnsi="Times New Roman"/>
                <w:bCs/>
                <w:lang w:eastAsia="ru-RU"/>
              </w:rPr>
              <w:t xml:space="preserve"> от__________№___</w:t>
            </w:r>
          </w:p>
          <w:p w:rsidR="00187F78" w:rsidRPr="00187F78" w:rsidRDefault="00187F78" w:rsidP="00DF6C8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tbl>
            <w:tblPr>
              <w:tblW w:w="4317" w:type="dxa"/>
              <w:tblLook w:val="04A0" w:firstRow="1" w:lastRow="0" w:firstColumn="1" w:lastColumn="0" w:noHBand="0" w:noVBand="1"/>
            </w:tblPr>
            <w:tblGrid>
              <w:gridCol w:w="2231"/>
              <w:gridCol w:w="2086"/>
            </w:tblGrid>
            <w:tr w:rsidR="00AC1412" w:rsidRPr="00AC1412" w:rsidTr="008F5A53">
              <w:trPr>
                <w:trHeight w:val="986"/>
              </w:trPr>
              <w:tc>
                <w:tcPr>
                  <w:tcW w:w="2231" w:type="dxa"/>
                  <w:shd w:val="clear" w:color="auto" w:fill="auto"/>
                </w:tcPr>
                <w:p w:rsidR="007A3A3D" w:rsidRPr="00AC1412" w:rsidRDefault="007A3A3D" w:rsidP="00AC1412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AC1412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Глава района</w:t>
                  </w:r>
                </w:p>
                <w:p w:rsidR="007A3A3D" w:rsidRPr="00AC1412" w:rsidRDefault="007A3A3D" w:rsidP="00AC1412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  <w:p w:rsidR="007A3A3D" w:rsidRPr="00AC1412" w:rsidRDefault="007A3A3D" w:rsidP="00AC1412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AC1412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_______________</w:t>
                  </w:r>
                </w:p>
              </w:tc>
              <w:tc>
                <w:tcPr>
                  <w:tcW w:w="2086" w:type="dxa"/>
                  <w:shd w:val="clear" w:color="auto" w:fill="auto"/>
                </w:tcPr>
                <w:p w:rsidR="007A3A3D" w:rsidRPr="00AC1412" w:rsidRDefault="007A3A3D" w:rsidP="00AC1412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AC1412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Председатель </w:t>
                  </w:r>
                </w:p>
                <w:p w:rsidR="007A3A3D" w:rsidRPr="00AC1412" w:rsidRDefault="007A3A3D" w:rsidP="00AC1412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AC1412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Земского собрания</w:t>
                  </w:r>
                </w:p>
                <w:p w:rsidR="007A3A3D" w:rsidRPr="00AC1412" w:rsidRDefault="007A3A3D" w:rsidP="00AC1412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AC1412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_________________</w:t>
                  </w:r>
                </w:p>
              </w:tc>
            </w:tr>
          </w:tbl>
          <w:p w:rsidR="00187F78" w:rsidRPr="00187F78" w:rsidRDefault="00187F78" w:rsidP="00DF6C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87F78" w:rsidRPr="00187F78" w:rsidRDefault="00187F78" w:rsidP="00DF6C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7F78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</w:tr>
    </w:tbl>
    <w:p w:rsidR="00187F78" w:rsidRPr="00187F78" w:rsidRDefault="00187F78" w:rsidP="00187F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7F78" w:rsidRPr="00187F78" w:rsidRDefault="00187F78" w:rsidP="00187F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4701" w:rsidRPr="00002DF4" w:rsidRDefault="00094701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094701" w:rsidRPr="00002DF4" w:rsidSect="00D854E4">
      <w:headerReference w:type="default" r:id="rId9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786" w:rsidRDefault="00EC4786" w:rsidP="00C22025">
      <w:pPr>
        <w:spacing w:after="0" w:line="240" w:lineRule="auto"/>
      </w:pPr>
      <w:r>
        <w:separator/>
      </w:r>
    </w:p>
  </w:endnote>
  <w:endnote w:type="continuationSeparator" w:id="0">
    <w:p w:rsidR="00EC4786" w:rsidRDefault="00EC4786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786" w:rsidRDefault="00EC4786" w:rsidP="00C22025">
      <w:pPr>
        <w:spacing w:after="0" w:line="240" w:lineRule="auto"/>
      </w:pPr>
      <w:r>
        <w:separator/>
      </w:r>
    </w:p>
  </w:footnote>
  <w:footnote w:type="continuationSeparator" w:id="0">
    <w:p w:rsidR="00EC4786" w:rsidRDefault="00EC4786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4157C5">
      <w:rPr>
        <w:rFonts w:ascii="Times New Roman" w:hAnsi="Times New Roman"/>
        <w:noProof/>
        <w:sz w:val="28"/>
        <w:szCs w:val="28"/>
      </w:rPr>
      <w:t>9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7F78"/>
    <w:rsid w:val="00002B85"/>
    <w:rsid w:val="00002DF4"/>
    <w:rsid w:val="00040043"/>
    <w:rsid w:val="000770DC"/>
    <w:rsid w:val="00094701"/>
    <w:rsid w:val="000B3C87"/>
    <w:rsid w:val="000C3291"/>
    <w:rsid w:val="00107B14"/>
    <w:rsid w:val="00122780"/>
    <w:rsid w:val="00122A3D"/>
    <w:rsid w:val="00140B00"/>
    <w:rsid w:val="00154FD6"/>
    <w:rsid w:val="00187F78"/>
    <w:rsid w:val="0019633C"/>
    <w:rsid w:val="001B0A6E"/>
    <w:rsid w:val="0020738F"/>
    <w:rsid w:val="00221AAD"/>
    <w:rsid w:val="00250815"/>
    <w:rsid w:val="002965F7"/>
    <w:rsid w:val="002C546F"/>
    <w:rsid w:val="002D4C3E"/>
    <w:rsid w:val="002E66AF"/>
    <w:rsid w:val="002F6E4C"/>
    <w:rsid w:val="003018F7"/>
    <w:rsid w:val="003360D4"/>
    <w:rsid w:val="003453EB"/>
    <w:rsid w:val="00366CA1"/>
    <w:rsid w:val="00367740"/>
    <w:rsid w:val="00385821"/>
    <w:rsid w:val="003A0F98"/>
    <w:rsid w:val="003B0E5D"/>
    <w:rsid w:val="003B1D3A"/>
    <w:rsid w:val="003D004B"/>
    <w:rsid w:val="003D0350"/>
    <w:rsid w:val="004037B9"/>
    <w:rsid w:val="0041444F"/>
    <w:rsid w:val="004157C5"/>
    <w:rsid w:val="004909BF"/>
    <w:rsid w:val="004A67B3"/>
    <w:rsid w:val="004D6411"/>
    <w:rsid w:val="004E144C"/>
    <w:rsid w:val="0051559A"/>
    <w:rsid w:val="0054149A"/>
    <w:rsid w:val="00574680"/>
    <w:rsid w:val="00583DD3"/>
    <w:rsid w:val="005D35AC"/>
    <w:rsid w:val="005E235A"/>
    <w:rsid w:val="00610F80"/>
    <w:rsid w:val="00616C7D"/>
    <w:rsid w:val="00620311"/>
    <w:rsid w:val="0062526F"/>
    <w:rsid w:val="006861B7"/>
    <w:rsid w:val="006A30A1"/>
    <w:rsid w:val="006A512E"/>
    <w:rsid w:val="006C5E26"/>
    <w:rsid w:val="006F22A7"/>
    <w:rsid w:val="00713C22"/>
    <w:rsid w:val="007428BA"/>
    <w:rsid w:val="007A3A3D"/>
    <w:rsid w:val="00823B14"/>
    <w:rsid w:val="00852543"/>
    <w:rsid w:val="00884AF7"/>
    <w:rsid w:val="00886265"/>
    <w:rsid w:val="00891418"/>
    <w:rsid w:val="008B05F8"/>
    <w:rsid w:val="008B3909"/>
    <w:rsid w:val="008C012B"/>
    <w:rsid w:val="008D036C"/>
    <w:rsid w:val="008D5064"/>
    <w:rsid w:val="008D644C"/>
    <w:rsid w:val="008F5998"/>
    <w:rsid w:val="008F5A53"/>
    <w:rsid w:val="0091425F"/>
    <w:rsid w:val="00932FE6"/>
    <w:rsid w:val="00952ADE"/>
    <w:rsid w:val="009A1110"/>
    <w:rsid w:val="009A7514"/>
    <w:rsid w:val="009B52B0"/>
    <w:rsid w:val="009C6463"/>
    <w:rsid w:val="009D4C17"/>
    <w:rsid w:val="009E33D8"/>
    <w:rsid w:val="009E60E2"/>
    <w:rsid w:val="009F47B3"/>
    <w:rsid w:val="009F5B35"/>
    <w:rsid w:val="00A0278C"/>
    <w:rsid w:val="00A55DB4"/>
    <w:rsid w:val="00A60106"/>
    <w:rsid w:val="00AC1412"/>
    <w:rsid w:val="00AE38DC"/>
    <w:rsid w:val="00AF7A9C"/>
    <w:rsid w:val="00B1301A"/>
    <w:rsid w:val="00B133EE"/>
    <w:rsid w:val="00B27F5B"/>
    <w:rsid w:val="00B30598"/>
    <w:rsid w:val="00B60986"/>
    <w:rsid w:val="00B64FA8"/>
    <w:rsid w:val="00B73B78"/>
    <w:rsid w:val="00BA10A9"/>
    <w:rsid w:val="00BC62AD"/>
    <w:rsid w:val="00C22025"/>
    <w:rsid w:val="00C25A69"/>
    <w:rsid w:val="00C31350"/>
    <w:rsid w:val="00C6262F"/>
    <w:rsid w:val="00C75882"/>
    <w:rsid w:val="00CA14FA"/>
    <w:rsid w:val="00CB54C0"/>
    <w:rsid w:val="00CF248D"/>
    <w:rsid w:val="00CF447E"/>
    <w:rsid w:val="00CF4BF8"/>
    <w:rsid w:val="00D232B9"/>
    <w:rsid w:val="00D26B1B"/>
    <w:rsid w:val="00D45D0E"/>
    <w:rsid w:val="00D854E4"/>
    <w:rsid w:val="00DC6D1B"/>
    <w:rsid w:val="00DF5706"/>
    <w:rsid w:val="00DF6C80"/>
    <w:rsid w:val="00E02DC1"/>
    <w:rsid w:val="00E14A01"/>
    <w:rsid w:val="00E47F03"/>
    <w:rsid w:val="00E708C4"/>
    <w:rsid w:val="00E7583D"/>
    <w:rsid w:val="00EC4786"/>
    <w:rsid w:val="00F15FB4"/>
    <w:rsid w:val="00F25C99"/>
    <w:rsid w:val="00FA6FF9"/>
    <w:rsid w:val="00FB4DE4"/>
    <w:rsid w:val="00FC4FEC"/>
    <w:rsid w:val="00FC554D"/>
    <w:rsid w:val="00FD3EA2"/>
    <w:rsid w:val="00FF28DF"/>
    <w:rsid w:val="00FF582C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8291EAA-E7E4-4F2D-A70B-5F2A7333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8862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9"/>
    <w:uiPriority w:val="59"/>
    <w:rsid w:val="00187F78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B5528F9286B8BB8B548D6CC5C01C0CB117394B2BA1AD2DE04E687475B1B61AADGDZ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64;&#1080;&#1083;&#1086;&#1085;&#1086;&#1089;&#1086;&#1074;&#1072;%20&#1048;.&#1040;\&#1041;&#1083;&#1072;&#1085;&#1082;&#1080;\&#1056;&#1045;&#1064;&#1045;&#1053;&#1048;&#1045;%20&#1047;&#1045;&#1052;&#1057;&#1050;&#1054;&#1043;&#1054;%20&#1057;&#1054;&#1041;&#1056;&#1040;&#1053;&#1048;&#1071;%20-%20&#1072;&#1074;&#1075;&#1091;&#1089;&#1090;%20-%202013%20-%202%20&#1087;&#1086;&#1076;&#1087;&#1080;&#1089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F7C54-6F4F-4E3D-B9E1-8D87CE84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ЗЕМСКОГО СОБРАНИЯ - август - 2013 - 2 подписи</Template>
  <TotalTime>22</TotalTime>
  <Pages>9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Организация</dc:creator>
  <cp:keywords/>
  <cp:lastModifiedBy>Земское</cp:lastModifiedBy>
  <cp:revision>6</cp:revision>
  <cp:lastPrinted>2014-11-26T04:39:00Z</cp:lastPrinted>
  <dcterms:created xsi:type="dcterms:W3CDTF">2014-11-26T04:40:00Z</dcterms:created>
  <dcterms:modified xsi:type="dcterms:W3CDTF">2014-11-27T10:48:00Z</dcterms:modified>
</cp:coreProperties>
</file>