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1" w:rsidRDefault="00A44A31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4A31" w:rsidRPr="00094701" w:rsidRDefault="00A44A31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44A31" w:rsidRPr="00D26B1B" w:rsidRDefault="00A44A3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44A31" w:rsidRPr="00D26B1B" w:rsidRDefault="00A44A3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A31" w:rsidRPr="00D26B1B" w:rsidRDefault="00A44A3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A31" w:rsidRPr="00D26B1B" w:rsidRDefault="00A44A31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A31" w:rsidRDefault="00A44A31" w:rsidP="00A6128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1126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44A31" w:rsidRPr="00852543" w:rsidRDefault="00A44A31" w:rsidP="00A6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A31" w:rsidRDefault="00A44A31" w:rsidP="00953F10">
      <w:pPr>
        <w:spacing w:after="0" w:line="240" w:lineRule="exact"/>
        <w:ind w:right="3430"/>
        <w:rPr>
          <w:rFonts w:ascii="Times New Roman" w:hAnsi="Times New Roman"/>
          <w:b/>
          <w:sz w:val="28"/>
          <w:szCs w:val="28"/>
        </w:rPr>
      </w:pPr>
      <w:r w:rsidRPr="0060009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 Краснокамского муниципального района от 15.12.2008 №414 «Об утверждении Положения о порядке предоставления субсидий из бюджета Краснокамского муниципального района»</w:t>
      </w:r>
    </w:p>
    <w:p w:rsidR="00A44A31" w:rsidRDefault="00A44A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4A31" w:rsidRDefault="00A44A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4A31" w:rsidRDefault="00A44A31" w:rsidP="00953F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статьями8,20 Устава Краснокамского муниципального района и в связи с совершенствованием бюджетного процесса и предоставлением субсидий из бюджета Краснокамского муниципального района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некоммерческим организациям, не являющимся бюджетными учреждениями, исходя из отраслевой принадлежности, администрация Краснокамского муниципального района</w:t>
      </w:r>
    </w:p>
    <w:p w:rsidR="00A44A31" w:rsidRDefault="00A44A31" w:rsidP="0095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44A31" w:rsidRDefault="00A44A31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1.Считать утратившим силу постановление администрации Краснокамского муниципального района от 15.12.2008 № 414 «Об утверждении Положения о порядке предоставления субсидий из бюджета Краснокамского муниципального района» с момента вступления в силу настоящего Постановления.</w:t>
      </w:r>
    </w:p>
    <w:p w:rsidR="00A44A31" w:rsidRDefault="00A44A31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постановление в специальном выпуске «Официальные материалы органов местного самоуправления Краснокамского муниципального района «газеты «Краснокамская звезда».</w:t>
      </w:r>
    </w:p>
    <w:p w:rsidR="00A44A31" w:rsidRDefault="00A44A31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 начальника финансового управления администрации Краснокамского муниципального района Куличкову М.Л. </w:t>
      </w:r>
    </w:p>
    <w:p w:rsidR="00A44A31" w:rsidRDefault="00A44A31" w:rsidP="00B0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A31" w:rsidRDefault="00A44A31" w:rsidP="00B0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A31" w:rsidRDefault="00A44A31" w:rsidP="00B02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A44A31" w:rsidRDefault="00A44A31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A44A31" w:rsidRDefault="00A44A31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A44A31" w:rsidRDefault="00A44A31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Ю.Ю.Крестьянников</w:t>
      </w:r>
    </w:p>
    <w:p w:rsidR="00A44A31" w:rsidRDefault="00A44A3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Меньшикова Л.А.</w:t>
      </w:r>
    </w:p>
    <w:p w:rsidR="00A44A31" w:rsidRPr="00CA14FA" w:rsidRDefault="00A44A3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4-47-31</w:t>
      </w:r>
    </w:p>
    <w:p w:rsidR="00A44A31" w:rsidRPr="00002DF4" w:rsidRDefault="00A44A3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44A31" w:rsidRPr="00002DF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31" w:rsidRDefault="00A44A31" w:rsidP="00C22025">
      <w:pPr>
        <w:spacing w:after="0" w:line="240" w:lineRule="auto"/>
      </w:pPr>
      <w:r>
        <w:separator/>
      </w:r>
    </w:p>
  </w:endnote>
  <w:endnote w:type="continuationSeparator" w:id="1">
    <w:p w:rsidR="00A44A31" w:rsidRDefault="00A44A3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31" w:rsidRDefault="00A44A31" w:rsidP="00C22025">
      <w:pPr>
        <w:spacing w:after="0" w:line="240" w:lineRule="auto"/>
      </w:pPr>
      <w:r>
        <w:separator/>
      </w:r>
    </w:p>
  </w:footnote>
  <w:footnote w:type="continuationSeparator" w:id="1">
    <w:p w:rsidR="00A44A31" w:rsidRDefault="00A44A3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1" w:rsidRPr="00D854E4" w:rsidRDefault="00A44A31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44A31" w:rsidRDefault="00A44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2E9"/>
    <w:multiLevelType w:val="multilevel"/>
    <w:tmpl w:val="69DCB9CE"/>
    <w:lvl w:ilvl="0">
      <w:start w:val="19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1">
      <w:start w:val="7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2">
      <w:start w:val="2013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7A"/>
    <w:rsid w:val="00002DF4"/>
    <w:rsid w:val="00040043"/>
    <w:rsid w:val="00094701"/>
    <w:rsid w:val="00107B14"/>
    <w:rsid w:val="00122780"/>
    <w:rsid w:val="00140B00"/>
    <w:rsid w:val="002A600B"/>
    <w:rsid w:val="002D4C3E"/>
    <w:rsid w:val="003360D4"/>
    <w:rsid w:val="00366CA1"/>
    <w:rsid w:val="00385821"/>
    <w:rsid w:val="003A0F98"/>
    <w:rsid w:val="003B0E5D"/>
    <w:rsid w:val="004037B9"/>
    <w:rsid w:val="0052757F"/>
    <w:rsid w:val="0054149A"/>
    <w:rsid w:val="00583DD3"/>
    <w:rsid w:val="005B142E"/>
    <w:rsid w:val="005D35AC"/>
    <w:rsid w:val="005D3BD0"/>
    <w:rsid w:val="00600098"/>
    <w:rsid w:val="00620311"/>
    <w:rsid w:val="00666B30"/>
    <w:rsid w:val="00672868"/>
    <w:rsid w:val="006820FB"/>
    <w:rsid w:val="006861B7"/>
    <w:rsid w:val="00713C22"/>
    <w:rsid w:val="00714114"/>
    <w:rsid w:val="007563C2"/>
    <w:rsid w:val="00852543"/>
    <w:rsid w:val="00884AF7"/>
    <w:rsid w:val="00886854"/>
    <w:rsid w:val="008C012B"/>
    <w:rsid w:val="008F0A16"/>
    <w:rsid w:val="00932FE6"/>
    <w:rsid w:val="00952ADE"/>
    <w:rsid w:val="00953F10"/>
    <w:rsid w:val="009D4C17"/>
    <w:rsid w:val="009E60E2"/>
    <w:rsid w:val="009F47B3"/>
    <w:rsid w:val="009F5B35"/>
    <w:rsid w:val="00A10A14"/>
    <w:rsid w:val="00A44A31"/>
    <w:rsid w:val="00A60106"/>
    <w:rsid w:val="00A6128D"/>
    <w:rsid w:val="00A66318"/>
    <w:rsid w:val="00A9395F"/>
    <w:rsid w:val="00B02A7A"/>
    <w:rsid w:val="00B27F5B"/>
    <w:rsid w:val="00B30598"/>
    <w:rsid w:val="00B64FA8"/>
    <w:rsid w:val="00BA10A9"/>
    <w:rsid w:val="00BA7959"/>
    <w:rsid w:val="00C22025"/>
    <w:rsid w:val="00C25A69"/>
    <w:rsid w:val="00C307EF"/>
    <w:rsid w:val="00C75882"/>
    <w:rsid w:val="00CA14FA"/>
    <w:rsid w:val="00CF248D"/>
    <w:rsid w:val="00D26B1B"/>
    <w:rsid w:val="00D854E4"/>
    <w:rsid w:val="00DB0795"/>
    <w:rsid w:val="00E708C4"/>
    <w:rsid w:val="00E7583D"/>
    <w:rsid w:val="00E84158"/>
    <w:rsid w:val="00F25C99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25</TotalTime>
  <Pages>1</Pages>
  <Words>244</Words>
  <Characters>1397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Меньшикова</dc:creator>
  <cp:keywords/>
  <dc:description/>
  <cp:lastModifiedBy>User</cp:lastModifiedBy>
  <cp:revision>9</cp:revision>
  <cp:lastPrinted>2013-07-10T08:41:00Z</cp:lastPrinted>
  <dcterms:created xsi:type="dcterms:W3CDTF">2013-07-02T05:32:00Z</dcterms:created>
  <dcterms:modified xsi:type="dcterms:W3CDTF">2013-07-19T08:00:00Z</dcterms:modified>
</cp:coreProperties>
</file>