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36" w:rsidRDefault="001E6936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E6936" w:rsidRPr="00094701" w:rsidRDefault="001E6936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E6936" w:rsidRPr="00D26B1B" w:rsidRDefault="001E69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E6936" w:rsidRPr="00D26B1B" w:rsidRDefault="001E69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936" w:rsidRPr="00D26B1B" w:rsidRDefault="001E69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E6936" w:rsidRPr="00D26B1B" w:rsidRDefault="001E6936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936" w:rsidRDefault="001E6936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20.02.2014    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170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E6936" w:rsidRPr="00852543" w:rsidRDefault="001E693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936" w:rsidRPr="00544F7B" w:rsidRDefault="001E6936" w:rsidP="00524B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F7B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ведомственной</w:t>
      </w:r>
    </w:p>
    <w:p w:rsidR="001E6936" w:rsidRPr="00544F7B" w:rsidRDefault="001E6936" w:rsidP="00524B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F7B">
        <w:rPr>
          <w:rFonts w:ascii="Times New Roman" w:hAnsi="Times New Roman"/>
          <w:b/>
          <w:bCs/>
          <w:sz w:val="28"/>
          <w:szCs w:val="28"/>
          <w:lang w:eastAsia="ru-RU"/>
        </w:rPr>
        <w:t>Целевой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4F7B">
        <w:rPr>
          <w:rFonts w:ascii="Times New Roman" w:hAnsi="Times New Roman"/>
          <w:b/>
          <w:bCs/>
          <w:sz w:val="28"/>
          <w:szCs w:val="28"/>
          <w:lang w:eastAsia="ru-RU"/>
        </w:rPr>
        <w:t>программы «Охрана окружающей</w:t>
      </w:r>
    </w:p>
    <w:p w:rsidR="001E6936" w:rsidRPr="00544F7B" w:rsidRDefault="001E6936" w:rsidP="006840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F7B">
        <w:rPr>
          <w:rFonts w:ascii="Times New Roman" w:hAnsi="Times New Roman"/>
          <w:b/>
          <w:bCs/>
          <w:sz w:val="28"/>
          <w:szCs w:val="28"/>
          <w:lang w:eastAsia="ru-RU"/>
        </w:rPr>
        <w:t>среды Краснокамского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4F7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</w:p>
    <w:p w:rsidR="001E6936" w:rsidRPr="00544F7B" w:rsidRDefault="001E6936" w:rsidP="006840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F7B">
        <w:rPr>
          <w:rFonts w:ascii="Times New Roman" w:hAnsi="Times New Roman"/>
          <w:b/>
          <w:bCs/>
          <w:sz w:val="28"/>
          <w:szCs w:val="28"/>
          <w:lang w:eastAsia="ru-RU"/>
        </w:rPr>
        <w:t>района на 2014-2016 годы»</w:t>
      </w:r>
    </w:p>
    <w:p w:rsidR="001E6936" w:rsidRPr="00FD3EA2" w:rsidRDefault="001E6936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1E6936" w:rsidRPr="00606D39" w:rsidRDefault="001E6936" w:rsidP="00796EA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06D39">
        <w:rPr>
          <w:rFonts w:ascii="Times New Roman" w:hAnsi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постановлени</w:t>
      </w:r>
      <w:r>
        <w:rPr>
          <w:rFonts w:ascii="Times New Roman" w:hAnsi="Times New Roman"/>
          <w:sz w:val="28"/>
          <w:szCs w:val="28"/>
          <w:lang w:eastAsia="ru-RU"/>
        </w:rPr>
        <w:t>ем администрации Краснокамского</w:t>
      </w:r>
      <w:r w:rsidRPr="00606D3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30 октября 2013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606D39">
        <w:rPr>
          <w:rFonts w:ascii="Times New Roman" w:hAnsi="Times New Roman"/>
          <w:sz w:val="28"/>
          <w:szCs w:val="28"/>
          <w:lang w:eastAsia="ru-RU"/>
        </w:rPr>
        <w:t xml:space="preserve"> № 1941 «Об утверждении Порядка разработки, утверждения и реализации ведомственных целевых программ Краснокамского муниципального района»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Краснокамского</w:t>
      </w:r>
      <w:r w:rsidRPr="00606D3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E6936" w:rsidRPr="00606D39" w:rsidRDefault="001E6936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606D39">
        <w:rPr>
          <w:rFonts w:ascii="Times New Roman" w:hAnsi="Times New Roman"/>
          <w:sz w:val="28"/>
          <w:szCs w:val="28"/>
        </w:rPr>
        <w:t>:</w:t>
      </w:r>
    </w:p>
    <w:p w:rsidR="001E6936" w:rsidRDefault="001E6936" w:rsidP="00544F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 Утвердить прилагаемую </w:t>
      </w:r>
      <w:r w:rsidRPr="00606D39">
        <w:rPr>
          <w:rFonts w:ascii="Times New Roman" w:hAnsi="Times New Roman"/>
          <w:sz w:val="28"/>
          <w:szCs w:val="28"/>
          <w:lang w:eastAsia="ru-RU"/>
        </w:rPr>
        <w:t>ведомственную целевую программу «</w:t>
      </w:r>
      <w:r>
        <w:rPr>
          <w:rFonts w:ascii="Times New Roman" w:hAnsi="Times New Roman"/>
          <w:sz w:val="28"/>
          <w:szCs w:val="28"/>
          <w:lang w:eastAsia="ru-RU"/>
        </w:rPr>
        <w:t>Охрана окружающей среды</w:t>
      </w:r>
      <w:r w:rsidRPr="00606D39">
        <w:rPr>
          <w:rFonts w:ascii="Times New Roman" w:hAnsi="Times New Roman"/>
          <w:sz w:val="28"/>
          <w:szCs w:val="28"/>
          <w:lang w:eastAsia="ru-RU"/>
        </w:rPr>
        <w:t xml:space="preserve"> Краснокамского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2014-2016годы»</w:t>
      </w:r>
      <w:r w:rsidRPr="00606D39">
        <w:rPr>
          <w:rFonts w:ascii="Times New Roman" w:hAnsi="Times New Roman"/>
          <w:sz w:val="28"/>
          <w:szCs w:val="28"/>
          <w:lang w:eastAsia="ru-RU"/>
        </w:rPr>
        <w:t>.</w:t>
      </w:r>
    </w:p>
    <w:p w:rsidR="001E6936" w:rsidRPr="00606D39" w:rsidRDefault="001E6936" w:rsidP="00A27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 Постановление подлежит опубликованию в специальном выпуске «Официальные материалы органов местного самоуправления Краснокамского</w:t>
      </w:r>
      <w:r w:rsidRPr="00606D3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» газеты «Краснокамская звезда» и на официальном сайте администрации Краснокамского</w:t>
      </w:r>
      <w:r w:rsidRPr="00606D3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A2715D">
        <w:rPr>
          <w:rFonts w:ascii="Times New Roman" w:hAnsi="Times New Roman"/>
          <w:sz w:val="28"/>
          <w:szCs w:val="28"/>
          <w:lang w:eastAsia="ru-RU"/>
        </w:rPr>
        <w:t>//: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2715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krasnokamskiy</w:t>
      </w:r>
      <w:r w:rsidRPr="00A2715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6936" w:rsidRPr="00524B32" w:rsidRDefault="001E6936" w:rsidP="002F6C04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</w:t>
      </w:r>
      <w:r w:rsidRPr="00524B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B32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 постановления возложить на  </w:t>
      </w:r>
      <w:r>
        <w:rPr>
          <w:rFonts w:ascii="Times New Roman" w:hAnsi="Times New Roman"/>
          <w:sz w:val="28"/>
          <w:szCs w:val="28"/>
          <w:lang w:eastAsia="ru-RU"/>
        </w:rPr>
        <w:t>заместителя главы Краснокамского</w:t>
      </w:r>
      <w:r w:rsidRPr="00606D3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Pr="00524B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24B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Трухина</w:t>
      </w:r>
      <w:r w:rsidRPr="00524B32">
        <w:rPr>
          <w:rFonts w:ascii="Times New Roman" w:hAnsi="Times New Roman"/>
          <w:sz w:val="28"/>
          <w:szCs w:val="28"/>
          <w:lang w:eastAsia="ru-RU"/>
        </w:rPr>
        <w:t>.</w:t>
      </w:r>
    </w:p>
    <w:p w:rsidR="001E6936" w:rsidRPr="00FD3EA2" w:rsidRDefault="001E6936" w:rsidP="000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936" w:rsidRDefault="001E6936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1E6936" w:rsidRDefault="001E6936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1E6936" w:rsidRDefault="001E6936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1E6936" w:rsidRDefault="001E693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Ю.Ю.Крестьянников</w:t>
      </w: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С.И.Кокшаров</w:t>
      </w: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4-58-70</w:t>
      </w: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Default="001E69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936" w:rsidRPr="00021958" w:rsidRDefault="001E6936" w:rsidP="00524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Утверждена</w:t>
      </w:r>
    </w:p>
    <w:p w:rsidR="001E6936" w:rsidRPr="00021958" w:rsidRDefault="001E6936" w:rsidP="00524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п</w:t>
      </w:r>
      <w:r w:rsidRPr="00021958">
        <w:rPr>
          <w:rFonts w:ascii="Times New Roman" w:hAnsi="Times New Roman"/>
          <w:sz w:val="24"/>
          <w:szCs w:val="24"/>
          <w:lang w:eastAsia="ru-RU"/>
        </w:rPr>
        <w:t>остановлением администрации</w:t>
      </w:r>
    </w:p>
    <w:p w:rsidR="001E6936" w:rsidRPr="00021958" w:rsidRDefault="001E6936" w:rsidP="005242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021958">
        <w:rPr>
          <w:rFonts w:ascii="Times New Roman" w:hAnsi="Times New Roman"/>
          <w:sz w:val="24"/>
          <w:szCs w:val="24"/>
          <w:lang w:eastAsia="ru-RU"/>
        </w:rPr>
        <w:t>Краснокамского муниципального</w:t>
      </w:r>
    </w:p>
    <w:p w:rsidR="001E6936" w:rsidRPr="00021958" w:rsidRDefault="001E6936" w:rsidP="00FD4F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21958">
        <w:rPr>
          <w:rFonts w:ascii="Times New Roman" w:hAnsi="Times New Roman"/>
          <w:sz w:val="24"/>
          <w:szCs w:val="24"/>
          <w:lang w:eastAsia="ru-RU"/>
        </w:rPr>
        <w:t>района от</w:t>
      </w:r>
      <w:r>
        <w:rPr>
          <w:rFonts w:ascii="Times New Roman" w:hAnsi="Times New Roman"/>
          <w:sz w:val="24"/>
          <w:szCs w:val="24"/>
          <w:lang w:eastAsia="ru-RU"/>
        </w:rPr>
        <w:t xml:space="preserve"> 20.02.2014 </w:t>
      </w:r>
      <w:r w:rsidRPr="00021958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170</w:t>
      </w:r>
    </w:p>
    <w:p w:rsidR="001E6936" w:rsidRPr="00021958" w:rsidRDefault="001E6936" w:rsidP="00DD0AB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1E6936" w:rsidRPr="00021958" w:rsidRDefault="001E6936" w:rsidP="00654C0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021958">
        <w:rPr>
          <w:rFonts w:ascii="Times New Roman" w:hAnsi="Times New Roman"/>
          <w:b/>
          <w:sz w:val="48"/>
          <w:szCs w:val="48"/>
          <w:lang w:eastAsia="ru-RU"/>
        </w:rPr>
        <w:t>Ведомственная целевая программа</w:t>
      </w:r>
    </w:p>
    <w:p w:rsidR="001E6936" w:rsidRPr="00FA4CEE" w:rsidRDefault="001E6936" w:rsidP="00FA4C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«Охрана окружающей среды Краснокамского муниципального района</w:t>
      </w:r>
      <w:r w:rsidRPr="00021958">
        <w:rPr>
          <w:rFonts w:ascii="Times New Roman" w:hAnsi="Times New Roman"/>
          <w:b/>
          <w:sz w:val="48"/>
          <w:szCs w:val="48"/>
          <w:lang w:eastAsia="ru-RU"/>
        </w:rPr>
        <w:t>»</w:t>
      </w: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958">
        <w:rPr>
          <w:rFonts w:ascii="Times New Roman" w:hAnsi="Times New Roman"/>
          <w:b/>
          <w:sz w:val="28"/>
          <w:szCs w:val="28"/>
          <w:lang w:eastAsia="ru-RU"/>
        </w:rPr>
        <w:t>на  2014</w:t>
      </w:r>
      <w:r>
        <w:rPr>
          <w:rFonts w:ascii="Times New Roman" w:hAnsi="Times New Roman"/>
          <w:b/>
          <w:sz w:val="28"/>
          <w:szCs w:val="28"/>
          <w:lang w:eastAsia="ru-RU"/>
        </w:rPr>
        <w:t>-2016</w:t>
      </w:r>
      <w:r w:rsidRPr="0002195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936" w:rsidRPr="00021958" w:rsidRDefault="001E6936" w:rsidP="00021958">
      <w:pPr>
        <w:spacing w:after="0" w:line="240" w:lineRule="auto"/>
        <w:jc w:val="both"/>
        <w:rPr>
          <w:rFonts w:ascii="Times New Roman" w:hAnsi="Times New Roman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</w:rPr>
      </w:pPr>
      <w:r w:rsidRPr="00021958">
        <w:rPr>
          <w:rFonts w:ascii="Times New Roman" w:hAnsi="Times New Roman"/>
        </w:rPr>
        <w:t>ПАСПОРТ</w:t>
      </w: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</w:rPr>
      </w:pPr>
      <w:r w:rsidRPr="00021958">
        <w:rPr>
          <w:rFonts w:ascii="Times New Roman" w:hAnsi="Times New Roman"/>
        </w:rPr>
        <w:t>ведомственной целевой программы</w:t>
      </w:r>
    </w:p>
    <w:p w:rsidR="001E6936" w:rsidRPr="00021958" w:rsidRDefault="001E6936" w:rsidP="000219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9"/>
        <w:gridCol w:w="2280"/>
        <w:gridCol w:w="7312"/>
      </w:tblGrid>
      <w:tr w:rsidR="001E6936" w:rsidRPr="00021958" w:rsidTr="004E5165">
        <w:trPr>
          <w:tblCellSpacing w:w="5" w:type="nil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834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834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>Содержание раздела</w:t>
            </w:r>
          </w:p>
        </w:tc>
      </w:tr>
      <w:tr w:rsidR="001E6936" w:rsidRPr="00021958" w:rsidTr="004E5165">
        <w:trPr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Наименование программы                    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Охрана окружающей среды 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Краснокамского муниципального района</w:t>
            </w:r>
          </w:p>
        </w:tc>
      </w:tr>
      <w:tr w:rsidR="001E6936" w:rsidRPr="00021958" w:rsidTr="004E5165">
        <w:trPr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Заказчик программы                        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46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главы а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Краснокамского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Трухин Ю.М.</w:t>
            </w:r>
          </w:p>
        </w:tc>
      </w:tr>
      <w:tr w:rsidR="001E6936" w:rsidRPr="00021958" w:rsidTr="004E5165">
        <w:trPr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Исполнитель программы                     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B33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«Краснокамский комитет по экологии и природопользованию» </w:t>
            </w:r>
          </w:p>
        </w:tc>
      </w:tr>
      <w:tr w:rsidR="001E6936" w:rsidRPr="00021958" w:rsidTr="004E5165">
        <w:trPr>
          <w:trHeight w:val="400"/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Описание проблем, решаемых с помощью       </w:t>
            </w:r>
          </w:p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аспектами экологической проблемы на территории 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Краснокамского муниципального района</w:t>
            </w:r>
            <w:r w:rsidRPr="00021958">
              <w:rPr>
                <w:rFonts w:ascii="Times New Roman" w:hAnsi="Times New Roman"/>
                <w:sz w:val="24"/>
                <w:szCs w:val="24"/>
              </w:rPr>
              <w:t xml:space="preserve"> являются:</w:t>
            </w:r>
          </w:p>
          <w:p w:rsidR="001E6936" w:rsidRDefault="001E6936" w:rsidP="0002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 общего уровня экологической культуры населения масштабам существующих проблем в данной сфере;</w:t>
            </w:r>
          </w:p>
          <w:p w:rsidR="001E6936" w:rsidRPr="00021958" w:rsidRDefault="001E6936" w:rsidP="001329E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обращения с отходами производства и потребления </w:t>
            </w:r>
          </w:p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Соответственно это приводит:</w:t>
            </w:r>
          </w:p>
          <w:p w:rsidR="001E6936" w:rsidRPr="00021958" w:rsidRDefault="001E6936" w:rsidP="001329E8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появлению несанкционированных свалок в окружающей среде;</w:t>
            </w:r>
          </w:p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-к ухудшению экологической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санитарно-эпидемиологической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обстановки.</w:t>
            </w:r>
          </w:p>
          <w:p w:rsidR="001E6936" w:rsidRPr="00021958" w:rsidRDefault="001E6936" w:rsidP="005C6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6936" w:rsidRPr="00021958" w:rsidTr="004E5165">
        <w:trPr>
          <w:trHeight w:val="400"/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Обоснование участия Краснокамского муниципального района                   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CE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РФ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1.200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«Об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охране окружающей среды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E6936" w:rsidRPr="00021958" w:rsidRDefault="001E6936" w:rsidP="00CE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РФ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-ФЗ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1998г. «Об отходах производства и потребления»</w:t>
            </w:r>
          </w:p>
          <w:p w:rsidR="001E6936" w:rsidRPr="00021958" w:rsidRDefault="001E6936" w:rsidP="00021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936" w:rsidRPr="00021958" w:rsidTr="004E5165">
        <w:trPr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Цель программы                            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экологической обстановки на территории </w:t>
            </w:r>
            <w:r w:rsidRPr="000219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936" w:rsidRPr="00021958" w:rsidTr="004E5165">
        <w:trPr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Задачи программы                          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021958">
            <w:pPr>
              <w:shd w:val="clear" w:color="auto" w:fill="FFFFFF"/>
              <w:spacing w:before="19" w:after="0" w:line="259" w:lineRule="exact"/>
              <w:ind w:right="6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обращения с бытовыми и промышленными отходами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0219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1E6936" w:rsidRPr="00021958" w:rsidRDefault="001E6936" w:rsidP="00021958">
            <w:pPr>
              <w:shd w:val="clear" w:color="auto" w:fill="FFFFFF"/>
              <w:spacing w:before="19" w:after="0" w:line="259" w:lineRule="exact"/>
              <w:ind w:righ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2.Развитие экологического просвещения населения.</w:t>
            </w:r>
          </w:p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936" w:rsidRPr="00021958" w:rsidTr="004E5165">
        <w:trPr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Сроки реализации программы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68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-2016</w:t>
            </w:r>
            <w:r w:rsidRPr="00021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1E6936" w:rsidRPr="00021958" w:rsidRDefault="001E6936" w:rsidP="0068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936" w:rsidRPr="00021958" w:rsidTr="004E5165">
        <w:trPr>
          <w:trHeight w:val="400"/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68"/>
              <w:gridCol w:w="921"/>
              <w:gridCol w:w="991"/>
              <w:gridCol w:w="855"/>
              <w:gridCol w:w="1417"/>
            </w:tblGrid>
            <w:tr w:rsidR="001E6936" w:rsidRPr="00021958" w:rsidTr="00E44715">
              <w:trPr>
                <w:trHeight w:val="465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813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219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41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813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219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1E6936" w:rsidRPr="00021958" w:rsidTr="00A502DB">
              <w:trPr>
                <w:trHeight w:val="360"/>
              </w:trPr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813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E44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021958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2014 г</w:t>
                    </w:r>
                  </w:smartTag>
                  <w:r w:rsidRPr="000219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E44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2015г.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A50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2016г.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A502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</w:tr>
            <w:tr w:rsidR="001E6936" w:rsidRPr="00021958" w:rsidTr="00A502DB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813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219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Всего, </w:t>
                  </w:r>
                </w:p>
                <w:p w:rsidR="001E6936" w:rsidRPr="00021958" w:rsidRDefault="001E6936" w:rsidP="00813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219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E44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  <w:r w:rsidRPr="00021958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E44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  <w:r w:rsidRPr="00021958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A50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  <w:r w:rsidRPr="00021958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DD61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</w:tr>
            <w:tr w:rsidR="001E6936" w:rsidRPr="00021958" w:rsidTr="00A502DB"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813A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219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E44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21958">
                    <w:rPr>
                      <w:rFonts w:ascii="Times New Roman" w:hAnsi="Times New Roman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E44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  <w:r w:rsidRPr="00021958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A502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  <w:r w:rsidRPr="00021958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021958" w:rsidRDefault="001E6936" w:rsidP="00DD61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1200,0</w:t>
                  </w:r>
                </w:p>
              </w:tc>
            </w:tr>
          </w:tbl>
          <w:p w:rsidR="001E6936" w:rsidRPr="00021958" w:rsidRDefault="001E6936" w:rsidP="0002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6936" w:rsidRPr="00021958" w:rsidTr="004E5165">
        <w:trPr>
          <w:trHeight w:val="600"/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>10</w:t>
            </w:r>
          </w:p>
        </w:tc>
        <w:tc>
          <w:tcPr>
            <w:tcW w:w="11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Показатели конечного результата цели       </w:t>
            </w:r>
          </w:p>
          <w:p w:rsidR="001E6936" w:rsidRPr="00021958" w:rsidRDefault="001E6936" w:rsidP="004E5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 xml:space="preserve">программы с указанием значений по  году                                       </w:t>
            </w:r>
          </w:p>
        </w:tc>
        <w:tc>
          <w:tcPr>
            <w:tcW w:w="3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02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0"/>
              <w:gridCol w:w="2976"/>
              <w:gridCol w:w="1071"/>
              <w:gridCol w:w="855"/>
              <w:gridCol w:w="837"/>
              <w:gridCol w:w="18"/>
              <w:gridCol w:w="855"/>
            </w:tblGrid>
            <w:tr w:rsidR="001E6936" w:rsidRPr="00783B90" w:rsidTr="00D43D60">
              <w:trPr>
                <w:trHeight w:val="446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6830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1E6936" w:rsidRPr="00783B90" w:rsidRDefault="001E6936" w:rsidP="006830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25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Плановые значения</w:t>
                  </w:r>
                </w:p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целевого показателя</w:t>
                  </w:r>
                </w:p>
              </w:tc>
            </w:tr>
            <w:tr w:rsidR="001E6936" w:rsidRPr="00783B90" w:rsidTr="00D43D60">
              <w:trPr>
                <w:trHeight w:val="375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F31F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2014г.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F31F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2015г.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F31F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2016г.</w:t>
                  </w:r>
                </w:p>
              </w:tc>
            </w:tr>
            <w:tr w:rsidR="001E6936" w:rsidRPr="00783B90" w:rsidTr="00D43D60">
              <w:trPr>
                <w:trHeight w:val="20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6C6E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утилизированных отходов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D30E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DD61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3B9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DD6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DD6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1100</w:t>
                  </w:r>
                </w:p>
              </w:tc>
            </w:tr>
            <w:tr w:rsidR="001E6936" w:rsidRPr="00783B90" w:rsidTr="00D43D60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Pr="00783B90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Default="001E6936" w:rsidP="00783B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Экологическое просвещение населения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Default="001E6936" w:rsidP="00790D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тыс.чел.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Default="001E6936" w:rsidP="00CE6C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Default="001E6936" w:rsidP="00D43D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936" w:rsidRDefault="001E6936" w:rsidP="00D43D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6936" w:rsidRPr="00021958" w:rsidRDefault="001E6936" w:rsidP="00021958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6936" w:rsidRPr="00021958" w:rsidRDefault="001E6936" w:rsidP="00021958">
      <w:pPr>
        <w:spacing w:after="0" w:line="240" w:lineRule="auto"/>
        <w:jc w:val="both"/>
        <w:rPr>
          <w:rFonts w:ascii="Times New Roman" w:hAnsi="Times New Roman"/>
        </w:rPr>
      </w:pPr>
    </w:p>
    <w:p w:rsidR="001E6936" w:rsidRPr="00021958" w:rsidRDefault="001E6936" w:rsidP="00021958">
      <w:pPr>
        <w:spacing w:after="0" w:line="240" w:lineRule="auto"/>
        <w:jc w:val="both"/>
        <w:rPr>
          <w:rFonts w:ascii="Times New Roman" w:hAnsi="Times New Roman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936" w:rsidRPr="00021958" w:rsidRDefault="001E6936" w:rsidP="00EF0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958">
        <w:rPr>
          <w:rFonts w:ascii="Times New Roman" w:hAnsi="Times New Roman"/>
          <w:sz w:val="24"/>
          <w:szCs w:val="24"/>
        </w:rPr>
        <w:t>ФИНАНСИРОВАНИЕ</w:t>
      </w:r>
    </w:p>
    <w:p w:rsidR="001E6936" w:rsidRPr="00021958" w:rsidRDefault="001E6936" w:rsidP="00EF0C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958">
        <w:rPr>
          <w:rFonts w:ascii="Times New Roman" w:hAnsi="Times New Roman"/>
          <w:sz w:val="24"/>
          <w:szCs w:val="24"/>
        </w:rPr>
        <w:t>ведомственной целевой программы</w:t>
      </w:r>
    </w:p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426" w:tblpY="48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2064"/>
        <w:gridCol w:w="1701"/>
        <w:gridCol w:w="709"/>
        <w:gridCol w:w="708"/>
        <w:gridCol w:w="709"/>
        <w:gridCol w:w="706"/>
        <w:gridCol w:w="853"/>
        <w:gridCol w:w="709"/>
        <w:gridCol w:w="624"/>
        <w:gridCol w:w="21"/>
        <w:gridCol w:w="64"/>
        <w:gridCol w:w="640"/>
      </w:tblGrid>
      <w:tr w:rsidR="001E6936" w:rsidRPr="00021958" w:rsidTr="008556B2">
        <w:trPr>
          <w:trHeight w:val="640"/>
          <w:tblCellSpacing w:w="5" w:type="nil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85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958">
              <w:rPr>
                <w:rFonts w:ascii="Times New Roman" w:hAnsi="Times New Roman"/>
              </w:rPr>
              <w:t>Наименование   цели,</w:t>
            </w:r>
          </w:p>
          <w:p w:rsidR="001E6936" w:rsidRPr="00021958" w:rsidRDefault="001E6936" w:rsidP="0085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</w:rPr>
              <w:t>задачи,  мероприятия по программе</w:t>
            </w:r>
          </w:p>
        </w:tc>
        <w:tc>
          <w:tcPr>
            <w:tcW w:w="4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Показатели непосредственного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Источ-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сиро-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0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E6936" w:rsidRPr="00021958" w:rsidTr="008556B2">
        <w:trPr>
          <w:trHeight w:val="640"/>
          <w:tblCellSpacing w:w="5" w:type="nil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21958">
              <w:rPr>
                <w:rFonts w:ascii="Times New Roman" w:hAnsi="Times New Roman"/>
                <w:sz w:val="24"/>
                <w:szCs w:val="24"/>
              </w:rPr>
              <w:t xml:space="preserve">аименование   </w:t>
            </w:r>
          </w:p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показателя    </w:t>
            </w:r>
          </w:p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непосредственного</w:t>
            </w:r>
          </w:p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E6936" w:rsidRPr="00021958" w:rsidTr="008556B2">
        <w:trPr>
          <w:trHeight w:val="289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E6936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6936" w:rsidRPr="00021958" w:rsidTr="00CE6C29">
        <w:trPr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95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460143">
            <w:pPr>
              <w:shd w:val="clear" w:color="auto" w:fill="FFFFFF"/>
              <w:spacing w:before="19" w:after="0" w:line="259" w:lineRule="exact"/>
              <w:ind w:right="6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0219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36" w:rsidRPr="00021958" w:rsidTr="00670523">
        <w:trPr>
          <w:trHeight w:val="286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5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3D3E4D">
            <w:pPr>
              <w:shd w:val="clear" w:color="auto" w:fill="FFFFFF"/>
              <w:spacing w:before="19" w:after="0" w:line="259" w:lineRule="exact"/>
              <w:ind w:right="6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Задача.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обращения с бытовыми и промышленными отходами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0219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36" w:rsidRPr="00021958" w:rsidTr="00B747D9">
        <w:trPr>
          <w:trHeight w:val="320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D47A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утилизации  бытовых и промышленных отходов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925B20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утилизирован-ных отходов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Бюджет КМР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1E6936" w:rsidRPr="00021958" w:rsidTr="00E05B51">
        <w:trPr>
          <w:trHeight w:val="320"/>
          <w:tblCellSpacing w:w="5" w:type="nil"/>
        </w:trPr>
        <w:tc>
          <w:tcPr>
            <w:tcW w:w="71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036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1.1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Default="001E6936" w:rsidP="00A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Default="001E6936" w:rsidP="00A829E9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A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1E6936" w:rsidRPr="00021958" w:rsidTr="00EE72BE">
        <w:trPr>
          <w:trHeight w:val="320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50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Задача. Развитие экологического просвещения населения.</w:t>
            </w:r>
          </w:p>
        </w:tc>
      </w:tr>
      <w:tr w:rsidR="001E6936" w:rsidRPr="00021958" w:rsidTr="008556B2">
        <w:trPr>
          <w:trHeight w:val="320"/>
          <w:tblCellSpacing w:w="5" w:type="nil"/>
        </w:trPr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экологических акций, конкурсов и семинаров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855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97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970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Бюджет КМР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E6936" w:rsidRPr="00021958" w:rsidTr="00CE6C29">
        <w:trPr>
          <w:tblCellSpacing w:w="5" w:type="nil"/>
        </w:trPr>
        <w:tc>
          <w:tcPr>
            <w:tcW w:w="71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1.2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E6936" w:rsidRPr="00021958" w:rsidTr="00CE6C29">
        <w:trPr>
          <w:trHeight w:val="285"/>
          <w:tblCellSpacing w:w="5" w:type="nil"/>
        </w:trPr>
        <w:tc>
          <w:tcPr>
            <w:tcW w:w="716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Итого по программе,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A82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2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1E6936" w:rsidRPr="00021958" w:rsidTr="00CE6C29">
        <w:trPr>
          <w:trHeight w:val="303"/>
          <w:tblCellSpacing w:w="5" w:type="nil"/>
        </w:trPr>
        <w:tc>
          <w:tcPr>
            <w:tcW w:w="7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CE6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Бюджет КМР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19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03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1E6936" w:rsidRPr="00021958" w:rsidRDefault="001E6936" w:rsidP="00021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936" w:rsidRDefault="001E6936" w:rsidP="0002195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6936" w:rsidRPr="00021958" w:rsidRDefault="001E6936" w:rsidP="0002195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021958">
        <w:rPr>
          <w:rFonts w:ascii="Times New Roman" w:hAnsi="Times New Roman"/>
          <w:sz w:val="24"/>
          <w:szCs w:val="24"/>
        </w:rPr>
        <w:t>ТАБЛИЦА</w:t>
      </w:r>
    </w:p>
    <w:p w:rsidR="001E6936" w:rsidRPr="00021958" w:rsidRDefault="001E6936" w:rsidP="007F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958">
        <w:rPr>
          <w:rFonts w:ascii="Times New Roman" w:hAnsi="Times New Roman"/>
          <w:sz w:val="24"/>
          <w:szCs w:val="24"/>
        </w:rPr>
        <w:t>показателей конечного резу</w:t>
      </w:r>
      <w:r>
        <w:rPr>
          <w:rFonts w:ascii="Times New Roman" w:hAnsi="Times New Roman"/>
          <w:sz w:val="24"/>
          <w:szCs w:val="24"/>
        </w:rPr>
        <w:t xml:space="preserve">льтата реализации ведомственной </w:t>
      </w:r>
      <w:r w:rsidRPr="00021958">
        <w:rPr>
          <w:rFonts w:ascii="Times New Roman" w:hAnsi="Times New Roman"/>
          <w:sz w:val="24"/>
          <w:szCs w:val="24"/>
        </w:rPr>
        <w:t>целевой программы</w:t>
      </w:r>
    </w:p>
    <w:p w:rsidR="001E6936" w:rsidRPr="00021958" w:rsidRDefault="001E6936" w:rsidP="00021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253"/>
        <w:gridCol w:w="1134"/>
        <w:gridCol w:w="850"/>
        <w:gridCol w:w="20"/>
        <w:gridCol w:w="960"/>
        <w:gridCol w:w="12"/>
        <w:gridCol w:w="918"/>
      </w:tblGrid>
      <w:tr w:rsidR="001E6936" w:rsidRPr="00021958" w:rsidTr="00130038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B5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Наименование цели, задачи,</w:t>
            </w:r>
          </w:p>
          <w:p w:rsidR="001E6936" w:rsidRPr="00021958" w:rsidRDefault="001E6936" w:rsidP="00B5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показателя конечного результата</w:t>
            </w:r>
          </w:p>
          <w:p w:rsidR="001E6936" w:rsidRPr="00021958" w:rsidRDefault="001E6936" w:rsidP="00B5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7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7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  <w:p w:rsidR="001E6936" w:rsidRPr="00021958" w:rsidRDefault="001E6936" w:rsidP="007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конечного результата</w:t>
            </w:r>
          </w:p>
          <w:p w:rsidR="001E6936" w:rsidRPr="00021958" w:rsidRDefault="001E6936" w:rsidP="007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</w:tr>
      <w:tr w:rsidR="001E6936" w:rsidRPr="00021958" w:rsidTr="00130038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130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130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130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1E6936" w:rsidRPr="00021958" w:rsidTr="00130038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130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936" w:rsidRPr="00021958" w:rsidRDefault="001E6936" w:rsidP="00130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130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1E6936" w:rsidRPr="00021958" w:rsidTr="00E9709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14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Default="001E6936" w:rsidP="0099232C">
            <w:pPr>
              <w:shd w:val="clear" w:color="auto" w:fill="FFFFFF"/>
              <w:spacing w:before="19" w:after="0" w:line="259" w:lineRule="exact"/>
              <w:ind w:right="6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обстановки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0219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1E6936" w:rsidRPr="00021958" w:rsidRDefault="001E6936" w:rsidP="00F5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36" w:rsidRPr="00021958" w:rsidTr="00E9709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936" w:rsidRPr="00021958" w:rsidRDefault="001E6936" w:rsidP="0002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47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Default="001E6936" w:rsidP="005F1B92">
            <w:pPr>
              <w:shd w:val="clear" w:color="auto" w:fill="FFFFFF"/>
              <w:spacing w:before="19" w:after="0" w:line="259" w:lineRule="exact"/>
              <w:ind w:right="6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 xml:space="preserve">Задача.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обращения с  бытовыми и промышленными отходами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02195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1E6936" w:rsidRPr="00021958" w:rsidRDefault="001E6936" w:rsidP="00F5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936" w:rsidRPr="00021958" w:rsidTr="00130038">
        <w:trPr>
          <w:trHeight w:val="58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68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195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Default="001E6936" w:rsidP="00E26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утилизированных отходов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7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6936" w:rsidRPr="00021958" w:rsidRDefault="001E6936" w:rsidP="008A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6" w:rsidRPr="00021958" w:rsidRDefault="001E6936" w:rsidP="008A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8A4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E6936" w:rsidRPr="00021958" w:rsidTr="00E871CC">
        <w:trPr>
          <w:trHeight w:val="58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68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47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68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Задача. Развитие экологического просвещения населения</w:t>
            </w:r>
          </w:p>
        </w:tc>
      </w:tr>
      <w:tr w:rsidR="001E6936" w:rsidRPr="00021958" w:rsidTr="00130038">
        <w:trPr>
          <w:trHeight w:val="6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41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958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Default="001E6936" w:rsidP="00C3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936" w:rsidRDefault="001E6936" w:rsidP="007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  <w:p w:rsidR="001E6936" w:rsidRPr="00021958" w:rsidRDefault="001E6936" w:rsidP="007F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6936" w:rsidRPr="00021958" w:rsidRDefault="001E6936" w:rsidP="00417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6" w:rsidRPr="00021958" w:rsidRDefault="001E6936" w:rsidP="00417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6936" w:rsidRPr="00021958" w:rsidRDefault="001E6936" w:rsidP="00417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E6936" w:rsidRPr="00021958" w:rsidRDefault="001E6936" w:rsidP="00021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6936" w:rsidRPr="00021958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936" w:rsidRDefault="001E6936" w:rsidP="00C22025">
      <w:pPr>
        <w:spacing w:after="0" w:line="240" w:lineRule="auto"/>
      </w:pPr>
      <w:r>
        <w:separator/>
      </w:r>
    </w:p>
  </w:endnote>
  <w:endnote w:type="continuationSeparator" w:id="1">
    <w:p w:rsidR="001E6936" w:rsidRDefault="001E693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936" w:rsidRDefault="001E6936" w:rsidP="00C22025">
      <w:pPr>
        <w:spacing w:after="0" w:line="240" w:lineRule="auto"/>
      </w:pPr>
      <w:r>
        <w:separator/>
      </w:r>
    </w:p>
  </w:footnote>
  <w:footnote w:type="continuationSeparator" w:id="1">
    <w:p w:rsidR="001E6936" w:rsidRDefault="001E693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36" w:rsidRPr="00D854E4" w:rsidRDefault="001E6936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1E6936" w:rsidRDefault="001E69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B58"/>
    <w:multiLevelType w:val="multilevel"/>
    <w:tmpl w:val="1B3ADB2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39"/>
    <w:rsid w:val="00002DF4"/>
    <w:rsid w:val="00021958"/>
    <w:rsid w:val="000232EE"/>
    <w:rsid w:val="00036E6E"/>
    <w:rsid w:val="00040043"/>
    <w:rsid w:val="000823C2"/>
    <w:rsid w:val="00093141"/>
    <w:rsid w:val="00094701"/>
    <w:rsid w:val="000C24D6"/>
    <w:rsid w:val="000C62C1"/>
    <w:rsid w:val="000D4809"/>
    <w:rsid w:val="00104827"/>
    <w:rsid w:val="00107B14"/>
    <w:rsid w:val="00122780"/>
    <w:rsid w:val="00130038"/>
    <w:rsid w:val="001329E8"/>
    <w:rsid w:val="00140B00"/>
    <w:rsid w:val="0014560F"/>
    <w:rsid w:val="0016209E"/>
    <w:rsid w:val="001B41A5"/>
    <w:rsid w:val="001E6936"/>
    <w:rsid w:val="001F7FF5"/>
    <w:rsid w:val="00213B8B"/>
    <w:rsid w:val="00234766"/>
    <w:rsid w:val="00254293"/>
    <w:rsid w:val="00267F2A"/>
    <w:rsid w:val="00275420"/>
    <w:rsid w:val="00285A96"/>
    <w:rsid w:val="002876FF"/>
    <w:rsid w:val="00292A0F"/>
    <w:rsid w:val="002A600B"/>
    <w:rsid w:val="002A754E"/>
    <w:rsid w:val="002B6CAD"/>
    <w:rsid w:val="002C554F"/>
    <w:rsid w:val="002D4C3E"/>
    <w:rsid w:val="002E2249"/>
    <w:rsid w:val="002E6937"/>
    <w:rsid w:val="002F6C04"/>
    <w:rsid w:val="00304B0B"/>
    <w:rsid w:val="003360D4"/>
    <w:rsid w:val="00355DB2"/>
    <w:rsid w:val="00366CA1"/>
    <w:rsid w:val="00385821"/>
    <w:rsid w:val="00387270"/>
    <w:rsid w:val="003A0F98"/>
    <w:rsid w:val="003B0E5D"/>
    <w:rsid w:val="003C6052"/>
    <w:rsid w:val="003D3E4D"/>
    <w:rsid w:val="003E130F"/>
    <w:rsid w:val="004037B9"/>
    <w:rsid w:val="00417A03"/>
    <w:rsid w:val="004572D0"/>
    <w:rsid w:val="00460143"/>
    <w:rsid w:val="00475B79"/>
    <w:rsid w:val="004E04A4"/>
    <w:rsid w:val="004E5165"/>
    <w:rsid w:val="005205BB"/>
    <w:rsid w:val="005242B3"/>
    <w:rsid w:val="00524B32"/>
    <w:rsid w:val="0054149A"/>
    <w:rsid w:val="00542AD0"/>
    <w:rsid w:val="00544F7B"/>
    <w:rsid w:val="0056172A"/>
    <w:rsid w:val="00583DD3"/>
    <w:rsid w:val="005871D5"/>
    <w:rsid w:val="00590F5C"/>
    <w:rsid w:val="005B142E"/>
    <w:rsid w:val="005C646B"/>
    <w:rsid w:val="005D0969"/>
    <w:rsid w:val="005D35AC"/>
    <w:rsid w:val="005D3BD0"/>
    <w:rsid w:val="005D695E"/>
    <w:rsid w:val="005E29E4"/>
    <w:rsid w:val="005F1B92"/>
    <w:rsid w:val="00606D39"/>
    <w:rsid w:val="00620311"/>
    <w:rsid w:val="006230CB"/>
    <w:rsid w:val="006236AD"/>
    <w:rsid w:val="00651C1E"/>
    <w:rsid w:val="00654C09"/>
    <w:rsid w:val="00666276"/>
    <w:rsid w:val="00666B30"/>
    <w:rsid w:val="00670523"/>
    <w:rsid w:val="00671447"/>
    <w:rsid w:val="00681E95"/>
    <w:rsid w:val="0068309F"/>
    <w:rsid w:val="00684006"/>
    <w:rsid w:val="006861B7"/>
    <w:rsid w:val="006C5354"/>
    <w:rsid w:val="006C6ED7"/>
    <w:rsid w:val="006E561F"/>
    <w:rsid w:val="00713C22"/>
    <w:rsid w:val="0075523B"/>
    <w:rsid w:val="00783B90"/>
    <w:rsid w:val="00790DF8"/>
    <w:rsid w:val="00796EA7"/>
    <w:rsid w:val="007C694E"/>
    <w:rsid w:val="007F07D9"/>
    <w:rsid w:val="007F28C2"/>
    <w:rsid w:val="00813A8E"/>
    <w:rsid w:val="0083487B"/>
    <w:rsid w:val="00852543"/>
    <w:rsid w:val="008556B2"/>
    <w:rsid w:val="008564F5"/>
    <w:rsid w:val="00865100"/>
    <w:rsid w:val="00884AF7"/>
    <w:rsid w:val="00892BCA"/>
    <w:rsid w:val="008A42DA"/>
    <w:rsid w:val="008C012B"/>
    <w:rsid w:val="008C3FFC"/>
    <w:rsid w:val="00925B20"/>
    <w:rsid w:val="00932FE6"/>
    <w:rsid w:val="009430A3"/>
    <w:rsid w:val="00952ADE"/>
    <w:rsid w:val="00957392"/>
    <w:rsid w:val="00970FE0"/>
    <w:rsid w:val="0099232C"/>
    <w:rsid w:val="009B648D"/>
    <w:rsid w:val="009C579F"/>
    <w:rsid w:val="009D4C17"/>
    <w:rsid w:val="009E2E3A"/>
    <w:rsid w:val="009E60E2"/>
    <w:rsid w:val="009F47B3"/>
    <w:rsid w:val="009F5B35"/>
    <w:rsid w:val="00A2715D"/>
    <w:rsid w:val="00A502DB"/>
    <w:rsid w:val="00A60106"/>
    <w:rsid w:val="00A65BFF"/>
    <w:rsid w:val="00A72E61"/>
    <w:rsid w:val="00A829E9"/>
    <w:rsid w:val="00AA1929"/>
    <w:rsid w:val="00B27F5B"/>
    <w:rsid w:val="00B30598"/>
    <w:rsid w:val="00B3366C"/>
    <w:rsid w:val="00B5701D"/>
    <w:rsid w:val="00B64FA8"/>
    <w:rsid w:val="00B747D9"/>
    <w:rsid w:val="00B8051F"/>
    <w:rsid w:val="00B93FC9"/>
    <w:rsid w:val="00BA10A9"/>
    <w:rsid w:val="00BE7E58"/>
    <w:rsid w:val="00BF13B5"/>
    <w:rsid w:val="00C00D99"/>
    <w:rsid w:val="00C0725F"/>
    <w:rsid w:val="00C22025"/>
    <w:rsid w:val="00C25A69"/>
    <w:rsid w:val="00C3684F"/>
    <w:rsid w:val="00C42075"/>
    <w:rsid w:val="00C516F4"/>
    <w:rsid w:val="00C75882"/>
    <w:rsid w:val="00CA14FA"/>
    <w:rsid w:val="00CB4488"/>
    <w:rsid w:val="00CB7E10"/>
    <w:rsid w:val="00CC53AA"/>
    <w:rsid w:val="00CE2183"/>
    <w:rsid w:val="00CE2AE6"/>
    <w:rsid w:val="00CE6C29"/>
    <w:rsid w:val="00CF248D"/>
    <w:rsid w:val="00CF2F2D"/>
    <w:rsid w:val="00CF4848"/>
    <w:rsid w:val="00CF5A4E"/>
    <w:rsid w:val="00CF6C52"/>
    <w:rsid w:val="00D26B1B"/>
    <w:rsid w:val="00D30E7F"/>
    <w:rsid w:val="00D4138D"/>
    <w:rsid w:val="00D43D60"/>
    <w:rsid w:val="00D47A7A"/>
    <w:rsid w:val="00D5638A"/>
    <w:rsid w:val="00D622F0"/>
    <w:rsid w:val="00D65990"/>
    <w:rsid w:val="00D854E4"/>
    <w:rsid w:val="00D95416"/>
    <w:rsid w:val="00DC19C3"/>
    <w:rsid w:val="00DC2251"/>
    <w:rsid w:val="00DC75F7"/>
    <w:rsid w:val="00DD0ABB"/>
    <w:rsid w:val="00DD6185"/>
    <w:rsid w:val="00E05B51"/>
    <w:rsid w:val="00E26126"/>
    <w:rsid w:val="00E44715"/>
    <w:rsid w:val="00E708C4"/>
    <w:rsid w:val="00E7583D"/>
    <w:rsid w:val="00E871CC"/>
    <w:rsid w:val="00E97094"/>
    <w:rsid w:val="00EE12A2"/>
    <w:rsid w:val="00EE202A"/>
    <w:rsid w:val="00EE72BE"/>
    <w:rsid w:val="00EF0C08"/>
    <w:rsid w:val="00F17E5F"/>
    <w:rsid w:val="00F25C99"/>
    <w:rsid w:val="00F31F5C"/>
    <w:rsid w:val="00F37444"/>
    <w:rsid w:val="00F51120"/>
    <w:rsid w:val="00F52256"/>
    <w:rsid w:val="00F969C6"/>
    <w:rsid w:val="00FA4CEE"/>
    <w:rsid w:val="00FA6FF9"/>
    <w:rsid w:val="00FD3EA2"/>
    <w:rsid w:val="00FD4F6B"/>
    <w:rsid w:val="00FF28DF"/>
    <w:rsid w:val="00FF29F0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sz w:val="22"/>
      <w:lang w:eastAsia="en-US"/>
    </w:rPr>
  </w:style>
  <w:style w:type="table" w:styleId="TableGrid">
    <w:name w:val="Table Grid"/>
    <w:basedOn w:val="TableNormal"/>
    <w:uiPriority w:val="99"/>
    <w:rsid w:val="005D096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9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5D096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0219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010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5</Pages>
  <Words>891</Words>
  <Characters>5084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cp:lastPrinted>2014-02-20T07:49:00Z</cp:lastPrinted>
  <dcterms:created xsi:type="dcterms:W3CDTF">2014-02-18T10:11:00Z</dcterms:created>
  <dcterms:modified xsi:type="dcterms:W3CDTF">2014-02-20T07:50:00Z</dcterms:modified>
</cp:coreProperties>
</file>