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36" w:rsidRDefault="005E5436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E5436" w:rsidRPr="00094701" w:rsidRDefault="005E5436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E5436" w:rsidRPr="00D26B1B" w:rsidRDefault="005E54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5E5436" w:rsidRPr="00D26B1B" w:rsidRDefault="005E54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436" w:rsidRPr="00D26B1B" w:rsidRDefault="005E54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5436" w:rsidRPr="00D26B1B" w:rsidRDefault="005E5436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436" w:rsidRPr="00FC62B7" w:rsidRDefault="005E5436" w:rsidP="00FC62B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07.05.2013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bookmarkStart w:id="0" w:name="_GoBack"/>
      <w:bookmarkEnd w:id="0"/>
      <w:r w:rsidRPr="00FD3EA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748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E5436" w:rsidRPr="00FD3EA2" w:rsidRDefault="005E5436" w:rsidP="00303142">
      <w:pPr>
        <w:tabs>
          <w:tab w:val="left" w:pos="6096"/>
        </w:tabs>
        <w:spacing w:before="240" w:after="480" w:line="240" w:lineRule="exact"/>
        <w:ind w:right="38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администрации Краснокамского муниципального района и  отраслевых (функциональных) органов администрации Краснокамского муниципального района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5E5436" w:rsidRDefault="005E5436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Федеральными законами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 № 25-ФЗ «О муниципальной службе в Российской Федерации» администрация Краснокамского муниципального района</w:t>
      </w:r>
    </w:p>
    <w:p w:rsidR="005E5436" w:rsidRDefault="005E5436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E5436" w:rsidRDefault="005E5436" w:rsidP="00303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Порядок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администрации Краснокамского муниципального района и  отраслевых (функциональных) органов администрации Краснокамского муниципального района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  (оказывает данной организации услуги) в течение месяца стоимостью более ста </w:t>
      </w:r>
    </w:p>
    <w:p w:rsidR="005E5436" w:rsidRDefault="005E5436" w:rsidP="009C0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 входили в должностные (служебные) обязанности муниципального  служащего.</w:t>
      </w:r>
    </w:p>
    <w:p w:rsidR="005E5436" w:rsidRPr="00EE766E" w:rsidRDefault="005E5436" w:rsidP="00EE766E">
      <w:pPr>
        <w:spacing w:after="0" w:line="240" w:lineRule="auto"/>
        <w:ind w:firstLine="708"/>
        <w:jc w:val="both"/>
        <w:rPr>
          <w:rFonts w:ascii="Times New Roman" w:hAnsi="Times New Roman"/>
          <w:color w:val="579DA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Отделу по общим вопросам, муниципальной службе и кадрам администрации Краснокамского муниципального района (О.С.Жернакова) ознакомить с настоящим постановлением муниципальных служащих, включенных в Перечень должностей муниципальной службы</w:t>
      </w:r>
      <w:r w:rsidRPr="00EE766E">
        <w:rPr>
          <w:rFonts w:ascii="Times New Roman" w:hAnsi="Times New Roman"/>
          <w:color w:val="000000"/>
          <w:sz w:val="28"/>
          <w:szCs w:val="28"/>
          <w:lang w:eastAsia="ru-RU"/>
        </w:rPr>
        <w:t>в органах местного самоуправления Краснокамского муниципального района, при назначении на которые граждане и при замещении которых муниципальные служащие органов местного самоуправления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/>
          <w:sz w:val="28"/>
          <w:szCs w:val="28"/>
        </w:rPr>
        <w:t>утвержденныйпостановлением администрации Краснокамского муниципального района от 04.10.2010 № 271, под роспись.</w:t>
      </w:r>
    </w:p>
    <w:p w:rsidR="005E5436" w:rsidRPr="00320D11" w:rsidRDefault="005E5436" w:rsidP="00AC4E4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0D11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</w:t>
      </w:r>
      <w:r>
        <w:rPr>
          <w:rFonts w:ascii="Times New Roman" w:hAnsi="Times New Roman"/>
          <w:noProof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муниципального района» </w:t>
      </w:r>
      <w:r w:rsidRPr="00320D11">
        <w:rPr>
          <w:rFonts w:ascii="Times New Roman" w:hAnsi="Times New Roman"/>
          <w:noProof/>
          <w:sz w:val="28"/>
          <w:szCs w:val="28"/>
        </w:rPr>
        <w:t>газет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320D11">
        <w:rPr>
          <w:rFonts w:ascii="Times New Roman" w:hAnsi="Times New Roman"/>
          <w:noProof/>
          <w:sz w:val="28"/>
          <w:szCs w:val="28"/>
        </w:rPr>
        <w:t xml:space="preserve"> "Краснокамская звезда" и размещению на официальном сайте администрации Краснокамского муниципального района в сети Интернет 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permkrai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  <w:r w:rsidRPr="00320D11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</w:p>
    <w:p w:rsidR="005E5436" w:rsidRPr="00FD3EA2" w:rsidRDefault="005E5436" w:rsidP="00AC4E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постановления возложить на управляющего делами администрации Краснокамского муниципального района И.А.Шилоносову.</w:t>
      </w:r>
    </w:p>
    <w:p w:rsidR="005E5436" w:rsidRDefault="005E5436" w:rsidP="00AC4E46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5E5436" w:rsidRDefault="005E5436" w:rsidP="00AC4E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5E5436" w:rsidRDefault="005E5436" w:rsidP="00AC4E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5E5436" w:rsidRDefault="005E5436" w:rsidP="00AC4E46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Ю.Ю.Крестьянников</w:t>
      </w:r>
    </w:p>
    <w:p w:rsidR="005E5436" w:rsidRDefault="005E5436" w:rsidP="00AC4E4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Pr="00FD3EA2" w:rsidRDefault="005E5436" w:rsidP="00303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7-41-92</w:t>
      </w:r>
      <w:r w:rsidRPr="00CA14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14FA">
        <w:rPr>
          <w:rFonts w:ascii="Times New Roman" w:hAnsi="Times New Roman"/>
          <w:sz w:val="24"/>
          <w:szCs w:val="24"/>
        </w:rPr>
        <w:instrText xml:space="preserve"> FORMTEXT </w:instrText>
      </w:r>
      <w:r w:rsidRPr="00CA14FA">
        <w:rPr>
          <w:rFonts w:ascii="Times New Roman" w:hAnsi="Times New Roman"/>
          <w:sz w:val="24"/>
          <w:szCs w:val="24"/>
        </w:rPr>
      </w:r>
      <w:r w:rsidRPr="00CA14FA">
        <w:rPr>
          <w:rFonts w:ascii="Times New Roman" w:hAnsi="Times New Roman"/>
          <w:sz w:val="24"/>
          <w:szCs w:val="24"/>
        </w:rPr>
        <w:fldChar w:fldCharType="separate"/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fldChar w:fldCharType="end"/>
      </w:r>
    </w:p>
    <w:p w:rsidR="005E5436" w:rsidRPr="00CA14FA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5E5436" w:rsidTr="00A87233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5E5436" w:rsidRPr="00A87233" w:rsidRDefault="005E5436" w:rsidP="00A87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23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E5436" w:rsidRPr="00A87233" w:rsidRDefault="005E5436" w:rsidP="00A87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233">
              <w:rPr>
                <w:rFonts w:ascii="Times New Roman" w:hAnsi="Times New Roman"/>
                <w:sz w:val="28"/>
                <w:szCs w:val="28"/>
              </w:rPr>
              <w:t>постановлением администрации Краснокамского муниципального района</w:t>
            </w:r>
          </w:p>
          <w:p w:rsidR="005E5436" w:rsidRPr="00A87233" w:rsidRDefault="005E5436" w:rsidP="00A87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2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07.05.2013</w:t>
            </w:r>
            <w:r w:rsidRPr="00A87233">
              <w:rPr>
                <w:rFonts w:ascii="Times New Roman" w:hAnsi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</w:tr>
    </w:tbl>
    <w:p w:rsidR="005E5436" w:rsidRDefault="005E543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5436" w:rsidRPr="00AC4E46" w:rsidRDefault="005E5436" w:rsidP="00AC4E4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C4E46">
        <w:rPr>
          <w:rFonts w:ascii="Times New Roman" w:hAnsi="Times New Roman"/>
          <w:b/>
          <w:sz w:val="28"/>
          <w:szCs w:val="28"/>
        </w:rPr>
        <w:t>ПОРЯДОК</w:t>
      </w:r>
    </w:p>
    <w:p w:rsidR="005E5436" w:rsidRDefault="005E5436" w:rsidP="00AC4E4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C4E46">
        <w:rPr>
          <w:rFonts w:ascii="Times New Roman" w:hAnsi="Times New Roman"/>
          <w:b/>
          <w:sz w:val="28"/>
          <w:szCs w:val="28"/>
        </w:rPr>
        <w:t xml:space="preserve"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AC4E46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и  отраслевых (функциональных) органов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муниципального района </w:t>
      </w:r>
      <w:r w:rsidRPr="00AC4E46">
        <w:rPr>
          <w:rFonts w:ascii="Times New Roman" w:hAnsi="Times New Roman"/>
          <w:b/>
          <w:sz w:val="28"/>
          <w:szCs w:val="28"/>
        </w:rPr>
        <w:t>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</w:t>
      </w:r>
      <w:r>
        <w:rPr>
          <w:rFonts w:ascii="Times New Roman" w:hAnsi="Times New Roman"/>
          <w:b/>
          <w:sz w:val="28"/>
          <w:szCs w:val="28"/>
        </w:rPr>
        <w:t>ей</w:t>
      </w:r>
      <w:r w:rsidRPr="00AC4E46">
        <w:rPr>
          <w:rFonts w:ascii="Times New Roman" w:hAnsi="Times New Roman"/>
          <w:b/>
          <w:sz w:val="28"/>
          <w:szCs w:val="28"/>
        </w:rPr>
        <w:t xml:space="preserve">  входили в должностные (служебные) обязанности муниципального  служащего</w:t>
      </w:r>
    </w:p>
    <w:p w:rsidR="005E5436" w:rsidRDefault="005E5436" w:rsidP="00AC4E4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5E5436" w:rsidRDefault="005E5436" w:rsidP="00AC4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C4E46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 № 25-ФЗ "«О муниципальной службе в Российской Федерации», устанавливает процедуру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администрации Краснокамского муниципального района и  отраслевых (функциональных) органов администрации Краснокамского муниципального района и урегулированию конфликта интересов (далее – Комиссия), если в течение двух лет после увольнения с муниципальной службы гражданин замещает на условиях трудового договора должности в организации и(или)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 входили в должностные (служебные) обязанности муниципального  служащего, и распространяется на руководителей отраслевых (функциональных) органов администрации Краснокамского муниципального района.</w:t>
      </w:r>
    </w:p>
    <w:p w:rsidR="005E5436" w:rsidRPr="00EE766E" w:rsidRDefault="005E5436" w:rsidP="00EE766E">
      <w:pPr>
        <w:spacing w:after="0" w:line="240" w:lineRule="auto"/>
        <w:ind w:firstLine="708"/>
        <w:jc w:val="both"/>
        <w:rPr>
          <w:rFonts w:ascii="Times New Roman" w:hAnsi="Times New Roman"/>
          <w:color w:val="579DA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Гражданин, замещавший должность муниципальной службы, включенную в Перечень должностей муниципальной службы</w:t>
      </w:r>
      <w:r w:rsidRPr="00EE766E">
        <w:rPr>
          <w:rFonts w:ascii="Times New Roman" w:hAnsi="Times New Roman"/>
          <w:color w:val="000000"/>
          <w:sz w:val="28"/>
          <w:szCs w:val="28"/>
          <w:lang w:eastAsia="ru-RU"/>
        </w:rPr>
        <w:t>в органах местного самоуправления Краснокамского муниципального района, при назначении на которые граждане и при замещении которых муниципальные служащие органов местного самоуправления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/>
          <w:sz w:val="28"/>
          <w:szCs w:val="28"/>
        </w:rPr>
        <w:t xml:space="preserve"> утвержденный   постановлением администрации Краснокамского муниципального районаот 04.10.2010 № 271, в течение двух лет со дня увольнения с муниципальной службы при заключении трудового договора или гражданско-правового договора уведомляет Комиссию о намерении замещать на условиях трудового договора в организации и(или)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5E5436" w:rsidRDefault="005E5436" w:rsidP="00AC4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Уведомление направляется в Комиссию в письменном виде согласно приложению к настоящему Порядку. Прием уведомлений осуществляется отделом по общим вопросам, муниципальной службе и кадрам администрации Краснокамского муниципального района.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уведомлении указывается: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и(или) выполнять в данной организации работу (оказывать услуги) на условиях гражданско-правового договора;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адрес организации;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предполагаемая дата заключения трудового (гражданско-правового) договора;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должность муниципальной службы, которую ранее замещал гражданин.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 уведомлению прилагается копия проекта трудового (гражданско-правового) договора, должностной инструкции, устава организации (при их наличии у гражданина, замещавшего должность муниципальной службы).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Комиссия обязана рассмотреть письменное уведомление гражданина, замещавшего должность муниципальной службы, в течение семи дней со дня поступления указанного уведомления и о принятом решении направить гражданину, замещавшему должность муниципальной службы, письменное уведомление с приложением выписки из протокола комиссии в течение одного рабочего дня со дня принятия Комиссией решения и уведомить его устно в течение трех рабочих дней.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итогам рассмотрения уведомления Комиссия принимает одно из решений, предусмотренных Положением о комиссии по соблюдению требований к служебному поведению муниципальных служащих администрации Краснокамского муниципального района и отраслевых (функциональных) администрации Краснокамского муниципального района и урегулированию конфликта интересов.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Копия протокола или выписка из него приобщается к личному делу гражданина, замещавшего должность муниципальной службы, в отношении которого рассмотрен вопрос о соблюдении требований к служебному поведению и( или)  требований об урегулировании конфликта интересов.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Копия протокола или выписка из него направляется в организацию, в которой гражданин, замещавший должность муниципальной службы планирует замещать должность (выполнять работу), в течение 3 рабочих дней со дня принятия Комиссией решения.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Гражданин, замещавший должность муниципальной службы, при согласии Комиссии на замещение должности на условиях трудового договора либо выполнение работы на условиях гражданско-правового договора в организации, если функции по муниципальному (административному) управлению этой организацией входили в его должностные (служебные) обязанности, обязан при заключении трудового договора и(или) гражданско-правового договора сообщить работодателю сведения о последнем месте службы.</w:t>
      </w: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085" w:type="dxa"/>
        <w:tblLook w:val="00A0"/>
      </w:tblPr>
      <w:tblGrid>
        <w:gridCol w:w="6946"/>
      </w:tblGrid>
      <w:tr w:rsidR="005E5436" w:rsidTr="00A87233">
        <w:tc>
          <w:tcPr>
            <w:tcW w:w="6946" w:type="dxa"/>
          </w:tcPr>
          <w:p w:rsidR="005E5436" w:rsidRPr="00A87233" w:rsidRDefault="005E5436" w:rsidP="00A87233">
            <w:pPr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436" w:rsidRPr="00A87233" w:rsidRDefault="005E5436" w:rsidP="00A87233">
            <w:pPr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436" w:rsidRPr="00A87233" w:rsidRDefault="005E5436" w:rsidP="00A87233">
            <w:pPr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436" w:rsidRPr="00A87233" w:rsidRDefault="005E5436" w:rsidP="00A87233">
            <w:pPr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436" w:rsidRPr="00A87233" w:rsidRDefault="005E5436" w:rsidP="00A87233">
            <w:pPr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436" w:rsidRPr="00A87233" w:rsidRDefault="005E5436" w:rsidP="00A87233">
            <w:pPr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233">
              <w:rPr>
                <w:rFonts w:ascii="Times New Roman" w:hAnsi="Times New Roman"/>
                <w:sz w:val="24"/>
                <w:szCs w:val="24"/>
              </w:rPr>
              <w:t>Приложение к Порядку</w:t>
            </w:r>
          </w:p>
          <w:p w:rsidR="005E5436" w:rsidRPr="00A87233" w:rsidRDefault="005E5436" w:rsidP="00A87233">
            <w:pPr>
              <w:spacing w:after="0" w:line="240" w:lineRule="exact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A87233">
              <w:rPr>
                <w:rFonts w:ascii="Times New Roman" w:hAnsi="Times New Roman"/>
                <w:sz w:val="24"/>
                <w:szCs w:val="24"/>
              </w:rPr>
      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администрации Краснокамского муниципального района и  отраслевых (функциональных) органов администрации Краснокамского муниципального района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 входили в должностные (служебные) обязанности муниципального  служащего</w:t>
            </w:r>
          </w:p>
          <w:p w:rsidR="005E5436" w:rsidRPr="00A87233" w:rsidRDefault="005E5436" w:rsidP="00A87233">
            <w:pPr>
              <w:spacing w:after="0" w:line="240" w:lineRule="exact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  <w:p w:rsidR="005E5436" w:rsidRPr="00A87233" w:rsidRDefault="005E5436" w:rsidP="00A87233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233">
              <w:rPr>
                <w:rFonts w:ascii="Times New Roman" w:hAnsi="Times New Roman"/>
                <w:sz w:val="28"/>
                <w:szCs w:val="28"/>
              </w:rPr>
              <w:t>Председателю комиссии по соблюдению требований к служебному поведению муниципальных служащих администрации Краснокамского муниципального района и  отраслевых (функциональных) органов администрации Краснокамского муниципального района и урегулированию конфликта интересов</w:t>
            </w:r>
          </w:p>
          <w:p w:rsidR="005E5436" w:rsidRPr="00A87233" w:rsidRDefault="005E5436" w:rsidP="00A87233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23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5E5436" w:rsidRPr="00A87233" w:rsidRDefault="005E5436" w:rsidP="00A87233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33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5E5436" w:rsidRPr="00A87233" w:rsidRDefault="005E5436" w:rsidP="00A87233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A87233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5E5436" w:rsidRPr="00A87233" w:rsidRDefault="005E5436" w:rsidP="00A87233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33">
              <w:rPr>
                <w:rFonts w:ascii="Times New Roman" w:hAnsi="Times New Roman"/>
                <w:sz w:val="24"/>
                <w:szCs w:val="24"/>
              </w:rPr>
              <w:t>(Ф.И.О. гражданина, адрес)</w:t>
            </w:r>
          </w:p>
        </w:tc>
      </w:tr>
    </w:tbl>
    <w:p w:rsidR="005E5436" w:rsidRDefault="005E5436" w:rsidP="00774D2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5436" w:rsidRDefault="005E5436" w:rsidP="00774D2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74D25">
        <w:rPr>
          <w:rFonts w:ascii="Times New Roman" w:hAnsi="Times New Roman"/>
          <w:b/>
          <w:sz w:val="28"/>
          <w:szCs w:val="28"/>
        </w:rPr>
        <w:t>УВЕДОМЛЕНИЕ</w:t>
      </w:r>
    </w:p>
    <w:p w:rsidR="005E5436" w:rsidRDefault="005E5436" w:rsidP="00774D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5436" w:rsidRDefault="005E5436" w:rsidP="00774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D25">
        <w:rPr>
          <w:rFonts w:ascii="Times New Roman" w:hAnsi="Times New Roman"/>
          <w:sz w:val="28"/>
          <w:szCs w:val="28"/>
        </w:rPr>
        <w:t>В соответствии с федеральными законами от 25 декабря 2008 г. № 273-ФЗ «О противодействии коррупции» от 2 марта 2007 г. « 25-ФЗ «О муниципальной службе в Российской Федерации» прошу дать согласие на замещение должности на условиях трудового договора (на выполнение работы на условиях гражданско-правового договора) в организации</w:t>
      </w:r>
    </w:p>
    <w:p w:rsidR="005E5436" w:rsidRDefault="005E5436" w:rsidP="0077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E5436" w:rsidRDefault="005E5436" w:rsidP="002D066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74D25">
        <w:rPr>
          <w:rFonts w:ascii="Times New Roman" w:hAnsi="Times New Roman"/>
          <w:sz w:val="24"/>
          <w:szCs w:val="24"/>
        </w:rPr>
        <w:t>(наименование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и(или) выполнять в данной организации работу (оказывать услуги) на условиях гражданско-правового договора)</w:t>
      </w:r>
    </w:p>
    <w:p w:rsidR="005E5436" w:rsidRPr="00774D25" w:rsidRDefault="005E5436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D25">
        <w:rPr>
          <w:rFonts w:ascii="Times New Roman" w:hAnsi="Times New Roman"/>
          <w:sz w:val="28"/>
          <w:szCs w:val="28"/>
        </w:rPr>
        <w:t>В данной организации я планирую заключить договор с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E5436" w:rsidRDefault="005E5436" w:rsidP="00774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(предполагаемая дата заключения трудового (гражданско-правового) договора)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36" w:rsidRPr="00774D25" w:rsidRDefault="005E5436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D25">
        <w:rPr>
          <w:rFonts w:ascii="Times New Roman" w:hAnsi="Times New Roman"/>
          <w:sz w:val="28"/>
          <w:szCs w:val="28"/>
        </w:rPr>
        <w:t>Я замещал должность муниципальной службы в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E5436" w:rsidRDefault="005E5436" w:rsidP="002D0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(орган местного самоуправления, где раньше гражданин замещал должность)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E5436" w:rsidRDefault="005E5436" w:rsidP="002D0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муниципальной службы, которую ранее замещал гражданин)</w:t>
      </w:r>
    </w:p>
    <w:p w:rsidR="005E5436" w:rsidRPr="00774D25" w:rsidRDefault="005E5436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D25">
        <w:rPr>
          <w:rFonts w:ascii="Times New Roman" w:hAnsi="Times New Roman"/>
          <w:sz w:val="28"/>
          <w:szCs w:val="28"/>
        </w:rPr>
        <w:t>К настоящему уведомлению прилагаю: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E5436" w:rsidRDefault="005E5436" w:rsidP="00774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прилагаемых документов)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436" w:rsidRPr="00774D25" w:rsidRDefault="005E5436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«____»__________________20___г.                                                </w:t>
      </w:r>
      <w:r w:rsidRPr="00774D25">
        <w:rPr>
          <w:rFonts w:ascii="Times New Roman" w:hAnsi="Times New Roman"/>
          <w:sz w:val="28"/>
          <w:szCs w:val="28"/>
        </w:rPr>
        <w:t>(подпись, Ф.И.О.)</w:t>
      </w:r>
    </w:p>
    <w:sectPr w:rsidR="005E5436" w:rsidRPr="00774D25" w:rsidSect="00EE766E">
      <w:headerReference w:type="default" r:id="rId8"/>
      <w:pgSz w:w="11906" w:h="16838"/>
      <w:pgMar w:top="1135" w:right="567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36" w:rsidRDefault="005E5436" w:rsidP="00C22025">
      <w:pPr>
        <w:spacing w:after="0" w:line="240" w:lineRule="auto"/>
      </w:pPr>
      <w:r>
        <w:separator/>
      </w:r>
    </w:p>
  </w:endnote>
  <w:endnote w:type="continuationSeparator" w:id="1">
    <w:p w:rsidR="005E5436" w:rsidRDefault="005E543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36" w:rsidRDefault="005E5436" w:rsidP="00C22025">
      <w:pPr>
        <w:spacing w:after="0" w:line="240" w:lineRule="auto"/>
      </w:pPr>
      <w:r>
        <w:separator/>
      </w:r>
    </w:p>
  </w:footnote>
  <w:footnote w:type="continuationSeparator" w:id="1">
    <w:p w:rsidR="005E5436" w:rsidRDefault="005E543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36" w:rsidRPr="00D854E4" w:rsidRDefault="005E5436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E5436" w:rsidRDefault="005E5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4544"/>
    <w:multiLevelType w:val="hybridMultilevel"/>
    <w:tmpl w:val="F2F65EB6"/>
    <w:lvl w:ilvl="0" w:tplc="407414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060767"/>
    <w:multiLevelType w:val="hybridMultilevel"/>
    <w:tmpl w:val="3D1A9540"/>
    <w:lvl w:ilvl="0" w:tplc="22A0B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42"/>
    <w:rsid w:val="00002DF4"/>
    <w:rsid w:val="00040043"/>
    <w:rsid w:val="00094701"/>
    <w:rsid w:val="00107B14"/>
    <w:rsid w:val="00122780"/>
    <w:rsid w:val="00140B00"/>
    <w:rsid w:val="001C3B7F"/>
    <w:rsid w:val="00236832"/>
    <w:rsid w:val="00256B53"/>
    <w:rsid w:val="002A600B"/>
    <w:rsid w:val="002D0664"/>
    <w:rsid w:val="002D4C3E"/>
    <w:rsid w:val="00303142"/>
    <w:rsid w:val="00320D11"/>
    <w:rsid w:val="003360D4"/>
    <w:rsid w:val="00366CA1"/>
    <w:rsid w:val="00385821"/>
    <w:rsid w:val="003A0F98"/>
    <w:rsid w:val="003B0E5D"/>
    <w:rsid w:val="004037B9"/>
    <w:rsid w:val="0054149A"/>
    <w:rsid w:val="00552E18"/>
    <w:rsid w:val="00583DD3"/>
    <w:rsid w:val="005932B0"/>
    <w:rsid w:val="005B142E"/>
    <w:rsid w:val="005D293B"/>
    <w:rsid w:val="005D35AC"/>
    <w:rsid w:val="005D3BD0"/>
    <w:rsid w:val="005E5436"/>
    <w:rsid w:val="00620311"/>
    <w:rsid w:val="00666B30"/>
    <w:rsid w:val="006861B7"/>
    <w:rsid w:val="00713C22"/>
    <w:rsid w:val="00733B43"/>
    <w:rsid w:val="00774D25"/>
    <w:rsid w:val="007E5BE7"/>
    <w:rsid w:val="00825971"/>
    <w:rsid w:val="00852543"/>
    <w:rsid w:val="00884AF7"/>
    <w:rsid w:val="00895E5A"/>
    <w:rsid w:val="008C012B"/>
    <w:rsid w:val="00927EB6"/>
    <w:rsid w:val="00932FE6"/>
    <w:rsid w:val="00952ADE"/>
    <w:rsid w:val="009C0B53"/>
    <w:rsid w:val="009D4C17"/>
    <w:rsid w:val="009E60E2"/>
    <w:rsid w:val="009F47B3"/>
    <w:rsid w:val="009F5B35"/>
    <w:rsid w:val="00A60106"/>
    <w:rsid w:val="00A87233"/>
    <w:rsid w:val="00A93AC6"/>
    <w:rsid w:val="00AA78BD"/>
    <w:rsid w:val="00AC3ED8"/>
    <w:rsid w:val="00AC4E46"/>
    <w:rsid w:val="00B156F9"/>
    <w:rsid w:val="00B27F5B"/>
    <w:rsid w:val="00B30598"/>
    <w:rsid w:val="00B64FA8"/>
    <w:rsid w:val="00B91B9B"/>
    <w:rsid w:val="00BA10A9"/>
    <w:rsid w:val="00C22025"/>
    <w:rsid w:val="00C25A69"/>
    <w:rsid w:val="00C75882"/>
    <w:rsid w:val="00CA14FA"/>
    <w:rsid w:val="00CF248D"/>
    <w:rsid w:val="00D26B1B"/>
    <w:rsid w:val="00D854E4"/>
    <w:rsid w:val="00D9263B"/>
    <w:rsid w:val="00D975FA"/>
    <w:rsid w:val="00E4566E"/>
    <w:rsid w:val="00E708C4"/>
    <w:rsid w:val="00E7583D"/>
    <w:rsid w:val="00E802C8"/>
    <w:rsid w:val="00EE766E"/>
    <w:rsid w:val="00F25C99"/>
    <w:rsid w:val="00FA6FF9"/>
    <w:rsid w:val="00FC62B7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C4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719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362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3725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362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122</TotalTime>
  <Pages>6</Pages>
  <Words>1949</Words>
  <Characters>11112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cp:lastPrinted>2013-05-07T09:39:00Z</cp:lastPrinted>
  <dcterms:created xsi:type="dcterms:W3CDTF">2013-04-15T05:53:00Z</dcterms:created>
  <dcterms:modified xsi:type="dcterms:W3CDTF">2013-05-28T08:42:00Z</dcterms:modified>
</cp:coreProperties>
</file>