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83D" w:rsidRDefault="00E7583D" w:rsidP="00E7583D">
      <w:pPr>
        <w:spacing w:before="70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8C012B" w:rsidRPr="00094701" w:rsidRDefault="008C012B" w:rsidP="00E758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94701">
        <w:rPr>
          <w:rFonts w:ascii="Times New Roman" w:hAnsi="Times New Roman"/>
          <w:b/>
          <w:sz w:val="28"/>
          <w:szCs w:val="28"/>
        </w:rPr>
        <w:t>КРАСНОКАМСКОГО МУНИЦИПАЛЬНОГО РАЙОНА</w:t>
      </w:r>
    </w:p>
    <w:p w:rsidR="008C012B" w:rsidRPr="00D26B1B" w:rsidRDefault="008C012B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26B1B">
        <w:rPr>
          <w:rFonts w:ascii="Times New Roman" w:hAnsi="Times New Roman"/>
          <w:b/>
          <w:sz w:val="28"/>
          <w:szCs w:val="28"/>
        </w:rPr>
        <w:t>ПЕРМСКОГО КРАЯ</w:t>
      </w:r>
    </w:p>
    <w:p w:rsidR="008C012B" w:rsidRPr="00D26B1B" w:rsidRDefault="008C012B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C012B" w:rsidRPr="00D26B1B" w:rsidRDefault="00E7583D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D26B1B" w:rsidRPr="00D26B1B" w:rsidRDefault="00D26B1B" w:rsidP="000947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507A7" w:rsidRPr="000507A7" w:rsidRDefault="006909F2" w:rsidP="00107B14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0507A7">
        <w:rPr>
          <w:rFonts w:ascii="Times New Roman" w:hAnsi="Times New Roman"/>
          <w:noProof/>
          <w:sz w:val="28"/>
          <w:szCs w:val="28"/>
          <w:u w:val="single"/>
          <w:lang w:eastAsia="ru-RU"/>
        </w:rPr>
        <w:drawing>
          <wp:anchor distT="0" distB="0" distL="114300" distR="114300" simplePos="0" relativeHeight="251657728" behindDoc="1" locked="1" layoutInCell="0" allowOverlap="1">
            <wp:simplePos x="0" y="0"/>
            <wp:positionH relativeFrom="page">
              <wp:align>center</wp:align>
            </wp:positionH>
            <wp:positionV relativeFrom="margin">
              <wp:posOffset>-516890</wp:posOffset>
            </wp:positionV>
            <wp:extent cx="570865" cy="724535"/>
            <wp:effectExtent l="0" t="0" r="635" b="0"/>
            <wp:wrapNone/>
            <wp:docPr id="3" name="Рисунок 2" descr="герб-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-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203" r="24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07A7" w:rsidRPr="000507A7">
        <w:rPr>
          <w:rFonts w:ascii="Times New Roman" w:hAnsi="Times New Roman"/>
          <w:sz w:val="28"/>
          <w:szCs w:val="28"/>
          <w:u w:val="single"/>
        </w:rPr>
        <w:t>17.11.2015</w:t>
      </w:r>
      <w:r w:rsidR="00D26B1B" w:rsidRPr="000507A7">
        <w:rPr>
          <w:rFonts w:ascii="Times New Roman" w:hAnsi="Times New Roman"/>
          <w:sz w:val="28"/>
          <w:szCs w:val="28"/>
        </w:rPr>
        <w:t xml:space="preserve">            </w:t>
      </w:r>
      <w:r w:rsidR="00C75882" w:rsidRPr="000507A7">
        <w:rPr>
          <w:rFonts w:ascii="Times New Roman" w:hAnsi="Times New Roman"/>
          <w:sz w:val="28"/>
          <w:szCs w:val="28"/>
        </w:rPr>
        <w:t xml:space="preserve"> </w:t>
      </w:r>
      <w:r w:rsidR="00D26B1B" w:rsidRPr="000507A7"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="000507A7">
        <w:rPr>
          <w:rFonts w:ascii="Times New Roman" w:hAnsi="Times New Roman"/>
          <w:sz w:val="28"/>
          <w:szCs w:val="28"/>
        </w:rPr>
        <w:t xml:space="preserve">                             </w:t>
      </w:r>
      <w:r w:rsidR="00D26B1B" w:rsidRPr="000507A7">
        <w:rPr>
          <w:rFonts w:ascii="Times New Roman" w:hAnsi="Times New Roman"/>
          <w:sz w:val="28"/>
          <w:szCs w:val="28"/>
        </w:rPr>
        <w:t xml:space="preserve"> </w:t>
      </w:r>
      <w:r w:rsidR="00D26B1B" w:rsidRPr="000507A7">
        <w:rPr>
          <w:rFonts w:ascii="Times New Roman" w:hAnsi="Times New Roman"/>
          <w:sz w:val="28"/>
          <w:szCs w:val="28"/>
          <w:u w:val="single"/>
        </w:rPr>
        <w:t>№</w:t>
      </w:r>
      <w:r w:rsidR="000507A7" w:rsidRPr="000507A7">
        <w:rPr>
          <w:rFonts w:ascii="Times New Roman" w:hAnsi="Times New Roman"/>
          <w:sz w:val="28"/>
          <w:szCs w:val="28"/>
          <w:u w:val="single"/>
        </w:rPr>
        <w:t xml:space="preserve"> 963</w:t>
      </w:r>
    </w:p>
    <w:p w:rsidR="00094701" w:rsidRPr="00852543" w:rsidRDefault="00107B14" w:rsidP="00107B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 w:rsidRPr="00852543">
        <w:rPr>
          <w:rFonts w:ascii="Times New Roman" w:hAnsi="Times New Roman"/>
          <w:color w:val="FFFFFF"/>
          <w:sz w:val="24"/>
          <w:szCs w:val="24"/>
        </w:rPr>
        <w:t>.</w:t>
      </w:r>
    </w:p>
    <w:p w:rsidR="00887018" w:rsidRDefault="00EA6150" w:rsidP="00887018">
      <w:pPr>
        <w:spacing w:after="0" w:line="240" w:lineRule="exact"/>
        <w:ind w:right="5387"/>
        <w:rPr>
          <w:rFonts w:ascii="Times New Roman" w:hAnsi="Times New Roman"/>
          <w:b/>
          <w:sz w:val="28"/>
          <w:szCs w:val="28"/>
        </w:rPr>
      </w:pPr>
      <w:r w:rsidRPr="00587166">
        <w:rPr>
          <w:rFonts w:ascii="Times New Roman" w:hAnsi="Times New Roman"/>
          <w:b/>
          <w:sz w:val="28"/>
          <w:szCs w:val="28"/>
        </w:rPr>
        <w:t xml:space="preserve">Об </w:t>
      </w:r>
      <w:r w:rsidR="00887018">
        <w:rPr>
          <w:rFonts w:ascii="Times New Roman" w:hAnsi="Times New Roman"/>
          <w:b/>
          <w:sz w:val="28"/>
          <w:szCs w:val="28"/>
        </w:rPr>
        <w:t xml:space="preserve">утверждении </w:t>
      </w:r>
      <w:r w:rsidR="00621020">
        <w:rPr>
          <w:rFonts w:ascii="Times New Roman" w:hAnsi="Times New Roman"/>
          <w:b/>
          <w:sz w:val="28"/>
          <w:szCs w:val="28"/>
        </w:rPr>
        <w:t>П</w:t>
      </w:r>
      <w:r w:rsidR="00887018">
        <w:rPr>
          <w:rFonts w:ascii="Times New Roman" w:hAnsi="Times New Roman"/>
          <w:b/>
          <w:sz w:val="28"/>
          <w:szCs w:val="28"/>
        </w:rPr>
        <w:t xml:space="preserve">равил </w:t>
      </w:r>
      <w:r w:rsidRPr="00587166">
        <w:rPr>
          <w:rFonts w:ascii="Times New Roman" w:hAnsi="Times New Roman"/>
          <w:b/>
          <w:sz w:val="28"/>
          <w:szCs w:val="28"/>
        </w:rPr>
        <w:t>определени</w:t>
      </w:r>
      <w:r w:rsidR="00887018">
        <w:rPr>
          <w:rFonts w:ascii="Times New Roman" w:hAnsi="Times New Roman"/>
          <w:b/>
          <w:sz w:val="28"/>
          <w:szCs w:val="28"/>
        </w:rPr>
        <w:t>я</w:t>
      </w:r>
      <w:r w:rsidRPr="00587166">
        <w:rPr>
          <w:rFonts w:ascii="Times New Roman" w:hAnsi="Times New Roman"/>
          <w:b/>
          <w:sz w:val="28"/>
          <w:szCs w:val="28"/>
        </w:rPr>
        <w:t xml:space="preserve"> требований </w:t>
      </w:r>
      <w:r w:rsidR="00435CCA">
        <w:rPr>
          <w:rFonts w:ascii="Times New Roman" w:hAnsi="Times New Roman"/>
          <w:b/>
          <w:sz w:val="28"/>
          <w:szCs w:val="28"/>
        </w:rPr>
        <w:t>к</w:t>
      </w:r>
    </w:p>
    <w:p w:rsidR="00D06B36" w:rsidRPr="00587166" w:rsidRDefault="00EA6150" w:rsidP="00D06B36">
      <w:pPr>
        <w:spacing w:after="0" w:line="240" w:lineRule="exact"/>
        <w:ind w:right="5387"/>
        <w:rPr>
          <w:rFonts w:ascii="Times New Roman" w:hAnsi="Times New Roman"/>
          <w:b/>
          <w:sz w:val="28"/>
          <w:szCs w:val="28"/>
        </w:rPr>
      </w:pPr>
      <w:r w:rsidRPr="00587166">
        <w:rPr>
          <w:rFonts w:ascii="Times New Roman" w:hAnsi="Times New Roman"/>
          <w:b/>
          <w:sz w:val="28"/>
          <w:szCs w:val="28"/>
        </w:rPr>
        <w:t xml:space="preserve">закупаемым </w:t>
      </w:r>
      <w:r w:rsidR="00887018">
        <w:rPr>
          <w:rFonts w:ascii="Times New Roman" w:hAnsi="Times New Roman"/>
          <w:b/>
          <w:sz w:val="28"/>
          <w:szCs w:val="28"/>
        </w:rPr>
        <w:t>органами</w:t>
      </w:r>
      <w:r w:rsidR="0075021A">
        <w:rPr>
          <w:rFonts w:ascii="Times New Roman" w:hAnsi="Times New Roman"/>
          <w:b/>
          <w:sz w:val="28"/>
          <w:szCs w:val="28"/>
        </w:rPr>
        <w:t xml:space="preserve"> местного самоуправления </w:t>
      </w:r>
      <w:r w:rsidR="00D06B36" w:rsidRPr="00587166">
        <w:rPr>
          <w:rFonts w:ascii="Times New Roman" w:hAnsi="Times New Roman"/>
          <w:b/>
          <w:sz w:val="28"/>
          <w:szCs w:val="28"/>
        </w:rPr>
        <w:t>Краснокамск</w:t>
      </w:r>
      <w:r w:rsidR="0075021A">
        <w:rPr>
          <w:rFonts w:ascii="Times New Roman" w:hAnsi="Times New Roman"/>
          <w:b/>
          <w:sz w:val="28"/>
          <w:szCs w:val="28"/>
        </w:rPr>
        <w:t>ого</w:t>
      </w:r>
      <w:r w:rsidR="00D06B36" w:rsidRPr="00587166">
        <w:rPr>
          <w:rFonts w:ascii="Times New Roman" w:hAnsi="Times New Roman"/>
          <w:b/>
          <w:sz w:val="28"/>
          <w:szCs w:val="28"/>
        </w:rPr>
        <w:t xml:space="preserve"> </w:t>
      </w:r>
    </w:p>
    <w:p w:rsidR="00585DD4" w:rsidRDefault="00D06B36" w:rsidP="00D06B36">
      <w:pPr>
        <w:spacing w:after="0" w:line="240" w:lineRule="exact"/>
        <w:ind w:right="5387"/>
        <w:rPr>
          <w:rFonts w:ascii="Times New Roman" w:hAnsi="Times New Roman"/>
          <w:b/>
          <w:sz w:val="28"/>
          <w:szCs w:val="28"/>
        </w:rPr>
      </w:pPr>
      <w:r w:rsidRPr="00587166">
        <w:rPr>
          <w:rFonts w:ascii="Times New Roman" w:hAnsi="Times New Roman"/>
          <w:b/>
          <w:sz w:val="28"/>
          <w:szCs w:val="28"/>
        </w:rPr>
        <w:t>муниципальн</w:t>
      </w:r>
      <w:r w:rsidR="0075021A">
        <w:rPr>
          <w:rFonts w:ascii="Times New Roman" w:hAnsi="Times New Roman"/>
          <w:b/>
          <w:sz w:val="28"/>
          <w:szCs w:val="28"/>
        </w:rPr>
        <w:t>ого</w:t>
      </w:r>
      <w:r w:rsidRPr="00587166">
        <w:rPr>
          <w:rFonts w:ascii="Times New Roman" w:hAnsi="Times New Roman"/>
          <w:b/>
          <w:sz w:val="28"/>
          <w:szCs w:val="28"/>
        </w:rPr>
        <w:t xml:space="preserve"> </w:t>
      </w:r>
      <w:r w:rsidR="0075021A" w:rsidRPr="00587166">
        <w:rPr>
          <w:rFonts w:ascii="Times New Roman" w:hAnsi="Times New Roman"/>
          <w:b/>
          <w:sz w:val="28"/>
          <w:szCs w:val="28"/>
        </w:rPr>
        <w:t>район</w:t>
      </w:r>
      <w:r w:rsidR="0075021A">
        <w:rPr>
          <w:rFonts w:ascii="Times New Roman" w:hAnsi="Times New Roman"/>
          <w:b/>
          <w:sz w:val="28"/>
          <w:szCs w:val="28"/>
        </w:rPr>
        <w:t>а,</w:t>
      </w:r>
      <w:r w:rsidR="0075021A" w:rsidRPr="00587166">
        <w:rPr>
          <w:rFonts w:ascii="Times New Roman" w:hAnsi="Times New Roman"/>
          <w:b/>
          <w:sz w:val="28"/>
          <w:szCs w:val="28"/>
        </w:rPr>
        <w:t xml:space="preserve"> </w:t>
      </w:r>
      <w:r w:rsidR="00435CCA">
        <w:rPr>
          <w:rFonts w:ascii="Times New Roman" w:hAnsi="Times New Roman"/>
          <w:b/>
          <w:sz w:val="28"/>
          <w:szCs w:val="28"/>
        </w:rPr>
        <w:t xml:space="preserve">подведомственными им </w:t>
      </w:r>
      <w:r w:rsidR="0075021A" w:rsidRPr="00587166">
        <w:rPr>
          <w:rFonts w:ascii="Times New Roman" w:hAnsi="Times New Roman"/>
          <w:b/>
          <w:sz w:val="28"/>
          <w:szCs w:val="28"/>
        </w:rPr>
        <w:t>казенными</w:t>
      </w:r>
      <w:r w:rsidR="00EA6150" w:rsidRPr="00587166">
        <w:rPr>
          <w:rFonts w:ascii="Times New Roman" w:hAnsi="Times New Roman"/>
          <w:b/>
          <w:sz w:val="28"/>
          <w:szCs w:val="28"/>
        </w:rPr>
        <w:t xml:space="preserve"> и бюджетными учреждениями отдельным видам товаров, работ, услуг (в том числе предельных цен товаров, работ</w:t>
      </w:r>
      <w:r w:rsidR="00EA6150" w:rsidRPr="0075021A">
        <w:rPr>
          <w:rFonts w:ascii="Times New Roman" w:hAnsi="Times New Roman"/>
          <w:b/>
          <w:sz w:val="28"/>
          <w:szCs w:val="28"/>
        </w:rPr>
        <w:t xml:space="preserve">, </w:t>
      </w:r>
      <w:r w:rsidR="00EA6150" w:rsidRPr="00EA6150">
        <w:rPr>
          <w:rFonts w:ascii="Times New Roman" w:hAnsi="Times New Roman"/>
          <w:b/>
          <w:sz w:val="28"/>
          <w:szCs w:val="28"/>
        </w:rPr>
        <w:t>услуг)</w:t>
      </w:r>
    </w:p>
    <w:p w:rsidR="004037B9" w:rsidRDefault="002272A4" w:rsidP="00D06B36">
      <w:pPr>
        <w:spacing w:after="0" w:line="240" w:lineRule="exact"/>
        <w:ind w:right="538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D26B1B" w:rsidRPr="00EC1C05" w:rsidRDefault="00426FE1" w:rsidP="000846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2"/>
          <w:sz w:val="28"/>
          <w:szCs w:val="28"/>
        </w:rPr>
      </w:pPr>
      <w:r w:rsidRPr="00EC1C05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EC1C05">
        <w:rPr>
          <w:rFonts w:ascii="Times New Roman" w:hAnsi="Times New Roman"/>
          <w:spacing w:val="2"/>
          <w:sz w:val="28"/>
          <w:szCs w:val="28"/>
        </w:rPr>
        <w:tab/>
      </w:r>
      <w:r w:rsidR="001F0AF3" w:rsidRPr="00EC1C05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F06226" w:rsidRPr="00EC1C05">
        <w:rPr>
          <w:rFonts w:ascii="Times New Roman" w:hAnsi="Times New Roman"/>
          <w:spacing w:val="2"/>
          <w:sz w:val="28"/>
          <w:szCs w:val="28"/>
        </w:rPr>
        <w:t xml:space="preserve">В соответствии </w:t>
      </w:r>
      <w:r w:rsidR="0075021A" w:rsidRPr="00EC1C05">
        <w:rPr>
          <w:rFonts w:ascii="Times New Roman" w:hAnsi="Times New Roman"/>
          <w:spacing w:val="2"/>
          <w:sz w:val="28"/>
          <w:szCs w:val="28"/>
        </w:rPr>
        <w:t>с</w:t>
      </w:r>
      <w:r w:rsidR="00FD02AE" w:rsidRPr="00EC1C05">
        <w:rPr>
          <w:rFonts w:ascii="Times New Roman" w:hAnsi="Times New Roman"/>
          <w:spacing w:val="2"/>
          <w:sz w:val="28"/>
          <w:szCs w:val="28"/>
        </w:rPr>
        <w:t xml:space="preserve"> частью 5 </w:t>
      </w:r>
      <w:r w:rsidR="0075021A" w:rsidRPr="00EC1C05">
        <w:rPr>
          <w:rFonts w:ascii="Times New Roman" w:hAnsi="Times New Roman"/>
          <w:spacing w:val="2"/>
          <w:sz w:val="28"/>
          <w:szCs w:val="28"/>
        </w:rPr>
        <w:t xml:space="preserve"> стать</w:t>
      </w:r>
      <w:r w:rsidR="00FD02AE" w:rsidRPr="00EC1C05">
        <w:rPr>
          <w:rFonts w:ascii="Times New Roman" w:hAnsi="Times New Roman"/>
          <w:spacing w:val="2"/>
          <w:sz w:val="28"/>
          <w:szCs w:val="28"/>
        </w:rPr>
        <w:t>и</w:t>
      </w:r>
      <w:r w:rsidR="0075021A" w:rsidRPr="00EC1C05">
        <w:rPr>
          <w:rFonts w:ascii="Times New Roman" w:hAnsi="Times New Roman"/>
          <w:spacing w:val="2"/>
          <w:sz w:val="28"/>
          <w:szCs w:val="28"/>
        </w:rPr>
        <w:t xml:space="preserve"> 19 Ф</w:t>
      </w:r>
      <w:r w:rsidR="00F06226" w:rsidRPr="00EC1C05">
        <w:rPr>
          <w:rFonts w:ascii="Times New Roman" w:hAnsi="Times New Roman"/>
          <w:spacing w:val="2"/>
          <w:sz w:val="28"/>
          <w:szCs w:val="28"/>
        </w:rPr>
        <w:t>едерального закона от 05 апреля 2013 г</w:t>
      </w:r>
      <w:r w:rsidR="00621020" w:rsidRPr="00EC1C05">
        <w:rPr>
          <w:rFonts w:ascii="Times New Roman" w:hAnsi="Times New Roman"/>
          <w:spacing w:val="2"/>
          <w:sz w:val="28"/>
          <w:szCs w:val="28"/>
        </w:rPr>
        <w:t>.</w:t>
      </w:r>
      <w:r w:rsidR="00F06226" w:rsidRPr="00EC1C05">
        <w:rPr>
          <w:rFonts w:ascii="Times New Roman" w:hAnsi="Times New Roman"/>
          <w:spacing w:val="2"/>
          <w:sz w:val="28"/>
          <w:szCs w:val="28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нужд», руководствуясь </w:t>
      </w:r>
      <w:r w:rsidR="00621020" w:rsidRPr="00EC1C05">
        <w:rPr>
          <w:rFonts w:ascii="Times New Roman" w:hAnsi="Times New Roman"/>
          <w:spacing w:val="2"/>
          <w:sz w:val="28"/>
          <w:szCs w:val="28"/>
        </w:rPr>
        <w:t xml:space="preserve">Постановлением </w:t>
      </w:r>
      <w:r w:rsidR="00F06226" w:rsidRPr="00EC1C05">
        <w:rPr>
          <w:rFonts w:ascii="Times New Roman" w:hAnsi="Times New Roman"/>
          <w:spacing w:val="2"/>
          <w:sz w:val="28"/>
          <w:szCs w:val="28"/>
        </w:rPr>
        <w:t xml:space="preserve">Правительства Российской Федерации от </w:t>
      </w:r>
      <w:r w:rsidR="00585DD4" w:rsidRPr="00EC1C05">
        <w:rPr>
          <w:rFonts w:ascii="Times New Roman" w:hAnsi="Times New Roman"/>
          <w:spacing w:val="2"/>
          <w:sz w:val="28"/>
          <w:szCs w:val="28"/>
        </w:rPr>
        <w:t>02 сентября</w:t>
      </w:r>
      <w:r w:rsidR="00F06226" w:rsidRPr="00EC1C05">
        <w:rPr>
          <w:rFonts w:ascii="Times New Roman" w:hAnsi="Times New Roman"/>
          <w:spacing w:val="2"/>
          <w:sz w:val="28"/>
          <w:szCs w:val="28"/>
        </w:rPr>
        <w:t xml:space="preserve"> 201</w:t>
      </w:r>
      <w:r w:rsidR="00585DD4" w:rsidRPr="00EC1C05">
        <w:rPr>
          <w:rFonts w:ascii="Times New Roman" w:hAnsi="Times New Roman"/>
          <w:spacing w:val="2"/>
          <w:sz w:val="28"/>
          <w:szCs w:val="28"/>
        </w:rPr>
        <w:t>5</w:t>
      </w:r>
      <w:r w:rsidR="00F06226" w:rsidRPr="00EC1C05">
        <w:rPr>
          <w:rFonts w:ascii="Times New Roman" w:hAnsi="Times New Roman"/>
          <w:spacing w:val="2"/>
          <w:sz w:val="28"/>
          <w:szCs w:val="28"/>
        </w:rPr>
        <w:t xml:space="preserve"> г</w:t>
      </w:r>
      <w:r w:rsidR="00621020" w:rsidRPr="00EC1C05">
        <w:rPr>
          <w:rFonts w:ascii="Times New Roman" w:hAnsi="Times New Roman"/>
          <w:spacing w:val="2"/>
          <w:sz w:val="28"/>
          <w:szCs w:val="28"/>
        </w:rPr>
        <w:t>.</w:t>
      </w:r>
      <w:r w:rsidR="00F06226" w:rsidRPr="00EC1C05">
        <w:rPr>
          <w:rFonts w:ascii="Times New Roman" w:hAnsi="Times New Roman"/>
          <w:spacing w:val="2"/>
          <w:sz w:val="28"/>
          <w:szCs w:val="28"/>
        </w:rPr>
        <w:t xml:space="preserve"> № </w:t>
      </w:r>
      <w:r w:rsidR="00585DD4" w:rsidRPr="00EC1C05">
        <w:rPr>
          <w:rFonts w:ascii="Times New Roman" w:hAnsi="Times New Roman"/>
          <w:spacing w:val="2"/>
          <w:sz w:val="28"/>
          <w:szCs w:val="28"/>
        </w:rPr>
        <w:t>926</w:t>
      </w:r>
      <w:r w:rsidR="00F06226" w:rsidRPr="00EC1C05">
        <w:rPr>
          <w:rFonts w:ascii="Times New Roman" w:hAnsi="Times New Roman"/>
          <w:spacing w:val="2"/>
          <w:sz w:val="28"/>
          <w:szCs w:val="28"/>
        </w:rPr>
        <w:t xml:space="preserve"> «</w:t>
      </w:r>
      <w:r w:rsidR="00585DD4" w:rsidRPr="00EC1C05">
        <w:rPr>
          <w:rFonts w:ascii="Times New Roman" w:hAnsi="Times New Roman"/>
          <w:spacing w:val="2"/>
          <w:sz w:val="28"/>
          <w:szCs w:val="28"/>
        </w:rPr>
        <w:t>Об</w:t>
      </w:r>
      <w:r w:rsidR="00435CCA" w:rsidRPr="00EC1C05">
        <w:rPr>
          <w:rFonts w:ascii="Times New Roman" w:hAnsi="Times New Roman"/>
          <w:spacing w:val="2"/>
          <w:sz w:val="28"/>
          <w:szCs w:val="28"/>
        </w:rPr>
        <w:t xml:space="preserve"> утверждении Общих</w:t>
      </w:r>
      <w:r w:rsidR="00585DD4" w:rsidRPr="00EC1C05">
        <w:rPr>
          <w:rFonts w:ascii="Times New Roman" w:hAnsi="Times New Roman"/>
          <w:spacing w:val="2"/>
          <w:sz w:val="28"/>
          <w:szCs w:val="28"/>
        </w:rPr>
        <w:t xml:space="preserve"> правил определения требований к закупаемым заказчиками отдельным видам товаров, работ, услуг (в том числе предельных цен товаров, работ, услуг)</w:t>
      </w:r>
      <w:r w:rsidR="00F06226" w:rsidRPr="00EC1C05">
        <w:rPr>
          <w:rFonts w:ascii="Times New Roman" w:hAnsi="Times New Roman"/>
          <w:spacing w:val="2"/>
          <w:sz w:val="28"/>
          <w:szCs w:val="28"/>
        </w:rPr>
        <w:t xml:space="preserve">, </w:t>
      </w:r>
      <w:r w:rsidR="001F0AF3" w:rsidRPr="00EC1C05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867C8B" w:rsidRPr="00EC1C05">
        <w:rPr>
          <w:rFonts w:ascii="Times New Roman" w:hAnsi="Times New Roman"/>
          <w:color w:val="FF0000"/>
          <w:spacing w:val="2"/>
          <w:sz w:val="28"/>
          <w:szCs w:val="28"/>
        </w:rPr>
        <w:t xml:space="preserve"> </w:t>
      </w:r>
      <w:r w:rsidR="002272A4" w:rsidRPr="00EC1C05">
        <w:rPr>
          <w:rFonts w:ascii="Times New Roman" w:hAnsi="Times New Roman"/>
          <w:spacing w:val="2"/>
          <w:sz w:val="28"/>
          <w:szCs w:val="28"/>
        </w:rPr>
        <w:t>а</w:t>
      </w:r>
      <w:r w:rsidR="00867C8B" w:rsidRPr="00EC1C05">
        <w:rPr>
          <w:rFonts w:ascii="Times New Roman" w:hAnsi="Times New Roman"/>
          <w:spacing w:val="2"/>
          <w:sz w:val="28"/>
          <w:szCs w:val="28"/>
        </w:rPr>
        <w:t>дминистрация Краснокамского муниципального района</w:t>
      </w:r>
      <w:r w:rsidR="006F10F1" w:rsidRPr="00EC1C05">
        <w:rPr>
          <w:rFonts w:ascii="Times New Roman" w:hAnsi="Times New Roman"/>
          <w:spacing w:val="2"/>
          <w:sz w:val="28"/>
          <w:szCs w:val="28"/>
        </w:rPr>
        <w:t xml:space="preserve"> </w:t>
      </w:r>
    </w:p>
    <w:p w:rsidR="00E7583D" w:rsidRPr="00EC1C05" w:rsidRDefault="00E7583D" w:rsidP="00E7583D">
      <w:pPr>
        <w:spacing w:after="0" w:line="240" w:lineRule="auto"/>
        <w:jc w:val="both"/>
        <w:rPr>
          <w:rFonts w:ascii="Times New Roman" w:hAnsi="Times New Roman"/>
          <w:spacing w:val="2"/>
          <w:sz w:val="28"/>
          <w:szCs w:val="28"/>
        </w:rPr>
      </w:pPr>
      <w:r w:rsidRPr="00EC1C05">
        <w:rPr>
          <w:rFonts w:ascii="Times New Roman" w:hAnsi="Times New Roman"/>
          <w:spacing w:val="2"/>
          <w:sz w:val="28"/>
          <w:szCs w:val="28"/>
        </w:rPr>
        <w:t>ПОСТАНОВЛЯ</w:t>
      </w:r>
      <w:r w:rsidR="00FB6AA6" w:rsidRPr="00EC1C05">
        <w:rPr>
          <w:rFonts w:ascii="Times New Roman" w:hAnsi="Times New Roman"/>
          <w:spacing w:val="2"/>
          <w:sz w:val="28"/>
          <w:szCs w:val="28"/>
        </w:rPr>
        <w:t>ЕТ</w:t>
      </w:r>
      <w:r w:rsidRPr="00EC1C05">
        <w:rPr>
          <w:rFonts w:ascii="Times New Roman" w:hAnsi="Times New Roman"/>
          <w:spacing w:val="2"/>
          <w:sz w:val="28"/>
          <w:szCs w:val="28"/>
        </w:rPr>
        <w:t>:</w:t>
      </w:r>
    </w:p>
    <w:p w:rsidR="00FD02AE" w:rsidRPr="00EC1C05" w:rsidRDefault="002272A4" w:rsidP="007C40A8">
      <w:pPr>
        <w:pStyle w:val="a9"/>
        <w:numPr>
          <w:ilvl w:val="0"/>
          <w:numId w:val="15"/>
        </w:numPr>
        <w:spacing w:after="0" w:line="240" w:lineRule="auto"/>
        <w:ind w:left="0" w:firstLine="426"/>
        <w:jc w:val="both"/>
        <w:rPr>
          <w:rFonts w:ascii="Times New Roman" w:hAnsi="Times New Roman"/>
          <w:spacing w:val="2"/>
          <w:sz w:val="28"/>
          <w:szCs w:val="28"/>
        </w:rPr>
      </w:pPr>
      <w:r w:rsidRPr="00EC1C05">
        <w:rPr>
          <w:rFonts w:ascii="Times New Roman" w:hAnsi="Times New Roman"/>
          <w:spacing w:val="2"/>
          <w:sz w:val="28"/>
          <w:szCs w:val="28"/>
        </w:rPr>
        <w:t xml:space="preserve">Утвердить прилагаемые </w:t>
      </w:r>
      <w:r w:rsidR="006F10F1" w:rsidRPr="00EC1C05">
        <w:rPr>
          <w:rFonts w:ascii="Times New Roman" w:hAnsi="Times New Roman"/>
          <w:spacing w:val="2"/>
          <w:sz w:val="28"/>
          <w:szCs w:val="28"/>
        </w:rPr>
        <w:t xml:space="preserve">Правила </w:t>
      </w:r>
      <w:r w:rsidR="00585DD4" w:rsidRPr="00EC1C05">
        <w:rPr>
          <w:rFonts w:ascii="Times New Roman" w:hAnsi="Times New Roman"/>
          <w:spacing w:val="2"/>
          <w:sz w:val="28"/>
          <w:szCs w:val="28"/>
        </w:rPr>
        <w:t xml:space="preserve">определения </w:t>
      </w:r>
      <w:r w:rsidR="006F10F1" w:rsidRPr="00EC1C05">
        <w:rPr>
          <w:rFonts w:ascii="Times New Roman" w:hAnsi="Times New Roman"/>
          <w:spacing w:val="2"/>
          <w:sz w:val="28"/>
          <w:szCs w:val="28"/>
        </w:rPr>
        <w:t xml:space="preserve">требований </w:t>
      </w:r>
      <w:r w:rsidR="00534BA5" w:rsidRPr="00EC1C05">
        <w:rPr>
          <w:rFonts w:ascii="Times New Roman" w:hAnsi="Times New Roman"/>
          <w:spacing w:val="2"/>
          <w:sz w:val="28"/>
          <w:szCs w:val="28"/>
        </w:rPr>
        <w:t xml:space="preserve">к </w:t>
      </w:r>
      <w:r w:rsidR="00514BF6" w:rsidRPr="00EC1C05">
        <w:rPr>
          <w:rFonts w:ascii="Times New Roman" w:hAnsi="Times New Roman"/>
          <w:spacing w:val="2"/>
          <w:sz w:val="28"/>
          <w:szCs w:val="28"/>
        </w:rPr>
        <w:t xml:space="preserve">закупаемым </w:t>
      </w:r>
      <w:r w:rsidR="00FD02AE" w:rsidRPr="00EC1C05">
        <w:rPr>
          <w:rFonts w:ascii="Times New Roman" w:hAnsi="Times New Roman"/>
          <w:spacing w:val="2"/>
          <w:sz w:val="28"/>
          <w:szCs w:val="28"/>
        </w:rPr>
        <w:t>органами местного самоуправления Краснокамского муниципального района</w:t>
      </w:r>
      <w:r w:rsidR="00D723E9" w:rsidRPr="00EC1C05">
        <w:rPr>
          <w:rFonts w:ascii="Times New Roman" w:hAnsi="Times New Roman"/>
          <w:spacing w:val="2"/>
          <w:sz w:val="28"/>
          <w:szCs w:val="28"/>
        </w:rPr>
        <w:t>,</w:t>
      </w:r>
      <w:r w:rsidR="00FD02AE" w:rsidRPr="00EC1C05">
        <w:rPr>
          <w:rFonts w:ascii="Times New Roman" w:hAnsi="Times New Roman"/>
          <w:spacing w:val="2"/>
          <w:sz w:val="28"/>
          <w:szCs w:val="28"/>
        </w:rPr>
        <w:t xml:space="preserve"> подведомственными им муниципальными казенными и бюджетными учреждениями отдельным видам товаров, работ, услуг (в том числе предельных цен товаров, работ, услуг) (далее – Правила).</w:t>
      </w:r>
    </w:p>
    <w:p w:rsidR="00432FEB" w:rsidRPr="00EC1C05" w:rsidRDefault="001C3F5F" w:rsidP="007C40A8">
      <w:pPr>
        <w:pStyle w:val="ConsPlusNormal"/>
        <w:numPr>
          <w:ilvl w:val="0"/>
          <w:numId w:val="15"/>
        </w:numPr>
        <w:ind w:left="0" w:firstLine="426"/>
        <w:jc w:val="both"/>
        <w:rPr>
          <w:rFonts w:ascii="Times New Roman" w:eastAsiaTheme="minorHAnsi" w:hAnsi="Times New Roman" w:cs="Times New Roman"/>
          <w:spacing w:val="2"/>
          <w:sz w:val="28"/>
          <w:szCs w:val="28"/>
          <w:lang w:eastAsia="en-US"/>
        </w:rPr>
      </w:pPr>
      <w:r w:rsidRPr="00EC1C05">
        <w:rPr>
          <w:rFonts w:ascii="Times New Roman" w:eastAsiaTheme="minorHAnsi" w:hAnsi="Times New Roman" w:cs="Times New Roman"/>
          <w:spacing w:val="2"/>
          <w:sz w:val="28"/>
          <w:szCs w:val="28"/>
        </w:rPr>
        <w:t xml:space="preserve">Рекомендовать </w:t>
      </w:r>
      <w:r w:rsidRPr="00EC1C0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отраслевым </w:t>
      </w:r>
      <w:r w:rsidRPr="00EC1C05">
        <w:rPr>
          <w:rFonts w:ascii="Times New Roman" w:hAnsi="Times New Roman" w:cs="Times New Roman"/>
          <w:spacing w:val="2"/>
          <w:sz w:val="28"/>
          <w:szCs w:val="28"/>
        </w:rPr>
        <w:t>(функциональным) органам администрации Краснокамского муниципального района</w:t>
      </w:r>
      <w:r w:rsidR="00432FEB" w:rsidRPr="00EC1C05">
        <w:rPr>
          <w:rFonts w:ascii="Times New Roman" w:hAnsi="Times New Roman" w:cs="Times New Roman"/>
          <w:spacing w:val="2"/>
          <w:sz w:val="28"/>
          <w:szCs w:val="28"/>
        </w:rPr>
        <w:t xml:space="preserve">, имеющим статус юридического лица </w:t>
      </w:r>
      <w:r w:rsidR="00432FEB" w:rsidRPr="00EC1C05">
        <w:rPr>
          <w:rFonts w:ascii="Times New Roman" w:eastAsiaTheme="minorHAnsi" w:hAnsi="Times New Roman" w:cs="Times New Roman"/>
          <w:spacing w:val="2"/>
          <w:sz w:val="28"/>
          <w:szCs w:val="28"/>
          <w:lang w:eastAsia="en-US"/>
        </w:rPr>
        <w:t xml:space="preserve">разработать в соответствии с </w:t>
      </w:r>
      <w:hyperlink r:id="rId9" w:history="1">
        <w:r w:rsidR="00432FEB" w:rsidRPr="00EC1C05">
          <w:rPr>
            <w:rFonts w:ascii="Times New Roman" w:eastAsiaTheme="minorHAnsi" w:hAnsi="Times New Roman" w:cs="Times New Roman"/>
            <w:spacing w:val="2"/>
            <w:sz w:val="28"/>
            <w:szCs w:val="28"/>
            <w:lang w:eastAsia="en-US"/>
          </w:rPr>
          <w:t>Правилами</w:t>
        </w:r>
      </w:hyperlink>
      <w:r w:rsidR="00432FEB" w:rsidRPr="00EC1C05">
        <w:rPr>
          <w:rFonts w:ascii="Times New Roman" w:eastAsiaTheme="minorHAnsi" w:hAnsi="Times New Roman" w:cs="Times New Roman"/>
          <w:spacing w:val="2"/>
          <w:sz w:val="28"/>
          <w:szCs w:val="28"/>
          <w:lang w:eastAsia="en-US"/>
        </w:rPr>
        <w:t>, утвержденными настоящим постановлением, и утвердить требования к закупаемым бюджетными учреждениями отдельным видам товаров, работ, услуг (в том числе предельные цены товаров, работ, услуг) в срок, обеспечивающий реализацию указанных требований начиная с 1 января 2016 года.</w:t>
      </w:r>
    </w:p>
    <w:p w:rsidR="001D080C" w:rsidRPr="00EC1C05" w:rsidRDefault="0001513A" w:rsidP="007C40A8">
      <w:pPr>
        <w:pStyle w:val="ConsPlusNormal"/>
        <w:numPr>
          <w:ilvl w:val="0"/>
          <w:numId w:val="15"/>
        </w:numPr>
        <w:ind w:left="0" w:firstLine="426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EC1C05">
        <w:rPr>
          <w:rFonts w:ascii="Times New Roman" w:eastAsiaTheme="minorHAnsi" w:hAnsi="Times New Roman" w:cs="Times New Roman"/>
          <w:spacing w:val="2"/>
          <w:sz w:val="28"/>
          <w:szCs w:val="28"/>
          <w:lang w:eastAsia="en-US"/>
        </w:rPr>
        <w:t>Н</w:t>
      </w:r>
      <w:r w:rsidR="001D080C" w:rsidRPr="00EC1C0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астоящее постановление </w:t>
      </w:r>
      <w:r w:rsidR="00F00424" w:rsidRPr="00EC1C05">
        <w:rPr>
          <w:rFonts w:ascii="Times New Roman" w:eastAsia="Times New Roman" w:hAnsi="Times New Roman" w:cs="Times New Roman"/>
          <w:spacing w:val="2"/>
          <w:sz w:val="28"/>
          <w:szCs w:val="28"/>
        </w:rPr>
        <w:t>подлежит размещению</w:t>
      </w:r>
      <w:r w:rsidR="001D080C" w:rsidRPr="00EC1C0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 </w:t>
      </w:r>
      <w:r w:rsidR="00F00424" w:rsidRPr="00EC1C05">
        <w:rPr>
          <w:rFonts w:ascii="Times New Roman" w:eastAsia="Times New Roman" w:hAnsi="Times New Roman" w:cs="Times New Roman"/>
          <w:spacing w:val="2"/>
          <w:sz w:val="28"/>
          <w:szCs w:val="28"/>
        </w:rPr>
        <w:t>Е</w:t>
      </w:r>
      <w:r w:rsidR="001D080C" w:rsidRPr="00EC1C05">
        <w:rPr>
          <w:rFonts w:ascii="Times New Roman" w:eastAsia="Times New Roman" w:hAnsi="Times New Roman" w:cs="Times New Roman"/>
          <w:spacing w:val="2"/>
          <w:sz w:val="28"/>
          <w:szCs w:val="28"/>
        </w:rPr>
        <w:t>диной информационной системе</w:t>
      </w:r>
      <w:r w:rsidR="00A02081" w:rsidRPr="00EC1C0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1D080C" w:rsidRPr="00EC1C05">
        <w:rPr>
          <w:rFonts w:ascii="Times New Roman" w:eastAsia="Times New Roman" w:hAnsi="Times New Roman" w:cs="Times New Roman"/>
          <w:spacing w:val="2"/>
          <w:sz w:val="28"/>
          <w:szCs w:val="28"/>
        </w:rPr>
        <w:t>(</w:t>
      </w:r>
      <w:r w:rsidR="00A02081" w:rsidRPr="00EC1C0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до ввода в эксплуатацию ЕИС - </w:t>
      </w:r>
      <w:r w:rsidR="00A02081" w:rsidRPr="00EC1C05">
        <w:rPr>
          <w:rFonts w:ascii="Times New Roman" w:hAnsi="Times New Roman" w:cs="Times New Roman"/>
          <w:spacing w:val="2"/>
          <w:sz w:val="28"/>
          <w:szCs w:val="28"/>
        </w:rPr>
        <w:t>на официальном сайте</w:t>
      </w:r>
      <w:r w:rsidR="001D080C" w:rsidRPr="00EC1C05">
        <w:rPr>
          <w:rFonts w:ascii="Times New Roman" w:hAnsi="Times New Roman" w:cs="Times New Roman"/>
          <w:spacing w:val="2"/>
          <w:sz w:val="28"/>
          <w:szCs w:val="28"/>
        </w:rPr>
        <w:t xml:space="preserve"> Российской</w:t>
      </w:r>
      <w:r w:rsidR="00A02081" w:rsidRPr="00EC1C0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1D080C" w:rsidRPr="00EC1C05">
        <w:rPr>
          <w:rFonts w:ascii="Times New Roman" w:hAnsi="Times New Roman" w:cs="Times New Roman"/>
          <w:spacing w:val="2"/>
          <w:sz w:val="28"/>
          <w:szCs w:val="28"/>
        </w:rPr>
        <w:t>Федерации в сети Интернет для размещения информации о размещении заказов на поставки товаров, выполнение работ, оказание</w:t>
      </w:r>
      <w:r w:rsidR="001E731B" w:rsidRPr="00EC1C05">
        <w:rPr>
          <w:rFonts w:ascii="Times New Roman" w:hAnsi="Times New Roman" w:cs="Times New Roman"/>
          <w:spacing w:val="2"/>
          <w:sz w:val="28"/>
          <w:szCs w:val="28"/>
        </w:rPr>
        <w:t xml:space="preserve"> услуг</w:t>
      </w:r>
      <w:r w:rsidR="001D080C" w:rsidRPr="00EC1C05">
        <w:rPr>
          <w:rFonts w:ascii="Times New Roman" w:hAnsi="Times New Roman" w:cs="Times New Roman"/>
          <w:spacing w:val="2"/>
          <w:sz w:val="28"/>
          <w:szCs w:val="28"/>
        </w:rPr>
        <w:t xml:space="preserve"> «zakupki.gov.ru»</w:t>
      </w:r>
      <w:r w:rsidR="00A02081" w:rsidRPr="00EC1C05">
        <w:rPr>
          <w:rFonts w:ascii="Times New Roman" w:hAnsi="Times New Roman" w:cs="Times New Roman"/>
          <w:spacing w:val="2"/>
          <w:sz w:val="28"/>
          <w:szCs w:val="28"/>
        </w:rPr>
        <w:t>).</w:t>
      </w:r>
    </w:p>
    <w:p w:rsidR="00311F10" w:rsidRPr="00EC1C05" w:rsidRDefault="00311F10" w:rsidP="007C40A8">
      <w:pPr>
        <w:pStyle w:val="aa"/>
        <w:numPr>
          <w:ilvl w:val="0"/>
          <w:numId w:val="15"/>
        </w:numPr>
        <w:spacing w:before="0" w:beforeAutospacing="0" w:after="0" w:afterAutospacing="0"/>
        <w:ind w:left="0" w:firstLine="426"/>
        <w:jc w:val="both"/>
        <w:rPr>
          <w:spacing w:val="2"/>
          <w:sz w:val="28"/>
          <w:szCs w:val="28"/>
        </w:rPr>
      </w:pPr>
      <w:r w:rsidRPr="00EC1C05">
        <w:rPr>
          <w:spacing w:val="2"/>
          <w:sz w:val="28"/>
          <w:szCs w:val="28"/>
        </w:rPr>
        <w:lastRenderedPageBreak/>
        <w:t>Настоящее постановление вступает в силу с момента опубликования в специальном выпуске «Официальные материалы органов местного самоуправления Краснокамского муниципального района» газеты «Краснокамска</w:t>
      </w:r>
      <w:r w:rsidR="001C3F5F" w:rsidRPr="00EC1C05">
        <w:rPr>
          <w:spacing w:val="2"/>
          <w:sz w:val="28"/>
          <w:szCs w:val="28"/>
        </w:rPr>
        <w:t>я</w:t>
      </w:r>
      <w:r w:rsidRPr="00EC1C05">
        <w:rPr>
          <w:spacing w:val="2"/>
          <w:sz w:val="28"/>
          <w:szCs w:val="28"/>
        </w:rPr>
        <w:t xml:space="preserve"> звезда» и размещению в информационно-телекоммуникационной сети Интернет по адресу: </w:t>
      </w:r>
      <w:hyperlink r:id="rId10" w:history="1">
        <w:r w:rsidRPr="00EC1C05">
          <w:rPr>
            <w:rStyle w:val="ab"/>
            <w:spacing w:val="2"/>
            <w:sz w:val="28"/>
            <w:szCs w:val="28"/>
            <w:lang w:val="en-US"/>
          </w:rPr>
          <w:t>www</w:t>
        </w:r>
        <w:r w:rsidRPr="00EC1C05">
          <w:rPr>
            <w:rStyle w:val="ab"/>
            <w:spacing w:val="2"/>
            <w:sz w:val="28"/>
            <w:szCs w:val="28"/>
          </w:rPr>
          <w:t>.</w:t>
        </w:r>
        <w:r w:rsidRPr="00EC1C05">
          <w:rPr>
            <w:rStyle w:val="ab"/>
            <w:spacing w:val="2"/>
            <w:sz w:val="28"/>
            <w:szCs w:val="28"/>
            <w:lang w:val="en-US"/>
          </w:rPr>
          <w:t>krasnokamskiy</w:t>
        </w:r>
        <w:r w:rsidRPr="00EC1C05">
          <w:rPr>
            <w:rStyle w:val="ab"/>
            <w:spacing w:val="2"/>
            <w:sz w:val="28"/>
            <w:szCs w:val="28"/>
          </w:rPr>
          <w:t>.</w:t>
        </w:r>
        <w:r w:rsidRPr="00EC1C05">
          <w:rPr>
            <w:rStyle w:val="ab"/>
            <w:spacing w:val="2"/>
            <w:sz w:val="28"/>
            <w:szCs w:val="28"/>
            <w:lang w:val="en-US"/>
          </w:rPr>
          <w:t>com</w:t>
        </w:r>
      </w:hyperlink>
      <w:r w:rsidRPr="00EC1C05">
        <w:rPr>
          <w:spacing w:val="2"/>
          <w:sz w:val="28"/>
          <w:szCs w:val="28"/>
        </w:rPr>
        <w:t>.</w:t>
      </w:r>
    </w:p>
    <w:p w:rsidR="0029048A" w:rsidRPr="00EC1C05" w:rsidRDefault="000846E7" w:rsidP="007C40A8">
      <w:pPr>
        <w:pStyle w:val="aa"/>
        <w:numPr>
          <w:ilvl w:val="0"/>
          <w:numId w:val="15"/>
        </w:numPr>
        <w:spacing w:before="0" w:beforeAutospacing="0" w:after="0" w:afterAutospacing="0"/>
        <w:ind w:left="0" w:firstLine="426"/>
        <w:jc w:val="both"/>
        <w:rPr>
          <w:spacing w:val="2"/>
          <w:sz w:val="28"/>
          <w:szCs w:val="28"/>
        </w:rPr>
      </w:pPr>
      <w:r w:rsidRPr="00EC1C05">
        <w:rPr>
          <w:spacing w:val="2"/>
          <w:sz w:val="28"/>
          <w:szCs w:val="28"/>
        </w:rPr>
        <w:t>К</w:t>
      </w:r>
      <w:r w:rsidR="00BE300E" w:rsidRPr="00EC1C05">
        <w:rPr>
          <w:spacing w:val="2"/>
          <w:sz w:val="28"/>
          <w:szCs w:val="28"/>
        </w:rPr>
        <w:t xml:space="preserve">онтроль за исполнением постановления возложить на первого заместителя главы Краснокамского муниципального </w:t>
      </w:r>
      <w:r w:rsidR="00514BF6" w:rsidRPr="00EC1C05">
        <w:rPr>
          <w:spacing w:val="2"/>
          <w:sz w:val="28"/>
          <w:szCs w:val="28"/>
        </w:rPr>
        <w:t xml:space="preserve">района по социально-экономическому развитию </w:t>
      </w:r>
      <w:r w:rsidR="00BE300E" w:rsidRPr="00EC1C05">
        <w:rPr>
          <w:spacing w:val="2"/>
          <w:sz w:val="28"/>
          <w:szCs w:val="28"/>
        </w:rPr>
        <w:t>В.Ю. Капитонова</w:t>
      </w:r>
      <w:r w:rsidR="00426FE1" w:rsidRPr="00EC1C05">
        <w:rPr>
          <w:spacing w:val="2"/>
          <w:sz w:val="28"/>
          <w:szCs w:val="28"/>
        </w:rPr>
        <w:t>.</w:t>
      </w:r>
      <w:r w:rsidR="00BE300E" w:rsidRPr="00EC1C05">
        <w:rPr>
          <w:spacing w:val="2"/>
          <w:sz w:val="28"/>
          <w:szCs w:val="28"/>
        </w:rPr>
        <w:t xml:space="preserve"> </w:t>
      </w:r>
    </w:p>
    <w:p w:rsidR="0029048A" w:rsidRDefault="00511FCA" w:rsidP="0029048A">
      <w:pPr>
        <w:spacing w:before="720"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511FCA">
        <w:rPr>
          <w:rFonts w:ascii="Times New Roman" w:hAnsi="Times New Roman"/>
          <w:sz w:val="28"/>
          <w:szCs w:val="28"/>
        </w:rPr>
        <w:br/>
      </w:r>
      <w:r w:rsidRPr="00511FCA">
        <w:rPr>
          <w:rFonts w:ascii="Times New Roman" w:hAnsi="Times New Roman"/>
          <w:sz w:val="28"/>
          <w:szCs w:val="28"/>
        </w:rPr>
        <w:br/>
      </w:r>
      <w:r w:rsidR="0029048A">
        <w:rPr>
          <w:rFonts w:ascii="Times New Roman" w:hAnsi="Times New Roman"/>
          <w:sz w:val="28"/>
          <w:szCs w:val="28"/>
        </w:rPr>
        <w:t>Глава Краснокамского</w:t>
      </w:r>
    </w:p>
    <w:p w:rsidR="0029048A" w:rsidRDefault="0029048A" w:rsidP="0029048A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- глава </w:t>
      </w:r>
    </w:p>
    <w:p w:rsidR="0029048A" w:rsidRDefault="0029048A" w:rsidP="0029048A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Краснокамского</w:t>
      </w:r>
    </w:p>
    <w:p w:rsidR="001B5953" w:rsidRDefault="0029048A" w:rsidP="00EC24C9">
      <w:pPr>
        <w:spacing w:after="28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                                </w:t>
      </w:r>
      <w:r w:rsidR="00DC128B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                          Ю.Ю.</w:t>
      </w:r>
      <w:r w:rsidR="00DC12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Крестьянников</w:t>
      </w:r>
    </w:p>
    <w:p w:rsidR="00311F10" w:rsidRDefault="00311F10" w:rsidP="00EC24C9">
      <w:pPr>
        <w:spacing w:after="280" w:line="240" w:lineRule="exact"/>
        <w:jc w:val="both"/>
        <w:rPr>
          <w:rFonts w:ascii="Times New Roman" w:hAnsi="Times New Roman"/>
          <w:sz w:val="28"/>
          <w:szCs w:val="28"/>
        </w:rPr>
      </w:pPr>
    </w:p>
    <w:p w:rsidR="00311F10" w:rsidRDefault="00311F10" w:rsidP="00EC24C9">
      <w:pPr>
        <w:spacing w:after="280" w:line="240" w:lineRule="exact"/>
        <w:jc w:val="both"/>
        <w:rPr>
          <w:rFonts w:ascii="Times New Roman" w:hAnsi="Times New Roman"/>
          <w:sz w:val="28"/>
          <w:szCs w:val="28"/>
        </w:rPr>
      </w:pPr>
    </w:p>
    <w:p w:rsidR="00311F10" w:rsidRDefault="00311F10" w:rsidP="00EC24C9">
      <w:pPr>
        <w:spacing w:after="280" w:line="240" w:lineRule="exact"/>
        <w:jc w:val="both"/>
        <w:rPr>
          <w:rFonts w:ascii="Times New Roman" w:hAnsi="Times New Roman"/>
          <w:sz w:val="28"/>
          <w:szCs w:val="28"/>
        </w:rPr>
      </w:pPr>
    </w:p>
    <w:p w:rsidR="00A02081" w:rsidRDefault="00A02081" w:rsidP="00EC24C9">
      <w:pPr>
        <w:spacing w:after="280" w:line="240" w:lineRule="exact"/>
        <w:jc w:val="both"/>
        <w:rPr>
          <w:rFonts w:ascii="Times New Roman" w:hAnsi="Times New Roman"/>
          <w:sz w:val="28"/>
          <w:szCs w:val="28"/>
        </w:rPr>
      </w:pPr>
    </w:p>
    <w:p w:rsidR="00A02081" w:rsidRDefault="00A02081" w:rsidP="00EC24C9">
      <w:pPr>
        <w:spacing w:after="280" w:line="240" w:lineRule="exact"/>
        <w:jc w:val="both"/>
        <w:rPr>
          <w:rFonts w:ascii="Times New Roman" w:hAnsi="Times New Roman"/>
          <w:sz w:val="28"/>
          <w:szCs w:val="28"/>
        </w:rPr>
      </w:pPr>
    </w:p>
    <w:p w:rsidR="00311F10" w:rsidRDefault="00311F10" w:rsidP="00EC24C9">
      <w:pPr>
        <w:spacing w:after="280" w:line="240" w:lineRule="exact"/>
        <w:jc w:val="both"/>
        <w:rPr>
          <w:rFonts w:ascii="Times New Roman" w:hAnsi="Times New Roman"/>
          <w:sz w:val="28"/>
          <w:szCs w:val="28"/>
        </w:rPr>
      </w:pPr>
    </w:p>
    <w:p w:rsidR="00311F10" w:rsidRDefault="00311F10" w:rsidP="00EC24C9">
      <w:pPr>
        <w:spacing w:after="280" w:line="240" w:lineRule="exact"/>
        <w:jc w:val="both"/>
        <w:rPr>
          <w:rFonts w:ascii="Times New Roman" w:hAnsi="Times New Roman"/>
          <w:sz w:val="28"/>
          <w:szCs w:val="28"/>
        </w:rPr>
      </w:pPr>
    </w:p>
    <w:p w:rsidR="00311F10" w:rsidRDefault="00311F10" w:rsidP="00EC24C9">
      <w:pPr>
        <w:spacing w:after="280" w:line="240" w:lineRule="exact"/>
        <w:jc w:val="both"/>
        <w:rPr>
          <w:rFonts w:ascii="Times New Roman" w:hAnsi="Times New Roman"/>
          <w:sz w:val="28"/>
          <w:szCs w:val="28"/>
        </w:rPr>
      </w:pPr>
    </w:p>
    <w:p w:rsidR="00311F10" w:rsidRDefault="00311F10" w:rsidP="00EC24C9">
      <w:pPr>
        <w:spacing w:after="280" w:line="240" w:lineRule="exact"/>
        <w:jc w:val="both"/>
        <w:rPr>
          <w:rFonts w:ascii="Times New Roman" w:hAnsi="Times New Roman"/>
          <w:sz w:val="28"/>
          <w:szCs w:val="28"/>
        </w:rPr>
      </w:pPr>
    </w:p>
    <w:p w:rsidR="00762E42" w:rsidRDefault="00762E42" w:rsidP="00EC24C9">
      <w:pPr>
        <w:spacing w:after="280" w:line="240" w:lineRule="exact"/>
        <w:jc w:val="both"/>
        <w:rPr>
          <w:rFonts w:ascii="Times New Roman" w:hAnsi="Times New Roman"/>
          <w:sz w:val="28"/>
          <w:szCs w:val="28"/>
        </w:rPr>
      </w:pPr>
    </w:p>
    <w:p w:rsidR="00762E42" w:rsidRDefault="00762E42" w:rsidP="00EC24C9">
      <w:pPr>
        <w:spacing w:after="280" w:line="240" w:lineRule="exact"/>
        <w:jc w:val="both"/>
        <w:rPr>
          <w:rFonts w:ascii="Times New Roman" w:hAnsi="Times New Roman"/>
          <w:sz w:val="28"/>
          <w:szCs w:val="28"/>
        </w:rPr>
      </w:pPr>
    </w:p>
    <w:p w:rsidR="00762E42" w:rsidRDefault="00762E42" w:rsidP="00EC24C9">
      <w:pPr>
        <w:spacing w:after="280" w:line="240" w:lineRule="exact"/>
        <w:jc w:val="both"/>
        <w:rPr>
          <w:rFonts w:ascii="Times New Roman" w:hAnsi="Times New Roman"/>
          <w:sz w:val="28"/>
          <w:szCs w:val="28"/>
        </w:rPr>
      </w:pPr>
    </w:p>
    <w:p w:rsidR="00762E42" w:rsidRDefault="00762E42" w:rsidP="00EC24C9">
      <w:pPr>
        <w:spacing w:after="280" w:line="240" w:lineRule="exact"/>
        <w:jc w:val="both"/>
        <w:rPr>
          <w:rFonts w:ascii="Times New Roman" w:hAnsi="Times New Roman"/>
          <w:sz w:val="28"/>
          <w:szCs w:val="28"/>
        </w:rPr>
      </w:pPr>
    </w:p>
    <w:p w:rsidR="00762E42" w:rsidRDefault="00762E42" w:rsidP="00EC24C9">
      <w:pPr>
        <w:spacing w:after="280" w:line="240" w:lineRule="exact"/>
        <w:jc w:val="both"/>
        <w:rPr>
          <w:rFonts w:ascii="Times New Roman" w:hAnsi="Times New Roman"/>
          <w:sz w:val="28"/>
          <w:szCs w:val="28"/>
        </w:rPr>
      </w:pPr>
    </w:p>
    <w:p w:rsidR="00EC1C05" w:rsidRDefault="00EC1C05" w:rsidP="00EC24C9">
      <w:pPr>
        <w:spacing w:after="280" w:line="240" w:lineRule="exact"/>
        <w:jc w:val="both"/>
        <w:rPr>
          <w:rFonts w:ascii="Times New Roman" w:hAnsi="Times New Roman"/>
          <w:sz w:val="28"/>
          <w:szCs w:val="28"/>
        </w:rPr>
      </w:pPr>
    </w:p>
    <w:p w:rsidR="00EC1C05" w:rsidRDefault="00EC1C05" w:rsidP="00EC24C9">
      <w:pPr>
        <w:spacing w:after="280" w:line="240" w:lineRule="exact"/>
        <w:jc w:val="both"/>
        <w:rPr>
          <w:rFonts w:ascii="Times New Roman" w:hAnsi="Times New Roman"/>
          <w:sz w:val="28"/>
          <w:szCs w:val="28"/>
        </w:rPr>
      </w:pPr>
    </w:p>
    <w:p w:rsidR="00EC1C05" w:rsidRDefault="00EC1C05" w:rsidP="00EC24C9">
      <w:pPr>
        <w:spacing w:after="280" w:line="240" w:lineRule="exact"/>
        <w:jc w:val="both"/>
        <w:rPr>
          <w:rFonts w:ascii="Times New Roman" w:hAnsi="Times New Roman"/>
          <w:sz w:val="28"/>
          <w:szCs w:val="28"/>
        </w:rPr>
      </w:pPr>
    </w:p>
    <w:p w:rsidR="0001513A" w:rsidRDefault="001B5953" w:rsidP="00EC24C9">
      <w:pPr>
        <w:spacing w:after="280" w:line="240" w:lineRule="exact"/>
        <w:jc w:val="both"/>
        <w:rPr>
          <w:rFonts w:ascii="Times New Roman" w:hAnsi="Times New Roman"/>
          <w:sz w:val="20"/>
          <w:szCs w:val="20"/>
        </w:rPr>
      </w:pPr>
      <w:r w:rsidRPr="001B5953">
        <w:rPr>
          <w:rFonts w:ascii="Times New Roman" w:hAnsi="Times New Roman"/>
          <w:sz w:val="20"/>
          <w:szCs w:val="20"/>
        </w:rPr>
        <w:t>Груздева Т.Н. 4-29-79</w:t>
      </w:r>
      <w:r w:rsidR="00BE300E" w:rsidRPr="001B5953">
        <w:rPr>
          <w:rFonts w:ascii="Times New Roman" w:hAnsi="Times New Roman"/>
          <w:sz w:val="20"/>
          <w:szCs w:val="20"/>
        </w:rPr>
        <w:t xml:space="preserve">            </w:t>
      </w:r>
    </w:p>
    <w:p w:rsidR="008F09A8" w:rsidRPr="009C15F9" w:rsidRDefault="0001513A" w:rsidP="00EC1C05">
      <w:pPr>
        <w:spacing w:after="0" w:line="240" w:lineRule="auto"/>
        <w:ind w:left="2124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br w:type="page"/>
      </w:r>
      <w:r w:rsidR="00EC1C05">
        <w:rPr>
          <w:rFonts w:ascii="Times New Roman" w:hAnsi="Times New Roman"/>
          <w:sz w:val="20"/>
          <w:szCs w:val="20"/>
        </w:rPr>
        <w:lastRenderedPageBreak/>
        <w:t xml:space="preserve">   </w:t>
      </w:r>
      <w:r w:rsidR="00005157">
        <w:rPr>
          <w:rFonts w:ascii="Times New Roman" w:hAnsi="Times New Roman"/>
          <w:sz w:val="28"/>
          <w:szCs w:val="28"/>
        </w:rPr>
        <w:t xml:space="preserve">                       </w:t>
      </w:r>
      <w:r w:rsidR="008E5467">
        <w:rPr>
          <w:rFonts w:ascii="Times New Roman" w:hAnsi="Times New Roman"/>
          <w:sz w:val="28"/>
          <w:szCs w:val="28"/>
        </w:rPr>
        <w:t xml:space="preserve">     </w:t>
      </w:r>
      <w:r w:rsidR="00EC1C05">
        <w:rPr>
          <w:rFonts w:ascii="Times New Roman" w:hAnsi="Times New Roman"/>
          <w:sz w:val="28"/>
          <w:szCs w:val="28"/>
        </w:rPr>
        <w:t xml:space="preserve"> </w:t>
      </w:r>
      <w:r w:rsidR="008F09A8" w:rsidRPr="009C15F9">
        <w:rPr>
          <w:rFonts w:ascii="Times New Roman" w:hAnsi="Times New Roman"/>
          <w:sz w:val="28"/>
          <w:szCs w:val="28"/>
        </w:rPr>
        <w:t>У</w:t>
      </w:r>
      <w:r w:rsidR="008E5467">
        <w:rPr>
          <w:rFonts w:ascii="Times New Roman" w:hAnsi="Times New Roman"/>
          <w:sz w:val="28"/>
          <w:szCs w:val="28"/>
        </w:rPr>
        <w:t>ТВЕРЖДЕНЫ</w:t>
      </w:r>
    </w:p>
    <w:p w:rsidR="008F09A8" w:rsidRPr="009C15F9" w:rsidRDefault="008E5467" w:rsidP="008E54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 w:rsidR="008F09A8" w:rsidRPr="009C15F9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8F09A8" w:rsidRPr="009C15F9" w:rsidRDefault="008F09A8" w:rsidP="008F09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Краснокамского муниципального</w:t>
      </w:r>
      <w:r w:rsidRPr="009C15F9">
        <w:rPr>
          <w:rFonts w:ascii="Times New Roman" w:hAnsi="Times New Roman"/>
          <w:sz w:val="28"/>
          <w:szCs w:val="28"/>
        </w:rPr>
        <w:t xml:space="preserve"> района</w:t>
      </w:r>
    </w:p>
    <w:p w:rsidR="008F09A8" w:rsidRPr="009C15F9" w:rsidRDefault="008E5467" w:rsidP="008E54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 w:rsidR="008F09A8" w:rsidRPr="009C15F9">
        <w:rPr>
          <w:rFonts w:ascii="Times New Roman" w:hAnsi="Times New Roman"/>
          <w:sz w:val="28"/>
          <w:szCs w:val="28"/>
        </w:rPr>
        <w:t xml:space="preserve">от </w:t>
      </w:r>
      <w:r w:rsidR="008F09A8">
        <w:rPr>
          <w:rFonts w:ascii="Times New Roman" w:hAnsi="Times New Roman"/>
          <w:sz w:val="28"/>
          <w:szCs w:val="28"/>
        </w:rPr>
        <w:t>___________</w:t>
      </w:r>
      <w:r w:rsidR="008F09A8" w:rsidRPr="009C15F9">
        <w:rPr>
          <w:rFonts w:ascii="Times New Roman" w:hAnsi="Times New Roman"/>
          <w:sz w:val="28"/>
          <w:szCs w:val="28"/>
        </w:rPr>
        <w:t xml:space="preserve"> г. № </w:t>
      </w:r>
      <w:r w:rsidR="008F09A8">
        <w:rPr>
          <w:rFonts w:ascii="Times New Roman" w:hAnsi="Times New Roman"/>
          <w:sz w:val="28"/>
          <w:szCs w:val="28"/>
        </w:rPr>
        <w:t>_________</w:t>
      </w:r>
    </w:p>
    <w:p w:rsidR="00EC1C05" w:rsidRDefault="00EC1C05" w:rsidP="00EC1C05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8E5467" w:rsidRPr="009C15F9" w:rsidRDefault="008E5467" w:rsidP="00005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F09A8" w:rsidRPr="0049061B" w:rsidRDefault="008F09A8" w:rsidP="00005157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bCs/>
          <w:sz w:val="28"/>
          <w:szCs w:val="28"/>
        </w:rPr>
      </w:pPr>
      <w:r w:rsidRPr="0049061B">
        <w:rPr>
          <w:rFonts w:ascii="Times New Roman" w:hAnsi="Times New Roman"/>
          <w:b/>
          <w:bCs/>
          <w:sz w:val="28"/>
          <w:szCs w:val="28"/>
        </w:rPr>
        <w:t>П</w:t>
      </w:r>
      <w:r w:rsidR="008E5467">
        <w:rPr>
          <w:rFonts w:ascii="Times New Roman" w:hAnsi="Times New Roman"/>
          <w:b/>
          <w:bCs/>
          <w:sz w:val="28"/>
          <w:szCs w:val="28"/>
        </w:rPr>
        <w:t>РАВИЛА</w:t>
      </w:r>
    </w:p>
    <w:p w:rsidR="008F09A8" w:rsidRPr="0049061B" w:rsidRDefault="008F09A8" w:rsidP="00005157">
      <w:pPr>
        <w:spacing w:after="0" w:line="240" w:lineRule="exact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9061B">
        <w:rPr>
          <w:rFonts w:ascii="Times New Roman" w:hAnsi="Times New Roman"/>
          <w:b/>
          <w:sz w:val="28"/>
          <w:szCs w:val="28"/>
        </w:rPr>
        <w:t>определения требований к закупаемым органами местного самоуправления Краснокамского муниципального района</w:t>
      </w:r>
      <w:r w:rsidR="00D723E9" w:rsidRPr="0049061B">
        <w:rPr>
          <w:rFonts w:ascii="Times New Roman" w:hAnsi="Times New Roman"/>
          <w:b/>
          <w:sz w:val="28"/>
          <w:szCs w:val="28"/>
        </w:rPr>
        <w:t>, подведомственными им муниципальными казенными и бюджетными учреждениями отдельным видам товаров, работ, услуг (в том числе предельных цен товаров, работ, услуг)</w:t>
      </w:r>
    </w:p>
    <w:p w:rsidR="00D723E9" w:rsidRDefault="00D723E9" w:rsidP="00D723E9">
      <w:pPr>
        <w:widowControl w:val="0"/>
        <w:tabs>
          <w:tab w:val="left" w:pos="2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8F09A8" w:rsidRPr="009C15F9" w:rsidRDefault="00D723E9" w:rsidP="0049061B">
      <w:pPr>
        <w:widowControl w:val="0"/>
        <w:tabs>
          <w:tab w:val="left" w:pos="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9061B">
        <w:rPr>
          <w:rFonts w:ascii="Times New Roman" w:hAnsi="Times New Roman"/>
          <w:sz w:val="28"/>
          <w:szCs w:val="28"/>
        </w:rPr>
        <w:tab/>
      </w:r>
      <w:r w:rsidR="008F09A8" w:rsidRPr="009C15F9">
        <w:rPr>
          <w:rFonts w:ascii="Times New Roman" w:hAnsi="Times New Roman"/>
          <w:sz w:val="28"/>
          <w:szCs w:val="28"/>
        </w:rPr>
        <w:t>1. Настоящи</w:t>
      </w:r>
      <w:r>
        <w:rPr>
          <w:rFonts w:ascii="Times New Roman" w:hAnsi="Times New Roman"/>
          <w:sz w:val="28"/>
          <w:szCs w:val="28"/>
        </w:rPr>
        <w:t>е Правила</w:t>
      </w:r>
      <w:r w:rsidR="008F09A8" w:rsidRPr="009C15F9">
        <w:rPr>
          <w:rFonts w:ascii="Times New Roman" w:hAnsi="Times New Roman"/>
          <w:sz w:val="28"/>
          <w:szCs w:val="28"/>
        </w:rPr>
        <w:t xml:space="preserve"> устанавлива</w:t>
      </w:r>
      <w:r w:rsidR="008001CB">
        <w:rPr>
          <w:rFonts w:ascii="Times New Roman" w:hAnsi="Times New Roman"/>
          <w:sz w:val="28"/>
          <w:szCs w:val="28"/>
        </w:rPr>
        <w:t>ю</w:t>
      </w:r>
      <w:r w:rsidR="008F09A8" w:rsidRPr="009C15F9">
        <w:rPr>
          <w:rFonts w:ascii="Times New Roman" w:hAnsi="Times New Roman"/>
          <w:sz w:val="28"/>
          <w:szCs w:val="28"/>
        </w:rPr>
        <w:t>т</w:t>
      </w:r>
      <w:r w:rsidR="008F09A8">
        <w:rPr>
          <w:rFonts w:ascii="Times New Roman" w:hAnsi="Times New Roman"/>
          <w:sz w:val="28"/>
          <w:szCs w:val="28"/>
        </w:rPr>
        <w:t xml:space="preserve"> </w:t>
      </w:r>
      <w:r w:rsidR="008F09A8" w:rsidRPr="009C15F9">
        <w:rPr>
          <w:rFonts w:ascii="Times New Roman" w:hAnsi="Times New Roman"/>
          <w:sz w:val="28"/>
          <w:szCs w:val="28"/>
        </w:rPr>
        <w:t xml:space="preserve">порядок определения </w:t>
      </w:r>
      <w:r w:rsidR="008F09A8">
        <w:rPr>
          <w:rFonts w:ascii="Times New Roman" w:hAnsi="Times New Roman"/>
          <w:sz w:val="28"/>
          <w:szCs w:val="28"/>
        </w:rPr>
        <w:t xml:space="preserve">требований </w:t>
      </w:r>
      <w:r w:rsidR="008F09A8" w:rsidRPr="001D40B5">
        <w:rPr>
          <w:rFonts w:ascii="Times New Roman" w:hAnsi="Times New Roman"/>
          <w:sz w:val="28"/>
          <w:szCs w:val="28"/>
        </w:rPr>
        <w:t xml:space="preserve">к закупаемым </w:t>
      </w:r>
      <w:r w:rsidRPr="001D40B5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местного самоуправления </w:t>
      </w:r>
      <w:r w:rsidRPr="00B674C8">
        <w:rPr>
          <w:rFonts w:ascii="Times New Roman" w:hAnsi="Times New Roman"/>
          <w:sz w:val="28"/>
          <w:szCs w:val="28"/>
        </w:rPr>
        <w:t>Краснокамского муниципального района</w:t>
      </w:r>
      <w:r>
        <w:rPr>
          <w:rFonts w:ascii="Times New Roman" w:hAnsi="Times New Roman"/>
          <w:sz w:val="28"/>
          <w:szCs w:val="28"/>
        </w:rPr>
        <w:t>,</w:t>
      </w:r>
      <w:r w:rsidRPr="00D723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подведомственными им </w:t>
      </w:r>
      <w:r w:rsidRPr="00FD02AE">
        <w:rPr>
          <w:rFonts w:ascii="Times New Roman" w:hAnsi="Times New Roman"/>
          <w:sz w:val="28"/>
          <w:szCs w:val="28"/>
        </w:rPr>
        <w:t>муниципальными казенными и бюджетными учреждениями отдельным видам товаров, работ, услуг (в том числе предельных цен товаров, работ, услуг)</w:t>
      </w:r>
      <w:r>
        <w:rPr>
          <w:rFonts w:ascii="Times New Roman" w:hAnsi="Times New Roman"/>
          <w:sz w:val="28"/>
          <w:szCs w:val="28"/>
        </w:rPr>
        <w:t>.</w:t>
      </w:r>
      <w:r w:rsidR="008F09A8">
        <w:rPr>
          <w:rFonts w:ascii="Times New Roman" w:hAnsi="Times New Roman"/>
          <w:sz w:val="28"/>
          <w:szCs w:val="28"/>
        </w:rPr>
        <w:t xml:space="preserve">  </w:t>
      </w:r>
    </w:p>
    <w:p w:rsidR="0049061B" w:rsidRPr="0049061B" w:rsidRDefault="008F09A8" w:rsidP="004906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15F9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О</w:t>
      </w:r>
      <w:r w:rsidRPr="00571270">
        <w:rPr>
          <w:rFonts w:ascii="Times New Roman" w:hAnsi="Times New Roman"/>
          <w:sz w:val="28"/>
          <w:szCs w:val="28"/>
        </w:rPr>
        <w:t>рганы</w:t>
      </w:r>
      <w:r>
        <w:rPr>
          <w:rFonts w:ascii="Times New Roman" w:hAnsi="Times New Roman"/>
          <w:sz w:val="28"/>
          <w:szCs w:val="28"/>
        </w:rPr>
        <w:t xml:space="preserve"> местного самоуправления </w:t>
      </w:r>
      <w:r w:rsidR="00D723E9">
        <w:rPr>
          <w:rFonts w:ascii="Times New Roman" w:hAnsi="Times New Roman"/>
          <w:sz w:val="28"/>
          <w:szCs w:val="28"/>
        </w:rPr>
        <w:t xml:space="preserve">Краснокамского муниципального </w:t>
      </w:r>
      <w:r w:rsidR="00D723E9" w:rsidRPr="0049061B">
        <w:rPr>
          <w:rFonts w:ascii="Times New Roman" w:hAnsi="Times New Roman"/>
          <w:sz w:val="28"/>
          <w:szCs w:val="28"/>
        </w:rPr>
        <w:t>района</w:t>
      </w:r>
      <w:r w:rsidR="0049061B" w:rsidRPr="0049061B">
        <w:rPr>
          <w:rFonts w:ascii="Times New Roman" w:hAnsi="Times New Roman"/>
          <w:sz w:val="28"/>
          <w:szCs w:val="28"/>
        </w:rPr>
        <w:t xml:space="preserve"> утверждают определенные в соответствии с настоящими Правилами требования к закупаемым ими и подведомственными им муниципальными казенными и бюджетными учреждениями отдельным видам товаров, работ, услуг, включающие перечень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(далее - </w:t>
      </w:r>
      <w:r w:rsidR="008E5467">
        <w:rPr>
          <w:rFonts w:ascii="Times New Roman" w:hAnsi="Times New Roman"/>
          <w:sz w:val="28"/>
          <w:szCs w:val="28"/>
        </w:rPr>
        <w:t>В</w:t>
      </w:r>
      <w:r w:rsidR="0049061B" w:rsidRPr="0049061B">
        <w:rPr>
          <w:rFonts w:ascii="Times New Roman" w:hAnsi="Times New Roman"/>
          <w:sz w:val="28"/>
          <w:szCs w:val="28"/>
        </w:rPr>
        <w:t>едомственный перечень).</w:t>
      </w:r>
    </w:p>
    <w:p w:rsidR="0049061B" w:rsidRPr="0049061B" w:rsidRDefault="0049061B" w:rsidP="0049061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9061B">
        <w:rPr>
          <w:rFonts w:ascii="Times New Roman" w:hAnsi="Times New Roman"/>
          <w:sz w:val="28"/>
          <w:szCs w:val="28"/>
        </w:rPr>
        <w:t xml:space="preserve">Ведомственный перечень составляется по форме согласно </w:t>
      </w:r>
      <w:hyperlink r:id="rId11" w:history="1">
        <w:r w:rsidRPr="0049061B">
          <w:rPr>
            <w:rFonts w:ascii="Times New Roman" w:hAnsi="Times New Roman"/>
            <w:sz w:val="28"/>
            <w:szCs w:val="28"/>
          </w:rPr>
          <w:t>приложению  1</w:t>
        </w:r>
      </w:hyperlink>
      <w:r w:rsidRPr="0049061B">
        <w:rPr>
          <w:rFonts w:ascii="Times New Roman" w:hAnsi="Times New Roman"/>
          <w:sz w:val="28"/>
          <w:szCs w:val="28"/>
        </w:rPr>
        <w:t xml:space="preserve"> на основании обязательного перечня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услуг), предусмотренного </w:t>
      </w:r>
      <w:hyperlink r:id="rId12" w:history="1">
        <w:r w:rsidRPr="0049061B">
          <w:rPr>
            <w:rFonts w:ascii="Times New Roman" w:hAnsi="Times New Roman"/>
            <w:sz w:val="28"/>
            <w:szCs w:val="28"/>
          </w:rPr>
          <w:t>приложением  2</w:t>
        </w:r>
      </w:hyperlink>
      <w:r w:rsidRPr="0049061B">
        <w:rPr>
          <w:rFonts w:ascii="Times New Roman" w:hAnsi="Times New Roman"/>
          <w:sz w:val="28"/>
          <w:szCs w:val="28"/>
        </w:rPr>
        <w:t xml:space="preserve"> (далее - </w:t>
      </w:r>
      <w:r w:rsidR="008E5467">
        <w:rPr>
          <w:rFonts w:ascii="Times New Roman" w:hAnsi="Times New Roman"/>
          <w:sz w:val="28"/>
          <w:szCs w:val="28"/>
        </w:rPr>
        <w:t>О</w:t>
      </w:r>
      <w:r w:rsidRPr="0049061B">
        <w:rPr>
          <w:rFonts w:ascii="Times New Roman" w:hAnsi="Times New Roman"/>
          <w:sz w:val="28"/>
          <w:szCs w:val="28"/>
        </w:rPr>
        <w:t>бязательный перечень).</w:t>
      </w:r>
    </w:p>
    <w:p w:rsidR="00037261" w:rsidRDefault="0049061B" w:rsidP="004906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061B">
        <w:rPr>
          <w:rFonts w:ascii="Times New Roman" w:hAnsi="Times New Roman"/>
          <w:sz w:val="28"/>
          <w:szCs w:val="28"/>
        </w:rPr>
        <w:t xml:space="preserve">  В отношении отдельных видов товаров, работ, услуг, включенных в обязательный перечень, в ведомственном перечне определяются</w:t>
      </w:r>
      <w:r w:rsidR="00037261">
        <w:rPr>
          <w:rFonts w:ascii="Times New Roman" w:hAnsi="Times New Roman"/>
          <w:sz w:val="28"/>
          <w:szCs w:val="28"/>
        </w:rPr>
        <w:t>:</w:t>
      </w:r>
    </w:p>
    <w:p w:rsidR="00037261" w:rsidRDefault="00037261" w:rsidP="0003726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w:r w:rsidR="0049061B" w:rsidRPr="0049061B">
        <w:rPr>
          <w:rFonts w:ascii="Times New Roman" w:hAnsi="Times New Roman"/>
          <w:sz w:val="28"/>
          <w:szCs w:val="28"/>
        </w:rPr>
        <w:t xml:space="preserve"> их потребительские свойства (в том числе качество) и иные характеристики (в том числе предельные цены указанных товаров, работ, услуг), если указанные свойства и характеристики не определены в обязательном перечне</w:t>
      </w:r>
      <w:r>
        <w:rPr>
          <w:rFonts w:ascii="Times New Roman" w:hAnsi="Times New Roman"/>
          <w:sz w:val="28"/>
          <w:szCs w:val="28"/>
        </w:rPr>
        <w:t>;</w:t>
      </w:r>
    </w:p>
    <w:p w:rsidR="0049061B" w:rsidRPr="00037261" w:rsidRDefault="00037261" w:rsidP="004F1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б)</w:t>
      </w:r>
      <w:r>
        <w:rPr>
          <w:szCs w:val="28"/>
        </w:rPr>
        <w:t xml:space="preserve"> </w:t>
      </w:r>
      <w:r w:rsidRPr="00037261">
        <w:rPr>
          <w:rFonts w:ascii="Times New Roman" w:hAnsi="Times New Roman"/>
          <w:sz w:val="28"/>
          <w:szCs w:val="28"/>
        </w:rPr>
        <w:t>значения</w:t>
      </w:r>
      <w:r w:rsidR="0049061B" w:rsidRPr="00037261">
        <w:rPr>
          <w:rFonts w:ascii="Times New Roman" w:hAnsi="Times New Roman"/>
          <w:sz w:val="28"/>
          <w:szCs w:val="28"/>
        </w:rPr>
        <w:t xml:space="preserve"> характеристик (свойств) отдельных видов товаров, работ, услуг (в том числе предельные цены товаров, работ, услуг), включенных в обязательный перечень, в случае, если в обязательном перечне не определены значения таких характеристик (свойств) (в том числе предельные цены товаров, работ, услуг).</w:t>
      </w:r>
    </w:p>
    <w:p w:rsidR="008F09A8" w:rsidRPr="004E5F06" w:rsidRDefault="008F09A8" w:rsidP="008F09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E5F06">
        <w:rPr>
          <w:rFonts w:ascii="Times New Roman" w:hAnsi="Times New Roman"/>
          <w:sz w:val="28"/>
          <w:szCs w:val="28"/>
        </w:rPr>
        <w:t>3. Отдельные виды товаров, работ, услуг, не включенные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5F06">
        <w:rPr>
          <w:rFonts w:ascii="Times New Roman" w:hAnsi="Times New Roman"/>
          <w:sz w:val="28"/>
          <w:szCs w:val="28"/>
        </w:rPr>
        <w:t>обязательный перечень, подлежат включению в ведомственный перечень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5F06">
        <w:rPr>
          <w:rFonts w:ascii="Times New Roman" w:hAnsi="Times New Roman"/>
          <w:sz w:val="28"/>
          <w:szCs w:val="28"/>
        </w:rPr>
        <w:t>при условии, если средняя арифметическая сумма значений следующих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5F06">
        <w:rPr>
          <w:rFonts w:ascii="Times New Roman" w:hAnsi="Times New Roman"/>
          <w:sz w:val="28"/>
          <w:szCs w:val="28"/>
        </w:rPr>
        <w:t>критериев превышает 20 процентов:</w:t>
      </w:r>
    </w:p>
    <w:p w:rsidR="00037261" w:rsidRDefault="008F09A8" w:rsidP="000372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5F06">
        <w:rPr>
          <w:rFonts w:ascii="Times New Roman" w:hAnsi="Times New Roman"/>
          <w:sz w:val="28"/>
          <w:szCs w:val="28"/>
        </w:rPr>
        <w:t xml:space="preserve"> </w:t>
      </w:r>
      <w:r w:rsidRPr="00037261">
        <w:rPr>
          <w:rFonts w:ascii="Times New Roman" w:hAnsi="Times New Roman"/>
          <w:sz w:val="28"/>
          <w:szCs w:val="28"/>
        </w:rPr>
        <w:t xml:space="preserve">а) </w:t>
      </w:r>
      <w:r w:rsidR="00037261" w:rsidRPr="00037261">
        <w:rPr>
          <w:rFonts w:ascii="Times New Roman" w:hAnsi="Times New Roman"/>
          <w:sz w:val="28"/>
          <w:szCs w:val="28"/>
        </w:rPr>
        <w:t xml:space="preserve">доля расходов органов местного самоуправления Краснокамского муниципального района и подведомственных им муниципальных казенных и </w:t>
      </w:r>
      <w:r w:rsidR="00037261" w:rsidRPr="00037261">
        <w:rPr>
          <w:rFonts w:ascii="Times New Roman" w:hAnsi="Times New Roman"/>
          <w:sz w:val="28"/>
          <w:szCs w:val="28"/>
        </w:rPr>
        <w:lastRenderedPageBreak/>
        <w:t>бюджетных учреждений на приобретение отдельного вида товаров, работ, услуг для обеспечения муниципальных нужд за отчетный финансовый год в общем объеме расходов органов местного самоуправления Краснокамского муниципального района и подведомственных им муниципальных казенных и бюджетных учреждений на приобретение товаров, работ, услуг за отчетный финансовый год;</w:t>
      </w:r>
    </w:p>
    <w:p w:rsidR="004F11E2" w:rsidRDefault="008F09A8" w:rsidP="004F1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5F06">
        <w:rPr>
          <w:rFonts w:ascii="Times New Roman" w:hAnsi="Times New Roman"/>
          <w:sz w:val="28"/>
          <w:szCs w:val="28"/>
        </w:rPr>
        <w:t xml:space="preserve">б) доля контрактов </w:t>
      </w:r>
      <w:r w:rsidR="00A62539">
        <w:rPr>
          <w:rFonts w:ascii="Times New Roman" w:hAnsi="Times New Roman"/>
          <w:sz w:val="28"/>
          <w:szCs w:val="28"/>
        </w:rPr>
        <w:t>органов местного самоуправления К</w:t>
      </w:r>
      <w:r w:rsidR="004F11E2">
        <w:rPr>
          <w:rFonts w:ascii="Times New Roman" w:hAnsi="Times New Roman"/>
          <w:sz w:val="28"/>
          <w:szCs w:val="28"/>
        </w:rPr>
        <w:t>раснокамского муниципального района</w:t>
      </w:r>
      <w:r w:rsidR="00A62539" w:rsidRPr="004E5F06">
        <w:rPr>
          <w:rFonts w:ascii="Times New Roman" w:hAnsi="Times New Roman"/>
          <w:sz w:val="28"/>
          <w:szCs w:val="28"/>
        </w:rPr>
        <w:t xml:space="preserve"> </w:t>
      </w:r>
      <w:r w:rsidRPr="004E5F06">
        <w:rPr>
          <w:rFonts w:ascii="Times New Roman" w:hAnsi="Times New Roman"/>
          <w:sz w:val="28"/>
          <w:szCs w:val="28"/>
        </w:rPr>
        <w:t>и</w:t>
      </w:r>
      <w:r w:rsidR="004F11E2" w:rsidRPr="004F11E2">
        <w:rPr>
          <w:rFonts w:ascii="Times New Roman" w:hAnsi="Times New Roman"/>
          <w:sz w:val="28"/>
          <w:szCs w:val="28"/>
        </w:rPr>
        <w:t xml:space="preserve"> </w:t>
      </w:r>
      <w:r w:rsidR="004F11E2" w:rsidRPr="00037261">
        <w:rPr>
          <w:rFonts w:ascii="Times New Roman" w:hAnsi="Times New Roman"/>
          <w:sz w:val="28"/>
          <w:szCs w:val="28"/>
        </w:rPr>
        <w:t>подведомственных им муниципальных казенных и бюджетных учреждений</w:t>
      </w:r>
      <w:r w:rsidRPr="004E5F06">
        <w:rPr>
          <w:rFonts w:ascii="Times New Roman" w:hAnsi="Times New Roman"/>
          <w:sz w:val="28"/>
          <w:szCs w:val="28"/>
        </w:rPr>
        <w:t xml:space="preserve"> на приобретение отдельного вида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5F06">
        <w:rPr>
          <w:rFonts w:ascii="Times New Roman" w:hAnsi="Times New Roman"/>
          <w:sz w:val="28"/>
          <w:szCs w:val="28"/>
        </w:rPr>
        <w:t xml:space="preserve">товаров, работ, услуг для обеспечения </w:t>
      </w:r>
      <w:r>
        <w:rPr>
          <w:rFonts w:ascii="Times New Roman" w:hAnsi="Times New Roman"/>
          <w:sz w:val="28"/>
          <w:szCs w:val="28"/>
        </w:rPr>
        <w:t>муниципальных</w:t>
      </w:r>
      <w:r w:rsidRPr="004E5F06">
        <w:rPr>
          <w:rFonts w:ascii="Times New Roman" w:hAnsi="Times New Roman"/>
          <w:sz w:val="28"/>
          <w:szCs w:val="28"/>
        </w:rPr>
        <w:t xml:space="preserve"> нужд, заключенных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5F06">
        <w:rPr>
          <w:rFonts w:ascii="Times New Roman" w:hAnsi="Times New Roman"/>
          <w:sz w:val="28"/>
          <w:szCs w:val="28"/>
        </w:rPr>
        <w:t xml:space="preserve">в отчетном финансовом году, в общем количестве контрактов </w:t>
      </w:r>
      <w:r w:rsidR="004F11E2">
        <w:rPr>
          <w:rFonts w:ascii="Times New Roman" w:hAnsi="Times New Roman"/>
          <w:sz w:val="28"/>
          <w:szCs w:val="28"/>
        </w:rPr>
        <w:t xml:space="preserve">органов местного самоуправления Краснокамского муниципального района </w:t>
      </w:r>
      <w:r w:rsidRPr="004E5F06">
        <w:rPr>
          <w:rFonts w:ascii="Times New Roman" w:hAnsi="Times New Roman"/>
          <w:sz w:val="28"/>
          <w:szCs w:val="28"/>
        </w:rPr>
        <w:t xml:space="preserve">и </w:t>
      </w:r>
      <w:r w:rsidR="004F11E2" w:rsidRPr="004F11E2">
        <w:rPr>
          <w:rFonts w:ascii="Times New Roman" w:hAnsi="Times New Roman"/>
          <w:sz w:val="28"/>
          <w:szCs w:val="28"/>
        </w:rPr>
        <w:t>подведомственных им муниципальных казенных и бюджетных учреждений на приобретение товаров, работ, услуг, заключенных в отчетном финансовом году.</w:t>
      </w:r>
    </w:p>
    <w:p w:rsidR="00E12A6A" w:rsidRPr="00E12A6A" w:rsidRDefault="004F11E2" w:rsidP="00E12A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E12A6A">
        <w:rPr>
          <w:rFonts w:ascii="Times New Roman" w:hAnsi="Times New Roman"/>
          <w:sz w:val="28"/>
          <w:szCs w:val="28"/>
        </w:rPr>
        <w:t xml:space="preserve">. </w:t>
      </w:r>
      <w:r w:rsidR="00E12A6A" w:rsidRPr="00E12A6A">
        <w:rPr>
          <w:rFonts w:ascii="Times New Roman" w:hAnsi="Times New Roman"/>
          <w:sz w:val="28"/>
          <w:szCs w:val="28"/>
        </w:rPr>
        <w:t xml:space="preserve">Органы местного самоуправления Краснокамского муниципального района при включении в ведомственный перечень отдельных видов товаров, работ, услуг, не указанных в обязательном перечне, применяют установленные </w:t>
      </w:r>
      <w:hyperlink w:anchor="Par5" w:history="1">
        <w:r w:rsidR="00E12A6A" w:rsidRPr="00E12A6A">
          <w:rPr>
            <w:rFonts w:ascii="Times New Roman" w:hAnsi="Times New Roman"/>
            <w:sz w:val="28"/>
            <w:szCs w:val="28"/>
          </w:rPr>
          <w:t>пунктом 3</w:t>
        </w:r>
      </w:hyperlink>
      <w:r w:rsidR="00E12A6A" w:rsidRPr="00E12A6A">
        <w:rPr>
          <w:rFonts w:ascii="Times New Roman" w:hAnsi="Times New Roman"/>
          <w:sz w:val="28"/>
          <w:szCs w:val="28"/>
        </w:rPr>
        <w:t xml:space="preserve"> настоящих Правил критерии исходя из определения их значений в процентном отношении к объему осуществляемых муниципальными органами и подведомственными им муниципальными казенными и бюджетными учреждениями закупок. </w:t>
      </w:r>
    </w:p>
    <w:p w:rsidR="008F09A8" w:rsidRPr="004E5F06" w:rsidRDefault="00E12A6A" w:rsidP="00E12A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A6A">
        <w:rPr>
          <w:rFonts w:ascii="Times New Roman" w:hAnsi="Times New Roman"/>
          <w:sz w:val="28"/>
          <w:szCs w:val="28"/>
        </w:rPr>
        <w:t xml:space="preserve"> 5</w:t>
      </w:r>
      <w:r w:rsidR="008F09A8" w:rsidRPr="00E12A6A">
        <w:rPr>
          <w:rFonts w:ascii="Times New Roman" w:hAnsi="Times New Roman"/>
          <w:sz w:val="28"/>
          <w:szCs w:val="28"/>
        </w:rPr>
        <w:t>.</w:t>
      </w:r>
      <w:r w:rsidR="008F09A8" w:rsidRPr="004E5F06">
        <w:rPr>
          <w:rFonts w:ascii="Times New Roman" w:hAnsi="Times New Roman"/>
          <w:sz w:val="28"/>
          <w:szCs w:val="28"/>
        </w:rPr>
        <w:t xml:space="preserve"> В целях </w:t>
      </w:r>
      <w:r w:rsidRPr="004E5F06">
        <w:rPr>
          <w:rFonts w:ascii="Times New Roman" w:hAnsi="Times New Roman"/>
          <w:sz w:val="28"/>
          <w:szCs w:val="28"/>
        </w:rPr>
        <w:t xml:space="preserve">формирования </w:t>
      </w:r>
      <w:r>
        <w:rPr>
          <w:rFonts w:ascii="Times New Roman" w:hAnsi="Times New Roman"/>
          <w:sz w:val="28"/>
          <w:szCs w:val="28"/>
        </w:rPr>
        <w:t xml:space="preserve">ведомственного </w:t>
      </w:r>
      <w:r w:rsidR="008F09A8" w:rsidRPr="004E5F06">
        <w:rPr>
          <w:rFonts w:ascii="Times New Roman" w:hAnsi="Times New Roman"/>
          <w:sz w:val="28"/>
          <w:szCs w:val="28"/>
        </w:rPr>
        <w:t xml:space="preserve">перечня </w:t>
      </w:r>
      <w:r w:rsidR="008F09A8">
        <w:rPr>
          <w:rFonts w:ascii="Times New Roman" w:hAnsi="Times New Roman"/>
          <w:sz w:val="28"/>
          <w:szCs w:val="28"/>
        </w:rPr>
        <w:t>муниципальные органы</w:t>
      </w:r>
      <w:r w:rsidR="008F09A8" w:rsidRPr="004E5F06">
        <w:rPr>
          <w:rFonts w:ascii="Times New Roman" w:hAnsi="Times New Roman"/>
          <w:sz w:val="28"/>
          <w:szCs w:val="28"/>
        </w:rPr>
        <w:t xml:space="preserve"> вправе определять</w:t>
      </w:r>
      <w:r w:rsidR="008F09A8">
        <w:rPr>
          <w:rFonts w:ascii="Times New Roman" w:hAnsi="Times New Roman"/>
          <w:sz w:val="28"/>
          <w:szCs w:val="28"/>
        </w:rPr>
        <w:t xml:space="preserve"> </w:t>
      </w:r>
      <w:r w:rsidR="008F09A8" w:rsidRPr="004E5F06">
        <w:rPr>
          <w:rFonts w:ascii="Times New Roman" w:hAnsi="Times New Roman"/>
          <w:sz w:val="28"/>
          <w:szCs w:val="28"/>
        </w:rPr>
        <w:t>дополнительные критерии отбора отдельных видов товаров, работ,</w:t>
      </w:r>
      <w:r w:rsidR="008F09A8">
        <w:rPr>
          <w:rFonts w:ascii="Times New Roman" w:hAnsi="Times New Roman"/>
          <w:sz w:val="28"/>
          <w:szCs w:val="28"/>
        </w:rPr>
        <w:t xml:space="preserve"> </w:t>
      </w:r>
      <w:r w:rsidR="008F09A8" w:rsidRPr="004E5F06">
        <w:rPr>
          <w:rFonts w:ascii="Times New Roman" w:hAnsi="Times New Roman"/>
          <w:sz w:val="28"/>
          <w:szCs w:val="28"/>
        </w:rPr>
        <w:t>услуг и порядок их применения, не приводящие к сокращению значения</w:t>
      </w:r>
      <w:r w:rsidR="008F09A8">
        <w:rPr>
          <w:rFonts w:ascii="Times New Roman" w:hAnsi="Times New Roman"/>
          <w:sz w:val="28"/>
          <w:szCs w:val="28"/>
        </w:rPr>
        <w:t xml:space="preserve"> </w:t>
      </w:r>
      <w:r w:rsidR="008F09A8" w:rsidRPr="004E5F06">
        <w:rPr>
          <w:rFonts w:ascii="Times New Roman" w:hAnsi="Times New Roman"/>
          <w:sz w:val="28"/>
          <w:szCs w:val="28"/>
        </w:rPr>
        <w:t>критериев, установленных пунктом 3 настоящих Правил.</w:t>
      </w:r>
    </w:p>
    <w:p w:rsidR="008F09A8" w:rsidRPr="004E5F06" w:rsidRDefault="008F09A8" w:rsidP="008F09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5F06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ab/>
      </w:r>
      <w:r w:rsidR="00E12A6A">
        <w:rPr>
          <w:rFonts w:ascii="Times New Roman" w:hAnsi="Times New Roman"/>
          <w:sz w:val="28"/>
          <w:szCs w:val="28"/>
        </w:rPr>
        <w:t>6</w:t>
      </w:r>
      <w:r w:rsidRPr="004E5F06">
        <w:rPr>
          <w:rFonts w:ascii="Times New Roman" w:hAnsi="Times New Roman"/>
          <w:sz w:val="28"/>
          <w:szCs w:val="28"/>
        </w:rPr>
        <w:t xml:space="preserve">. </w:t>
      </w:r>
      <w:r w:rsidR="00E12A6A">
        <w:rPr>
          <w:rFonts w:ascii="Times New Roman" w:hAnsi="Times New Roman"/>
          <w:sz w:val="28"/>
          <w:szCs w:val="28"/>
        </w:rPr>
        <w:t>О</w:t>
      </w:r>
      <w:r w:rsidRPr="004E5F06">
        <w:rPr>
          <w:rFonts w:ascii="Times New Roman" w:hAnsi="Times New Roman"/>
          <w:sz w:val="28"/>
          <w:szCs w:val="28"/>
        </w:rPr>
        <w:t>рганы</w:t>
      </w:r>
      <w:r w:rsidR="00E12A6A">
        <w:rPr>
          <w:rFonts w:ascii="Times New Roman" w:hAnsi="Times New Roman"/>
          <w:sz w:val="28"/>
          <w:szCs w:val="28"/>
        </w:rPr>
        <w:t xml:space="preserve"> местного самоуправления Краснокамского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5F06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5F06">
        <w:rPr>
          <w:rFonts w:ascii="Times New Roman" w:hAnsi="Times New Roman"/>
          <w:sz w:val="28"/>
          <w:szCs w:val="28"/>
        </w:rPr>
        <w:t>формировании ведомственного перечня вправе   включить   в   него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5F06">
        <w:rPr>
          <w:rFonts w:ascii="Times New Roman" w:hAnsi="Times New Roman"/>
          <w:sz w:val="28"/>
          <w:szCs w:val="28"/>
        </w:rPr>
        <w:t>дополнительно:</w:t>
      </w:r>
    </w:p>
    <w:p w:rsidR="008F09A8" w:rsidRPr="004E5F06" w:rsidRDefault="008F09A8" w:rsidP="008F09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5F06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4E5F06">
        <w:rPr>
          <w:rFonts w:ascii="Times New Roman" w:hAnsi="Times New Roman"/>
          <w:sz w:val="28"/>
          <w:szCs w:val="28"/>
        </w:rPr>
        <w:t>а) отдельные виды товаров, работ, услуг, не указанные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5F06">
        <w:rPr>
          <w:rFonts w:ascii="Times New Roman" w:hAnsi="Times New Roman"/>
          <w:sz w:val="28"/>
          <w:szCs w:val="28"/>
        </w:rPr>
        <w:t>обязательном перечне и не соответствующие критериям, указанным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5F06">
        <w:rPr>
          <w:rFonts w:ascii="Times New Roman" w:hAnsi="Times New Roman"/>
          <w:sz w:val="28"/>
          <w:szCs w:val="28"/>
        </w:rPr>
        <w:t>в пункте 3 настоящих Правил;</w:t>
      </w:r>
    </w:p>
    <w:p w:rsidR="008F09A8" w:rsidRPr="004E5F06" w:rsidRDefault="008F09A8" w:rsidP="008F09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5F06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4E5F06">
        <w:rPr>
          <w:rFonts w:ascii="Times New Roman" w:hAnsi="Times New Roman"/>
          <w:sz w:val="28"/>
          <w:szCs w:val="28"/>
        </w:rPr>
        <w:t xml:space="preserve">  б) характеристики (свойства) товаров, работ, услуг, 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5F06">
        <w:rPr>
          <w:rFonts w:ascii="Times New Roman" w:hAnsi="Times New Roman"/>
          <w:sz w:val="28"/>
          <w:szCs w:val="28"/>
        </w:rPr>
        <w:t>включенные в обязательный перечень и не приводящие к необоснованным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5F06">
        <w:rPr>
          <w:rFonts w:ascii="Times New Roman" w:hAnsi="Times New Roman"/>
          <w:sz w:val="28"/>
          <w:szCs w:val="28"/>
        </w:rPr>
        <w:t>ограничениям количества участников закупки;</w:t>
      </w:r>
    </w:p>
    <w:p w:rsidR="008F09A8" w:rsidRPr="004E5F06" w:rsidRDefault="008F09A8" w:rsidP="008F09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5F06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4E5F06">
        <w:rPr>
          <w:rFonts w:ascii="Times New Roman" w:hAnsi="Times New Roman"/>
          <w:sz w:val="28"/>
          <w:szCs w:val="28"/>
        </w:rPr>
        <w:t xml:space="preserve">  в) значения количественных и (или) качественных показателей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5F06">
        <w:rPr>
          <w:rFonts w:ascii="Times New Roman" w:hAnsi="Times New Roman"/>
          <w:sz w:val="28"/>
          <w:szCs w:val="28"/>
        </w:rPr>
        <w:t>характеристик (свойств) товаров, работ, услуг, которые отличаются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5F06">
        <w:rPr>
          <w:rFonts w:ascii="Times New Roman" w:hAnsi="Times New Roman"/>
          <w:sz w:val="28"/>
          <w:szCs w:val="28"/>
        </w:rPr>
        <w:t>от значений, предусмотренных обязательным перечнем, и обоснование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5F06">
        <w:rPr>
          <w:rFonts w:ascii="Times New Roman" w:hAnsi="Times New Roman"/>
          <w:sz w:val="28"/>
          <w:szCs w:val="28"/>
        </w:rPr>
        <w:t>которых содержится в соответствующей графе приложения  1   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5F06">
        <w:rPr>
          <w:rFonts w:ascii="Times New Roman" w:hAnsi="Times New Roman"/>
          <w:sz w:val="28"/>
          <w:szCs w:val="28"/>
        </w:rPr>
        <w:t>настоящим Правилам, в том числе с учетом функционального назначения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5F06">
        <w:rPr>
          <w:rFonts w:ascii="Times New Roman" w:hAnsi="Times New Roman"/>
          <w:sz w:val="28"/>
          <w:szCs w:val="28"/>
        </w:rPr>
        <w:t>товара, под которым для целей настоящих Правил понимается цель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5F06">
        <w:rPr>
          <w:rFonts w:ascii="Times New Roman" w:hAnsi="Times New Roman"/>
          <w:sz w:val="28"/>
          <w:szCs w:val="28"/>
        </w:rPr>
        <w:t>условия использования (применения) товара, позволяющие   товару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5F06">
        <w:rPr>
          <w:rFonts w:ascii="Times New Roman" w:hAnsi="Times New Roman"/>
          <w:sz w:val="28"/>
          <w:szCs w:val="28"/>
        </w:rPr>
        <w:t>выполнять свое основное назначение, вспомогательные функции 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5F06">
        <w:rPr>
          <w:rFonts w:ascii="Times New Roman" w:hAnsi="Times New Roman"/>
          <w:sz w:val="28"/>
          <w:szCs w:val="28"/>
        </w:rPr>
        <w:t>определяющие   универсальность   применения   товара    (выполнение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5F06">
        <w:rPr>
          <w:rFonts w:ascii="Times New Roman" w:hAnsi="Times New Roman"/>
          <w:sz w:val="28"/>
          <w:szCs w:val="28"/>
        </w:rPr>
        <w:t>соответствующих функций,  работ,  оказание  соответствующих  услуг,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5F06">
        <w:rPr>
          <w:rFonts w:ascii="Times New Roman" w:hAnsi="Times New Roman"/>
          <w:sz w:val="28"/>
          <w:szCs w:val="28"/>
        </w:rPr>
        <w:t>территориальные, климатические факторы и другое).</w:t>
      </w:r>
    </w:p>
    <w:p w:rsidR="008F09A8" w:rsidRPr="004E5F06" w:rsidRDefault="008F09A8" w:rsidP="008F09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5F06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E12A6A">
        <w:rPr>
          <w:rFonts w:ascii="Times New Roman" w:hAnsi="Times New Roman"/>
          <w:sz w:val="28"/>
          <w:szCs w:val="28"/>
        </w:rPr>
        <w:t>7</w:t>
      </w:r>
      <w:r w:rsidRPr="004E5F06">
        <w:rPr>
          <w:rFonts w:ascii="Times New Roman" w:hAnsi="Times New Roman"/>
          <w:sz w:val="28"/>
          <w:szCs w:val="28"/>
        </w:rPr>
        <w:t>. Значения потребительских свойств и иных характеристик (в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5F06">
        <w:rPr>
          <w:rFonts w:ascii="Times New Roman" w:hAnsi="Times New Roman"/>
          <w:sz w:val="28"/>
          <w:szCs w:val="28"/>
        </w:rPr>
        <w:t xml:space="preserve">том числе </w:t>
      </w:r>
      <w:r w:rsidRPr="004E5F06">
        <w:rPr>
          <w:rFonts w:ascii="Times New Roman" w:hAnsi="Times New Roman"/>
          <w:sz w:val="28"/>
          <w:szCs w:val="28"/>
        </w:rPr>
        <w:lastRenderedPageBreak/>
        <w:t>предельные цены) отдельных видов товаров, работ, услуг,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5F06">
        <w:rPr>
          <w:rFonts w:ascii="Times New Roman" w:hAnsi="Times New Roman"/>
          <w:sz w:val="28"/>
          <w:szCs w:val="28"/>
        </w:rPr>
        <w:t>включенных в ведомственный перечень, устанавливаются:</w:t>
      </w:r>
    </w:p>
    <w:p w:rsidR="00D2329C" w:rsidRPr="00664C29" w:rsidRDefault="008F09A8" w:rsidP="001E731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F06">
        <w:rPr>
          <w:rFonts w:ascii="Times New Roman" w:hAnsi="Times New Roman"/>
          <w:sz w:val="28"/>
          <w:szCs w:val="28"/>
        </w:rPr>
        <w:t xml:space="preserve"> а) с учетом категорий и (или) групп должностей работников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8A0663">
        <w:rPr>
          <w:rFonts w:ascii="Times New Roman" w:hAnsi="Times New Roman"/>
          <w:sz w:val="28"/>
          <w:szCs w:val="28"/>
        </w:rPr>
        <w:t xml:space="preserve">органов местного самоуправления </w:t>
      </w:r>
      <w:r w:rsidR="00E12A6A">
        <w:rPr>
          <w:rFonts w:ascii="Times New Roman" w:hAnsi="Times New Roman"/>
          <w:sz w:val="28"/>
          <w:szCs w:val="28"/>
        </w:rPr>
        <w:t>Краснокамского муниципального района</w:t>
      </w:r>
      <w:r w:rsidR="008A0663">
        <w:rPr>
          <w:rFonts w:ascii="Times New Roman" w:hAnsi="Times New Roman"/>
          <w:sz w:val="28"/>
          <w:szCs w:val="28"/>
        </w:rPr>
        <w:t xml:space="preserve"> и </w:t>
      </w:r>
      <w:r w:rsidR="00E12A6A">
        <w:rPr>
          <w:rFonts w:ascii="Times New Roman" w:hAnsi="Times New Roman"/>
          <w:sz w:val="28"/>
          <w:szCs w:val="28"/>
        </w:rPr>
        <w:t xml:space="preserve">подведомственных им </w:t>
      </w:r>
      <w:r w:rsidR="008A0663">
        <w:rPr>
          <w:rFonts w:ascii="Times New Roman" w:hAnsi="Times New Roman"/>
          <w:sz w:val="28"/>
          <w:szCs w:val="28"/>
        </w:rPr>
        <w:t>муниципальных</w:t>
      </w:r>
      <w:r w:rsidRPr="004E5F06">
        <w:rPr>
          <w:rFonts w:ascii="Times New Roman" w:hAnsi="Times New Roman"/>
          <w:sz w:val="28"/>
          <w:szCs w:val="28"/>
        </w:rPr>
        <w:t xml:space="preserve"> казенных </w:t>
      </w:r>
      <w:r w:rsidR="00E12A6A">
        <w:rPr>
          <w:rFonts w:ascii="Times New Roman" w:hAnsi="Times New Roman"/>
          <w:sz w:val="28"/>
          <w:szCs w:val="28"/>
        </w:rPr>
        <w:t xml:space="preserve">и бюджетных </w:t>
      </w:r>
      <w:r w:rsidRPr="004E5F06">
        <w:rPr>
          <w:rFonts w:ascii="Times New Roman" w:hAnsi="Times New Roman"/>
          <w:sz w:val="28"/>
          <w:szCs w:val="28"/>
        </w:rPr>
        <w:t>учреждений, если затраты на их приобретение в соответствии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5F06">
        <w:rPr>
          <w:rFonts w:ascii="Times New Roman" w:hAnsi="Times New Roman"/>
          <w:sz w:val="28"/>
          <w:szCs w:val="28"/>
        </w:rPr>
        <w:t>требованиями к определению нормативных затрат на обеспечение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5F06">
        <w:rPr>
          <w:rFonts w:ascii="Times New Roman" w:hAnsi="Times New Roman"/>
          <w:sz w:val="28"/>
          <w:szCs w:val="28"/>
        </w:rPr>
        <w:t>функций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5F06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местного самоуправления</w:t>
      </w:r>
      <w:r w:rsidR="008A0663">
        <w:rPr>
          <w:rFonts w:ascii="Times New Roman" w:hAnsi="Times New Roman"/>
          <w:sz w:val="28"/>
          <w:szCs w:val="28"/>
        </w:rPr>
        <w:t xml:space="preserve"> </w:t>
      </w:r>
      <w:r w:rsidR="007D7B63">
        <w:rPr>
          <w:rFonts w:ascii="Times New Roman" w:hAnsi="Times New Roman"/>
          <w:sz w:val="28"/>
          <w:szCs w:val="28"/>
        </w:rPr>
        <w:t>Краснокамского муниципального района и подведомственных им муниципальных</w:t>
      </w:r>
      <w:r w:rsidR="007D7B63" w:rsidRPr="004E5F06">
        <w:rPr>
          <w:rFonts w:ascii="Times New Roman" w:hAnsi="Times New Roman"/>
          <w:sz w:val="28"/>
          <w:szCs w:val="28"/>
        </w:rPr>
        <w:t xml:space="preserve"> казенных </w:t>
      </w:r>
      <w:r w:rsidR="007D7B63">
        <w:rPr>
          <w:rFonts w:ascii="Times New Roman" w:hAnsi="Times New Roman"/>
          <w:sz w:val="28"/>
          <w:szCs w:val="28"/>
        </w:rPr>
        <w:t xml:space="preserve">и бюджетных </w:t>
      </w:r>
      <w:r w:rsidR="007D7B63" w:rsidRPr="004E5F06">
        <w:rPr>
          <w:rFonts w:ascii="Times New Roman" w:hAnsi="Times New Roman"/>
          <w:sz w:val="28"/>
          <w:szCs w:val="28"/>
        </w:rPr>
        <w:t>учреждений</w:t>
      </w:r>
      <w:r w:rsidR="00D2329C">
        <w:rPr>
          <w:rFonts w:ascii="Times New Roman" w:hAnsi="Times New Roman"/>
          <w:sz w:val="28"/>
          <w:szCs w:val="28"/>
        </w:rPr>
        <w:t>, утвержденных</w:t>
      </w:r>
      <w:r w:rsidR="00D2329C" w:rsidRPr="00664C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2329C">
        <w:rPr>
          <w:rFonts w:ascii="Times New Roman" w:eastAsia="Calibri" w:hAnsi="Times New Roman" w:cs="Times New Roman"/>
          <w:sz w:val="28"/>
          <w:szCs w:val="28"/>
        </w:rPr>
        <w:t xml:space="preserve">правилами </w:t>
      </w:r>
      <w:r w:rsidR="00D2329C" w:rsidRPr="00664C29">
        <w:rPr>
          <w:rFonts w:ascii="Times New Roman" w:eastAsia="Calibri" w:hAnsi="Times New Roman" w:cs="Times New Roman"/>
          <w:sz w:val="28"/>
          <w:szCs w:val="28"/>
        </w:rPr>
        <w:t>определения нормативных затрат</w:t>
      </w:r>
      <w:r w:rsidR="00D2329C" w:rsidRPr="00664C29">
        <w:rPr>
          <w:rFonts w:ascii="Times New Roman" w:hAnsi="Times New Roman" w:cs="Times New Roman"/>
          <w:sz w:val="28"/>
          <w:szCs w:val="28"/>
        </w:rPr>
        <w:t>, определяются с учетом категорий и (или) групп должностей работников;</w:t>
      </w:r>
    </w:p>
    <w:p w:rsidR="008F09A8" w:rsidRPr="004E5F06" w:rsidRDefault="008F09A8" w:rsidP="008F09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5F06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ab/>
      </w:r>
      <w:r w:rsidRPr="004E5F06">
        <w:rPr>
          <w:rFonts w:ascii="Times New Roman" w:hAnsi="Times New Roman"/>
          <w:sz w:val="28"/>
          <w:szCs w:val="28"/>
        </w:rPr>
        <w:t>б) с учетом категорий и (или) групп должностей работников,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5F06">
        <w:rPr>
          <w:rFonts w:ascii="Times New Roman" w:hAnsi="Times New Roman"/>
          <w:sz w:val="28"/>
          <w:szCs w:val="28"/>
        </w:rPr>
        <w:t>если затраты на их приобретение в соответствии с требованиями 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5F06">
        <w:rPr>
          <w:rFonts w:ascii="Times New Roman" w:hAnsi="Times New Roman"/>
          <w:sz w:val="28"/>
          <w:szCs w:val="28"/>
        </w:rPr>
        <w:t xml:space="preserve">определению нормативных затрат не определяются с учетом категорий и(или) групп должностей работников, - в случае </w:t>
      </w:r>
      <w:r w:rsidR="00D2329C">
        <w:rPr>
          <w:rFonts w:ascii="Times New Roman" w:hAnsi="Times New Roman"/>
          <w:sz w:val="28"/>
          <w:szCs w:val="28"/>
        </w:rPr>
        <w:t>п</w:t>
      </w:r>
      <w:r w:rsidRPr="004E5F06">
        <w:rPr>
          <w:rFonts w:ascii="Times New Roman" w:hAnsi="Times New Roman"/>
          <w:sz w:val="28"/>
          <w:szCs w:val="28"/>
        </w:rPr>
        <w:t>ринятия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5F06">
        <w:rPr>
          <w:rFonts w:ascii="Times New Roman" w:hAnsi="Times New Roman"/>
          <w:sz w:val="28"/>
          <w:szCs w:val="28"/>
        </w:rPr>
        <w:t xml:space="preserve">соответствующего решения </w:t>
      </w:r>
      <w:r w:rsidR="007D7B63">
        <w:rPr>
          <w:rFonts w:ascii="Times New Roman" w:hAnsi="Times New Roman"/>
          <w:sz w:val="28"/>
          <w:szCs w:val="28"/>
        </w:rPr>
        <w:t>органами</w:t>
      </w:r>
      <w:r w:rsidR="00D2329C">
        <w:rPr>
          <w:rFonts w:ascii="Times New Roman" w:hAnsi="Times New Roman"/>
          <w:sz w:val="28"/>
          <w:szCs w:val="28"/>
        </w:rPr>
        <w:t xml:space="preserve"> местного самоуправления К</w:t>
      </w:r>
      <w:r w:rsidR="007D7B63">
        <w:rPr>
          <w:rFonts w:ascii="Times New Roman" w:hAnsi="Times New Roman"/>
          <w:sz w:val="28"/>
          <w:szCs w:val="28"/>
        </w:rPr>
        <w:t>раснокамского муниципального района</w:t>
      </w:r>
      <w:r w:rsidR="00D2329C">
        <w:rPr>
          <w:rFonts w:ascii="Times New Roman" w:hAnsi="Times New Roman"/>
          <w:sz w:val="28"/>
          <w:szCs w:val="28"/>
        </w:rPr>
        <w:t>.</w:t>
      </w:r>
    </w:p>
    <w:p w:rsidR="008F09A8" w:rsidRPr="004E5F06" w:rsidRDefault="008F09A8" w:rsidP="008F09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5F06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ab/>
        <w:t xml:space="preserve"> </w:t>
      </w:r>
      <w:r w:rsidR="007D7B63">
        <w:rPr>
          <w:rFonts w:ascii="Times New Roman" w:hAnsi="Times New Roman"/>
          <w:sz w:val="28"/>
          <w:szCs w:val="28"/>
        </w:rPr>
        <w:t>8</w:t>
      </w:r>
      <w:r w:rsidRPr="004E5F06">
        <w:rPr>
          <w:rFonts w:ascii="Times New Roman" w:hAnsi="Times New Roman"/>
          <w:sz w:val="28"/>
          <w:szCs w:val="28"/>
        </w:rPr>
        <w:t>. Дополнительно включаемые в</w:t>
      </w:r>
      <w:r w:rsidR="007D7B63">
        <w:rPr>
          <w:rFonts w:ascii="Times New Roman" w:hAnsi="Times New Roman"/>
          <w:sz w:val="28"/>
          <w:szCs w:val="28"/>
        </w:rPr>
        <w:t xml:space="preserve"> ведомственный </w:t>
      </w:r>
      <w:r w:rsidRPr="004E5F06">
        <w:rPr>
          <w:rFonts w:ascii="Times New Roman" w:hAnsi="Times New Roman"/>
          <w:sz w:val="28"/>
          <w:szCs w:val="28"/>
        </w:rPr>
        <w:t>перечень отдельные</w:t>
      </w:r>
      <w:r w:rsidR="00D2329C">
        <w:rPr>
          <w:rFonts w:ascii="Times New Roman" w:hAnsi="Times New Roman"/>
          <w:sz w:val="28"/>
          <w:szCs w:val="28"/>
        </w:rPr>
        <w:t xml:space="preserve"> </w:t>
      </w:r>
      <w:r w:rsidRPr="004E5F06">
        <w:rPr>
          <w:rFonts w:ascii="Times New Roman" w:hAnsi="Times New Roman"/>
          <w:sz w:val="28"/>
          <w:szCs w:val="28"/>
        </w:rPr>
        <w:t>виды товаров, работ, услуг должны отличаться от указанных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5F06">
        <w:rPr>
          <w:rFonts w:ascii="Times New Roman" w:hAnsi="Times New Roman"/>
          <w:sz w:val="28"/>
          <w:szCs w:val="28"/>
        </w:rPr>
        <w:t>обязательном перечне отдельных видов товаров, работ, услуг кодом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5F06">
        <w:rPr>
          <w:rFonts w:ascii="Times New Roman" w:hAnsi="Times New Roman"/>
          <w:sz w:val="28"/>
          <w:szCs w:val="28"/>
        </w:rPr>
        <w:t>товара, работы, услуги в соответствии с Общероссийским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5F06">
        <w:rPr>
          <w:rFonts w:ascii="Times New Roman" w:hAnsi="Times New Roman"/>
          <w:sz w:val="28"/>
          <w:szCs w:val="28"/>
        </w:rPr>
        <w:t>классификатором продукции по видам экономической деятельности.</w:t>
      </w:r>
    </w:p>
    <w:p w:rsidR="00EC1AF6" w:rsidRDefault="008F09A8" w:rsidP="007D7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E5F06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ab/>
      </w:r>
      <w:r w:rsidRPr="004E5F06">
        <w:rPr>
          <w:rFonts w:ascii="Times New Roman" w:hAnsi="Times New Roman"/>
          <w:sz w:val="28"/>
          <w:szCs w:val="28"/>
        </w:rPr>
        <w:t xml:space="preserve"> </w:t>
      </w:r>
      <w:r w:rsidR="007D7B63">
        <w:rPr>
          <w:rFonts w:ascii="Times New Roman" w:hAnsi="Times New Roman"/>
          <w:sz w:val="28"/>
          <w:szCs w:val="28"/>
        </w:rPr>
        <w:t>9</w:t>
      </w:r>
      <w:r w:rsidRPr="004E5F06">
        <w:rPr>
          <w:rFonts w:ascii="Times New Roman" w:hAnsi="Times New Roman"/>
          <w:sz w:val="28"/>
          <w:szCs w:val="28"/>
        </w:rPr>
        <w:t>. Предельные цены товаров, работ, услуг устанавливаются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="00D2329C">
        <w:rPr>
          <w:rFonts w:ascii="Times New Roman" w:hAnsi="Times New Roman"/>
          <w:sz w:val="28"/>
          <w:szCs w:val="28"/>
        </w:rPr>
        <w:t>органами местного самоуправления К</w:t>
      </w:r>
      <w:r w:rsidR="007D7B63">
        <w:rPr>
          <w:rFonts w:ascii="Times New Roman" w:hAnsi="Times New Roman"/>
          <w:sz w:val="28"/>
          <w:szCs w:val="28"/>
        </w:rPr>
        <w:t>раснокамского муниципального района</w:t>
      </w:r>
      <w:r w:rsidR="00D2329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5F06">
        <w:rPr>
          <w:rFonts w:ascii="Times New Roman" w:hAnsi="Times New Roman"/>
          <w:sz w:val="28"/>
          <w:szCs w:val="28"/>
        </w:rPr>
        <w:t xml:space="preserve">если </w:t>
      </w:r>
      <w:r w:rsidR="00D2329C" w:rsidRPr="004E5F06">
        <w:rPr>
          <w:rFonts w:ascii="Times New Roman" w:hAnsi="Times New Roman"/>
          <w:sz w:val="28"/>
          <w:szCs w:val="28"/>
        </w:rPr>
        <w:t>требованиями к</w:t>
      </w:r>
      <w:r w:rsidRPr="004E5F06">
        <w:rPr>
          <w:rFonts w:ascii="Times New Roman" w:hAnsi="Times New Roman"/>
          <w:sz w:val="28"/>
          <w:szCs w:val="28"/>
        </w:rPr>
        <w:t xml:space="preserve"> определению нормативных затрат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5F06">
        <w:rPr>
          <w:rFonts w:ascii="Times New Roman" w:hAnsi="Times New Roman"/>
          <w:sz w:val="28"/>
          <w:szCs w:val="28"/>
        </w:rPr>
        <w:t xml:space="preserve">установлены нормативы цены </w:t>
      </w:r>
      <w:r w:rsidR="00D2329C" w:rsidRPr="004E5F06">
        <w:rPr>
          <w:rFonts w:ascii="Times New Roman" w:hAnsi="Times New Roman"/>
          <w:sz w:val="28"/>
          <w:szCs w:val="28"/>
        </w:rPr>
        <w:t>на соответствующие</w:t>
      </w:r>
      <w:r w:rsidRPr="004E5F06">
        <w:rPr>
          <w:rFonts w:ascii="Times New Roman" w:hAnsi="Times New Roman"/>
          <w:sz w:val="28"/>
          <w:szCs w:val="28"/>
        </w:rPr>
        <w:t xml:space="preserve"> товары, работы,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5F06">
        <w:rPr>
          <w:rFonts w:ascii="Times New Roman" w:hAnsi="Times New Roman"/>
          <w:sz w:val="28"/>
          <w:szCs w:val="28"/>
        </w:rPr>
        <w:t>услуги.</w:t>
      </w:r>
    </w:p>
    <w:p w:rsidR="00D9255E" w:rsidRDefault="00D9255E" w:rsidP="00EC1AF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color w:val="FF0000"/>
          <w:sz w:val="28"/>
          <w:szCs w:val="28"/>
        </w:rPr>
        <w:sectPr w:rsidR="00D9255E" w:rsidSect="00D9255E">
          <w:headerReference w:type="default" r:id="rId13"/>
          <w:pgSz w:w="11906" w:h="16838"/>
          <w:pgMar w:top="1134" w:right="567" w:bottom="1134" w:left="1418" w:header="227" w:footer="227" w:gutter="0"/>
          <w:cols w:space="708"/>
          <w:titlePg/>
          <w:docGrid w:linePitch="360"/>
        </w:sectPr>
      </w:pPr>
    </w:p>
    <w:p w:rsidR="00190C9F" w:rsidRDefault="00190C9F" w:rsidP="0082781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C77316" w:rsidRDefault="00C77316" w:rsidP="0082781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</w:rPr>
      </w:pPr>
    </w:p>
    <w:p w:rsidR="00C77316" w:rsidRDefault="00C77316" w:rsidP="0082781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</w:rPr>
      </w:pPr>
    </w:p>
    <w:p w:rsidR="00C77316" w:rsidRDefault="00C77316" w:rsidP="0082781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</w:rPr>
      </w:pPr>
    </w:p>
    <w:p w:rsidR="00C77316" w:rsidRDefault="00C77316" w:rsidP="0082781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</w:rPr>
      </w:pPr>
    </w:p>
    <w:p w:rsidR="0082781B" w:rsidRPr="00C77316" w:rsidRDefault="001A0503" w:rsidP="0082781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</w:rPr>
      </w:pPr>
      <w:r w:rsidRPr="00C77316">
        <w:rPr>
          <w:rFonts w:ascii="Times New Roman" w:hAnsi="Times New Roman"/>
        </w:rPr>
        <w:t>Приложение 1</w:t>
      </w:r>
    </w:p>
    <w:p w:rsidR="00411F89" w:rsidRPr="00C77316" w:rsidRDefault="007D7B63" w:rsidP="00411F89">
      <w:pPr>
        <w:spacing w:after="0" w:line="240" w:lineRule="auto"/>
        <w:ind w:left="8496"/>
        <w:jc w:val="both"/>
        <w:rPr>
          <w:rFonts w:ascii="Times New Roman" w:hAnsi="Times New Roman"/>
        </w:rPr>
      </w:pPr>
      <w:r w:rsidRPr="00C77316">
        <w:rPr>
          <w:rFonts w:ascii="Times New Roman" w:hAnsi="Times New Roman"/>
        </w:rPr>
        <w:t xml:space="preserve">к Правилам </w:t>
      </w:r>
      <w:r w:rsidR="00603D59" w:rsidRPr="00C77316">
        <w:rPr>
          <w:rFonts w:ascii="Times New Roman" w:hAnsi="Times New Roman"/>
        </w:rPr>
        <w:t>определения требований к закупаемым органами            местного самоуправления Краснокамского муниципального района</w:t>
      </w:r>
      <w:r w:rsidRPr="00C77316">
        <w:rPr>
          <w:rFonts w:ascii="Times New Roman" w:hAnsi="Times New Roman"/>
        </w:rPr>
        <w:t xml:space="preserve"> и подведомственными им муниципальными </w:t>
      </w:r>
      <w:r w:rsidR="00603D59" w:rsidRPr="00C77316">
        <w:rPr>
          <w:rFonts w:ascii="Times New Roman" w:hAnsi="Times New Roman"/>
        </w:rPr>
        <w:t>казенными</w:t>
      </w:r>
      <w:r w:rsidRPr="00C77316">
        <w:rPr>
          <w:rFonts w:ascii="Times New Roman" w:hAnsi="Times New Roman"/>
        </w:rPr>
        <w:t xml:space="preserve"> и бюджетными учреждениями</w:t>
      </w:r>
      <w:r w:rsidR="00603D59" w:rsidRPr="00C77316">
        <w:rPr>
          <w:rFonts w:ascii="Times New Roman" w:hAnsi="Times New Roman"/>
        </w:rPr>
        <w:t xml:space="preserve"> отдельных видов товаров работ, услуг (в т.ч. предельные цены товара, работ, услуг)</w:t>
      </w:r>
      <w:bookmarkStart w:id="1" w:name="P86"/>
      <w:bookmarkEnd w:id="1"/>
    </w:p>
    <w:p w:rsidR="00411F89" w:rsidRPr="00C77316" w:rsidRDefault="00411F89" w:rsidP="00411F89">
      <w:pPr>
        <w:spacing w:after="0" w:line="240" w:lineRule="auto"/>
        <w:ind w:left="8496"/>
        <w:jc w:val="both"/>
        <w:rPr>
          <w:rFonts w:ascii="Times New Roman" w:hAnsi="Times New Roman"/>
        </w:rPr>
      </w:pPr>
    </w:p>
    <w:p w:rsidR="00411F89" w:rsidRPr="00C77316" w:rsidRDefault="007D7B63" w:rsidP="00411F89">
      <w:pPr>
        <w:spacing w:after="0" w:line="240" w:lineRule="auto"/>
        <w:ind w:left="6804"/>
        <w:rPr>
          <w:rFonts w:ascii="Times New Roman" w:hAnsi="Times New Roman"/>
        </w:rPr>
      </w:pPr>
      <w:r w:rsidRPr="00C77316">
        <w:rPr>
          <w:rFonts w:ascii="Times New Roman" w:hAnsi="Times New Roman"/>
        </w:rPr>
        <w:t>Ведомственный п</w:t>
      </w:r>
      <w:r w:rsidR="00411F89" w:rsidRPr="00C77316">
        <w:rPr>
          <w:rFonts w:ascii="Times New Roman" w:hAnsi="Times New Roman"/>
        </w:rPr>
        <w:t>еречень</w:t>
      </w:r>
    </w:p>
    <w:p w:rsidR="007D7B63" w:rsidRPr="00C77316" w:rsidRDefault="00411F89" w:rsidP="00411F89">
      <w:pPr>
        <w:pStyle w:val="ConsPlusNormal"/>
        <w:widowControl/>
        <w:jc w:val="center"/>
        <w:rPr>
          <w:rFonts w:ascii="Times New Roman" w:hAnsi="Times New Roman" w:cs="Times New Roman"/>
        </w:rPr>
      </w:pPr>
      <w:r w:rsidRPr="00C77316">
        <w:rPr>
          <w:rFonts w:ascii="Times New Roman" w:hAnsi="Times New Roman" w:cs="Times New Roman"/>
        </w:rPr>
        <w:t>отдельных видов товаров, работ, услуг, в отношении которых устанавливаются потребительские свойства (в том числе характеристики качества) и иные характеристики, имеющие влияние на цену отдельных видов товаров, работ, услуг</w:t>
      </w:r>
    </w:p>
    <w:tbl>
      <w:tblPr>
        <w:tblW w:w="15617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021"/>
        <w:gridCol w:w="1985"/>
        <w:gridCol w:w="850"/>
        <w:gridCol w:w="1134"/>
        <w:gridCol w:w="992"/>
        <w:gridCol w:w="1276"/>
        <w:gridCol w:w="567"/>
        <w:gridCol w:w="992"/>
        <w:gridCol w:w="1701"/>
        <w:gridCol w:w="285"/>
        <w:gridCol w:w="1396"/>
        <w:gridCol w:w="1041"/>
        <w:gridCol w:w="1843"/>
      </w:tblGrid>
      <w:tr w:rsidR="00411F89" w:rsidRPr="00C77316" w:rsidTr="003611FB">
        <w:tc>
          <w:tcPr>
            <w:tcW w:w="534" w:type="dxa"/>
            <w:vMerge w:val="restart"/>
          </w:tcPr>
          <w:p w:rsidR="00411F89" w:rsidRPr="00C77316" w:rsidRDefault="00411F89" w:rsidP="00BE1270">
            <w:pPr>
              <w:pStyle w:val="ConsPlusNormal"/>
              <w:widowControl/>
              <w:tabs>
                <w:tab w:val="left" w:pos="-142"/>
              </w:tabs>
              <w:jc w:val="center"/>
              <w:rPr>
                <w:rFonts w:ascii="Times New Roman" w:hAnsi="Times New Roman" w:cs="Times New Roman"/>
              </w:rPr>
            </w:pPr>
            <w:r w:rsidRPr="00C77316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021" w:type="dxa"/>
            <w:vMerge w:val="restart"/>
          </w:tcPr>
          <w:p w:rsidR="00411F89" w:rsidRPr="00C77316" w:rsidRDefault="00411F89" w:rsidP="003611FB">
            <w:pPr>
              <w:pStyle w:val="ConsPlusNormal"/>
              <w:widowControl/>
              <w:ind w:hanging="80"/>
              <w:jc w:val="center"/>
              <w:rPr>
                <w:rFonts w:ascii="Times New Roman" w:hAnsi="Times New Roman" w:cs="Times New Roman"/>
              </w:rPr>
            </w:pPr>
            <w:r w:rsidRPr="00C77316">
              <w:rPr>
                <w:rFonts w:ascii="Times New Roman" w:hAnsi="Times New Roman" w:cs="Times New Roman"/>
              </w:rPr>
              <w:t>Код по ОКПД</w:t>
            </w:r>
          </w:p>
        </w:tc>
        <w:tc>
          <w:tcPr>
            <w:tcW w:w="1985" w:type="dxa"/>
            <w:vMerge w:val="restart"/>
          </w:tcPr>
          <w:p w:rsidR="00411F89" w:rsidRPr="00C77316" w:rsidRDefault="00411F89" w:rsidP="00BE127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C77316">
              <w:rPr>
                <w:rFonts w:ascii="Times New Roman" w:hAnsi="Times New Roman" w:cs="Times New Roman"/>
              </w:rPr>
              <w:t>Наименование отдельного вида товаров, работ, услуг</w:t>
            </w:r>
          </w:p>
        </w:tc>
        <w:tc>
          <w:tcPr>
            <w:tcW w:w="1984" w:type="dxa"/>
            <w:gridSpan w:val="2"/>
          </w:tcPr>
          <w:p w:rsidR="00411F89" w:rsidRPr="00C77316" w:rsidRDefault="00411F89" w:rsidP="00BE127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C77316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835" w:type="dxa"/>
            <w:gridSpan w:val="3"/>
          </w:tcPr>
          <w:p w:rsidR="00411F89" w:rsidRPr="00C77316" w:rsidRDefault="00411F89" w:rsidP="002B1E5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C77316">
              <w:rPr>
                <w:rFonts w:ascii="Times New Roman" w:hAnsi="Times New Roman" w:cs="Times New Roman"/>
              </w:rPr>
              <w:t>Требования к потребительским свойствам (в том числе качеству) и иным характеристикам, утвержденные администрацией К</w:t>
            </w:r>
            <w:r w:rsidR="002B1E57" w:rsidRPr="00C77316">
              <w:rPr>
                <w:rFonts w:ascii="Times New Roman" w:hAnsi="Times New Roman" w:cs="Times New Roman"/>
              </w:rPr>
              <w:t>раснокамского муниципального района</w:t>
            </w:r>
          </w:p>
        </w:tc>
        <w:tc>
          <w:tcPr>
            <w:tcW w:w="7258" w:type="dxa"/>
            <w:gridSpan w:val="6"/>
          </w:tcPr>
          <w:p w:rsidR="00411F89" w:rsidRPr="00C77316" w:rsidRDefault="00411F89" w:rsidP="00BE127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C77316">
              <w:rPr>
                <w:rFonts w:ascii="Times New Roman" w:hAnsi="Times New Roman" w:cs="Times New Roman"/>
              </w:rPr>
              <w:t>Требования к потребительским свойствам (в том числе качеству) и иным характеристикам, утвержденные заказчиком</w:t>
            </w:r>
          </w:p>
        </w:tc>
      </w:tr>
      <w:tr w:rsidR="00411F89" w:rsidRPr="00C77316" w:rsidTr="003611FB">
        <w:tc>
          <w:tcPr>
            <w:tcW w:w="534" w:type="dxa"/>
            <w:vMerge/>
          </w:tcPr>
          <w:p w:rsidR="00411F89" w:rsidRPr="00C77316" w:rsidRDefault="00411F89" w:rsidP="00BE127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vMerge/>
          </w:tcPr>
          <w:p w:rsidR="00411F89" w:rsidRPr="00C77316" w:rsidRDefault="00411F89" w:rsidP="00BE127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11F89" w:rsidRPr="00C77316" w:rsidRDefault="00411F89" w:rsidP="00BE127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11F89" w:rsidRPr="00C77316" w:rsidRDefault="00411F89" w:rsidP="00BE127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C77316">
              <w:rPr>
                <w:rFonts w:ascii="Times New Roman" w:hAnsi="Times New Roman" w:cs="Times New Roman"/>
              </w:rPr>
              <w:t>код по ОКЕИ</w:t>
            </w:r>
          </w:p>
        </w:tc>
        <w:tc>
          <w:tcPr>
            <w:tcW w:w="1134" w:type="dxa"/>
          </w:tcPr>
          <w:p w:rsidR="00411F89" w:rsidRPr="00C77316" w:rsidRDefault="00411F89" w:rsidP="00BE127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C77316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992" w:type="dxa"/>
          </w:tcPr>
          <w:p w:rsidR="00411F89" w:rsidRPr="00C77316" w:rsidRDefault="00411F89" w:rsidP="00BE127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C77316">
              <w:rPr>
                <w:rFonts w:ascii="Times New Roman" w:hAnsi="Times New Roman" w:cs="Times New Roman"/>
              </w:rPr>
              <w:t>характеристика</w:t>
            </w:r>
          </w:p>
        </w:tc>
        <w:tc>
          <w:tcPr>
            <w:tcW w:w="1843" w:type="dxa"/>
            <w:gridSpan w:val="2"/>
          </w:tcPr>
          <w:p w:rsidR="00411F89" w:rsidRPr="00C77316" w:rsidRDefault="00411F89" w:rsidP="00BE127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C77316">
              <w:rPr>
                <w:rFonts w:ascii="Times New Roman" w:hAnsi="Times New Roman" w:cs="Times New Roman"/>
              </w:rPr>
              <w:t>значение характеристики</w:t>
            </w:r>
          </w:p>
        </w:tc>
        <w:tc>
          <w:tcPr>
            <w:tcW w:w="992" w:type="dxa"/>
          </w:tcPr>
          <w:p w:rsidR="00411F89" w:rsidRPr="00C77316" w:rsidRDefault="00411F89" w:rsidP="00BE127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C77316">
              <w:rPr>
                <w:rFonts w:ascii="Times New Roman" w:hAnsi="Times New Roman" w:cs="Times New Roman"/>
              </w:rPr>
              <w:t>характеристика</w:t>
            </w:r>
          </w:p>
        </w:tc>
        <w:tc>
          <w:tcPr>
            <w:tcW w:w="1701" w:type="dxa"/>
          </w:tcPr>
          <w:p w:rsidR="00411F89" w:rsidRPr="00C77316" w:rsidRDefault="00411F89" w:rsidP="00BE127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C77316">
              <w:rPr>
                <w:rFonts w:ascii="Times New Roman" w:hAnsi="Times New Roman" w:cs="Times New Roman"/>
              </w:rPr>
              <w:t>значение характеристики</w:t>
            </w:r>
          </w:p>
        </w:tc>
        <w:tc>
          <w:tcPr>
            <w:tcW w:w="2722" w:type="dxa"/>
            <w:gridSpan w:val="3"/>
          </w:tcPr>
          <w:p w:rsidR="00411F89" w:rsidRPr="00C77316" w:rsidRDefault="002B1E57" w:rsidP="002B1E5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C77316">
              <w:rPr>
                <w:rFonts w:ascii="Times New Roman" w:hAnsi="Times New Roman" w:cs="Times New Roman"/>
              </w:rPr>
              <w:t xml:space="preserve"> </w:t>
            </w:r>
            <w:r w:rsidR="00411F89" w:rsidRPr="00C77316">
              <w:rPr>
                <w:rFonts w:ascii="Times New Roman" w:hAnsi="Times New Roman" w:cs="Times New Roman"/>
              </w:rPr>
              <w:t xml:space="preserve">обоснование отклонения значения характеристики от утвержденной </w:t>
            </w:r>
            <w:r w:rsidRPr="00C77316">
              <w:rPr>
                <w:rFonts w:ascii="Times New Roman" w:hAnsi="Times New Roman" w:cs="Times New Roman"/>
              </w:rPr>
              <w:t>администрацией Краснокамского муниципального района</w:t>
            </w:r>
          </w:p>
        </w:tc>
        <w:tc>
          <w:tcPr>
            <w:tcW w:w="1843" w:type="dxa"/>
          </w:tcPr>
          <w:p w:rsidR="00411F89" w:rsidRPr="00C77316" w:rsidRDefault="00411F89" w:rsidP="00BE127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C77316">
              <w:rPr>
                <w:rFonts w:ascii="Times New Roman" w:hAnsi="Times New Roman" w:cs="Times New Roman"/>
              </w:rPr>
              <w:t>функциональное назначение*</w:t>
            </w:r>
          </w:p>
        </w:tc>
      </w:tr>
      <w:tr w:rsidR="00411F89" w:rsidRPr="00C77316" w:rsidTr="003611FB">
        <w:tc>
          <w:tcPr>
            <w:tcW w:w="15617" w:type="dxa"/>
            <w:gridSpan w:val="14"/>
          </w:tcPr>
          <w:p w:rsidR="002B1E57" w:rsidRPr="00C77316" w:rsidRDefault="007D7B63" w:rsidP="002B1E5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C77316">
              <w:rPr>
                <w:rFonts w:ascii="Times New Roman" w:hAnsi="Times New Roman" w:cs="Times New Roman"/>
              </w:rPr>
              <w:t xml:space="preserve">Отдельные виды товаров, работ, услуг, включенные в перечень отдельных видов товаров, работ, услуг, предусмотренный </w:t>
            </w:r>
            <w:r w:rsidR="00DC2C76" w:rsidRPr="00C77316">
              <w:rPr>
                <w:rFonts w:ascii="Times New Roman" w:hAnsi="Times New Roman" w:cs="Times New Roman"/>
              </w:rPr>
              <w:t>приложением 2</w:t>
            </w:r>
            <w:r w:rsidRPr="00C77316">
              <w:rPr>
                <w:rFonts w:ascii="Times New Roman" w:hAnsi="Times New Roman" w:cs="Times New Roman"/>
              </w:rPr>
              <w:t xml:space="preserve"> к Правилам определения требований к закупаемым органами местного самоуправления </w:t>
            </w:r>
            <w:r w:rsidR="002B1E57" w:rsidRPr="00C77316">
              <w:rPr>
                <w:rFonts w:ascii="Times New Roman" w:hAnsi="Times New Roman" w:cs="Times New Roman"/>
              </w:rPr>
              <w:t xml:space="preserve">Краснокамского </w:t>
            </w:r>
            <w:r w:rsidRPr="00C77316">
              <w:rPr>
                <w:rFonts w:ascii="Times New Roman" w:hAnsi="Times New Roman" w:cs="Times New Roman"/>
              </w:rPr>
              <w:t xml:space="preserve">муниципального </w:t>
            </w:r>
            <w:r w:rsidR="002B1E57" w:rsidRPr="00C77316">
              <w:rPr>
                <w:rFonts w:ascii="Times New Roman" w:hAnsi="Times New Roman" w:cs="Times New Roman"/>
              </w:rPr>
              <w:t>района и</w:t>
            </w:r>
            <w:r w:rsidRPr="00C77316">
              <w:rPr>
                <w:rFonts w:ascii="Times New Roman" w:hAnsi="Times New Roman" w:cs="Times New Roman"/>
              </w:rPr>
              <w:t xml:space="preserve"> подведомственными им </w:t>
            </w:r>
            <w:r w:rsidR="002B1E57" w:rsidRPr="00C77316">
              <w:rPr>
                <w:rFonts w:ascii="Times New Roman" w:hAnsi="Times New Roman" w:cs="Times New Roman"/>
              </w:rPr>
              <w:t>муниципальными казенными</w:t>
            </w:r>
            <w:r w:rsidRPr="00C77316">
              <w:rPr>
                <w:rFonts w:ascii="Times New Roman" w:hAnsi="Times New Roman" w:cs="Times New Roman"/>
              </w:rPr>
              <w:t xml:space="preserve"> и бюджетными учреждениями отдельным видам товаров, работ, услуг (в том числе предельных цен товаров, работ, услуг), утвержденным постановлением администрации </w:t>
            </w:r>
            <w:r w:rsidR="002B1E57" w:rsidRPr="00C77316">
              <w:rPr>
                <w:rFonts w:ascii="Times New Roman" w:hAnsi="Times New Roman" w:cs="Times New Roman"/>
              </w:rPr>
              <w:t xml:space="preserve">Краснокамского </w:t>
            </w:r>
            <w:r w:rsidRPr="00C77316">
              <w:rPr>
                <w:rFonts w:ascii="Times New Roman" w:hAnsi="Times New Roman" w:cs="Times New Roman"/>
              </w:rPr>
              <w:t>муниципального района</w:t>
            </w:r>
          </w:p>
          <w:p w:rsidR="00411F89" w:rsidRPr="00C77316" w:rsidRDefault="007D7B63" w:rsidP="002B1E5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C77316">
              <w:rPr>
                <w:rFonts w:ascii="Times New Roman" w:hAnsi="Times New Roman" w:cs="Times New Roman"/>
              </w:rPr>
              <w:t xml:space="preserve">  </w:t>
            </w:r>
            <w:r w:rsidR="002B1E57" w:rsidRPr="00C77316">
              <w:rPr>
                <w:rFonts w:ascii="Times New Roman" w:hAnsi="Times New Roman" w:cs="Times New Roman"/>
              </w:rPr>
              <w:t>о</w:t>
            </w:r>
            <w:r w:rsidRPr="00C77316">
              <w:rPr>
                <w:rFonts w:ascii="Times New Roman" w:hAnsi="Times New Roman" w:cs="Times New Roman"/>
              </w:rPr>
              <w:t>т</w:t>
            </w:r>
            <w:r w:rsidR="002B1E57" w:rsidRPr="00C77316">
              <w:rPr>
                <w:rFonts w:ascii="Times New Roman" w:hAnsi="Times New Roman" w:cs="Times New Roman"/>
              </w:rPr>
              <w:t xml:space="preserve"> «___</w:t>
            </w:r>
            <w:r w:rsidR="00DC2C76" w:rsidRPr="00C77316">
              <w:rPr>
                <w:rFonts w:ascii="Times New Roman" w:hAnsi="Times New Roman" w:cs="Times New Roman"/>
              </w:rPr>
              <w:t>_»</w:t>
            </w:r>
            <w:r w:rsidRPr="00C77316">
              <w:rPr>
                <w:rFonts w:ascii="Times New Roman" w:hAnsi="Times New Roman" w:cs="Times New Roman"/>
              </w:rPr>
              <w:t xml:space="preserve"> </w:t>
            </w:r>
            <w:r w:rsidR="002B1E57" w:rsidRPr="00C77316">
              <w:rPr>
                <w:rFonts w:ascii="Times New Roman" w:hAnsi="Times New Roman" w:cs="Times New Roman"/>
              </w:rPr>
              <w:t>__________20___</w:t>
            </w:r>
            <w:r w:rsidRPr="00C77316">
              <w:rPr>
                <w:rFonts w:ascii="Times New Roman" w:hAnsi="Times New Roman" w:cs="Times New Roman"/>
              </w:rPr>
              <w:t>г. №</w:t>
            </w:r>
            <w:r w:rsidRPr="00C77316">
              <w:t xml:space="preserve"> </w:t>
            </w:r>
            <w:r w:rsidR="002B1E57" w:rsidRPr="00C77316">
              <w:t>_____</w:t>
            </w:r>
          </w:p>
        </w:tc>
      </w:tr>
      <w:tr w:rsidR="00411F89" w:rsidRPr="00C77316" w:rsidTr="003611FB">
        <w:tc>
          <w:tcPr>
            <w:tcW w:w="534" w:type="dxa"/>
          </w:tcPr>
          <w:p w:rsidR="00411F89" w:rsidRPr="00C77316" w:rsidRDefault="00411F89" w:rsidP="00BE1270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C7731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021" w:type="dxa"/>
          </w:tcPr>
          <w:p w:rsidR="00411F89" w:rsidRPr="00C77316" w:rsidRDefault="00411F89" w:rsidP="00BE1270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11F89" w:rsidRPr="00C77316" w:rsidRDefault="00411F89" w:rsidP="00BE1270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11F89" w:rsidRPr="00C77316" w:rsidRDefault="00411F89" w:rsidP="00BE1270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11F89" w:rsidRPr="00C77316" w:rsidRDefault="00411F89" w:rsidP="00BE1270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11F89" w:rsidRPr="00C77316" w:rsidRDefault="00411F89" w:rsidP="00BE1270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411F89" w:rsidRPr="00C77316" w:rsidRDefault="00411F89" w:rsidP="00BE1270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gridSpan w:val="3"/>
          </w:tcPr>
          <w:p w:rsidR="00411F89" w:rsidRPr="00C77316" w:rsidRDefault="00411F89" w:rsidP="00BE1270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:rsidR="00411F89" w:rsidRPr="00C77316" w:rsidRDefault="00411F89" w:rsidP="00BE1270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</w:tcPr>
          <w:p w:rsidR="00411F89" w:rsidRPr="00C77316" w:rsidRDefault="00411F89" w:rsidP="00BE1270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11F89" w:rsidRPr="00C77316" w:rsidRDefault="00411F89" w:rsidP="00BE1270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</w:tr>
      <w:tr w:rsidR="00411F89" w:rsidRPr="00C77316" w:rsidTr="003611FB">
        <w:tc>
          <w:tcPr>
            <w:tcW w:w="15617" w:type="dxa"/>
            <w:gridSpan w:val="14"/>
          </w:tcPr>
          <w:p w:rsidR="00411F89" w:rsidRPr="00C77316" w:rsidRDefault="00411F89" w:rsidP="00411F8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C77316">
              <w:rPr>
                <w:rFonts w:ascii="Times New Roman" w:hAnsi="Times New Roman" w:cs="Times New Roman"/>
              </w:rPr>
              <w:t xml:space="preserve">Дополнительный перечень отдельных видов товаров, работ, услуг, определенный </w:t>
            </w:r>
            <w:r w:rsidRPr="00C77316">
              <w:rPr>
                <w:rFonts w:ascii="Times New Roman" w:eastAsia="Calibri" w:hAnsi="Times New Roman" w:cs="Times New Roman"/>
                <w:lang w:eastAsia="en-US"/>
              </w:rPr>
              <w:t>орган</w:t>
            </w:r>
            <w:r w:rsidR="002B1E57" w:rsidRPr="00C77316">
              <w:rPr>
                <w:rFonts w:ascii="Times New Roman" w:eastAsia="Calibri" w:hAnsi="Times New Roman" w:cs="Times New Roman"/>
                <w:lang w:eastAsia="en-US"/>
              </w:rPr>
              <w:t>ами</w:t>
            </w:r>
            <w:r w:rsidRPr="00C77316">
              <w:rPr>
                <w:rFonts w:ascii="Times New Roman" w:eastAsia="Calibri" w:hAnsi="Times New Roman" w:cs="Times New Roman"/>
                <w:lang w:eastAsia="en-US"/>
              </w:rPr>
              <w:t xml:space="preserve"> местного самоуправления Краснокамского муниципального района</w:t>
            </w:r>
          </w:p>
        </w:tc>
      </w:tr>
      <w:tr w:rsidR="00411F89" w:rsidRPr="00C77316" w:rsidTr="003611FB">
        <w:tc>
          <w:tcPr>
            <w:tcW w:w="534" w:type="dxa"/>
          </w:tcPr>
          <w:p w:rsidR="00411F89" w:rsidRPr="00C77316" w:rsidRDefault="00411F89" w:rsidP="00BE1270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C77316"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1021" w:type="dxa"/>
          </w:tcPr>
          <w:p w:rsidR="00411F89" w:rsidRPr="00C77316" w:rsidRDefault="00411F89" w:rsidP="00BE1270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11F89" w:rsidRPr="00C77316" w:rsidRDefault="00411F89" w:rsidP="00BE1270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11F89" w:rsidRPr="00C77316" w:rsidRDefault="00411F89" w:rsidP="00BE1270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11F89" w:rsidRPr="00C77316" w:rsidRDefault="00411F89" w:rsidP="00BE1270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</w:tcPr>
          <w:p w:rsidR="00411F89" w:rsidRPr="00C77316" w:rsidRDefault="00411F89" w:rsidP="00BE1270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11F89" w:rsidRPr="00C77316" w:rsidRDefault="00411F89" w:rsidP="00BE1270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gridSpan w:val="3"/>
          </w:tcPr>
          <w:p w:rsidR="00411F89" w:rsidRPr="00C77316" w:rsidRDefault="00411F89" w:rsidP="00BE1270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:rsidR="00411F89" w:rsidRPr="00C77316" w:rsidRDefault="00411F89" w:rsidP="00BE1270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</w:tcPr>
          <w:p w:rsidR="00411F89" w:rsidRPr="00C77316" w:rsidRDefault="00411F89" w:rsidP="00BE1270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11F89" w:rsidRPr="00C77316" w:rsidRDefault="00411F89" w:rsidP="00BE1270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5A2794" w:rsidRPr="00C77316" w:rsidRDefault="00411F89" w:rsidP="005A2794">
      <w:pPr>
        <w:pStyle w:val="ConsPlusNormal"/>
        <w:widowControl/>
        <w:rPr>
          <w:rFonts w:ascii="Times New Roman" w:hAnsi="Times New Roman" w:cs="Times New Roman"/>
        </w:rPr>
      </w:pPr>
      <w:bookmarkStart w:id="2" w:name="P153"/>
      <w:bookmarkEnd w:id="2"/>
      <w:r w:rsidRPr="00C77316">
        <w:rPr>
          <w:rFonts w:ascii="Times New Roman" w:hAnsi="Times New Roman" w:cs="Times New Roman"/>
        </w:rPr>
        <w:t>&lt;*&gt;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p w:rsidR="00CC0157" w:rsidRDefault="00CC0157" w:rsidP="00190C9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</w:rPr>
      </w:pPr>
    </w:p>
    <w:p w:rsidR="00C77316" w:rsidRDefault="00C77316" w:rsidP="00190C9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</w:rPr>
      </w:pPr>
    </w:p>
    <w:p w:rsidR="00C77316" w:rsidRDefault="00C77316" w:rsidP="00190C9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</w:rPr>
      </w:pPr>
    </w:p>
    <w:p w:rsidR="00C77316" w:rsidRDefault="00C77316" w:rsidP="00190C9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</w:rPr>
      </w:pPr>
    </w:p>
    <w:p w:rsidR="00C77316" w:rsidRDefault="00C77316" w:rsidP="00190C9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</w:rPr>
      </w:pPr>
    </w:p>
    <w:p w:rsidR="00C77316" w:rsidRDefault="00C77316" w:rsidP="00190C9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</w:rPr>
      </w:pPr>
    </w:p>
    <w:p w:rsidR="00C77316" w:rsidRDefault="00C77316" w:rsidP="00190C9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</w:rPr>
      </w:pPr>
    </w:p>
    <w:p w:rsidR="00C77316" w:rsidRPr="00C77316" w:rsidRDefault="00C77316" w:rsidP="00190C9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</w:rPr>
      </w:pPr>
    </w:p>
    <w:p w:rsidR="003611FB" w:rsidRPr="007D7B63" w:rsidRDefault="00245A04" w:rsidP="00190C9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7D7B63">
        <w:rPr>
          <w:rFonts w:ascii="Times New Roman" w:hAnsi="Times New Roman"/>
          <w:sz w:val="24"/>
          <w:szCs w:val="24"/>
        </w:rPr>
        <w:t>риложение 2</w:t>
      </w:r>
    </w:p>
    <w:p w:rsidR="005A2794" w:rsidRDefault="003611FB" w:rsidP="005A2794">
      <w:pPr>
        <w:spacing w:after="0" w:line="240" w:lineRule="auto"/>
        <w:ind w:left="849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к Правилам </w:t>
      </w:r>
      <w:r w:rsidRPr="007D7B63">
        <w:rPr>
          <w:rFonts w:ascii="Times New Roman" w:hAnsi="Times New Roman"/>
          <w:sz w:val="24"/>
          <w:szCs w:val="24"/>
        </w:rPr>
        <w:t>определения требований к закупаемым органами местного самоуправления Краснокамского муниципального района</w:t>
      </w:r>
      <w:r>
        <w:rPr>
          <w:rFonts w:ascii="Times New Roman" w:hAnsi="Times New Roman"/>
          <w:sz w:val="24"/>
          <w:szCs w:val="24"/>
        </w:rPr>
        <w:t xml:space="preserve"> и подведомственными им муниципальными </w:t>
      </w:r>
      <w:r w:rsidRPr="007D7B63">
        <w:rPr>
          <w:rFonts w:ascii="Times New Roman" w:hAnsi="Times New Roman"/>
          <w:sz w:val="24"/>
          <w:szCs w:val="24"/>
        </w:rPr>
        <w:t>казенными</w:t>
      </w:r>
      <w:r>
        <w:rPr>
          <w:rFonts w:ascii="Times New Roman" w:hAnsi="Times New Roman"/>
          <w:sz w:val="24"/>
          <w:szCs w:val="24"/>
        </w:rPr>
        <w:t xml:space="preserve"> и бюджетными </w:t>
      </w:r>
      <w:r w:rsidRPr="007D7B63">
        <w:rPr>
          <w:rFonts w:ascii="Times New Roman" w:hAnsi="Times New Roman"/>
          <w:sz w:val="24"/>
          <w:szCs w:val="24"/>
        </w:rPr>
        <w:t>учреждениями отдельных видов товаров работ, услуг (в т.ч. предельные цены товара, работ, услуг)</w:t>
      </w:r>
    </w:p>
    <w:p w:rsidR="00411F89" w:rsidRPr="003611FB" w:rsidRDefault="00411F89" w:rsidP="00411F89">
      <w:pPr>
        <w:pStyle w:val="ConsPlusNormal"/>
        <w:widowControl/>
        <w:spacing w:before="240"/>
        <w:jc w:val="center"/>
        <w:rPr>
          <w:rFonts w:ascii="Times New Roman" w:hAnsi="Times New Roman" w:cs="Times New Roman"/>
        </w:rPr>
      </w:pPr>
      <w:r w:rsidRPr="003611FB">
        <w:rPr>
          <w:rFonts w:ascii="Times New Roman" w:hAnsi="Times New Roman" w:cs="Times New Roman"/>
        </w:rPr>
        <w:t>Обязательный перечень</w:t>
      </w:r>
    </w:p>
    <w:p w:rsidR="00411F89" w:rsidRPr="003611FB" w:rsidRDefault="00411F89" w:rsidP="00411F89">
      <w:pPr>
        <w:pStyle w:val="ConsPlusNormal"/>
        <w:widowControl/>
        <w:spacing w:after="120"/>
        <w:jc w:val="center"/>
        <w:rPr>
          <w:rFonts w:ascii="Times New Roman" w:hAnsi="Times New Roman" w:cs="Times New Roman"/>
        </w:rPr>
      </w:pPr>
      <w:r w:rsidRPr="003611FB">
        <w:rPr>
          <w:rFonts w:ascii="Times New Roman" w:hAnsi="Times New Roman" w:cs="Times New Roman"/>
        </w:rPr>
        <w:t>отдельных видов товаров, работ, услуг, их потребительские свойства и иные характеристики, а также значения таких свойств и характеристик</w:t>
      </w:r>
    </w:p>
    <w:tbl>
      <w:tblPr>
        <w:tblW w:w="15871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1032"/>
        <w:gridCol w:w="2835"/>
        <w:gridCol w:w="4536"/>
        <w:gridCol w:w="850"/>
        <w:gridCol w:w="992"/>
        <w:gridCol w:w="1129"/>
        <w:gridCol w:w="1417"/>
        <w:gridCol w:w="1276"/>
        <w:gridCol w:w="1276"/>
      </w:tblGrid>
      <w:tr w:rsidR="00411F89" w:rsidRPr="003611FB" w:rsidTr="00ED7DE4">
        <w:trPr>
          <w:trHeight w:val="50"/>
          <w:tblHeader/>
        </w:trPr>
        <w:tc>
          <w:tcPr>
            <w:tcW w:w="528" w:type="dxa"/>
            <w:vMerge w:val="restart"/>
          </w:tcPr>
          <w:p w:rsidR="00411F89" w:rsidRPr="003611FB" w:rsidRDefault="00411F89" w:rsidP="00BE127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3611FB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032" w:type="dxa"/>
            <w:vMerge w:val="restart"/>
          </w:tcPr>
          <w:p w:rsidR="00411F89" w:rsidRPr="00AD3892" w:rsidRDefault="00411F89" w:rsidP="00BE127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3892">
              <w:rPr>
                <w:rFonts w:ascii="Times New Roman" w:hAnsi="Times New Roman" w:cs="Times New Roman"/>
                <w:sz w:val="18"/>
                <w:szCs w:val="18"/>
              </w:rPr>
              <w:t>Код по ОКПД</w:t>
            </w:r>
          </w:p>
        </w:tc>
        <w:tc>
          <w:tcPr>
            <w:tcW w:w="2835" w:type="dxa"/>
            <w:vMerge w:val="restart"/>
          </w:tcPr>
          <w:p w:rsidR="00411F89" w:rsidRPr="00AD3892" w:rsidRDefault="00411F89" w:rsidP="00BE127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892">
              <w:rPr>
                <w:rFonts w:ascii="Times New Roman" w:hAnsi="Times New Roman" w:cs="Times New Roman"/>
                <w:sz w:val="20"/>
                <w:szCs w:val="20"/>
              </w:rPr>
              <w:t>Наименование отдельных видов товаров, работ, услуг</w:t>
            </w:r>
          </w:p>
        </w:tc>
        <w:tc>
          <w:tcPr>
            <w:tcW w:w="11476" w:type="dxa"/>
            <w:gridSpan w:val="7"/>
          </w:tcPr>
          <w:p w:rsidR="00411F89" w:rsidRPr="00AD3892" w:rsidRDefault="00411F89" w:rsidP="00BE127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892">
              <w:rPr>
                <w:rFonts w:ascii="Times New Roman" w:hAnsi="Times New Roman" w:cs="Times New Roman"/>
                <w:sz w:val="20"/>
                <w:szCs w:val="20"/>
              </w:rPr>
              <w:t>Требования к качеству, потребительским свойствам и иным характеристикам (в том числе предельные цены)</w:t>
            </w:r>
          </w:p>
        </w:tc>
      </w:tr>
      <w:tr w:rsidR="00411F89" w:rsidRPr="003611FB" w:rsidTr="00AD3892">
        <w:trPr>
          <w:tblHeader/>
        </w:trPr>
        <w:tc>
          <w:tcPr>
            <w:tcW w:w="528" w:type="dxa"/>
            <w:vMerge/>
          </w:tcPr>
          <w:p w:rsidR="00411F89" w:rsidRPr="003611FB" w:rsidRDefault="00411F89" w:rsidP="00BE127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  <w:vMerge/>
          </w:tcPr>
          <w:p w:rsidR="00411F89" w:rsidRPr="00AD3892" w:rsidRDefault="00411F89" w:rsidP="00BE127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411F89" w:rsidRPr="00AD3892" w:rsidRDefault="00411F89" w:rsidP="00BE127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vMerge w:val="restart"/>
          </w:tcPr>
          <w:p w:rsidR="00411F89" w:rsidRPr="00923581" w:rsidRDefault="00411F89" w:rsidP="00BE127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581">
              <w:rPr>
                <w:rFonts w:ascii="Times New Roman" w:hAnsi="Times New Roman" w:cs="Times New Roman"/>
                <w:sz w:val="20"/>
                <w:szCs w:val="20"/>
              </w:rPr>
              <w:t>наименование характеристики</w:t>
            </w:r>
          </w:p>
        </w:tc>
        <w:tc>
          <w:tcPr>
            <w:tcW w:w="1842" w:type="dxa"/>
            <w:gridSpan w:val="2"/>
          </w:tcPr>
          <w:p w:rsidR="00411F89" w:rsidRPr="00923581" w:rsidRDefault="00411F89" w:rsidP="00BE127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581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5098" w:type="dxa"/>
            <w:gridSpan w:val="4"/>
            <w:vMerge w:val="restart"/>
          </w:tcPr>
          <w:p w:rsidR="00411F89" w:rsidRPr="00923581" w:rsidRDefault="00C77316" w:rsidP="00BE127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581">
              <w:rPr>
                <w:rFonts w:ascii="Times New Roman" w:hAnsi="Times New Roman" w:cs="Times New Roman"/>
                <w:sz w:val="20"/>
                <w:szCs w:val="20"/>
              </w:rPr>
              <w:t xml:space="preserve">значение характеристик </w:t>
            </w:r>
          </w:p>
        </w:tc>
      </w:tr>
      <w:tr w:rsidR="00411F89" w:rsidRPr="003611FB" w:rsidTr="00AD3892">
        <w:trPr>
          <w:trHeight w:val="253"/>
          <w:tblHeader/>
        </w:trPr>
        <w:tc>
          <w:tcPr>
            <w:tcW w:w="528" w:type="dxa"/>
            <w:vMerge/>
          </w:tcPr>
          <w:p w:rsidR="00411F89" w:rsidRPr="003611FB" w:rsidRDefault="00411F89" w:rsidP="00BE1270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  <w:vMerge/>
          </w:tcPr>
          <w:p w:rsidR="00411F89" w:rsidRPr="00AD3892" w:rsidRDefault="00411F89" w:rsidP="00BE127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411F89" w:rsidRPr="00AD3892" w:rsidRDefault="00411F89" w:rsidP="00BE127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vMerge/>
          </w:tcPr>
          <w:p w:rsidR="00411F89" w:rsidRPr="00923581" w:rsidRDefault="00411F89" w:rsidP="00BE127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411F89" w:rsidRPr="00923581" w:rsidRDefault="00411F89" w:rsidP="00BE127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581">
              <w:rPr>
                <w:rFonts w:ascii="Times New Roman" w:hAnsi="Times New Roman" w:cs="Times New Roman"/>
                <w:sz w:val="20"/>
                <w:szCs w:val="20"/>
              </w:rPr>
              <w:t>код по ОКЕИ</w:t>
            </w:r>
          </w:p>
        </w:tc>
        <w:tc>
          <w:tcPr>
            <w:tcW w:w="992" w:type="dxa"/>
            <w:vMerge w:val="restart"/>
          </w:tcPr>
          <w:p w:rsidR="00411F89" w:rsidRPr="00923581" w:rsidRDefault="00411F89" w:rsidP="00BE127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581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098" w:type="dxa"/>
            <w:gridSpan w:val="4"/>
            <w:vMerge/>
          </w:tcPr>
          <w:p w:rsidR="00411F89" w:rsidRPr="00923581" w:rsidRDefault="00411F89" w:rsidP="00BE127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11FB" w:rsidRPr="003611FB" w:rsidTr="00AD3892">
        <w:trPr>
          <w:trHeight w:val="116"/>
          <w:tblHeader/>
        </w:trPr>
        <w:tc>
          <w:tcPr>
            <w:tcW w:w="528" w:type="dxa"/>
            <w:vMerge/>
          </w:tcPr>
          <w:p w:rsidR="003611FB" w:rsidRPr="003611FB" w:rsidRDefault="003611FB" w:rsidP="003611FB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  <w:vMerge/>
          </w:tcPr>
          <w:p w:rsidR="003611FB" w:rsidRPr="00AD3892" w:rsidRDefault="003611FB" w:rsidP="003611F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3611FB" w:rsidRPr="00AD3892" w:rsidRDefault="003611FB" w:rsidP="003611F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vMerge/>
          </w:tcPr>
          <w:p w:rsidR="003611FB" w:rsidRPr="00923581" w:rsidRDefault="003611FB" w:rsidP="003611F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611FB" w:rsidRPr="00923581" w:rsidRDefault="003611FB" w:rsidP="003611F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611FB" w:rsidRPr="00923581" w:rsidRDefault="003611FB" w:rsidP="003611F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bottom w:val="single" w:sz="4" w:space="0" w:color="auto"/>
              <w:right w:val="single" w:sz="4" w:space="0" w:color="auto"/>
            </w:tcBorders>
          </w:tcPr>
          <w:p w:rsidR="003611FB" w:rsidRPr="00923581" w:rsidRDefault="003611FB" w:rsidP="00190C9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3581">
              <w:rPr>
                <w:rFonts w:ascii="Times New Roman" w:hAnsi="Times New Roman"/>
                <w:sz w:val="20"/>
                <w:szCs w:val="20"/>
              </w:rPr>
              <w:t>Руководители (глава муниципального района)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611FB" w:rsidRPr="00923581" w:rsidRDefault="003611FB" w:rsidP="00190C9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3581">
              <w:rPr>
                <w:rFonts w:ascii="Times New Roman" w:hAnsi="Times New Roman"/>
                <w:sz w:val="20"/>
                <w:szCs w:val="20"/>
              </w:rPr>
              <w:t>Заместитель руководителя (зам.</w:t>
            </w:r>
            <w:r w:rsidR="00245A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23581">
              <w:rPr>
                <w:rFonts w:ascii="Times New Roman" w:hAnsi="Times New Roman"/>
                <w:sz w:val="20"/>
                <w:szCs w:val="20"/>
              </w:rPr>
              <w:t>главы, управляющий делами, руководитель управления, самостоятельного отдела (отдельное юридическое лицо)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45A04" w:rsidRDefault="003611FB" w:rsidP="00190C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3581">
              <w:rPr>
                <w:rFonts w:ascii="Times New Roman" w:hAnsi="Times New Roman"/>
                <w:sz w:val="20"/>
                <w:szCs w:val="20"/>
              </w:rPr>
              <w:t xml:space="preserve">Руководители </w:t>
            </w:r>
            <w:r w:rsidR="00245A04">
              <w:rPr>
                <w:rFonts w:ascii="Times New Roman" w:hAnsi="Times New Roman"/>
                <w:sz w:val="20"/>
                <w:szCs w:val="20"/>
              </w:rPr>
              <w:t>отраслевых</w:t>
            </w:r>
          </w:p>
          <w:p w:rsidR="003611FB" w:rsidRPr="00923581" w:rsidRDefault="00245A04" w:rsidP="00190C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(функциональных</w:t>
            </w:r>
            <w:r w:rsidRPr="00923581">
              <w:rPr>
                <w:rFonts w:ascii="Times New Roman" w:hAnsi="Times New Roman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органов АКМР </w:t>
            </w:r>
            <w:r w:rsidR="003611FB" w:rsidRPr="00923581">
              <w:rPr>
                <w:rFonts w:ascii="Times New Roman" w:hAnsi="Times New Roman"/>
                <w:sz w:val="20"/>
                <w:szCs w:val="20"/>
              </w:rPr>
              <w:t>(начальник отдела, зам. начальника отдела, заведую</w:t>
            </w:r>
          </w:p>
          <w:p w:rsidR="003611FB" w:rsidRPr="00923581" w:rsidRDefault="003611FB" w:rsidP="00190C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3581">
              <w:rPr>
                <w:rFonts w:ascii="Times New Roman" w:hAnsi="Times New Roman"/>
                <w:sz w:val="20"/>
                <w:szCs w:val="20"/>
              </w:rPr>
              <w:t xml:space="preserve">щий сектором)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90C9F" w:rsidRPr="00923581" w:rsidRDefault="003611FB" w:rsidP="00190C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3581">
              <w:rPr>
                <w:rFonts w:ascii="Times New Roman" w:hAnsi="Times New Roman"/>
                <w:sz w:val="20"/>
                <w:szCs w:val="20"/>
              </w:rPr>
              <w:t>Специалисты (главный специалист, ведущий специалист, специалист 1 категории</w:t>
            </w:r>
            <w:r w:rsidR="00190C9F" w:rsidRPr="00923581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3611FB" w:rsidRPr="00923581" w:rsidRDefault="00190C9F" w:rsidP="00190C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3581">
              <w:rPr>
                <w:rFonts w:ascii="Times New Roman" w:hAnsi="Times New Roman"/>
                <w:sz w:val="20"/>
                <w:szCs w:val="20"/>
              </w:rPr>
              <w:t>обеспечивающие специалисты</w:t>
            </w:r>
          </w:p>
        </w:tc>
      </w:tr>
      <w:tr w:rsidR="003611FB" w:rsidRPr="003611FB" w:rsidTr="00AD3892">
        <w:tc>
          <w:tcPr>
            <w:tcW w:w="528" w:type="dxa"/>
          </w:tcPr>
          <w:p w:rsidR="003611FB" w:rsidRPr="003611FB" w:rsidRDefault="003611FB" w:rsidP="003611FB">
            <w:pPr>
              <w:pStyle w:val="ConsPlusNormal"/>
              <w:widowControl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</w:tcPr>
          <w:p w:rsidR="003611FB" w:rsidRPr="00AD3892" w:rsidRDefault="003611FB" w:rsidP="003611F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3892">
              <w:rPr>
                <w:rFonts w:ascii="Times New Roman" w:hAnsi="Times New Roman" w:cs="Times New Roman"/>
                <w:sz w:val="18"/>
                <w:szCs w:val="18"/>
              </w:rPr>
              <w:t>30.02.12</w:t>
            </w:r>
          </w:p>
        </w:tc>
        <w:tc>
          <w:tcPr>
            <w:tcW w:w="2835" w:type="dxa"/>
          </w:tcPr>
          <w:p w:rsidR="003611FB" w:rsidRDefault="003611FB" w:rsidP="003611F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3892">
              <w:rPr>
                <w:rFonts w:ascii="Times New Roman" w:hAnsi="Times New Roman" w:cs="Times New Roman"/>
                <w:sz w:val="20"/>
                <w:szCs w:val="20"/>
              </w:rPr>
              <w:t>Машины вычислительные электронные цифровые портативные массой не более 10 кг для автоматической обработки данных («лэптопы», «ноутбуки», «сабноутбуки»).</w:t>
            </w:r>
          </w:p>
          <w:p w:rsidR="00DC2C76" w:rsidRPr="00AD3892" w:rsidRDefault="00DC2C76" w:rsidP="003611F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11FB" w:rsidRPr="00AD3892" w:rsidRDefault="003611FB" w:rsidP="003611F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3892">
              <w:rPr>
                <w:rFonts w:ascii="Times New Roman" w:hAnsi="Times New Roman" w:cs="Times New Roman"/>
                <w:sz w:val="20"/>
                <w:szCs w:val="20"/>
              </w:rPr>
              <w:t>Пояснение по требуемой продукции: ноутбуки, планшетные компьютеры</w:t>
            </w:r>
          </w:p>
        </w:tc>
        <w:tc>
          <w:tcPr>
            <w:tcW w:w="4536" w:type="dxa"/>
          </w:tcPr>
          <w:p w:rsidR="003611FB" w:rsidRPr="00923581" w:rsidRDefault="00190C9F" w:rsidP="00190C9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358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3611FB" w:rsidRPr="00923581">
              <w:rPr>
                <w:rFonts w:ascii="Times New Roman" w:hAnsi="Times New Roman" w:cs="Times New Roman"/>
                <w:sz w:val="20"/>
                <w:szCs w:val="20"/>
              </w:rPr>
              <w:t xml:space="preserve">азмер и тип экрана, вес, тип процессора, частота процессора, размер оперативной памяти, объем накопителя, тип жесткого диска, оптический привод, наличие модулей </w:t>
            </w:r>
            <w:r w:rsidR="003611FB" w:rsidRPr="009235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</w:t>
            </w:r>
            <w:r w:rsidR="003611FB" w:rsidRPr="009235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3611FB" w:rsidRPr="009235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</w:t>
            </w:r>
            <w:r w:rsidR="003611FB" w:rsidRPr="0092358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3611FB" w:rsidRPr="009235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Bluetooth</w:t>
            </w:r>
            <w:r w:rsidR="003611FB" w:rsidRPr="00923581">
              <w:rPr>
                <w:rFonts w:ascii="Times New Roman" w:hAnsi="Times New Roman" w:cs="Times New Roman"/>
                <w:sz w:val="20"/>
                <w:szCs w:val="20"/>
              </w:rPr>
              <w:t>, поддержки 3</w:t>
            </w:r>
            <w:r w:rsidR="003611FB" w:rsidRPr="009235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</w:t>
            </w:r>
            <w:r w:rsidR="003611FB" w:rsidRPr="00923581">
              <w:rPr>
                <w:rFonts w:ascii="Times New Roman" w:hAnsi="Times New Roman" w:cs="Times New Roman"/>
                <w:sz w:val="20"/>
                <w:szCs w:val="20"/>
              </w:rPr>
              <w:t>, (</w:t>
            </w:r>
            <w:r w:rsidR="003611FB" w:rsidRPr="009235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UMTS</w:t>
            </w:r>
            <w:r w:rsidR="003611FB" w:rsidRPr="00923581">
              <w:rPr>
                <w:rFonts w:ascii="Times New Roman" w:hAnsi="Times New Roman" w:cs="Times New Roman"/>
                <w:sz w:val="20"/>
                <w:szCs w:val="20"/>
              </w:rPr>
              <w:t>), тип видеоадаптера, время работы, операционная система, предустановленное программное обеспечение, предельная цен</w:t>
            </w:r>
            <w:r w:rsidRPr="0092358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850" w:type="dxa"/>
          </w:tcPr>
          <w:p w:rsidR="003611FB" w:rsidRPr="00923581" w:rsidRDefault="003611FB" w:rsidP="003611F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14543" w:rsidRDefault="00514543" w:rsidP="003611F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4543" w:rsidRDefault="00514543" w:rsidP="003611F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4543" w:rsidRDefault="00514543" w:rsidP="003611F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4543" w:rsidRDefault="00514543" w:rsidP="003611F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4543" w:rsidRDefault="00514543" w:rsidP="003611F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4543" w:rsidRDefault="00514543" w:rsidP="003611F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4543" w:rsidRDefault="00514543" w:rsidP="003611F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4543" w:rsidRDefault="00514543" w:rsidP="003611F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11FB" w:rsidRPr="00923581" w:rsidRDefault="0062545F" w:rsidP="003611F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581">
              <w:rPr>
                <w:rFonts w:ascii="Times New Roman" w:hAnsi="Times New Roman" w:cs="Times New Roman"/>
                <w:sz w:val="20"/>
                <w:szCs w:val="20"/>
              </w:rPr>
              <w:t>рубль</w:t>
            </w: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76" w:rsidRDefault="00DC2C76" w:rsidP="00DC2C7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C76" w:rsidRDefault="00DC2C76" w:rsidP="00DC2C7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C76" w:rsidRDefault="00DC2C76" w:rsidP="00DC2C7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C76" w:rsidRDefault="00DC2C76" w:rsidP="00DC2C7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C76" w:rsidRDefault="00DC2C76" w:rsidP="00DC2C7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C76" w:rsidRDefault="00DC2C76" w:rsidP="00DC2C7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C76" w:rsidRDefault="00DC2C76" w:rsidP="00DC2C7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11FB" w:rsidRPr="00923581" w:rsidRDefault="008328C5" w:rsidP="00DC2C7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581">
              <w:rPr>
                <w:rFonts w:ascii="Times New Roman" w:hAnsi="Times New Roman" w:cs="Times New Roman"/>
                <w:sz w:val="20"/>
                <w:szCs w:val="20"/>
              </w:rPr>
              <w:t>Не более 50 тыс.</w:t>
            </w:r>
            <w:r w:rsidR="005145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23581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r w:rsidR="00DC2C76">
              <w:rPr>
                <w:rFonts w:ascii="Times New Roman" w:hAnsi="Times New Roman" w:cs="Times New Roman"/>
                <w:sz w:val="20"/>
                <w:szCs w:val="20"/>
              </w:rPr>
              <w:t>лей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14543" w:rsidRDefault="00514543" w:rsidP="0077049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C76" w:rsidRDefault="00DC2C76" w:rsidP="0077049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C76" w:rsidRDefault="00DC2C76" w:rsidP="0077049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C76" w:rsidRDefault="00DC2C76" w:rsidP="0077049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4543" w:rsidRDefault="00514543" w:rsidP="0077049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4543" w:rsidRDefault="00514543" w:rsidP="0077049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4543" w:rsidRDefault="00514543" w:rsidP="0077049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C76" w:rsidRDefault="008328C5" w:rsidP="00245A0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581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</w:p>
          <w:p w:rsidR="00DC2C76" w:rsidRDefault="00245A04" w:rsidP="00245A0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8328C5" w:rsidRPr="00923581">
              <w:rPr>
                <w:rFonts w:ascii="Times New Roman" w:hAnsi="Times New Roman" w:cs="Times New Roman"/>
                <w:sz w:val="20"/>
                <w:szCs w:val="20"/>
              </w:rPr>
              <w:t xml:space="preserve"> тыс.</w:t>
            </w:r>
          </w:p>
          <w:p w:rsidR="003611FB" w:rsidRPr="00923581" w:rsidRDefault="00514543" w:rsidP="00DC2C7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328C5" w:rsidRPr="00923581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r w:rsidR="00DC2C76">
              <w:rPr>
                <w:rFonts w:ascii="Times New Roman" w:hAnsi="Times New Roman" w:cs="Times New Roman"/>
                <w:sz w:val="20"/>
                <w:szCs w:val="20"/>
              </w:rPr>
              <w:t>лей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14543" w:rsidRDefault="00514543" w:rsidP="0077049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4543" w:rsidRDefault="00514543" w:rsidP="0077049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4543" w:rsidRDefault="00514543" w:rsidP="0077049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4543" w:rsidRDefault="00514543" w:rsidP="0077049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4543" w:rsidRDefault="00514543" w:rsidP="0077049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4543" w:rsidRDefault="00514543" w:rsidP="0077049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4543" w:rsidRDefault="00514543" w:rsidP="0077049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C76" w:rsidRDefault="008328C5" w:rsidP="00245A0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581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</w:p>
          <w:p w:rsidR="00DC2C76" w:rsidRDefault="00245A04" w:rsidP="00245A0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8328C5" w:rsidRPr="00923581">
              <w:rPr>
                <w:rFonts w:ascii="Times New Roman" w:hAnsi="Times New Roman" w:cs="Times New Roman"/>
                <w:sz w:val="20"/>
                <w:szCs w:val="20"/>
              </w:rPr>
              <w:t xml:space="preserve"> тыс.</w:t>
            </w:r>
          </w:p>
          <w:p w:rsidR="003611FB" w:rsidRPr="00923581" w:rsidRDefault="00514543" w:rsidP="00DC2C7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328C5" w:rsidRPr="00923581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r w:rsidR="00DC2C76">
              <w:rPr>
                <w:rFonts w:ascii="Times New Roman" w:hAnsi="Times New Roman" w:cs="Times New Roman"/>
                <w:sz w:val="20"/>
                <w:szCs w:val="20"/>
              </w:rPr>
              <w:t>лей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14543" w:rsidRDefault="00514543" w:rsidP="0077049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4543" w:rsidRDefault="00514543" w:rsidP="0077049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4543" w:rsidRDefault="00514543" w:rsidP="0077049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4543" w:rsidRDefault="00514543" w:rsidP="0077049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4543" w:rsidRDefault="00514543" w:rsidP="0077049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4543" w:rsidRDefault="00514543" w:rsidP="0077049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4543" w:rsidRDefault="00514543" w:rsidP="0077049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C76" w:rsidRDefault="0062545F" w:rsidP="00245A0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581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</w:p>
          <w:p w:rsidR="00DC2C76" w:rsidRDefault="00245A04" w:rsidP="00245A0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8328C5" w:rsidRPr="00923581">
              <w:rPr>
                <w:rFonts w:ascii="Times New Roman" w:hAnsi="Times New Roman" w:cs="Times New Roman"/>
                <w:sz w:val="20"/>
                <w:szCs w:val="20"/>
              </w:rPr>
              <w:t xml:space="preserve"> тыс.</w:t>
            </w:r>
          </w:p>
          <w:p w:rsidR="003611FB" w:rsidRPr="00923581" w:rsidRDefault="00514543" w:rsidP="00DC2C7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328C5" w:rsidRPr="00923581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r w:rsidR="00DC2C76">
              <w:rPr>
                <w:rFonts w:ascii="Times New Roman" w:hAnsi="Times New Roman" w:cs="Times New Roman"/>
                <w:sz w:val="20"/>
                <w:szCs w:val="20"/>
              </w:rPr>
              <w:t>лей</w:t>
            </w:r>
          </w:p>
        </w:tc>
      </w:tr>
      <w:tr w:rsidR="003611FB" w:rsidRPr="003611FB" w:rsidTr="00AD3892">
        <w:tc>
          <w:tcPr>
            <w:tcW w:w="528" w:type="dxa"/>
          </w:tcPr>
          <w:p w:rsidR="003611FB" w:rsidRPr="003611FB" w:rsidRDefault="003611FB" w:rsidP="003611FB">
            <w:pPr>
              <w:pStyle w:val="ConsPlusNormal"/>
              <w:pageBreakBefore/>
              <w:widowControl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</w:tcPr>
          <w:p w:rsidR="003611FB" w:rsidRPr="00AD3892" w:rsidRDefault="003611FB" w:rsidP="003611F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3892">
              <w:rPr>
                <w:rFonts w:ascii="Times New Roman" w:hAnsi="Times New Roman" w:cs="Times New Roman"/>
                <w:sz w:val="18"/>
                <w:szCs w:val="18"/>
              </w:rPr>
              <w:t>30.02.15</w:t>
            </w:r>
          </w:p>
        </w:tc>
        <w:tc>
          <w:tcPr>
            <w:tcW w:w="2835" w:type="dxa"/>
          </w:tcPr>
          <w:p w:rsidR="003611FB" w:rsidRPr="00AD3892" w:rsidRDefault="003611FB" w:rsidP="0051454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3892">
              <w:rPr>
                <w:rFonts w:ascii="Times New Roman" w:hAnsi="Times New Roman" w:cs="Times New Roman"/>
                <w:sz w:val="20"/>
                <w:szCs w:val="20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вывода.</w:t>
            </w:r>
          </w:p>
          <w:p w:rsidR="00514543" w:rsidRPr="00AD3892" w:rsidRDefault="00514543" w:rsidP="0051454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11FB" w:rsidRPr="00AD3892" w:rsidRDefault="003611FB" w:rsidP="0051454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3892">
              <w:rPr>
                <w:rFonts w:ascii="Times New Roman" w:hAnsi="Times New Roman" w:cs="Times New Roman"/>
                <w:sz w:val="20"/>
                <w:szCs w:val="20"/>
              </w:rPr>
              <w:t>Пояснение по требуемой продукции:</w:t>
            </w:r>
          </w:p>
          <w:p w:rsidR="003611FB" w:rsidRPr="00AD3892" w:rsidRDefault="003611FB" w:rsidP="0051454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3892">
              <w:rPr>
                <w:rFonts w:ascii="Times New Roman" w:hAnsi="Times New Roman" w:cs="Times New Roman"/>
                <w:sz w:val="20"/>
                <w:szCs w:val="20"/>
              </w:rPr>
              <w:t xml:space="preserve">компьютеры персональные настольные, рабочие станции вывода </w:t>
            </w:r>
          </w:p>
        </w:tc>
        <w:tc>
          <w:tcPr>
            <w:tcW w:w="4536" w:type="dxa"/>
          </w:tcPr>
          <w:p w:rsidR="003611FB" w:rsidRPr="00AD3892" w:rsidRDefault="00190C9F" w:rsidP="00190C9F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AD389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3611FB" w:rsidRPr="00AD3892">
              <w:rPr>
                <w:rFonts w:ascii="Times New Roman" w:hAnsi="Times New Roman" w:cs="Times New Roman"/>
                <w:sz w:val="20"/>
                <w:szCs w:val="20"/>
              </w:rPr>
              <w:t>ип (моноблок/системный блок и монитор), размер экрана/монитора, тип процессора, частота процессора, размер оперативной памяти, объем накопителя, тип жесткого диска, оптический привод, тип видеоадаптера, операционная система, предустановленное программное обеспечение, предельная цена</w:t>
            </w:r>
          </w:p>
        </w:tc>
        <w:tc>
          <w:tcPr>
            <w:tcW w:w="850" w:type="dxa"/>
          </w:tcPr>
          <w:p w:rsidR="003611FB" w:rsidRPr="00923581" w:rsidRDefault="003611FB" w:rsidP="003611F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14543" w:rsidRDefault="00514543" w:rsidP="003611F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4543" w:rsidRDefault="00514543" w:rsidP="003611F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4543" w:rsidRDefault="00514543" w:rsidP="003611F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4543" w:rsidRDefault="00514543" w:rsidP="003611F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4543" w:rsidRDefault="00514543" w:rsidP="003611F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4543" w:rsidRDefault="00514543" w:rsidP="003611F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4543" w:rsidRDefault="00514543" w:rsidP="003611F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4543" w:rsidRDefault="00514543" w:rsidP="003611F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4543" w:rsidRDefault="00514543" w:rsidP="003611F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4543" w:rsidRDefault="00514543" w:rsidP="003611F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4543" w:rsidRDefault="00514543" w:rsidP="003611F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4543" w:rsidRDefault="00514543" w:rsidP="003611F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4543" w:rsidRDefault="00514543" w:rsidP="003611F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4543" w:rsidRDefault="00514543" w:rsidP="003611F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11FB" w:rsidRPr="00923581" w:rsidRDefault="008328C5" w:rsidP="003611F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581">
              <w:rPr>
                <w:rFonts w:ascii="Times New Roman" w:hAnsi="Times New Roman" w:cs="Times New Roman"/>
                <w:sz w:val="20"/>
                <w:szCs w:val="20"/>
              </w:rPr>
              <w:t>рубль</w:t>
            </w: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43" w:rsidRDefault="00514543" w:rsidP="003611F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4543" w:rsidRDefault="00514543" w:rsidP="003611F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4543" w:rsidRDefault="00514543" w:rsidP="003611F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4543" w:rsidRDefault="00514543" w:rsidP="003611F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4543" w:rsidRDefault="00514543" w:rsidP="003611F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4543" w:rsidRDefault="00514543" w:rsidP="003611F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4543" w:rsidRDefault="00514543" w:rsidP="003611F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4543" w:rsidRDefault="00514543" w:rsidP="003611F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4543" w:rsidRDefault="00514543" w:rsidP="003611F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4543" w:rsidRDefault="00514543" w:rsidP="003611F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4543" w:rsidRDefault="00514543" w:rsidP="003611F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4543" w:rsidRDefault="00514543" w:rsidP="003611F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4543" w:rsidRDefault="00514543" w:rsidP="003611F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4543" w:rsidRDefault="008328C5" w:rsidP="003611F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581">
              <w:rPr>
                <w:rFonts w:ascii="Times New Roman" w:hAnsi="Times New Roman" w:cs="Times New Roman"/>
                <w:sz w:val="20"/>
                <w:szCs w:val="20"/>
              </w:rPr>
              <w:t>Не более</w:t>
            </w:r>
          </w:p>
          <w:p w:rsidR="003611FB" w:rsidRPr="00923581" w:rsidRDefault="008328C5" w:rsidP="003611F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581">
              <w:rPr>
                <w:rFonts w:ascii="Times New Roman" w:hAnsi="Times New Roman" w:cs="Times New Roman"/>
                <w:sz w:val="20"/>
                <w:szCs w:val="20"/>
              </w:rPr>
              <w:t xml:space="preserve"> 50 тыс.</w:t>
            </w:r>
            <w:r w:rsidR="005145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23581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r w:rsidR="00514543">
              <w:rPr>
                <w:rFonts w:ascii="Times New Roman" w:hAnsi="Times New Roman" w:cs="Times New Roman"/>
                <w:sz w:val="20"/>
                <w:szCs w:val="20"/>
              </w:rPr>
              <w:t>лей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14543" w:rsidRDefault="00514543" w:rsidP="003611F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4543" w:rsidRDefault="00514543" w:rsidP="003611F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4543" w:rsidRDefault="00514543" w:rsidP="003611F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4543" w:rsidRDefault="00514543" w:rsidP="003611F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4543" w:rsidRDefault="00514543" w:rsidP="003611F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4543" w:rsidRDefault="00514543" w:rsidP="003611F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4543" w:rsidRDefault="00514543" w:rsidP="003611F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4543" w:rsidRDefault="00514543" w:rsidP="003611F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4543" w:rsidRDefault="00514543" w:rsidP="003611F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4543" w:rsidRDefault="00514543" w:rsidP="003611F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4543" w:rsidRDefault="00514543" w:rsidP="003611F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4543" w:rsidRDefault="00514543" w:rsidP="003611F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4543" w:rsidRDefault="00514543" w:rsidP="003611F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4543" w:rsidRDefault="008328C5" w:rsidP="003611F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581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</w:p>
          <w:p w:rsidR="003611FB" w:rsidRPr="00923581" w:rsidRDefault="008328C5" w:rsidP="0051454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581">
              <w:rPr>
                <w:rFonts w:ascii="Times New Roman" w:hAnsi="Times New Roman" w:cs="Times New Roman"/>
                <w:sz w:val="20"/>
                <w:szCs w:val="20"/>
              </w:rPr>
              <w:t>45 тыс.</w:t>
            </w:r>
            <w:r w:rsidR="005145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23581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r w:rsidR="00514543">
              <w:rPr>
                <w:rFonts w:ascii="Times New Roman" w:hAnsi="Times New Roman" w:cs="Times New Roman"/>
                <w:sz w:val="20"/>
                <w:szCs w:val="20"/>
              </w:rPr>
              <w:t>лей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14543" w:rsidRDefault="00514543" w:rsidP="0051454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4543" w:rsidRDefault="00514543" w:rsidP="0051454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4543" w:rsidRDefault="00514543" w:rsidP="0051454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4543" w:rsidRDefault="00514543" w:rsidP="0051454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4543" w:rsidRDefault="00514543" w:rsidP="0051454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4543" w:rsidRDefault="00514543" w:rsidP="0051454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4543" w:rsidRDefault="00514543" w:rsidP="0051454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4543" w:rsidRDefault="00514543" w:rsidP="0051454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4543" w:rsidRDefault="00514543" w:rsidP="0051454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4543" w:rsidRDefault="00514543" w:rsidP="0051454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4543" w:rsidRDefault="00514543" w:rsidP="0051454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4543" w:rsidRDefault="00514543" w:rsidP="0051454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4543" w:rsidRDefault="00514543" w:rsidP="0051454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4543" w:rsidRDefault="008328C5" w:rsidP="0051454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581">
              <w:rPr>
                <w:rFonts w:ascii="Times New Roman" w:hAnsi="Times New Roman" w:cs="Times New Roman"/>
                <w:sz w:val="20"/>
                <w:szCs w:val="20"/>
              </w:rPr>
              <w:t>Не более</w:t>
            </w:r>
          </w:p>
          <w:p w:rsidR="00DC2C76" w:rsidRDefault="008328C5" w:rsidP="0051454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581">
              <w:rPr>
                <w:rFonts w:ascii="Times New Roman" w:hAnsi="Times New Roman" w:cs="Times New Roman"/>
                <w:sz w:val="20"/>
                <w:szCs w:val="20"/>
              </w:rPr>
              <w:t>45 тыс.</w:t>
            </w:r>
          </w:p>
          <w:p w:rsidR="003611FB" w:rsidRPr="00923581" w:rsidRDefault="00514543" w:rsidP="00DC2C7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</w:t>
            </w:r>
            <w:r w:rsidR="008328C5" w:rsidRPr="00923581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r w:rsidR="00DC2C76">
              <w:rPr>
                <w:rFonts w:ascii="Times New Roman" w:hAnsi="Times New Roman" w:cs="Times New Roman"/>
                <w:sz w:val="20"/>
                <w:szCs w:val="20"/>
              </w:rPr>
              <w:t>лей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14543" w:rsidRDefault="00514543" w:rsidP="008328C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4543" w:rsidRDefault="00514543" w:rsidP="008328C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4543" w:rsidRDefault="00514543" w:rsidP="008328C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4543" w:rsidRDefault="00514543" w:rsidP="008328C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4543" w:rsidRDefault="00514543" w:rsidP="008328C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4543" w:rsidRDefault="00514543" w:rsidP="008328C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4543" w:rsidRDefault="00514543" w:rsidP="008328C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4543" w:rsidRDefault="00514543" w:rsidP="008328C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4543" w:rsidRDefault="00514543" w:rsidP="008328C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4543" w:rsidRDefault="00514543" w:rsidP="008328C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4543" w:rsidRDefault="00514543" w:rsidP="008328C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4543" w:rsidRDefault="00514543" w:rsidP="008328C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4543" w:rsidRDefault="00514543" w:rsidP="008328C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4543" w:rsidRDefault="008328C5" w:rsidP="008328C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581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</w:p>
          <w:p w:rsidR="003611FB" w:rsidRPr="00923581" w:rsidRDefault="008328C5" w:rsidP="0051454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581">
              <w:rPr>
                <w:rFonts w:ascii="Times New Roman" w:hAnsi="Times New Roman" w:cs="Times New Roman"/>
                <w:sz w:val="20"/>
                <w:szCs w:val="20"/>
              </w:rPr>
              <w:t>45 тыс.</w:t>
            </w:r>
            <w:r w:rsidR="005145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23581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r w:rsidR="00514543">
              <w:rPr>
                <w:rFonts w:ascii="Times New Roman" w:hAnsi="Times New Roman" w:cs="Times New Roman"/>
                <w:sz w:val="20"/>
                <w:szCs w:val="20"/>
              </w:rPr>
              <w:t>лей</w:t>
            </w:r>
          </w:p>
        </w:tc>
      </w:tr>
      <w:tr w:rsidR="003611FB" w:rsidRPr="00923581" w:rsidTr="00AD3892">
        <w:tc>
          <w:tcPr>
            <w:tcW w:w="528" w:type="dxa"/>
          </w:tcPr>
          <w:p w:rsidR="003611FB" w:rsidRPr="00923581" w:rsidRDefault="003611FB" w:rsidP="003611FB">
            <w:pPr>
              <w:pStyle w:val="ConsPlusNormal"/>
              <w:pageBreakBefore/>
              <w:widowControl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</w:tcPr>
          <w:p w:rsidR="003611FB" w:rsidRPr="00AD3892" w:rsidRDefault="003611FB" w:rsidP="003611F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3892">
              <w:rPr>
                <w:rFonts w:ascii="Times New Roman" w:hAnsi="Times New Roman" w:cs="Times New Roman"/>
                <w:sz w:val="18"/>
                <w:szCs w:val="18"/>
              </w:rPr>
              <w:t>30.02.16</w:t>
            </w:r>
          </w:p>
        </w:tc>
        <w:tc>
          <w:tcPr>
            <w:tcW w:w="2835" w:type="dxa"/>
          </w:tcPr>
          <w:p w:rsidR="003611FB" w:rsidRPr="00AD3892" w:rsidRDefault="003611FB" w:rsidP="00190C9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3892">
              <w:rPr>
                <w:rFonts w:ascii="Times New Roman" w:hAnsi="Times New Roman" w:cs="Times New Roman"/>
                <w:sz w:val="20"/>
                <w:szCs w:val="20"/>
              </w:rPr>
              <w:t xml:space="preserve">Устройства ввода/вывода данных, содержащие (не содержащие) в одном корпусе запоминающие устройства. </w:t>
            </w:r>
          </w:p>
          <w:p w:rsidR="003611FB" w:rsidRPr="00AD3892" w:rsidRDefault="003611FB" w:rsidP="00190C9F">
            <w:pPr>
              <w:pStyle w:val="ConsPlusNormal"/>
              <w:widowControl/>
              <w:spacing w:before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3892">
              <w:rPr>
                <w:rFonts w:ascii="Times New Roman" w:hAnsi="Times New Roman" w:cs="Times New Roman"/>
                <w:sz w:val="20"/>
                <w:szCs w:val="20"/>
              </w:rPr>
              <w:t>Пояснение по требуемой продукции: принтеры, сканеры, многофункциональные устройства</w:t>
            </w:r>
          </w:p>
        </w:tc>
        <w:tc>
          <w:tcPr>
            <w:tcW w:w="4536" w:type="dxa"/>
          </w:tcPr>
          <w:p w:rsidR="003611FB" w:rsidRPr="00AD3892" w:rsidRDefault="00190C9F" w:rsidP="00190C9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389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3611FB" w:rsidRPr="00AD3892">
              <w:rPr>
                <w:rFonts w:ascii="Times New Roman" w:hAnsi="Times New Roman" w:cs="Times New Roman"/>
                <w:sz w:val="20"/>
                <w:szCs w:val="20"/>
              </w:rPr>
              <w:t xml:space="preserve">етод печати (струйный/ лазерный – для принтера/многофункционального устройства), разрешение сканирования (для сканера/ многофункционального устройства), цветность (цветной/черно-белый), максимальный формат, скорость печати/сканирования, наличие дополнительных модулей и интерфейсов (сетевой интерфейс, устройства чтения карт памяти и т.д.) </w:t>
            </w:r>
          </w:p>
        </w:tc>
        <w:tc>
          <w:tcPr>
            <w:tcW w:w="850" w:type="dxa"/>
          </w:tcPr>
          <w:p w:rsidR="00514543" w:rsidRDefault="00514543" w:rsidP="003611F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4543" w:rsidRDefault="00514543" w:rsidP="003611F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4543" w:rsidRDefault="00514543" w:rsidP="003611F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4543" w:rsidRDefault="00514543" w:rsidP="003611F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4543" w:rsidRDefault="00514543" w:rsidP="003611F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4543" w:rsidRDefault="00514543" w:rsidP="003611F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4543" w:rsidRDefault="00514543" w:rsidP="003611F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4543" w:rsidRDefault="00514543" w:rsidP="003611F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4543" w:rsidRDefault="00514543" w:rsidP="003611F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11FB" w:rsidRPr="00923581" w:rsidRDefault="003611FB" w:rsidP="003611F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14543" w:rsidRDefault="00514543" w:rsidP="003611F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4543" w:rsidRDefault="00514543" w:rsidP="003611F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4543" w:rsidRDefault="00514543" w:rsidP="003611F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4543" w:rsidRDefault="00514543" w:rsidP="003611F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4543" w:rsidRDefault="00514543" w:rsidP="003611F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4543" w:rsidRDefault="00514543" w:rsidP="003611F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4543" w:rsidRDefault="00514543" w:rsidP="003611F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4543" w:rsidRDefault="00514543" w:rsidP="003611F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4543" w:rsidRDefault="00514543" w:rsidP="003611F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11FB" w:rsidRPr="00923581" w:rsidRDefault="008328C5" w:rsidP="003611F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581">
              <w:rPr>
                <w:rFonts w:ascii="Times New Roman" w:hAnsi="Times New Roman" w:cs="Times New Roman"/>
                <w:sz w:val="20"/>
                <w:szCs w:val="20"/>
              </w:rPr>
              <w:t>рубль</w:t>
            </w: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43" w:rsidRDefault="00514543" w:rsidP="008328C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4543" w:rsidRDefault="00514543" w:rsidP="008328C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4543" w:rsidRDefault="00514543" w:rsidP="008328C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4543" w:rsidRDefault="00514543" w:rsidP="008328C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4543" w:rsidRDefault="00514543" w:rsidP="008328C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4543" w:rsidRDefault="00514543" w:rsidP="008328C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4543" w:rsidRDefault="00514543" w:rsidP="008328C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4543" w:rsidRDefault="00514543" w:rsidP="008328C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8C5" w:rsidRPr="00923581" w:rsidRDefault="008328C5" w:rsidP="008328C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581">
              <w:rPr>
                <w:rFonts w:ascii="Times New Roman" w:hAnsi="Times New Roman" w:cs="Times New Roman"/>
                <w:sz w:val="20"/>
                <w:szCs w:val="20"/>
              </w:rPr>
              <w:t>Не более</w:t>
            </w:r>
          </w:p>
          <w:p w:rsidR="003611FB" w:rsidRPr="00923581" w:rsidRDefault="008328C5" w:rsidP="00DC2C7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581">
              <w:rPr>
                <w:rFonts w:ascii="Times New Roman" w:hAnsi="Times New Roman" w:cs="Times New Roman"/>
                <w:sz w:val="20"/>
                <w:szCs w:val="20"/>
              </w:rPr>
              <w:t>15 тыс. руб</w:t>
            </w:r>
            <w:r w:rsidR="00DC2C76">
              <w:rPr>
                <w:rFonts w:ascii="Times New Roman" w:hAnsi="Times New Roman" w:cs="Times New Roman"/>
                <w:sz w:val="20"/>
                <w:szCs w:val="20"/>
              </w:rPr>
              <w:t>лей</w:t>
            </w:r>
            <w:r w:rsidRPr="009235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14543" w:rsidRDefault="00514543" w:rsidP="0051454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4543" w:rsidRDefault="00514543" w:rsidP="0051454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4543" w:rsidRDefault="00514543" w:rsidP="0051454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4543" w:rsidRDefault="00514543" w:rsidP="0051454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4543" w:rsidRDefault="00514543" w:rsidP="0051454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4543" w:rsidRDefault="00514543" w:rsidP="0051454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4543" w:rsidRDefault="00514543" w:rsidP="0051454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4543" w:rsidRDefault="00514543" w:rsidP="0051454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C76" w:rsidRDefault="008328C5" w:rsidP="0051454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581">
              <w:rPr>
                <w:rFonts w:ascii="Times New Roman" w:hAnsi="Times New Roman" w:cs="Times New Roman"/>
                <w:sz w:val="20"/>
                <w:szCs w:val="20"/>
              </w:rPr>
              <w:t>Не более</w:t>
            </w:r>
          </w:p>
          <w:p w:rsidR="00DC2C76" w:rsidRDefault="008328C5" w:rsidP="0051454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581">
              <w:rPr>
                <w:rFonts w:ascii="Times New Roman" w:hAnsi="Times New Roman" w:cs="Times New Roman"/>
                <w:sz w:val="20"/>
                <w:szCs w:val="20"/>
              </w:rPr>
              <w:t xml:space="preserve"> 15 тыс.</w:t>
            </w:r>
          </w:p>
          <w:p w:rsidR="003611FB" w:rsidRPr="00923581" w:rsidRDefault="00514543" w:rsidP="00DC2C7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328C5" w:rsidRPr="00923581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r w:rsidR="00DC2C76">
              <w:rPr>
                <w:rFonts w:ascii="Times New Roman" w:hAnsi="Times New Roman" w:cs="Times New Roman"/>
                <w:sz w:val="20"/>
                <w:szCs w:val="20"/>
              </w:rPr>
              <w:t>лей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14543" w:rsidRDefault="00514543" w:rsidP="003611F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4543" w:rsidRDefault="00514543" w:rsidP="003611F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4543" w:rsidRDefault="00514543" w:rsidP="003611F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4543" w:rsidRDefault="00514543" w:rsidP="003611F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4543" w:rsidRDefault="00514543" w:rsidP="003611F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4543" w:rsidRDefault="00514543" w:rsidP="003611F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4543" w:rsidRDefault="00514543" w:rsidP="003611F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4543" w:rsidRDefault="00514543" w:rsidP="003611F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C76" w:rsidRDefault="008328C5" w:rsidP="00245A0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581">
              <w:rPr>
                <w:rFonts w:ascii="Times New Roman" w:hAnsi="Times New Roman" w:cs="Times New Roman"/>
                <w:sz w:val="20"/>
                <w:szCs w:val="20"/>
              </w:rPr>
              <w:t>Не более</w:t>
            </w:r>
          </w:p>
          <w:p w:rsidR="003611FB" w:rsidRPr="00923581" w:rsidRDefault="008328C5" w:rsidP="00DC2C7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581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 w:rsidR="00245A0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23581">
              <w:rPr>
                <w:rFonts w:ascii="Times New Roman" w:hAnsi="Times New Roman" w:cs="Times New Roman"/>
                <w:sz w:val="20"/>
                <w:szCs w:val="20"/>
              </w:rPr>
              <w:t xml:space="preserve"> тыс.</w:t>
            </w:r>
            <w:r w:rsidR="005145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23581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r w:rsidR="00DC2C76">
              <w:rPr>
                <w:rFonts w:ascii="Times New Roman" w:hAnsi="Times New Roman" w:cs="Times New Roman"/>
                <w:sz w:val="20"/>
                <w:szCs w:val="20"/>
              </w:rPr>
              <w:t>лей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14543" w:rsidRDefault="00514543" w:rsidP="0051454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4543" w:rsidRDefault="00514543" w:rsidP="0051454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4543" w:rsidRDefault="00514543" w:rsidP="0051454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4543" w:rsidRDefault="00514543" w:rsidP="0051454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4543" w:rsidRDefault="00514543" w:rsidP="0051454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4543" w:rsidRDefault="00514543" w:rsidP="0051454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4543" w:rsidRDefault="00514543" w:rsidP="0051454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4543" w:rsidRDefault="00514543" w:rsidP="0051454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C76" w:rsidRDefault="008328C5" w:rsidP="00245A0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581">
              <w:rPr>
                <w:rFonts w:ascii="Times New Roman" w:hAnsi="Times New Roman" w:cs="Times New Roman"/>
                <w:sz w:val="20"/>
                <w:szCs w:val="20"/>
              </w:rPr>
              <w:t>Не более</w:t>
            </w:r>
          </w:p>
          <w:p w:rsidR="003611FB" w:rsidRPr="00923581" w:rsidRDefault="008328C5" w:rsidP="00DC2C7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581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 w:rsidR="00245A0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23581">
              <w:rPr>
                <w:rFonts w:ascii="Times New Roman" w:hAnsi="Times New Roman" w:cs="Times New Roman"/>
                <w:sz w:val="20"/>
                <w:szCs w:val="20"/>
              </w:rPr>
              <w:t xml:space="preserve"> тыс.</w:t>
            </w:r>
            <w:r w:rsidR="005145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23581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r w:rsidR="00DC2C76">
              <w:rPr>
                <w:rFonts w:ascii="Times New Roman" w:hAnsi="Times New Roman" w:cs="Times New Roman"/>
                <w:sz w:val="20"/>
                <w:szCs w:val="20"/>
              </w:rPr>
              <w:t>лей</w:t>
            </w:r>
          </w:p>
        </w:tc>
      </w:tr>
      <w:tr w:rsidR="003611FB" w:rsidRPr="00923581" w:rsidTr="00AD3892">
        <w:trPr>
          <w:trHeight w:val="70"/>
        </w:trPr>
        <w:tc>
          <w:tcPr>
            <w:tcW w:w="528" w:type="dxa"/>
          </w:tcPr>
          <w:p w:rsidR="003611FB" w:rsidRPr="00923581" w:rsidRDefault="003611FB" w:rsidP="003611FB">
            <w:pPr>
              <w:pStyle w:val="ConsPlusNormal"/>
              <w:widowControl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</w:tcPr>
          <w:p w:rsidR="003611FB" w:rsidRPr="00AD3892" w:rsidRDefault="003611FB" w:rsidP="003611F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3892">
              <w:rPr>
                <w:rFonts w:ascii="Times New Roman" w:hAnsi="Times New Roman" w:cs="Times New Roman"/>
                <w:sz w:val="18"/>
                <w:szCs w:val="18"/>
              </w:rPr>
              <w:t>32.20.11</w:t>
            </w:r>
          </w:p>
        </w:tc>
        <w:tc>
          <w:tcPr>
            <w:tcW w:w="2835" w:type="dxa"/>
          </w:tcPr>
          <w:p w:rsidR="003611FB" w:rsidRPr="00AD3892" w:rsidRDefault="003611FB" w:rsidP="00190C9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3892">
              <w:rPr>
                <w:rFonts w:ascii="Times New Roman" w:hAnsi="Times New Roman" w:cs="Times New Roman"/>
                <w:sz w:val="20"/>
                <w:szCs w:val="20"/>
              </w:rPr>
              <w:t>Аппаратура, передающая для радиосвязи, радиовещания и телевидения.</w:t>
            </w:r>
          </w:p>
          <w:p w:rsidR="003611FB" w:rsidRPr="00AD3892" w:rsidRDefault="003611FB" w:rsidP="00190C9F">
            <w:pPr>
              <w:pStyle w:val="ConsPlusNormal"/>
              <w:widowControl/>
              <w:spacing w:before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3892">
              <w:rPr>
                <w:rFonts w:ascii="Times New Roman" w:hAnsi="Times New Roman" w:cs="Times New Roman"/>
                <w:sz w:val="20"/>
                <w:szCs w:val="20"/>
              </w:rPr>
              <w:t xml:space="preserve">Пояснение по требуемой продукции: телефоны мобильные </w:t>
            </w:r>
          </w:p>
        </w:tc>
        <w:tc>
          <w:tcPr>
            <w:tcW w:w="4536" w:type="dxa"/>
          </w:tcPr>
          <w:p w:rsidR="003611FB" w:rsidRPr="00AD3892" w:rsidRDefault="00190C9F" w:rsidP="00190C9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389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3611FB" w:rsidRPr="00AD3892">
              <w:rPr>
                <w:rFonts w:ascii="Times New Roman" w:hAnsi="Times New Roman" w:cs="Times New Roman"/>
                <w:sz w:val="20"/>
                <w:szCs w:val="20"/>
              </w:rPr>
              <w:t xml:space="preserve">ип устройства (телефон/ смартфон), поддерживаемые стандарты, операционная система, время работы, метод управления (сенсорный/ кнопочный), количество </w:t>
            </w:r>
            <w:r w:rsidR="003611FB" w:rsidRPr="00AD38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SIM</w:t>
            </w:r>
            <w:r w:rsidR="003611FB" w:rsidRPr="00AD3892">
              <w:rPr>
                <w:rFonts w:ascii="Times New Roman" w:hAnsi="Times New Roman" w:cs="Times New Roman"/>
                <w:sz w:val="20"/>
                <w:szCs w:val="20"/>
              </w:rPr>
              <w:t>-карт, наличие модулей и интрефейсов (</w:t>
            </w:r>
            <w:r w:rsidR="003611FB" w:rsidRPr="00AD38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</w:t>
            </w:r>
            <w:r w:rsidR="003611FB" w:rsidRPr="00AD38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3611FB" w:rsidRPr="00AD38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</w:t>
            </w:r>
            <w:r w:rsidR="003611FB" w:rsidRPr="00AD389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3611FB" w:rsidRPr="00AD38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Bluetooth</w:t>
            </w:r>
            <w:r w:rsidR="003611FB" w:rsidRPr="00AD389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3611FB" w:rsidRPr="00AD38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USB</w:t>
            </w:r>
            <w:r w:rsidR="003611FB" w:rsidRPr="00AD389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3611FB" w:rsidRPr="00AD38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GPS</w:t>
            </w:r>
            <w:r w:rsidR="003611FB" w:rsidRPr="00AD3892">
              <w:rPr>
                <w:rFonts w:ascii="Times New Roman" w:hAnsi="Times New Roman" w:cs="Times New Roman"/>
                <w:sz w:val="20"/>
                <w:szCs w:val="20"/>
              </w:rPr>
              <w:t xml:space="preserve">),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службы, </w:t>
            </w:r>
          </w:p>
          <w:p w:rsidR="003611FB" w:rsidRPr="00AD3892" w:rsidRDefault="003611FB" w:rsidP="00190C9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3892">
              <w:rPr>
                <w:rFonts w:ascii="Times New Roman" w:hAnsi="Times New Roman" w:cs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850" w:type="dxa"/>
            <w:vAlign w:val="bottom"/>
          </w:tcPr>
          <w:p w:rsidR="003611FB" w:rsidRPr="00AD3892" w:rsidRDefault="003611FB" w:rsidP="003611F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892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992" w:type="dxa"/>
            <w:vAlign w:val="bottom"/>
          </w:tcPr>
          <w:p w:rsidR="003611FB" w:rsidRPr="00AD3892" w:rsidRDefault="003611FB" w:rsidP="003611F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892">
              <w:rPr>
                <w:rFonts w:ascii="Times New Roman" w:hAnsi="Times New Roman" w:cs="Times New Roman"/>
                <w:sz w:val="20"/>
                <w:szCs w:val="20"/>
              </w:rPr>
              <w:t>рубль</w:t>
            </w: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543" w:rsidRPr="00AD3892" w:rsidRDefault="003611FB" w:rsidP="003611F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892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</w:p>
          <w:p w:rsidR="003611FB" w:rsidRPr="00AD3892" w:rsidRDefault="003611FB" w:rsidP="00DC2C7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892">
              <w:rPr>
                <w:rFonts w:ascii="Times New Roman" w:hAnsi="Times New Roman" w:cs="Times New Roman"/>
                <w:sz w:val="20"/>
                <w:szCs w:val="20"/>
              </w:rPr>
              <w:t>15 тыс.</w:t>
            </w:r>
            <w:r w:rsidR="00514543" w:rsidRPr="00AD38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3892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r w:rsidR="00DC2C76">
              <w:rPr>
                <w:rFonts w:ascii="Times New Roman" w:hAnsi="Times New Roman" w:cs="Times New Roman"/>
                <w:sz w:val="20"/>
                <w:szCs w:val="20"/>
              </w:rPr>
              <w:t>лей</w:t>
            </w:r>
            <w:r w:rsidRPr="00AD38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C2C76" w:rsidRDefault="00DC2C76" w:rsidP="003611F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</w:p>
          <w:p w:rsidR="003611FB" w:rsidRPr="00AD3892" w:rsidRDefault="00DC2C76" w:rsidP="003611F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тыс. рублей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11FB" w:rsidRPr="00923581" w:rsidRDefault="003611FB" w:rsidP="003611F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3611FB" w:rsidRPr="00923581" w:rsidRDefault="003611FB" w:rsidP="003611F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11FB" w:rsidRPr="00923581" w:rsidTr="00AD3892">
        <w:trPr>
          <w:trHeight w:val="70"/>
        </w:trPr>
        <w:tc>
          <w:tcPr>
            <w:tcW w:w="528" w:type="dxa"/>
            <w:vMerge w:val="restart"/>
          </w:tcPr>
          <w:p w:rsidR="003611FB" w:rsidRPr="00923581" w:rsidRDefault="003611FB" w:rsidP="003611FB">
            <w:pPr>
              <w:pStyle w:val="ConsPlusNormal"/>
              <w:pageBreakBefore/>
              <w:widowControl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vMerge w:val="restart"/>
          </w:tcPr>
          <w:p w:rsidR="003611FB" w:rsidRPr="00AD3892" w:rsidRDefault="003611FB" w:rsidP="003611F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3892">
              <w:rPr>
                <w:rFonts w:ascii="Times New Roman" w:hAnsi="Times New Roman" w:cs="Times New Roman"/>
                <w:sz w:val="18"/>
                <w:szCs w:val="18"/>
              </w:rPr>
              <w:t>34.10.22</w:t>
            </w:r>
          </w:p>
        </w:tc>
        <w:tc>
          <w:tcPr>
            <w:tcW w:w="2835" w:type="dxa"/>
            <w:vMerge w:val="restart"/>
          </w:tcPr>
          <w:p w:rsidR="003611FB" w:rsidRPr="00AD3892" w:rsidRDefault="003611FB" w:rsidP="003611F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892">
              <w:rPr>
                <w:rFonts w:ascii="Times New Roman" w:hAnsi="Times New Roman" w:cs="Times New Roman"/>
                <w:sz w:val="20"/>
                <w:szCs w:val="20"/>
              </w:rPr>
              <w:t>Автомобили легковые</w:t>
            </w:r>
          </w:p>
        </w:tc>
        <w:tc>
          <w:tcPr>
            <w:tcW w:w="4536" w:type="dxa"/>
          </w:tcPr>
          <w:p w:rsidR="003611FB" w:rsidRPr="00923581" w:rsidRDefault="003611FB" w:rsidP="003611F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581">
              <w:rPr>
                <w:rFonts w:ascii="Times New Roman" w:hAnsi="Times New Roman" w:cs="Times New Roman"/>
                <w:sz w:val="20"/>
                <w:szCs w:val="20"/>
              </w:rPr>
              <w:t>мощность двигателя, комплектация, предельная цена</w:t>
            </w:r>
          </w:p>
        </w:tc>
        <w:tc>
          <w:tcPr>
            <w:tcW w:w="850" w:type="dxa"/>
          </w:tcPr>
          <w:p w:rsidR="003611FB" w:rsidRPr="00923581" w:rsidRDefault="003611FB" w:rsidP="003611F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581">
              <w:rPr>
                <w:rFonts w:ascii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992" w:type="dxa"/>
          </w:tcPr>
          <w:p w:rsidR="003611FB" w:rsidRPr="00923581" w:rsidRDefault="003611FB" w:rsidP="003611F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581">
              <w:rPr>
                <w:rFonts w:ascii="Times New Roman" w:hAnsi="Times New Roman" w:cs="Times New Roman"/>
                <w:sz w:val="20"/>
                <w:szCs w:val="20"/>
              </w:rPr>
              <w:t>лошадиная сила</w:t>
            </w: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FB" w:rsidRPr="00923581" w:rsidRDefault="003611FB" w:rsidP="003611F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581">
              <w:rPr>
                <w:rFonts w:ascii="Times New Roman" w:hAnsi="Times New Roman" w:cs="Times New Roman"/>
                <w:sz w:val="20"/>
                <w:szCs w:val="20"/>
              </w:rPr>
              <w:t>не более 200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611FB" w:rsidRPr="00923581" w:rsidRDefault="003611FB" w:rsidP="003611F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611FB" w:rsidRPr="00923581" w:rsidRDefault="003611FB" w:rsidP="003611F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611FB" w:rsidRPr="00923581" w:rsidRDefault="003611FB" w:rsidP="003611F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11FB" w:rsidRPr="00923581" w:rsidTr="00AD3892">
        <w:trPr>
          <w:trHeight w:val="70"/>
        </w:trPr>
        <w:tc>
          <w:tcPr>
            <w:tcW w:w="528" w:type="dxa"/>
            <w:vMerge/>
          </w:tcPr>
          <w:p w:rsidR="003611FB" w:rsidRPr="00923581" w:rsidRDefault="003611FB" w:rsidP="003611FB">
            <w:pPr>
              <w:pStyle w:val="ConsPlusNormal"/>
              <w:widowControl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vMerge/>
          </w:tcPr>
          <w:p w:rsidR="003611FB" w:rsidRPr="00AD3892" w:rsidRDefault="003611FB" w:rsidP="003611F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3611FB" w:rsidRPr="00AD3892" w:rsidRDefault="003611FB" w:rsidP="003611F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</w:tcPr>
          <w:p w:rsidR="003611FB" w:rsidRPr="00923581" w:rsidRDefault="003611FB" w:rsidP="003611F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581">
              <w:rPr>
                <w:rFonts w:ascii="Times New Roman" w:hAnsi="Times New Roman" w:cs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850" w:type="dxa"/>
          </w:tcPr>
          <w:p w:rsidR="003611FB" w:rsidRPr="00923581" w:rsidRDefault="003611FB" w:rsidP="003611F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581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992" w:type="dxa"/>
          </w:tcPr>
          <w:p w:rsidR="003611FB" w:rsidRPr="00923581" w:rsidRDefault="003611FB" w:rsidP="003611F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581">
              <w:rPr>
                <w:rFonts w:ascii="Times New Roman" w:hAnsi="Times New Roman" w:cs="Times New Roman"/>
                <w:sz w:val="20"/>
                <w:szCs w:val="20"/>
              </w:rPr>
              <w:t>рубль</w:t>
            </w: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43" w:rsidRDefault="003611FB" w:rsidP="003611F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581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</w:p>
          <w:p w:rsidR="003611FB" w:rsidRPr="00923581" w:rsidRDefault="003611FB" w:rsidP="003611F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581">
              <w:rPr>
                <w:rFonts w:ascii="Times New Roman" w:hAnsi="Times New Roman" w:cs="Times New Roman"/>
                <w:sz w:val="20"/>
                <w:szCs w:val="20"/>
              </w:rPr>
              <w:t>1,5 млн.</w:t>
            </w:r>
            <w:r w:rsidR="00514543">
              <w:rPr>
                <w:rFonts w:ascii="Times New Roman" w:hAnsi="Times New Roman" w:cs="Times New Roman"/>
                <w:sz w:val="20"/>
                <w:szCs w:val="20"/>
              </w:rPr>
              <w:t xml:space="preserve"> рублей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611FB" w:rsidRPr="00923581" w:rsidRDefault="003611FB" w:rsidP="003611F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611FB" w:rsidRPr="00923581" w:rsidRDefault="003611FB" w:rsidP="003611F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611FB" w:rsidRPr="00923581" w:rsidRDefault="003611FB" w:rsidP="003611F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6A41" w:rsidRPr="00923581" w:rsidTr="00AD3892">
        <w:trPr>
          <w:trHeight w:val="70"/>
        </w:trPr>
        <w:tc>
          <w:tcPr>
            <w:tcW w:w="528" w:type="dxa"/>
          </w:tcPr>
          <w:p w:rsidR="00A56A41" w:rsidRPr="00AD3892" w:rsidRDefault="00A56A41" w:rsidP="003611FB">
            <w:pPr>
              <w:pStyle w:val="ConsPlusNormal"/>
              <w:widowControl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</w:tcPr>
          <w:p w:rsidR="00A56A41" w:rsidRPr="00AD3892" w:rsidRDefault="00A56A41" w:rsidP="003611F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892">
              <w:rPr>
                <w:rFonts w:ascii="Times New Roman" w:hAnsi="Times New Roman" w:cs="Times New Roman"/>
                <w:sz w:val="20"/>
                <w:szCs w:val="20"/>
              </w:rPr>
              <w:t>34.10.30</w:t>
            </w:r>
          </w:p>
        </w:tc>
        <w:tc>
          <w:tcPr>
            <w:tcW w:w="2835" w:type="dxa"/>
          </w:tcPr>
          <w:p w:rsidR="00A56A41" w:rsidRPr="00AD3892" w:rsidRDefault="00A56A41" w:rsidP="003611F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892">
              <w:rPr>
                <w:rFonts w:ascii="Times New Roman" w:hAnsi="Times New Roman" w:cs="Times New Roman"/>
                <w:sz w:val="20"/>
                <w:szCs w:val="20"/>
              </w:rPr>
              <w:t>Средства автотранспортные для перевозки 10 человек и более</w:t>
            </w:r>
          </w:p>
        </w:tc>
        <w:tc>
          <w:tcPr>
            <w:tcW w:w="4536" w:type="dxa"/>
          </w:tcPr>
          <w:p w:rsidR="00A56A41" w:rsidRPr="00AD3892" w:rsidRDefault="00A56A41" w:rsidP="003611F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892">
              <w:rPr>
                <w:rFonts w:ascii="Times New Roman" w:hAnsi="Times New Roman" w:cs="Times New Roman"/>
                <w:sz w:val="20"/>
                <w:szCs w:val="20"/>
              </w:rPr>
              <w:t>мощность двигателя, комплектация</w:t>
            </w:r>
          </w:p>
          <w:p w:rsidR="00514543" w:rsidRPr="00AD3892" w:rsidRDefault="00514543" w:rsidP="0051454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892">
              <w:rPr>
                <w:rFonts w:ascii="Times New Roman" w:hAnsi="Times New Roman" w:cs="Times New Roman"/>
                <w:sz w:val="20"/>
                <w:szCs w:val="20"/>
              </w:rPr>
              <w:t>не более 150 л.</w:t>
            </w:r>
            <w:r w:rsidR="00ED7DE4" w:rsidRPr="00AD38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389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850" w:type="dxa"/>
          </w:tcPr>
          <w:p w:rsidR="00A56A41" w:rsidRPr="00AD3892" w:rsidRDefault="00A56A41" w:rsidP="003611F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56A41" w:rsidRPr="00AD3892" w:rsidRDefault="00A56A41" w:rsidP="00A56A4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892">
              <w:rPr>
                <w:rFonts w:ascii="Times New Roman" w:hAnsi="Times New Roman" w:cs="Times New Roman"/>
                <w:sz w:val="20"/>
                <w:szCs w:val="20"/>
              </w:rPr>
              <w:t>рубл</w:t>
            </w:r>
            <w:r w:rsidR="00514543" w:rsidRPr="00AD389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D38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09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56A41" w:rsidRPr="00AD3892" w:rsidRDefault="00A56A41" w:rsidP="00A56A4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892">
              <w:rPr>
                <w:rFonts w:ascii="Times New Roman" w:hAnsi="Times New Roman" w:cs="Times New Roman"/>
                <w:sz w:val="20"/>
                <w:szCs w:val="20"/>
              </w:rPr>
              <w:t>Не более 2 млн. рублей</w:t>
            </w:r>
          </w:p>
        </w:tc>
      </w:tr>
      <w:tr w:rsidR="00514543" w:rsidRPr="00923581" w:rsidTr="00AD3892">
        <w:trPr>
          <w:trHeight w:val="70"/>
        </w:trPr>
        <w:tc>
          <w:tcPr>
            <w:tcW w:w="528" w:type="dxa"/>
          </w:tcPr>
          <w:p w:rsidR="00514543" w:rsidRPr="00AD3892" w:rsidRDefault="00514543" w:rsidP="003611FB">
            <w:pPr>
              <w:pStyle w:val="ConsPlusNormal"/>
              <w:widowControl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</w:tcPr>
          <w:p w:rsidR="00514543" w:rsidRPr="00AD3892" w:rsidRDefault="00514543" w:rsidP="003611F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892">
              <w:rPr>
                <w:rFonts w:ascii="Times New Roman" w:hAnsi="Times New Roman" w:cs="Times New Roman"/>
                <w:sz w:val="20"/>
                <w:szCs w:val="20"/>
              </w:rPr>
              <w:t>34.10.41</w:t>
            </w:r>
          </w:p>
        </w:tc>
        <w:tc>
          <w:tcPr>
            <w:tcW w:w="2835" w:type="dxa"/>
          </w:tcPr>
          <w:p w:rsidR="00514543" w:rsidRPr="00AD3892" w:rsidRDefault="00514543" w:rsidP="003611F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892">
              <w:rPr>
                <w:rFonts w:ascii="Times New Roman" w:hAnsi="Times New Roman" w:cs="Times New Roman"/>
                <w:sz w:val="20"/>
                <w:szCs w:val="20"/>
              </w:rPr>
              <w:t>Средства автотранспортные грузовые</w:t>
            </w:r>
          </w:p>
        </w:tc>
        <w:tc>
          <w:tcPr>
            <w:tcW w:w="4536" w:type="dxa"/>
          </w:tcPr>
          <w:p w:rsidR="00514543" w:rsidRPr="00AD3892" w:rsidRDefault="00514543" w:rsidP="003611F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892">
              <w:rPr>
                <w:rFonts w:ascii="Times New Roman" w:hAnsi="Times New Roman" w:cs="Times New Roman"/>
                <w:sz w:val="20"/>
                <w:szCs w:val="20"/>
              </w:rPr>
              <w:t>мощность двигателя, комплектация</w:t>
            </w:r>
          </w:p>
          <w:p w:rsidR="00514543" w:rsidRPr="00AD3892" w:rsidRDefault="00514543" w:rsidP="003611F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892">
              <w:rPr>
                <w:rFonts w:ascii="Times New Roman" w:hAnsi="Times New Roman" w:cs="Times New Roman"/>
                <w:sz w:val="20"/>
                <w:szCs w:val="20"/>
              </w:rPr>
              <w:t>не более 150 л.</w:t>
            </w:r>
            <w:r w:rsidR="00ED7DE4" w:rsidRPr="00AD38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389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850" w:type="dxa"/>
          </w:tcPr>
          <w:p w:rsidR="00514543" w:rsidRPr="00AD3892" w:rsidRDefault="00514543" w:rsidP="003611F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14543" w:rsidRPr="00AD3892" w:rsidRDefault="00514543" w:rsidP="003611F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14543" w:rsidRPr="00AD3892" w:rsidRDefault="00514543" w:rsidP="003611F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892">
              <w:rPr>
                <w:rFonts w:ascii="Times New Roman" w:hAnsi="Times New Roman" w:cs="Times New Roman"/>
                <w:sz w:val="20"/>
                <w:szCs w:val="20"/>
              </w:rPr>
              <w:t>Не более 2 млн. рублей</w:t>
            </w:r>
          </w:p>
        </w:tc>
      </w:tr>
      <w:tr w:rsidR="00A56A41" w:rsidRPr="00923581" w:rsidTr="00AD3892">
        <w:trPr>
          <w:trHeight w:val="70"/>
        </w:trPr>
        <w:tc>
          <w:tcPr>
            <w:tcW w:w="528" w:type="dxa"/>
          </w:tcPr>
          <w:p w:rsidR="00A56A41" w:rsidRPr="00AD3892" w:rsidRDefault="00A56A41" w:rsidP="003611FB">
            <w:pPr>
              <w:pStyle w:val="ConsPlusNormal"/>
              <w:widowControl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</w:tcPr>
          <w:p w:rsidR="00A56A41" w:rsidRPr="00AD3892" w:rsidRDefault="00A56A41" w:rsidP="003611F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892">
              <w:rPr>
                <w:rFonts w:ascii="Times New Roman" w:hAnsi="Times New Roman" w:cs="Times New Roman"/>
                <w:sz w:val="20"/>
                <w:szCs w:val="20"/>
              </w:rPr>
              <w:t>36.11.11</w:t>
            </w:r>
          </w:p>
        </w:tc>
        <w:tc>
          <w:tcPr>
            <w:tcW w:w="2835" w:type="dxa"/>
          </w:tcPr>
          <w:p w:rsidR="00A56A41" w:rsidRPr="00AD3892" w:rsidRDefault="00A56A41" w:rsidP="003611F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892">
              <w:rPr>
                <w:rFonts w:ascii="Times New Roman" w:hAnsi="Times New Roman" w:cs="Times New Roman"/>
                <w:sz w:val="20"/>
                <w:szCs w:val="20"/>
              </w:rPr>
              <w:t>Мебель для сидения с металлическим каркасом</w:t>
            </w:r>
          </w:p>
        </w:tc>
        <w:tc>
          <w:tcPr>
            <w:tcW w:w="4536" w:type="dxa"/>
          </w:tcPr>
          <w:p w:rsidR="00A56A41" w:rsidRPr="00AD3892" w:rsidRDefault="00A56A41" w:rsidP="003611F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892">
              <w:rPr>
                <w:rFonts w:ascii="Times New Roman" w:hAnsi="Times New Roman" w:cs="Times New Roman"/>
                <w:sz w:val="20"/>
                <w:szCs w:val="20"/>
              </w:rPr>
              <w:t>материал (металл), обивочные материалы</w:t>
            </w:r>
          </w:p>
        </w:tc>
        <w:tc>
          <w:tcPr>
            <w:tcW w:w="850" w:type="dxa"/>
          </w:tcPr>
          <w:p w:rsidR="00A56A41" w:rsidRPr="00AD3892" w:rsidRDefault="00A56A41" w:rsidP="003611F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56A41" w:rsidRPr="00AD3892" w:rsidRDefault="00A56A41" w:rsidP="003611F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892">
              <w:rPr>
                <w:rFonts w:ascii="Times New Roman" w:hAnsi="Times New Roman" w:cs="Times New Roman"/>
                <w:sz w:val="20"/>
                <w:szCs w:val="20"/>
              </w:rPr>
              <w:t>рубль</w:t>
            </w: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43" w:rsidRPr="00AD3892" w:rsidRDefault="00A56A41" w:rsidP="00C77316">
            <w:pPr>
              <w:pStyle w:val="ConsPlusNormal"/>
              <w:ind w:firstLine="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3892">
              <w:rPr>
                <w:rFonts w:ascii="Times New Roman" w:hAnsi="Times New Roman" w:cs="Times New Roman"/>
                <w:sz w:val="20"/>
                <w:szCs w:val="20"/>
              </w:rPr>
              <w:t xml:space="preserve"> Не более </w:t>
            </w:r>
          </w:p>
          <w:p w:rsidR="00A56A41" w:rsidRPr="00AD3892" w:rsidRDefault="00A56A41" w:rsidP="00C77316">
            <w:pPr>
              <w:pStyle w:val="ConsPlusNormal"/>
              <w:ind w:firstLine="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3892">
              <w:rPr>
                <w:rFonts w:ascii="Times New Roman" w:hAnsi="Times New Roman" w:cs="Times New Roman"/>
                <w:sz w:val="20"/>
                <w:szCs w:val="20"/>
              </w:rPr>
              <w:t>3 тыс.</w:t>
            </w:r>
            <w:r w:rsidR="00514543" w:rsidRPr="00AD38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3892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r w:rsidR="00514543" w:rsidRPr="00AD3892">
              <w:rPr>
                <w:rFonts w:ascii="Times New Roman" w:hAnsi="Times New Roman" w:cs="Times New Roman"/>
                <w:sz w:val="20"/>
                <w:szCs w:val="20"/>
              </w:rPr>
              <w:t>лей</w:t>
            </w:r>
          </w:p>
          <w:p w:rsidR="00514543" w:rsidRPr="00AD3892" w:rsidRDefault="00514543" w:rsidP="00C77316">
            <w:pPr>
              <w:pStyle w:val="ConsPlusNormal"/>
              <w:ind w:firstLine="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6A41" w:rsidRPr="00AD3892" w:rsidRDefault="00A56A41" w:rsidP="00C77316">
            <w:pPr>
              <w:pStyle w:val="ConsPlusNormal"/>
              <w:ind w:firstLine="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3892">
              <w:rPr>
                <w:rFonts w:ascii="Times New Roman" w:hAnsi="Times New Roman" w:cs="Times New Roman"/>
                <w:sz w:val="20"/>
                <w:szCs w:val="20"/>
              </w:rPr>
              <w:t>предельное значение - кожа натуральная</w:t>
            </w:r>
          </w:p>
          <w:p w:rsidR="00A56A41" w:rsidRPr="00AD3892" w:rsidRDefault="00A56A41" w:rsidP="0092358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3892">
              <w:rPr>
                <w:rFonts w:ascii="Times New Roman" w:hAnsi="Times New Roman" w:cs="Times New Roman"/>
                <w:sz w:val="20"/>
                <w:szCs w:val="20"/>
              </w:rPr>
              <w:t xml:space="preserve">возможные значения: искусственная кожа, мебельный (искусственный) </w:t>
            </w:r>
            <w:r w:rsidRPr="00AD38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мех, искусственная замша (микрофибра),</w:t>
            </w:r>
            <w:r w:rsidR="00923581" w:rsidRPr="00AD38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3892">
              <w:rPr>
                <w:rFonts w:ascii="Times New Roman" w:hAnsi="Times New Roman" w:cs="Times New Roman"/>
                <w:sz w:val="20"/>
                <w:szCs w:val="20"/>
              </w:rPr>
              <w:t>ткань, нетканые материалы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56A41" w:rsidRPr="00AD3892" w:rsidRDefault="00A56A41" w:rsidP="00C7731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38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более 3 тыс.</w:t>
            </w:r>
            <w:r w:rsidR="00923581" w:rsidRPr="00AD38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3892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r w:rsidR="00514543" w:rsidRPr="00AD3892">
              <w:rPr>
                <w:rFonts w:ascii="Times New Roman" w:hAnsi="Times New Roman" w:cs="Times New Roman"/>
                <w:sz w:val="20"/>
                <w:szCs w:val="20"/>
              </w:rPr>
              <w:t>лей</w:t>
            </w:r>
          </w:p>
          <w:p w:rsidR="00923581" w:rsidRPr="00AD3892" w:rsidRDefault="00923581" w:rsidP="00C7731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6A41" w:rsidRPr="00AD3892" w:rsidRDefault="00A56A41" w:rsidP="00C7731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3892">
              <w:rPr>
                <w:rFonts w:ascii="Times New Roman" w:hAnsi="Times New Roman" w:cs="Times New Roman"/>
                <w:sz w:val="20"/>
                <w:szCs w:val="20"/>
              </w:rPr>
              <w:t>предельное значение - искусственная кожа;</w:t>
            </w:r>
          </w:p>
          <w:p w:rsidR="00A56A41" w:rsidRPr="00AD3892" w:rsidRDefault="00A56A41" w:rsidP="00C7731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3892">
              <w:rPr>
                <w:rFonts w:ascii="Times New Roman" w:hAnsi="Times New Roman" w:cs="Times New Roman"/>
                <w:sz w:val="20"/>
                <w:szCs w:val="20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</w:p>
          <w:p w:rsidR="00A56A41" w:rsidRPr="00AD3892" w:rsidRDefault="00A56A41" w:rsidP="00C7731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56A41" w:rsidRPr="00AD3892" w:rsidRDefault="00514543" w:rsidP="0033756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389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A56A41" w:rsidRPr="00AD3892">
              <w:rPr>
                <w:rFonts w:ascii="Times New Roman" w:hAnsi="Times New Roman" w:cs="Times New Roman"/>
                <w:sz w:val="20"/>
                <w:szCs w:val="20"/>
              </w:rPr>
              <w:t>е более</w:t>
            </w:r>
          </w:p>
          <w:p w:rsidR="00A56A41" w:rsidRPr="00AD3892" w:rsidRDefault="00A56A41" w:rsidP="0033756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38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45A04" w:rsidRPr="00AD389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D3892">
              <w:rPr>
                <w:rFonts w:ascii="Times New Roman" w:hAnsi="Times New Roman" w:cs="Times New Roman"/>
                <w:sz w:val="20"/>
                <w:szCs w:val="20"/>
              </w:rPr>
              <w:t xml:space="preserve"> тыс. руб</w:t>
            </w:r>
            <w:r w:rsidR="00514543" w:rsidRPr="00AD3892">
              <w:rPr>
                <w:rFonts w:ascii="Times New Roman" w:hAnsi="Times New Roman" w:cs="Times New Roman"/>
                <w:sz w:val="20"/>
                <w:szCs w:val="20"/>
              </w:rPr>
              <w:t>лей</w:t>
            </w:r>
          </w:p>
          <w:p w:rsidR="00923581" w:rsidRPr="00AD3892" w:rsidRDefault="00923581" w:rsidP="0033756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6A41" w:rsidRPr="00AD3892" w:rsidRDefault="00A56A41" w:rsidP="00C7731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3892">
              <w:rPr>
                <w:rFonts w:ascii="Times New Roman" w:hAnsi="Times New Roman" w:cs="Times New Roman"/>
                <w:sz w:val="20"/>
                <w:szCs w:val="20"/>
              </w:rPr>
              <w:t>предельное значение - ткань;</w:t>
            </w:r>
          </w:p>
          <w:p w:rsidR="00A56A41" w:rsidRPr="00AD3892" w:rsidRDefault="00A56A41" w:rsidP="00C7731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3892">
              <w:rPr>
                <w:rFonts w:ascii="Times New Roman" w:hAnsi="Times New Roman" w:cs="Times New Roman"/>
                <w:sz w:val="20"/>
                <w:szCs w:val="20"/>
              </w:rPr>
              <w:t>возможные значения: нетканые материалы</w:t>
            </w:r>
          </w:p>
          <w:p w:rsidR="00A56A41" w:rsidRPr="00AD3892" w:rsidRDefault="00A56A41" w:rsidP="00C7731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6A41" w:rsidRPr="00AD3892" w:rsidRDefault="00A56A41" w:rsidP="0033756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6A41" w:rsidRPr="00923581" w:rsidTr="00AD3892">
        <w:trPr>
          <w:trHeight w:val="70"/>
        </w:trPr>
        <w:tc>
          <w:tcPr>
            <w:tcW w:w="528" w:type="dxa"/>
            <w:vMerge w:val="restart"/>
          </w:tcPr>
          <w:p w:rsidR="00A56A41" w:rsidRPr="00923581" w:rsidRDefault="00A56A41" w:rsidP="003611FB">
            <w:pPr>
              <w:pStyle w:val="ConsPlusNormal"/>
              <w:pageBreakBefore/>
              <w:widowControl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vMerge w:val="restart"/>
          </w:tcPr>
          <w:p w:rsidR="00A56A41" w:rsidRPr="00AD3892" w:rsidRDefault="00A56A41" w:rsidP="003611F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3892">
              <w:rPr>
                <w:rFonts w:ascii="Times New Roman" w:hAnsi="Times New Roman" w:cs="Times New Roman"/>
                <w:sz w:val="18"/>
                <w:szCs w:val="18"/>
              </w:rPr>
              <w:t>36.11.12</w:t>
            </w:r>
          </w:p>
        </w:tc>
        <w:tc>
          <w:tcPr>
            <w:tcW w:w="2835" w:type="dxa"/>
            <w:vMerge w:val="restart"/>
          </w:tcPr>
          <w:p w:rsidR="00A56A41" w:rsidRPr="00AD3892" w:rsidRDefault="00A56A41" w:rsidP="003611F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892">
              <w:rPr>
                <w:rFonts w:ascii="Times New Roman" w:hAnsi="Times New Roman" w:cs="Times New Roman"/>
                <w:sz w:val="20"/>
                <w:szCs w:val="20"/>
              </w:rPr>
              <w:t>Мебель для сидения с деревянным каркасом</w:t>
            </w:r>
          </w:p>
        </w:tc>
        <w:tc>
          <w:tcPr>
            <w:tcW w:w="4536" w:type="dxa"/>
          </w:tcPr>
          <w:p w:rsidR="00A56A41" w:rsidRPr="00AD3892" w:rsidRDefault="00A56A41" w:rsidP="003611F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892">
              <w:rPr>
                <w:rFonts w:ascii="Times New Roman" w:hAnsi="Times New Roman" w:cs="Times New Roman"/>
                <w:sz w:val="20"/>
                <w:szCs w:val="20"/>
              </w:rPr>
              <w:t>материал (вид древесины)</w:t>
            </w:r>
          </w:p>
        </w:tc>
        <w:tc>
          <w:tcPr>
            <w:tcW w:w="850" w:type="dxa"/>
          </w:tcPr>
          <w:p w:rsidR="00A56A41" w:rsidRPr="00AD3892" w:rsidRDefault="00A56A41" w:rsidP="003611F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56A41" w:rsidRPr="00923581" w:rsidRDefault="00A56A41" w:rsidP="003611F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43" w:rsidRDefault="00A56A41" w:rsidP="00C7731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3581">
              <w:rPr>
                <w:rFonts w:ascii="Times New Roman" w:hAnsi="Times New Roman" w:cs="Times New Roman"/>
                <w:sz w:val="20"/>
                <w:szCs w:val="20"/>
              </w:rPr>
              <w:t xml:space="preserve"> Не более </w:t>
            </w:r>
          </w:p>
          <w:p w:rsidR="00A56A41" w:rsidRDefault="00923581" w:rsidP="00C7731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358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A56A41" w:rsidRPr="00923581">
              <w:rPr>
                <w:rFonts w:ascii="Times New Roman" w:hAnsi="Times New Roman" w:cs="Times New Roman"/>
                <w:sz w:val="20"/>
                <w:szCs w:val="20"/>
              </w:rPr>
              <w:t xml:space="preserve"> тыс.</w:t>
            </w:r>
            <w:r w:rsidRPr="009235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56A41" w:rsidRPr="00923581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r w:rsidR="00DC2C76">
              <w:rPr>
                <w:rFonts w:ascii="Times New Roman" w:hAnsi="Times New Roman" w:cs="Times New Roman"/>
                <w:sz w:val="20"/>
                <w:szCs w:val="20"/>
              </w:rPr>
              <w:t>лей</w:t>
            </w:r>
          </w:p>
          <w:p w:rsidR="008E5467" w:rsidRPr="00923581" w:rsidRDefault="008E5467" w:rsidP="00C7731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6A41" w:rsidRPr="00923581" w:rsidRDefault="00A56A41" w:rsidP="00C7731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3581">
              <w:rPr>
                <w:rFonts w:ascii="Times New Roman" w:hAnsi="Times New Roman" w:cs="Times New Roman"/>
                <w:sz w:val="20"/>
                <w:szCs w:val="20"/>
              </w:rPr>
              <w:t>предельное значение - массив древесины «ценных» пород (твердолиственных и тропических);</w:t>
            </w:r>
          </w:p>
          <w:p w:rsidR="00A56A41" w:rsidRPr="00923581" w:rsidRDefault="00A56A41" w:rsidP="00C7731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3581">
              <w:rPr>
                <w:rFonts w:ascii="Times New Roman" w:hAnsi="Times New Roman" w:cs="Times New Roman"/>
                <w:sz w:val="20"/>
                <w:szCs w:val="20"/>
              </w:rPr>
              <w:t xml:space="preserve">возможные значения: древесина хвойных и </w:t>
            </w:r>
            <w:r w:rsidR="00DC2C76" w:rsidRPr="00923581">
              <w:rPr>
                <w:rFonts w:ascii="Times New Roman" w:hAnsi="Times New Roman" w:cs="Times New Roman"/>
                <w:sz w:val="20"/>
                <w:szCs w:val="20"/>
              </w:rPr>
              <w:t>мягко лиственных</w:t>
            </w:r>
            <w:r w:rsidRPr="00923581">
              <w:rPr>
                <w:rFonts w:ascii="Times New Roman" w:hAnsi="Times New Roman" w:cs="Times New Roman"/>
                <w:sz w:val="20"/>
                <w:szCs w:val="20"/>
              </w:rPr>
              <w:t xml:space="preserve"> пород:</w:t>
            </w:r>
          </w:p>
          <w:p w:rsidR="00A56A41" w:rsidRPr="00923581" w:rsidRDefault="00A56A41" w:rsidP="00C77316">
            <w:pPr>
              <w:pStyle w:val="ConsPlusNormal"/>
              <w:ind w:firstLine="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3581">
              <w:rPr>
                <w:rFonts w:ascii="Times New Roman" w:hAnsi="Times New Roman" w:cs="Times New Roman"/>
                <w:sz w:val="20"/>
                <w:szCs w:val="20"/>
              </w:rPr>
              <w:t>береза, лиственница, сосна, ель</w:t>
            </w:r>
          </w:p>
        </w:tc>
        <w:tc>
          <w:tcPr>
            <w:tcW w:w="3969" w:type="dxa"/>
            <w:gridSpan w:val="3"/>
            <w:tcBorders>
              <w:left w:val="single" w:sz="4" w:space="0" w:color="auto"/>
            </w:tcBorders>
          </w:tcPr>
          <w:p w:rsidR="00A56A41" w:rsidRPr="00923581" w:rsidRDefault="00A56A41" w:rsidP="00C77316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3581">
              <w:rPr>
                <w:rFonts w:ascii="Times New Roman" w:hAnsi="Times New Roman" w:cs="Times New Roman"/>
                <w:sz w:val="20"/>
                <w:szCs w:val="20"/>
              </w:rPr>
              <w:t xml:space="preserve"> Не более </w:t>
            </w:r>
            <w:r w:rsidR="00923581" w:rsidRPr="0092358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923581">
              <w:rPr>
                <w:rFonts w:ascii="Times New Roman" w:hAnsi="Times New Roman" w:cs="Times New Roman"/>
                <w:sz w:val="20"/>
                <w:szCs w:val="20"/>
              </w:rPr>
              <w:t xml:space="preserve"> тыс. руб</w:t>
            </w:r>
            <w:r w:rsidR="00DC2C76">
              <w:rPr>
                <w:rFonts w:ascii="Times New Roman" w:hAnsi="Times New Roman" w:cs="Times New Roman"/>
                <w:sz w:val="20"/>
                <w:szCs w:val="20"/>
              </w:rPr>
              <w:t>лей</w:t>
            </w:r>
            <w:r w:rsidRPr="009235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23581" w:rsidRPr="00923581" w:rsidRDefault="00923581" w:rsidP="00C77316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6A41" w:rsidRPr="00923581" w:rsidRDefault="00A56A41" w:rsidP="00C77316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3581">
              <w:rPr>
                <w:rFonts w:ascii="Times New Roman" w:hAnsi="Times New Roman" w:cs="Times New Roman"/>
                <w:sz w:val="20"/>
                <w:szCs w:val="20"/>
              </w:rPr>
              <w:t xml:space="preserve">возможное значение - древесина хвойных и </w:t>
            </w:r>
            <w:r w:rsidR="00923581" w:rsidRPr="00923581">
              <w:rPr>
                <w:rFonts w:ascii="Times New Roman" w:hAnsi="Times New Roman" w:cs="Times New Roman"/>
                <w:sz w:val="20"/>
                <w:szCs w:val="20"/>
              </w:rPr>
              <w:t>мягко лиственных</w:t>
            </w:r>
            <w:r w:rsidRPr="00923581">
              <w:rPr>
                <w:rFonts w:ascii="Times New Roman" w:hAnsi="Times New Roman" w:cs="Times New Roman"/>
                <w:sz w:val="20"/>
                <w:szCs w:val="20"/>
              </w:rPr>
              <w:t xml:space="preserve"> пород:</w:t>
            </w:r>
          </w:p>
          <w:p w:rsidR="00A56A41" w:rsidRPr="00923581" w:rsidRDefault="00A56A41" w:rsidP="00C7731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3581">
              <w:rPr>
                <w:rFonts w:ascii="Times New Roman" w:hAnsi="Times New Roman" w:cs="Times New Roman"/>
                <w:sz w:val="20"/>
                <w:szCs w:val="20"/>
              </w:rPr>
              <w:t>береза, лиственница, сосна, ель</w:t>
            </w:r>
          </w:p>
          <w:p w:rsidR="00A56A41" w:rsidRDefault="00A56A41" w:rsidP="00C7731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892" w:rsidRDefault="00AD3892" w:rsidP="00C7731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892" w:rsidRDefault="00AD3892" w:rsidP="00C7731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892" w:rsidRDefault="00AD3892" w:rsidP="00C7731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892" w:rsidRDefault="00AD3892" w:rsidP="00C7731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892" w:rsidRDefault="00AD3892" w:rsidP="00C7731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892" w:rsidRDefault="00AD3892" w:rsidP="00C7731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892" w:rsidRDefault="00AD3892" w:rsidP="00C7731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892" w:rsidRDefault="00AD3892" w:rsidP="00C7731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892" w:rsidRDefault="00AD3892" w:rsidP="00C7731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892" w:rsidRDefault="00AD3892" w:rsidP="00C7731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892" w:rsidRDefault="00AD3892" w:rsidP="00C7731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892" w:rsidRDefault="00AD3892" w:rsidP="00C7731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892" w:rsidRDefault="00AD3892" w:rsidP="00C7731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892" w:rsidRDefault="00AD3892" w:rsidP="00C7731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892" w:rsidRDefault="00AD3892" w:rsidP="00C7731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892" w:rsidRDefault="00AD3892" w:rsidP="00C7731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892" w:rsidRDefault="00AD3892" w:rsidP="00C7731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892" w:rsidRDefault="00AD3892" w:rsidP="00C7731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892" w:rsidRDefault="00AD3892" w:rsidP="00C7731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892" w:rsidRDefault="00AD3892" w:rsidP="00C7731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892" w:rsidRDefault="00AD3892" w:rsidP="00C7731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892" w:rsidRPr="00923581" w:rsidRDefault="00AD3892" w:rsidP="00C7731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6A41" w:rsidRPr="00AD3892" w:rsidTr="00AD3892">
        <w:trPr>
          <w:trHeight w:val="70"/>
        </w:trPr>
        <w:tc>
          <w:tcPr>
            <w:tcW w:w="528" w:type="dxa"/>
            <w:vMerge/>
          </w:tcPr>
          <w:p w:rsidR="00A56A41" w:rsidRPr="00923581" w:rsidRDefault="00A56A41" w:rsidP="003611FB">
            <w:pPr>
              <w:pStyle w:val="ConsPlusNormal"/>
              <w:widowControl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vMerge/>
          </w:tcPr>
          <w:p w:rsidR="00A56A41" w:rsidRPr="00AD3892" w:rsidRDefault="00A56A41" w:rsidP="003611F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A56A41" w:rsidRPr="00AD3892" w:rsidRDefault="00A56A41" w:rsidP="003611F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</w:tcPr>
          <w:p w:rsidR="00A56A41" w:rsidRPr="00923581" w:rsidRDefault="00A56A41" w:rsidP="003611F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581">
              <w:rPr>
                <w:rFonts w:ascii="Times New Roman" w:hAnsi="Times New Roman" w:cs="Times New Roman"/>
                <w:sz w:val="20"/>
                <w:szCs w:val="20"/>
              </w:rPr>
              <w:t>обивочные материалы</w:t>
            </w:r>
          </w:p>
        </w:tc>
        <w:tc>
          <w:tcPr>
            <w:tcW w:w="850" w:type="dxa"/>
          </w:tcPr>
          <w:p w:rsidR="00A56A41" w:rsidRPr="00923581" w:rsidRDefault="00A56A41" w:rsidP="003611F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56A41" w:rsidRPr="00923581" w:rsidRDefault="00A56A41" w:rsidP="003611F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76" w:rsidRDefault="00923581" w:rsidP="00C7731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3892">
              <w:rPr>
                <w:rFonts w:ascii="Times New Roman" w:hAnsi="Times New Roman" w:cs="Times New Roman"/>
                <w:sz w:val="20"/>
                <w:szCs w:val="20"/>
              </w:rPr>
              <w:t>Не более</w:t>
            </w:r>
          </w:p>
          <w:p w:rsidR="00923581" w:rsidRPr="00AD3892" w:rsidRDefault="00923581" w:rsidP="00C7731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3892">
              <w:rPr>
                <w:rFonts w:ascii="Times New Roman" w:hAnsi="Times New Roman" w:cs="Times New Roman"/>
                <w:sz w:val="20"/>
                <w:szCs w:val="20"/>
              </w:rPr>
              <w:t xml:space="preserve"> 6 тыс. руб</w:t>
            </w:r>
            <w:r w:rsidR="00DC2C76">
              <w:rPr>
                <w:rFonts w:ascii="Times New Roman" w:hAnsi="Times New Roman" w:cs="Times New Roman"/>
                <w:sz w:val="20"/>
                <w:szCs w:val="20"/>
              </w:rPr>
              <w:t>лей</w:t>
            </w:r>
          </w:p>
          <w:p w:rsidR="00923581" w:rsidRPr="00AD3892" w:rsidRDefault="00923581" w:rsidP="00C7731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6A41" w:rsidRPr="00AD3892" w:rsidRDefault="00A56A41" w:rsidP="00C7731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3892">
              <w:rPr>
                <w:rFonts w:ascii="Times New Roman" w:hAnsi="Times New Roman" w:cs="Times New Roman"/>
                <w:sz w:val="20"/>
                <w:szCs w:val="20"/>
              </w:rPr>
              <w:t>предельное значение - кожа натуральная</w:t>
            </w:r>
          </w:p>
          <w:p w:rsidR="00A56A41" w:rsidRPr="00AD3892" w:rsidRDefault="00A56A41" w:rsidP="00C7731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3892">
              <w:rPr>
                <w:rFonts w:ascii="Times New Roman" w:hAnsi="Times New Roman" w:cs="Times New Roman"/>
                <w:sz w:val="20"/>
                <w:szCs w:val="20"/>
              </w:rPr>
              <w:t>возможные значения: искусственная кожа;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3581" w:rsidRPr="00AD3892" w:rsidRDefault="00923581" w:rsidP="00C7731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3892">
              <w:rPr>
                <w:rFonts w:ascii="Times New Roman" w:hAnsi="Times New Roman" w:cs="Times New Roman"/>
                <w:sz w:val="20"/>
                <w:szCs w:val="20"/>
              </w:rPr>
              <w:t>Не более 6 тыс. рублей</w:t>
            </w:r>
          </w:p>
          <w:p w:rsidR="00923581" w:rsidRPr="00AD3892" w:rsidRDefault="00923581" w:rsidP="00C7731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6A41" w:rsidRPr="00AD3892" w:rsidRDefault="00A56A41" w:rsidP="00C7731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3892">
              <w:rPr>
                <w:rFonts w:ascii="Times New Roman" w:hAnsi="Times New Roman" w:cs="Times New Roman"/>
                <w:sz w:val="20"/>
                <w:szCs w:val="20"/>
              </w:rPr>
              <w:t xml:space="preserve">предельное значение </w:t>
            </w:r>
          </w:p>
          <w:p w:rsidR="00A56A41" w:rsidRPr="00AD3892" w:rsidRDefault="00A56A41" w:rsidP="00C7731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3892">
              <w:rPr>
                <w:rFonts w:ascii="Times New Roman" w:hAnsi="Times New Roman" w:cs="Times New Roman"/>
                <w:sz w:val="20"/>
                <w:szCs w:val="20"/>
              </w:rPr>
              <w:t>- искусственная кожа;</w:t>
            </w:r>
          </w:p>
          <w:p w:rsidR="00A56A41" w:rsidRPr="00AD3892" w:rsidRDefault="00A56A41" w:rsidP="00C77316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3892">
              <w:rPr>
                <w:rFonts w:ascii="Times New Roman" w:hAnsi="Times New Roman" w:cs="Times New Roman"/>
                <w:sz w:val="20"/>
                <w:szCs w:val="20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</w:p>
          <w:p w:rsidR="00A56A41" w:rsidRPr="00AD3892" w:rsidRDefault="00A56A41" w:rsidP="00C7731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23581" w:rsidRPr="00AD3892" w:rsidRDefault="00923581" w:rsidP="00C7731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3892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</w:p>
          <w:p w:rsidR="00923581" w:rsidRPr="00AD3892" w:rsidRDefault="00923581" w:rsidP="00DC2C7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D3892">
              <w:rPr>
                <w:rFonts w:ascii="Times New Roman" w:hAnsi="Times New Roman" w:cs="Times New Roman"/>
                <w:sz w:val="20"/>
                <w:szCs w:val="20"/>
              </w:rPr>
              <w:t>6 тыс. рублей</w:t>
            </w:r>
          </w:p>
          <w:p w:rsidR="00923581" w:rsidRPr="00AD3892" w:rsidRDefault="00923581" w:rsidP="00C7731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38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56A41" w:rsidRPr="00AD3892" w:rsidRDefault="00A56A41" w:rsidP="00C7731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3892">
              <w:rPr>
                <w:rFonts w:ascii="Times New Roman" w:hAnsi="Times New Roman" w:cs="Times New Roman"/>
                <w:sz w:val="20"/>
                <w:szCs w:val="20"/>
              </w:rPr>
              <w:t>предельное значение - ткань.</w:t>
            </w:r>
          </w:p>
          <w:p w:rsidR="00A56A41" w:rsidRPr="00AD3892" w:rsidRDefault="00A56A41" w:rsidP="00C7731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3892">
              <w:rPr>
                <w:rFonts w:ascii="Times New Roman" w:hAnsi="Times New Roman" w:cs="Times New Roman"/>
                <w:sz w:val="20"/>
                <w:szCs w:val="20"/>
              </w:rPr>
              <w:t>возможное значение: нетканые материалы</w:t>
            </w:r>
          </w:p>
        </w:tc>
      </w:tr>
      <w:tr w:rsidR="008E5467" w:rsidRPr="00923581" w:rsidTr="00AD3892">
        <w:trPr>
          <w:trHeight w:val="70"/>
        </w:trPr>
        <w:tc>
          <w:tcPr>
            <w:tcW w:w="528" w:type="dxa"/>
          </w:tcPr>
          <w:p w:rsidR="008E5467" w:rsidRPr="00923581" w:rsidRDefault="008E5467" w:rsidP="003611FB">
            <w:pPr>
              <w:pStyle w:val="ConsPlusNormal"/>
              <w:widowControl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</w:tcPr>
          <w:p w:rsidR="008E5467" w:rsidRPr="00AD3892" w:rsidRDefault="008E5467" w:rsidP="003611F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3892">
              <w:rPr>
                <w:rFonts w:ascii="Times New Roman" w:hAnsi="Times New Roman" w:cs="Times New Roman"/>
                <w:sz w:val="18"/>
                <w:szCs w:val="18"/>
              </w:rPr>
              <w:t>36.12.11</w:t>
            </w:r>
          </w:p>
        </w:tc>
        <w:tc>
          <w:tcPr>
            <w:tcW w:w="2835" w:type="dxa"/>
          </w:tcPr>
          <w:p w:rsidR="008E5467" w:rsidRPr="00DC2C76" w:rsidRDefault="008E5467" w:rsidP="00AD389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C76">
              <w:rPr>
                <w:rFonts w:ascii="Times New Roman" w:hAnsi="Times New Roman" w:cs="Times New Roman"/>
                <w:sz w:val="20"/>
                <w:szCs w:val="20"/>
              </w:rPr>
              <w:t>Мебель металлическая для офисов, административных помещений,</w:t>
            </w:r>
            <w:r w:rsidR="00AD3892" w:rsidRPr="00DC2C76">
              <w:rPr>
                <w:rFonts w:ascii="Times New Roman" w:hAnsi="Times New Roman" w:cs="Times New Roman"/>
                <w:sz w:val="20"/>
                <w:szCs w:val="20"/>
              </w:rPr>
              <w:t xml:space="preserve"> учебных заведений, учреждений культуры и т.п.</w:t>
            </w:r>
          </w:p>
        </w:tc>
        <w:tc>
          <w:tcPr>
            <w:tcW w:w="4536" w:type="dxa"/>
          </w:tcPr>
          <w:p w:rsidR="008E5467" w:rsidRPr="00DC2C76" w:rsidRDefault="008E5467" w:rsidP="003611F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C76">
              <w:rPr>
                <w:rFonts w:ascii="Times New Roman" w:hAnsi="Times New Roman" w:cs="Times New Roman"/>
                <w:sz w:val="20"/>
                <w:szCs w:val="20"/>
              </w:rPr>
              <w:t>материал (металл)</w:t>
            </w:r>
          </w:p>
        </w:tc>
        <w:tc>
          <w:tcPr>
            <w:tcW w:w="850" w:type="dxa"/>
          </w:tcPr>
          <w:p w:rsidR="008E5467" w:rsidRPr="00923581" w:rsidRDefault="008E5467" w:rsidP="003611F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E5467" w:rsidRPr="00923581" w:rsidRDefault="008E5467" w:rsidP="003611F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рубль</w:t>
            </w:r>
          </w:p>
        </w:tc>
        <w:tc>
          <w:tcPr>
            <w:tcW w:w="509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E5467" w:rsidRPr="00923581" w:rsidRDefault="008E5467" w:rsidP="003611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25 тыс. рублей</w:t>
            </w:r>
          </w:p>
        </w:tc>
      </w:tr>
      <w:tr w:rsidR="00A56A41" w:rsidRPr="00923581" w:rsidTr="00DC2C76">
        <w:trPr>
          <w:trHeight w:val="70"/>
        </w:trPr>
        <w:tc>
          <w:tcPr>
            <w:tcW w:w="528" w:type="dxa"/>
          </w:tcPr>
          <w:p w:rsidR="00A56A41" w:rsidRPr="00923581" w:rsidRDefault="00A56A41" w:rsidP="003611FB">
            <w:pPr>
              <w:pStyle w:val="ConsPlusNormal"/>
              <w:pageBreakBefore/>
              <w:widowControl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bottom w:val="single" w:sz="4" w:space="0" w:color="auto"/>
            </w:tcBorders>
          </w:tcPr>
          <w:p w:rsidR="00A56A41" w:rsidRPr="00DC2C76" w:rsidRDefault="00A56A41" w:rsidP="003611F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C76">
              <w:rPr>
                <w:rFonts w:ascii="Times New Roman" w:hAnsi="Times New Roman" w:cs="Times New Roman"/>
                <w:sz w:val="20"/>
                <w:szCs w:val="20"/>
              </w:rPr>
              <w:t>36.12.12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56A41" w:rsidRPr="00DC2C76" w:rsidRDefault="00A56A41" w:rsidP="003611F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C76">
              <w:rPr>
                <w:rFonts w:ascii="Times New Roman" w:hAnsi="Times New Roman" w:cs="Times New Roman"/>
                <w:sz w:val="20"/>
                <w:szCs w:val="20"/>
              </w:rPr>
              <w:t>Мебель деревянная для офисов, административных помещений, учебных заведений, учреждений культуры и т.п.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A56A41" w:rsidRPr="00DC2C76" w:rsidRDefault="00A56A41" w:rsidP="003611F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C76">
              <w:rPr>
                <w:rFonts w:ascii="Times New Roman" w:hAnsi="Times New Roman" w:cs="Times New Roman"/>
                <w:sz w:val="20"/>
                <w:szCs w:val="20"/>
              </w:rPr>
              <w:t>материал (вид древесины)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56A41" w:rsidRPr="00DC2C76" w:rsidRDefault="00A56A41" w:rsidP="003611F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56A41" w:rsidRPr="00DC2C76" w:rsidRDefault="008E5467" w:rsidP="003611F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C76">
              <w:rPr>
                <w:rFonts w:ascii="Times New Roman" w:hAnsi="Times New Roman" w:cs="Times New Roman"/>
                <w:sz w:val="20"/>
                <w:szCs w:val="20"/>
              </w:rPr>
              <w:t>Рубль.</w:t>
            </w: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67" w:rsidRPr="00DC2C76" w:rsidRDefault="008E5467" w:rsidP="00C7731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2C76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</w:p>
          <w:p w:rsidR="008E5467" w:rsidRPr="00DC2C76" w:rsidRDefault="008E5467" w:rsidP="00C7731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2C76">
              <w:rPr>
                <w:rFonts w:ascii="Times New Roman" w:hAnsi="Times New Roman" w:cs="Times New Roman"/>
                <w:sz w:val="20"/>
                <w:szCs w:val="20"/>
              </w:rPr>
              <w:t>25 тыс. рублей</w:t>
            </w:r>
          </w:p>
          <w:p w:rsidR="008E5467" w:rsidRPr="00DC2C76" w:rsidRDefault="008E5467" w:rsidP="00C7731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6A41" w:rsidRPr="00DC2C76" w:rsidRDefault="00A56A41" w:rsidP="00C7731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2C76">
              <w:rPr>
                <w:rFonts w:ascii="Times New Roman" w:hAnsi="Times New Roman" w:cs="Times New Roman"/>
                <w:sz w:val="20"/>
                <w:szCs w:val="20"/>
              </w:rPr>
              <w:t>предельное значение - массив древесины «ценных» пород (твердолиственных и тропических);</w:t>
            </w:r>
          </w:p>
          <w:p w:rsidR="00A56A41" w:rsidRPr="00DC2C76" w:rsidRDefault="00A56A41" w:rsidP="00C7731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2C76">
              <w:rPr>
                <w:rFonts w:ascii="Times New Roman" w:hAnsi="Times New Roman" w:cs="Times New Roman"/>
                <w:sz w:val="20"/>
                <w:szCs w:val="20"/>
              </w:rPr>
              <w:t>возможные значения: древесина хвойных и мягколиственных пород</w:t>
            </w:r>
          </w:p>
        </w:tc>
        <w:tc>
          <w:tcPr>
            <w:tcW w:w="3969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8E5467" w:rsidRPr="00DC2C76" w:rsidRDefault="008E5467" w:rsidP="00C7731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2C76">
              <w:rPr>
                <w:rFonts w:ascii="Times New Roman" w:hAnsi="Times New Roman" w:cs="Times New Roman"/>
                <w:sz w:val="20"/>
                <w:szCs w:val="20"/>
              </w:rPr>
              <w:t>Не более 25 тыс. рублей</w:t>
            </w:r>
          </w:p>
          <w:p w:rsidR="008E5467" w:rsidRPr="00DC2C76" w:rsidRDefault="008E5467" w:rsidP="00C7731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6A41" w:rsidRPr="00DC2C76" w:rsidRDefault="00A56A41" w:rsidP="00C7731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2C76">
              <w:rPr>
                <w:rFonts w:ascii="Times New Roman" w:hAnsi="Times New Roman" w:cs="Times New Roman"/>
                <w:sz w:val="20"/>
                <w:szCs w:val="20"/>
              </w:rPr>
              <w:t xml:space="preserve">возможные значения - древесина хвойных и </w:t>
            </w:r>
            <w:r w:rsidR="00AD3892" w:rsidRPr="00DC2C76">
              <w:rPr>
                <w:rFonts w:ascii="Times New Roman" w:hAnsi="Times New Roman" w:cs="Times New Roman"/>
                <w:sz w:val="20"/>
                <w:szCs w:val="20"/>
              </w:rPr>
              <w:t>мягко лиственных</w:t>
            </w:r>
            <w:r w:rsidRPr="00DC2C76">
              <w:rPr>
                <w:rFonts w:ascii="Times New Roman" w:hAnsi="Times New Roman" w:cs="Times New Roman"/>
                <w:sz w:val="20"/>
                <w:szCs w:val="20"/>
              </w:rPr>
              <w:t xml:space="preserve"> пород</w:t>
            </w:r>
          </w:p>
          <w:p w:rsidR="00A56A41" w:rsidRPr="00DC2C76" w:rsidRDefault="00A56A41" w:rsidP="00C7731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11F89" w:rsidRPr="00923581" w:rsidRDefault="00411F89" w:rsidP="00411F89">
      <w:pPr>
        <w:pStyle w:val="ConsPlusNormal"/>
        <w:widowControl/>
        <w:jc w:val="both"/>
        <w:rPr>
          <w:rFonts w:ascii="Times New Roman" w:hAnsi="Times New Roman" w:cs="Times New Roman"/>
          <w:sz w:val="20"/>
          <w:szCs w:val="20"/>
        </w:rPr>
      </w:pPr>
    </w:p>
    <w:p w:rsidR="0082781B" w:rsidRPr="00923581" w:rsidRDefault="0082781B" w:rsidP="00603D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color w:val="FF0000"/>
          <w:sz w:val="20"/>
          <w:szCs w:val="20"/>
        </w:rPr>
      </w:pPr>
      <w:r w:rsidRPr="00923581">
        <w:rPr>
          <w:rFonts w:ascii="Times New Roman" w:hAnsi="Times New Roman"/>
          <w:color w:val="FF0000"/>
          <w:sz w:val="20"/>
          <w:szCs w:val="20"/>
        </w:rPr>
        <w:t xml:space="preserve">                                          </w:t>
      </w:r>
    </w:p>
    <w:p w:rsidR="00EC1AF6" w:rsidRPr="00923581" w:rsidRDefault="00EC1AF6" w:rsidP="00EC1AF6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</w:p>
    <w:p w:rsidR="00EC1AF6" w:rsidRPr="00923581" w:rsidRDefault="00EC1AF6" w:rsidP="00EC1AF6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</w:p>
    <w:sectPr w:rsidR="00EC1AF6" w:rsidRPr="00923581" w:rsidSect="00190C9F">
      <w:pgSz w:w="16838" w:h="11906" w:orient="landscape"/>
      <w:pgMar w:top="0" w:right="1134" w:bottom="284" w:left="1134" w:header="22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4350" w:rsidRDefault="002D4350" w:rsidP="00C22025">
      <w:pPr>
        <w:spacing w:after="0" w:line="240" w:lineRule="auto"/>
      </w:pPr>
      <w:r>
        <w:separator/>
      </w:r>
    </w:p>
  </w:endnote>
  <w:endnote w:type="continuationSeparator" w:id="0">
    <w:p w:rsidR="002D4350" w:rsidRDefault="002D4350" w:rsidP="00C22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4350" w:rsidRDefault="002D4350" w:rsidP="00C22025">
      <w:pPr>
        <w:spacing w:after="0" w:line="240" w:lineRule="auto"/>
      </w:pPr>
      <w:r>
        <w:separator/>
      </w:r>
    </w:p>
  </w:footnote>
  <w:footnote w:type="continuationSeparator" w:id="0">
    <w:p w:rsidR="002D4350" w:rsidRDefault="002D4350" w:rsidP="00C220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025" w:rsidRDefault="00C2202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01741"/>
    <w:multiLevelType w:val="hybridMultilevel"/>
    <w:tmpl w:val="DE5E6E8E"/>
    <w:lvl w:ilvl="0" w:tplc="0F80033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73E7A04"/>
    <w:multiLevelType w:val="hybridMultilevel"/>
    <w:tmpl w:val="67220E3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84D3213"/>
    <w:multiLevelType w:val="hybridMultilevel"/>
    <w:tmpl w:val="ACAA7872"/>
    <w:lvl w:ilvl="0" w:tplc="09568E6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6CC3213"/>
    <w:multiLevelType w:val="hybridMultilevel"/>
    <w:tmpl w:val="FC1A329E"/>
    <w:lvl w:ilvl="0" w:tplc="7542D9CC">
      <w:start w:val="1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18E54981"/>
    <w:multiLevelType w:val="hybridMultilevel"/>
    <w:tmpl w:val="1BF27FF2"/>
    <w:lvl w:ilvl="0" w:tplc="55806858">
      <w:start w:val="1"/>
      <w:numFmt w:val="decimal"/>
      <w:lvlText w:val="%1."/>
      <w:lvlJc w:val="left"/>
      <w:pPr>
        <w:ind w:left="1259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5">
    <w:nsid w:val="19114A49"/>
    <w:multiLevelType w:val="hybridMultilevel"/>
    <w:tmpl w:val="0BB47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202F97"/>
    <w:multiLevelType w:val="hybridMultilevel"/>
    <w:tmpl w:val="96224246"/>
    <w:lvl w:ilvl="0" w:tplc="5F24692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A60D9E"/>
    <w:multiLevelType w:val="hybridMultilevel"/>
    <w:tmpl w:val="B2723FD0"/>
    <w:lvl w:ilvl="0" w:tplc="09568E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A583141"/>
    <w:multiLevelType w:val="hybridMultilevel"/>
    <w:tmpl w:val="896C636A"/>
    <w:lvl w:ilvl="0" w:tplc="B282D6C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>
    <w:nsid w:val="2A705006"/>
    <w:multiLevelType w:val="multilevel"/>
    <w:tmpl w:val="A662778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0">
    <w:nsid w:val="3B6601B0"/>
    <w:multiLevelType w:val="hybridMultilevel"/>
    <w:tmpl w:val="A24A719E"/>
    <w:lvl w:ilvl="0" w:tplc="D44029D8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>
    <w:nsid w:val="4DB2687B"/>
    <w:multiLevelType w:val="multilevel"/>
    <w:tmpl w:val="A662778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2">
    <w:nsid w:val="58D76B55"/>
    <w:multiLevelType w:val="hybridMultilevel"/>
    <w:tmpl w:val="E3167218"/>
    <w:lvl w:ilvl="0" w:tplc="09568E6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6E9A674C"/>
    <w:multiLevelType w:val="hybridMultilevel"/>
    <w:tmpl w:val="10B8C35C"/>
    <w:lvl w:ilvl="0" w:tplc="55806858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582E3F"/>
    <w:multiLevelType w:val="hybridMultilevel"/>
    <w:tmpl w:val="E6F013C2"/>
    <w:lvl w:ilvl="0" w:tplc="B282D6C2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14"/>
  </w:num>
  <w:num w:numId="2">
    <w:abstractNumId w:val="10"/>
  </w:num>
  <w:num w:numId="3">
    <w:abstractNumId w:val="3"/>
  </w:num>
  <w:num w:numId="4">
    <w:abstractNumId w:val="8"/>
  </w:num>
  <w:num w:numId="5">
    <w:abstractNumId w:val="6"/>
  </w:num>
  <w:num w:numId="6">
    <w:abstractNumId w:val="0"/>
  </w:num>
  <w:num w:numId="7">
    <w:abstractNumId w:val="9"/>
  </w:num>
  <w:num w:numId="8">
    <w:abstractNumId w:val="11"/>
  </w:num>
  <w:num w:numId="9">
    <w:abstractNumId w:val="5"/>
  </w:num>
  <w:num w:numId="10">
    <w:abstractNumId w:val="13"/>
  </w:num>
  <w:num w:numId="11">
    <w:abstractNumId w:val="4"/>
  </w:num>
  <w:num w:numId="12">
    <w:abstractNumId w:val="1"/>
  </w:num>
  <w:num w:numId="13">
    <w:abstractNumId w:val="7"/>
  </w:num>
  <w:num w:numId="14">
    <w:abstractNumId w:val="2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9F2"/>
    <w:rsid w:val="00002DF4"/>
    <w:rsid w:val="00005157"/>
    <w:rsid w:val="0001513A"/>
    <w:rsid w:val="00037261"/>
    <w:rsid w:val="00037CC2"/>
    <w:rsid w:val="00040043"/>
    <w:rsid w:val="000507A7"/>
    <w:rsid w:val="000846E7"/>
    <w:rsid w:val="00094701"/>
    <w:rsid w:val="000C69FB"/>
    <w:rsid w:val="000D73DC"/>
    <w:rsid w:val="000E57BE"/>
    <w:rsid w:val="00107B14"/>
    <w:rsid w:val="00122780"/>
    <w:rsid w:val="001378C4"/>
    <w:rsid w:val="00140B00"/>
    <w:rsid w:val="0016059D"/>
    <w:rsid w:val="0016489A"/>
    <w:rsid w:val="0017141B"/>
    <w:rsid w:val="00187A45"/>
    <w:rsid w:val="00190C9F"/>
    <w:rsid w:val="001A0503"/>
    <w:rsid w:val="001B5953"/>
    <w:rsid w:val="001C3F5F"/>
    <w:rsid w:val="001D080C"/>
    <w:rsid w:val="001E731B"/>
    <w:rsid w:val="001F0AF3"/>
    <w:rsid w:val="001F306F"/>
    <w:rsid w:val="002272A4"/>
    <w:rsid w:val="00245A04"/>
    <w:rsid w:val="0029048A"/>
    <w:rsid w:val="002A600B"/>
    <w:rsid w:val="002B1E57"/>
    <w:rsid w:val="002D4350"/>
    <w:rsid w:val="002D4C3E"/>
    <w:rsid w:val="002F0617"/>
    <w:rsid w:val="00311F10"/>
    <w:rsid w:val="00330333"/>
    <w:rsid w:val="003360D4"/>
    <w:rsid w:val="00337569"/>
    <w:rsid w:val="0036113C"/>
    <w:rsid w:val="003611FB"/>
    <w:rsid w:val="00366CA1"/>
    <w:rsid w:val="003852CD"/>
    <w:rsid w:val="00385821"/>
    <w:rsid w:val="003910F2"/>
    <w:rsid w:val="003A0F98"/>
    <w:rsid w:val="003B0E5D"/>
    <w:rsid w:val="003C2D47"/>
    <w:rsid w:val="003D6B82"/>
    <w:rsid w:val="003F1330"/>
    <w:rsid w:val="003F63F1"/>
    <w:rsid w:val="004037B9"/>
    <w:rsid w:val="004057AE"/>
    <w:rsid w:val="00411F89"/>
    <w:rsid w:val="0042361A"/>
    <w:rsid w:val="00426FE1"/>
    <w:rsid w:val="00432FEB"/>
    <w:rsid w:val="00435CCA"/>
    <w:rsid w:val="00464E84"/>
    <w:rsid w:val="0049061B"/>
    <w:rsid w:val="004B3389"/>
    <w:rsid w:val="004B3B8B"/>
    <w:rsid w:val="004D3013"/>
    <w:rsid w:val="004D6171"/>
    <w:rsid w:val="004F11E2"/>
    <w:rsid w:val="00511FCA"/>
    <w:rsid w:val="00514543"/>
    <w:rsid w:val="00514BF6"/>
    <w:rsid w:val="00534BA5"/>
    <w:rsid w:val="0054149A"/>
    <w:rsid w:val="00567179"/>
    <w:rsid w:val="00580AD8"/>
    <w:rsid w:val="00583DD3"/>
    <w:rsid w:val="00585DD4"/>
    <w:rsid w:val="00587166"/>
    <w:rsid w:val="005A2794"/>
    <w:rsid w:val="005B142E"/>
    <w:rsid w:val="005D35AC"/>
    <w:rsid w:val="005D3BD0"/>
    <w:rsid w:val="005D54FB"/>
    <w:rsid w:val="00603D59"/>
    <w:rsid w:val="00620311"/>
    <w:rsid w:val="00621020"/>
    <w:rsid w:val="0062545F"/>
    <w:rsid w:val="006273B5"/>
    <w:rsid w:val="00666B30"/>
    <w:rsid w:val="006861B7"/>
    <w:rsid w:val="006909F2"/>
    <w:rsid w:val="006D509A"/>
    <w:rsid w:val="006F10F1"/>
    <w:rsid w:val="00713C22"/>
    <w:rsid w:val="0074222E"/>
    <w:rsid w:val="0075021A"/>
    <w:rsid w:val="00757DC0"/>
    <w:rsid w:val="00762E42"/>
    <w:rsid w:val="00770493"/>
    <w:rsid w:val="0078687E"/>
    <w:rsid w:val="007B71BC"/>
    <w:rsid w:val="007C40A8"/>
    <w:rsid w:val="007D7B63"/>
    <w:rsid w:val="007E5EC2"/>
    <w:rsid w:val="008001CB"/>
    <w:rsid w:val="0082781B"/>
    <w:rsid w:val="008328C5"/>
    <w:rsid w:val="008354F5"/>
    <w:rsid w:val="0084736C"/>
    <w:rsid w:val="00852543"/>
    <w:rsid w:val="00867C8B"/>
    <w:rsid w:val="00884AF7"/>
    <w:rsid w:val="00887018"/>
    <w:rsid w:val="008A0663"/>
    <w:rsid w:val="008C012B"/>
    <w:rsid w:val="008E5467"/>
    <w:rsid w:val="008F09A8"/>
    <w:rsid w:val="009111C7"/>
    <w:rsid w:val="00916163"/>
    <w:rsid w:val="00923581"/>
    <w:rsid w:val="00932FE6"/>
    <w:rsid w:val="00942EE6"/>
    <w:rsid w:val="00952ADE"/>
    <w:rsid w:val="00970DBF"/>
    <w:rsid w:val="00985428"/>
    <w:rsid w:val="009D4C17"/>
    <w:rsid w:val="009E484C"/>
    <w:rsid w:val="009E60E2"/>
    <w:rsid w:val="009F47B3"/>
    <w:rsid w:val="009F5B35"/>
    <w:rsid w:val="00A02081"/>
    <w:rsid w:val="00A56A41"/>
    <w:rsid w:val="00A60106"/>
    <w:rsid w:val="00A62539"/>
    <w:rsid w:val="00A9395F"/>
    <w:rsid w:val="00A94A3E"/>
    <w:rsid w:val="00A94EB6"/>
    <w:rsid w:val="00AB63EE"/>
    <w:rsid w:val="00AD3892"/>
    <w:rsid w:val="00AF7297"/>
    <w:rsid w:val="00B27F5B"/>
    <w:rsid w:val="00B30598"/>
    <w:rsid w:val="00B64FA8"/>
    <w:rsid w:val="00BA0361"/>
    <w:rsid w:val="00BA10A9"/>
    <w:rsid w:val="00BB24D3"/>
    <w:rsid w:val="00BE300E"/>
    <w:rsid w:val="00BE73B5"/>
    <w:rsid w:val="00C22025"/>
    <w:rsid w:val="00C25A69"/>
    <w:rsid w:val="00C31DED"/>
    <w:rsid w:val="00C67899"/>
    <w:rsid w:val="00C75882"/>
    <w:rsid w:val="00C77316"/>
    <w:rsid w:val="00CA14FA"/>
    <w:rsid w:val="00CC0157"/>
    <w:rsid w:val="00CF20A8"/>
    <w:rsid w:val="00CF248D"/>
    <w:rsid w:val="00CF443C"/>
    <w:rsid w:val="00CF5FF0"/>
    <w:rsid w:val="00CF60FC"/>
    <w:rsid w:val="00D06B36"/>
    <w:rsid w:val="00D21341"/>
    <w:rsid w:val="00D2329C"/>
    <w:rsid w:val="00D26B1B"/>
    <w:rsid w:val="00D723E9"/>
    <w:rsid w:val="00D854E4"/>
    <w:rsid w:val="00D9255E"/>
    <w:rsid w:val="00DC128B"/>
    <w:rsid w:val="00DC2C76"/>
    <w:rsid w:val="00E12A6A"/>
    <w:rsid w:val="00E41462"/>
    <w:rsid w:val="00E708C4"/>
    <w:rsid w:val="00E7583D"/>
    <w:rsid w:val="00E84158"/>
    <w:rsid w:val="00EA6150"/>
    <w:rsid w:val="00EB4801"/>
    <w:rsid w:val="00EC1AF6"/>
    <w:rsid w:val="00EC1C05"/>
    <w:rsid w:val="00EC24C9"/>
    <w:rsid w:val="00ED7DE4"/>
    <w:rsid w:val="00F00424"/>
    <w:rsid w:val="00F06226"/>
    <w:rsid w:val="00F17790"/>
    <w:rsid w:val="00F25C99"/>
    <w:rsid w:val="00F47F24"/>
    <w:rsid w:val="00F67892"/>
    <w:rsid w:val="00FA6FF9"/>
    <w:rsid w:val="00FB6AA6"/>
    <w:rsid w:val="00FD02AE"/>
    <w:rsid w:val="00FD3EA2"/>
    <w:rsid w:val="00FF28DF"/>
    <w:rsid w:val="00FF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19063783-0E31-4F91-92DA-629A39B52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7B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4149A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C220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C2202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C220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C22025"/>
    <w:rPr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867C8B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511F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BE300E"/>
    <w:rPr>
      <w:color w:val="0563C1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BA0361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BA0361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BA0361"/>
    <w:rPr>
      <w:lang w:eastAsia="en-US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A0361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BA0361"/>
    <w:rPr>
      <w:b/>
      <w:bCs/>
      <w:lang w:eastAsia="en-US"/>
    </w:rPr>
  </w:style>
  <w:style w:type="paragraph" w:customStyle="1" w:styleId="ConsPlusNormal">
    <w:name w:val="ConsPlusNormal"/>
    <w:rsid w:val="00EC1AF6"/>
    <w:pPr>
      <w:widowControl w:val="0"/>
      <w:autoSpaceDE w:val="0"/>
      <w:autoSpaceDN w:val="0"/>
      <w:adjustRightInd w:val="0"/>
    </w:pPr>
    <w:rPr>
      <w:rFonts w:eastAsiaTheme="minorEastAsia" w:cs="Calibri"/>
      <w:sz w:val="22"/>
      <w:szCs w:val="22"/>
    </w:rPr>
  </w:style>
  <w:style w:type="paragraph" w:customStyle="1" w:styleId="ConsPlusTitle">
    <w:name w:val="ConsPlusTitle"/>
    <w:rsid w:val="00411F89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624CE4914D8C2CC9D1066892812C3DC457C487C5FD04D600D4BD35DCD3BCE4284AD325C903DA96AC0aF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624CE4914D8C2CC9D1066892812C3DC457C487C5FD04D600D4BD35DCD3BCE4284AD325C903DA96FC0aB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krasnokamskiy.co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3D3C224C998F37FD4FF0FD0FE945077F4235973560CBA12BC251E53B5F9C0A801C06CF9900B548EPFN2F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User2013-2-pc\&#1092;&#1072;&#1081;&#1083;&#1086;&#1086;&#1073;&#1084;&#1077;&#1085;&#1085;&#1080;&#1082;\&#1041;&#1083;&#1072;&#1085;&#1082;&#1080;%20&#1052;&#1050;&#1059;%20&#1080;%20&#1050;&#1072;&#1076;&#1088;&#1099;\&#1041;&#1083;&#1072;&#1085;&#1082;&#1080;%20&#1040;&#1050;&#1052;&#1056;\&#1055;&#1054;&#1057;&#1058;&#1040;&#1053;&#1054;&#1042;&#1051;&#1045;&#1053;&#1048;&#1045;%20-%20&#1072;&#1087;&#1088;&#1077;&#1083;&#1100;%20-%202013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000F8E-E034-4EC4-A6FE-8E6B3F560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- апрель - 2013</Template>
  <TotalTime>2</TotalTime>
  <Pages>15</Pages>
  <Words>2875</Words>
  <Characters>16388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213-3</dc:creator>
  <cp:keywords/>
  <cp:lastModifiedBy>User213-1</cp:lastModifiedBy>
  <cp:revision>3</cp:revision>
  <cp:lastPrinted>2015-11-17T11:26:00Z</cp:lastPrinted>
  <dcterms:created xsi:type="dcterms:W3CDTF">2015-11-18T06:35:00Z</dcterms:created>
  <dcterms:modified xsi:type="dcterms:W3CDTF">2015-11-18T06:36:00Z</dcterms:modified>
</cp:coreProperties>
</file>