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18E" w:rsidRPr="00D26B1B" w:rsidRDefault="004F018E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6D8" w:rsidRPr="00013A9A" w:rsidRDefault="00906CD0" w:rsidP="00013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14106">
        <w:rPr>
          <w:rFonts w:ascii="Times New Roman" w:hAnsi="Times New Roman"/>
          <w:sz w:val="28"/>
          <w:szCs w:val="28"/>
        </w:rPr>
        <w:t>29.06.2016</w:t>
      </w:r>
      <w:r w:rsidR="004F018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13A9A">
        <w:rPr>
          <w:rFonts w:ascii="Times New Roman" w:hAnsi="Times New Roman"/>
          <w:sz w:val="28"/>
          <w:szCs w:val="28"/>
        </w:rPr>
        <w:t xml:space="preserve">                          </w:t>
      </w:r>
      <w:r w:rsidR="00014106">
        <w:rPr>
          <w:rFonts w:ascii="Times New Roman" w:hAnsi="Times New Roman"/>
          <w:sz w:val="28"/>
          <w:szCs w:val="28"/>
        </w:rPr>
        <w:t xml:space="preserve"> </w:t>
      </w:r>
      <w:r w:rsidR="00013A9A">
        <w:rPr>
          <w:rFonts w:ascii="Times New Roman" w:hAnsi="Times New Roman"/>
          <w:sz w:val="28"/>
          <w:szCs w:val="28"/>
        </w:rPr>
        <w:t xml:space="preserve">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 w:rsidR="00014106">
        <w:rPr>
          <w:rFonts w:ascii="Times New Roman" w:hAnsi="Times New Roman"/>
          <w:sz w:val="28"/>
          <w:szCs w:val="28"/>
        </w:rPr>
        <w:t>369</w:t>
      </w:r>
    </w:p>
    <w:p w:rsidR="004D76D8" w:rsidRDefault="004D76D8" w:rsidP="004D76D8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3B41EA" w:rsidRDefault="00903D8E" w:rsidP="004D76D8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принятий решений о признании безнадежной к взысканию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 </w:t>
      </w:r>
    </w:p>
    <w:p w:rsidR="004D76D8" w:rsidRPr="004D76D8" w:rsidRDefault="004D76D8" w:rsidP="004D76D8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D26B1B" w:rsidRPr="004D76D8" w:rsidRDefault="003B41EA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6D8">
        <w:rPr>
          <w:rFonts w:ascii="Times New Roman" w:hAnsi="Times New Roman"/>
          <w:sz w:val="28"/>
          <w:szCs w:val="28"/>
        </w:rPr>
        <w:t xml:space="preserve">В соответствии со </w:t>
      </w:r>
      <w:r w:rsidR="00F25F3C">
        <w:rPr>
          <w:rFonts w:ascii="Times New Roman" w:hAnsi="Times New Roman"/>
          <w:sz w:val="28"/>
          <w:szCs w:val="28"/>
        </w:rPr>
        <w:t xml:space="preserve">статьями 47.2, 62 Бюджетного кодекса Российской Федерации, статьей </w:t>
      </w:r>
      <w:r w:rsidRPr="004D76D8">
        <w:rPr>
          <w:rFonts w:ascii="Times New Roman" w:hAnsi="Times New Roman"/>
          <w:sz w:val="28"/>
          <w:szCs w:val="28"/>
        </w:rPr>
        <w:t xml:space="preserve"> </w:t>
      </w:r>
      <w:r w:rsidR="00F25F3C">
        <w:rPr>
          <w:rFonts w:ascii="Times New Roman" w:hAnsi="Times New Roman"/>
          <w:sz w:val="28"/>
          <w:szCs w:val="28"/>
        </w:rPr>
        <w:t>416 Гражданского кодекса Российской Федерации,</w:t>
      </w:r>
      <w:r w:rsidR="00027B70">
        <w:rPr>
          <w:rFonts w:ascii="Times New Roman" w:hAnsi="Times New Roman"/>
          <w:sz w:val="28"/>
          <w:szCs w:val="28"/>
        </w:rPr>
        <w:t xml:space="preserve"> </w:t>
      </w:r>
      <w:r w:rsidR="00343F38">
        <w:rPr>
          <w:rFonts w:ascii="Times New Roman" w:hAnsi="Times New Roman"/>
          <w:sz w:val="28"/>
          <w:szCs w:val="28"/>
        </w:rPr>
        <w:t>П</w:t>
      </w:r>
      <w:r w:rsidR="00027B70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F25F3C">
        <w:rPr>
          <w:rFonts w:ascii="Times New Roman" w:hAnsi="Times New Roman"/>
          <w:sz w:val="28"/>
          <w:szCs w:val="28"/>
        </w:rPr>
        <w:t xml:space="preserve"> Уставом Краснокамского муниципального района </w:t>
      </w:r>
      <w:r w:rsidRPr="004D76D8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447527" w:rsidRPr="004D76D8" w:rsidRDefault="0005773A" w:rsidP="00447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6D8">
        <w:rPr>
          <w:rFonts w:ascii="Times New Roman" w:hAnsi="Times New Roman"/>
          <w:sz w:val="28"/>
          <w:szCs w:val="28"/>
        </w:rPr>
        <w:t>ПОСТАНОВЛЯЕТ</w:t>
      </w:r>
      <w:r w:rsidR="00E7583D" w:rsidRPr="004D76D8">
        <w:rPr>
          <w:rFonts w:ascii="Times New Roman" w:hAnsi="Times New Roman"/>
          <w:sz w:val="28"/>
          <w:szCs w:val="28"/>
        </w:rPr>
        <w:t>:</w:t>
      </w:r>
    </w:p>
    <w:p w:rsidR="00F25F3C" w:rsidRDefault="00447527" w:rsidP="00F25F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76D8">
        <w:rPr>
          <w:rFonts w:ascii="Times New Roman" w:hAnsi="Times New Roman"/>
          <w:sz w:val="28"/>
          <w:szCs w:val="28"/>
        </w:rPr>
        <w:t xml:space="preserve">1. </w:t>
      </w:r>
      <w:r w:rsidR="00F25F3C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F25F3C" w:rsidRPr="00F25F3C">
        <w:rPr>
          <w:rFonts w:ascii="Times New Roman" w:hAnsi="Times New Roman"/>
          <w:sz w:val="28"/>
          <w:szCs w:val="28"/>
        </w:rPr>
        <w:t>принятий решений о признании безнадежной к взысканию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  <w:r w:rsidR="00F25F3C">
        <w:rPr>
          <w:rFonts w:ascii="Times New Roman" w:hAnsi="Times New Roman"/>
          <w:b/>
          <w:sz w:val="28"/>
          <w:szCs w:val="28"/>
        </w:rPr>
        <w:t xml:space="preserve"> </w:t>
      </w:r>
      <w:r w:rsidR="00F25F3C">
        <w:rPr>
          <w:rFonts w:ascii="Times New Roman" w:hAnsi="Times New Roman"/>
          <w:sz w:val="28"/>
          <w:szCs w:val="28"/>
        </w:rPr>
        <w:t>согласно приложению 1.</w:t>
      </w:r>
    </w:p>
    <w:p w:rsidR="00F25F3C" w:rsidRPr="002F2C26" w:rsidRDefault="00F25F3C" w:rsidP="00F25F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2C26">
        <w:rPr>
          <w:rFonts w:ascii="Times New Roman" w:hAnsi="Times New Roman"/>
          <w:sz w:val="28"/>
          <w:szCs w:val="28"/>
        </w:rPr>
        <w:t>2. Создать комиссию по контролю за соблюдением бюджетной дисциплины при признании безнадежной к взысканию и списании дебиторской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штрафам.</w:t>
      </w:r>
    </w:p>
    <w:p w:rsidR="00F25F3C" w:rsidRPr="002F2C26" w:rsidRDefault="00F25F3C" w:rsidP="00F25F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2C26">
        <w:rPr>
          <w:rFonts w:ascii="Times New Roman" w:hAnsi="Times New Roman"/>
          <w:sz w:val="28"/>
          <w:szCs w:val="28"/>
        </w:rPr>
        <w:t>3. Утвердить Положение о комиссии по контролю за соблюдением бюджетной дисциплины при признании безнадежной к взысканию и списании дебиторской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  <w:r w:rsidRPr="002F2C26">
        <w:rPr>
          <w:rFonts w:ascii="Times New Roman" w:hAnsi="Times New Roman"/>
          <w:b/>
          <w:sz w:val="28"/>
          <w:szCs w:val="28"/>
        </w:rPr>
        <w:t xml:space="preserve"> </w:t>
      </w:r>
      <w:r w:rsidRPr="002F2C26">
        <w:rPr>
          <w:rFonts w:ascii="Times New Roman" w:hAnsi="Times New Roman"/>
          <w:sz w:val="28"/>
          <w:szCs w:val="28"/>
        </w:rPr>
        <w:t>согласно приложению 2.</w:t>
      </w:r>
    </w:p>
    <w:p w:rsidR="00F25F3C" w:rsidRDefault="00F25F3C" w:rsidP="00F25F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2C26">
        <w:rPr>
          <w:rFonts w:ascii="Times New Roman" w:hAnsi="Times New Roman"/>
          <w:sz w:val="28"/>
          <w:szCs w:val="28"/>
        </w:rPr>
        <w:t xml:space="preserve"> 4.</w:t>
      </w:r>
      <w:r w:rsidRPr="002F2C26">
        <w:rPr>
          <w:rFonts w:ascii="Times New Roman" w:hAnsi="Times New Roman"/>
          <w:b/>
          <w:sz w:val="28"/>
          <w:szCs w:val="28"/>
        </w:rPr>
        <w:t xml:space="preserve"> </w:t>
      </w:r>
      <w:r w:rsidRPr="002F2C26">
        <w:rPr>
          <w:rFonts w:ascii="Times New Roman" w:hAnsi="Times New Roman"/>
          <w:sz w:val="28"/>
          <w:szCs w:val="28"/>
        </w:rPr>
        <w:t xml:space="preserve">Утвердить состав комиссии по контролю за соблюдением бюджетной дисциплины при признании безнадежной к взысканию и списании дебиторской задолженности по неналоговым платежам в бюджет, администрируемым </w:t>
      </w:r>
      <w:r w:rsidRPr="002F2C26">
        <w:rPr>
          <w:rFonts w:ascii="Times New Roman" w:hAnsi="Times New Roman"/>
          <w:sz w:val="28"/>
          <w:szCs w:val="28"/>
        </w:rPr>
        <w:lastRenderedPageBreak/>
        <w:t>администрацией Краснокамского муниципального района, в том числе по административным штрафам согласно приложению 3.</w:t>
      </w:r>
    </w:p>
    <w:p w:rsidR="00F25F3C" w:rsidRDefault="00F25F3C" w:rsidP="00F25F3C">
      <w:pPr>
        <w:pStyle w:val="ConsPlu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подлежит официальному опубликованию </w:t>
      </w:r>
      <w:r w:rsidRPr="00960CE5">
        <w:rPr>
          <w:rFonts w:ascii="Times New Roman" w:hAnsi="Times New Roman"/>
          <w:noProof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r w:rsidRPr="00960CE5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960CE5">
        <w:rPr>
          <w:rFonts w:ascii="Times New Roman" w:hAnsi="Times New Roman"/>
          <w:noProof/>
          <w:sz w:val="28"/>
          <w:szCs w:val="28"/>
        </w:rPr>
        <w:t>//:</w:t>
      </w:r>
      <w:r w:rsidRPr="00960CE5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960CE5">
        <w:rPr>
          <w:rFonts w:ascii="Times New Roman" w:hAnsi="Times New Roman"/>
          <w:noProof/>
          <w:sz w:val="28"/>
          <w:szCs w:val="28"/>
        </w:rPr>
        <w:t>.</w:t>
      </w:r>
      <w:r w:rsidRPr="00960CE5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960CE5">
        <w:rPr>
          <w:rFonts w:ascii="Times New Roman" w:hAnsi="Times New Roman"/>
          <w:noProof/>
          <w:sz w:val="28"/>
          <w:szCs w:val="28"/>
        </w:rPr>
        <w:t>.</w:t>
      </w:r>
      <w:r w:rsidRPr="00960CE5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960CE5">
        <w:rPr>
          <w:rFonts w:ascii="Times New Roman" w:hAnsi="Times New Roman"/>
          <w:noProof/>
          <w:sz w:val="28"/>
          <w:szCs w:val="28"/>
        </w:rPr>
        <w:t>/.</w:t>
      </w:r>
    </w:p>
    <w:p w:rsidR="00317FF1" w:rsidRPr="004D76D8" w:rsidRDefault="00343F38" w:rsidP="00F25F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745C" w:rsidRPr="004D76D8">
        <w:rPr>
          <w:rFonts w:ascii="Times New Roman" w:hAnsi="Times New Roman"/>
          <w:sz w:val="28"/>
          <w:szCs w:val="28"/>
        </w:rPr>
        <w:t xml:space="preserve">. </w:t>
      </w:r>
      <w:r w:rsidR="00B74E8B" w:rsidRPr="004D76D8">
        <w:rPr>
          <w:rFonts w:ascii="Times New Roman" w:hAnsi="Times New Roman"/>
          <w:sz w:val="28"/>
          <w:szCs w:val="28"/>
        </w:rPr>
        <w:t>Контроль за и</w:t>
      </w:r>
      <w:r w:rsidR="00DC3FDF" w:rsidRPr="004D76D8">
        <w:rPr>
          <w:rFonts w:ascii="Times New Roman" w:hAnsi="Times New Roman"/>
          <w:sz w:val="28"/>
          <w:szCs w:val="28"/>
        </w:rPr>
        <w:t>сполнен</w:t>
      </w:r>
      <w:r w:rsidR="00B74E8B" w:rsidRPr="004D76D8">
        <w:rPr>
          <w:rFonts w:ascii="Times New Roman" w:hAnsi="Times New Roman"/>
          <w:sz w:val="28"/>
          <w:szCs w:val="28"/>
        </w:rPr>
        <w:t>и</w:t>
      </w:r>
      <w:r w:rsidR="00DC3FDF" w:rsidRPr="004D76D8">
        <w:rPr>
          <w:rFonts w:ascii="Times New Roman" w:hAnsi="Times New Roman"/>
          <w:sz w:val="28"/>
          <w:szCs w:val="28"/>
        </w:rPr>
        <w:t>ем</w:t>
      </w:r>
      <w:r w:rsidR="00B74E8B" w:rsidRPr="004D76D8">
        <w:rPr>
          <w:rFonts w:ascii="Times New Roman" w:hAnsi="Times New Roman"/>
          <w:sz w:val="28"/>
          <w:szCs w:val="28"/>
        </w:rPr>
        <w:t xml:space="preserve"> на</w:t>
      </w:r>
      <w:r w:rsidR="00DC3FDF" w:rsidRPr="004D76D8">
        <w:rPr>
          <w:rFonts w:ascii="Times New Roman" w:hAnsi="Times New Roman"/>
          <w:sz w:val="28"/>
          <w:szCs w:val="28"/>
        </w:rPr>
        <w:t>ст</w:t>
      </w:r>
      <w:r w:rsidR="00CC5E9D" w:rsidRPr="004D76D8">
        <w:rPr>
          <w:rFonts w:ascii="Times New Roman" w:hAnsi="Times New Roman"/>
          <w:sz w:val="28"/>
          <w:szCs w:val="28"/>
        </w:rPr>
        <w:t>оящего постановления</w:t>
      </w:r>
      <w:r w:rsidR="00B74E8B" w:rsidRPr="004D76D8">
        <w:rPr>
          <w:rFonts w:ascii="Times New Roman" w:hAnsi="Times New Roman"/>
          <w:sz w:val="28"/>
          <w:szCs w:val="28"/>
        </w:rPr>
        <w:t xml:space="preserve"> возложить на </w:t>
      </w:r>
      <w:r w:rsidR="00364A53">
        <w:rPr>
          <w:rFonts w:ascii="Times New Roman" w:hAnsi="Times New Roman"/>
          <w:sz w:val="28"/>
          <w:szCs w:val="28"/>
        </w:rPr>
        <w:t>первого заместителя главы Краснокамского муниципального района по социально-экономическому развитию В.Ю.Капитонова</w:t>
      </w:r>
      <w:r w:rsidR="00872EA1" w:rsidRPr="004D76D8">
        <w:rPr>
          <w:rFonts w:ascii="Times New Roman" w:hAnsi="Times New Roman"/>
          <w:sz w:val="28"/>
          <w:szCs w:val="28"/>
        </w:rPr>
        <w:t>.</w:t>
      </w:r>
    </w:p>
    <w:p w:rsidR="00317FF1" w:rsidRDefault="00317FF1" w:rsidP="0031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18E" w:rsidRPr="004D76D8" w:rsidRDefault="004F018E" w:rsidP="0031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ADE" w:rsidRPr="004D76D8" w:rsidRDefault="00343F38" w:rsidP="0031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C22025" w:rsidRPr="004D76D8">
        <w:rPr>
          <w:rFonts w:ascii="Times New Roman" w:hAnsi="Times New Roman"/>
          <w:sz w:val="28"/>
          <w:szCs w:val="28"/>
        </w:rPr>
        <w:t xml:space="preserve"> </w:t>
      </w:r>
      <w:r w:rsidR="00952ADE" w:rsidRPr="004D76D8">
        <w:rPr>
          <w:rFonts w:ascii="Times New Roman" w:hAnsi="Times New Roman"/>
          <w:sz w:val="28"/>
          <w:szCs w:val="28"/>
        </w:rPr>
        <w:t>Краснокамского</w:t>
      </w:r>
    </w:p>
    <w:p w:rsidR="002D4C3E" w:rsidRPr="004D76D8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76D8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4D76D8" w:rsidRDefault="00343F38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2D4C3E" w:rsidRPr="004D76D8"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 w:rsidRPr="004D76D8">
        <w:rPr>
          <w:rFonts w:ascii="Times New Roman" w:hAnsi="Times New Roman"/>
          <w:sz w:val="28"/>
          <w:szCs w:val="28"/>
        </w:rPr>
        <w:t>Краснокамского</w:t>
      </w:r>
    </w:p>
    <w:p w:rsidR="00317FF1" w:rsidRPr="004D76D8" w:rsidRDefault="003A0F98" w:rsidP="00872EA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4D76D8">
        <w:rPr>
          <w:rFonts w:ascii="Times New Roman" w:hAnsi="Times New Roman"/>
          <w:sz w:val="28"/>
          <w:szCs w:val="28"/>
        </w:rPr>
        <w:t xml:space="preserve">муниципального района                                </w:t>
      </w:r>
      <w:r w:rsidR="004F018E">
        <w:rPr>
          <w:rFonts w:ascii="Times New Roman" w:hAnsi="Times New Roman"/>
          <w:sz w:val="28"/>
          <w:szCs w:val="28"/>
        </w:rPr>
        <w:t xml:space="preserve">                          </w:t>
      </w:r>
      <w:r w:rsidR="00343F38">
        <w:rPr>
          <w:rFonts w:ascii="Times New Roman" w:hAnsi="Times New Roman"/>
          <w:sz w:val="28"/>
          <w:szCs w:val="28"/>
        </w:rPr>
        <w:t xml:space="preserve">   </w:t>
      </w:r>
      <w:r w:rsidR="004F018E">
        <w:rPr>
          <w:rFonts w:ascii="Times New Roman" w:hAnsi="Times New Roman"/>
          <w:sz w:val="28"/>
          <w:szCs w:val="28"/>
        </w:rPr>
        <w:t xml:space="preserve">  </w:t>
      </w:r>
      <w:r w:rsidRPr="004D76D8">
        <w:rPr>
          <w:rFonts w:ascii="Times New Roman" w:hAnsi="Times New Roman"/>
          <w:sz w:val="28"/>
          <w:szCs w:val="28"/>
        </w:rPr>
        <w:t xml:space="preserve"> </w:t>
      </w:r>
      <w:r w:rsidR="00343F38">
        <w:rPr>
          <w:rFonts w:ascii="Times New Roman" w:hAnsi="Times New Roman"/>
          <w:sz w:val="28"/>
          <w:szCs w:val="28"/>
        </w:rPr>
        <w:t>В.Ю.Капитонов</w:t>
      </w: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364A53" w:rsidRDefault="00364A53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027B70" w:rsidRDefault="00027B70" w:rsidP="00AE2016">
      <w:pPr>
        <w:spacing w:after="280" w:line="240" w:lineRule="exact"/>
        <w:jc w:val="both"/>
        <w:rPr>
          <w:rFonts w:ascii="Times New Roman" w:hAnsi="Times New Roman"/>
        </w:rPr>
      </w:pPr>
    </w:p>
    <w:p w:rsidR="00904000" w:rsidRPr="00364A53" w:rsidRDefault="00872EA1" w:rsidP="00364A53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872EA1">
        <w:rPr>
          <w:rFonts w:ascii="Times New Roman" w:hAnsi="Times New Roman"/>
        </w:rPr>
        <w:t>А.В.Лаврентьева 44</w:t>
      </w:r>
      <w:r w:rsidR="004F018E">
        <w:rPr>
          <w:rFonts w:ascii="Times New Roman" w:hAnsi="Times New Roman"/>
        </w:rPr>
        <w:t>79</w:t>
      </w:r>
      <w:r w:rsidR="00364A53">
        <w:rPr>
          <w:rFonts w:ascii="Times New Roman" w:hAnsi="Times New Roman"/>
        </w:rPr>
        <w:t>1</w:t>
      </w:r>
    </w:p>
    <w:p w:rsidR="00F25F3C" w:rsidRPr="004F018E" w:rsidRDefault="00F25F3C" w:rsidP="00F25F3C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 xml:space="preserve">Приложение </w:t>
      </w:r>
      <w:r w:rsidR="00BE085F">
        <w:rPr>
          <w:rFonts w:ascii="Times New Roman" w:hAnsi="Times New Roman"/>
          <w:sz w:val="28"/>
          <w:szCs w:val="28"/>
        </w:rPr>
        <w:t>1</w:t>
      </w:r>
    </w:p>
    <w:p w:rsidR="00F25F3C" w:rsidRPr="004F018E" w:rsidRDefault="00F25F3C" w:rsidP="00F25F3C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25F3C" w:rsidRDefault="00F25F3C" w:rsidP="00F25F3C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F25F3C" w:rsidRDefault="00F25F3C" w:rsidP="00F25F3C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 xml:space="preserve">от </w:t>
      </w:r>
      <w:r w:rsidR="00686B19">
        <w:rPr>
          <w:rFonts w:ascii="Times New Roman" w:hAnsi="Times New Roman"/>
          <w:sz w:val="28"/>
          <w:szCs w:val="28"/>
        </w:rPr>
        <w:t>29.06.2016     № 369</w:t>
      </w:r>
    </w:p>
    <w:p w:rsidR="00F25F3C" w:rsidRDefault="00F25F3C" w:rsidP="00F25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5F3C" w:rsidRDefault="00F25F3C" w:rsidP="00F2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5F3C" w:rsidRDefault="00343F38" w:rsidP="00F2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F25F3C" w:rsidRPr="00F25F3C" w:rsidRDefault="00F25F3C" w:rsidP="00F2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5F3C">
        <w:rPr>
          <w:rFonts w:ascii="Times New Roman" w:hAnsi="Times New Roman"/>
          <w:b/>
          <w:sz w:val="28"/>
          <w:szCs w:val="28"/>
        </w:rPr>
        <w:t>принятий решений о признании безнадежной к взысканию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</w:p>
    <w:p w:rsidR="00F25F3C" w:rsidRPr="00A50DCD" w:rsidRDefault="00F25F3C" w:rsidP="00F25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5F3C" w:rsidRPr="00C428C6" w:rsidRDefault="00F25F3C" w:rsidP="00F25F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8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5F3C" w:rsidRPr="00C428C6" w:rsidRDefault="00F25F3C" w:rsidP="00F2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B2C" w:rsidRDefault="00F25F3C" w:rsidP="00E17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8C6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428C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C428C6">
        <w:rPr>
          <w:rFonts w:ascii="Times New Roman" w:hAnsi="Times New Roman" w:cs="Times New Roman"/>
          <w:sz w:val="28"/>
          <w:szCs w:val="28"/>
        </w:rPr>
        <w:t>разработан в соответствии с действующим законодательством Российской Федерации в целях укрепления финансовой дисциплины и совершенствования работы по исполнению бюджета Краснокамского муниципального района.</w:t>
      </w:r>
    </w:p>
    <w:p w:rsidR="00C7607E" w:rsidRDefault="00F25F3C" w:rsidP="00C76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26"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r w:rsidR="00364A53" w:rsidRPr="002F2C26">
        <w:rPr>
          <w:rFonts w:ascii="Times New Roman" w:hAnsi="Times New Roman" w:cs="Times New Roman"/>
          <w:sz w:val="28"/>
          <w:szCs w:val="28"/>
        </w:rPr>
        <w:t xml:space="preserve">устанавливает случаи признания безнадежной к взысканию задолженности по платежам в бюджет, </w:t>
      </w:r>
      <w:r w:rsidR="00E17B2C" w:rsidRPr="002F2C26">
        <w:rPr>
          <w:rFonts w:ascii="Times New Roman" w:hAnsi="Times New Roman"/>
          <w:sz w:val="28"/>
          <w:szCs w:val="28"/>
        </w:rPr>
        <w:t>администрируемым администрацией Краснокамского муниципального района, в том числе по административным штрафам,</w:t>
      </w:r>
      <w:r w:rsidR="00364A53" w:rsidRPr="002F2C26">
        <w:rPr>
          <w:rFonts w:ascii="Times New Roman" w:hAnsi="Times New Roman" w:cs="Times New Roman"/>
          <w:sz w:val="28"/>
          <w:szCs w:val="28"/>
        </w:rPr>
        <w:t xml:space="preserve"> </w:t>
      </w:r>
      <w:r w:rsidRPr="002F2C26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364A53" w:rsidRPr="002F2C26">
        <w:rPr>
          <w:rFonts w:ascii="Times New Roman" w:hAnsi="Times New Roman" w:cs="Times New Roman"/>
          <w:sz w:val="28"/>
          <w:szCs w:val="28"/>
        </w:rPr>
        <w:t xml:space="preserve">, подтверждающих наличие оснований для принятия такого решения, порядок действий комиссии по </w:t>
      </w:r>
      <w:r w:rsidR="00656891">
        <w:rPr>
          <w:rFonts w:ascii="Times New Roman" w:hAnsi="Times New Roman" w:cs="Times New Roman"/>
          <w:sz w:val="28"/>
          <w:szCs w:val="28"/>
        </w:rPr>
        <w:t>контролю за соблюдением бюджетной дисциплины при признании безнадежной к взысканию и списании дебиторской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  <w:r w:rsidR="00364A53" w:rsidRPr="002F2C26">
        <w:rPr>
          <w:rFonts w:ascii="Times New Roman" w:hAnsi="Times New Roman" w:cs="Times New Roman"/>
          <w:sz w:val="28"/>
          <w:szCs w:val="28"/>
        </w:rPr>
        <w:t>, созданной администрацией Краснокамского муниципального района, в целях подготовки такого решения и срок подготовки указанных решений.</w:t>
      </w:r>
      <w:r w:rsidR="0036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7E" w:rsidRDefault="00F25F3C" w:rsidP="00C76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8C6">
        <w:rPr>
          <w:rFonts w:ascii="Times New Roman" w:hAnsi="Times New Roman" w:cs="Times New Roman"/>
          <w:sz w:val="28"/>
          <w:szCs w:val="28"/>
        </w:rPr>
        <w:t>1.3. Под безнадежной к взысканию деби</w:t>
      </w:r>
      <w:r>
        <w:rPr>
          <w:rFonts w:ascii="Times New Roman" w:hAnsi="Times New Roman" w:cs="Times New Roman"/>
          <w:sz w:val="28"/>
          <w:szCs w:val="28"/>
        </w:rPr>
        <w:t xml:space="preserve">торской задолженностью (далее – </w:t>
      </w:r>
      <w:r w:rsidR="006246E0">
        <w:rPr>
          <w:rFonts w:ascii="Times New Roman" w:hAnsi="Times New Roman" w:cs="Times New Roman"/>
          <w:sz w:val="28"/>
          <w:szCs w:val="28"/>
        </w:rPr>
        <w:t>з</w:t>
      </w:r>
      <w:r w:rsidRPr="00C428C6">
        <w:rPr>
          <w:rFonts w:ascii="Times New Roman" w:hAnsi="Times New Roman" w:cs="Times New Roman"/>
          <w:sz w:val="28"/>
          <w:szCs w:val="28"/>
        </w:rPr>
        <w:t xml:space="preserve">адолженность) понимается задолженность </w:t>
      </w:r>
      <w:r w:rsidRPr="003975E3">
        <w:rPr>
          <w:rFonts w:ascii="Times New Roman" w:hAnsi="Times New Roman"/>
          <w:sz w:val="28"/>
          <w:szCs w:val="28"/>
        </w:rPr>
        <w:t xml:space="preserve">по неналоговым платежам в </w:t>
      </w:r>
      <w:r w:rsidR="00C7607E" w:rsidRPr="003975E3">
        <w:rPr>
          <w:rFonts w:ascii="Times New Roman" w:hAnsi="Times New Roman"/>
          <w:sz w:val="28"/>
          <w:szCs w:val="28"/>
        </w:rPr>
        <w:t xml:space="preserve">платежам </w:t>
      </w:r>
      <w:r w:rsidR="00C7607E" w:rsidRPr="00E17B2C">
        <w:rPr>
          <w:rFonts w:ascii="Times New Roman" w:hAnsi="Times New Roman"/>
          <w:sz w:val="28"/>
          <w:szCs w:val="28"/>
        </w:rPr>
        <w:t>в бюджет, администрируемым администрацией Краснокамского муниципального района</w:t>
      </w:r>
      <w:r w:rsidR="00C7607E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C7607E" w:rsidRPr="00E17B2C">
        <w:rPr>
          <w:rFonts w:ascii="Times New Roman" w:hAnsi="Times New Roman"/>
          <w:sz w:val="28"/>
          <w:szCs w:val="28"/>
        </w:rPr>
        <w:t>, в том числе по административным штрафам</w:t>
      </w:r>
      <w:r w:rsidR="00C7607E">
        <w:rPr>
          <w:rFonts w:ascii="Times New Roman" w:hAnsi="Times New Roman"/>
          <w:sz w:val="28"/>
          <w:szCs w:val="28"/>
        </w:rPr>
        <w:t xml:space="preserve">, в отношении физических и юридических лиц, привлеченных к административной ответственности, </w:t>
      </w:r>
      <w:r w:rsidRPr="00C428C6">
        <w:rPr>
          <w:rFonts w:ascii="Times New Roman" w:hAnsi="Times New Roman" w:cs="Times New Roman"/>
          <w:sz w:val="28"/>
          <w:szCs w:val="28"/>
        </w:rPr>
        <w:t>взыскание которых оказалось невозможным в силу причин экономического, социального и юридического характера.</w:t>
      </w:r>
    </w:p>
    <w:p w:rsidR="00C7607E" w:rsidRDefault="00F25F3C" w:rsidP="00C76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8C6">
        <w:rPr>
          <w:rFonts w:ascii="Times New Roman" w:hAnsi="Times New Roman" w:cs="Times New Roman"/>
          <w:sz w:val="28"/>
          <w:szCs w:val="28"/>
        </w:rPr>
        <w:t xml:space="preserve">1.4. Задолженность признается безнадежной к взысканию и списывается в </w:t>
      </w:r>
      <w:r w:rsidR="005D296F">
        <w:rPr>
          <w:rFonts w:ascii="Times New Roman" w:hAnsi="Times New Roman" w:cs="Times New Roman"/>
          <w:sz w:val="28"/>
          <w:szCs w:val="28"/>
        </w:rPr>
        <w:t>следующих случаях</w:t>
      </w:r>
      <w:r w:rsidRPr="00C428C6">
        <w:rPr>
          <w:rFonts w:ascii="Times New Roman" w:hAnsi="Times New Roman" w:cs="Times New Roman"/>
          <w:sz w:val="28"/>
          <w:szCs w:val="28"/>
        </w:rPr>
        <w:t>:</w:t>
      </w:r>
    </w:p>
    <w:p w:rsidR="00C7607E" w:rsidRDefault="00F25F3C" w:rsidP="00C76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смерть физического лица – </w:t>
      </w:r>
      <w:r w:rsidRPr="00C46B64">
        <w:rPr>
          <w:rFonts w:ascii="Times New Roman" w:hAnsi="Times New Roman"/>
          <w:sz w:val="28"/>
          <w:szCs w:val="28"/>
        </w:rPr>
        <w:t>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7607E" w:rsidRDefault="00F25F3C" w:rsidP="00C76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6B64">
        <w:rPr>
          <w:rFonts w:ascii="Times New Roman" w:hAnsi="Times New Roman"/>
          <w:sz w:val="28"/>
          <w:szCs w:val="28"/>
        </w:rPr>
        <w:t>б) признание банкротом ин</w:t>
      </w:r>
      <w:r>
        <w:rPr>
          <w:rFonts w:ascii="Times New Roman" w:hAnsi="Times New Roman"/>
          <w:sz w:val="28"/>
          <w:szCs w:val="28"/>
        </w:rPr>
        <w:t xml:space="preserve">дивидуального предпринимателя – </w:t>
      </w:r>
      <w:r w:rsidRPr="00C46B64">
        <w:rPr>
          <w:rFonts w:ascii="Times New Roman" w:hAnsi="Times New Roman"/>
          <w:sz w:val="28"/>
          <w:szCs w:val="28"/>
        </w:rPr>
        <w:t xml:space="preserve">плательщика платежей в бюджет в соответствии с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C46B64">
        <w:rPr>
          <w:rFonts w:ascii="Times New Roman" w:hAnsi="Times New Roman"/>
          <w:sz w:val="28"/>
          <w:szCs w:val="28"/>
        </w:rPr>
        <w:t xml:space="preserve">от 26 октября 2002 года </w:t>
      </w:r>
      <w:r>
        <w:rPr>
          <w:rFonts w:ascii="Times New Roman" w:hAnsi="Times New Roman"/>
          <w:sz w:val="28"/>
          <w:szCs w:val="28"/>
        </w:rPr>
        <w:t>№</w:t>
      </w:r>
      <w:r w:rsidRPr="00C46B64">
        <w:rPr>
          <w:rFonts w:ascii="Times New Roman" w:hAnsi="Times New Roman"/>
          <w:sz w:val="28"/>
          <w:szCs w:val="28"/>
        </w:rPr>
        <w:t xml:space="preserve"> 127-ФЗ </w:t>
      </w:r>
      <w:r>
        <w:rPr>
          <w:rFonts w:ascii="Times New Roman" w:hAnsi="Times New Roman"/>
          <w:sz w:val="28"/>
          <w:szCs w:val="28"/>
        </w:rPr>
        <w:t>«</w:t>
      </w:r>
      <w:r w:rsidRPr="00C46B64">
        <w:rPr>
          <w:rFonts w:ascii="Times New Roman" w:hAnsi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/>
          <w:sz w:val="28"/>
          <w:szCs w:val="28"/>
        </w:rPr>
        <w:t>»</w:t>
      </w:r>
      <w:r w:rsidRPr="00C46B64">
        <w:rPr>
          <w:rFonts w:ascii="Times New Roman" w:hAnsi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C7607E" w:rsidRDefault="00F25F3C" w:rsidP="00C76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ликвидация организации – </w:t>
      </w:r>
      <w:r w:rsidRPr="00C46B64">
        <w:rPr>
          <w:rFonts w:ascii="Times New Roman" w:hAnsi="Times New Roman"/>
          <w:sz w:val="28"/>
          <w:szCs w:val="28"/>
        </w:rPr>
        <w:t>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7607E" w:rsidRDefault="00F25F3C" w:rsidP="00C76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6B64">
        <w:rPr>
          <w:rFonts w:ascii="Times New Roman" w:hAnsi="Times New Roman"/>
          <w:sz w:val="28"/>
          <w:szCs w:val="28"/>
        </w:rPr>
        <w:t xml:space="preserve">г) принятие судом акта, в соответствии с которым </w:t>
      </w:r>
      <w:r w:rsidR="00813F9A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</w:t>
      </w:r>
      <w:r w:rsidR="00813F9A">
        <w:rPr>
          <w:rFonts w:ascii="Times New Roman" w:hAnsi="Times New Roman"/>
          <w:sz w:val="28"/>
          <w:szCs w:val="28"/>
        </w:rPr>
        <w:t>рация</w:t>
      </w:r>
      <w:r w:rsidRPr="00C46B64">
        <w:rPr>
          <w:rFonts w:ascii="Times New Roman" w:hAnsi="Times New Roman"/>
          <w:sz w:val="28"/>
          <w:szCs w:val="28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</w:t>
      </w:r>
      <w:r w:rsidR="005D296F">
        <w:rPr>
          <w:rFonts w:ascii="Times New Roman" w:hAnsi="Times New Roman"/>
          <w:sz w:val="28"/>
          <w:szCs w:val="28"/>
        </w:rPr>
        <w:t>жет</w:t>
      </w:r>
      <w:r w:rsidRPr="00C46B64">
        <w:rPr>
          <w:rFonts w:ascii="Times New Roman" w:hAnsi="Times New Roman"/>
          <w:sz w:val="28"/>
          <w:szCs w:val="28"/>
        </w:rPr>
        <w:t>;</w:t>
      </w:r>
    </w:p>
    <w:p w:rsidR="0079763C" w:rsidRDefault="005D296F" w:rsidP="007976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25F3C" w:rsidRPr="00C46B64">
        <w:rPr>
          <w:rFonts w:ascii="Times New Roman" w:hAnsi="Times New Roman"/>
          <w:sz w:val="28"/>
          <w:szCs w:val="28"/>
        </w:rPr>
        <w:t>)</w:t>
      </w:r>
      <w:r w:rsidR="00F25F3C">
        <w:rPr>
          <w:rFonts w:ascii="Times New Roman" w:hAnsi="Times New Roman"/>
          <w:sz w:val="28"/>
          <w:szCs w:val="28"/>
        </w:rPr>
        <w:t xml:space="preserve"> вынесение судебным приставом-</w:t>
      </w:r>
      <w:r w:rsidR="00F25F3C" w:rsidRPr="00C46B64">
        <w:rPr>
          <w:rFonts w:ascii="Times New Roman" w:hAnsi="Times New Roman"/>
          <w:sz w:val="28"/>
          <w:szCs w:val="28"/>
        </w:rPr>
        <w:t xml:space="preserve">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="00F25F3C">
        <w:rPr>
          <w:rFonts w:ascii="Times New Roman" w:hAnsi="Times New Roman"/>
          <w:sz w:val="28"/>
          <w:szCs w:val="28"/>
        </w:rPr>
        <w:t xml:space="preserve">пунктами 3 </w:t>
      </w:r>
      <w:r w:rsidR="00F25F3C" w:rsidRPr="00C46B64">
        <w:rPr>
          <w:rFonts w:ascii="Times New Roman" w:hAnsi="Times New Roman"/>
          <w:sz w:val="28"/>
          <w:szCs w:val="28"/>
        </w:rPr>
        <w:t xml:space="preserve">и </w:t>
      </w:r>
      <w:r w:rsidR="00F25F3C">
        <w:rPr>
          <w:rFonts w:ascii="Times New Roman" w:hAnsi="Times New Roman"/>
          <w:sz w:val="28"/>
          <w:szCs w:val="28"/>
        </w:rPr>
        <w:t>4 части 1 статьи 46</w:t>
      </w:r>
      <w:r w:rsidR="00F25F3C" w:rsidRPr="00C46B64">
        <w:rPr>
          <w:rFonts w:ascii="Times New Roman" w:hAnsi="Times New Roman"/>
          <w:sz w:val="28"/>
          <w:szCs w:val="28"/>
        </w:rPr>
        <w:t xml:space="preserve"> Федерального закона от 2 октября 2007 года </w:t>
      </w:r>
      <w:r w:rsidR="00F25F3C">
        <w:rPr>
          <w:rFonts w:ascii="Times New Roman" w:hAnsi="Times New Roman"/>
          <w:sz w:val="28"/>
          <w:szCs w:val="28"/>
        </w:rPr>
        <w:t>№</w:t>
      </w:r>
      <w:r w:rsidR="00F25F3C" w:rsidRPr="00C46B64">
        <w:rPr>
          <w:rFonts w:ascii="Times New Roman" w:hAnsi="Times New Roman"/>
          <w:sz w:val="28"/>
          <w:szCs w:val="28"/>
        </w:rPr>
        <w:t xml:space="preserve"> 229-ФЗ </w:t>
      </w:r>
      <w:r w:rsidR="00F25F3C">
        <w:rPr>
          <w:rFonts w:ascii="Times New Roman" w:hAnsi="Times New Roman"/>
          <w:sz w:val="28"/>
          <w:szCs w:val="28"/>
        </w:rPr>
        <w:t>«Об исполнительном производстве»</w:t>
      </w:r>
      <w:r w:rsidR="00F25F3C" w:rsidRPr="00C46B64">
        <w:rPr>
          <w:rFonts w:ascii="Times New Roman" w:hAnsi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79763C" w:rsidRDefault="00F25F3C" w:rsidP="007976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6B64"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25F3C" w:rsidRDefault="00F25F3C" w:rsidP="007976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6B64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9763C" w:rsidRDefault="0079763C" w:rsidP="007976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79763C" w:rsidRDefault="0079763C" w:rsidP="007976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возврат взыскателю исполнительного документа по основаниям, предусмотренным пунктами 3 и 4 части 1 статьи 46 Федерального закона от 02 октября 2007 года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08 августа 2001 года № 129-ФЗ «О государственной регистрации юридических лиц и индивидуальных предпринимателей», и не находятся в процедурах, применяемых в деле о банкротстве.</w:t>
      </w:r>
    </w:p>
    <w:p w:rsidR="0079763C" w:rsidRDefault="00F25F3C" w:rsidP="007976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95E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95E84">
        <w:rPr>
          <w:rFonts w:ascii="Times New Roman" w:hAnsi="Times New Roman"/>
          <w:sz w:val="28"/>
          <w:szCs w:val="28"/>
        </w:rPr>
        <w:t>. Списание задолженности может производиться только при условии применения всех возможных мер к взысканию в соответствии с законодательством Российской Федерации.</w:t>
      </w:r>
    </w:p>
    <w:p w:rsidR="00A001BE" w:rsidRDefault="00A001BE" w:rsidP="007976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F3C" w:rsidRDefault="00F25F3C" w:rsidP="00A001B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95E8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Процедура принятия решения о признании</w:t>
      </w:r>
      <w:r w:rsidRPr="00495E84">
        <w:rPr>
          <w:rFonts w:ascii="Times New Roman" w:hAnsi="Times New Roman"/>
          <w:sz w:val="28"/>
          <w:szCs w:val="28"/>
        </w:rPr>
        <w:t xml:space="preserve"> безнадежной к взысканию</w:t>
      </w:r>
      <w:r>
        <w:rPr>
          <w:rFonts w:ascii="Times New Roman" w:hAnsi="Times New Roman"/>
          <w:sz w:val="28"/>
          <w:szCs w:val="28"/>
        </w:rPr>
        <w:t xml:space="preserve"> и списании</w:t>
      </w:r>
      <w:r w:rsidRPr="00495E84">
        <w:rPr>
          <w:rFonts w:ascii="Times New Roman" w:hAnsi="Times New Roman"/>
          <w:sz w:val="28"/>
          <w:szCs w:val="28"/>
        </w:rPr>
        <w:t xml:space="preserve"> задолженности</w:t>
      </w:r>
      <w:r>
        <w:rPr>
          <w:rFonts w:ascii="Times New Roman" w:hAnsi="Times New Roman"/>
          <w:sz w:val="28"/>
          <w:szCs w:val="28"/>
        </w:rPr>
        <w:t>, а также перечень документов, необходимых для принятия таког</w:t>
      </w:r>
      <w:r w:rsidR="005D296F">
        <w:rPr>
          <w:rFonts w:ascii="Times New Roman" w:hAnsi="Times New Roman"/>
          <w:sz w:val="28"/>
          <w:szCs w:val="28"/>
        </w:rPr>
        <w:t>о решения</w:t>
      </w:r>
    </w:p>
    <w:p w:rsidR="00A001BE" w:rsidRDefault="00A001BE" w:rsidP="00A001B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F3C" w:rsidRPr="00575BC1" w:rsidRDefault="00F25F3C" w:rsidP="00F2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BC1">
        <w:rPr>
          <w:rFonts w:ascii="Times New Roman" w:hAnsi="Times New Roman"/>
          <w:sz w:val="28"/>
          <w:szCs w:val="28"/>
        </w:rPr>
        <w:t>2.1. Решение о признании безнадежной к взысканию и списании задолженности принимает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79763C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2F2C26">
        <w:rPr>
          <w:rFonts w:ascii="Times New Roman" w:hAnsi="Times New Roman"/>
          <w:sz w:val="28"/>
          <w:szCs w:val="28"/>
        </w:rPr>
        <w:t xml:space="preserve">решения комиссии по контролю за соблюдением бюджетной дисциплины при признании безнадежной к взысканию и списании дебиторской задолженности по неналоговым платежам в бюджет, </w:t>
      </w:r>
      <w:r w:rsidR="0079763C" w:rsidRPr="002F2C26">
        <w:rPr>
          <w:rFonts w:ascii="Times New Roman" w:hAnsi="Times New Roman"/>
          <w:sz w:val="28"/>
          <w:szCs w:val="28"/>
        </w:rPr>
        <w:t>администрируемым администрацией Краснокамского муниципального района, в том числе по административным штрафам (далее – Комиссия)</w:t>
      </w:r>
      <w:r w:rsidRPr="002F2C26">
        <w:rPr>
          <w:rFonts w:ascii="Times New Roman" w:hAnsi="Times New Roman"/>
          <w:sz w:val="28"/>
          <w:szCs w:val="28"/>
        </w:rPr>
        <w:t>.</w:t>
      </w:r>
    </w:p>
    <w:p w:rsidR="0079763C" w:rsidRDefault="00F25F3C" w:rsidP="0079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Поводом для рассмотрения Комиссией вопроса</w:t>
      </w:r>
      <w:r w:rsidRPr="00F9536E">
        <w:rPr>
          <w:rFonts w:ascii="Times New Roman" w:hAnsi="Times New Roman"/>
          <w:sz w:val="28"/>
          <w:szCs w:val="28"/>
        </w:rPr>
        <w:t xml:space="preserve"> о признании безнадежной к взысканию и списании задолженности </w:t>
      </w:r>
      <w:r>
        <w:rPr>
          <w:rFonts w:ascii="Times New Roman" w:hAnsi="Times New Roman"/>
          <w:sz w:val="28"/>
          <w:szCs w:val="28"/>
        </w:rPr>
        <w:t>является</w:t>
      </w:r>
      <w:r w:rsidRPr="00F9536E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F9536E">
        <w:rPr>
          <w:rFonts w:ascii="Times New Roman" w:hAnsi="Times New Roman"/>
          <w:sz w:val="28"/>
          <w:szCs w:val="28"/>
        </w:rPr>
        <w:t>, которое может быть подано</w:t>
      </w:r>
      <w:r>
        <w:rPr>
          <w:rFonts w:ascii="Times New Roman" w:hAnsi="Times New Roman"/>
          <w:sz w:val="28"/>
          <w:szCs w:val="28"/>
        </w:rPr>
        <w:t xml:space="preserve"> в Комиссию</w:t>
      </w:r>
      <w:r w:rsidRPr="00F9536E">
        <w:rPr>
          <w:rFonts w:ascii="Times New Roman" w:hAnsi="Times New Roman"/>
          <w:sz w:val="28"/>
          <w:szCs w:val="28"/>
        </w:rPr>
        <w:t xml:space="preserve">: </w:t>
      </w:r>
    </w:p>
    <w:p w:rsidR="00F25F3C" w:rsidRDefault="00F25F3C" w:rsidP="00797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536E">
        <w:rPr>
          <w:rFonts w:ascii="Times New Roman" w:hAnsi="Times New Roman"/>
          <w:sz w:val="28"/>
          <w:szCs w:val="28"/>
        </w:rPr>
        <w:t xml:space="preserve">руководителем </w:t>
      </w:r>
      <w:r w:rsidR="0079763C">
        <w:rPr>
          <w:rFonts w:ascii="Times New Roman" w:hAnsi="Times New Roman"/>
          <w:sz w:val="28"/>
          <w:szCs w:val="28"/>
        </w:rPr>
        <w:t xml:space="preserve">отраслевого (функционального) </w:t>
      </w:r>
      <w:r w:rsidRPr="00F9536E">
        <w:rPr>
          <w:rFonts w:ascii="Times New Roman" w:hAnsi="Times New Roman"/>
          <w:sz w:val="28"/>
          <w:szCs w:val="28"/>
        </w:rPr>
        <w:t>орган</w:t>
      </w:r>
      <w:r w:rsidR="0079763C">
        <w:rPr>
          <w:rFonts w:ascii="Times New Roman" w:hAnsi="Times New Roman"/>
          <w:sz w:val="28"/>
          <w:szCs w:val="28"/>
        </w:rPr>
        <w:t>а, входящего в структуру</w:t>
      </w:r>
      <w:r w:rsidRPr="00F9536E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25F3C" w:rsidRDefault="00F25F3C" w:rsidP="00F2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536E">
        <w:rPr>
          <w:rFonts w:ascii="Times New Roman" w:hAnsi="Times New Roman"/>
          <w:sz w:val="28"/>
          <w:szCs w:val="28"/>
        </w:rPr>
        <w:t xml:space="preserve"> плательщиками </w:t>
      </w:r>
      <w:r w:rsidR="0079763C">
        <w:rPr>
          <w:rFonts w:ascii="Times New Roman" w:hAnsi="Times New Roman"/>
          <w:sz w:val="28"/>
          <w:szCs w:val="28"/>
        </w:rPr>
        <w:t>по административным штрафам</w:t>
      </w:r>
      <w:r>
        <w:rPr>
          <w:rFonts w:ascii="Times New Roman" w:hAnsi="Times New Roman"/>
          <w:sz w:val="28"/>
          <w:szCs w:val="28"/>
        </w:rPr>
        <w:t xml:space="preserve"> – физическими лицами, </w:t>
      </w:r>
      <w:r w:rsidRPr="00F9536E">
        <w:rPr>
          <w:rFonts w:ascii="Times New Roman" w:hAnsi="Times New Roman"/>
          <w:sz w:val="28"/>
          <w:szCs w:val="28"/>
        </w:rPr>
        <w:t>индивидуальными предпринимателями, их уполномочен</w:t>
      </w:r>
      <w:r w:rsidR="005D296F">
        <w:rPr>
          <w:rFonts w:ascii="Times New Roman" w:hAnsi="Times New Roman"/>
          <w:sz w:val="28"/>
          <w:szCs w:val="28"/>
        </w:rPr>
        <w:t>ными представителями</w:t>
      </w:r>
      <w:r w:rsidR="00FB1256">
        <w:rPr>
          <w:rFonts w:ascii="Times New Roman" w:hAnsi="Times New Roman"/>
          <w:sz w:val="28"/>
          <w:szCs w:val="28"/>
        </w:rPr>
        <w:t xml:space="preserve">, </w:t>
      </w:r>
      <w:r w:rsidRPr="00F9536E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>и представителями юридических лиц в произвольной форме;</w:t>
      </w:r>
    </w:p>
    <w:p w:rsidR="00FB1256" w:rsidRDefault="002F2C26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5F3C">
        <w:rPr>
          <w:rFonts w:ascii="Times New Roman" w:hAnsi="Times New Roman"/>
          <w:sz w:val="28"/>
          <w:szCs w:val="28"/>
        </w:rPr>
        <w:t>плате</w:t>
      </w:r>
      <w:r w:rsidR="00FB1256">
        <w:rPr>
          <w:rFonts w:ascii="Times New Roman" w:hAnsi="Times New Roman"/>
          <w:sz w:val="28"/>
          <w:szCs w:val="28"/>
        </w:rPr>
        <w:t>льщиками иных платежей в бюджет</w:t>
      </w:r>
      <w:r w:rsidR="00F25F3C">
        <w:rPr>
          <w:rFonts w:ascii="Times New Roman" w:hAnsi="Times New Roman"/>
          <w:sz w:val="28"/>
          <w:szCs w:val="28"/>
        </w:rPr>
        <w:t xml:space="preserve">, администрируемых </w:t>
      </w:r>
      <w:r w:rsidR="00FB1256">
        <w:rPr>
          <w:rFonts w:ascii="Times New Roman" w:hAnsi="Times New Roman"/>
          <w:sz w:val="28"/>
          <w:szCs w:val="28"/>
        </w:rPr>
        <w:t>Администрацией</w:t>
      </w:r>
      <w:r w:rsidR="00F25F3C">
        <w:rPr>
          <w:rFonts w:ascii="Times New Roman" w:hAnsi="Times New Roman"/>
          <w:sz w:val="28"/>
          <w:szCs w:val="28"/>
        </w:rPr>
        <w:t xml:space="preserve">, – физическими лицами, </w:t>
      </w:r>
      <w:r w:rsidR="00F25F3C" w:rsidRPr="00F9536E">
        <w:rPr>
          <w:rFonts w:ascii="Times New Roman" w:hAnsi="Times New Roman"/>
          <w:sz w:val="28"/>
          <w:szCs w:val="28"/>
        </w:rPr>
        <w:t>индивидуальными предпринимателями, их уполн</w:t>
      </w:r>
      <w:r w:rsidR="005D296F">
        <w:rPr>
          <w:rFonts w:ascii="Times New Roman" w:hAnsi="Times New Roman"/>
          <w:sz w:val="28"/>
          <w:szCs w:val="28"/>
        </w:rPr>
        <w:t xml:space="preserve">омоченными представителями, </w:t>
      </w:r>
      <w:r w:rsidR="00F25F3C" w:rsidRPr="00F9536E">
        <w:rPr>
          <w:rFonts w:ascii="Times New Roman" w:hAnsi="Times New Roman"/>
          <w:sz w:val="28"/>
          <w:szCs w:val="28"/>
        </w:rPr>
        <w:t>уполномоченным</w:t>
      </w:r>
      <w:r w:rsidR="00F25F3C">
        <w:rPr>
          <w:rFonts w:ascii="Times New Roman" w:hAnsi="Times New Roman"/>
          <w:sz w:val="28"/>
          <w:szCs w:val="28"/>
        </w:rPr>
        <w:t xml:space="preserve">и представителями юридических лиц – </w:t>
      </w:r>
      <w:r w:rsidR="00F25F3C" w:rsidRPr="00F9536E">
        <w:rPr>
          <w:rFonts w:ascii="Times New Roman" w:hAnsi="Times New Roman"/>
          <w:sz w:val="28"/>
          <w:szCs w:val="28"/>
        </w:rPr>
        <w:t xml:space="preserve">плательщиков </w:t>
      </w:r>
      <w:r w:rsidR="00F25F3C">
        <w:rPr>
          <w:rFonts w:ascii="Times New Roman" w:hAnsi="Times New Roman"/>
          <w:sz w:val="28"/>
          <w:szCs w:val="28"/>
        </w:rPr>
        <w:t>в произвольной форме.</w:t>
      </w:r>
    </w:p>
    <w:p w:rsidR="00FB1256" w:rsidRDefault="00F25F3C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36E">
        <w:rPr>
          <w:rFonts w:ascii="Times New Roman" w:hAnsi="Times New Roman"/>
          <w:sz w:val="28"/>
          <w:szCs w:val="28"/>
        </w:rPr>
        <w:t>К заявлению прилагаются документы,</w:t>
      </w:r>
      <w:r w:rsidR="005D296F">
        <w:rPr>
          <w:rFonts w:ascii="Times New Roman" w:hAnsi="Times New Roman"/>
          <w:sz w:val="28"/>
          <w:szCs w:val="28"/>
        </w:rPr>
        <w:t xml:space="preserve"> указанные в пунктах 2.3</w:t>
      </w:r>
      <w:r w:rsidR="0002162B">
        <w:rPr>
          <w:rFonts w:ascii="Times New Roman" w:hAnsi="Times New Roman"/>
          <w:sz w:val="28"/>
          <w:szCs w:val="28"/>
        </w:rPr>
        <w:t>., 2.4., 2.5., 2.6., 2.7., 2.8.,</w:t>
      </w:r>
      <w:r w:rsidR="005D296F">
        <w:rPr>
          <w:rFonts w:ascii="Times New Roman" w:hAnsi="Times New Roman"/>
          <w:sz w:val="28"/>
          <w:szCs w:val="28"/>
        </w:rPr>
        <w:t xml:space="preserve"> 2.9.</w:t>
      </w:r>
      <w:r w:rsidR="00FB1256">
        <w:rPr>
          <w:rFonts w:ascii="Times New Roman" w:hAnsi="Times New Roman"/>
          <w:sz w:val="28"/>
          <w:szCs w:val="28"/>
        </w:rPr>
        <w:t>, которые  подтверждают</w:t>
      </w:r>
      <w:r w:rsidRPr="00F9536E">
        <w:rPr>
          <w:rFonts w:ascii="Times New Roman" w:hAnsi="Times New Roman"/>
          <w:sz w:val="28"/>
          <w:szCs w:val="28"/>
        </w:rPr>
        <w:t xml:space="preserve"> наличие основани</w:t>
      </w:r>
      <w:r>
        <w:rPr>
          <w:rFonts w:ascii="Times New Roman" w:hAnsi="Times New Roman"/>
          <w:sz w:val="28"/>
          <w:szCs w:val="28"/>
        </w:rPr>
        <w:t>я</w:t>
      </w:r>
      <w:r w:rsidRPr="00F9536E">
        <w:rPr>
          <w:rFonts w:ascii="Times New Roman" w:hAnsi="Times New Roman"/>
          <w:sz w:val="28"/>
          <w:szCs w:val="28"/>
        </w:rPr>
        <w:t xml:space="preserve"> для признания задолженности безнадежн</w:t>
      </w:r>
      <w:r>
        <w:rPr>
          <w:rFonts w:ascii="Times New Roman" w:hAnsi="Times New Roman"/>
          <w:sz w:val="28"/>
          <w:szCs w:val="28"/>
        </w:rPr>
        <w:t>ой к взысканию.</w:t>
      </w:r>
    </w:p>
    <w:p w:rsidR="00FB1256" w:rsidRDefault="00F25F3C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CC18A7">
        <w:rPr>
          <w:rFonts w:ascii="Times New Roman" w:hAnsi="Times New Roman"/>
          <w:sz w:val="28"/>
          <w:szCs w:val="28"/>
        </w:rPr>
        <w:t>Решение о признании безнадежной к взысканию и спис</w:t>
      </w:r>
      <w:r>
        <w:rPr>
          <w:rFonts w:ascii="Times New Roman" w:hAnsi="Times New Roman"/>
          <w:sz w:val="28"/>
          <w:szCs w:val="28"/>
        </w:rPr>
        <w:t xml:space="preserve">ании задолженности </w:t>
      </w:r>
      <w:r w:rsidRPr="00CC18A7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 xml:space="preserve"> – плательщика платежей в бюджет</w:t>
      </w:r>
      <w:r w:rsidRPr="00CC18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умершего, или объявленного умершим в порядке, установленном гражданским процессуальным законодательством Российской Федерации</w:t>
      </w:r>
      <w:r w:rsidRPr="00CC18A7">
        <w:rPr>
          <w:rFonts w:ascii="Times New Roman" w:hAnsi="Times New Roman"/>
          <w:sz w:val="28"/>
          <w:szCs w:val="28"/>
        </w:rPr>
        <w:t>, принимается на основании следующих документов:</w:t>
      </w:r>
    </w:p>
    <w:p w:rsidR="00FB1256" w:rsidRDefault="00F25F3C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8A7">
        <w:rPr>
          <w:rFonts w:ascii="Times New Roman" w:hAnsi="Times New Roman"/>
          <w:sz w:val="28"/>
          <w:szCs w:val="28"/>
        </w:rPr>
        <w:t>- справка из отдела ЗАГС администрации Краснокамского муниципального района или надлежащим образом заверенная судом копия судебного решения об объявлении физического лица умершим или признании безвестно отсутствующим;</w:t>
      </w:r>
    </w:p>
    <w:p w:rsidR="00FB1256" w:rsidRDefault="00F25F3C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8A7">
        <w:rPr>
          <w:rFonts w:ascii="Times New Roman" w:hAnsi="Times New Roman"/>
          <w:sz w:val="28"/>
          <w:szCs w:val="28"/>
        </w:rPr>
        <w:t>- копия свидетельства о праве на наследство при его наличии (или справки о стоимости принятого наследственного имущества);</w:t>
      </w:r>
    </w:p>
    <w:p w:rsidR="005D296F" w:rsidRDefault="00320219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</w:t>
      </w:r>
      <w:r w:rsidR="005D296F">
        <w:rPr>
          <w:rFonts w:ascii="Times New Roman" w:hAnsi="Times New Roman"/>
          <w:sz w:val="28"/>
          <w:szCs w:val="28"/>
        </w:rPr>
        <w:t xml:space="preserve"> из отчетности Администрации об учитываемых суммах задолженности по уплате платежей</w:t>
      </w:r>
      <w:r>
        <w:rPr>
          <w:rFonts w:ascii="Times New Roman" w:hAnsi="Times New Roman"/>
          <w:sz w:val="28"/>
          <w:szCs w:val="28"/>
        </w:rPr>
        <w:t xml:space="preserve"> в бюджет</w:t>
      </w:r>
      <w:r w:rsidR="005D296F">
        <w:rPr>
          <w:rFonts w:ascii="Times New Roman" w:hAnsi="Times New Roman"/>
          <w:sz w:val="28"/>
          <w:szCs w:val="28"/>
        </w:rPr>
        <w:t>;</w:t>
      </w:r>
    </w:p>
    <w:p w:rsidR="005D296F" w:rsidRPr="00CC18A7" w:rsidRDefault="005D296F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о принятых мерах по обеспечению взыскания задолженности по платежам</w:t>
      </w:r>
      <w:r w:rsidR="00320219">
        <w:rPr>
          <w:rFonts w:ascii="Times New Roman" w:hAnsi="Times New Roman"/>
          <w:sz w:val="28"/>
          <w:szCs w:val="28"/>
        </w:rPr>
        <w:t xml:space="preserve"> в бюджет </w:t>
      </w:r>
      <w:r w:rsidR="0002162B">
        <w:rPr>
          <w:rFonts w:ascii="Times New Roman" w:hAnsi="Times New Roman"/>
          <w:sz w:val="28"/>
          <w:szCs w:val="28"/>
        </w:rPr>
        <w:t xml:space="preserve">- </w:t>
      </w:r>
      <w:r w:rsidR="00320219">
        <w:rPr>
          <w:rFonts w:ascii="Times New Roman" w:hAnsi="Times New Roman"/>
          <w:sz w:val="28"/>
          <w:szCs w:val="28"/>
        </w:rPr>
        <w:t>в произвольной форме;</w:t>
      </w:r>
    </w:p>
    <w:p w:rsidR="00FB1256" w:rsidRDefault="00F25F3C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2B">
        <w:rPr>
          <w:rFonts w:ascii="Times New Roman" w:hAnsi="Times New Roman"/>
          <w:sz w:val="28"/>
          <w:szCs w:val="28"/>
        </w:rPr>
        <w:t xml:space="preserve">- копии договоров </w:t>
      </w:r>
      <w:r w:rsidR="0002162B" w:rsidRPr="0002162B">
        <w:rPr>
          <w:rFonts w:ascii="Times New Roman" w:hAnsi="Times New Roman"/>
          <w:sz w:val="28"/>
          <w:szCs w:val="28"/>
        </w:rPr>
        <w:t xml:space="preserve">(муниципальных контрактов) </w:t>
      </w:r>
      <w:r w:rsidRPr="0002162B">
        <w:rPr>
          <w:rFonts w:ascii="Times New Roman" w:hAnsi="Times New Roman"/>
          <w:sz w:val="28"/>
          <w:szCs w:val="28"/>
        </w:rPr>
        <w:t>с дополнительными соглашениями к ним, в случае, если задолженность плательщика платежей в бюджет образовалась из договорных отношений, или иных документов, являющихся основанием для взыскания задолженности с плательщика.</w:t>
      </w:r>
    </w:p>
    <w:p w:rsidR="00FB1256" w:rsidRDefault="00F25F3C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33124">
        <w:rPr>
          <w:rFonts w:ascii="Times New Roman" w:hAnsi="Times New Roman"/>
          <w:sz w:val="28"/>
          <w:szCs w:val="28"/>
        </w:rPr>
        <w:t>Решение о признании безнадежной к взысканию и списании задолженности индивидуального предпринимател</w:t>
      </w:r>
      <w:r>
        <w:rPr>
          <w:rFonts w:ascii="Times New Roman" w:hAnsi="Times New Roman"/>
          <w:sz w:val="28"/>
          <w:szCs w:val="28"/>
        </w:rPr>
        <w:t>я – плательщика платежей в бюджет</w:t>
      </w:r>
      <w:r w:rsidRPr="00E33124">
        <w:rPr>
          <w:rFonts w:ascii="Times New Roman" w:hAnsi="Times New Roman"/>
          <w:sz w:val="28"/>
          <w:szCs w:val="28"/>
        </w:rPr>
        <w:t>, признанн</w:t>
      </w:r>
      <w:r>
        <w:rPr>
          <w:rFonts w:ascii="Times New Roman" w:hAnsi="Times New Roman"/>
          <w:sz w:val="28"/>
          <w:szCs w:val="28"/>
        </w:rPr>
        <w:t>ого</w:t>
      </w:r>
      <w:r w:rsidRPr="00E33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банкротом в соответствии с Федеральным законом от 26 октября 2002 года № 127-ФЗ «О несостоятельности (банкротстве)», в части задолженности, не погашенной по причине недостаточности имущества должника</w:t>
      </w:r>
      <w:r w:rsidRPr="00E33124">
        <w:rPr>
          <w:rFonts w:ascii="Times New Roman" w:hAnsi="Times New Roman"/>
          <w:sz w:val="28"/>
          <w:szCs w:val="28"/>
        </w:rPr>
        <w:t>, принимается на основании следующих документов:</w:t>
      </w:r>
    </w:p>
    <w:p w:rsidR="00F25F3C" w:rsidRPr="00E33124" w:rsidRDefault="00FB1256" w:rsidP="00FB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5F3C" w:rsidRPr="00E33124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</w:t>
      </w:r>
      <w:r w:rsidR="00F25F3C">
        <w:rPr>
          <w:rFonts w:ascii="Times New Roman" w:hAnsi="Times New Roman"/>
          <w:sz w:val="28"/>
          <w:szCs w:val="28"/>
        </w:rPr>
        <w:t xml:space="preserve">индивидуальных предпринимателей – </w:t>
      </w:r>
      <w:r w:rsidR="00F25F3C" w:rsidRPr="00E33124">
        <w:rPr>
          <w:rFonts w:ascii="Times New Roman" w:hAnsi="Times New Roman"/>
          <w:sz w:val="28"/>
          <w:szCs w:val="28"/>
        </w:rPr>
        <w:t xml:space="preserve">для </w:t>
      </w:r>
      <w:r w:rsidR="00F25F3C">
        <w:rPr>
          <w:rFonts w:ascii="Times New Roman" w:hAnsi="Times New Roman"/>
          <w:sz w:val="28"/>
          <w:szCs w:val="28"/>
        </w:rPr>
        <w:t>плательщика платежей в бюджет</w:t>
      </w:r>
      <w:r w:rsidR="00F25F3C" w:rsidRPr="00E33124">
        <w:rPr>
          <w:rFonts w:ascii="Times New Roman" w:hAnsi="Times New Roman"/>
          <w:sz w:val="28"/>
          <w:szCs w:val="28"/>
        </w:rPr>
        <w:t>;</w:t>
      </w:r>
    </w:p>
    <w:p w:rsidR="00F25F3C" w:rsidRPr="00E33124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24">
        <w:rPr>
          <w:rFonts w:ascii="Times New Roman" w:hAnsi="Times New Roman" w:cs="Times New Roman"/>
          <w:sz w:val="28"/>
          <w:szCs w:val="28"/>
        </w:rPr>
        <w:t>- надлежащим образом заверенная судом копия решения арбитражного суда, вступившего в законную силу,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с плательщика платежей в бюджет</w:t>
      </w:r>
      <w:r w:rsidRPr="00E33124">
        <w:rPr>
          <w:rFonts w:ascii="Times New Roman" w:hAnsi="Times New Roman" w:cs="Times New Roman"/>
          <w:sz w:val="28"/>
          <w:szCs w:val="28"/>
        </w:rPr>
        <w:t>;</w:t>
      </w:r>
    </w:p>
    <w:p w:rsidR="00F25F3C" w:rsidRPr="00E33124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24">
        <w:rPr>
          <w:rFonts w:ascii="Times New Roman" w:hAnsi="Times New Roman" w:cs="Times New Roman"/>
          <w:sz w:val="28"/>
          <w:szCs w:val="28"/>
        </w:rPr>
        <w:t>- надлежащим образом заверенная судом копия решения арбитражного суда о признании индивидуаль</w:t>
      </w:r>
      <w:r>
        <w:rPr>
          <w:rFonts w:ascii="Times New Roman" w:hAnsi="Times New Roman" w:cs="Times New Roman"/>
          <w:sz w:val="28"/>
          <w:szCs w:val="28"/>
        </w:rPr>
        <w:t>ного предпринимателя – плательщика платежей в бюджет</w:t>
      </w:r>
      <w:r w:rsidRPr="00E33124">
        <w:rPr>
          <w:rFonts w:ascii="Times New Roman" w:hAnsi="Times New Roman" w:cs="Times New Roman"/>
          <w:sz w:val="28"/>
          <w:szCs w:val="28"/>
        </w:rPr>
        <w:t xml:space="preserve"> банкротом;</w:t>
      </w:r>
    </w:p>
    <w:p w:rsidR="00F25F3C" w:rsidRPr="00E33124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24">
        <w:rPr>
          <w:rFonts w:ascii="Times New Roman" w:hAnsi="Times New Roman" w:cs="Times New Roman"/>
          <w:sz w:val="28"/>
          <w:szCs w:val="28"/>
        </w:rPr>
        <w:t>- надлежащим образом заверенная судом копия определения арбитражного суда о завершении конкурсного производства;</w:t>
      </w:r>
    </w:p>
    <w:p w:rsidR="0002162B" w:rsidRDefault="00F25F3C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24">
        <w:rPr>
          <w:rFonts w:ascii="Times New Roman" w:hAnsi="Times New Roman"/>
          <w:sz w:val="28"/>
          <w:szCs w:val="28"/>
        </w:rPr>
        <w:t xml:space="preserve">- </w:t>
      </w:r>
      <w:r w:rsidR="0002162B">
        <w:rPr>
          <w:rFonts w:ascii="Times New Roman" w:hAnsi="Times New Roman"/>
          <w:sz w:val="28"/>
          <w:szCs w:val="28"/>
        </w:rPr>
        <w:t>выписка из отчетности Администрации об учитываемых суммах задолженности по уплате платежей в бюджет;</w:t>
      </w:r>
    </w:p>
    <w:p w:rsidR="0002162B" w:rsidRPr="00CC18A7" w:rsidRDefault="0002162B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о принятых мерах по обеспечению взыскания задолженности по платежам в бюджет - в произвольной форме;</w:t>
      </w:r>
    </w:p>
    <w:p w:rsidR="00FB1256" w:rsidRDefault="00F25F3C" w:rsidP="00FB12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31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копии договоров</w:t>
      </w:r>
      <w:r w:rsidRPr="00CC18A7">
        <w:rPr>
          <w:rFonts w:ascii="Times New Roman" w:hAnsi="Times New Roman"/>
          <w:sz w:val="28"/>
          <w:szCs w:val="28"/>
        </w:rPr>
        <w:t xml:space="preserve"> </w:t>
      </w:r>
      <w:r w:rsidR="0002162B">
        <w:rPr>
          <w:rFonts w:ascii="Times New Roman" w:hAnsi="Times New Roman"/>
          <w:sz w:val="28"/>
          <w:szCs w:val="28"/>
        </w:rPr>
        <w:t xml:space="preserve">(муниципальных контрактов) </w:t>
      </w:r>
      <w:r>
        <w:rPr>
          <w:rFonts w:ascii="Times New Roman" w:hAnsi="Times New Roman"/>
          <w:sz w:val="28"/>
          <w:szCs w:val="28"/>
        </w:rPr>
        <w:t>с</w:t>
      </w:r>
      <w:r w:rsidRPr="00CC18A7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CC18A7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ями</w:t>
      </w:r>
      <w:r w:rsidRPr="00CC18A7">
        <w:rPr>
          <w:rFonts w:ascii="Times New Roman" w:hAnsi="Times New Roman"/>
          <w:sz w:val="28"/>
          <w:szCs w:val="28"/>
        </w:rPr>
        <w:t xml:space="preserve"> к н</w:t>
      </w:r>
      <w:r>
        <w:rPr>
          <w:rFonts w:ascii="Times New Roman" w:hAnsi="Times New Roman"/>
          <w:sz w:val="28"/>
          <w:szCs w:val="28"/>
        </w:rPr>
        <w:t>им, в случае, если задолженность плательщика платежей в бюджет образовалась из договорных отношений, или иных документов, являющихся основанием для взыскания задолженности с плательщика</w:t>
      </w:r>
      <w:r w:rsidRPr="00495E84">
        <w:rPr>
          <w:rFonts w:ascii="Times New Roman" w:hAnsi="Times New Roman"/>
          <w:sz w:val="28"/>
          <w:szCs w:val="28"/>
        </w:rPr>
        <w:t>.</w:t>
      </w:r>
    </w:p>
    <w:p w:rsidR="00FB1256" w:rsidRDefault="00F25F3C" w:rsidP="00FB12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EB04E5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и списании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– плательщика платежей в бюджет, ликвидированной </w:t>
      </w:r>
      <w:r w:rsidRPr="00EB04E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в части задолженности,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в порядке, которые установлены законодательством Российской Федерации, </w:t>
      </w:r>
      <w:r w:rsidRPr="00EB04E5">
        <w:rPr>
          <w:rFonts w:ascii="Times New Roman" w:hAnsi="Times New Roman" w:cs="Times New Roman"/>
          <w:sz w:val="28"/>
          <w:szCs w:val="28"/>
        </w:rPr>
        <w:t>принимается на основании следующих документов:</w:t>
      </w:r>
    </w:p>
    <w:p w:rsidR="00F25F3C" w:rsidRPr="00FB1256" w:rsidRDefault="00F25F3C" w:rsidP="00FB12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28B4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о ликвидации организации – </w:t>
      </w:r>
      <w:r>
        <w:rPr>
          <w:rFonts w:ascii="Times New Roman" w:hAnsi="Times New Roman" w:cs="Times New Roman"/>
          <w:sz w:val="28"/>
          <w:szCs w:val="28"/>
        </w:rPr>
        <w:t>плательщика платежей в бюджет</w:t>
      </w:r>
      <w:r w:rsidRPr="009528B4">
        <w:rPr>
          <w:rFonts w:ascii="Times New Roman" w:hAnsi="Times New Roman" w:cs="Times New Roman"/>
          <w:sz w:val="28"/>
          <w:szCs w:val="28"/>
        </w:rPr>
        <w:t>;</w:t>
      </w:r>
    </w:p>
    <w:p w:rsidR="00F25F3C" w:rsidRPr="009528B4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8B4">
        <w:rPr>
          <w:rFonts w:ascii="Times New Roman" w:hAnsi="Times New Roman" w:cs="Times New Roman"/>
          <w:sz w:val="28"/>
          <w:szCs w:val="28"/>
        </w:rPr>
        <w:t>- надлежащим образом заверенная судом копия судебного акта, вступившего в законную силу;</w:t>
      </w:r>
    </w:p>
    <w:p w:rsidR="0002162B" w:rsidRDefault="00F25F3C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B4">
        <w:rPr>
          <w:rFonts w:ascii="Times New Roman" w:hAnsi="Times New Roman"/>
          <w:sz w:val="28"/>
          <w:szCs w:val="28"/>
        </w:rPr>
        <w:t xml:space="preserve">- </w:t>
      </w:r>
      <w:r w:rsidR="0002162B">
        <w:rPr>
          <w:rFonts w:ascii="Times New Roman" w:hAnsi="Times New Roman"/>
          <w:sz w:val="28"/>
          <w:szCs w:val="28"/>
        </w:rPr>
        <w:t>выписка из отчетности Администрации об учитываемых суммах задолженности по уплате платежей в бюджет;</w:t>
      </w:r>
    </w:p>
    <w:p w:rsidR="00F25F3C" w:rsidRPr="009528B4" w:rsidRDefault="0002162B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о принятых мерах по обеспечению взыскания задолженности по платежам в бюджет - в произвольной форме;</w:t>
      </w:r>
    </w:p>
    <w:p w:rsidR="001D239F" w:rsidRDefault="00F25F3C" w:rsidP="001D2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8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копии договоров</w:t>
      </w:r>
      <w:r w:rsidRPr="00CC18A7">
        <w:rPr>
          <w:rFonts w:ascii="Times New Roman" w:hAnsi="Times New Roman"/>
          <w:sz w:val="28"/>
          <w:szCs w:val="28"/>
        </w:rPr>
        <w:t xml:space="preserve"> </w:t>
      </w:r>
      <w:r w:rsidR="0002162B">
        <w:rPr>
          <w:rFonts w:ascii="Times New Roman" w:hAnsi="Times New Roman"/>
          <w:sz w:val="28"/>
          <w:szCs w:val="28"/>
        </w:rPr>
        <w:t xml:space="preserve">(муниципальных контрактов) </w:t>
      </w:r>
      <w:r>
        <w:rPr>
          <w:rFonts w:ascii="Times New Roman" w:hAnsi="Times New Roman"/>
          <w:sz w:val="28"/>
          <w:szCs w:val="28"/>
        </w:rPr>
        <w:t>с</w:t>
      </w:r>
      <w:r w:rsidRPr="00CC18A7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CC18A7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ями</w:t>
      </w:r>
      <w:r w:rsidRPr="00CC18A7">
        <w:rPr>
          <w:rFonts w:ascii="Times New Roman" w:hAnsi="Times New Roman"/>
          <w:sz w:val="28"/>
          <w:szCs w:val="28"/>
        </w:rPr>
        <w:t xml:space="preserve"> к н</w:t>
      </w:r>
      <w:r>
        <w:rPr>
          <w:rFonts w:ascii="Times New Roman" w:hAnsi="Times New Roman"/>
          <w:sz w:val="28"/>
          <w:szCs w:val="28"/>
        </w:rPr>
        <w:t>им, в случае, если задолженность плательщика платежей в бюджет образовалась из договорных отношений, или иных документов, являющихся основанием для взыскания задолженности с плательщика</w:t>
      </w:r>
      <w:r w:rsidRPr="009528B4">
        <w:rPr>
          <w:rFonts w:ascii="Times New Roman" w:hAnsi="Times New Roman" w:cs="Times New Roman"/>
          <w:sz w:val="28"/>
          <w:szCs w:val="28"/>
        </w:rPr>
        <w:t>.</w:t>
      </w:r>
    </w:p>
    <w:p w:rsidR="00F25F3C" w:rsidRPr="001D239F" w:rsidRDefault="00F25F3C" w:rsidP="001D2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F031F8">
        <w:rPr>
          <w:rFonts w:ascii="Times New Roman" w:hAnsi="Times New Roman"/>
          <w:sz w:val="28"/>
          <w:szCs w:val="28"/>
        </w:rPr>
        <w:t>Решение о признании безнадежной и списании задолженности</w:t>
      </w:r>
      <w:r>
        <w:rPr>
          <w:rFonts w:ascii="Times New Roman" w:hAnsi="Times New Roman"/>
          <w:sz w:val="28"/>
          <w:szCs w:val="28"/>
        </w:rPr>
        <w:t xml:space="preserve"> плательщика платежей в бюджет</w:t>
      </w:r>
      <w:r w:rsidRPr="00F031F8">
        <w:rPr>
          <w:rFonts w:ascii="Times New Roman" w:hAnsi="Times New Roman"/>
          <w:sz w:val="28"/>
          <w:szCs w:val="28"/>
        </w:rPr>
        <w:t xml:space="preserve"> в случае принятия судом акта, в соответствии с которым </w:t>
      </w:r>
      <w:r w:rsidR="001D239F">
        <w:rPr>
          <w:rFonts w:ascii="Times New Roman" w:hAnsi="Times New Roman"/>
          <w:sz w:val="28"/>
          <w:szCs w:val="28"/>
        </w:rPr>
        <w:t>Администрация</w:t>
      </w:r>
      <w:r w:rsidRPr="00F031F8">
        <w:rPr>
          <w:rFonts w:ascii="Times New Roman" w:hAnsi="Times New Roman"/>
          <w:sz w:val="28"/>
          <w:szCs w:val="28"/>
        </w:rPr>
        <w:t xml:space="preserve">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</w:t>
      </w:r>
      <w:r>
        <w:rPr>
          <w:rFonts w:ascii="Times New Roman" w:hAnsi="Times New Roman"/>
          <w:sz w:val="28"/>
          <w:szCs w:val="28"/>
        </w:rPr>
        <w:t>, принимается на основании следующих документов:</w:t>
      </w:r>
    </w:p>
    <w:p w:rsidR="00F25F3C" w:rsidRDefault="00F25F3C" w:rsidP="00F2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надлежащим образом заверенная копия вступившего в законную силу судебного акта, </w:t>
      </w:r>
      <w:r w:rsidRPr="00F031F8">
        <w:rPr>
          <w:rFonts w:ascii="Times New Roman" w:hAnsi="Times New Roman"/>
          <w:sz w:val="28"/>
          <w:szCs w:val="28"/>
        </w:rPr>
        <w:t xml:space="preserve">в соответствии с которым </w:t>
      </w:r>
      <w:r w:rsidR="001D239F">
        <w:rPr>
          <w:rFonts w:ascii="Times New Roman" w:hAnsi="Times New Roman"/>
          <w:sz w:val="28"/>
          <w:szCs w:val="28"/>
        </w:rPr>
        <w:t>Администрация</w:t>
      </w:r>
      <w:r w:rsidRPr="00F031F8">
        <w:rPr>
          <w:rFonts w:ascii="Times New Roman" w:hAnsi="Times New Roman"/>
          <w:sz w:val="28"/>
          <w:szCs w:val="28"/>
        </w:rPr>
        <w:t xml:space="preserve"> утрачивает возможность взыскания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3F9A">
        <w:rPr>
          <w:rFonts w:ascii="Times New Roman" w:hAnsi="Times New Roman"/>
          <w:sz w:val="28"/>
          <w:szCs w:val="28"/>
        </w:rPr>
        <w:t>с должника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1F8">
        <w:rPr>
          <w:rFonts w:ascii="Times New Roman" w:hAnsi="Times New Roman"/>
          <w:sz w:val="28"/>
          <w:szCs w:val="28"/>
        </w:rPr>
        <w:t>в связи с истечением установленного срока ее взыскания (срока исковой давности), в том числе</w:t>
      </w:r>
      <w:r>
        <w:t xml:space="preserve"> </w:t>
      </w:r>
      <w:r w:rsidRPr="00F031F8">
        <w:rPr>
          <w:rFonts w:ascii="Times New Roman" w:hAnsi="Times New Roman"/>
          <w:sz w:val="28"/>
          <w:szCs w:val="28"/>
        </w:rPr>
        <w:t>копия определения об отказе в восстановлении пропущенного срока подачи заявления в суд о взыскании задолженности</w:t>
      </w:r>
      <w:r>
        <w:rPr>
          <w:rFonts w:ascii="Times New Roman" w:hAnsi="Times New Roman"/>
          <w:sz w:val="28"/>
          <w:szCs w:val="28"/>
        </w:rPr>
        <w:t>;</w:t>
      </w:r>
    </w:p>
    <w:p w:rsidR="0002162B" w:rsidRDefault="0002162B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отчетности Администрации об учитываемых суммах задолженности по уплате платежей в бюджет;</w:t>
      </w:r>
    </w:p>
    <w:p w:rsidR="0002162B" w:rsidRPr="00CC18A7" w:rsidRDefault="0002162B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о принятых мерах по обеспечению взыскания задолженности по платежам в бюджет - в произвольной форме;</w:t>
      </w:r>
    </w:p>
    <w:p w:rsidR="00F25F3C" w:rsidRDefault="00F25F3C" w:rsidP="00021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договоров</w:t>
      </w:r>
      <w:r w:rsidRPr="00CC18A7">
        <w:rPr>
          <w:rFonts w:ascii="Times New Roman" w:hAnsi="Times New Roman"/>
          <w:sz w:val="28"/>
          <w:szCs w:val="28"/>
        </w:rPr>
        <w:t xml:space="preserve"> </w:t>
      </w:r>
      <w:r w:rsidR="0002162B">
        <w:rPr>
          <w:rFonts w:ascii="Times New Roman" w:hAnsi="Times New Roman"/>
          <w:sz w:val="28"/>
          <w:szCs w:val="28"/>
        </w:rPr>
        <w:t xml:space="preserve">(муниципальных контрактов) </w:t>
      </w:r>
      <w:r>
        <w:rPr>
          <w:rFonts w:ascii="Times New Roman" w:hAnsi="Times New Roman"/>
          <w:sz w:val="28"/>
          <w:szCs w:val="28"/>
        </w:rPr>
        <w:t>с</w:t>
      </w:r>
      <w:r w:rsidRPr="00CC18A7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CC18A7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ями</w:t>
      </w:r>
      <w:r w:rsidRPr="00CC18A7">
        <w:rPr>
          <w:rFonts w:ascii="Times New Roman" w:hAnsi="Times New Roman"/>
          <w:sz w:val="28"/>
          <w:szCs w:val="28"/>
        </w:rPr>
        <w:t xml:space="preserve"> к н</w:t>
      </w:r>
      <w:r>
        <w:rPr>
          <w:rFonts w:ascii="Times New Roman" w:hAnsi="Times New Roman"/>
          <w:sz w:val="28"/>
          <w:szCs w:val="28"/>
        </w:rPr>
        <w:t>им, в случае, если задолженность плательщика платежей в бюджет образовалась из договорных отношений, или иных документов, являющихся основанием для взыскания задолженности с плательщика.</w:t>
      </w:r>
    </w:p>
    <w:p w:rsidR="00F25F3C" w:rsidRPr="00571EE5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E5">
        <w:rPr>
          <w:rFonts w:ascii="Times New Roman" w:hAnsi="Times New Roman" w:cs="Times New Roman"/>
          <w:sz w:val="28"/>
          <w:szCs w:val="28"/>
        </w:rPr>
        <w:t xml:space="preserve">2.7. Решение о признании безнадежной к взысканию и списании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плательщика платежей в бюджет в случае вынесения </w:t>
      </w:r>
      <w:r w:rsidRPr="00BF233D">
        <w:rPr>
          <w:rFonts w:ascii="Times New Roman" w:hAnsi="Times New Roman"/>
          <w:sz w:val="28"/>
          <w:szCs w:val="28"/>
        </w:rPr>
        <w:t xml:space="preserve">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>
        <w:rPr>
          <w:rFonts w:ascii="Times New Roman" w:hAnsi="Times New Roman"/>
          <w:sz w:val="28"/>
          <w:szCs w:val="28"/>
        </w:rPr>
        <w:t xml:space="preserve">пунктами 3 </w:t>
      </w:r>
      <w:r w:rsidRPr="00BF233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4 части 1 статьи 46 </w:t>
      </w:r>
      <w:r w:rsidRPr="00BF233D">
        <w:rPr>
          <w:rFonts w:ascii="Times New Roman" w:hAnsi="Times New Roman"/>
          <w:sz w:val="28"/>
          <w:szCs w:val="28"/>
        </w:rPr>
        <w:t xml:space="preserve">Федерального закона от 2 октября 2007 года </w:t>
      </w:r>
      <w:r>
        <w:rPr>
          <w:rFonts w:ascii="Times New Roman" w:hAnsi="Times New Roman"/>
          <w:sz w:val="28"/>
          <w:szCs w:val="28"/>
        </w:rPr>
        <w:t>№ 229-ФЗ «</w:t>
      </w:r>
      <w:r w:rsidRPr="00BF233D">
        <w:rPr>
          <w:rFonts w:ascii="Times New Roman" w:hAnsi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/>
          <w:sz w:val="28"/>
          <w:szCs w:val="28"/>
        </w:rPr>
        <w:t>»</w:t>
      </w:r>
      <w:r w:rsidRPr="00BF233D">
        <w:rPr>
          <w:rFonts w:ascii="Times New Roman" w:hAnsi="Times New Roman"/>
          <w:sz w:val="28"/>
          <w:szCs w:val="28"/>
        </w:rPr>
        <w:t>, если с даты образования задолженности по платежам в бюджет прошло более пяти лет, в случаях</w:t>
      </w:r>
      <w:r>
        <w:rPr>
          <w:rFonts w:ascii="Times New Roman" w:hAnsi="Times New Roman"/>
          <w:sz w:val="28"/>
          <w:szCs w:val="28"/>
        </w:rPr>
        <w:t>, предусмотренных абзацами 2 и 3 подпункта «д» пункта 1.4 настоящего Порядка,</w:t>
      </w:r>
      <w:r w:rsidRPr="00571EE5">
        <w:rPr>
          <w:rFonts w:ascii="Times New Roman" w:hAnsi="Times New Roman" w:cs="Times New Roman"/>
          <w:sz w:val="28"/>
          <w:szCs w:val="28"/>
        </w:rPr>
        <w:t xml:space="preserve"> принимается на основании следующих документов:</w:t>
      </w:r>
    </w:p>
    <w:p w:rsidR="00F25F3C" w:rsidRPr="00571EE5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E5">
        <w:rPr>
          <w:rFonts w:ascii="Times New Roman" w:hAnsi="Times New Roman" w:cs="Times New Roman"/>
          <w:sz w:val="28"/>
          <w:szCs w:val="28"/>
        </w:rPr>
        <w:t>- копия вступившего в</w:t>
      </w:r>
      <w:r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Pr="00571EE5">
        <w:rPr>
          <w:rFonts w:ascii="Times New Roman" w:hAnsi="Times New Roman" w:cs="Times New Roman"/>
          <w:sz w:val="28"/>
          <w:szCs w:val="28"/>
        </w:rPr>
        <w:t xml:space="preserve"> силу судебного решения о взыскании задолженности с должника, заверенная надлежащим образом;</w:t>
      </w:r>
    </w:p>
    <w:p w:rsidR="00F25F3C" w:rsidRPr="00571EE5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E5">
        <w:rPr>
          <w:rFonts w:ascii="Times New Roman" w:hAnsi="Times New Roman" w:cs="Times New Roman"/>
          <w:sz w:val="28"/>
          <w:szCs w:val="28"/>
        </w:rPr>
        <w:t>- надлежащим образом заверенная копия исполнительного листа;</w:t>
      </w:r>
    </w:p>
    <w:p w:rsidR="00F25F3C" w:rsidRPr="00571EE5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E5">
        <w:rPr>
          <w:rFonts w:ascii="Times New Roman" w:hAnsi="Times New Roman" w:cs="Times New Roman"/>
          <w:sz w:val="28"/>
          <w:szCs w:val="28"/>
        </w:rPr>
        <w:t>- надлежащим образом заверенная 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должника;</w:t>
      </w:r>
    </w:p>
    <w:p w:rsidR="0002162B" w:rsidRDefault="00F25F3C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EE5">
        <w:rPr>
          <w:rFonts w:ascii="Times New Roman" w:hAnsi="Times New Roman"/>
          <w:sz w:val="28"/>
          <w:szCs w:val="28"/>
        </w:rPr>
        <w:t xml:space="preserve">- </w:t>
      </w:r>
      <w:r w:rsidR="0002162B">
        <w:rPr>
          <w:rFonts w:ascii="Times New Roman" w:hAnsi="Times New Roman"/>
          <w:sz w:val="28"/>
          <w:szCs w:val="28"/>
        </w:rPr>
        <w:t>выписка из отчетности Администрации об учитываемых суммах задолженности по уплате платежей в бюджет;</w:t>
      </w:r>
    </w:p>
    <w:p w:rsidR="00F25F3C" w:rsidRDefault="0002162B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о принятых мерах по обеспечению взыскания задолженности по платежам в бюджет - в произвольной форме;</w:t>
      </w:r>
    </w:p>
    <w:p w:rsidR="00F25F3C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копии договоров</w:t>
      </w:r>
      <w:r w:rsidRPr="00CC18A7">
        <w:rPr>
          <w:rFonts w:ascii="Times New Roman" w:hAnsi="Times New Roman"/>
          <w:sz w:val="28"/>
          <w:szCs w:val="28"/>
        </w:rPr>
        <w:t xml:space="preserve"> </w:t>
      </w:r>
      <w:r w:rsidR="0002162B">
        <w:rPr>
          <w:rFonts w:ascii="Times New Roman" w:hAnsi="Times New Roman"/>
          <w:sz w:val="28"/>
          <w:szCs w:val="28"/>
        </w:rPr>
        <w:t xml:space="preserve">(муниципальных контрактов) </w:t>
      </w:r>
      <w:r>
        <w:rPr>
          <w:rFonts w:ascii="Times New Roman" w:hAnsi="Times New Roman"/>
          <w:sz w:val="28"/>
          <w:szCs w:val="28"/>
        </w:rPr>
        <w:t>с</w:t>
      </w:r>
      <w:r w:rsidRPr="00CC18A7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CC18A7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ями</w:t>
      </w:r>
      <w:r w:rsidRPr="00CC18A7">
        <w:rPr>
          <w:rFonts w:ascii="Times New Roman" w:hAnsi="Times New Roman"/>
          <w:sz w:val="28"/>
          <w:szCs w:val="28"/>
        </w:rPr>
        <w:t xml:space="preserve"> к н</w:t>
      </w:r>
      <w:r>
        <w:rPr>
          <w:rFonts w:ascii="Times New Roman" w:hAnsi="Times New Roman"/>
          <w:sz w:val="28"/>
          <w:szCs w:val="28"/>
        </w:rPr>
        <w:t>им, в случае, если задолженность плательщика платежей в бюджет образовалась из договорных отношений, или иных документов, являющихся основанием для взыскания задолженности с 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9F" w:rsidRDefault="001D239F" w:rsidP="00F25F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031F8">
        <w:rPr>
          <w:rFonts w:ascii="Times New Roman" w:hAnsi="Times New Roman"/>
          <w:sz w:val="28"/>
          <w:szCs w:val="28"/>
        </w:rPr>
        <w:t>Решение о признании безнадежной и списании задолженности</w:t>
      </w:r>
      <w:r>
        <w:rPr>
          <w:rFonts w:ascii="Times New Roman" w:hAnsi="Times New Roman"/>
          <w:sz w:val="28"/>
          <w:szCs w:val="28"/>
        </w:rPr>
        <w:t xml:space="preserve"> плательщика платежей в бюджет</w:t>
      </w:r>
      <w:r w:rsidRPr="00F031F8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>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</w:t>
      </w:r>
      <w:r w:rsidR="00562746">
        <w:rPr>
          <w:rFonts w:ascii="Times New Roman" w:hAnsi="Times New Roman"/>
          <w:sz w:val="28"/>
          <w:szCs w:val="28"/>
        </w:rPr>
        <w:t xml:space="preserve"> отсутствии оснований для перерыва, приостановления или продления такого срока, в части задолженности по административным штрафам</w:t>
      </w:r>
      <w:r>
        <w:rPr>
          <w:rFonts w:ascii="Times New Roman" w:hAnsi="Times New Roman"/>
          <w:sz w:val="28"/>
          <w:szCs w:val="28"/>
        </w:rPr>
        <w:t>,</w:t>
      </w:r>
      <w:r w:rsidR="00562746">
        <w:rPr>
          <w:rFonts w:ascii="Times New Roman" w:hAnsi="Times New Roman"/>
          <w:sz w:val="28"/>
          <w:szCs w:val="28"/>
        </w:rPr>
        <w:t xml:space="preserve"> неуплаченным в установленный срок</w:t>
      </w:r>
      <w:r>
        <w:rPr>
          <w:rFonts w:ascii="Times New Roman" w:hAnsi="Times New Roman"/>
          <w:sz w:val="28"/>
          <w:szCs w:val="28"/>
        </w:rPr>
        <w:t xml:space="preserve"> принимается на основании следующих документов</w:t>
      </w:r>
      <w:r w:rsidR="00562746">
        <w:rPr>
          <w:rFonts w:ascii="Times New Roman" w:hAnsi="Times New Roman"/>
          <w:sz w:val="28"/>
          <w:szCs w:val="28"/>
        </w:rPr>
        <w:t>:</w:t>
      </w:r>
    </w:p>
    <w:p w:rsidR="00562746" w:rsidRPr="00571EE5" w:rsidRDefault="00562746" w:rsidP="00562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E5">
        <w:rPr>
          <w:rFonts w:ascii="Times New Roman" w:hAnsi="Times New Roman" w:cs="Times New Roman"/>
          <w:sz w:val="28"/>
          <w:szCs w:val="28"/>
        </w:rPr>
        <w:t>- копия вступившего в</w:t>
      </w:r>
      <w:r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Pr="00571EE5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постановления о назначении административного наказания в виде административного штрафа</w:t>
      </w:r>
      <w:r w:rsidRPr="00571EE5">
        <w:rPr>
          <w:rFonts w:ascii="Times New Roman" w:hAnsi="Times New Roman" w:cs="Times New Roman"/>
          <w:sz w:val="28"/>
          <w:szCs w:val="28"/>
        </w:rPr>
        <w:t xml:space="preserve"> с должника, заверенная надлежащим образом;</w:t>
      </w:r>
    </w:p>
    <w:p w:rsidR="0002162B" w:rsidRDefault="00562746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62B">
        <w:rPr>
          <w:rFonts w:ascii="Times New Roman" w:hAnsi="Times New Roman"/>
          <w:sz w:val="28"/>
          <w:szCs w:val="28"/>
        </w:rPr>
        <w:t>выписка из отчетности Администрации об учитываемых суммах задолженности по уплате платежей в бюджет;</w:t>
      </w:r>
    </w:p>
    <w:p w:rsidR="00562746" w:rsidRDefault="0002162B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о принятых мерах по обеспечению взыскания задолженности по платежам в бюджет - в произвольной форме;</w:t>
      </w:r>
    </w:p>
    <w:p w:rsidR="00562746" w:rsidRDefault="00562746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3424B">
        <w:rPr>
          <w:rFonts w:ascii="Times New Roman" w:hAnsi="Times New Roman" w:cs="Times New Roman"/>
          <w:sz w:val="28"/>
          <w:szCs w:val="28"/>
        </w:rPr>
        <w:t>Решение о признании безнадежной и списании задолженности плательщика в бюджет в случае возврата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08 августа 2001 года № 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принимается на основании следующих документов:</w:t>
      </w:r>
    </w:p>
    <w:p w:rsidR="0093424B" w:rsidRDefault="0093424B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97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подтверждающая фактическое прекращение деятельности – плательщика платежей в бюджет;</w:t>
      </w:r>
    </w:p>
    <w:p w:rsidR="0002162B" w:rsidRDefault="0012697A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62B">
        <w:rPr>
          <w:rFonts w:ascii="Times New Roman" w:hAnsi="Times New Roman"/>
          <w:sz w:val="28"/>
          <w:szCs w:val="28"/>
        </w:rPr>
        <w:t>выписка из отчетности Администрации об учитываемых суммах задолженности по уплате платежей в бюджет;</w:t>
      </w:r>
    </w:p>
    <w:p w:rsidR="0012697A" w:rsidRDefault="0002162B" w:rsidP="0002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Администрации о принятых мерах по обеспечению взыскания задолженности по платежам в бюджет - в произвольной форме.</w:t>
      </w:r>
    </w:p>
    <w:p w:rsidR="00F25F3C" w:rsidRPr="00A822C6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27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2239">
        <w:rPr>
          <w:rFonts w:ascii="Times New Roman" w:hAnsi="Times New Roman" w:cs="Times New Roman"/>
          <w:sz w:val="28"/>
          <w:szCs w:val="28"/>
        </w:rPr>
        <w:t>Для принятия обоснованного решения о признании задолженности безнадежной к взысканию по всем основаниям</w:t>
      </w:r>
      <w:r>
        <w:rPr>
          <w:rFonts w:ascii="Times New Roman" w:hAnsi="Times New Roman" w:cs="Times New Roman"/>
          <w:sz w:val="28"/>
          <w:szCs w:val="28"/>
        </w:rPr>
        <w:t>, перечисленным в п. 1.4 настоящего Порядка,</w:t>
      </w:r>
      <w:r w:rsidRPr="00372239">
        <w:rPr>
          <w:rFonts w:ascii="Times New Roman" w:hAnsi="Times New Roman" w:cs="Times New Roman"/>
          <w:sz w:val="28"/>
          <w:szCs w:val="28"/>
        </w:rPr>
        <w:t xml:space="preserve"> </w:t>
      </w:r>
      <w:r w:rsidR="0012697A">
        <w:rPr>
          <w:rFonts w:ascii="Times New Roman" w:hAnsi="Times New Roman" w:cs="Times New Roman"/>
          <w:sz w:val="28"/>
          <w:szCs w:val="28"/>
        </w:rPr>
        <w:t>Администрация</w:t>
      </w:r>
      <w:r w:rsidRPr="00372239">
        <w:rPr>
          <w:rFonts w:ascii="Times New Roman" w:hAnsi="Times New Roman" w:cs="Times New Roman"/>
          <w:sz w:val="28"/>
          <w:szCs w:val="28"/>
        </w:rPr>
        <w:t xml:space="preserve"> представляет в Комиссию материалы, свидетельствующие о проведенной в рамках своей компетенции работы по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F3C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39">
        <w:rPr>
          <w:rFonts w:ascii="Times New Roman" w:hAnsi="Times New Roman" w:cs="Times New Roman"/>
          <w:sz w:val="28"/>
          <w:szCs w:val="28"/>
        </w:rPr>
        <w:t>2.</w:t>
      </w:r>
      <w:r w:rsidR="0012697A">
        <w:rPr>
          <w:rFonts w:ascii="Times New Roman" w:hAnsi="Times New Roman" w:cs="Times New Roman"/>
          <w:sz w:val="28"/>
          <w:szCs w:val="28"/>
        </w:rPr>
        <w:t>11</w:t>
      </w:r>
      <w:r w:rsidRPr="0037223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представленных документов Комиссия в течение 30 календарных дней </w:t>
      </w:r>
      <w:r w:rsidR="0002162B">
        <w:rPr>
          <w:rFonts w:ascii="Times New Roman" w:hAnsi="Times New Roman" w:cs="Times New Roman"/>
          <w:sz w:val="28"/>
          <w:szCs w:val="28"/>
        </w:rPr>
        <w:t xml:space="preserve">со дня их поступления </w:t>
      </w:r>
      <w:r w:rsidRPr="00372239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F25F3C" w:rsidRPr="00372239" w:rsidRDefault="00F25F3C" w:rsidP="00F2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239">
        <w:rPr>
          <w:rFonts w:ascii="Times New Roman" w:hAnsi="Times New Roman"/>
          <w:sz w:val="28"/>
          <w:szCs w:val="28"/>
          <w:lang w:eastAsia="ru-RU"/>
        </w:rPr>
        <w:t xml:space="preserve">а) признать задолженность </w:t>
      </w:r>
      <w:r>
        <w:rPr>
          <w:rFonts w:ascii="Times New Roman" w:hAnsi="Times New Roman"/>
          <w:sz w:val="28"/>
          <w:szCs w:val="28"/>
        </w:rPr>
        <w:t>безнадежной к взысканию;</w:t>
      </w:r>
    </w:p>
    <w:p w:rsidR="00F25F3C" w:rsidRDefault="00F25F3C" w:rsidP="00F2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239">
        <w:rPr>
          <w:rFonts w:ascii="Times New Roman" w:hAnsi="Times New Roman"/>
          <w:sz w:val="28"/>
          <w:szCs w:val="28"/>
          <w:lang w:eastAsia="ru-RU"/>
        </w:rPr>
        <w:t>б) отказать в признании задолженност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722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безнадежной к взысканию</w:t>
      </w:r>
      <w:r w:rsidRPr="00372239">
        <w:rPr>
          <w:rFonts w:ascii="Times New Roman" w:hAnsi="Times New Roman"/>
          <w:sz w:val="28"/>
          <w:szCs w:val="28"/>
          <w:lang w:eastAsia="ru-RU"/>
        </w:rPr>
        <w:t>. Данное решение не препятствует повторному рассмотрению вопроса о возможности признания задолженности безнадежной к взысканию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 ее списания</w:t>
      </w:r>
      <w:r w:rsidRPr="00372239">
        <w:rPr>
          <w:rFonts w:ascii="Times New Roman" w:hAnsi="Times New Roman"/>
          <w:sz w:val="28"/>
          <w:szCs w:val="28"/>
          <w:lang w:eastAsia="ru-RU"/>
        </w:rPr>
        <w:t>.</w:t>
      </w:r>
    </w:p>
    <w:p w:rsidR="00F25F3C" w:rsidRDefault="00F25F3C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9A">
        <w:rPr>
          <w:rFonts w:ascii="Times New Roman" w:hAnsi="Times New Roman" w:cs="Times New Roman"/>
          <w:sz w:val="28"/>
          <w:szCs w:val="28"/>
        </w:rPr>
        <w:t>2.1</w:t>
      </w:r>
      <w:r w:rsidR="007F6F54">
        <w:rPr>
          <w:rFonts w:ascii="Times New Roman" w:hAnsi="Times New Roman" w:cs="Times New Roman"/>
          <w:sz w:val="28"/>
          <w:szCs w:val="28"/>
        </w:rPr>
        <w:t>2</w:t>
      </w:r>
      <w:r w:rsidRPr="00813F9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02162B" w:rsidRPr="00813F9A">
        <w:rPr>
          <w:rFonts w:ascii="Times New Roman" w:hAnsi="Times New Roman" w:cs="Times New Roman"/>
          <w:sz w:val="28"/>
          <w:szCs w:val="28"/>
        </w:rPr>
        <w:t>Комиссии</w:t>
      </w:r>
      <w:r w:rsidRPr="00813F9A">
        <w:rPr>
          <w:rFonts w:ascii="Times New Roman" w:hAnsi="Times New Roman" w:cs="Times New Roman"/>
          <w:sz w:val="28"/>
          <w:szCs w:val="28"/>
        </w:rPr>
        <w:t xml:space="preserve"> о признании (об отказе в признании) безнадежной к взысканию и списании задолженности </w:t>
      </w:r>
      <w:r w:rsidR="00E20B6D" w:rsidRPr="00813F9A">
        <w:rPr>
          <w:rFonts w:ascii="Times New Roman" w:hAnsi="Times New Roman" w:cs="Times New Roman"/>
          <w:sz w:val="28"/>
          <w:szCs w:val="28"/>
        </w:rPr>
        <w:t xml:space="preserve">оформляется в виде акта по форме согласно приложению </w:t>
      </w:r>
      <w:r w:rsidR="00656891">
        <w:rPr>
          <w:rFonts w:ascii="Times New Roman" w:hAnsi="Times New Roman" w:cs="Times New Roman"/>
          <w:sz w:val="28"/>
          <w:szCs w:val="28"/>
        </w:rPr>
        <w:t>1</w:t>
      </w:r>
      <w:r w:rsidR="00E20B6D" w:rsidRPr="00813F9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E5537" w:rsidRPr="00813F9A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 момента принятия решения</w:t>
      </w:r>
      <w:r w:rsidR="00AE5537">
        <w:rPr>
          <w:rFonts w:ascii="Times New Roman" w:hAnsi="Times New Roman" w:cs="Times New Roman"/>
          <w:sz w:val="28"/>
          <w:szCs w:val="28"/>
        </w:rPr>
        <w:t xml:space="preserve"> о признании (об отказе в признании), </w:t>
      </w:r>
      <w:r w:rsidR="0002162B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E20B6D">
        <w:rPr>
          <w:rFonts w:ascii="Times New Roman" w:hAnsi="Times New Roman" w:cs="Times New Roman"/>
          <w:sz w:val="28"/>
          <w:szCs w:val="28"/>
        </w:rPr>
        <w:t>членами Комиссии и утверждается главой Краснокамского муниципального района – главой администрации Краснокамского муниципального района.</w:t>
      </w:r>
    </w:p>
    <w:p w:rsidR="00913FD0" w:rsidRDefault="00913FD0" w:rsidP="00F25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D0" w:rsidRDefault="00913FD0" w:rsidP="00913F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действий Комиссии по </w:t>
      </w:r>
      <w:r w:rsidR="00656891">
        <w:rPr>
          <w:rFonts w:ascii="Times New Roman" w:hAnsi="Times New Roman" w:cs="Times New Roman"/>
          <w:sz w:val="28"/>
          <w:szCs w:val="28"/>
        </w:rPr>
        <w:t>контролю за соблюдением бюджетной дисциплины при признании безнадежной к взысканию и списании дебиторской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  <w:r>
        <w:rPr>
          <w:rFonts w:ascii="Times New Roman" w:hAnsi="Times New Roman" w:cs="Times New Roman"/>
          <w:sz w:val="28"/>
          <w:szCs w:val="28"/>
        </w:rPr>
        <w:t>, в целях подготовки решения о признании безнадежной к взысканию задолженности по платежам в бюджет</w:t>
      </w:r>
      <w:r w:rsidR="001E1202">
        <w:rPr>
          <w:rFonts w:ascii="Times New Roman" w:hAnsi="Times New Roman" w:cs="Times New Roman"/>
          <w:sz w:val="28"/>
          <w:szCs w:val="28"/>
        </w:rPr>
        <w:t>,</w:t>
      </w:r>
      <w:r w:rsidR="001E1202" w:rsidRPr="001E1202">
        <w:rPr>
          <w:rFonts w:ascii="Times New Roman" w:hAnsi="Times New Roman" w:cs="Times New Roman"/>
          <w:sz w:val="28"/>
          <w:szCs w:val="28"/>
        </w:rPr>
        <w:t xml:space="preserve"> </w:t>
      </w:r>
      <w:r w:rsidR="001E1202">
        <w:rPr>
          <w:rFonts w:ascii="Times New Roman" w:hAnsi="Times New Roman" w:cs="Times New Roman"/>
          <w:sz w:val="28"/>
          <w:szCs w:val="28"/>
        </w:rPr>
        <w:t xml:space="preserve">администрируемым администрацией Краснокамского муниципального района, в том числе по административным штрафам  </w:t>
      </w:r>
    </w:p>
    <w:p w:rsidR="00913FD0" w:rsidRDefault="00913FD0" w:rsidP="00913F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1202" w:rsidRDefault="00913FD0" w:rsidP="00913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537">
        <w:rPr>
          <w:rFonts w:ascii="Times New Roman" w:hAnsi="Times New Roman" w:cs="Times New Roman"/>
          <w:sz w:val="28"/>
          <w:szCs w:val="28"/>
        </w:rPr>
        <w:t xml:space="preserve"> </w:t>
      </w:r>
      <w:r w:rsidR="00171998">
        <w:rPr>
          <w:rFonts w:ascii="Times New Roman" w:hAnsi="Times New Roman" w:cs="Times New Roman"/>
          <w:sz w:val="28"/>
          <w:szCs w:val="28"/>
        </w:rPr>
        <w:t xml:space="preserve">Порядок действия Комиссии по </w:t>
      </w:r>
      <w:r w:rsidR="00242905">
        <w:rPr>
          <w:rFonts w:ascii="Times New Roman" w:hAnsi="Times New Roman" w:cs="Times New Roman"/>
          <w:sz w:val="28"/>
          <w:szCs w:val="28"/>
        </w:rPr>
        <w:t>контролю за соблюдением бюджетной дисциплины при признании безнадежной к взысканию и списании дебиторской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  <w:r w:rsidR="00171998">
        <w:rPr>
          <w:rFonts w:ascii="Times New Roman" w:hAnsi="Times New Roman" w:cs="Times New Roman"/>
          <w:sz w:val="28"/>
          <w:szCs w:val="28"/>
        </w:rPr>
        <w:t>, в целях подготовки</w:t>
      </w:r>
      <w:r w:rsidR="001E1202">
        <w:rPr>
          <w:rFonts w:ascii="Times New Roman" w:hAnsi="Times New Roman" w:cs="Times New Roman"/>
          <w:sz w:val="28"/>
          <w:szCs w:val="28"/>
        </w:rPr>
        <w:t xml:space="preserve"> решения о признании безнадежной к взысканию задолженности по платежам в бюджет, администрируемым администрацией Краснокамского муниципального района, в том числе по административным штрафам </w:t>
      </w:r>
      <w:r w:rsidR="00AE5537">
        <w:rPr>
          <w:rFonts w:ascii="Times New Roman" w:hAnsi="Times New Roman" w:cs="Times New Roman"/>
          <w:sz w:val="28"/>
          <w:szCs w:val="28"/>
        </w:rPr>
        <w:t xml:space="preserve"> </w:t>
      </w:r>
      <w:r w:rsidR="001E1202">
        <w:rPr>
          <w:rFonts w:ascii="Times New Roman" w:hAnsi="Times New Roman" w:cs="Times New Roman"/>
          <w:sz w:val="28"/>
          <w:szCs w:val="28"/>
        </w:rPr>
        <w:t>установлен Положением о Комиссии, являющийся приложением 2 к настоящему постановлению.</w:t>
      </w:r>
    </w:p>
    <w:p w:rsidR="00A001BE" w:rsidRDefault="00A001BE" w:rsidP="00F25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2B" w:rsidRDefault="0002162B" w:rsidP="009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3C" w:rsidRDefault="00F25F3C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85F" w:rsidRDefault="00BE085F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F54" w:rsidRDefault="007F6F54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F54" w:rsidRDefault="007F6F54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F54" w:rsidRDefault="007F6F54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F54" w:rsidRDefault="007F6F54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F54" w:rsidRDefault="007F6F54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85F" w:rsidRDefault="00BE085F" w:rsidP="001E1202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BE085F" w:rsidRPr="0012697A" w:rsidRDefault="006B5828" w:rsidP="00BE085F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085F" w:rsidRDefault="00BE085F" w:rsidP="00BE085F">
      <w:pPr>
        <w:pStyle w:val="ConsPlusNormal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2697A">
        <w:rPr>
          <w:rFonts w:ascii="Times New Roman" w:hAnsi="Times New Roman"/>
          <w:sz w:val="28"/>
          <w:szCs w:val="28"/>
        </w:rPr>
        <w:t xml:space="preserve"> принятий решений о признании </w:t>
      </w:r>
    </w:p>
    <w:p w:rsidR="00BE085F" w:rsidRDefault="00BE085F" w:rsidP="00BE085F">
      <w:pPr>
        <w:pStyle w:val="ConsPlusNormal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12697A">
        <w:rPr>
          <w:rFonts w:ascii="Times New Roman" w:hAnsi="Times New Roman"/>
          <w:sz w:val="28"/>
          <w:szCs w:val="28"/>
        </w:rPr>
        <w:t xml:space="preserve">безнадежной к взысканию задолженности </w:t>
      </w:r>
    </w:p>
    <w:p w:rsidR="00BE085F" w:rsidRDefault="00BE085F" w:rsidP="00BE085F">
      <w:pPr>
        <w:pStyle w:val="ConsPlusNormal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12697A">
        <w:rPr>
          <w:rFonts w:ascii="Times New Roman" w:hAnsi="Times New Roman"/>
          <w:sz w:val="28"/>
          <w:szCs w:val="28"/>
        </w:rPr>
        <w:t xml:space="preserve">по неналоговым платежам в бюджет, </w:t>
      </w:r>
    </w:p>
    <w:p w:rsidR="00BE085F" w:rsidRDefault="00BE085F" w:rsidP="00BE085F">
      <w:pPr>
        <w:pStyle w:val="ConsPlusNormal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12697A">
        <w:rPr>
          <w:rFonts w:ascii="Times New Roman" w:hAnsi="Times New Roman"/>
          <w:sz w:val="28"/>
          <w:szCs w:val="28"/>
        </w:rPr>
        <w:t xml:space="preserve">администрируемым администрацией </w:t>
      </w:r>
    </w:p>
    <w:p w:rsidR="00BE085F" w:rsidRDefault="00BE085F" w:rsidP="00BE085F">
      <w:pPr>
        <w:pStyle w:val="ConsPlusNormal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12697A">
        <w:rPr>
          <w:rFonts w:ascii="Times New Roman" w:hAnsi="Times New Roman"/>
          <w:sz w:val="28"/>
          <w:szCs w:val="28"/>
        </w:rPr>
        <w:t xml:space="preserve">Краснокамского муниципального района, </w:t>
      </w:r>
    </w:p>
    <w:p w:rsidR="00BE085F" w:rsidRDefault="00BE085F" w:rsidP="00BE085F">
      <w:pPr>
        <w:pStyle w:val="ConsPlusNormal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12697A">
        <w:rPr>
          <w:rFonts w:ascii="Times New Roman" w:hAnsi="Times New Roman"/>
          <w:sz w:val="28"/>
          <w:szCs w:val="28"/>
        </w:rPr>
        <w:t>в том числе по административным штрафам</w:t>
      </w:r>
    </w:p>
    <w:p w:rsidR="00BE085F" w:rsidRPr="00BE085F" w:rsidRDefault="00BE085F" w:rsidP="00BE085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25F3C" w:rsidRPr="003E0054" w:rsidRDefault="00F25F3C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F3C" w:rsidRPr="00E46D7F" w:rsidRDefault="006B5828" w:rsidP="00F2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25F3C" w:rsidRPr="00E46D7F" w:rsidRDefault="00F25F3C" w:rsidP="00F25F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6D7F">
        <w:rPr>
          <w:rFonts w:ascii="Times New Roman" w:hAnsi="Times New Roman" w:cs="Times New Roman"/>
          <w:sz w:val="28"/>
          <w:szCs w:val="28"/>
        </w:rPr>
        <w:t xml:space="preserve">о признании (об отказе в признании) безнадежной к взысканию и списании дебиторской задолженности </w:t>
      </w:r>
      <w:r w:rsidR="00BE085F" w:rsidRPr="00F25F3C">
        <w:rPr>
          <w:rFonts w:ascii="Times New Roman" w:hAnsi="Times New Roman"/>
          <w:sz w:val="28"/>
          <w:szCs w:val="28"/>
        </w:rPr>
        <w:t>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</w:p>
    <w:p w:rsidR="00F25F3C" w:rsidRPr="00E46D7F" w:rsidRDefault="00F25F3C" w:rsidP="00F25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085F" w:rsidRDefault="00BE085F" w:rsidP="00BE0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25F3C" w:rsidRPr="00E46D7F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на основании решения </w:t>
      </w:r>
      <w:r>
        <w:rPr>
          <w:rFonts w:ascii="Times New Roman" w:hAnsi="Times New Roman"/>
          <w:sz w:val="28"/>
          <w:szCs w:val="28"/>
        </w:rPr>
        <w:t>Комиссии</w:t>
      </w:r>
      <w:r w:rsidRPr="001E0774">
        <w:rPr>
          <w:rFonts w:ascii="Times New Roman" w:hAnsi="Times New Roman"/>
          <w:sz w:val="28"/>
          <w:szCs w:val="28"/>
        </w:rPr>
        <w:t xml:space="preserve"> по контролю за соблюдением бюджетной дисциплины </w:t>
      </w:r>
      <w:r>
        <w:rPr>
          <w:rFonts w:ascii="Times New Roman" w:hAnsi="Times New Roman"/>
          <w:sz w:val="28"/>
          <w:szCs w:val="28"/>
        </w:rPr>
        <w:t>при</w:t>
      </w:r>
      <w:r w:rsidRPr="001E0774">
        <w:rPr>
          <w:rFonts w:ascii="Times New Roman" w:hAnsi="Times New Roman"/>
          <w:sz w:val="28"/>
          <w:szCs w:val="28"/>
        </w:rPr>
        <w:t xml:space="preserve"> признании безнадежной к взысканию и списании дебиторской задолженности </w:t>
      </w:r>
      <w:r w:rsidRPr="003975E3">
        <w:rPr>
          <w:rFonts w:ascii="Times New Roman" w:hAnsi="Times New Roman"/>
          <w:sz w:val="28"/>
          <w:szCs w:val="28"/>
        </w:rPr>
        <w:t xml:space="preserve">по неналоговым платежам </w:t>
      </w:r>
      <w:r w:rsidRPr="00F25F3C">
        <w:rPr>
          <w:rFonts w:ascii="Times New Roman" w:hAnsi="Times New Roman"/>
          <w:sz w:val="28"/>
          <w:szCs w:val="28"/>
        </w:rPr>
        <w:t>Порядка принятий решений о признании безнадежной к взысканию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  <w:r>
        <w:rPr>
          <w:rFonts w:ascii="Times New Roman" w:hAnsi="Times New Roman"/>
          <w:sz w:val="28"/>
          <w:szCs w:val="28"/>
        </w:rPr>
        <w:t xml:space="preserve">, </w:t>
      </w:r>
      <w:r w:rsidR="00F25F3C" w:rsidRPr="00E46D7F">
        <w:rPr>
          <w:rFonts w:ascii="Times New Roman" w:hAnsi="Times New Roman" w:cs="Times New Roman"/>
          <w:sz w:val="28"/>
          <w:szCs w:val="28"/>
        </w:rPr>
        <w:t>принятого по результатам рассмотрения заявления (ходатайства</w:t>
      </w:r>
      <w:r w:rsidR="00F25F3C">
        <w:rPr>
          <w:rFonts w:ascii="Times New Roman" w:hAnsi="Times New Roman" w:cs="Times New Roman"/>
          <w:sz w:val="28"/>
          <w:szCs w:val="28"/>
        </w:rPr>
        <w:t>)</w:t>
      </w:r>
      <w:r w:rsidR="00F25F3C" w:rsidRPr="001A68A2">
        <w:rPr>
          <w:rFonts w:ascii="Times New Roman" w:hAnsi="Times New Roman" w:cs="Times New Roman"/>
          <w:szCs w:val="22"/>
          <w:u w:val="single"/>
        </w:rPr>
        <w:t xml:space="preserve"> </w:t>
      </w:r>
      <w:r w:rsidR="00F25F3C">
        <w:rPr>
          <w:rFonts w:ascii="Times New Roman" w:hAnsi="Times New Roman" w:cs="Times New Roman"/>
          <w:szCs w:val="22"/>
          <w:u w:val="single"/>
        </w:rPr>
        <w:t>________________</w:t>
      </w:r>
      <w:r w:rsidR="00F25F3C" w:rsidRPr="001A68A2">
        <w:rPr>
          <w:rFonts w:ascii="Times New Roman" w:hAnsi="Times New Roman" w:cs="Times New Roman"/>
          <w:szCs w:val="22"/>
          <w:u w:val="single"/>
        </w:rPr>
        <w:t xml:space="preserve">(полное наименование </w:t>
      </w:r>
      <w:r>
        <w:rPr>
          <w:rFonts w:ascii="Times New Roman" w:hAnsi="Times New Roman" w:cs="Times New Roman"/>
          <w:szCs w:val="22"/>
          <w:u w:val="single"/>
        </w:rPr>
        <w:t xml:space="preserve">отраслевого (функционального) </w:t>
      </w:r>
      <w:r w:rsidR="00F25F3C" w:rsidRPr="001A68A2">
        <w:rPr>
          <w:rFonts w:ascii="Times New Roman" w:hAnsi="Times New Roman"/>
          <w:szCs w:val="22"/>
          <w:u w:val="single"/>
        </w:rPr>
        <w:t>органа</w:t>
      </w:r>
      <w:r>
        <w:rPr>
          <w:rFonts w:ascii="Times New Roman" w:hAnsi="Times New Roman"/>
          <w:szCs w:val="22"/>
          <w:u w:val="single"/>
        </w:rPr>
        <w:t>, входящего в структуру</w:t>
      </w:r>
      <w:r w:rsidR="00F25F3C" w:rsidRPr="001A68A2">
        <w:rPr>
          <w:rFonts w:ascii="Times New Roman" w:hAnsi="Times New Roman"/>
          <w:szCs w:val="22"/>
          <w:u w:val="single"/>
        </w:rPr>
        <w:t xml:space="preserve"> администрации Краснокамского муниципального района,</w:t>
      </w:r>
      <w:r w:rsidR="00F25F3C" w:rsidRPr="001A68A2">
        <w:rPr>
          <w:rFonts w:ascii="Times New Roman" w:hAnsi="Times New Roman" w:cs="Times New Roman"/>
          <w:szCs w:val="22"/>
          <w:u w:val="single"/>
        </w:rPr>
        <w:t xml:space="preserve"> организации (ФИО физического лица))___</w:t>
      </w:r>
      <w:r w:rsidR="00F25F3C" w:rsidRPr="001A68A2">
        <w:rPr>
          <w:rFonts w:ascii="Times New Roman" w:hAnsi="Times New Roman"/>
          <w:szCs w:val="22"/>
        </w:rPr>
        <w:t xml:space="preserve">__________________ </w:t>
      </w:r>
      <w:r w:rsidR="00F25F3C" w:rsidRPr="00E46D7F">
        <w:rPr>
          <w:rFonts w:ascii="Times New Roman" w:hAnsi="Times New Roman" w:cs="Times New Roman"/>
          <w:sz w:val="28"/>
          <w:szCs w:val="28"/>
        </w:rPr>
        <w:t xml:space="preserve">о возможности признания безнадежной к взысканию и списания задолженности по </w:t>
      </w:r>
      <w:r w:rsidR="00F25F3C">
        <w:rPr>
          <w:rFonts w:ascii="Times New Roman" w:hAnsi="Times New Roman" w:cs="Times New Roman"/>
          <w:sz w:val="28"/>
          <w:szCs w:val="28"/>
        </w:rPr>
        <w:t>___</w:t>
      </w:r>
      <w:r w:rsidR="00F25F3C" w:rsidRPr="00305049">
        <w:rPr>
          <w:rFonts w:ascii="Times New Roman" w:hAnsi="Times New Roman" w:cs="Times New Roman"/>
          <w:sz w:val="24"/>
          <w:szCs w:val="24"/>
          <w:u w:val="single"/>
        </w:rPr>
        <w:t>наименование платежа, по которому возникла задолженность</w:t>
      </w:r>
      <w:r w:rsidR="00F25F3C">
        <w:rPr>
          <w:rFonts w:ascii="Times New Roman" w:hAnsi="Times New Roman" w:cs="Times New Roman"/>
          <w:sz w:val="28"/>
          <w:szCs w:val="28"/>
        </w:rPr>
        <w:t xml:space="preserve">___, </w:t>
      </w:r>
      <w:r w:rsidR="00F25F3C" w:rsidRPr="00E46D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F25F3C">
        <w:rPr>
          <w:rFonts w:ascii="Times New Roman" w:hAnsi="Times New Roman"/>
          <w:sz w:val="28"/>
          <w:szCs w:val="28"/>
        </w:rPr>
        <w:t>принятий решений о признании безнадежной к взысканию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  <w:r w:rsidR="00F25F3C" w:rsidRPr="00E46D7F">
        <w:rPr>
          <w:rFonts w:ascii="Times New Roman" w:hAnsi="Times New Roman" w:cs="Times New Roman"/>
          <w:sz w:val="28"/>
          <w:szCs w:val="28"/>
        </w:rPr>
        <w:t>, решил:</w:t>
      </w:r>
    </w:p>
    <w:p w:rsidR="00F25F3C" w:rsidRPr="00BE085F" w:rsidRDefault="00F25F3C" w:rsidP="00BE08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6D7F">
        <w:rPr>
          <w:rFonts w:ascii="Times New Roman" w:hAnsi="Times New Roman" w:cs="Times New Roman"/>
          <w:sz w:val="28"/>
          <w:szCs w:val="28"/>
        </w:rPr>
        <w:t>1. По причине</w:t>
      </w:r>
      <w:r w:rsidRPr="003723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3723A2">
        <w:rPr>
          <w:rFonts w:ascii="Times New Roman" w:hAnsi="Times New Roman" w:cs="Times New Roman"/>
          <w:sz w:val="24"/>
          <w:szCs w:val="24"/>
          <w:u w:val="single"/>
        </w:rPr>
        <w:t>(указывается одно из оснований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723A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  <w:u w:val="single"/>
        </w:rPr>
        <w:t>подпунктами</w:t>
      </w:r>
      <w:r w:rsidRPr="003723A2">
        <w:rPr>
          <w:rFonts w:ascii="Times New Roman" w:hAnsi="Times New Roman" w:cs="Times New Roman"/>
          <w:sz w:val="24"/>
          <w:szCs w:val="24"/>
          <w:u w:val="single"/>
        </w:rPr>
        <w:t xml:space="preserve"> «а»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723A2">
        <w:rPr>
          <w:rFonts w:ascii="Times New Roman" w:hAnsi="Times New Roman" w:cs="Times New Roman"/>
          <w:sz w:val="24"/>
          <w:szCs w:val="24"/>
          <w:u w:val="single"/>
        </w:rPr>
        <w:t>«д» п. 1.4 Порядка)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,</w:t>
      </w:r>
    </w:p>
    <w:p w:rsidR="00BE085F" w:rsidRDefault="00F25F3C" w:rsidP="00F25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числящуюся  за</w:t>
      </w:r>
      <w:r w:rsidRPr="00E46D7F">
        <w:rPr>
          <w:rFonts w:ascii="Times New Roman" w:hAnsi="Times New Roman" w:cs="Times New Roman"/>
          <w:sz w:val="28"/>
          <w:szCs w:val="28"/>
        </w:rPr>
        <w:t xml:space="preserve"> </w:t>
      </w:r>
      <w:r w:rsidR="00BE085F">
        <w:rPr>
          <w:rFonts w:ascii="Times New Roman" w:hAnsi="Times New Roman" w:cs="Times New Roman"/>
          <w:sz w:val="28"/>
          <w:szCs w:val="28"/>
        </w:rPr>
        <w:t>плательщиком</w:t>
      </w:r>
      <w:r w:rsidRPr="003723A2">
        <w:rPr>
          <w:rFonts w:ascii="Times New Roman" w:hAnsi="Times New Roman" w:cs="Times New Roman"/>
          <w:sz w:val="28"/>
          <w:szCs w:val="28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_____</w:t>
      </w:r>
      <w:r w:rsidR="00305178">
        <w:rPr>
          <w:rFonts w:ascii="Times New Roman" w:hAnsi="Times New Roman" w:cs="Times New Roman"/>
          <w:sz w:val="24"/>
          <w:szCs w:val="24"/>
        </w:rPr>
        <w:t>_______</w:t>
      </w:r>
      <w:r w:rsidRPr="003723A2">
        <w:rPr>
          <w:rFonts w:ascii="Times New Roman" w:hAnsi="Times New Roman" w:cs="Times New Roman"/>
          <w:sz w:val="24"/>
          <w:szCs w:val="24"/>
        </w:rPr>
        <w:t>_</w:t>
      </w:r>
      <w:r w:rsidRPr="003723A2">
        <w:rPr>
          <w:rFonts w:ascii="Times New Roman" w:hAnsi="Times New Roman" w:cs="Times New Roman"/>
          <w:sz w:val="24"/>
          <w:szCs w:val="24"/>
          <w:u w:val="single"/>
        </w:rPr>
        <w:t>(полное наименование организации (ФИО физического лица</w:t>
      </w:r>
      <w:r w:rsidRPr="009F31CD">
        <w:rPr>
          <w:rFonts w:ascii="Times New Roman" w:hAnsi="Times New Roman" w:cs="Times New Roman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9F31CD">
        <w:rPr>
          <w:rFonts w:ascii="Times New Roman" w:hAnsi="Times New Roman"/>
          <w:sz w:val="24"/>
          <w:szCs w:val="24"/>
          <w:u w:val="single"/>
        </w:rPr>
        <w:t xml:space="preserve"> ИНН/ОГРН/КПП</w:t>
      </w:r>
      <w:r w:rsidRPr="009F31CD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задолженность</w:t>
      </w:r>
      <w:r w:rsidRPr="00BF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0504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05049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платежа, по </w:t>
      </w:r>
      <w:r>
        <w:rPr>
          <w:rFonts w:ascii="Times New Roman" w:hAnsi="Times New Roman" w:cs="Times New Roman"/>
          <w:sz w:val="24"/>
          <w:szCs w:val="24"/>
          <w:u w:val="single"/>
        </w:rPr>
        <w:t>которому возникла задолженность;</w:t>
      </w:r>
      <w:r w:rsidRPr="00305049">
        <w:rPr>
          <w:rFonts w:ascii="Times New Roman" w:hAnsi="Times New Roman" w:cs="Times New Roman"/>
          <w:sz w:val="24"/>
          <w:szCs w:val="24"/>
          <w:u w:val="single"/>
        </w:rPr>
        <w:t xml:space="preserve"> код бюджетной классификации, по которому учитывается задолженность)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05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6D7F">
        <w:rPr>
          <w:rFonts w:ascii="Times New Roman" w:hAnsi="Times New Roman" w:cs="Times New Roman"/>
          <w:sz w:val="28"/>
          <w:szCs w:val="28"/>
        </w:rPr>
        <w:t>в  сумме</w:t>
      </w:r>
      <w:r w:rsidR="00305178">
        <w:rPr>
          <w:rFonts w:ascii="Times New Roman" w:hAnsi="Times New Roman" w:cs="Times New Roman"/>
          <w:sz w:val="28"/>
          <w:szCs w:val="28"/>
        </w:rPr>
        <w:t>_________________, в том числе пени (штрафы) в сумме __________________</w:t>
      </w:r>
      <w:r>
        <w:rPr>
          <w:rFonts w:ascii="Times New Roman" w:hAnsi="Times New Roman" w:cs="Times New Roman"/>
          <w:sz w:val="28"/>
          <w:szCs w:val="28"/>
        </w:rPr>
        <w:t xml:space="preserve">(НЕ) ПРИЗНАТЬ </w:t>
      </w:r>
      <w:r w:rsidRPr="00E46D7F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F3C" w:rsidRDefault="00F25F3C" w:rsidP="00BE08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7F">
        <w:rPr>
          <w:rFonts w:ascii="Times New Roman" w:hAnsi="Times New Roman" w:cs="Times New Roman"/>
          <w:sz w:val="28"/>
          <w:szCs w:val="28"/>
        </w:rPr>
        <w:t xml:space="preserve">2. Списать </w:t>
      </w:r>
      <w:r>
        <w:rPr>
          <w:rFonts w:ascii="Times New Roman" w:hAnsi="Times New Roman" w:cs="Times New Roman"/>
          <w:sz w:val="28"/>
          <w:szCs w:val="28"/>
        </w:rPr>
        <w:t>числящуюся за</w:t>
      </w:r>
      <w:r w:rsidRPr="00E46D7F">
        <w:rPr>
          <w:rFonts w:ascii="Times New Roman" w:hAnsi="Times New Roman" w:cs="Times New Roman"/>
          <w:sz w:val="28"/>
          <w:szCs w:val="28"/>
        </w:rPr>
        <w:t xml:space="preserve"> </w:t>
      </w:r>
      <w:r w:rsidR="00BE085F">
        <w:rPr>
          <w:rFonts w:ascii="Times New Roman" w:hAnsi="Times New Roman" w:cs="Times New Roman"/>
          <w:sz w:val="28"/>
          <w:szCs w:val="28"/>
        </w:rPr>
        <w:t>плательщиком</w:t>
      </w:r>
      <w:r w:rsidRPr="003723A2">
        <w:rPr>
          <w:rFonts w:ascii="Times New Roman" w:hAnsi="Times New Roman" w:cs="Times New Roman"/>
          <w:sz w:val="28"/>
          <w:szCs w:val="28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____</w:t>
      </w:r>
      <w:r w:rsidR="00305178">
        <w:rPr>
          <w:rFonts w:ascii="Times New Roman" w:hAnsi="Times New Roman" w:cs="Times New Roman"/>
          <w:sz w:val="24"/>
          <w:szCs w:val="24"/>
        </w:rPr>
        <w:t>_________</w:t>
      </w:r>
      <w:r w:rsidRPr="003723A2">
        <w:rPr>
          <w:rFonts w:ascii="Times New Roman" w:hAnsi="Times New Roman" w:cs="Times New Roman"/>
          <w:sz w:val="24"/>
          <w:szCs w:val="24"/>
        </w:rPr>
        <w:t>__</w:t>
      </w:r>
      <w:r w:rsidRPr="003723A2">
        <w:rPr>
          <w:rFonts w:ascii="Times New Roman" w:hAnsi="Times New Roman" w:cs="Times New Roman"/>
          <w:sz w:val="24"/>
          <w:szCs w:val="24"/>
          <w:u w:val="single"/>
        </w:rPr>
        <w:t>(полное наименование организации (ФИО физического лица</w:t>
      </w:r>
      <w:r w:rsidRPr="009F31CD">
        <w:rPr>
          <w:rFonts w:ascii="Times New Roman" w:hAnsi="Times New Roman" w:cs="Times New Roman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9F31CD">
        <w:rPr>
          <w:rFonts w:ascii="Times New Roman" w:hAnsi="Times New Roman"/>
          <w:sz w:val="24"/>
          <w:szCs w:val="24"/>
          <w:u w:val="single"/>
        </w:rPr>
        <w:t xml:space="preserve"> ИНН/ОГРН/КПП</w:t>
      </w:r>
      <w:r w:rsidRPr="009F31CD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F34C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признанную безнадёжной к взысканию </w:t>
      </w:r>
      <w:r w:rsidRPr="00E46D7F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0504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05049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платежа, по которому возникла задолженность, код бюджетной классификации, по которому учитывается задолженность)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05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6D7F">
        <w:rPr>
          <w:rFonts w:ascii="Times New Roman" w:hAnsi="Times New Roman" w:cs="Times New Roman"/>
          <w:sz w:val="28"/>
          <w:szCs w:val="28"/>
        </w:rPr>
        <w:t>в  сумме</w:t>
      </w:r>
      <w:r w:rsidR="00305178">
        <w:rPr>
          <w:rFonts w:ascii="Times New Roman" w:hAnsi="Times New Roman" w:cs="Times New Roman"/>
          <w:sz w:val="28"/>
          <w:szCs w:val="28"/>
        </w:rPr>
        <w:t>_________________, в том числе пени (штрафы) в сумме ____________.</w:t>
      </w:r>
    </w:p>
    <w:p w:rsidR="00BE085F" w:rsidRDefault="00BE085F" w:rsidP="00BE08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3C" w:rsidRPr="00007924" w:rsidRDefault="00305178" w:rsidP="00007924">
      <w:pPr>
        <w:pStyle w:val="ConsPlusNonformat"/>
        <w:tabs>
          <w:tab w:val="left" w:pos="63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_________20___ г.                               ____________ (члены  Комиссии)</w:t>
      </w:r>
    </w:p>
    <w:p w:rsidR="00242905" w:rsidRDefault="00242905" w:rsidP="00BE085F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</w:p>
    <w:p w:rsidR="00BE085F" w:rsidRPr="004F018E" w:rsidRDefault="00BE085F" w:rsidP="00BE085F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BE085F" w:rsidRPr="004F018E" w:rsidRDefault="00BE085F" w:rsidP="00BE085F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E085F" w:rsidRDefault="00BE085F" w:rsidP="00BE085F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BE085F" w:rsidRDefault="00D74A26" w:rsidP="00BE085F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86B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686B19">
        <w:rPr>
          <w:rFonts w:ascii="Times New Roman" w:hAnsi="Times New Roman"/>
          <w:sz w:val="28"/>
          <w:szCs w:val="28"/>
        </w:rPr>
        <w:t>29.06.2016</w:t>
      </w:r>
      <w:r>
        <w:rPr>
          <w:rFonts w:ascii="Times New Roman" w:hAnsi="Times New Roman"/>
          <w:sz w:val="28"/>
          <w:szCs w:val="28"/>
        </w:rPr>
        <w:t xml:space="preserve">  </w:t>
      </w:r>
      <w:r w:rsidR="00686B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369</w:t>
      </w:r>
    </w:p>
    <w:p w:rsidR="00F25F3C" w:rsidRPr="004F4962" w:rsidRDefault="00F25F3C" w:rsidP="00F25F3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25F3C" w:rsidRPr="004F4962" w:rsidRDefault="00F25F3C" w:rsidP="00F25F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2353B" w:rsidRPr="0082353B" w:rsidRDefault="00343F38" w:rsidP="0082353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ar208"/>
      <w:bookmarkEnd w:id="1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2353B" w:rsidRPr="0082353B" w:rsidRDefault="0082353B" w:rsidP="008235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3B">
        <w:rPr>
          <w:rFonts w:ascii="Times New Roman" w:hAnsi="Times New Roman"/>
          <w:b/>
          <w:sz w:val="28"/>
          <w:szCs w:val="28"/>
        </w:rPr>
        <w:t xml:space="preserve"> о комиссии по контролю за соблюдением бюджетной дисциплины при признании безнадежной к взысканию и списании дебиторской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</w:p>
    <w:p w:rsidR="0082353B" w:rsidRPr="004F4962" w:rsidRDefault="0082353B" w:rsidP="00F2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3C" w:rsidRDefault="00A001BE" w:rsidP="0082353B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353B" w:rsidRPr="004F4962" w:rsidRDefault="0082353B" w:rsidP="0082353B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 xml:space="preserve">1.1. </w:t>
      </w:r>
      <w:r w:rsidR="00A001BE">
        <w:rPr>
          <w:rFonts w:ascii="Times New Roman" w:hAnsi="Times New Roman"/>
          <w:sz w:val="28"/>
          <w:szCs w:val="28"/>
        </w:rPr>
        <w:t>Комиссия</w:t>
      </w:r>
      <w:r w:rsidR="00A001BE" w:rsidRPr="003A68B7">
        <w:rPr>
          <w:rFonts w:ascii="Times New Roman" w:hAnsi="Times New Roman"/>
          <w:sz w:val="28"/>
          <w:szCs w:val="28"/>
        </w:rPr>
        <w:t xml:space="preserve"> по контролю за соблюдением бюджетной дисциплины </w:t>
      </w:r>
      <w:r w:rsidR="00A001BE">
        <w:rPr>
          <w:rFonts w:ascii="Times New Roman" w:hAnsi="Times New Roman"/>
          <w:sz w:val="28"/>
          <w:szCs w:val="28"/>
        </w:rPr>
        <w:t>при</w:t>
      </w:r>
      <w:r w:rsidR="00A001BE" w:rsidRPr="003A68B7">
        <w:rPr>
          <w:rFonts w:ascii="Times New Roman" w:hAnsi="Times New Roman"/>
          <w:sz w:val="28"/>
          <w:szCs w:val="28"/>
        </w:rPr>
        <w:t xml:space="preserve"> признании безнадежной к взысканию и списании дебиторской задолженности </w:t>
      </w:r>
      <w:r w:rsidR="00A001BE">
        <w:rPr>
          <w:rFonts w:ascii="Times New Roman" w:hAnsi="Times New Roman"/>
          <w:sz w:val="28"/>
          <w:szCs w:val="28"/>
        </w:rPr>
        <w:t xml:space="preserve">по неналоговым платежам в </w:t>
      </w:r>
      <w:r w:rsidR="00A001BE" w:rsidRPr="00F25F3C">
        <w:rPr>
          <w:rFonts w:ascii="Times New Roman" w:hAnsi="Times New Roman"/>
          <w:sz w:val="28"/>
          <w:szCs w:val="28"/>
        </w:rPr>
        <w:t>бюджет, администрируемым администрацией Краснокамского муниципального района</w:t>
      </w:r>
      <w:r w:rsidR="00A001BE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A001BE" w:rsidRPr="00F25F3C">
        <w:rPr>
          <w:rFonts w:ascii="Times New Roman" w:hAnsi="Times New Roman"/>
          <w:sz w:val="28"/>
          <w:szCs w:val="28"/>
        </w:rPr>
        <w:t>, в том числе по административным штрафам</w:t>
      </w:r>
      <w:r w:rsidR="00A001BE">
        <w:rPr>
          <w:rFonts w:ascii="Times New Roman" w:hAnsi="Times New Roman"/>
          <w:b/>
          <w:sz w:val="28"/>
          <w:szCs w:val="28"/>
        </w:rPr>
        <w:t xml:space="preserve"> </w:t>
      </w:r>
      <w:r w:rsidRPr="004F4962">
        <w:rPr>
          <w:rFonts w:ascii="Times New Roman" w:hAnsi="Times New Roman" w:cs="Times New Roman"/>
          <w:sz w:val="28"/>
          <w:szCs w:val="28"/>
        </w:rPr>
        <w:t>(далее - Комиссия) является постоянно действующим органом.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законами Российской Федерации, указами Президента Российской Федерации, постановлениями Правительства Российской Федерации, законами Пермского края,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F4962">
        <w:rPr>
          <w:rFonts w:ascii="Times New Roman" w:hAnsi="Times New Roman" w:cs="Times New Roman"/>
          <w:sz w:val="28"/>
          <w:szCs w:val="28"/>
        </w:rPr>
        <w:t>Красно</w:t>
      </w:r>
      <w:r w:rsidR="00A001BE">
        <w:rPr>
          <w:rFonts w:ascii="Times New Roman" w:hAnsi="Times New Roman" w:cs="Times New Roman"/>
          <w:sz w:val="28"/>
          <w:szCs w:val="28"/>
        </w:rPr>
        <w:t>камского муниципального района</w:t>
      </w:r>
      <w:r w:rsidRPr="004F4962">
        <w:rPr>
          <w:rFonts w:ascii="Times New Roman" w:hAnsi="Times New Roman" w:cs="Times New Roman"/>
          <w:sz w:val="28"/>
          <w:szCs w:val="28"/>
        </w:rPr>
        <w:t>,</w:t>
      </w:r>
      <w:r w:rsidR="00A001BE">
        <w:rPr>
          <w:rFonts w:ascii="Times New Roman" w:hAnsi="Times New Roman" w:cs="Times New Roman"/>
          <w:sz w:val="28"/>
          <w:szCs w:val="28"/>
        </w:rPr>
        <w:t xml:space="preserve"> иными нормативно-правовыми актами,</w:t>
      </w:r>
      <w:r w:rsidRPr="004F4962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под руководством председателя Комиссии.</w:t>
      </w:r>
    </w:p>
    <w:p w:rsidR="00F25F3C" w:rsidRPr="004F4962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 xml:space="preserve">1.4. Состав Комиссии утверждается </w:t>
      </w:r>
      <w:r w:rsidR="00A001B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</w:t>
      </w:r>
      <w:r w:rsidRPr="004F4962">
        <w:rPr>
          <w:rFonts w:ascii="Times New Roman" w:hAnsi="Times New Roman" w:cs="Times New Roman"/>
          <w:sz w:val="28"/>
          <w:szCs w:val="28"/>
        </w:rPr>
        <w:t>.</w:t>
      </w:r>
    </w:p>
    <w:p w:rsidR="00F25F3C" w:rsidRPr="004F4962" w:rsidRDefault="00F25F3C" w:rsidP="00F2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3C" w:rsidRPr="004F4962" w:rsidRDefault="00F25F3C" w:rsidP="00F25F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 xml:space="preserve">2. </w:t>
      </w:r>
      <w:r w:rsidR="00A001BE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F25F3C" w:rsidRPr="004F4962" w:rsidRDefault="00F25F3C" w:rsidP="00F25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рассмотрение вопросов о признании безнадежной к взысканию и списании задолженности </w:t>
      </w:r>
      <w:r w:rsidRPr="004F6246">
        <w:rPr>
          <w:rFonts w:ascii="Times New Roman" w:hAnsi="Times New Roman"/>
          <w:sz w:val="28"/>
          <w:szCs w:val="28"/>
        </w:rPr>
        <w:t>п</w:t>
      </w:r>
      <w:r w:rsidR="00A001BE">
        <w:rPr>
          <w:rFonts w:ascii="Times New Roman" w:hAnsi="Times New Roman"/>
          <w:sz w:val="28"/>
          <w:szCs w:val="28"/>
        </w:rPr>
        <w:t>о неналоговым платежам в бюджет</w:t>
      </w:r>
      <w:r w:rsidRPr="004F6246">
        <w:rPr>
          <w:rFonts w:ascii="Times New Roman" w:hAnsi="Times New Roman"/>
          <w:sz w:val="28"/>
          <w:szCs w:val="28"/>
        </w:rPr>
        <w:t xml:space="preserve">, администрируемым </w:t>
      </w:r>
      <w:r w:rsidR="00A001BE">
        <w:rPr>
          <w:rFonts w:ascii="Times New Roman" w:hAnsi="Times New Roman"/>
          <w:sz w:val="28"/>
          <w:szCs w:val="28"/>
        </w:rPr>
        <w:t>Администрацией</w:t>
      </w:r>
      <w:r w:rsidRPr="004F6246">
        <w:rPr>
          <w:rFonts w:ascii="Times New Roman" w:hAnsi="Times New Roman"/>
          <w:sz w:val="28"/>
          <w:szCs w:val="28"/>
        </w:rPr>
        <w:t xml:space="preserve">, в том числе </w:t>
      </w:r>
      <w:r w:rsidR="00A001BE">
        <w:rPr>
          <w:rFonts w:ascii="Times New Roman" w:hAnsi="Times New Roman"/>
          <w:sz w:val="28"/>
          <w:szCs w:val="28"/>
        </w:rPr>
        <w:t>по административным штрафам</w:t>
      </w:r>
      <w:r>
        <w:rPr>
          <w:rFonts w:ascii="Times New Roman" w:hAnsi="Times New Roman"/>
          <w:sz w:val="28"/>
          <w:szCs w:val="28"/>
        </w:rPr>
        <w:t xml:space="preserve"> (далее – задолженность)</w:t>
      </w:r>
      <w:r w:rsidRPr="004F4962">
        <w:rPr>
          <w:rFonts w:ascii="Times New Roman" w:hAnsi="Times New Roman" w:cs="Times New Roman"/>
          <w:sz w:val="28"/>
          <w:szCs w:val="28"/>
        </w:rPr>
        <w:t>, подлежащей уплате в 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>2.2. В рамках возложенных задач Комиссия выполняет следующие функции: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 xml:space="preserve">2.2.1. рассматривает заявления о признании безнадежной </w:t>
      </w:r>
      <w:r>
        <w:rPr>
          <w:rFonts w:ascii="Times New Roman" w:hAnsi="Times New Roman" w:cs="Times New Roman"/>
          <w:sz w:val="28"/>
          <w:szCs w:val="28"/>
        </w:rPr>
        <w:t xml:space="preserve">к взысканию и списании </w:t>
      </w:r>
      <w:r w:rsidRPr="004F4962">
        <w:rPr>
          <w:rFonts w:ascii="Times New Roman" w:hAnsi="Times New Roman" w:cs="Times New Roman"/>
          <w:sz w:val="28"/>
          <w:szCs w:val="28"/>
        </w:rPr>
        <w:t>задолженности, числящейся за плательщиками;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 xml:space="preserve">2.2.2. рассматривает пакет документов, подтверждающих наличие оснований, </w:t>
      </w:r>
      <w:r w:rsidRPr="008B2A5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001BE">
        <w:rPr>
          <w:rFonts w:ascii="Times New Roman" w:hAnsi="Times New Roman"/>
          <w:sz w:val="28"/>
          <w:szCs w:val="28"/>
        </w:rPr>
        <w:t xml:space="preserve">Порядком </w:t>
      </w:r>
      <w:r w:rsidR="00A001BE" w:rsidRPr="00F25F3C">
        <w:rPr>
          <w:rFonts w:ascii="Times New Roman" w:hAnsi="Times New Roman"/>
          <w:sz w:val="28"/>
          <w:szCs w:val="28"/>
        </w:rPr>
        <w:t>принятий решений о признании безнадежной к взысканию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8B2A5E">
        <w:rPr>
          <w:rFonts w:ascii="Times New Roman" w:hAnsi="Times New Roman" w:cs="Times New Roman"/>
          <w:sz w:val="28"/>
          <w:szCs w:val="28"/>
        </w:rPr>
        <w:t xml:space="preserve">, для признания задолженности </w:t>
      </w:r>
      <w:r>
        <w:rPr>
          <w:rFonts w:ascii="Times New Roman" w:hAnsi="Times New Roman" w:cs="Times New Roman"/>
          <w:sz w:val="28"/>
          <w:szCs w:val="28"/>
        </w:rPr>
        <w:t>безнадежной</w:t>
      </w:r>
      <w:r w:rsidRPr="004F4962">
        <w:rPr>
          <w:rFonts w:ascii="Times New Roman" w:hAnsi="Times New Roman" w:cs="Times New Roman"/>
          <w:sz w:val="28"/>
          <w:szCs w:val="28"/>
        </w:rPr>
        <w:t xml:space="preserve"> к взысканию;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 xml:space="preserve">2.2.3. решает вопросы о списании задолженности, об отказе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F4962">
        <w:rPr>
          <w:rFonts w:ascii="Times New Roman" w:hAnsi="Times New Roman" w:cs="Times New Roman"/>
          <w:sz w:val="28"/>
          <w:szCs w:val="28"/>
        </w:rPr>
        <w:t>списании;</w:t>
      </w:r>
    </w:p>
    <w:p w:rsidR="00F25F3C" w:rsidRPr="004F4962" w:rsidRDefault="00A001BE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F3C" w:rsidRPr="004F4962">
        <w:rPr>
          <w:rFonts w:ascii="Times New Roman" w:hAnsi="Times New Roman" w:cs="Times New Roman"/>
          <w:sz w:val="28"/>
          <w:szCs w:val="28"/>
        </w:rPr>
        <w:t xml:space="preserve">.2.4. запрашивает у заявителя документы, без которых невозможно принятие решения о признании безнадежной </w:t>
      </w:r>
      <w:r w:rsidR="00F25F3C">
        <w:rPr>
          <w:rFonts w:ascii="Times New Roman" w:hAnsi="Times New Roman" w:cs="Times New Roman"/>
          <w:sz w:val="28"/>
          <w:szCs w:val="28"/>
        </w:rPr>
        <w:t xml:space="preserve">к взысканию </w:t>
      </w:r>
      <w:r w:rsidR="00F25F3C" w:rsidRPr="004F4962">
        <w:rPr>
          <w:rFonts w:ascii="Times New Roman" w:hAnsi="Times New Roman" w:cs="Times New Roman"/>
          <w:sz w:val="28"/>
          <w:szCs w:val="28"/>
        </w:rPr>
        <w:t>и списании задолженности по арендной плате.</w:t>
      </w:r>
    </w:p>
    <w:p w:rsidR="00F25F3C" w:rsidRPr="004F4962" w:rsidRDefault="00F25F3C" w:rsidP="00F2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3C" w:rsidRPr="004F4962" w:rsidRDefault="00A001BE" w:rsidP="00F25F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F25F3C" w:rsidRPr="004F4962" w:rsidRDefault="00F25F3C" w:rsidP="00F25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1BE" w:rsidRDefault="00A001BE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25F3C" w:rsidRPr="004F4962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62">
        <w:rPr>
          <w:rFonts w:ascii="Times New Roman" w:hAnsi="Times New Roman" w:cs="Times New Roman"/>
          <w:sz w:val="28"/>
          <w:szCs w:val="28"/>
        </w:rPr>
        <w:t>3.1.</w:t>
      </w:r>
      <w:r w:rsidR="00A001BE">
        <w:rPr>
          <w:rFonts w:ascii="Times New Roman" w:hAnsi="Times New Roman" w:cs="Times New Roman"/>
          <w:sz w:val="28"/>
          <w:szCs w:val="28"/>
        </w:rPr>
        <w:t>1.</w:t>
      </w:r>
      <w:r w:rsidRPr="004F4962">
        <w:rPr>
          <w:rFonts w:ascii="Times New Roman" w:hAnsi="Times New Roman" w:cs="Times New Roman"/>
          <w:sz w:val="28"/>
          <w:szCs w:val="28"/>
        </w:rPr>
        <w:t xml:space="preserve"> </w:t>
      </w:r>
      <w:r w:rsidR="00A001BE">
        <w:rPr>
          <w:rFonts w:ascii="Times New Roman" w:hAnsi="Times New Roman" w:cs="Times New Roman"/>
          <w:sz w:val="28"/>
          <w:szCs w:val="28"/>
        </w:rPr>
        <w:t>р</w:t>
      </w:r>
      <w:r w:rsidRPr="004F4962">
        <w:rPr>
          <w:rFonts w:ascii="Times New Roman" w:hAnsi="Times New Roman" w:cs="Times New Roman"/>
          <w:sz w:val="28"/>
          <w:szCs w:val="28"/>
        </w:rPr>
        <w:t>ассматривать на своих заседаниях вопросы, отнесенные к ее компетенции.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3.</w:t>
      </w:r>
      <w:r w:rsidR="00A001BE">
        <w:rPr>
          <w:rFonts w:ascii="Times New Roman" w:hAnsi="Times New Roman" w:cs="Times New Roman"/>
          <w:sz w:val="28"/>
          <w:szCs w:val="28"/>
        </w:rPr>
        <w:t>1.</w:t>
      </w:r>
      <w:r w:rsidRPr="004B3517">
        <w:rPr>
          <w:rFonts w:ascii="Times New Roman" w:hAnsi="Times New Roman" w:cs="Times New Roman"/>
          <w:sz w:val="28"/>
          <w:szCs w:val="28"/>
        </w:rPr>
        <w:t xml:space="preserve">2. </w:t>
      </w:r>
      <w:r w:rsidR="00A001BE">
        <w:rPr>
          <w:rFonts w:ascii="Times New Roman" w:hAnsi="Times New Roman" w:cs="Times New Roman"/>
          <w:sz w:val="28"/>
          <w:szCs w:val="28"/>
        </w:rPr>
        <w:t>з</w:t>
      </w:r>
      <w:r w:rsidRPr="004B3517">
        <w:rPr>
          <w:rFonts w:ascii="Times New Roman" w:hAnsi="Times New Roman" w:cs="Times New Roman"/>
          <w:sz w:val="28"/>
          <w:szCs w:val="28"/>
        </w:rPr>
        <w:t>апрашивать в установленном порядке необходимую информацию от государственных органов, предприятий и организаций, заявителей по вопросам, отнесенным к компетенции Комиссии.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3.</w:t>
      </w:r>
      <w:r w:rsidR="00A001BE">
        <w:rPr>
          <w:rFonts w:ascii="Times New Roman" w:hAnsi="Times New Roman" w:cs="Times New Roman"/>
          <w:sz w:val="28"/>
          <w:szCs w:val="28"/>
        </w:rPr>
        <w:t>1.</w:t>
      </w:r>
      <w:r w:rsidRPr="004B3517">
        <w:rPr>
          <w:rFonts w:ascii="Times New Roman" w:hAnsi="Times New Roman" w:cs="Times New Roman"/>
          <w:sz w:val="28"/>
          <w:szCs w:val="28"/>
        </w:rPr>
        <w:t xml:space="preserve">3. </w:t>
      </w:r>
      <w:r w:rsidR="00A001BE">
        <w:rPr>
          <w:rFonts w:ascii="Times New Roman" w:hAnsi="Times New Roman" w:cs="Times New Roman"/>
          <w:sz w:val="28"/>
          <w:szCs w:val="28"/>
        </w:rPr>
        <w:t>п</w:t>
      </w:r>
      <w:r w:rsidRPr="004B3517">
        <w:rPr>
          <w:rFonts w:ascii="Times New Roman" w:hAnsi="Times New Roman" w:cs="Times New Roman"/>
          <w:sz w:val="28"/>
          <w:szCs w:val="28"/>
        </w:rPr>
        <w:t>риглашать представителей государственных органов, органов местного самоуправления, хозяйствующих субъектов, заявителей и других заинтересованных лиц при рассмотрении вопросов на заседания Комиссии.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3.</w:t>
      </w:r>
      <w:r w:rsidR="00A001BE">
        <w:rPr>
          <w:rFonts w:ascii="Times New Roman" w:hAnsi="Times New Roman" w:cs="Times New Roman"/>
          <w:sz w:val="28"/>
          <w:szCs w:val="28"/>
        </w:rPr>
        <w:t>1.</w:t>
      </w:r>
      <w:r w:rsidRPr="004B3517">
        <w:rPr>
          <w:rFonts w:ascii="Times New Roman" w:hAnsi="Times New Roman" w:cs="Times New Roman"/>
          <w:sz w:val="28"/>
          <w:szCs w:val="28"/>
        </w:rPr>
        <w:t xml:space="preserve">4. </w:t>
      </w:r>
      <w:r w:rsidR="00A001BE">
        <w:rPr>
          <w:rFonts w:ascii="Times New Roman" w:hAnsi="Times New Roman" w:cs="Times New Roman"/>
          <w:sz w:val="28"/>
          <w:szCs w:val="28"/>
        </w:rPr>
        <w:t>п</w:t>
      </w:r>
      <w:r w:rsidRPr="004B3517">
        <w:rPr>
          <w:rFonts w:ascii="Times New Roman" w:hAnsi="Times New Roman" w:cs="Times New Roman"/>
          <w:sz w:val="28"/>
          <w:szCs w:val="28"/>
        </w:rPr>
        <w:t>ринимать в пределах своей компетенции одно из следующих решений:</w:t>
      </w:r>
    </w:p>
    <w:p w:rsidR="00A001BE" w:rsidRDefault="00A001BE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F3C" w:rsidRPr="004B351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4.1.</w:t>
      </w:r>
      <w:r w:rsidR="00F25F3C" w:rsidRPr="004B3517">
        <w:rPr>
          <w:rFonts w:ascii="Times New Roman" w:hAnsi="Times New Roman" w:cs="Times New Roman"/>
          <w:sz w:val="28"/>
          <w:szCs w:val="28"/>
        </w:rPr>
        <w:t xml:space="preserve"> </w:t>
      </w:r>
      <w:r w:rsidR="00F25F3C" w:rsidRPr="00372239">
        <w:rPr>
          <w:rFonts w:ascii="Times New Roman" w:hAnsi="Times New Roman"/>
          <w:sz w:val="28"/>
          <w:szCs w:val="28"/>
        </w:rPr>
        <w:t xml:space="preserve">признать </w:t>
      </w:r>
      <w:r w:rsidR="00F25F3C">
        <w:rPr>
          <w:rFonts w:ascii="Times New Roman" w:hAnsi="Times New Roman"/>
          <w:sz w:val="28"/>
          <w:szCs w:val="28"/>
        </w:rPr>
        <w:t>безнадежной к взысканию и списать</w:t>
      </w:r>
      <w:r w:rsidR="00F25F3C" w:rsidRPr="00372239">
        <w:rPr>
          <w:rFonts w:ascii="Times New Roman" w:hAnsi="Times New Roman"/>
          <w:sz w:val="28"/>
          <w:szCs w:val="28"/>
        </w:rPr>
        <w:t xml:space="preserve"> задолженность</w:t>
      </w:r>
      <w:r w:rsidR="00F25F3C" w:rsidRPr="004B3517">
        <w:rPr>
          <w:rFonts w:ascii="Times New Roman" w:hAnsi="Times New Roman" w:cs="Times New Roman"/>
          <w:sz w:val="28"/>
          <w:szCs w:val="28"/>
        </w:rPr>
        <w:t>;</w:t>
      </w:r>
    </w:p>
    <w:p w:rsidR="00A001BE" w:rsidRDefault="00A001BE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3.1.4.2.</w:t>
      </w:r>
      <w:r w:rsidR="00F25F3C" w:rsidRPr="004B3517">
        <w:rPr>
          <w:rFonts w:ascii="Times New Roman" w:hAnsi="Times New Roman" w:cs="Times New Roman"/>
          <w:sz w:val="28"/>
          <w:szCs w:val="28"/>
        </w:rPr>
        <w:t xml:space="preserve"> </w:t>
      </w:r>
      <w:r w:rsidR="00F25F3C" w:rsidRPr="00372239">
        <w:rPr>
          <w:rFonts w:ascii="Times New Roman" w:hAnsi="Times New Roman"/>
          <w:sz w:val="28"/>
          <w:szCs w:val="28"/>
        </w:rPr>
        <w:t xml:space="preserve">отказать в признании </w:t>
      </w:r>
      <w:r w:rsidR="00F25F3C">
        <w:rPr>
          <w:rFonts w:ascii="Times New Roman" w:hAnsi="Times New Roman"/>
          <w:sz w:val="28"/>
          <w:szCs w:val="28"/>
        </w:rPr>
        <w:t>безнадежной к взысканию и списании</w:t>
      </w:r>
      <w:r w:rsidR="00F25F3C" w:rsidRPr="00372239">
        <w:rPr>
          <w:rFonts w:ascii="Times New Roman" w:hAnsi="Times New Roman"/>
          <w:sz w:val="28"/>
          <w:szCs w:val="28"/>
        </w:rPr>
        <w:t xml:space="preserve"> задолженност</w:t>
      </w:r>
      <w:r w:rsidR="00F25F3C">
        <w:rPr>
          <w:rFonts w:ascii="Times New Roman" w:hAnsi="Times New Roman"/>
          <w:sz w:val="28"/>
          <w:szCs w:val="28"/>
        </w:rPr>
        <w:t>и</w:t>
      </w:r>
      <w:r w:rsidR="00F25F3C" w:rsidRPr="00372239">
        <w:rPr>
          <w:rFonts w:ascii="Times New Roman" w:hAnsi="Times New Roman"/>
          <w:sz w:val="28"/>
          <w:szCs w:val="28"/>
        </w:rPr>
        <w:t>. Данное решение не препятствует повторному рассмотрению вопроса о возможности признания задолженности безнадежной к взысканию</w:t>
      </w:r>
      <w:r w:rsidR="00F25F3C">
        <w:rPr>
          <w:rFonts w:ascii="Times New Roman" w:hAnsi="Times New Roman"/>
          <w:sz w:val="28"/>
          <w:szCs w:val="28"/>
        </w:rPr>
        <w:t xml:space="preserve"> и ее списания</w:t>
      </w:r>
      <w:r w:rsidR="00F25F3C" w:rsidRPr="004B3517">
        <w:rPr>
          <w:rFonts w:ascii="Times New Roman" w:hAnsi="Times New Roman" w:cs="Times New Roman"/>
          <w:sz w:val="28"/>
          <w:szCs w:val="28"/>
        </w:rPr>
        <w:t>.</w:t>
      </w:r>
    </w:p>
    <w:p w:rsidR="00F25F3C" w:rsidRPr="004B3517" w:rsidRDefault="00A001BE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0B">
        <w:rPr>
          <w:rFonts w:ascii="Times New Roman" w:hAnsi="Times New Roman" w:cs="Times New Roman"/>
          <w:sz w:val="28"/>
          <w:szCs w:val="28"/>
        </w:rPr>
        <w:t>3.2</w:t>
      </w:r>
      <w:r w:rsidR="00F25F3C" w:rsidRPr="008A710B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решения об отказе </w:t>
      </w:r>
      <w:r w:rsidR="00F25F3C" w:rsidRPr="008A710B">
        <w:rPr>
          <w:rFonts w:ascii="Times New Roman" w:hAnsi="Times New Roman"/>
          <w:sz w:val="28"/>
          <w:szCs w:val="28"/>
        </w:rPr>
        <w:t xml:space="preserve">в признании безнадежной к взысканию и списании задолженности </w:t>
      </w:r>
      <w:r w:rsidR="00F25F3C" w:rsidRPr="008A710B">
        <w:rPr>
          <w:rFonts w:ascii="Times New Roman" w:hAnsi="Times New Roman" w:cs="Times New Roman"/>
          <w:sz w:val="28"/>
          <w:szCs w:val="28"/>
        </w:rPr>
        <w:t xml:space="preserve">пакет документов направляется в </w:t>
      </w:r>
      <w:r w:rsidRPr="008A710B">
        <w:rPr>
          <w:rFonts w:ascii="Times New Roman" w:hAnsi="Times New Roman" w:cs="Times New Roman"/>
          <w:sz w:val="28"/>
          <w:szCs w:val="28"/>
        </w:rPr>
        <w:t>Администрацию</w:t>
      </w:r>
      <w:r w:rsidR="00F25F3C" w:rsidRPr="008A710B">
        <w:rPr>
          <w:rFonts w:ascii="Times New Roman" w:hAnsi="Times New Roman" w:cs="Times New Roman"/>
          <w:sz w:val="28"/>
          <w:szCs w:val="28"/>
        </w:rPr>
        <w:t xml:space="preserve"> для проведения претензионно-исковой работы по взысканию задолженности</w:t>
      </w:r>
      <w:r w:rsidR="00F25F3C" w:rsidRPr="004B3517">
        <w:rPr>
          <w:rFonts w:ascii="Times New Roman" w:hAnsi="Times New Roman" w:cs="Times New Roman"/>
          <w:sz w:val="28"/>
          <w:szCs w:val="28"/>
        </w:rPr>
        <w:t>.</w:t>
      </w:r>
    </w:p>
    <w:p w:rsidR="00F25F3C" w:rsidRPr="004B3517" w:rsidRDefault="00F25F3C" w:rsidP="00F25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F3C" w:rsidRPr="004B3517" w:rsidRDefault="00A001BE" w:rsidP="00F25F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</w:t>
      </w:r>
    </w:p>
    <w:p w:rsidR="00F25F3C" w:rsidRPr="004B3517" w:rsidRDefault="00F25F3C" w:rsidP="00F25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4.1. Заседания Комиссии проводит 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дседатель, а в его отсутствие – </w:t>
      </w:r>
      <w:r w:rsidRPr="004B3517">
        <w:rPr>
          <w:rFonts w:ascii="Times New Roman" w:hAnsi="Times New Roman" w:cs="Times New Roman"/>
          <w:sz w:val="28"/>
          <w:szCs w:val="28"/>
        </w:rPr>
        <w:t>заместитель председателя, о чем делается запись в протоколе заседания Комиссии.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4.2.1. осуществляет руководство деятельностью Комиссии;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4.2.2. вносит предложения по изменению состава Комиссии;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4.2.3. подписывает протоколы заседаний Комиссии;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4.2.4. решает иные вопросы в рамках компетенции Комиссии;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 xml:space="preserve">4.2.5. контролирует ход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4B3517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0579EF">
        <w:rPr>
          <w:rFonts w:ascii="Times New Roman" w:hAnsi="Times New Roman" w:cs="Times New Roman"/>
          <w:sz w:val="28"/>
          <w:szCs w:val="28"/>
        </w:rPr>
        <w:t xml:space="preserve"> </w:t>
      </w:r>
      <w:r w:rsidRPr="004B351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3517">
        <w:rPr>
          <w:rFonts w:ascii="Times New Roman" w:hAnsi="Times New Roman" w:cs="Times New Roman"/>
          <w:sz w:val="28"/>
          <w:szCs w:val="28"/>
        </w:rPr>
        <w:t>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4.3. Во время заседания секретарем Комиссии ведется протокол. Протокол заседания Комиссии подписывается председателем Комиссии либо заместителем председателя Комиссии в случае, когда заседание Комиссии ведет заместитель председателя Комиссии.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4.4. Заседания Комиссии проводятся по мере необходимости.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4.5. Заседание Комиссии правомочно, если на нем присутствует более половины ее членов.</w:t>
      </w:r>
    </w:p>
    <w:p w:rsidR="00A001BE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17">
        <w:rPr>
          <w:rFonts w:ascii="Times New Roman" w:hAnsi="Times New Roman" w:cs="Times New Roman"/>
          <w:sz w:val="28"/>
          <w:szCs w:val="28"/>
        </w:rPr>
        <w:t>4.6.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517">
        <w:rPr>
          <w:rFonts w:ascii="Times New Roman" w:hAnsi="Times New Roman" w:cs="Times New Roman"/>
          <w:sz w:val="28"/>
          <w:szCs w:val="28"/>
        </w:rPr>
        <w:t xml:space="preserve"> Комиссии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517">
        <w:rPr>
          <w:rFonts w:ascii="Times New Roman" w:hAnsi="Times New Roman" w:cs="Times New Roman"/>
          <w:sz w:val="28"/>
          <w:szCs w:val="28"/>
        </w:rPr>
        <w:t xml:space="preserve">тся простым большинством голосов от числа </w:t>
      </w:r>
      <w:r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 w:rsidRPr="004B3517">
        <w:rPr>
          <w:rFonts w:ascii="Times New Roman" w:hAnsi="Times New Roman" w:cs="Times New Roman"/>
          <w:sz w:val="28"/>
          <w:szCs w:val="28"/>
        </w:rPr>
        <w:t xml:space="preserve"> Комиссии и занос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3517">
        <w:rPr>
          <w:rFonts w:ascii="Times New Roman" w:hAnsi="Times New Roman" w:cs="Times New Roman"/>
          <w:sz w:val="28"/>
          <w:szCs w:val="28"/>
        </w:rPr>
        <w:t>тся в протокол. При равенстве голосов решающим является голос председателя Комиссии.</w:t>
      </w:r>
    </w:p>
    <w:p w:rsidR="00F25F3C" w:rsidRPr="00AB7EC0" w:rsidRDefault="00F25F3C" w:rsidP="00A0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F6F54">
        <w:rPr>
          <w:rFonts w:ascii="Times New Roman" w:hAnsi="Times New Roman" w:cs="Times New Roman"/>
          <w:sz w:val="28"/>
          <w:szCs w:val="28"/>
        </w:rPr>
        <w:t>Принятое Комиссией решение о признании (об отказе в признании) безнадежной к взысканию и списании задолженности оформляется по форме, утвержденной Порядком.</w:t>
      </w:r>
    </w:p>
    <w:p w:rsidR="00F25F3C" w:rsidRDefault="00F25F3C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Pr="004B3517" w:rsidRDefault="00013A9A" w:rsidP="00F2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A9A" w:rsidRDefault="00013A9A" w:rsidP="00F25F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3A9A" w:rsidRDefault="00013A9A" w:rsidP="00F25F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3A9A" w:rsidRDefault="00013A9A" w:rsidP="00F25F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3A9A" w:rsidRDefault="00013A9A" w:rsidP="00F25F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3A9A" w:rsidRDefault="00013A9A" w:rsidP="00013A9A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</w:p>
    <w:p w:rsidR="007F6F54" w:rsidRDefault="007F6F54" w:rsidP="00013A9A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</w:p>
    <w:p w:rsidR="00013A9A" w:rsidRPr="004F018E" w:rsidRDefault="00013A9A" w:rsidP="00013A9A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013A9A" w:rsidRPr="004F018E" w:rsidRDefault="00013A9A" w:rsidP="00013A9A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13A9A" w:rsidRDefault="00013A9A" w:rsidP="00013A9A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013A9A" w:rsidRDefault="00013A9A" w:rsidP="00013A9A">
      <w:pPr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 xml:space="preserve">от </w:t>
      </w:r>
      <w:r w:rsidR="00D74A26">
        <w:rPr>
          <w:rFonts w:ascii="Times New Roman" w:hAnsi="Times New Roman"/>
          <w:sz w:val="28"/>
          <w:szCs w:val="28"/>
        </w:rPr>
        <w:t xml:space="preserve">29.06.2016  </w:t>
      </w:r>
      <w:r w:rsidRPr="004F018E">
        <w:rPr>
          <w:rFonts w:ascii="Times New Roman" w:hAnsi="Times New Roman"/>
          <w:sz w:val="28"/>
          <w:szCs w:val="28"/>
        </w:rPr>
        <w:t>№</w:t>
      </w:r>
      <w:r w:rsidR="00D74A26">
        <w:rPr>
          <w:rFonts w:ascii="Times New Roman" w:hAnsi="Times New Roman"/>
          <w:sz w:val="28"/>
          <w:szCs w:val="28"/>
        </w:rPr>
        <w:t xml:space="preserve">  369</w:t>
      </w:r>
    </w:p>
    <w:p w:rsidR="00F25F3C" w:rsidRDefault="00F25F3C" w:rsidP="00F25F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3A9A" w:rsidRPr="00172722" w:rsidRDefault="00013A9A" w:rsidP="00F25F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4000" w:rsidRPr="00904000" w:rsidRDefault="00343F38" w:rsidP="00F2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F25F3C" w:rsidRPr="00904000" w:rsidRDefault="00904000" w:rsidP="0090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000">
        <w:rPr>
          <w:rFonts w:ascii="Times New Roman" w:hAnsi="Times New Roman"/>
          <w:b/>
          <w:sz w:val="28"/>
          <w:szCs w:val="28"/>
        </w:rPr>
        <w:t>комиссии по контролю за соблюдением бюджетной дисциплины при признании безнадежной к взысканию и списании дебиторской задолженности по неналоговым платежам в бюджет, администрируемым администрацией Краснокамского муниципального района, в том числе по административным штрафам</w:t>
      </w:r>
    </w:p>
    <w:p w:rsidR="0004745C" w:rsidRPr="004F018E" w:rsidRDefault="0004745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45C" w:rsidRPr="004F018E" w:rsidRDefault="0004745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45C" w:rsidRPr="004F018E" w:rsidRDefault="0004745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745C" w:rsidRPr="004F018E" w:rsidSect="00013A9A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04745C" w:rsidRPr="004F018E" w:rsidRDefault="00904000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Капитонов Владимир Юрьевич</w:t>
      </w:r>
    </w:p>
    <w:p w:rsidR="0004745C" w:rsidRPr="004F018E" w:rsidRDefault="0004745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B8F" w:rsidRPr="004F018E" w:rsidRDefault="001F4B8F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90C" w:rsidRDefault="0065490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F38" w:rsidRDefault="0004745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 xml:space="preserve"> </w:t>
      </w:r>
    </w:p>
    <w:p w:rsidR="00FD7F47" w:rsidRPr="004F018E" w:rsidRDefault="00904000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Куличкова Марина Леонидовна</w:t>
      </w:r>
    </w:p>
    <w:p w:rsidR="0004745C" w:rsidRDefault="0004745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00" w:rsidRPr="004F018E" w:rsidRDefault="00904000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90C" w:rsidRPr="004F018E" w:rsidRDefault="0065490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F38" w:rsidRDefault="00343F38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45C" w:rsidRDefault="00DC16B4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18E">
        <w:rPr>
          <w:rFonts w:ascii="Times New Roman" w:hAnsi="Times New Roman"/>
          <w:sz w:val="28"/>
          <w:szCs w:val="28"/>
        </w:rPr>
        <w:t xml:space="preserve"> </w:t>
      </w:r>
      <w:r w:rsidR="006B18BC">
        <w:rPr>
          <w:rFonts w:ascii="Times New Roman" w:hAnsi="Times New Roman"/>
          <w:sz w:val="28"/>
          <w:szCs w:val="28"/>
        </w:rPr>
        <w:t>Бо</w:t>
      </w:r>
      <w:r w:rsidR="00DF0B1E">
        <w:rPr>
          <w:rFonts w:ascii="Times New Roman" w:hAnsi="Times New Roman"/>
          <w:sz w:val="28"/>
          <w:szCs w:val="28"/>
        </w:rPr>
        <w:t>яршинова Полина Евгеньевна</w:t>
      </w:r>
    </w:p>
    <w:p w:rsidR="00904000" w:rsidRPr="004F018E" w:rsidRDefault="00904000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45C" w:rsidRPr="004F018E" w:rsidRDefault="0004745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47" w:rsidRPr="004F018E" w:rsidRDefault="00904000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D7F47" w:rsidRPr="004F018E" w:rsidRDefault="00FD7F47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B1E" w:rsidRDefault="00DF0B1E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47" w:rsidRPr="004F018E" w:rsidRDefault="00904000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Максимчук Антон Васильевич</w:t>
      </w:r>
    </w:p>
    <w:p w:rsidR="0004745C" w:rsidRPr="004F018E" w:rsidRDefault="0004745C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47" w:rsidRPr="004F018E" w:rsidRDefault="00FD7F47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0F5" w:rsidRPr="004F018E" w:rsidRDefault="00A200F5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47" w:rsidRPr="004F018E" w:rsidRDefault="00904000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Трусов Владимир Валерьевич</w:t>
      </w:r>
    </w:p>
    <w:p w:rsidR="00FD7F47" w:rsidRPr="004F018E" w:rsidRDefault="00FD7F47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47" w:rsidRPr="004F018E" w:rsidRDefault="00FD7F47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B8F" w:rsidRDefault="001F4B8F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00" w:rsidRPr="004F018E" w:rsidRDefault="00904000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00" w:rsidRDefault="00904000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47" w:rsidRPr="004F018E" w:rsidRDefault="007F6F54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Галия Ахмидулловна</w:t>
      </w:r>
    </w:p>
    <w:p w:rsidR="00FD7F47" w:rsidRDefault="00FD7F47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00" w:rsidRPr="004F018E" w:rsidRDefault="00904000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47" w:rsidRPr="004F018E" w:rsidRDefault="00FD7F47" w:rsidP="0004745C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00" w:rsidRPr="00904000" w:rsidRDefault="00904000" w:rsidP="00904000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FF1" w:rsidRPr="004F018E" w:rsidRDefault="00904000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4F018E">
        <w:rPr>
          <w:rFonts w:ascii="Times New Roman" w:hAnsi="Times New Roman"/>
          <w:sz w:val="28"/>
          <w:szCs w:val="28"/>
        </w:rPr>
        <w:t>заместитель</w:t>
      </w:r>
      <w:r w:rsidR="00317FF1" w:rsidRPr="004F018E">
        <w:rPr>
          <w:rFonts w:ascii="Times New Roman" w:hAnsi="Times New Roman"/>
          <w:sz w:val="28"/>
          <w:szCs w:val="28"/>
        </w:rPr>
        <w:t xml:space="preserve"> главы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социально-экономическому развитию – председатель комиссии</w:t>
      </w:r>
    </w:p>
    <w:p w:rsidR="00904000" w:rsidRDefault="00904000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8F9" w:rsidRPr="004F018E" w:rsidRDefault="00904000" w:rsidP="00FD7F47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администрации Краснокамского муниципального района – заместитель председателя комиссии</w:t>
      </w:r>
    </w:p>
    <w:p w:rsidR="00904000" w:rsidRDefault="00904000" w:rsidP="003B41A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624" w:rsidRPr="004F018E" w:rsidRDefault="00DF0B1E" w:rsidP="003B41AE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заведующего - главного бухгалтера администрации Краснокамского муниципального района - </w:t>
      </w:r>
      <w:r w:rsidR="00904000">
        <w:rPr>
          <w:rFonts w:ascii="Times New Roman" w:hAnsi="Times New Roman"/>
          <w:sz w:val="28"/>
          <w:szCs w:val="28"/>
        </w:rPr>
        <w:t>секретарь комиссии</w:t>
      </w:r>
      <w:r w:rsidR="006B18BC">
        <w:rPr>
          <w:rFonts w:ascii="Times New Roman" w:hAnsi="Times New Roman"/>
          <w:sz w:val="28"/>
          <w:szCs w:val="28"/>
        </w:rPr>
        <w:t xml:space="preserve"> </w:t>
      </w:r>
    </w:p>
    <w:p w:rsidR="001F4B8F" w:rsidRPr="004F018E" w:rsidRDefault="001F4B8F" w:rsidP="00FD7F47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8BC" w:rsidRDefault="006B18BC" w:rsidP="00FD7F47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47" w:rsidRPr="004F018E" w:rsidRDefault="00904000" w:rsidP="00FD7F47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Краснокамского муниципального района по развитию территорий</w:t>
      </w:r>
    </w:p>
    <w:p w:rsidR="00FD7F47" w:rsidRPr="004F018E" w:rsidRDefault="00FD7F47" w:rsidP="00FD7F47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81" w:rsidRPr="004F018E" w:rsidRDefault="00904000" w:rsidP="009B7D81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DF61AD" w:rsidRPr="004F018E" w:rsidRDefault="00DF61AD" w:rsidP="00FD7F47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000" w:rsidRDefault="00904000" w:rsidP="00AB0270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развития инфраструктуры, ЖКХ, транспортного обслуживания и дорог администрации Краснокамс</w:t>
      </w:r>
      <w:r w:rsidR="006B18BC">
        <w:rPr>
          <w:rFonts w:ascii="Times New Roman" w:hAnsi="Times New Roman"/>
          <w:sz w:val="28"/>
          <w:szCs w:val="28"/>
        </w:rPr>
        <w:t xml:space="preserve">кого муниципального района </w:t>
      </w:r>
    </w:p>
    <w:p w:rsidR="00904000" w:rsidRDefault="0090400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7A78">
        <w:rPr>
          <w:rFonts w:ascii="Times New Roman" w:hAnsi="Times New Roman"/>
          <w:sz w:val="28"/>
          <w:szCs w:val="28"/>
        </w:rPr>
        <w:t xml:space="preserve">уличков Илья Игоревич </w:t>
      </w:r>
    </w:p>
    <w:p w:rsidR="00F17A78" w:rsidRDefault="00F17A78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A78" w:rsidRDefault="00F17A78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Демьяненко Елена Ивановна </w:t>
      </w:r>
    </w:p>
    <w:p w:rsidR="00F17A78" w:rsidRDefault="00F17A78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A78" w:rsidRDefault="00F17A78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Наталья Александровна</w:t>
      </w: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по развитию предпринимательства, торговли и туризма администрации Краснокамского муниципального района</w:t>
      </w: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учета и отчетности</w:t>
      </w:r>
      <w:r w:rsidR="00343F38">
        <w:rPr>
          <w:rFonts w:ascii="Times New Roman" w:hAnsi="Times New Roman"/>
          <w:sz w:val="28"/>
          <w:szCs w:val="28"/>
        </w:rPr>
        <w:t xml:space="preserve"> – главный бухгалтер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</w:p>
    <w:p w:rsidR="00A85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A78" w:rsidRPr="00AB0270" w:rsidRDefault="00A85270" w:rsidP="00F17A78">
      <w:pPr>
        <w:tabs>
          <w:tab w:val="left" w:pos="70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17A78" w:rsidRPr="00AB0270" w:rsidSect="004D76D8">
          <w:type w:val="continuous"/>
          <w:pgSz w:w="11906" w:h="16838"/>
          <w:pgMar w:top="1134" w:right="567" w:bottom="680" w:left="1418" w:header="227" w:footer="227" w:gutter="0"/>
          <w:cols w:num="2"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заведующий отделом по организации работы КДН и защите прав детей администрации Крас</w:t>
      </w:r>
      <w:r w:rsidR="00DF0B1E">
        <w:rPr>
          <w:rFonts w:ascii="Times New Roman" w:hAnsi="Times New Roman"/>
          <w:sz w:val="28"/>
          <w:szCs w:val="28"/>
        </w:rPr>
        <w:t>нокамского муниципального района</w:t>
      </w:r>
    </w:p>
    <w:p w:rsidR="0004745C" w:rsidRDefault="0004745C" w:rsidP="00355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4745C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8D" w:rsidRDefault="00466F8D" w:rsidP="00C22025">
      <w:pPr>
        <w:spacing w:after="0" w:line="240" w:lineRule="auto"/>
      </w:pPr>
      <w:r>
        <w:separator/>
      </w:r>
    </w:p>
  </w:endnote>
  <w:endnote w:type="continuationSeparator" w:id="1">
    <w:p w:rsidR="00466F8D" w:rsidRDefault="00466F8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8D" w:rsidRDefault="00466F8D" w:rsidP="00C22025">
      <w:pPr>
        <w:spacing w:after="0" w:line="240" w:lineRule="auto"/>
      </w:pPr>
      <w:r>
        <w:separator/>
      </w:r>
    </w:p>
  </w:footnote>
  <w:footnote w:type="continuationSeparator" w:id="1">
    <w:p w:rsidR="00466F8D" w:rsidRDefault="00466F8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D8" w:rsidRPr="00D854E4" w:rsidRDefault="00FE155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4D76D8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74A26">
      <w:rPr>
        <w:rFonts w:ascii="Times New Roman" w:hAnsi="Times New Roman"/>
        <w:noProof/>
        <w:sz w:val="28"/>
        <w:szCs w:val="28"/>
      </w:rPr>
      <w:t>15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D76D8" w:rsidRDefault="004D76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D8" w:rsidRPr="00D854E4" w:rsidRDefault="00FE155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4D76D8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D76D8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D76D8" w:rsidRDefault="004D76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7470"/>
    <w:multiLevelType w:val="hybridMultilevel"/>
    <w:tmpl w:val="9978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60D4"/>
    <w:multiLevelType w:val="hybridMultilevel"/>
    <w:tmpl w:val="BEFC7B8C"/>
    <w:lvl w:ilvl="0" w:tplc="30DCF3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201C"/>
    <w:multiLevelType w:val="hybridMultilevel"/>
    <w:tmpl w:val="BA4A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7299"/>
    <w:multiLevelType w:val="multilevel"/>
    <w:tmpl w:val="0B1ED5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F2A34BA"/>
    <w:multiLevelType w:val="multilevel"/>
    <w:tmpl w:val="AACCBF5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1E1C43"/>
    <w:multiLevelType w:val="hybridMultilevel"/>
    <w:tmpl w:val="CB725668"/>
    <w:lvl w:ilvl="0" w:tplc="1E60C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91717"/>
    <w:multiLevelType w:val="hybridMultilevel"/>
    <w:tmpl w:val="EBE6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8">
    <w:nsid w:val="693855FF"/>
    <w:multiLevelType w:val="multilevel"/>
    <w:tmpl w:val="C150C1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CAE2C95"/>
    <w:multiLevelType w:val="hybridMultilevel"/>
    <w:tmpl w:val="FBE8A55C"/>
    <w:lvl w:ilvl="0" w:tplc="63FC39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80854"/>
    <w:multiLevelType w:val="hybridMultilevel"/>
    <w:tmpl w:val="9522C666"/>
    <w:lvl w:ilvl="0" w:tplc="D3F633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B41EA"/>
    <w:rsid w:val="00002DF4"/>
    <w:rsid w:val="000062B3"/>
    <w:rsid w:val="00007924"/>
    <w:rsid w:val="00013A9A"/>
    <w:rsid w:val="00014106"/>
    <w:rsid w:val="0002162B"/>
    <w:rsid w:val="000266A6"/>
    <w:rsid w:val="00027B70"/>
    <w:rsid w:val="00040043"/>
    <w:rsid w:val="00044D1D"/>
    <w:rsid w:val="0004745C"/>
    <w:rsid w:val="0005773A"/>
    <w:rsid w:val="00072771"/>
    <w:rsid w:val="00094701"/>
    <w:rsid w:val="000C1384"/>
    <w:rsid w:val="00107B14"/>
    <w:rsid w:val="00122780"/>
    <w:rsid w:val="0012697A"/>
    <w:rsid w:val="001362E1"/>
    <w:rsid w:val="00140B00"/>
    <w:rsid w:val="00171998"/>
    <w:rsid w:val="00180FB1"/>
    <w:rsid w:val="001A38F5"/>
    <w:rsid w:val="001D239F"/>
    <w:rsid w:val="001D61E9"/>
    <w:rsid w:val="001E1202"/>
    <w:rsid w:val="001F4B8F"/>
    <w:rsid w:val="00203523"/>
    <w:rsid w:val="002078D8"/>
    <w:rsid w:val="0021324E"/>
    <w:rsid w:val="0021441B"/>
    <w:rsid w:val="00217C2A"/>
    <w:rsid w:val="00220544"/>
    <w:rsid w:val="00227DA5"/>
    <w:rsid w:val="00235D3C"/>
    <w:rsid w:val="00242905"/>
    <w:rsid w:val="00280C52"/>
    <w:rsid w:val="002A2B35"/>
    <w:rsid w:val="002B2380"/>
    <w:rsid w:val="002C4DF9"/>
    <w:rsid w:val="002C4FE3"/>
    <w:rsid w:val="002D4C3E"/>
    <w:rsid w:val="002F2C26"/>
    <w:rsid w:val="00305178"/>
    <w:rsid w:val="00313C17"/>
    <w:rsid w:val="00317FF1"/>
    <w:rsid w:val="00320219"/>
    <w:rsid w:val="00335115"/>
    <w:rsid w:val="003360D4"/>
    <w:rsid w:val="00340750"/>
    <w:rsid w:val="00343F38"/>
    <w:rsid w:val="0034478A"/>
    <w:rsid w:val="003552C0"/>
    <w:rsid w:val="00364A53"/>
    <w:rsid w:val="00366CA1"/>
    <w:rsid w:val="00385821"/>
    <w:rsid w:val="003A0F98"/>
    <w:rsid w:val="003B0E5D"/>
    <w:rsid w:val="003B41AE"/>
    <w:rsid w:val="003B41EA"/>
    <w:rsid w:val="003B47DA"/>
    <w:rsid w:val="003D4803"/>
    <w:rsid w:val="003D5FCE"/>
    <w:rsid w:val="003F2C50"/>
    <w:rsid w:val="004037B9"/>
    <w:rsid w:val="004179F9"/>
    <w:rsid w:val="00422224"/>
    <w:rsid w:val="00447527"/>
    <w:rsid w:val="00466903"/>
    <w:rsid w:val="00466F8D"/>
    <w:rsid w:val="004719AB"/>
    <w:rsid w:val="00481C5E"/>
    <w:rsid w:val="004A1D62"/>
    <w:rsid w:val="004B166D"/>
    <w:rsid w:val="004D76D8"/>
    <w:rsid w:val="004E7EBB"/>
    <w:rsid w:val="004F018E"/>
    <w:rsid w:val="004F48F3"/>
    <w:rsid w:val="004F7297"/>
    <w:rsid w:val="0054149A"/>
    <w:rsid w:val="0055288C"/>
    <w:rsid w:val="00555D65"/>
    <w:rsid w:val="00556E71"/>
    <w:rsid w:val="00562746"/>
    <w:rsid w:val="00563C78"/>
    <w:rsid w:val="00565A7B"/>
    <w:rsid w:val="00581483"/>
    <w:rsid w:val="00583DD3"/>
    <w:rsid w:val="00596C5C"/>
    <w:rsid w:val="005A77AB"/>
    <w:rsid w:val="005C358D"/>
    <w:rsid w:val="005D296F"/>
    <w:rsid w:val="005D35AC"/>
    <w:rsid w:val="005D7F6E"/>
    <w:rsid w:val="00620311"/>
    <w:rsid w:val="006246E0"/>
    <w:rsid w:val="00636E68"/>
    <w:rsid w:val="0065490C"/>
    <w:rsid w:val="00656891"/>
    <w:rsid w:val="00656DE8"/>
    <w:rsid w:val="00680412"/>
    <w:rsid w:val="00681EFD"/>
    <w:rsid w:val="006861B7"/>
    <w:rsid w:val="00686B19"/>
    <w:rsid w:val="006930D8"/>
    <w:rsid w:val="006B18BC"/>
    <w:rsid w:val="006B5828"/>
    <w:rsid w:val="006C5A99"/>
    <w:rsid w:val="006E56D4"/>
    <w:rsid w:val="006E5CD6"/>
    <w:rsid w:val="00713C22"/>
    <w:rsid w:val="007578F9"/>
    <w:rsid w:val="00776B93"/>
    <w:rsid w:val="0079763C"/>
    <w:rsid w:val="007A0A39"/>
    <w:rsid w:val="007B1BB5"/>
    <w:rsid w:val="007B49D5"/>
    <w:rsid w:val="007B74A3"/>
    <w:rsid w:val="007E32A6"/>
    <w:rsid w:val="007F6F54"/>
    <w:rsid w:val="00813F9A"/>
    <w:rsid w:val="008167B3"/>
    <w:rsid w:val="0082353B"/>
    <w:rsid w:val="00852543"/>
    <w:rsid w:val="00872EA1"/>
    <w:rsid w:val="00884AF7"/>
    <w:rsid w:val="00885B8A"/>
    <w:rsid w:val="008916B2"/>
    <w:rsid w:val="00893369"/>
    <w:rsid w:val="008A710B"/>
    <w:rsid w:val="008C012B"/>
    <w:rsid w:val="008C434F"/>
    <w:rsid w:val="00900BBD"/>
    <w:rsid w:val="00903D8E"/>
    <w:rsid w:val="00904000"/>
    <w:rsid w:val="00906CD0"/>
    <w:rsid w:val="00913FD0"/>
    <w:rsid w:val="00916FD0"/>
    <w:rsid w:val="00932FE6"/>
    <w:rsid w:val="0093424B"/>
    <w:rsid w:val="009406BE"/>
    <w:rsid w:val="009410E0"/>
    <w:rsid w:val="0094383D"/>
    <w:rsid w:val="00952ADE"/>
    <w:rsid w:val="00955B2D"/>
    <w:rsid w:val="00964EA0"/>
    <w:rsid w:val="009A1599"/>
    <w:rsid w:val="009B04C7"/>
    <w:rsid w:val="009B7D81"/>
    <w:rsid w:val="009C04AC"/>
    <w:rsid w:val="009D4C17"/>
    <w:rsid w:val="009E55B1"/>
    <w:rsid w:val="009E60E2"/>
    <w:rsid w:val="009F47B3"/>
    <w:rsid w:val="009F5B35"/>
    <w:rsid w:val="00A001BE"/>
    <w:rsid w:val="00A058A6"/>
    <w:rsid w:val="00A10F42"/>
    <w:rsid w:val="00A15F43"/>
    <w:rsid w:val="00A16BFC"/>
    <w:rsid w:val="00A200F5"/>
    <w:rsid w:val="00A228E7"/>
    <w:rsid w:val="00A361B0"/>
    <w:rsid w:val="00A36559"/>
    <w:rsid w:val="00A433BC"/>
    <w:rsid w:val="00A60106"/>
    <w:rsid w:val="00A85270"/>
    <w:rsid w:val="00AA62D6"/>
    <w:rsid w:val="00AB0270"/>
    <w:rsid w:val="00AC6419"/>
    <w:rsid w:val="00AC68CF"/>
    <w:rsid w:val="00AC6B61"/>
    <w:rsid w:val="00AD32C8"/>
    <w:rsid w:val="00AE2016"/>
    <w:rsid w:val="00AE5537"/>
    <w:rsid w:val="00AF5C41"/>
    <w:rsid w:val="00B0652E"/>
    <w:rsid w:val="00B1122E"/>
    <w:rsid w:val="00B20A93"/>
    <w:rsid w:val="00B27F5B"/>
    <w:rsid w:val="00B30598"/>
    <w:rsid w:val="00B64FA8"/>
    <w:rsid w:val="00B66AA5"/>
    <w:rsid w:val="00B74E8B"/>
    <w:rsid w:val="00BA10A9"/>
    <w:rsid w:val="00BE085F"/>
    <w:rsid w:val="00C1517C"/>
    <w:rsid w:val="00C22025"/>
    <w:rsid w:val="00C25A69"/>
    <w:rsid w:val="00C33C49"/>
    <w:rsid w:val="00C4278E"/>
    <w:rsid w:val="00C51E50"/>
    <w:rsid w:val="00C53624"/>
    <w:rsid w:val="00C63B3C"/>
    <w:rsid w:val="00C75882"/>
    <w:rsid w:val="00C7607E"/>
    <w:rsid w:val="00C8030C"/>
    <w:rsid w:val="00C81028"/>
    <w:rsid w:val="00C874C4"/>
    <w:rsid w:val="00CA14FA"/>
    <w:rsid w:val="00CC5E9D"/>
    <w:rsid w:val="00CC6E29"/>
    <w:rsid w:val="00CD0E69"/>
    <w:rsid w:val="00CE162D"/>
    <w:rsid w:val="00CF248D"/>
    <w:rsid w:val="00D02312"/>
    <w:rsid w:val="00D21DA1"/>
    <w:rsid w:val="00D26B1B"/>
    <w:rsid w:val="00D51FCA"/>
    <w:rsid w:val="00D74A26"/>
    <w:rsid w:val="00D854E4"/>
    <w:rsid w:val="00DB1E14"/>
    <w:rsid w:val="00DC16B4"/>
    <w:rsid w:val="00DC229D"/>
    <w:rsid w:val="00DC3FDF"/>
    <w:rsid w:val="00DF0B1E"/>
    <w:rsid w:val="00DF61AD"/>
    <w:rsid w:val="00E17B2C"/>
    <w:rsid w:val="00E20B6D"/>
    <w:rsid w:val="00E311E6"/>
    <w:rsid w:val="00E42600"/>
    <w:rsid w:val="00E52E41"/>
    <w:rsid w:val="00E57F4D"/>
    <w:rsid w:val="00E708C4"/>
    <w:rsid w:val="00E7583D"/>
    <w:rsid w:val="00EA4B7D"/>
    <w:rsid w:val="00ED06CB"/>
    <w:rsid w:val="00EF38D8"/>
    <w:rsid w:val="00F06636"/>
    <w:rsid w:val="00F17A78"/>
    <w:rsid w:val="00F25C99"/>
    <w:rsid w:val="00F25F3C"/>
    <w:rsid w:val="00F41589"/>
    <w:rsid w:val="00F467CB"/>
    <w:rsid w:val="00FA5D4A"/>
    <w:rsid w:val="00FA6FF9"/>
    <w:rsid w:val="00FB1256"/>
    <w:rsid w:val="00FB6E4C"/>
    <w:rsid w:val="00FD28D9"/>
    <w:rsid w:val="00FD2E68"/>
    <w:rsid w:val="00FD3EA2"/>
    <w:rsid w:val="00FD4783"/>
    <w:rsid w:val="00FD7F47"/>
    <w:rsid w:val="00FE1558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74E8B"/>
    <w:pPr>
      <w:ind w:left="720"/>
      <w:contextualSpacing/>
    </w:pPr>
  </w:style>
  <w:style w:type="paragraph" w:customStyle="1" w:styleId="ConsPlusNormal">
    <w:name w:val="ConsPlusNormal"/>
    <w:rsid w:val="004A1D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25F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F25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74E8B"/>
    <w:pPr>
      <w:ind w:left="720"/>
      <w:contextualSpacing/>
    </w:pPr>
  </w:style>
  <w:style w:type="paragraph" w:customStyle="1" w:styleId="ConsPlusNormal">
    <w:name w:val="ConsPlusNormal"/>
    <w:rsid w:val="004A1D6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\&#1041;%20&#1051;%20&#1040;%20&#1053;%20&#1050;%20&#1048;\&#1085;&#1086;&#1074;&#1086;&#1077;%20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5599-563F-43F1-BAB8-77605AC6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новое ПОСТАНОВЛЕНИЕ - август - 2010</Template>
  <TotalTime>653</TotalTime>
  <Pages>1</Pages>
  <Words>4408</Words>
  <Characters>25129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1. Общие положения</vt:lpstr>
      <vt:lpstr>    </vt:lpstr>
      <vt:lpstr>    </vt:lpstr>
      <vt:lpstr>    Приложение 1</vt:lpstr>
      <vt:lpstr>    Общие положения</vt:lpstr>
      <vt:lpstr>    </vt:lpstr>
      <vt:lpstr>    2. Задачи и функции Комиссии</vt:lpstr>
      <vt:lpstr>    3. Полномочия Комиссии</vt:lpstr>
      <vt:lpstr>    4. Организация деятельности</vt:lpstr>
      <vt:lpstr/>
      <vt:lpstr/>
      <vt:lpstr/>
      <vt:lpstr/>
    </vt:vector>
  </TitlesOfParts>
  <Company>Reanimator Extreme Edition</Company>
  <LinksUpToDate>false</LinksUpToDate>
  <CharactersWithSpaces>29479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User</cp:lastModifiedBy>
  <cp:revision>30</cp:revision>
  <cp:lastPrinted>2016-06-29T08:57:00Z</cp:lastPrinted>
  <dcterms:created xsi:type="dcterms:W3CDTF">2016-05-11T06:43:00Z</dcterms:created>
  <dcterms:modified xsi:type="dcterms:W3CDTF">2016-06-29T08:57:00Z</dcterms:modified>
</cp:coreProperties>
</file>