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FB" w:rsidRPr="002B13C2" w:rsidRDefault="005245FB" w:rsidP="009473AC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АДМИНИСТРАЦИЯ</w:t>
      </w:r>
    </w:p>
    <w:p w:rsidR="005245FB" w:rsidRPr="002B13C2" w:rsidRDefault="005245FB" w:rsidP="00947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245FB" w:rsidRPr="002B13C2" w:rsidRDefault="005245FB" w:rsidP="00947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ПЕРМСКОГО КРАЯ</w:t>
      </w:r>
    </w:p>
    <w:p w:rsidR="005245FB" w:rsidRPr="002B13C2" w:rsidRDefault="005245FB" w:rsidP="009473A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245FB" w:rsidRPr="002B13C2" w:rsidRDefault="005245FB" w:rsidP="00947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3C2">
        <w:rPr>
          <w:rFonts w:ascii="Times New Roman" w:hAnsi="Times New Roman"/>
          <w:b/>
          <w:sz w:val="28"/>
          <w:szCs w:val="28"/>
        </w:rPr>
        <w:t>ПОСТАНОВЛЕНИЕ</w:t>
      </w:r>
    </w:p>
    <w:p w:rsidR="005245FB" w:rsidRPr="002B13C2" w:rsidRDefault="005245FB" w:rsidP="009473A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245FB" w:rsidRPr="002B13C2" w:rsidRDefault="005245FB" w:rsidP="00947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4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23.06.2015                                                                                                        </w:t>
      </w:r>
      <w:r w:rsidRPr="002B13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643</w:t>
      </w:r>
    </w:p>
    <w:p w:rsidR="005245FB" w:rsidRPr="004829CD" w:rsidRDefault="005245FB" w:rsidP="009473AC">
      <w:pPr>
        <w:tabs>
          <w:tab w:val="left" w:pos="5529"/>
        </w:tabs>
        <w:spacing w:before="540" w:after="0" w:line="240" w:lineRule="exact"/>
        <w:ind w:right="4394"/>
        <w:rPr>
          <w:rFonts w:ascii="Times New Roman" w:hAnsi="Times New Roman"/>
          <w:b/>
          <w:sz w:val="28"/>
          <w:szCs w:val="28"/>
        </w:rPr>
      </w:pPr>
      <w:r w:rsidRPr="004829C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Краснокамского муниципального района от 25 ноября </w:t>
      </w:r>
      <w:smartTag w:uri="urn:schemas-microsoft-com:office:smarttags" w:element="metricconverter">
        <w:smartTagPr>
          <w:attr w:name="ProductID" w:val="2014 г"/>
        </w:smartTagPr>
        <w:r w:rsidRPr="004829CD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4829CD">
        <w:rPr>
          <w:rFonts w:ascii="Times New Roman" w:hAnsi="Times New Roman"/>
          <w:b/>
          <w:sz w:val="28"/>
          <w:szCs w:val="28"/>
        </w:rPr>
        <w:t>. № 1666</w:t>
      </w:r>
    </w:p>
    <w:p w:rsidR="005245FB" w:rsidRPr="002B13C2" w:rsidRDefault="005245FB" w:rsidP="009473AC">
      <w:pPr>
        <w:tabs>
          <w:tab w:val="left" w:pos="5529"/>
        </w:tabs>
        <w:spacing w:after="480" w:line="240" w:lineRule="exact"/>
        <w:ind w:right="4394"/>
        <w:rPr>
          <w:rFonts w:ascii="Times New Roman" w:hAnsi="Times New Roman"/>
          <w:b/>
          <w:sz w:val="28"/>
          <w:szCs w:val="28"/>
        </w:rPr>
      </w:pPr>
      <w:r w:rsidRPr="004829CD">
        <w:rPr>
          <w:rFonts w:ascii="Times New Roman" w:hAnsi="Times New Roman"/>
          <w:b/>
          <w:sz w:val="28"/>
          <w:szCs w:val="20"/>
          <w:lang w:eastAsia="ru-RU"/>
        </w:rPr>
        <w:t>«Об утверждении муниципальной программы «</w:t>
      </w:r>
      <w:r w:rsidRPr="004829CD">
        <w:rPr>
          <w:rFonts w:ascii="Times New Roman" w:hAnsi="Times New Roman"/>
          <w:b/>
          <w:sz w:val="28"/>
          <w:szCs w:val="28"/>
        </w:rPr>
        <w:t>Управление земельными ресурсами и имуществом Краснокамского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 (в редакции от 24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>.)</w:t>
      </w:r>
    </w:p>
    <w:p w:rsidR="005245FB" w:rsidRPr="002B13C2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принятия решений о разработке, формировании, реализации и оценки эффективности муниципальных программ Краснокамского муниципального района, утвержденным постановлением администрации Краснокамского муниципального района от 5 мая </w:t>
      </w:r>
      <w:smartTag w:uri="urn:schemas-microsoft-com:office:smarttags" w:element="metricconverter">
        <w:smartTagPr>
          <w:attr w:name="ProductID" w:val="2014 г"/>
        </w:smartTagPr>
        <w:r w:rsidRPr="002B13C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2B13C2">
        <w:rPr>
          <w:rFonts w:ascii="Times New Roman" w:hAnsi="Times New Roman"/>
          <w:sz w:val="28"/>
          <w:szCs w:val="28"/>
          <w:lang w:eastAsia="ru-RU"/>
        </w:rPr>
        <w:t>. № 604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13C2">
        <w:rPr>
          <w:rFonts w:ascii="Times New Roman" w:hAnsi="Times New Roman"/>
          <w:sz w:val="28"/>
          <w:szCs w:val="28"/>
          <w:lang w:eastAsia="ru-RU"/>
        </w:rPr>
        <w:t xml:space="preserve"> администрация Краснокамского муниципального района</w:t>
      </w:r>
    </w:p>
    <w:p w:rsidR="005245FB" w:rsidRPr="002B13C2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C2">
        <w:rPr>
          <w:rFonts w:ascii="Times New Roman" w:hAnsi="Times New Roman"/>
          <w:sz w:val="28"/>
          <w:szCs w:val="20"/>
          <w:lang w:eastAsia="ru-RU"/>
        </w:rPr>
        <w:t>ПОСТАНОВЛЯЕТ:</w:t>
      </w: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hAnsi="Times New Roman"/>
          <w:sz w:val="28"/>
          <w:szCs w:val="20"/>
          <w:lang w:eastAsia="ru-RU"/>
        </w:rPr>
        <w:t xml:space="preserve">Внести в постановление администрации Краснокамского муниципального района от 25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0"/>
            <w:lang w:eastAsia="ru-RU"/>
          </w:rPr>
          <w:t>2014 г</w:t>
        </w:r>
      </w:smartTag>
      <w:r>
        <w:rPr>
          <w:rFonts w:ascii="Times New Roman" w:hAnsi="Times New Roman"/>
          <w:sz w:val="28"/>
          <w:szCs w:val="20"/>
          <w:lang w:eastAsia="ru-RU"/>
        </w:rPr>
        <w:t>. № 1666 (в редакции от 24 марта 2015г.) «Об утверждении муниципальной программы «</w:t>
      </w:r>
      <w:r w:rsidRPr="002B13C2">
        <w:rPr>
          <w:rFonts w:ascii="Times New Roman" w:hAnsi="Times New Roman"/>
          <w:sz w:val="28"/>
          <w:szCs w:val="28"/>
        </w:rPr>
        <w:t>Управление земельными ресурсами и имуществом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(далее – Программа) следующие изменения</w:t>
      </w:r>
      <w:r w:rsidRPr="001D7761">
        <w:rPr>
          <w:rFonts w:ascii="Times New Roman" w:hAnsi="Times New Roman"/>
          <w:sz w:val="28"/>
          <w:szCs w:val="28"/>
        </w:rPr>
        <w:t>:</w:t>
      </w: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Программы</w:t>
      </w: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pPr w:leftFromText="180" w:rightFromText="180" w:vertAnchor="page" w:horzAnchor="margin" w:tblpY="118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2"/>
        <w:gridCol w:w="3527"/>
        <w:gridCol w:w="1097"/>
        <w:gridCol w:w="1127"/>
        <w:gridCol w:w="1195"/>
        <w:gridCol w:w="1129"/>
      </w:tblGrid>
      <w:tr w:rsidR="005245FB" w:rsidRPr="00AD526E" w:rsidTr="009473AC">
        <w:trPr>
          <w:trHeight w:val="355"/>
        </w:trPr>
        <w:tc>
          <w:tcPr>
            <w:tcW w:w="879" w:type="pct"/>
            <w:vMerge w:val="restar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800" w:type="pct"/>
            <w:vMerge w:val="restar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21" w:type="pct"/>
            <w:gridSpan w:val="4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vMerge/>
            <w:vAlign w:val="center"/>
          </w:tcPr>
          <w:p w:rsidR="005245FB" w:rsidRPr="001D7761" w:rsidRDefault="005245FB" w:rsidP="0094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75" w:type="pc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10" w:type="pc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76" w:type="pc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56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56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56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56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10 672,8</w:t>
            </w:r>
          </w:p>
        </w:tc>
        <w:tc>
          <w:tcPr>
            <w:tcW w:w="575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10 717,6</w:t>
            </w:r>
          </w:p>
        </w:tc>
        <w:tc>
          <w:tcPr>
            <w:tcW w:w="61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10 759,6</w:t>
            </w:r>
          </w:p>
        </w:tc>
        <w:tc>
          <w:tcPr>
            <w:tcW w:w="576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32 150,0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56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1D776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page" w:horzAnchor="margin" w:tblpY="16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2"/>
        <w:gridCol w:w="3527"/>
        <w:gridCol w:w="1097"/>
        <w:gridCol w:w="1127"/>
        <w:gridCol w:w="1195"/>
        <w:gridCol w:w="1129"/>
      </w:tblGrid>
      <w:tr w:rsidR="005245FB" w:rsidRPr="00AD526E" w:rsidTr="009473AC">
        <w:trPr>
          <w:trHeight w:val="355"/>
        </w:trPr>
        <w:tc>
          <w:tcPr>
            <w:tcW w:w="879" w:type="pct"/>
            <w:vMerge w:val="restar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800" w:type="pct"/>
            <w:vMerge w:val="restar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21" w:type="pct"/>
            <w:gridSpan w:val="4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vMerge/>
            <w:vAlign w:val="center"/>
          </w:tcPr>
          <w:p w:rsidR="005245FB" w:rsidRPr="001D7761" w:rsidRDefault="005245FB" w:rsidP="0094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75" w:type="pc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10" w:type="pc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76" w:type="pct"/>
            <w:vAlign w:val="center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560" w:type="pct"/>
          </w:tcPr>
          <w:p w:rsidR="005245FB" w:rsidRPr="001721AD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1AD">
              <w:rPr>
                <w:rFonts w:ascii="Times New Roman" w:hAnsi="Times New Roman"/>
                <w:sz w:val="24"/>
                <w:szCs w:val="24"/>
                <w:lang w:eastAsia="ru-RU"/>
              </w:rPr>
              <w:t>47 372,1</w:t>
            </w:r>
          </w:p>
        </w:tc>
        <w:tc>
          <w:tcPr>
            <w:tcW w:w="575" w:type="pct"/>
          </w:tcPr>
          <w:p w:rsidR="005245FB" w:rsidRPr="001721AD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10 835,5</w:t>
            </w:r>
          </w:p>
        </w:tc>
        <w:tc>
          <w:tcPr>
            <w:tcW w:w="610" w:type="pct"/>
          </w:tcPr>
          <w:p w:rsidR="005245FB" w:rsidRPr="001721AD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10 877,5</w:t>
            </w:r>
          </w:p>
        </w:tc>
        <w:tc>
          <w:tcPr>
            <w:tcW w:w="576" w:type="pct"/>
          </w:tcPr>
          <w:p w:rsidR="005245FB" w:rsidRPr="001721AD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69 085,1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56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5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56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56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47 372,1</w:t>
            </w:r>
          </w:p>
        </w:tc>
        <w:tc>
          <w:tcPr>
            <w:tcW w:w="575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835,5</w:t>
            </w:r>
          </w:p>
        </w:tc>
        <w:tc>
          <w:tcPr>
            <w:tcW w:w="61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F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877,5</w:t>
            </w:r>
          </w:p>
        </w:tc>
        <w:tc>
          <w:tcPr>
            <w:tcW w:w="576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69 085,1</w:t>
            </w:r>
          </w:p>
        </w:tc>
      </w:tr>
      <w:tr w:rsidR="005245FB" w:rsidRPr="00AD526E" w:rsidTr="009473AC">
        <w:trPr>
          <w:trHeight w:val="67"/>
        </w:trPr>
        <w:tc>
          <w:tcPr>
            <w:tcW w:w="879" w:type="pct"/>
            <w:vMerge/>
          </w:tcPr>
          <w:p w:rsidR="005245FB" w:rsidRPr="001D7761" w:rsidRDefault="005245FB" w:rsidP="009473A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56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5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" w:type="pct"/>
          </w:tcPr>
          <w:p w:rsidR="005245FB" w:rsidRPr="001D7761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776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245FB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FB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1.2. в паспорте подпрограммы 1 «Эффективное управление земельными ресурсами Краснокамского муниципального района» </w:t>
      </w:r>
    </w:p>
    <w:p w:rsidR="005245FB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позицию </w:t>
      </w:r>
    </w:p>
    <w:p w:rsidR="005245FB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2"/>
        <w:gridCol w:w="3482"/>
        <w:gridCol w:w="1161"/>
        <w:gridCol w:w="1269"/>
        <w:gridCol w:w="1109"/>
        <w:gridCol w:w="1106"/>
      </w:tblGrid>
      <w:tr w:rsidR="005245FB" w:rsidRPr="00AD526E" w:rsidTr="009473AC">
        <w:trPr>
          <w:trHeight w:val="384"/>
        </w:trPr>
        <w:tc>
          <w:tcPr>
            <w:tcW w:w="1702" w:type="dxa"/>
            <w:vMerge w:val="restart"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DFC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5245FB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5FB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5FB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5FB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245FB" w:rsidRPr="00A91DFC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DFC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5245FB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DFC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4537" w:type="dxa"/>
            <w:gridSpan w:val="4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Расходы (тыс. руб.)</w:t>
            </w:r>
          </w:p>
        </w:tc>
      </w:tr>
      <w:tr w:rsidR="005245FB" w:rsidRPr="00AD526E" w:rsidTr="009473AC">
        <w:trPr>
          <w:trHeight w:val="336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245FB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2015</w:t>
            </w:r>
          </w:p>
        </w:tc>
        <w:tc>
          <w:tcPr>
            <w:tcW w:w="124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2016</w:t>
            </w:r>
          </w:p>
        </w:tc>
        <w:tc>
          <w:tcPr>
            <w:tcW w:w="1083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108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245FB" w:rsidRPr="00AD526E" w:rsidTr="009473AC">
        <w:trPr>
          <w:trHeight w:val="713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45FB" w:rsidRPr="00AD526E" w:rsidTr="009473AC">
        <w:trPr>
          <w:trHeight w:val="312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3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45FB" w:rsidRPr="00AD526E" w:rsidTr="009473AC">
        <w:trPr>
          <w:trHeight w:val="336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3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45FB" w:rsidRPr="00AD526E" w:rsidTr="009473AC">
        <w:trPr>
          <w:trHeight w:val="420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1134" w:type="dxa"/>
          </w:tcPr>
          <w:p w:rsidR="005245FB" w:rsidRPr="004E1611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611">
              <w:rPr>
                <w:rFonts w:ascii="Times New Roman" w:hAnsi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240" w:type="dxa"/>
          </w:tcPr>
          <w:p w:rsidR="005245FB" w:rsidRPr="004E1611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611">
              <w:rPr>
                <w:rFonts w:ascii="Times New Roman" w:hAnsi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083" w:type="dxa"/>
          </w:tcPr>
          <w:p w:rsidR="005245FB" w:rsidRPr="004E1611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611">
              <w:rPr>
                <w:rFonts w:ascii="Times New Roman" w:hAnsi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080" w:type="dxa"/>
          </w:tcPr>
          <w:p w:rsidR="005245FB" w:rsidRPr="004E1611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611">
              <w:rPr>
                <w:rFonts w:ascii="Times New Roman" w:hAnsi="Times New Roman"/>
                <w:sz w:val="24"/>
                <w:szCs w:val="24"/>
                <w:lang w:eastAsia="ru-RU"/>
              </w:rPr>
              <w:t>1382,7</w:t>
            </w:r>
          </w:p>
        </w:tc>
      </w:tr>
      <w:tr w:rsidR="005245FB" w:rsidRPr="00AD526E" w:rsidTr="009473AC">
        <w:trPr>
          <w:trHeight w:val="360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3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2"/>
        <w:gridCol w:w="3482"/>
        <w:gridCol w:w="1161"/>
        <w:gridCol w:w="1269"/>
        <w:gridCol w:w="1109"/>
        <w:gridCol w:w="1106"/>
      </w:tblGrid>
      <w:tr w:rsidR="005245FB" w:rsidRPr="00AD526E" w:rsidTr="009473AC">
        <w:trPr>
          <w:trHeight w:val="384"/>
        </w:trPr>
        <w:tc>
          <w:tcPr>
            <w:tcW w:w="1702" w:type="dxa"/>
            <w:vMerge w:val="restart"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DFC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5245FB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5FB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5FB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5FB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245FB" w:rsidRPr="00A91DFC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DFC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5245FB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DFC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4537" w:type="dxa"/>
            <w:gridSpan w:val="4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Расходы (тыс. руб.)</w:t>
            </w:r>
          </w:p>
        </w:tc>
      </w:tr>
      <w:tr w:rsidR="005245FB" w:rsidRPr="00AD526E" w:rsidTr="009473AC">
        <w:trPr>
          <w:trHeight w:val="336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245FB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2015</w:t>
            </w:r>
          </w:p>
        </w:tc>
        <w:tc>
          <w:tcPr>
            <w:tcW w:w="124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2016</w:t>
            </w:r>
          </w:p>
        </w:tc>
        <w:tc>
          <w:tcPr>
            <w:tcW w:w="1083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108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245FB" w:rsidRPr="00AD526E" w:rsidTr="009473AC">
        <w:trPr>
          <w:trHeight w:val="713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245FB" w:rsidRPr="00DF7C6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C6E"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40" w:type="dxa"/>
            <w:vAlign w:val="center"/>
          </w:tcPr>
          <w:p w:rsidR="005245FB" w:rsidRPr="00DF7C6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C6E">
              <w:rPr>
                <w:rFonts w:ascii="Times New Roman" w:hAnsi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083" w:type="dxa"/>
            <w:vAlign w:val="center"/>
          </w:tcPr>
          <w:p w:rsidR="005245FB" w:rsidRPr="00DF7C6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C6E">
              <w:rPr>
                <w:rFonts w:ascii="Times New Roman" w:hAnsi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080" w:type="dxa"/>
            <w:vAlign w:val="center"/>
          </w:tcPr>
          <w:p w:rsidR="005245FB" w:rsidRPr="00DF7C6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C6E">
              <w:rPr>
                <w:rFonts w:ascii="Times New Roman" w:hAnsi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5245FB" w:rsidRPr="00AD526E" w:rsidTr="009473AC">
        <w:trPr>
          <w:trHeight w:val="312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3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45FB" w:rsidRPr="00AD526E" w:rsidTr="009473AC">
        <w:trPr>
          <w:trHeight w:val="336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3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45FB" w:rsidRPr="00AD526E" w:rsidTr="009473AC">
        <w:trPr>
          <w:trHeight w:val="420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1134" w:type="dxa"/>
          </w:tcPr>
          <w:p w:rsidR="005245FB" w:rsidRPr="00AD526E" w:rsidRDefault="005245FB" w:rsidP="0094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240" w:type="dxa"/>
          </w:tcPr>
          <w:p w:rsidR="005245FB" w:rsidRPr="00AD526E" w:rsidRDefault="005245FB" w:rsidP="0094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083" w:type="dxa"/>
          </w:tcPr>
          <w:p w:rsidR="005245FB" w:rsidRPr="00AD526E" w:rsidRDefault="005245FB" w:rsidP="0094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080" w:type="dxa"/>
          </w:tcPr>
          <w:p w:rsidR="005245FB" w:rsidRPr="00AD526E" w:rsidRDefault="005245FB" w:rsidP="00947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</w:tr>
      <w:tr w:rsidR="005245FB" w:rsidRPr="00AD526E" w:rsidTr="009473AC">
        <w:trPr>
          <w:trHeight w:val="360"/>
        </w:trPr>
        <w:tc>
          <w:tcPr>
            <w:tcW w:w="1702" w:type="dxa"/>
            <w:vMerge/>
          </w:tcPr>
          <w:p w:rsidR="005245FB" w:rsidRPr="00A91DFC" w:rsidRDefault="005245FB" w:rsidP="009473AC">
            <w:pPr>
              <w:suppressAutoHyphens/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3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</w:tcPr>
          <w:p w:rsidR="005245FB" w:rsidRPr="005F53BE" w:rsidRDefault="005245FB" w:rsidP="009473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FB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абзац 4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hAnsi="Times New Roman"/>
          <w:sz w:val="28"/>
          <w:szCs w:val="28"/>
          <w:lang w:eastAsia="ru-RU"/>
        </w:rPr>
        <w:t>«Информация по ресурсному обеспечению программы» изложить в следующей редакции</w:t>
      </w:r>
      <w:r w:rsidRPr="001D7761">
        <w:rPr>
          <w:rFonts w:ascii="Times New Roman" w:hAnsi="Times New Roman"/>
          <w:sz w:val="28"/>
          <w:szCs w:val="28"/>
          <w:lang w:eastAsia="ru-RU"/>
        </w:rPr>
        <w:t>:</w:t>
      </w:r>
    </w:p>
    <w:p w:rsidR="005245FB" w:rsidRDefault="005245FB" w:rsidP="009473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D7761">
        <w:rPr>
          <w:rFonts w:ascii="Times New Roman" w:hAnsi="Times New Roman"/>
          <w:sz w:val="28"/>
          <w:szCs w:val="28"/>
        </w:rPr>
        <w:t xml:space="preserve">Общий объем финансирования Программы «Управление земельными ресурсами и имуществом Краснокамского муниципального района» составит </w:t>
      </w:r>
    </w:p>
    <w:p w:rsidR="005245FB" w:rsidRPr="001D7761" w:rsidRDefault="005245FB" w:rsidP="009473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69 085,1</w:t>
      </w:r>
      <w:r w:rsidRPr="001D776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5245FB" w:rsidRPr="001D7761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761">
        <w:rPr>
          <w:rFonts w:ascii="Times New Roman" w:hAnsi="Times New Roman"/>
          <w:sz w:val="28"/>
          <w:szCs w:val="28"/>
          <w:lang w:eastAsia="ru-RU"/>
        </w:rPr>
        <w:t xml:space="preserve">в 2015 году – </w:t>
      </w:r>
      <w:r>
        <w:rPr>
          <w:rFonts w:ascii="Times New Roman" w:hAnsi="Times New Roman"/>
          <w:sz w:val="28"/>
          <w:szCs w:val="28"/>
          <w:lang w:eastAsia="ru-RU"/>
        </w:rPr>
        <w:t>47 372,1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5245FB" w:rsidRPr="001D7761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hAnsi="Times New Roman"/>
          <w:sz w:val="28"/>
          <w:szCs w:val="28"/>
          <w:lang w:eastAsia="ru-RU"/>
        </w:rPr>
        <w:t>10 835,5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245FB" w:rsidRPr="00491F15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hAnsi="Times New Roman"/>
          <w:sz w:val="28"/>
          <w:szCs w:val="28"/>
          <w:lang w:eastAsia="ru-RU"/>
        </w:rPr>
        <w:t>10 877,5 тыс. рублей»</w:t>
      </w:r>
      <w:r w:rsidRPr="009629C3">
        <w:rPr>
          <w:rFonts w:ascii="Times New Roman" w:hAnsi="Times New Roman"/>
          <w:sz w:val="28"/>
          <w:szCs w:val="28"/>
          <w:lang w:eastAsia="ru-RU"/>
        </w:rPr>
        <w:t>;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в приложении 1 к муниципальной программе «Управление земельными ресурсами и имуществом </w:t>
      </w:r>
      <w:r w:rsidRPr="002B13C2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1.4.1 позицию 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522"/>
        <w:gridCol w:w="3240"/>
        <w:gridCol w:w="1413"/>
        <w:gridCol w:w="1031"/>
        <w:gridCol w:w="1211"/>
        <w:gridCol w:w="2314"/>
      </w:tblGrid>
      <w:tr w:rsidR="005245FB" w:rsidRPr="00AD526E" w:rsidTr="009473AC">
        <w:trPr>
          <w:trHeight w:val="21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2.2.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  <w:color w:val="000000"/>
              </w:rPr>
              <w:t>Основное</w:t>
            </w:r>
            <w:r w:rsidRPr="002B13C2">
              <w:rPr>
                <w:rFonts w:ascii="Times New Roman" w:hAnsi="Times New Roman"/>
              </w:rPr>
              <w:t xml:space="preserve"> мероприятие 2.2 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КИО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2017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100 % регистрация прав на объекты недвижимого имущества, включенные в реестр муниципального имущества</w:t>
            </w:r>
          </w:p>
        </w:tc>
      </w:tr>
    </w:tbl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522"/>
        <w:gridCol w:w="3240"/>
        <w:gridCol w:w="1413"/>
        <w:gridCol w:w="1031"/>
        <w:gridCol w:w="1211"/>
        <w:gridCol w:w="2314"/>
      </w:tblGrid>
      <w:tr w:rsidR="005245FB" w:rsidRPr="00AD526E" w:rsidTr="009473AC">
        <w:trPr>
          <w:trHeight w:val="21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2.2.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  <w:color w:val="000000"/>
              </w:rPr>
              <w:t>Основное</w:t>
            </w:r>
            <w:r w:rsidRPr="002B13C2">
              <w:rPr>
                <w:rFonts w:ascii="Times New Roman" w:hAnsi="Times New Roman"/>
              </w:rPr>
              <w:t xml:space="preserve"> мероприятие 2.2 Обеспечение </w:t>
            </w:r>
            <w:r>
              <w:rPr>
                <w:rFonts w:ascii="Times New Roman" w:hAnsi="Times New Roman"/>
              </w:rPr>
              <w:t xml:space="preserve">технической инвентаризации, кадастрового учета, </w:t>
            </w:r>
            <w:r w:rsidRPr="002B13C2">
              <w:rPr>
                <w:rFonts w:ascii="Times New Roman" w:hAnsi="Times New Roman"/>
              </w:rPr>
              <w:t>государственной регистрации</w:t>
            </w:r>
            <w:r>
              <w:rPr>
                <w:rFonts w:ascii="Times New Roman" w:hAnsi="Times New Roman"/>
              </w:rPr>
              <w:t xml:space="preserve"> ранее возникших прав,</w:t>
            </w:r>
            <w:r w:rsidRPr="002B13C2">
              <w:rPr>
                <w:rFonts w:ascii="Times New Roman" w:hAnsi="Times New Roman"/>
              </w:rPr>
              <w:t xml:space="preserve">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КИО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2017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2B13C2">
              <w:rPr>
                <w:rFonts w:ascii="Times New Roman" w:hAnsi="Times New Roman"/>
              </w:rPr>
              <w:t>100 % регистрация прав на объекты недвижимого имущества, включенные в реестр муниципального имущества</w:t>
            </w:r>
          </w:p>
        </w:tc>
      </w:tr>
    </w:tbl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1.4.2. позицию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522"/>
        <w:gridCol w:w="3240"/>
        <w:gridCol w:w="1413"/>
        <w:gridCol w:w="1031"/>
        <w:gridCol w:w="1211"/>
        <w:gridCol w:w="2314"/>
      </w:tblGrid>
      <w:tr w:rsidR="005245FB" w:rsidRPr="00AD526E" w:rsidTr="009473AC">
        <w:trPr>
          <w:trHeight w:val="21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2.4.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  <w:color w:val="000000"/>
              </w:rPr>
              <w:t>Основное</w:t>
            </w:r>
            <w:r w:rsidRPr="00530A44">
              <w:rPr>
                <w:rFonts w:ascii="Times New Roman" w:hAnsi="Times New Roman"/>
              </w:rPr>
              <w:t xml:space="preserve"> мероприятие 2.4 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КИО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2017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100 % Обеспечение целевого использования муниципального имущества, минимизация и предупреждение неправомерного использования муниципального имущества</w:t>
            </w:r>
          </w:p>
        </w:tc>
      </w:tr>
    </w:tbl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val="en-US" w:eastAsia="ru-RU"/>
        </w:rPr>
        <w:t>: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522"/>
        <w:gridCol w:w="3240"/>
        <w:gridCol w:w="1413"/>
        <w:gridCol w:w="1031"/>
        <w:gridCol w:w="1211"/>
        <w:gridCol w:w="2314"/>
      </w:tblGrid>
      <w:tr w:rsidR="005245FB" w:rsidRPr="00AD526E" w:rsidTr="009473AC">
        <w:trPr>
          <w:trHeight w:val="21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2.4.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  <w:color w:val="000000"/>
              </w:rPr>
              <w:t>Основное</w:t>
            </w:r>
            <w:r w:rsidRPr="00530A44">
              <w:rPr>
                <w:rFonts w:ascii="Times New Roman" w:hAnsi="Times New Roman"/>
              </w:rPr>
              <w:t xml:space="preserve"> мероприятие 2.4 Контроль за использованием, сохранностью муниципального имущества, закрепленного на вещном праве за муниципальными </w:t>
            </w:r>
            <w:r>
              <w:rPr>
                <w:rFonts w:ascii="Times New Roman" w:hAnsi="Times New Roman"/>
              </w:rPr>
              <w:t>учреждениями (</w:t>
            </w:r>
            <w:r w:rsidRPr="00530A44">
              <w:rPr>
                <w:rFonts w:ascii="Times New Roman" w:hAnsi="Times New Roman"/>
              </w:rPr>
              <w:t>организациями</w:t>
            </w:r>
            <w:r>
              <w:rPr>
                <w:rFonts w:ascii="Times New Roman" w:hAnsi="Times New Roman"/>
              </w:rPr>
              <w:t>) и имуществом, составляющим</w:t>
            </w:r>
            <w:r w:rsidRPr="00530A44">
              <w:rPr>
                <w:rFonts w:ascii="Times New Roman" w:hAnsi="Times New Roman"/>
              </w:rPr>
              <w:t xml:space="preserve"> казну Краснокамского муниципального района</w:t>
            </w:r>
            <w:r>
              <w:rPr>
                <w:rFonts w:ascii="Times New Roman" w:hAnsi="Times New Roman"/>
              </w:rPr>
              <w:t>, управление и содержание имущества казны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КИО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2015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2017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530A44" w:rsidRDefault="005245FB" w:rsidP="009473AC">
            <w:pPr>
              <w:spacing w:line="240" w:lineRule="exact"/>
              <w:rPr>
                <w:rFonts w:ascii="Times New Roman" w:hAnsi="Times New Roman"/>
              </w:rPr>
            </w:pPr>
            <w:r w:rsidRPr="00530A44">
              <w:rPr>
                <w:rFonts w:ascii="Times New Roman" w:hAnsi="Times New Roman"/>
              </w:rPr>
              <w:t>100 % Обеспечение целевого использования муниципального имущества, минимизация и предупреждение неправомерного использования муниципального имущества</w:t>
            </w:r>
          </w:p>
        </w:tc>
      </w:tr>
    </w:tbl>
    <w:p w:rsidR="005245FB" w:rsidRDefault="005245FB" w:rsidP="009473A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в паспорте подпрограммы 2</w:t>
      </w:r>
      <w:r w:rsidRPr="00491F15">
        <w:rPr>
          <w:rFonts w:ascii="Times New Roman" w:hAnsi="Times New Roman"/>
          <w:sz w:val="28"/>
          <w:szCs w:val="28"/>
          <w:lang w:eastAsia="ru-RU"/>
        </w:rPr>
        <w:t xml:space="preserve"> «Эффективное 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имуществом </w:t>
      </w:r>
      <w:r w:rsidRPr="00491F15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района»</w:t>
      </w:r>
    </w:p>
    <w:p w:rsidR="005245FB" w:rsidRDefault="005245FB" w:rsidP="009473A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FB" w:rsidRDefault="005245FB" w:rsidP="009473A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FB" w:rsidRDefault="005245FB" w:rsidP="009473A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Pr="008C756D">
        <w:rPr>
          <w:rFonts w:ascii="Times New Roman" w:hAnsi="Times New Roman"/>
          <w:sz w:val="28"/>
          <w:szCs w:val="28"/>
          <w:lang w:eastAsia="ru-RU"/>
        </w:rPr>
        <w:t>:</w:t>
      </w:r>
    </w:p>
    <w:p w:rsidR="005245FB" w:rsidRDefault="005245FB" w:rsidP="009473A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0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8"/>
        <w:gridCol w:w="3337"/>
        <w:gridCol w:w="1015"/>
        <w:gridCol w:w="1162"/>
        <w:gridCol w:w="1015"/>
        <w:gridCol w:w="980"/>
      </w:tblGrid>
      <w:tr w:rsidR="005245FB" w:rsidRPr="00AD526E" w:rsidTr="009473AC">
        <w:trPr>
          <w:trHeight w:val="355"/>
        </w:trPr>
        <w:tc>
          <w:tcPr>
            <w:tcW w:w="1168" w:type="pct"/>
            <w:vMerge w:val="restar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703" w:type="pct"/>
            <w:vMerge w:val="restart"/>
            <w:vAlign w:val="center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9" w:type="pct"/>
            <w:gridSpan w:val="4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5245FB" w:rsidRPr="00AD526E" w:rsidTr="009473AC">
        <w:trPr>
          <w:trHeight w:val="67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  <w:vMerge/>
            <w:vAlign w:val="center"/>
          </w:tcPr>
          <w:p w:rsidR="005245FB" w:rsidRPr="005500E4" w:rsidRDefault="005245FB" w:rsidP="0094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93" w:type="pct"/>
            <w:vAlign w:val="center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18" w:type="pct"/>
            <w:vAlign w:val="center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00" w:type="pct"/>
            <w:vAlign w:val="center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245FB" w:rsidRPr="00AD526E" w:rsidTr="009473AC">
        <w:trPr>
          <w:trHeight w:val="294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18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45FB" w:rsidRPr="00AD526E" w:rsidTr="009473AC">
        <w:trPr>
          <w:trHeight w:val="67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518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45FB" w:rsidRPr="00AD526E" w:rsidTr="009473AC">
        <w:trPr>
          <w:trHeight w:val="67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518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5FB" w:rsidRPr="00AD526E" w:rsidTr="009473AC">
        <w:trPr>
          <w:trHeight w:val="67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518" w:type="pct"/>
          </w:tcPr>
          <w:p w:rsidR="005245FB" w:rsidRPr="00175F0E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75F0E">
              <w:rPr>
                <w:rFonts w:ascii="Times New Roman" w:hAnsi="Times New Roman"/>
                <w:sz w:val="24"/>
                <w:szCs w:val="24"/>
                <w:lang w:eastAsia="ru-RU"/>
              </w:rPr>
              <w:t>735,7</w:t>
            </w:r>
          </w:p>
        </w:tc>
        <w:tc>
          <w:tcPr>
            <w:tcW w:w="593" w:type="pct"/>
          </w:tcPr>
          <w:p w:rsidR="005245FB" w:rsidRPr="00175F0E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F0E">
              <w:rPr>
                <w:rFonts w:ascii="Times New Roman" w:hAnsi="Times New Roman"/>
                <w:sz w:val="24"/>
                <w:szCs w:val="24"/>
                <w:lang w:eastAsia="ru-RU"/>
              </w:rPr>
              <w:t>2780,5</w:t>
            </w:r>
          </w:p>
        </w:tc>
        <w:tc>
          <w:tcPr>
            <w:tcW w:w="518" w:type="pct"/>
          </w:tcPr>
          <w:p w:rsidR="005245FB" w:rsidRPr="00175F0E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F0E">
              <w:rPr>
                <w:rFonts w:ascii="Times New Roman" w:hAnsi="Times New Roman"/>
                <w:sz w:val="24"/>
                <w:szCs w:val="24"/>
                <w:lang w:eastAsia="ru-RU"/>
              </w:rPr>
              <w:t>2822,5</w:t>
            </w:r>
          </w:p>
        </w:tc>
        <w:tc>
          <w:tcPr>
            <w:tcW w:w="500" w:type="pct"/>
          </w:tcPr>
          <w:p w:rsidR="005245FB" w:rsidRPr="00175F0E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F0E">
              <w:rPr>
                <w:rFonts w:ascii="Times New Roman" w:hAnsi="Times New Roman"/>
                <w:sz w:val="24"/>
                <w:szCs w:val="24"/>
                <w:lang w:eastAsia="ru-RU"/>
              </w:rPr>
              <w:t>8338,7</w:t>
            </w:r>
          </w:p>
        </w:tc>
      </w:tr>
      <w:tr w:rsidR="005245FB" w:rsidRPr="00AD526E" w:rsidTr="009473AC">
        <w:trPr>
          <w:trHeight w:val="662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518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tbl>
      <w:tblPr>
        <w:tblpPr w:leftFromText="180" w:rightFromText="180" w:vertAnchor="page" w:horzAnchor="margin" w:tblpY="100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8"/>
        <w:gridCol w:w="2902"/>
        <w:gridCol w:w="1160"/>
        <w:gridCol w:w="1160"/>
        <w:gridCol w:w="1162"/>
        <w:gridCol w:w="1125"/>
      </w:tblGrid>
      <w:tr w:rsidR="005245FB" w:rsidRPr="00AD526E" w:rsidTr="009473AC">
        <w:trPr>
          <w:trHeight w:val="355"/>
        </w:trPr>
        <w:tc>
          <w:tcPr>
            <w:tcW w:w="1168" w:type="pct"/>
            <w:vMerge w:val="restar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481" w:type="pct"/>
            <w:vMerge w:val="restart"/>
            <w:vAlign w:val="center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51" w:type="pct"/>
            <w:gridSpan w:val="4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5245FB" w:rsidRPr="00AD526E" w:rsidTr="009473AC">
        <w:trPr>
          <w:trHeight w:val="67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  <w:vMerge/>
            <w:vAlign w:val="center"/>
          </w:tcPr>
          <w:p w:rsidR="005245FB" w:rsidRPr="005500E4" w:rsidRDefault="005245FB" w:rsidP="0094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592" w:type="pct"/>
            <w:vAlign w:val="center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93" w:type="pct"/>
            <w:vAlign w:val="center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574" w:type="pct"/>
            <w:vAlign w:val="center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245FB" w:rsidRPr="00AD526E" w:rsidTr="009473AC">
        <w:trPr>
          <w:trHeight w:val="435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92" w:type="pct"/>
          </w:tcPr>
          <w:p w:rsidR="005245FB" w:rsidRPr="001721AD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1AD">
              <w:rPr>
                <w:rFonts w:ascii="Times New Roman" w:hAnsi="Times New Roman"/>
                <w:sz w:val="24"/>
                <w:szCs w:val="24"/>
                <w:lang w:eastAsia="ru-RU"/>
              </w:rPr>
              <w:t>40654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92" w:type="pct"/>
          </w:tcPr>
          <w:p w:rsidR="005245FB" w:rsidRPr="001721AD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2898,4</w:t>
            </w:r>
          </w:p>
        </w:tc>
        <w:tc>
          <w:tcPr>
            <w:tcW w:w="593" w:type="pct"/>
          </w:tcPr>
          <w:p w:rsidR="005245FB" w:rsidRPr="001721AD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2940,4</w:t>
            </w:r>
          </w:p>
        </w:tc>
        <w:tc>
          <w:tcPr>
            <w:tcW w:w="574" w:type="pct"/>
          </w:tcPr>
          <w:p w:rsidR="005245FB" w:rsidRPr="001721AD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46493,2</w:t>
            </w:r>
          </w:p>
        </w:tc>
      </w:tr>
      <w:tr w:rsidR="005245FB" w:rsidRPr="00AD526E" w:rsidTr="009473AC">
        <w:trPr>
          <w:trHeight w:val="67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592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4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45FB" w:rsidRPr="00AD526E" w:rsidTr="009473AC">
        <w:trPr>
          <w:trHeight w:val="67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592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245FB" w:rsidRPr="00AD526E" w:rsidTr="009473AC">
        <w:trPr>
          <w:trHeight w:val="67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ОМСУ</w:t>
            </w:r>
          </w:p>
        </w:tc>
        <w:tc>
          <w:tcPr>
            <w:tcW w:w="592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40654,4</w:t>
            </w:r>
          </w:p>
        </w:tc>
        <w:tc>
          <w:tcPr>
            <w:tcW w:w="592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2898,4</w:t>
            </w:r>
          </w:p>
        </w:tc>
        <w:tc>
          <w:tcPr>
            <w:tcW w:w="59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2940,4</w:t>
            </w:r>
          </w:p>
        </w:tc>
        <w:tc>
          <w:tcPr>
            <w:tcW w:w="574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46493,2</w:t>
            </w:r>
          </w:p>
        </w:tc>
      </w:tr>
      <w:tr w:rsidR="005245FB" w:rsidRPr="00AD526E" w:rsidTr="009473AC">
        <w:trPr>
          <w:trHeight w:val="67"/>
        </w:trPr>
        <w:tc>
          <w:tcPr>
            <w:tcW w:w="1168" w:type="pct"/>
            <w:vMerge/>
          </w:tcPr>
          <w:p w:rsidR="005245FB" w:rsidRPr="005500E4" w:rsidRDefault="005245FB" w:rsidP="009473A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592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3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" w:type="pct"/>
          </w:tcPr>
          <w:p w:rsidR="005245FB" w:rsidRPr="005500E4" w:rsidRDefault="005245FB" w:rsidP="0094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0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245FB" w:rsidRDefault="005245FB" w:rsidP="009473AC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абзац 2 пункта 5.4.2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«Перечень основных мероприятий подпрограммы муниципальной программы с указанием сроков их реализации и ожидаемых результатов» изложить в следующей редакции</w:t>
      </w:r>
      <w:r w:rsidRPr="00340AB5">
        <w:rPr>
          <w:rFonts w:ascii="Times New Roman" w:hAnsi="Times New Roman"/>
          <w:sz w:val="28"/>
          <w:szCs w:val="28"/>
          <w:lang w:eastAsia="ru-RU"/>
        </w:rPr>
        <w:t>: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«5.4.2. </w:t>
      </w:r>
      <w:r w:rsidRPr="00964E89">
        <w:rPr>
          <w:rFonts w:ascii="Times New Roman" w:hAnsi="Times New Roman"/>
          <w:sz w:val="28"/>
          <w:szCs w:val="28"/>
        </w:rPr>
        <w:t>Обеспечение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Краснокамского муниципального района на объекты недвижимости</w:t>
      </w:r>
      <w:r w:rsidRPr="00964E89">
        <w:rPr>
          <w:rFonts w:ascii="Times New Roman" w:hAnsi="Times New Roman"/>
          <w:sz w:val="28"/>
          <w:szCs w:val="28"/>
          <w:lang w:eastAsia="ru-RU"/>
        </w:rPr>
        <w:t>»</w:t>
      </w:r>
      <w:r w:rsidRPr="00810302">
        <w:rPr>
          <w:rFonts w:ascii="Times New Roman" w:hAnsi="Times New Roman"/>
          <w:sz w:val="28"/>
          <w:szCs w:val="28"/>
          <w:lang w:eastAsia="ru-RU"/>
        </w:rPr>
        <w:t>;</w:t>
      </w:r>
    </w:p>
    <w:p w:rsidR="005245FB" w:rsidRPr="00087119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Pr="00087119">
        <w:rPr>
          <w:rFonts w:ascii="Times New Roman" w:hAnsi="Times New Roman"/>
          <w:sz w:val="28"/>
          <w:szCs w:val="28"/>
          <w:lang w:eastAsia="ru-RU"/>
        </w:rPr>
        <w:t>абзац 3 раздела VIII «Информация по ресурсному обеспечению подпрограммы муниципальной программы» подпрограммы 1 «Эффективное управление земельными ресурсами Краснокамского муниципального района» изложить в следующей редакции:</w:t>
      </w:r>
    </w:p>
    <w:p w:rsidR="005245FB" w:rsidRPr="00087119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119">
        <w:rPr>
          <w:rFonts w:ascii="Times New Roman" w:hAnsi="Times New Roman"/>
          <w:sz w:val="28"/>
          <w:szCs w:val="28"/>
          <w:lang w:eastAsia="ru-RU"/>
        </w:rPr>
        <w:t>«Общий объем финансирования по подпрограмме «Эффективное управление земельными ресурсами Краснокамского муниципального района» составит 997,5 тыс. рублей, в том числе по годам:</w:t>
      </w:r>
    </w:p>
    <w:p w:rsidR="005245FB" w:rsidRPr="00087119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119">
        <w:rPr>
          <w:rFonts w:ascii="Times New Roman" w:hAnsi="Times New Roman"/>
          <w:sz w:val="28"/>
          <w:szCs w:val="28"/>
          <w:lang w:eastAsia="ru-RU"/>
        </w:rPr>
        <w:t xml:space="preserve">в 2015 году – 75,7 тыс. рублей; </w:t>
      </w:r>
    </w:p>
    <w:p w:rsidR="005245FB" w:rsidRPr="00087119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119">
        <w:rPr>
          <w:rFonts w:ascii="Times New Roman" w:hAnsi="Times New Roman"/>
          <w:sz w:val="28"/>
          <w:szCs w:val="28"/>
          <w:lang w:eastAsia="ru-RU"/>
        </w:rPr>
        <w:t>в 2016 году – 460,9 тыс. рублей;</w:t>
      </w:r>
    </w:p>
    <w:p w:rsidR="005245FB" w:rsidRPr="00A640E3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119">
        <w:rPr>
          <w:rFonts w:ascii="Times New Roman" w:hAnsi="Times New Roman"/>
          <w:sz w:val="28"/>
          <w:szCs w:val="28"/>
          <w:lang w:eastAsia="ru-RU"/>
        </w:rPr>
        <w:t>в 2017 году – 460,9 тыс. рублей»;</w:t>
      </w:r>
    </w:p>
    <w:p w:rsidR="005245FB" w:rsidRDefault="005245FB" w:rsidP="009473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30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.8. абзац 3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>«Информация по ресурсному обеспечению подпрограммы муниципальной программы» подпрограммы 2 «Эффективное управление муниципальным имуществом Краснокамского муниципального района» изложить в следующей редакции</w:t>
      </w:r>
      <w:r w:rsidRPr="001D7761">
        <w:rPr>
          <w:rFonts w:ascii="Times New Roman" w:hAnsi="Times New Roman"/>
          <w:sz w:val="28"/>
          <w:szCs w:val="28"/>
          <w:lang w:eastAsia="ru-RU"/>
        </w:rPr>
        <w:t>:</w:t>
      </w:r>
    </w:p>
    <w:p w:rsidR="005245FB" w:rsidRPr="001D7761" w:rsidRDefault="005245FB" w:rsidP="009473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D7761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 подпрограмме</w:t>
      </w:r>
      <w:r w:rsidRPr="001D776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Эффективное у</w:t>
      </w:r>
      <w:r w:rsidRPr="001D7761">
        <w:rPr>
          <w:rFonts w:ascii="Times New Roman" w:hAnsi="Times New Roman"/>
          <w:sz w:val="28"/>
          <w:szCs w:val="28"/>
        </w:rPr>
        <w:t xml:space="preserve">правление </w:t>
      </w:r>
      <w:r>
        <w:rPr>
          <w:rFonts w:ascii="Times New Roman" w:hAnsi="Times New Roman"/>
          <w:sz w:val="28"/>
          <w:szCs w:val="28"/>
        </w:rPr>
        <w:t>муниципальным имуществом К</w:t>
      </w:r>
      <w:r w:rsidRPr="001D7761">
        <w:rPr>
          <w:rFonts w:ascii="Times New Roman" w:hAnsi="Times New Roman"/>
          <w:sz w:val="28"/>
          <w:szCs w:val="28"/>
        </w:rPr>
        <w:t xml:space="preserve">раснокамского муниципального района» составит </w:t>
      </w:r>
      <w:r>
        <w:rPr>
          <w:rFonts w:ascii="Times New Roman" w:hAnsi="Times New Roman"/>
          <w:sz w:val="28"/>
          <w:szCs w:val="28"/>
        </w:rPr>
        <w:t>46 493,2</w:t>
      </w:r>
      <w:r w:rsidRPr="001D776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5245FB" w:rsidRPr="001D7761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761">
        <w:rPr>
          <w:rFonts w:ascii="Times New Roman" w:hAnsi="Times New Roman"/>
          <w:sz w:val="28"/>
          <w:szCs w:val="28"/>
          <w:lang w:eastAsia="ru-RU"/>
        </w:rPr>
        <w:t xml:space="preserve">в 2015 году – </w:t>
      </w:r>
      <w:r>
        <w:rPr>
          <w:rFonts w:ascii="Times New Roman" w:hAnsi="Times New Roman"/>
          <w:sz w:val="28"/>
          <w:szCs w:val="28"/>
          <w:lang w:eastAsia="ru-RU"/>
        </w:rPr>
        <w:t>40 654,4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тыс. рублей; </w:t>
      </w:r>
    </w:p>
    <w:p w:rsidR="005245FB" w:rsidRPr="001D7761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hAnsi="Times New Roman"/>
          <w:sz w:val="28"/>
          <w:szCs w:val="28"/>
          <w:lang w:eastAsia="ru-RU"/>
        </w:rPr>
        <w:t>2 898,4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</w:t>
      </w:r>
      <w:r w:rsidRPr="001D7761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hAnsi="Times New Roman"/>
          <w:sz w:val="28"/>
          <w:szCs w:val="28"/>
          <w:lang w:eastAsia="ru-RU"/>
        </w:rPr>
        <w:t>2 940,4 тыс. рублей»</w:t>
      </w:r>
      <w:r w:rsidRPr="009629C3">
        <w:rPr>
          <w:rFonts w:ascii="Times New Roman" w:hAnsi="Times New Roman"/>
          <w:sz w:val="28"/>
          <w:szCs w:val="28"/>
          <w:lang w:eastAsia="ru-RU"/>
        </w:rPr>
        <w:t>;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 в паспорте подпрограммы 3 «Обеспечение реализации муниципальной программы»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слова: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«Общий объем финансирования по подпрограмме «Обеспечение реализации муниципальной программы» составит 22 428,6 тыс. рублей, в том числе по годам: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2015 году – 7 476,2 тыс. рублей;    раздел 0104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 году – 7 476,2 тыс. рублей;    раздел 0104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 году – 7 476,2 тыс. рублей;    раздел 0104»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заменить словами: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«Общий объем финансирования по подпрограмме «Обеспечение реализации муниципальной программы» составит 21 594,4 тыс. рублей, в том числе по годам: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2015 году – 6 642,0 тыс. рублей;    раздел 0104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 году – 7 476,2 тыс. рублей;    раздел 0104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 году – 7 476,2 тыс. рублей;    раздел 0104»;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1.10. приложение 6 к Программе изложить в редакции согласно приложению 1.</w:t>
      </w:r>
    </w:p>
    <w:p w:rsidR="005245FB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План реализации Программы изложить в редакции согласно приложению 2.</w:t>
      </w:r>
    </w:p>
    <w:p w:rsidR="005245FB" w:rsidRPr="00810302" w:rsidRDefault="005245FB" w:rsidP="009473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П</w:t>
      </w:r>
      <w:r w:rsidRPr="002B13C2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Pr="003A24DD">
        <w:rPr>
          <w:rFonts w:ascii="Times New Roman" w:hAnsi="Times New Roman"/>
          <w:sz w:val="28"/>
          <w:szCs w:val="28"/>
        </w:rPr>
        <w:t>подлежит опубликованию в специальном выпуске «Официальные материалы органов местного самоуправления Краснокамского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4D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» газеты «Краснокамская звезда» и на официальном сайте Краснокамского муниципального района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FB284E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krasnokamskiy</w:t>
      </w:r>
      <w:r w:rsidRPr="00FB2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.</w:t>
      </w:r>
    </w:p>
    <w:p w:rsidR="005245FB" w:rsidRPr="002B13C2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4. </w:t>
      </w:r>
      <w:r w:rsidRPr="002B13C2">
        <w:rPr>
          <w:rFonts w:ascii="Times New Roman" w:hAnsi="Times New Roman"/>
          <w:sz w:val="28"/>
          <w:szCs w:val="20"/>
          <w:lang w:eastAsia="ru-RU"/>
        </w:rPr>
        <w:t>Контроль за исполнением постановления возложить на</w:t>
      </w:r>
      <w:r>
        <w:rPr>
          <w:rFonts w:ascii="Times New Roman" w:hAnsi="Times New Roman"/>
          <w:sz w:val="28"/>
          <w:szCs w:val="20"/>
          <w:lang w:eastAsia="ru-RU"/>
        </w:rPr>
        <w:t xml:space="preserve">и.о. </w:t>
      </w:r>
      <w:r w:rsidRPr="002B13C2">
        <w:rPr>
          <w:rFonts w:ascii="Times New Roman" w:hAnsi="Times New Roman"/>
          <w:sz w:val="28"/>
          <w:szCs w:val="20"/>
          <w:lang w:eastAsia="ru-RU"/>
        </w:rPr>
        <w:t xml:space="preserve">заместителя главы Краснокамского муниципального района </w:t>
      </w:r>
      <w:r>
        <w:rPr>
          <w:rFonts w:ascii="Times New Roman" w:hAnsi="Times New Roman"/>
          <w:sz w:val="28"/>
          <w:szCs w:val="20"/>
          <w:lang w:eastAsia="ru-RU"/>
        </w:rPr>
        <w:t>А.В. Максимчука</w:t>
      </w:r>
      <w:r w:rsidRPr="002B13C2">
        <w:rPr>
          <w:rFonts w:ascii="Times New Roman" w:hAnsi="Times New Roman"/>
          <w:sz w:val="28"/>
          <w:szCs w:val="20"/>
          <w:lang w:eastAsia="ru-RU"/>
        </w:rPr>
        <w:t>.</w:t>
      </w:r>
    </w:p>
    <w:p w:rsidR="005245FB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5FB" w:rsidRPr="002B13C2" w:rsidRDefault="005245FB" w:rsidP="009473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5245FB" w:rsidRPr="002B13C2" w:rsidRDefault="005245FB" w:rsidP="009473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муниципального района –</w:t>
      </w:r>
    </w:p>
    <w:p w:rsidR="005245FB" w:rsidRPr="002B13C2" w:rsidRDefault="005245FB" w:rsidP="009473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5245FB" w:rsidRPr="002B13C2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2B13C2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B13C2">
        <w:rPr>
          <w:rFonts w:ascii="Times New Roman" w:hAnsi="Times New Roman"/>
          <w:sz w:val="28"/>
          <w:szCs w:val="28"/>
        </w:rPr>
        <w:t xml:space="preserve">  Ю.Ю. Крестьянников</w:t>
      </w:r>
    </w:p>
    <w:p w:rsidR="005245FB" w:rsidRPr="002B13C2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Default="005245FB" w:rsidP="009473AC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245FB" w:rsidRPr="002B13C2" w:rsidRDefault="005245FB" w:rsidP="009473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B13C2">
        <w:rPr>
          <w:rFonts w:ascii="Times New Roman" w:hAnsi="Times New Roman"/>
          <w:sz w:val="18"/>
          <w:szCs w:val="18"/>
        </w:rPr>
        <w:t xml:space="preserve">исп. </w:t>
      </w:r>
      <w:r>
        <w:rPr>
          <w:rFonts w:ascii="Times New Roman" w:hAnsi="Times New Roman"/>
          <w:sz w:val="18"/>
          <w:szCs w:val="18"/>
        </w:rPr>
        <w:t>Лифанов И. А.</w:t>
      </w:r>
    </w:p>
    <w:p w:rsidR="005245FB" w:rsidRPr="00A640E3" w:rsidRDefault="005245FB" w:rsidP="009473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4 43 65</w:t>
      </w:r>
    </w:p>
    <w:p w:rsidR="005245FB" w:rsidRDefault="005245FB">
      <w:pPr>
        <w:rPr>
          <w:rFonts w:ascii="Times New Roman" w:hAnsi="Times New Roman"/>
          <w:sz w:val="28"/>
          <w:szCs w:val="28"/>
        </w:rPr>
        <w:sectPr w:rsidR="005245FB" w:rsidSect="009473AC">
          <w:pgSz w:w="11906" w:h="16838"/>
          <w:pgMar w:top="1134" w:right="1134" w:bottom="1418" w:left="1191" w:header="709" w:footer="709" w:gutter="0"/>
          <w:cols w:space="708"/>
          <w:docGrid w:linePitch="360"/>
        </w:sectPr>
      </w:pPr>
    </w:p>
    <w:p w:rsidR="005245FB" w:rsidRPr="00764E46" w:rsidRDefault="005245FB" w:rsidP="009473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764E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5245FB" w:rsidRPr="00764E46" w:rsidRDefault="005245FB" w:rsidP="009473AC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64E4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5245FB" w:rsidRDefault="005245FB" w:rsidP="009473AC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Краснокамского муниципального района</w:t>
      </w:r>
    </w:p>
    <w:p w:rsidR="005245FB" w:rsidRDefault="005245FB" w:rsidP="009473AC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от  23.06.2015         №  643   </w:t>
      </w:r>
    </w:p>
    <w:p w:rsidR="005245FB" w:rsidRDefault="005245FB" w:rsidP="009473AC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p w:rsidR="005245FB" w:rsidRPr="00764E46" w:rsidRDefault="005245FB" w:rsidP="009473AC">
      <w:pPr>
        <w:spacing w:after="0" w:line="260" w:lineRule="exact"/>
        <w:jc w:val="right"/>
        <w:rPr>
          <w:rFonts w:ascii="Times New Roman" w:hAnsi="Times New Roman"/>
          <w:sz w:val="28"/>
          <w:szCs w:val="28"/>
        </w:rPr>
      </w:pPr>
    </w:p>
    <w:p w:rsidR="005245FB" w:rsidRPr="00764E46" w:rsidRDefault="005245FB" w:rsidP="009473AC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4E46"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764E46">
        <w:rPr>
          <w:rFonts w:ascii="Times New Roman" w:hAnsi="Times New Roman"/>
          <w:b/>
          <w:sz w:val="28"/>
          <w:szCs w:val="28"/>
        </w:rPr>
        <w:t xml:space="preserve">программы «Управление земельными ресурсами и имуществом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Pr="00764E46">
        <w:rPr>
          <w:rFonts w:ascii="Times New Roman" w:hAnsi="Times New Roman"/>
          <w:b/>
          <w:sz w:val="28"/>
          <w:szCs w:val="28"/>
        </w:rPr>
        <w:t>»</w:t>
      </w:r>
    </w:p>
    <w:p w:rsidR="005245FB" w:rsidRDefault="005245FB" w:rsidP="009473AC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64E46">
        <w:rPr>
          <w:rFonts w:ascii="Times New Roman" w:hAnsi="Times New Roman"/>
          <w:b/>
          <w:sz w:val="28"/>
          <w:szCs w:val="28"/>
        </w:rPr>
        <w:t xml:space="preserve">за счет всех источников финансирования бюджета </w:t>
      </w: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245FB" w:rsidRPr="00764E46" w:rsidRDefault="005245FB" w:rsidP="009473AC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6"/>
        <w:gridCol w:w="2150"/>
        <w:gridCol w:w="1186"/>
        <w:gridCol w:w="1114"/>
        <w:gridCol w:w="1186"/>
        <w:gridCol w:w="1175"/>
        <w:gridCol w:w="1152"/>
        <w:gridCol w:w="1160"/>
        <w:gridCol w:w="1033"/>
      </w:tblGrid>
      <w:tr w:rsidR="005245FB" w:rsidRPr="00AD526E" w:rsidTr="009473AC">
        <w:trPr>
          <w:cantSplit/>
          <w:trHeight w:val="530"/>
          <w:tblHeader/>
        </w:trPr>
        <w:tc>
          <w:tcPr>
            <w:tcW w:w="1481" w:type="pct"/>
            <w:vMerge w:val="restart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45" w:type="pct"/>
            <w:vMerge w:val="restart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615" w:type="pct"/>
            <w:gridSpan w:val="4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  <w:r w:rsidRPr="00AD526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9" w:type="pct"/>
            <w:gridSpan w:val="3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AD52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D526E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5245FB" w:rsidRPr="00AD526E" w:rsidTr="009473AC">
        <w:trPr>
          <w:cantSplit/>
          <w:trHeight w:val="884"/>
          <w:tblHeader/>
        </w:trPr>
        <w:tc>
          <w:tcPr>
            <w:tcW w:w="1481" w:type="pct"/>
            <w:vMerge/>
            <w:vAlign w:val="center"/>
          </w:tcPr>
          <w:p w:rsidR="005245FB" w:rsidRPr="00AD526E" w:rsidRDefault="005245FB" w:rsidP="009473AC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5245FB" w:rsidRPr="00AD526E" w:rsidRDefault="005245FB" w:rsidP="009473AC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86" w:type="pct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411" w:type="pct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07" w:type="pct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99" w:type="pct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8" w:type="pct"/>
            <w:vAlign w:val="center"/>
          </w:tcPr>
          <w:p w:rsidR="005245FB" w:rsidRPr="00AD526E" w:rsidRDefault="005245FB" w:rsidP="009473A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5245FB" w:rsidRPr="00764E46" w:rsidRDefault="005245FB" w:rsidP="009473AC">
      <w:pPr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2"/>
        <w:gridCol w:w="2194"/>
        <w:gridCol w:w="1169"/>
        <w:gridCol w:w="1163"/>
        <w:gridCol w:w="1160"/>
        <w:gridCol w:w="1163"/>
        <w:gridCol w:w="1169"/>
        <w:gridCol w:w="1163"/>
        <w:gridCol w:w="1019"/>
      </w:tblGrid>
      <w:tr w:rsidR="005245FB" w:rsidRPr="00AD526E" w:rsidTr="00AD526E">
        <w:trPr>
          <w:trHeight w:val="239"/>
        </w:trPr>
        <w:tc>
          <w:tcPr>
            <w:tcW w:w="1466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</w:t>
            </w:r>
          </w:p>
        </w:tc>
        <w:tc>
          <w:tcPr>
            <w:tcW w:w="403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8</w:t>
            </w:r>
          </w:p>
        </w:tc>
        <w:tc>
          <w:tcPr>
            <w:tcW w:w="353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9</w:t>
            </w:r>
          </w:p>
        </w:tc>
      </w:tr>
      <w:tr w:rsidR="005245FB" w:rsidRPr="00AD526E" w:rsidTr="00AD526E">
        <w:trPr>
          <w:trHeight w:val="353"/>
        </w:trPr>
        <w:tc>
          <w:tcPr>
            <w:tcW w:w="1466" w:type="pct"/>
            <w:vMerge w:val="restar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D526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«Управление земельными ресурсами и имуществом Краснокамского муниципального района»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47 372,1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10 835,5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10 877,5</w:t>
            </w:r>
          </w:p>
        </w:tc>
      </w:tr>
      <w:tr w:rsidR="005245FB" w:rsidRPr="00AD526E" w:rsidTr="00AD526E">
        <w:trPr>
          <w:trHeight w:val="353"/>
        </w:trPr>
        <w:tc>
          <w:tcPr>
            <w:tcW w:w="1466" w:type="pct"/>
            <w:vMerge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- КИО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47 372,1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10 835,5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10 877,5</w:t>
            </w:r>
          </w:p>
        </w:tc>
      </w:tr>
      <w:tr w:rsidR="005245FB" w:rsidRPr="00AD526E" w:rsidTr="00AD526E">
        <w:trPr>
          <w:trHeight w:val="353"/>
        </w:trPr>
        <w:tc>
          <w:tcPr>
            <w:tcW w:w="1466" w:type="pct"/>
            <w:vMerge w:val="restar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526E">
              <w:rPr>
                <w:rFonts w:ascii="Times New Roman" w:hAnsi="Times New Roman"/>
                <w:b/>
                <w:sz w:val="24"/>
                <w:szCs w:val="24"/>
              </w:rPr>
              <w:t>Подпрограмма 1 «Эффективное управление земельными ресурсами Краснокамского муниципального района»</w:t>
            </w: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0310000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75,7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460,9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460,9</w:t>
            </w:r>
          </w:p>
        </w:tc>
      </w:tr>
      <w:tr w:rsidR="005245FB" w:rsidRPr="00AD526E" w:rsidTr="00AD526E">
        <w:trPr>
          <w:trHeight w:val="840"/>
        </w:trPr>
        <w:tc>
          <w:tcPr>
            <w:tcW w:w="1466" w:type="pct"/>
            <w:vMerge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исполнитель подпрограммы - КИО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0310000</w:t>
            </w:r>
          </w:p>
        </w:tc>
        <w:tc>
          <w:tcPr>
            <w:tcW w:w="403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75,7</w:t>
            </w:r>
          </w:p>
        </w:tc>
        <w:tc>
          <w:tcPr>
            <w:tcW w:w="403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460,9</w:t>
            </w:r>
          </w:p>
        </w:tc>
        <w:tc>
          <w:tcPr>
            <w:tcW w:w="353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460,9</w:t>
            </w:r>
          </w:p>
        </w:tc>
      </w:tr>
      <w:tr w:rsidR="005245FB" w:rsidRPr="00AD526E" w:rsidTr="00AD526E">
        <w:trPr>
          <w:trHeight w:val="1065"/>
        </w:trPr>
        <w:tc>
          <w:tcPr>
            <w:tcW w:w="1466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52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Основное мероприятие 1.1 </w:t>
            </w:r>
            <w:r w:rsidRPr="00AD526E">
              <w:rPr>
                <w:rFonts w:ascii="Times New Roman" w:hAnsi="Times New Roman"/>
                <w:b/>
                <w:sz w:val="24"/>
                <w:szCs w:val="24"/>
              </w:rPr>
              <w:t>Подготовка земельных участков, к вовлечению в оборот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0310001</w:t>
            </w:r>
          </w:p>
        </w:tc>
        <w:tc>
          <w:tcPr>
            <w:tcW w:w="403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 xml:space="preserve">     75,7</w:t>
            </w: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 xml:space="preserve">    229,5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 xml:space="preserve">   229,5</w:t>
            </w:r>
          </w:p>
        </w:tc>
      </w:tr>
      <w:tr w:rsidR="005245FB" w:rsidRPr="00AD526E" w:rsidTr="00AD526E">
        <w:trPr>
          <w:trHeight w:val="915"/>
        </w:trPr>
        <w:tc>
          <w:tcPr>
            <w:tcW w:w="1466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0310001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75,7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85,0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85,0</w:t>
            </w:r>
          </w:p>
        </w:tc>
      </w:tr>
      <w:tr w:rsidR="005245FB" w:rsidRPr="00AD526E" w:rsidTr="00AD526E">
        <w:trPr>
          <w:trHeight w:val="900"/>
        </w:trPr>
        <w:tc>
          <w:tcPr>
            <w:tcW w:w="1466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Организация проведения оценочных работ для реализации участков на открытых аукционах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0310001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144,5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144,5</w:t>
            </w:r>
          </w:p>
        </w:tc>
      </w:tr>
      <w:tr w:rsidR="005245FB" w:rsidRPr="00AD526E" w:rsidTr="00AD526E">
        <w:trPr>
          <w:trHeight w:val="930"/>
        </w:trPr>
        <w:tc>
          <w:tcPr>
            <w:tcW w:w="1466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52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 w:rsidRPr="00AD526E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граждан, имеющих трех и более детей, земельными участками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0310002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231,4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231,4</w:t>
            </w:r>
          </w:p>
        </w:tc>
      </w:tr>
      <w:tr w:rsidR="005245FB" w:rsidRPr="00AD526E" w:rsidTr="00AD526E">
        <w:trPr>
          <w:trHeight w:val="930"/>
        </w:trPr>
        <w:tc>
          <w:tcPr>
            <w:tcW w:w="1466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0310002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181,4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181,4</w:t>
            </w:r>
          </w:p>
        </w:tc>
      </w:tr>
      <w:tr w:rsidR="005245FB" w:rsidRPr="00AD526E" w:rsidTr="00AD526E">
        <w:trPr>
          <w:trHeight w:val="734"/>
        </w:trPr>
        <w:tc>
          <w:tcPr>
            <w:tcW w:w="1466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Организация и проведение процедур распределения земельных участков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</w:t>
            </w:r>
          </w:p>
        </w:tc>
      </w:tr>
      <w:tr w:rsidR="005245FB" w:rsidRPr="00AD526E" w:rsidTr="00AD526E">
        <w:trPr>
          <w:trHeight w:val="810"/>
        </w:trPr>
        <w:tc>
          <w:tcPr>
            <w:tcW w:w="1466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Вынос границ земельных участков в натуру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0310002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50,0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50,0</w:t>
            </w:r>
          </w:p>
        </w:tc>
      </w:tr>
      <w:tr w:rsidR="005245FB" w:rsidRPr="00AD526E" w:rsidTr="00AD526E">
        <w:trPr>
          <w:trHeight w:val="353"/>
        </w:trPr>
        <w:tc>
          <w:tcPr>
            <w:tcW w:w="1466" w:type="pct"/>
            <w:vMerge w:val="restart"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526E">
              <w:rPr>
                <w:rFonts w:ascii="Times New Roman" w:hAnsi="Times New Roman"/>
                <w:b/>
                <w:sz w:val="24"/>
                <w:szCs w:val="24"/>
              </w:rPr>
              <w:t>Подпрограмма 2 «</w:t>
            </w:r>
            <w:r w:rsidRPr="00AD5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Эффективное управление  муниципальным имуществом Краснокамского муниципального района»</w:t>
            </w: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всего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40 654,4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2 898,4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2 940,4</w:t>
            </w:r>
          </w:p>
        </w:tc>
      </w:tr>
      <w:tr w:rsidR="005245FB" w:rsidRPr="00AD526E" w:rsidTr="00AD526E">
        <w:trPr>
          <w:trHeight w:val="768"/>
        </w:trPr>
        <w:tc>
          <w:tcPr>
            <w:tcW w:w="1466" w:type="pct"/>
            <w:vMerge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 w:rsidRPr="00AD526E">
              <w:rPr>
                <w:rFonts w:ascii="Times New Roman" w:hAnsi="Times New Roman"/>
              </w:rPr>
              <w:t>КИО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40 654,4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2 898,4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2 940,4</w:t>
            </w:r>
          </w:p>
        </w:tc>
      </w:tr>
      <w:tr w:rsidR="005245FB" w:rsidRPr="00AD526E" w:rsidTr="00AD526E">
        <w:trPr>
          <w:trHeight w:val="862"/>
        </w:trPr>
        <w:tc>
          <w:tcPr>
            <w:tcW w:w="1466" w:type="pct"/>
            <w:vMerge w:val="restart"/>
            <w:vAlign w:val="center"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Основное мероприятие 2.1 Обеспечение предоставления всех объектов недвижимости в пользование</w:t>
            </w: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0320001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800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18,9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18,9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18,9</w:t>
            </w:r>
          </w:p>
        </w:tc>
      </w:tr>
      <w:tr w:rsidR="005245FB" w:rsidRPr="00AD526E" w:rsidTr="00AD526E">
        <w:trPr>
          <w:trHeight w:val="704"/>
        </w:trPr>
        <w:tc>
          <w:tcPr>
            <w:tcW w:w="1466" w:type="pct"/>
            <w:vMerge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0320001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351,0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360,0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369,0</w:t>
            </w:r>
          </w:p>
        </w:tc>
      </w:tr>
      <w:tr w:rsidR="005245FB" w:rsidRPr="00AD526E" w:rsidTr="00AD526E">
        <w:trPr>
          <w:trHeight w:val="1065"/>
        </w:trPr>
        <w:tc>
          <w:tcPr>
            <w:tcW w:w="1466" w:type="pct"/>
            <w:vMerge w:val="restart"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Основное мероприятие 2.2 Обеспечение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Краснокамского муниципального района на объекты недвижимости</w:t>
            </w: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 w:val="restar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0320002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3088,5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112,5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108,0</w:t>
            </w:r>
          </w:p>
        </w:tc>
      </w:tr>
      <w:tr w:rsidR="005245FB" w:rsidRPr="00AD526E" w:rsidTr="00AD526E">
        <w:trPr>
          <w:trHeight w:val="1080"/>
        </w:trPr>
        <w:tc>
          <w:tcPr>
            <w:tcW w:w="1466" w:type="pct"/>
            <w:vMerge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0320002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800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2500,0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0,00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0,00</w:t>
            </w:r>
          </w:p>
        </w:tc>
      </w:tr>
      <w:tr w:rsidR="005245FB" w:rsidRPr="00AD526E" w:rsidTr="00AD526E">
        <w:trPr>
          <w:trHeight w:val="795"/>
        </w:trPr>
        <w:tc>
          <w:tcPr>
            <w:tcW w:w="1466" w:type="pct"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Основное мероприятие 2.3 Оптимизация состава муниципального имущества Краснокамского муниципального района</w:t>
            </w: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0320003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27,00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27,00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27,00</w:t>
            </w:r>
          </w:p>
        </w:tc>
      </w:tr>
      <w:tr w:rsidR="005245FB" w:rsidRPr="00AD526E" w:rsidTr="00AD526E">
        <w:trPr>
          <w:trHeight w:val="1575"/>
        </w:trPr>
        <w:tc>
          <w:tcPr>
            <w:tcW w:w="1466" w:type="pct"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Основное мероприятие 2.4 Контроль за использованием, сохранностью муниципального имущества, закрепленного на вещном праве за муниципальными учреждениями (организациями) и имуществом составляющим казну Краснокамского муниципального района, управление и содержание имущества казны</w:t>
            </w: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0320004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34651,0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2362,0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2399,5</w:t>
            </w:r>
          </w:p>
        </w:tc>
      </w:tr>
      <w:tr w:rsidR="005245FB" w:rsidRPr="00AD526E" w:rsidTr="00AD526E">
        <w:trPr>
          <w:trHeight w:val="1305"/>
        </w:trPr>
        <w:tc>
          <w:tcPr>
            <w:tcW w:w="1466" w:type="pct"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Основное мероприятие 2.5 Осуществление полномочий прав собственника муниципального имущества  в отношении имущества, закрепленного за муниципальными учреждениями</w:t>
            </w: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0,00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0,00</w:t>
            </w:r>
          </w:p>
        </w:tc>
      </w:tr>
      <w:tr w:rsidR="005245FB" w:rsidRPr="00AD526E" w:rsidTr="00AD526E">
        <w:trPr>
          <w:trHeight w:val="1846"/>
        </w:trPr>
        <w:tc>
          <w:tcPr>
            <w:tcW w:w="1466" w:type="pct"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Основное мероприятие 2.6 Осуществление полномочий собственника в отношении хозяйствующих субъектов</w:t>
            </w: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0113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0320004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18,0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18,0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18,0</w:t>
            </w:r>
          </w:p>
        </w:tc>
      </w:tr>
      <w:tr w:rsidR="005245FB" w:rsidRPr="00AD526E" w:rsidTr="00AD526E">
        <w:trPr>
          <w:trHeight w:val="353"/>
        </w:trPr>
        <w:tc>
          <w:tcPr>
            <w:tcW w:w="1466" w:type="pct"/>
            <w:vMerge w:val="restart"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526E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526E">
              <w:rPr>
                <w:rFonts w:ascii="Times New Roman" w:hAnsi="Times New Roman"/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0104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0330001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6642,0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7476,2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D526E">
              <w:rPr>
                <w:rFonts w:ascii="Times New Roman" w:hAnsi="Times New Roman"/>
                <w:b/>
              </w:rPr>
              <w:t>7476,2</w:t>
            </w:r>
          </w:p>
        </w:tc>
      </w:tr>
      <w:tr w:rsidR="005245FB" w:rsidRPr="00AD526E" w:rsidTr="00AD526E">
        <w:trPr>
          <w:trHeight w:val="345"/>
        </w:trPr>
        <w:tc>
          <w:tcPr>
            <w:tcW w:w="1466" w:type="pct"/>
            <w:vMerge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 w:val="restart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- </w:t>
            </w:r>
            <w:r w:rsidRPr="00AD526E">
              <w:rPr>
                <w:rFonts w:ascii="Times New Roman" w:hAnsi="Times New Roman"/>
              </w:rPr>
              <w:t>КИО</w:t>
            </w:r>
          </w:p>
        </w:tc>
        <w:tc>
          <w:tcPr>
            <w:tcW w:w="405" w:type="pct"/>
            <w:vMerge w:val="restar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Merge w:val="restar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0104</w:t>
            </w:r>
          </w:p>
        </w:tc>
        <w:tc>
          <w:tcPr>
            <w:tcW w:w="402" w:type="pct"/>
            <w:vMerge w:val="restar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0330001</w:t>
            </w:r>
          </w:p>
        </w:tc>
        <w:tc>
          <w:tcPr>
            <w:tcW w:w="403" w:type="pct"/>
            <w:vMerge w:val="restar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000</w:t>
            </w:r>
          </w:p>
        </w:tc>
        <w:tc>
          <w:tcPr>
            <w:tcW w:w="405" w:type="pct"/>
            <w:vMerge w:val="restar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6642,0</w:t>
            </w:r>
          </w:p>
        </w:tc>
        <w:tc>
          <w:tcPr>
            <w:tcW w:w="403" w:type="pct"/>
            <w:vMerge w:val="restar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7476,2</w:t>
            </w:r>
          </w:p>
        </w:tc>
        <w:tc>
          <w:tcPr>
            <w:tcW w:w="353" w:type="pct"/>
            <w:vMerge w:val="restart"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7476,2</w:t>
            </w:r>
          </w:p>
        </w:tc>
      </w:tr>
      <w:tr w:rsidR="005245FB" w:rsidRPr="00AD526E" w:rsidTr="00AD526E">
        <w:trPr>
          <w:trHeight w:val="240"/>
        </w:trPr>
        <w:tc>
          <w:tcPr>
            <w:tcW w:w="1466" w:type="pct"/>
            <w:vMerge w:val="restart"/>
          </w:tcPr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526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3.1. Обеспечение выполнения функций органами местного самоуправления.</w:t>
            </w:r>
          </w:p>
          <w:p w:rsidR="005245FB" w:rsidRPr="00AD526E" w:rsidRDefault="005245FB" w:rsidP="00AD52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760" w:type="pct"/>
            <w:vMerge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vMerge/>
            <w:vAlign w:val="center"/>
          </w:tcPr>
          <w:p w:rsidR="005245FB" w:rsidRPr="00AD526E" w:rsidRDefault="005245FB" w:rsidP="00AD52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245FB" w:rsidRPr="00AD526E" w:rsidTr="00AD526E">
        <w:trPr>
          <w:trHeight w:val="357"/>
        </w:trPr>
        <w:tc>
          <w:tcPr>
            <w:tcW w:w="1466" w:type="pct"/>
            <w:vMerge/>
          </w:tcPr>
          <w:p w:rsidR="005245FB" w:rsidRPr="00AD526E" w:rsidRDefault="005245FB" w:rsidP="00AD52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0104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0330001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100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6284,9</w:t>
            </w:r>
          </w:p>
        </w:tc>
        <w:tc>
          <w:tcPr>
            <w:tcW w:w="403" w:type="pct"/>
          </w:tcPr>
          <w:p w:rsidR="005245FB" w:rsidRPr="00AD526E" w:rsidRDefault="005245FB" w:rsidP="00AD526E">
            <w:pPr>
              <w:spacing w:after="0" w:line="240" w:lineRule="auto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 xml:space="preserve">   7119,1</w:t>
            </w:r>
          </w:p>
        </w:tc>
        <w:tc>
          <w:tcPr>
            <w:tcW w:w="353" w:type="pct"/>
          </w:tcPr>
          <w:p w:rsidR="005245FB" w:rsidRPr="00AD526E" w:rsidRDefault="005245FB" w:rsidP="00AD526E">
            <w:pPr>
              <w:spacing w:after="0" w:line="240" w:lineRule="auto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 xml:space="preserve">  7119,1</w:t>
            </w:r>
          </w:p>
        </w:tc>
      </w:tr>
      <w:tr w:rsidR="005245FB" w:rsidRPr="00AD526E" w:rsidTr="00AD526E">
        <w:trPr>
          <w:trHeight w:val="419"/>
        </w:trPr>
        <w:tc>
          <w:tcPr>
            <w:tcW w:w="1466" w:type="pct"/>
            <w:vMerge/>
          </w:tcPr>
          <w:p w:rsidR="005245FB" w:rsidRPr="00AD526E" w:rsidRDefault="005245FB" w:rsidP="00AD52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0104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0330001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200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356,8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356,8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356,8</w:t>
            </w:r>
          </w:p>
        </w:tc>
      </w:tr>
      <w:tr w:rsidR="005245FB" w:rsidRPr="00AD526E" w:rsidTr="00AD526E">
        <w:trPr>
          <w:trHeight w:val="419"/>
        </w:trPr>
        <w:tc>
          <w:tcPr>
            <w:tcW w:w="1466" w:type="pct"/>
            <w:vMerge/>
          </w:tcPr>
          <w:p w:rsidR="005245FB" w:rsidRPr="00AD526E" w:rsidRDefault="005245FB" w:rsidP="00AD52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</w:tcPr>
          <w:p w:rsidR="005245FB" w:rsidRPr="00AD526E" w:rsidRDefault="005245FB" w:rsidP="00AD52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712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0104</w:t>
            </w:r>
          </w:p>
        </w:tc>
        <w:tc>
          <w:tcPr>
            <w:tcW w:w="402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0330001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800</w:t>
            </w:r>
          </w:p>
        </w:tc>
        <w:tc>
          <w:tcPr>
            <w:tcW w:w="405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0,3</w:t>
            </w:r>
          </w:p>
        </w:tc>
        <w:tc>
          <w:tcPr>
            <w:tcW w:w="353" w:type="pct"/>
            <w:vAlign w:val="center"/>
          </w:tcPr>
          <w:p w:rsidR="005245FB" w:rsidRPr="00AD526E" w:rsidRDefault="005245FB" w:rsidP="00AD5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</w:rPr>
              <w:t>0,3</w:t>
            </w:r>
          </w:p>
        </w:tc>
      </w:tr>
    </w:tbl>
    <w:p w:rsidR="005245FB" w:rsidRDefault="005245FB" w:rsidP="009473AC"/>
    <w:p w:rsidR="005245FB" w:rsidRPr="001B28C7" w:rsidRDefault="005245FB" w:rsidP="009473AC">
      <w:pPr>
        <w:rPr>
          <w:rFonts w:ascii="Times New Roman" w:hAnsi="Times New Roman"/>
          <w:sz w:val="24"/>
          <w:szCs w:val="24"/>
        </w:rPr>
      </w:pPr>
      <w:r w:rsidRPr="00500A97">
        <w:rPr>
          <w:rFonts w:ascii="Times New Roman" w:hAnsi="Times New Roman"/>
          <w:sz w:val="24"/>
          <w:szCs w:val="24"/>
        </w:rPr>
        <w:t>Справочно: суммы 604,1 тыс. руб., 613,2 тыс. руб., 621,5 тыс. руб.  включены в программу «Укрепление гражданского единства на территории Краснокамского муниципального района на 2015-2017 годы»</w:t>
      </w:r>
    </w:p>
    <w:p w:rsidR="005245FB" w:rsidRDefault="005245FB">
      <w:pPr>
        <w:sectPr w:rsidR="005245FB" w:rsidSect="0060109A">
          <w:pgSz w:w="16838" w:h="11906" w:orient="landscape"/>
          <w:pgMar w:top="1134" w:right="1418" w:bottom="1191" w:left="1134" w:header="709" w:footer="709" w:gutter="0"/>
          <w:cols w:space="708"/>
          <w:docGrid w:linePitch="360"/>
        </w:sectPr>
      </w:pPr>
    </w:p>
    <w:p w:rsidR="005245FB" w:rsidRDefault="005245FB" w:rsidP="0060109A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постановлению администрации Краснокамского муниципального района </w:t>
      </w:r>
    </w:p>
    <w:p w:rsidR="005245FB" w:rsidRDefault="005245FB" w:rsidP="0060109A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23.06.2015      № 643</w:t>
      </w:r>
    </w:p>
    <w:p w:rsidR="005245FB" w:rsidRDefault="005245FB" w:rsidP="0060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5FB" w:rsidRPr="00B074E5" w:rsidRDefault="005245FB" w:rsidP="006010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074E5">
        <w:rPr>
          <w:rFonts w:ascii="Times New Roman" w:hAnsi="Times New Roman"/>
          <w:b/>
          <w:sz w:val="24"/>
          <w:szCs w:val="24"/>
        </w:rPr>
        <w:t>ПЛАН</w:t>
      </w:r>
    </w:p>
    <w:p w:rsidR="005245FB" w:rsidRPr="00B074E5" w:rsidRDefault="005245FB" w:rsidP="006010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074E5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74E5">
        <w:rPr>
          <w:rFonts w:ascii="Times New Roman" w:hAnsi="Times New Roman"/>
          <w:b/>
          <w:sz w:val="24"/>
          <w:szCs w:val="24"/>
        </w:rPr>
        <w:t xml:space="preserve">Краснокамского муниципального района </w:t>
      </w:r>
      <w:r w:rsidRPr="00B074E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B074E5">
        <w:rPr>
          <w:rFonts w:ascii="Times New Roman" w:hAnsi="Times New Roman"/>
          <w:b/>
          <w:sz w:val="24"/>
          <w:szCs w:val="24"/>
        </w:rPr>
        <w:t>Управление земельными ресурсами и имуществом Краснокамского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 xml:space="preserve"> на 2015 год</w:t>
      </w:r>
    </w:p>
    <w:p w:rsidR="005245FB" w:rsidRDefault="005245FB" w:rsidP="00601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3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6"/>
        <w:gridCol w:w="9"/>
        <w:gridCol w:w="15"/>
        <w:gridCol w:w="2464"/>
        <w:gridCol w:w="6"/>
        <w:gridCol w:w="39"/>
        <w:gridCol w:w="10"/>
        <w:gridCol w:w="12"/>
        <w:gridCol w:w="8"/>
        <w:gridCol w:w="6"/>
        <w:gridCol w:w="8"/>
        <w:gridCol w:w="904"/>
        <w:gridCol w:w="44"/>
        <w:gridCol w:w="10"/>
        <w:gridCol w:w="12"/>
        <w:gridCol w:w="8"/>
        <w:gridCol w:w="6"/>
        <w:gridCol w:w="8"/>
        <w:gridCol w:w="1230"/>
        <w:gridCol w:w="10"/>
        <w:gridCol w:w="12"/>
        <w:gridCol w:w="8"/>
        <w:gridCol w:w="10"/>
        <w:gridCol w:w="50"/>
        <w:gridCol w:w="10"/>
        <w:gridCol w:w="1680"/>
        <w:gridCol w:w="13"/>
        <w:gridCol w:w="45"/>
        <w:gridCol w:w="12"/>
        <w:gridCol w:w="12"/>
        <w:gridCol w:w="8"/>
        <w:gridCol w:w="13"/>
        <w:gridCol w:w="1322"/>
        <w:gridCol w:w="46"/>
        <w:gridCol w:w="12"/>
        <w:gridCol w:w="16"/>
        <w:gridCol w:w="21"/>
        <w:gridCol w:w="851"/>
        <w:gridCol w:w="54"/>
        <w:gridCol w:w="41"/>
        <w:gridCol w:w="12"/>
        <w:gridCol w:w="802"/>
        <w:gridCol w:w="81"/>
        <w:gridCol w:w="10"/>
        <w:gridCol w:w="1418"/>
        <w:gridCol w:w="1416"/>
      </w:tblGrid>
      <w:tr w:rsidR="005245FB" w:rsidRPr="00AD526E" w:rsidTr="006C0FC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4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3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5245FB" w:rsidRPr="00AD526E" w:rsidTr="006C0FC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 w:rsidRPr="00E76304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и прозрачности управления и распоряжения имуществом и земельными ресурсами Краснокамского муниципального района.</w:t>
            </w:r>
          </w:p>
        </w:tc>
      </w:tr>
      <w:tr w:rsidR="005245FB" w:rsidRPr="00AD526E" w:rsidTr="006C0FC4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E76304" w:rsidRDefault="005245FB" w:rsidP="006C0FC4">
            <w:pPr>
              <w:shd w:val="clear" w:color="auto" w:fill="FFFFFF"/>
              <w:spacing w:after="0" w:line="240" w:lineRule="exact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 xml:space="preserve">Подпрограмма. </w:t>
            </w:r>
            <w:r w:rsidRPr="00E76304">
              <w:rPr>
                <w:rFonts w:ascii="Times New Roman" w:hAnsi="Times New Roman"/>
                <w:sz w:val="20"/>
                <w:szCs w:val="20"/>
              </w:rPr>
              <w:t>«Эффективное управление земельными ресурсами Краснокамского муниципального района»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Задача. Наименование задачи.</w:t>
            </w:r>
            <w:r w:rsidRPr="00E763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Вовлечение в оборот земельных участков под жилищное строительство и строительство промышленных предприятий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промышленных парков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E7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Подготовка земельных участков, к вовлечению в оборот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B041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2507D5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оценочных работ для реализации участков на открытых аукционах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объектов оценки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45FB" w:rsidRPr="00AD526E" w:rsidTr="006C0FC4">
        <w:tc>
          <w:tcPr>
            <w:tcW w:w="107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5245FB" w:rsidRPr="00AD526E" w:rsidTr="006C0FC4">
        <w:tc>
          <w:tcPr>
            <w:tcW w:w="107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5245FB" w:rsidRPr="00AD526E" w:rsidTr="006C0FC4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276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Задача. Наименование задачи.</w:t>
            </w:r>
            <w:r w:rsidRPr="008B041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указов Президента Российской Федерации в части обеспечения многодетных семей Краснокамского муниципального района земельными участками</w:t>
            </w:r>
          </w:p>
        </w:tc>
      </w:tr>
      <w:tr w:rsidR="005245FB" w:rsidRPr="00AD526E" w:rsidTr="006C0FC4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1.1.3.1</w:t>
            </w:r>
          </w:p>
        </w:tc>
        <w:tc>
          <w:tcPr>
            <w:tcW w:w="1276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E7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граждан, имеющих трех и более детей, земельными участками</w:t>
            </w:r>
          </w:p>
        </w:tc>
      </w:tr>
      <w:tr w:rsidR="005245FB" w:rsidRPr="00AD526E" w:rsidTr="006C0FC4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1.1.3.1.1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2507D5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45FB" w:rsidRPr="00AD526E" w:rsidTr="006C0FC4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1.1.3.1.2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2507D5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процедур распределения земельных участков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45FB" w:rsidRPr="00AD526E" w:rsidTr="006C0FC4"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1.1.3.1.3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2507D5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7D5">
              <w:rPr>
                <w:rFonts w:ascii="Times New Roman" w:hAnsi="Times New Roman"/>
                <w:color w:val="000000"/>
                <w:sz w:val="20"/>
                <w:szCs w:val="20"/>
              </w:rPr>
              <w:t>Вынос границ земельных участков в натуру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задаче 1.1.3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подпрограмме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 xml:space="preserve">Подпрограмма. </w:t>
            </w:r>
            <w:r w:rsidRPr="00E76304">
              <w:rPr>
                <w:rFonts w:ascii="Times New Roman" w:hAnsi="Times New Roman"/>
                <w:sz w:val="20"/>
                <w:szCs w:val="20"/>
              </w:rPr>
              <w:t xml:space="preserve">«Эффективное 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 имуществом</w:t>
            </w:r>
            <w:r w:rsidRPr="00E76304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района»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1.2.1</w:t>
            </w:r>
          </w:p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27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Задача. Наименование задачи. Обеспечение полноты и достоверности данных реестра муниципальной собственности Краснокамского муниципального района</w:t>
            </w:r>
          </w:p>
          <w:p w:rsidR="005245FB" w:rsidRPr="008B041D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Задача. Наименование задачи.</w:t>
            </w:r>
            <w:r w:rsidRPr="008B041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эффективного управления, распоряжения, использования и сохранности муниципального  имущества</w:t>
            </w:r>
          </w:p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1.2.2.1</w:t>
            </w:r>
          </w:p>
        </w:tc>
        <w:tc>
          <w:tcPr>
            <w:tcW w:w="2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предоставления всех объектов недвижимости в пользование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Доля объектов недвижимости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1.2.2.2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2B13C2">
              <w:rPr>
                <w:rFonts w:ascii="Times New Roman" w:hAnsi="Times New Roman"/>
              </w:rPr>
              <w:t xml:space="preserve"> Обеспечение</w:t>
            </w:r>
            <w:r>
              <w:rPr>
                <w:rFonts w:ascii="Times New Roman" w:hAnsi="Times New Roman"/>
              </w:rPr>
              <w:t xml:space="preserve"> технической инвентаризации,кадастрового учета, </w:t>
            </w:r>
            <w:r w:rsidRPr="002B13C2">
              <w:rPr>
                <w:rFonts w:ascii="Times New Roman" w:hAnsi="Times New Roman"/>
              </w:rPr>
              <w:t xml:space="preserve">государственной регистрации </w:t>
            </w:r>
            <w:r>
              <w:rPr>
                <w:rFonts w:ascii="Times New Roman" w:hAnsi="Times New Roman"/>
              </w:rPr>
              <w:t xml:space="preserve">ранее </w:t>
            </w:r>
            <w:r w:rsidRPr="002B13C2">
              <w:rPr>
                <w:rFonts w:ascii="Times New Roman" w:hAnsi="Times New Roman"/>
              </w:rPr>
              <w:t>возник</w:t>
            </w:r>
            <w:r>
              <w:rPr>
                <w:rFonts w:ascii="Times New Roman" w:hAnsi="Times New Roman"/>
              </w:rPr>
              <w:t>ших прав</w:t>
            </w:r>
            <w:r w:rsidRPr="002B13C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возникновения, </w:t>
            </w:r>
            <w:r w:rsidRPr="002B13C2">
              <w:rPr>
                <w:rFonts w:ascii="Times New Roman" w:hAnsi="Times New Roman"/>
              </w:rPr>
              <w:t>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Доля объектов недвижимости, права на которые зарегистрированы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5588,5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5588,5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1.2.2.3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2B13C2">
              <w:rPr>
                <w:rFonts w:ascii="Times New Roman" w:hAnsi="Times New Roman"/>
              </w:rPr>
              <w:t xml:space="preserve"> Оптимизация состава муниципального имущества Краснокамского муниципального района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Доля объектов недвижимости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5245FB" w:rsidRPr="00AD526E" w:rsidTr="006C0F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1.2.2.4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2B13C2">
              <w:rPr>
                <w:rFonts w:ascii="Times New Roman" w:hAnsi="Times New Roman"/>
              </w:rPr>
              <w:t xml:space="preserve">Контроль за использованием, сохранностью муниципального имущества, закрепленного </w:t>
            </w:r>
          </w:p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 вещном праве за муниципальными учреждениями (</w:t>
            </w:r>
            <w:r w:rsidRPr="002B13C2">
              <w:rPr>
                <w:rFonts w:ascii="Times New Roman" w:hAnsi="Times New Roman"/>
              </w:rPr>
              <w:t>организациями</w:t>
            </w:r>
            <w:r>
              <w:rPr>
                <w:rFonts w:ascii="Times New Roman" w:hAnsi="Times New Roman"/>
              </w:rPr>
              <w:t>)</w:t>
            </w:r>
            <w:r w:rsidRPr="002B13C2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имуществом, составляющим</w:t>
            </w:r>
            <w:r w:rsidRPr="002B13C2">
              <w:rPr>
                <w:rFonts w:ascii="Times New Roman" w:hAnsi="Times New Roman"/>
              </w:rPr>
              <w:t xml:space="preserve"> казну Краснокамского муниципального района</w:t>
            </w:r>
            <w:r>
              <w:rPr>
                <w:rFonts w:ascii="Times New Roman" w:hAnsi="Times New Roman"/>
              </w:rPr>
              <w:t>, управление и содержание имущества казны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Доля объектов недвижимости, в отношении которых проведены контрольные мероприятия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34651,0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34651,0</w:t>
            </w:r>
          </w:p>
        </w:tc>
      </w:tr>
      <w:tr w:rsidR="005245FB" w:rsidRPr="00AD526E" w:rsidTr="006C0FC4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1.2.2.5</w:t>
            </w: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831996">
              <w:rPr>
                <w:rFonts w:ascii="Times New Roman" w:hAnsi="Times New Roman"/>
                <w:sz w:val="20"/>
                <w:szCs w:val="20"/>
              </w:rPr>
              <w:t>Осуществление полномочий прав собственника муниципального имущества  в отношении имущества, закрепленного за муниципальными учреждениями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Количество муниципальных учреждений, в отношении имущества которых проведены проверки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2B13C2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2B13C2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45FB" w:rsidRPr="00AD526E" w:rsidTr="006C0FC4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1.2.2.6</w:t>
            </w:r>
          </w:p>
        </w:tc>
        <w:tc>
          <w:tcPr>
            <w:tcW w:w="2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831996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831996">
              <w:rPr>
                <w:rFonts w:ascii="Times New Roman" w:hAnsi="Times New Roman"/>
                <w:sz w:val="20"/>
                <w:szCs w:val="20"/>
              </w:rPr>
              <w:t xml:space="preserve"> Осуществление полномочий собственника в отношении хозяйствующих субъектов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831996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хозяйствующих субъектов, в отношении которых проведены проверки использования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831996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831996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задаче 1.2.2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40654,4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подпрограмме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40654,4</w:t>
            </w:r>
          </w:p>
        </w:tc>
      </w:tr>
      <w:tr w:rsidR="005245FB" w:rsidRPr="00AD526E" w:rsidTr="006C0FC4"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277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8C251F">
              <w:rPr>
                <w:rFonts w:ascii="Times New Roman" w:hAnsi="Times New Roman"/>
                <w:sz w:val="20"/>
                <w:szCs w:val="20"/>
              </w:rPr>
              <w:t>«Обеспечение реализации муниципальной программы</w:t>
            </w:r>
            <w:r w:rsidRPr="008C25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245FB" w:rsidRPr="00AD526E" w:rsidTr="006C0FC4"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277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Задача. Наименование задачи. Обеспечение реализации мероприятий Программы</w:t>
            </w:r>
          </w:p>
        </w:tc>
      </w:tr>
      <w:tr w:rsidR="005245FB" w:rsidRPr="00AD526E" w:rsidTr="006C0FC4"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1.3.1.1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(ВЦП):</w:t>
            </w:r>
            <w:r w:rsidRPr="008C251F">
              <w:rPr>
                <w:rFonts w:ascii="Times New Roman" w:hAnsi="Times New Roman"/>
                <w:iCs/>
                <w:sz w:val="20"/>
                <w:szCs w:val="20"/>
              </w:rPr>
              <w:t>Обеспечение выполнения функций органами местного самоуправления.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Январь 2015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 xml:space="preserve">Доля освоения ФОТ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6642,0</w:t>
            </w:r>
          </w:p>
        </w:tc>
      </w:tr>
      <w:tr w:rsidR="005245FB" w:rsidRPr="00AD526E" w:rsidTr="006C0FC4">
        <w:trPr>
          <w:trHeight w:val="309"/>
        </w:trPr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6642,0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задаче 1.3.1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6642,0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подпрограмме 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6642,0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Итого по цели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spacing w:after="0" w:line="240" w:lineRule="exact"/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47372,1</w:t>
            </w:r>
          </w:p>
        </w:tc>
      </w:tr>
      <w:tr w:rsidR="005245FB" w:rsidRPr="00AD526E" w:rsidTr="006C0FC4">
        <w:tc>
          <w:tcPr>
            <w:tcW w:w="1077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бюджет ОМСУ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FB" w:rsidRPr="00AD526E" w:rsidRDefault="005245FB" w:rsidP="006C0FC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D526E">
              <w:rPr>
                <w:rFonts w:ascii="Times New Roman" w:hAnsi="Times New Roman"/>
                <w:sz w:val="20"/>
                <w:szCs w:val="20"/>
              </w:rPr>
              <w:t>47372,1</w:t>
            </w:r>
          </w:p>
        </w:tc>
      </w:tr>
    </w:tbl>
    <w:p w:rsidR="005245FB" w:rsidRPr="00E76304" w:rsidRDefault="005245FB" w:rsidP="0060109A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5245FB" w:rsidRDefault="005245FB"/>
    <w:sectPr w:rsidR="005245FB" w:rsidSect="0077103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3AC"/>
    <w:rsid w:val="00087119"/>
    <w:rsid w:val="001721AD"/>
    <w:rsid w:val="00175F0E"/>
    <w:rsid w:val="001B28C7"/>
    <w:rsid w:val="001B4FF1"/>
    <w:rsid w:val="001D7761"/>
    <w:rsid w:val="002507D5"/>
    <w:rsid w:val="00272C93"/>
    <w:rsid w:val="002B13C2"/>
    <w:rsid w:val="00340AB5"/>
    <w:rsid w:val="003A24DD"/>
    <w:rsid w:val="0044724B"/>
    <w:rsid w:val="004829CD"/>
    <w:rsid w:val="00491F15"/>
    <w:rsid w:val="004E1611"/>
    <w:rsid w:val="00500A97"/>
    <w:rsid w:val="005245FB"/>
    <w:rsid w:val="00530A44"/>
    <w:rsid w:val="005500E4"/>
    <w:rsid w:val="005F53BE"/>
    <w:rsid w:val="0060109A"/>
    <w:rsid w:val="006C0FC4"/>
    <w:rsid w:val="00764E46"/>
    <w:rsid w:val="0077103A"/>
    <w:rsid w:val="007E7590"/>
    <w:rsid w:val="00810302"/>
    <w:rsid w:val="00831996"/>
    <w:rsid w:val="00860FC0"/>
    <w:rsid w:val="008B041D"/>
    <w:rsid w:val="008B2D66"/>
    <w:rsid w:val="008C251F"/>
    <w:rsid w:val="008C756D"/>
    <w:rsid w:val="00923274"/>
    <w:rsid w:val="009473AC"/>
    <w:rsid w:val="009629C3"/>
    <w:rsid w:val="00964E89"/>
    <w:rsid w:val="00A640E3"/>
    <w:rsid w:val="00A91DFC"/>
    <w:rsid w:val="00AD526E"/>
    <w:rsid w:val="00B074E5"/>
    <w:rsid w:val="00C462AB"/>
    <w:rsid w:val="00C5019B"/>
    <w:rsid w:val="00D05D0F"/>
    <w:rsid w:val="00DF7C6E"/>
    <w:rsid w:val="00E76304"/>
    <w:rsid w:val="00FB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15</Pages>
  <Words>2767</Words>
  <Characters>15775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2015-06-23T08:40:00Z</cp:lastPrinted>
  <dcterms:created xsi:type="dcterms:W3CDTF">2015-06-23T06:34:00Z</dcterms:created>
  <dcterms:modified xsi:type="dcterms:W3CDTF">2015-06-23T08:48:00Z</dcterms:modified>
</cp:coreProperties>
</file>