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D72FB8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F78">
        <w:rPr>
          <w:rFonts w:ascii="Times New Roman" w:hAnsi="Times New Roman"/>
          <w:sz w:val="28"/>
          <w:szCs w:val="28"/>
        </w:rPr>
        <w:t>03.03.2016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30F5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№ </w:t>
      </w:r>
      <w:r w:rsidR="00657F78">
        <w:rPr>
          <w:rFonts w:ascii="Times New Roman" w:hAnsi="Times New Roman"/>
          <w:sz w:val="28"/>
          <w:szCs w:val="28"/>
        </w:rPr>
        <w:t>103</w:t>
      </w:r>
      <w:bookmarkStart w:id="0" w:name="_GoBack"/>
      <w:bookmarkEnd w:id="0"/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730F5D" w:rsidRPr="00852543" w:rsidRDefault="00730F5D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7B9" w:rsidRPr="00FD3EA2" w:rsidRDefault="00752084" w:rsidP="00752084">
      <w:pPr>
        <w:tabs>
          <w:tab w:val="left" w:pos="5245"/>
          <w:tab w:val="left" w:pos="5387"/>
          <w:tab w:val="left" w:pos="5529"/>
          <w:tab w:val="left" w:pos="5812"/>
        </w:tabs>
        <w:spacing w:before="240" w:after="480" w:line="240" w:lineRule="exact"/>
        <w:ind w:right="46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</w:t>
      </w:r>
      <w:r w:rsidR="007B6A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органов администрации Краснокамского муниципального района и урегулированию конфликта интересов, утвержденное постановление администрации Краснокамского муниципального района от 17.07.2014 № 934</w:t>
      </w:r>
    </w:p>
    <w:p w:rsidR="00D26B1B" w:rsidRDefault="00752084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губернатора Пермского края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интересов, и о внесении изменений в некоторые акты Президента Российской Федерации» администрация Краснокамского муниципального района</w:t>
      </w:r>
    </w:p>
    <w:p w:rsidR="00EF376C" w:rsidRDefault="00E7583D" w:rsidP="00EF3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 w:rsidR="00EF376C">
        <w:rPr>
          <w:rFonts w:ascii="Times New Roman" w:hAnsi="Times New Roman"/>
          <w:sz w:val="28"/>
          <w:szCs w:val="28"/>
        </w:rPr>
        <w:t xml:space="preserve">: </w:t>
      </w:r>
    </w:p>
    <w:p w:rsidR="00E7583D" w:rsidRDefault="00EF376C" w:rsidP="00EF3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F376C">
        <w:rPr>
          <w:rFonts w:ascii="Times New Roman" w:hAnsi="Times New Roman"/>
          <w:sz w:val="28"/>
          <w:szCs w:val="28"/>
        </w:rPr>
        <w:t xml:space="preserve">Внести в Положение </w:t>
      </w:r>
      <w:r w:rsidR="007B6A93">
        <w:rPr>
          <w:rFonts w:ascii="Times New Roman" w:hAnsi="Times New Roman"/>
          <w:sz w:val="28"/>
          <w:szCs w:val="28"/>
        </w:rPr>
        <w:t xml:space="preserve">о </w:t>
      </w:r>
      <w:r w:rsidRPr="00EF376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органов администрации Краснокамского муниципального района и урегулированию конфликта интересов, утвержденное постановление</w:t>
      </w:r>
      <w:r w:rsidR="00B7221A">
        <w:rPr>
          <w:rFonts w:ascii="Times New Roman" w:hAnsi="Times New Roman"/>
          <w:sz w:val="28"/>
          <w:szCs w:val="28"/>
        </w:rPr>
        <w:t>м</w:t>
      </w:r>
      <w:r w:rsidRPr="00EF376C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17.07.2014 № 934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EF376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Краснокамского муниципального района и отраслевых (функциональных) органов администрации</w:t>
      </w:r>
      <w:r w:rsidR="00730F5D">
        <w:rPr>
          <w:rFonts w:ascii="Times New Roman" w:hAnsi="Times New Roman"/>
          <w:sz w:val="28"/>
          <w:szCs w:val="28"/>
        </w:rPr>
        <w:t xml:space="preserve"> </w:t>
      </w:r>
      <w:r w:rsidRPr="00EF376C">
        <w:rPr>
          <w:rFonts w:ascii="Times New Roman" w:hAnsi="Times New Roman"/>
          <w:sz w:val="28"/>
          <w:szCs w:val="28"/>
        </w:rPr>
        <w:t>Краснокамского муниципального района и урегулированию конфликта интере</w:t>
      </w:r>
      <w:r>
        <w:rPr>
          <w:rFonts w:ascii="Times New Roman" w:hAnsi="Times New Roman"/>
          <w:sz w:val="28"/>
          <w:szCs w:val="28"/>
        </w:rPr>
        <w:t xml:space="preserve">сов» (в редакции от 20.10.2014 № 1415, от 29.04.2015 № 521, от 03.12.2015 </w:t>
      </w:r>
      <w:r w:rsidR="00B75F0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1005, от 25.12.2015 № 1080)</w:t>
      </w:r>
      <w:r w:rsidR="004B4D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F376C" w:rsidRDefault="00EF376C" w:rsidP="00EF3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«б» пункта 13 дополнить абзацем следующего содержания:</w:t>
      </w:r>
    </w:p>
    <w:p w:rsidR="00EF376C" w:rsidRDefault="00EF376C" w:rsidP="00EF3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интересов;»;</w:t>
      </w:r>
    </w:p>
    <w:p w:rsidR="00FB1D43" w:rsidRDefault="00FB1D43" w:rsidP="00EF3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A1024">
        <w:rPr>
          <w:rFonts w:ascii="Times New Roman" w:hAnsi="Times New Roman"/>
          <w:sz w:val="28"/>
          <w:szCs w:val="28"/>
        </w:rPr>
        <w:t xml:space="preserve"> дополнить пунктом 14</w:t>
      </w:r>
      <w:r w:rsidR="00EA1024" w:rsidRPr="00EA1024">
        <w:rPr>
          <w:rFonts w:ascii="Times New Roman" w:hAnsi="Times New Roman"/>
          <w:sz w:val="28"/>
          <w:szCs w:val="28"/>
          <w:vertAlign w:val="superscript"/>
        </w:rPr>
        <w:t>1</w:t>
      </w:r>
      <w:r w:rsidR="00EA1024" w:rsidRPr="00EA1024">
        <w:rPr>
          <w:rFonts w:ascii="Times New Roman" w:hAnsi="Times New Roman"/>
          <w:sz w:val="28"/>
          <w:szCs w:val="28"/>
        </w:rPr>
        <w:t>следующего содержания</w:t>
      </w:r>
      <w:r w:rsidR="00EA1024">
        <w:rPr>
          <w:rFonts w:ascii="Times New Roman" w:hAnsi="Times New Roman"/>
          <w:sz w:val="28"/>
          <w:szCs w:val="28"/>
        </w:rPr>
        <w:t>:</w:t>
      </w:r>
    </w:p>
    <w:p w:rsidR="00EA1024" w:rsidRDefault="00EA1024" w:rsidP="0023034F">
      <w:pPr>
        <w:pStyle w:val="ConsPlusNormal"/>
        <w:ind w:firstLine="708"/>
        <w:jc w:val="both"/>
      </w:pPr>
      <w:r>
        <w:t>«14</w:t>
      </w:r>
      <w:r w:rsidRPr="00EA1024">
        <w:rPr>
          <w:vertAlign w:val="superscript"/>
        </w:rPr>
        <w:t>1</w:t>
      </w:r>
      <w:r w:rsidRPr="00EA1024">
        <w:t>.</w:t>
      </w:r>
      <w:r>
        <w:t xml:space="preserve"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уведомления, указанного в абзаце </w:t>
      </w:r>
      <w:r w:rsidR="001365B6">
        <w:t>четвертом</w:t>
      </w:r>
      <w:r>
        <w:t xml:space="preserve"> подпункта "б" пункта 1</w:t>
      </w:r>
      <w:r w:rsidR="001365B6">
        <w:t>3</w:t>
      </w:r>
      <w:r>
        <w:t xml:space="preserve"> настоящего Положения, должностн</w:t>
      </w:r>
      <w:r w:rsidR="001365B6">
        <w:t>о</w:t>
      </w:r>
      <w:r>
        <w:t>е лиц</w:t>
      </w:r>
      <w:r w:rsidR="001365B6">
        <w:t>о, ответственное за работу по профилактике коррупционных и иных правонарушений</w:t>
      </w:r>
      <w:r w:rsidR="004B4D67">
        <w:t>,</w:t>
      </w:r>
      <w:r>
        <w:t xml:space="preserve"> име</w:t>
      </w:r>
      <w:r w:rsidR="001365B6">
        <w:t>е</w:t>
      </w:r>
      <w:r>
        <w:t xml:space="preserve">т право проводить собеседование с </w:t>
      </w:r>
      <w:r w:rsidR="001365B6">
        <w:t>муниципальным</w:t>
      </w:r>
      <w:r>
        <w:t xml:space="preserve"> служащим, представившим обращение или уведомление, получать от него письменные пояснения, а руководитель </w:t>
      </w:r>
      <w:r w:rsidR="001365B6">
        <w:t>отраслевого (функционального)</w:t>
      </w:r>
      <w:r>
        <w:t xml:space="preserve"> органа</w:t>
      </w:r>
      <w:r w:rsidR="006305CF">
        <w:t>, где муниципальный служащий замещает должность муниципальной службы,</w:t>
      </w:r>
      <w: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</w:t>
      </w:r>
      <w:r w:rsidR="004B4D67">
        <w:t>,</w:t>
      </w:r>
      <w:r>
        <w:t xml:space="preserve">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</w:t>
      </w:r>
      <w:r w:rsidR="004B4D67">
        <w:t>,</w:t>
      </w:r>
      <w:r>
        <w:t xml:space="preserve">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23034F" w:rsidRDefault="0023034F" w:rsidP="0023034F">
      <w:pPr>
        <w:pStyle w:val="ConsPlusNormal"/>
        <w:ind w:firstLine="708"/>
        <w:jc w:val="both"/>
      </w:pPr>
      <w:r>
        <w:t>1.3. подпункт «а» пункта 15 изложить в следующей редакции:</w:t>
      </w:r>
    </w:p>
    <w:p w:rsidR="0023034F" w:rsidRDefault="0023034F" w:rsidP="0023034F">
      <w:pPr>
        <w:pStyle w:val="ConsPlusNormal"/>
        <w:ind w:firstLine="708"/>
        <w:jc w:val="both"/>
      </w:pPr>
      <w: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информации;";</w:t>
      </w:r>
    </w:p>
    <w:p w:rsidR="0036689A" w:rsidRDefault="0036689A" w:rsidP="0023034F">
      <w:pPr>
        <w:pStyle w:val="ConsPlusNormal"/>
        <w:ind w:firstLine="708"/>
        <w:jc w:val="both"/>
      </w:pPr>
      <w:r>
        <w:t>1.4. пункт 16 изложить в следующей редакции:</w:t>
      </w:r>
    </w:p>
    <w:p w:rsidR="00E77326" w:rsidRDefault="0036689A" w:rsidP="0036689A">
      <w:pPr>
        <w:pStyle w:val="ConsPlusNormal"/>
        <w:ind w:firstLine="708"/>
        <w:jc w:val="both"/>
      </w:pPr>
      <w:r>
        <w:t>«</w:t>
      </w:r>
      <w:r w:rsidR="00E77326">
        <w:t xml:space="preserve">16. </w:t>
      </w:r>
      <w:r w:rsidRPr="0036689A">
        <w:t xml:space="preserve">Заседание комиссии проводится, как правило, в присутствии </w:t>
      </w:r>
      <w:r w:rsidR="007F4CC2">
        <w:t>муниципального</w:t>
      </w:r>
      <w:r w:rsidRPr="0036689A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F4CC2">
        <w:t>муниципальной</w:t>
      </w:r>
      <w:r w:rsidRPr="0036689A">
        <w:t xml:space="preserve"> службы в </w:t>
      </w:r>
      <w:r w:rsidR="003E35EE">
        <w:t>администрации Краснокамского муниципального района, отраслевом (функциональном) органе администрации района</w:t>
      </w:r>
      <w:r w:rsidRPr="0036689A">
        <w:t xml:space="preserve">. О намерении лично присутствовать на заседании </w:t>
      </w:r>
      <w:r w:rsidR="00E77326">
        <w:t>К</w:t>
      </w:r>
      <w:r w:rsidRPr="0036689A">
        <w:t xml:space="preserve">омиссии </w:t>
      </w:r>
      <w:r w:rsidR="007F4CC2">
        <w:t>муниципальный</w:t>
      </w:r>
      <w:r w:rsidRPr="0036689A">
        <w:t xml:space="preserve"> служащий или гражданин указывает в обращении, заявлении или уведомлении, представляемых в соответствии с подпунктом "б" пункта</w:t>
      </w:r>
      <w:r w:rsidR="007F4CC2">
        <w:t xml:space="preserve"> 1</w:t>
      </w:r>
      <w:r w:rsidR="003E35EE">
        <w:t>3</w:t>
      </w:r>
      <w:r w:rsidR="007F4CC2">
        <w:t xml:space="preserve"> настоящего Положения.</w:t>
      </w:r>
    </w:p>
    <w:p w:rsidR="00E77326" w:rsidRPr="00E77326" w:rsidRDefault="00E77326" w:rsidP="00E7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26">
        <w:rPr>
          <w:rFonts w:ascii="Times New Roman" w:hAnsi="Times New Roman"/>
          <w:sz w:val="28"/>
          <w:szCs w:val="28"/>
          <w:lang w:eastAsia="ru-RU"/>
        </w:rPr>
        <w:t xml:space="preserve">Заседания комиссии могут проводиться в отсутствие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77326">
        <w:rPr>
          <w:rFonts w:ascii="Times New Roman" w:hAnsi="Times New Roman"/>
          <w:sz w:val="28"/>
          <w:szCs w:val="28"/>
          <w:lang w:eastAsia="ru-RU"/>
        </w:rPr>
        <w:t xml:space="preserve"> служащего или гражданина в случае:</w:t>
      </w:r>
    </w:p>
    <w:p w:rsidR="00E77326" w:rsidRPr="00E77326" w:rsidRDefault="00E77326" w:rsidP="00E7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26">
        <w:rPr>
          <w:rFonts w:ascii="Times New Roman" w:hAnsi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7732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E77326">
        <w:rPr>
          <w:rFonts w:ascii="Times New Roman" w:hAnsi="Times New Roman"/>
          <w:sz w:val="28"/>
          <w:szCs w:val="28"/>
          <w:lang w:eastAsia="ru-RU"/>
        </w:rPr>
        <w:t xml:space="preserve"> служащего или гражданина лично присутствовать на заседании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77326">
        <w:rPr>
          <w:rFonts w:ascii="Times New Roman" w:hAnsi="Times New Roman"/>
          <w:sz w:val="28"/>
          <w:szCs w:val="28"/>
          <w:lang w:eastAsia="ru-RU"/>
        </w:rPr>
        <w:t>омиссии;</w:t>
      </w:r>
    </w:p>
    <w:p w:rsidR="00E77326" w:rsidRPr="00E77326" w:rsidRDefault="00E77326" w:rsidP="00E77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326">
        <w:rPr>
          <w:rFonts w:ascii="Times New Roman" w:hAnsi="Times New Roman"/>
          <w:sz w:val="28"/>
          <w:szCs w:val="28"/>
          <w:lang w:eastAsia="ru-RU"/>
        </w:rPr>
        <w:t xml:space="preserve">б) если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Pr="00E77326">
        <w:rPr>
          <w:rFonts w:ascii="Times New Roman" w:hAnsi="Times New Roman"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E77326">
        <w:rPr>
          <w:rFonts w:ascii="Times New Roman" w:hAnsi="Times New Roman"/>
          <w:sz w:val="28"/>
          <w:szCs w:val="28"/>
          <w:lang w:eastAsia="ru-RU"/>
        </w:rPr>
        <w:t>омиссии и надлежащим образом извещенные о времени и месте его проведения, не явились на заседание комиссии.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77326">
        <w:rPr>
          <w:rFonts w:ascii="Times New Roman" w:hAnsi="Times New Roman"/>
          <w:sz w:val="28"/>
          <w:szCs w:val="28"/>
          <w:lang w:eastAsia="ru-RU"/>
        </w:rPr>
        <w:t>;</w:t>
      </w:r>
    </w:p>
    <w:p w:rsidR="008839F5" w:rsidRDefault="007F4CC2" w:rsidP="0023034F">
      <w:pPr>
        <w:pStyle w:val="ConsPlusNormal"/>
        <w:ind w:firstLine="708"/>
        <w:jc w:val="both"/>
      </w:pPr>
      <w:r>
        <w:t>1.5</w:t>
      </w:r>
      <w:r w:rsidR="008839F5">
        <w:t>. дополнить пунктом 22</w:t>
      </w:r>
      <w:r w:rsidR="008839F5" w:rsidRPr="008839F5">
        <w:rPr>
          <w:vertAlign w:val="superscript"/>
        </w:rPr>
        <w:t>1</w:t>
      </w:r>
      <w:r w:rsidR="008839F5">
        <w:t xml:space="preserve"> следующего содержания:</w:t>
      </w:r>
    </w:p>
    <w:p w:rsidR="008839F5" w:rsidRDefault="008839F5" w:rsidP="0023034F">
      <w:pPr>
        <w:pStyle w:val="ConsPlusNormal"/>
        <w:ind w:firstLine="708"/>
        <w:jc w:val="both"/>
      </w:pPr>
      <w:r>
        <w:t>«22</w:t>
      </w:r>
      <w:r w:rsidRPr="008839F5">
        <w:rPr>
          <w:vertAlign w:val="superscript"/>
        </w:rPr>
        <w:t>1</w:t>
      </w:r>
      <w:r>
        <w:t>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8839F5" w:rsidRDefault="008839F5" w:rsidP="008839F5">
      <w:pPr>
        <w:pStyle w:val="ConsPlusNormal"/>
        <w:ind w:firstLine="540"/>
        <w:jc w:val="both"/>
      </w:pPr>
      <w:r>
        <w:t xml:space="preserve">а) признать, что при исполнении </w:t>
      </w:r>
      <w:r w:rsidR="006305CF">
        <w:t>муниципальным служащим</w:t>
      </w:r>
      <w:r>
        <w:t xml:space="preserve"> должностных обязанностей конфликт интересов отсутствует;</w:t>
      </w:r>
    </w:p>
    <w:p w:rsidR="008839F5" w:rsidRDefault="008839F5" w:rsidP="008839F5">
      <w:pPr>
        <w:pStyle w:val="ConsPlusNormal"/>
        <w:ind w:firstLine="540"/>
        <w:jc w:val="both"/>
      </w:pPr>
      <w:r>
        <w:t xml:space="preserve">б) признать, что при исполнении </w:t>
      </w:r>
      <w:r w:rsidR="006305CF">
        <w:t xml:space="preserve">муниципальным служащим </w:t>
      </w:r>
      <w: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 w:rsidR="006305CF">
        <w:t>К</w:t>
      </w:r>
      <w:r>
        <w:t xml:space="preserve">омиссия рекомендует </w:t>
      </w:r>
      <w:r w:rsidR="006305CF">
        <w:t>муниципальному служащему</w:t>
      </w:r>
      <w:r>
        <w:t xml:space="preserve"> и (или) руководителю </w:t>
      </w:r>
      <w:r w:rsidR="006305CF">
        <w:t>отраслевого (функционального)</w:t>
      </w:r>
      <w:r>
        <w:t xml:space="preserve"> органа</w:t>
      </w:r>
      <w:r w:rsidR="006305CF">
        <w:t>, где муниципальный служащий замещает должность муниципальной службы,</w:t>
      </w:r>
      <w:r>
        <w:t xml:space="preserve"> принять меры по урегулированию конфликта интересов или по недопущению его возникновения;</w:t>
      </w:r>
    </w:p>
    <w:p w:rsidR="008839F5" w:rsidRDefault="008839F5" w:rsidP="008839F5">
      <w:pPr>
        <w:pStyle w:val="ConsPlusNormal"/>
        <w:ind w:firstLine="540"/>
        <w:jc w:val="both"/>
      </w:pPr>
      <w:r>
        <w:t xml:space="preserve">в) признать, что </w:t>
      </w:r>
      <w:r w:rsidR="006305CF">
        <w:t>муниципальны</w:t>
      </w:r>
      <w:r w:rsidR="00B75F0D">
        <w:t>й</w:t>
      </w:r>
      <w:r w:rsidR="006305CF">
        <w:t xml:space="preserve"> служащи</w:t>
      </w:r>
      <w:r w:rsidR="00B75F0D">
        <w:t>й</w:t>
      </w:r>
      <w:r>
        <w:t xml:space="preserve">не соблюдал требования об урегулировании конфликта интересов. В этом случае </w:t>
      </w:r>
      <w:r w:rsidR="006305CF">
        <w:t>К</w:t>
      </w:r>
      <w:r>
        <w:t xml:space="preserve">омиссия рекомендует руководителю </w:t>
      </w:r>
      <w:r w:rsidR="006305CF">
        <w:t xml:space="preserve">отраслевого (функционального) органа, где муниципальный служащий замещает должность муниципальной службы, </w:t>
      </w:r>
      <w:r>
        <w:t xml:space="preserve">применить к </w:t>
      </w:r>
      <w:r w:rsidR="006305CF">
        <w:t>муниципальному</w:t>
      </w:r>
      <w:r>
        <w:t xml:space="preserve"> служащему ко</w:t>
      </w:r>
      <w:r w:rsidR="006305CF">
        <w:t>нкретную меру ответственности.".</w:t>
      </w:r>
    </w:p>
    <w:p w:rsidR="006305CF" w:rsidRPr="00C24B47" w:rsidRDefault="006305CF" w:rsidP="00D72FB8">
      <w:pPr>
        <w:pStyle w:val="ConsPlusNormal"/>
        <w:ind w:firstLine="708"/>
        <w:jc w:val="both"/>
        <w:rPr>
          <w:color w:val="000000" w:themeColor="text1"/>
        </w:rPr>
      </w:pPr>
      <w:r>
        <w:t>2.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</w:t>
      </w:r>
      <w:r w:rsidR="00D72FB8">
        <w:t>йо</w:t>
      </w:r>
      <w:r>
        <w:t>на» газеты «Краснокамская звезда» и размещению на официальном сайте админист</w:t>
      </w:r>
      <w:r w:rsidR="00D72FB8">
        <w:t>ра</w:t>
      </w:r>
      <w:r>
        <w:t>ции Краснокамского муниципального района в сети Интернет</w:t>
      </w:r>
      <w:hyperlink r:id="rId8" w:history="1">
        <w:r w:rsidR="00D72FB8" w:rsidRPr="00C24B47">
          <w:rPr>
            <w:rStyle w:val="a9"/>
            <w:color w:val="000000" w:themeColor="text1"/>
            <w:u w:val="none"/>
            <w:lang w:val="en-US"/>
          </w:rPr>
          <w:t>www</w:t>
        </w:r>
        <w:r w:rsidR="00D72FB8" w:rsidRPr="00C24B47">
          <w:rPr>
            <w:rStyle w:val="a9"/>
            <w:color w:val="000000" w:themeColor="text1"/>
            <w:u w:val="none"/>
          </w:rPr>
          <w:t>.</w:t>
        </w:r>
        <w:r w:rsidR="00D72FB8" w:rsidRPr="00C24B47">
          <w:rPr>
            <w:rStyle w:val="a9"/>
            <w:color w:val="000000" w:themeColor="text1"/>
            <w:u w:val="none"/>
            <w:lang w:val="en-US"/>
          </w:rPr>
          <w:t>krasnokamskiy</w:t>
        </w:r>
        <w:r w:rsidR="00D72FB8" w:rsidRPr="00C24B47">
          <w:rPr>
            <w:rStyle w:val="a9"/>
            <w:color w:val="000000" w:themeColor="text1"/>
            <w:u w:val="none"/>
          </w:rPr>
          <w:t>.</w:t>
        </w:r>
        <w:r w:rsidR="00D72FB8" w:rsidRPr="00C24B47">
          <w:rPr>
            <w:rStyle w:val="a9"/>
            <w:color w:val="000000" w:themeColor="text1"/>
            <w:u w:val="none"/>
            <w:lang w:val="en-US"/>
          </w:rPr>
          <w:t>com</w:t>
        </w:r>
      </w:hyperlink>
      <w:r w:rsidR="00D72FB8" w:rsidRPr="00C24B47">
        <w:rPr>
          <w:color w:val="000000" w:themeColor="text1"/>
        </w:rPr>
        <w:t>.</w:t>
      </w:r>
    </w:p>
    <w:p w:rsidR="00D72FB8" w:rsidRPr="00D72FB8" w:rsidRDefault="00D72FB8" w:rsidP="00D72FB8">
      <w:pPr>
        <w:pStyle w:val="ConsPlusNormal"/>
        <w:ind w:firstLine="708"/>
        <w:jc w:val="both"/>
      </w:pPr>
      <w:r>
        <w:t>3. Контроль за исполнением постановления оставляю за собой.</w:t>
      </w:r>
    </w:p>
    <w:p w:rsidR="008839F5" w:rsidRDefault="008839F5" w:rsidP="0023034F">
      <w:pPr>
        <w:pStyle w:val="ConsPlusNormal"/>
        <w:ind w:firstLine="708"/>
        <w:jc w:val="both"/>
      </w:pP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>Ю.Ю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Крестьянников</w:t>
      </w:r>
    </w:p>
    <w:p w:rsidR="00C22025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72FB8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D72FB8" w:rsidRPr="00CA14FA" w:rsidRDefault="00D72FB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7-41-92</w:t>
      </w:r>
    </w:p>
    <w:p w:rsidR="00094701" w:rsidRPr="00002DF4" w:rsidRDefault="00094701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15" w:rsidRDefault="005C2D15" w:rsidP="00C22025">
      <w:pPr>
        <w:spacing w:after="0" w:line="240" w:lineRule="auto"/>
      </w:pPr>
      <w:r>
        <w:separator/>
      </w:r>
    </w:p>
  </w:endnote>
  <w:endnote w:type="continuationSeparator" w:id="1">
    <w:p w:rsidR="005C2D15" w:rsidRDefault="005C2D1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15" w:rsidRDefault="005C2D15" w:rsidP="00C22025">
      <w:pPr>
        <w:spacing w:after="0" w:line="240" w:lineRule="auto"/>
      </w:pPr>
      <w:r>
        <w:separator/>
      </w:r>
    </w:p>
  </w:footnote>
  <w:footnote w:type="continuationSeparator" w:id="1">
    <w:p w:rsidR="005C2D15" w:rsidRDefault="005C2D1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B57322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30F5D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6A9"/>
    <w:multiLevelType w:val="hybridMultilevel"/>
    <w:tmpl w:val="B9904C08"/>
    <w:lvl w:ilvl="0" w:tplc="FCA4E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2084"/>
    <w:rsid w:val="00002DF4"/>
    <w:rsid w:val="00003FAB"/>
    <w:rsid w:val="00040043"/>
    <w:rsid w:val="00094701"/>
    <w:rsid w:val="00107B14"/>
    <w:rsid w:val="00122780"/>
    <w:rsid w:val="001365B6"/>
    <w:rsid w:val="00140B00"/>
    <w:rsid w:val="0023034F"/>
    <w:rsid w:val="002A600B"/>
    <w:rsid w:val="002D4C3E"/>
    <w:rsid w:val="003360D4"/>
    <w:rsid w:val="0036689A"/>
    <w:rsid w:val="00366CA1"/>
    <w:rsid w:val="00385821"/>
    <w:rsid w:val="003907D3"/>
    <w:rsid w:val="003A0F98"/>
    <w:rsid w:val="003B0E5D"/>
    <w:rsid w:val="003E35EE"/>
    <w:rsid w:val="004037B9"/>
    <w:rsid w:val="004057A8"/>
    <w:rsid w:val="004B4D67"/>
    <w:rsid w:val="0054149A"/>
    <w:rsid w:val="00583DD3"/>
    <w:rsid w:val="005B142E"/>
    <w:rsid w:val="005C2D15"/>
    <w:rsid w:val="005D35AC"/>
    <w:rsid w:val="005D3BD0"/>
    <w:rsid w:val="00620311"/>
    <w:rsid w:val="006305CF"/>
    <w:rsid w:val="00653B98"/>
    <w:rsid w:val="00656719"/>
    <w:rsid w:val="00657F78"/>
    <w:rsid w:val="0066074D"/>
    <w:rsid w:val="00666B30"/>
    <w:rsid w:val="006861B7"/>
    <w:rsid w:val="00713C22"/>
    <w:rsid w:val="00730F5D"/>
    <w:rsid w:val="0074222E"/>
    <w:rsid w:val="00752084"/>
    <w:rsid w:val="007B6A93"/>
    <w:rsid w:val="007F4CC2"/>
    <w:rsid w:val="00852543"/>
    <w:rsid w:val="008839F5"/>
    <w:rsid w:val="00884AF7"/>
    <w:rsid w:val="008A1464"/>
    <w:rsid w:val="008C012B"/>
    <w:rsid w:val="00932FE6"/>
    <w:rsid w:val="00952ADE"/>
    <w:rsid w:val="009D4C17"/>
    <w:rsid w:val="009E60E2"/>
    <w:rsid w:val="009F47B3"/>
    <w:rsid w:val="009F5B35"/>
    <w:rsid w:val="00A60106"/>
    <w:rsid w:val="00A9395F"/>
    <w:rsid w:val="00B018B6"/>
    <w:rsid w:val="00B27F5B"/>
    <w:rsid w:val="00B30598"/>
    <w:rsid w:val="00B36B8B"/>
    <w:rsid w:val="00B57322"/>
    <w:rsid w:val="00B64FA8"/>
    <w:rsid w:val="00B7221A"/>
    <w:rsid w:val="00B75F0D"/>
    <w:rsid w:val="00B8534A"/>
    <w:rsid w:val="00BA10A9"/>
    <w:rsid w:val="00C22025"/>
    <w:rsid w:val="00C24B47"/>
    <w:rsid w:val="00C25A69"/>
    <w:rsid w:val="00C37894"/>
    <w:rsid w:val="00C75882"/>
    <w:rsid w:val="00CA14FA"/>
    <w:rsid w:val="00CE3303"/>
    <w:rsid w:val="00CF248D"/>
    <w:rsid w:val="00D26B1B"/>
    <w:rsid w:val="00D72FB8"/>
    <w:rsid w:val="00D854E4"/>
    <w:rsid w:val="00E708C4"/>
    <w:rsid w:val="00E7583D"/>
    <w:rsid w:val="00E77326"/>
    <w:rsid w:val="00E84158"/>
    <w:rsid w:val="00EA1024"/>
    <w:rsid w:val="00EE2407"/>
    <w:rsid w:val="00EF376C"/>
    <w:rsid w:val="00F25C99"/>
    <w:rsid w:val="00F85D43"/>
    <w:rsid w:val="00F87C8F"/>
    <w:rsid w:val="00FA6FF9"/>
    <w:rsid w:val="00FB1D43"/>
    <w:rsid w:val="00FB66E8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EA102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D72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EA102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D72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41;&#1083;&#1072;&#1085;&#1082;&#1080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136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User</cp:lastModifiedBy>
  <cp:revision>14</cp:revision>
  <cp:lastPrinted>2016-03-03T04:28:00Z</cp:lastPrinted>
  <dcterms:created xsi:type="dcterms:W3CDTF">2016-02-12T05:32:00Z</dcterms:created>
  <dcterms:modified xsi:type="dcterms:W3CDTF">2016-03-03T04:36:00Z</dcterms:modified>
</cp:coreProperties>
</file>