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7709D0" w:rsidRDefault="0021559C" w:rsidP="00AD00D3">
      <w:pPr>
        <w:spacing w:after="0" w:line="240" w:lineRule="auto"/>
        <w:ind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57">
        <w:rPr>
          <w:rFonts w:ascii="Times New Roman" w:hAnsi="Times New Roman"/>
          <w:sz w:val="28"/>
          <w:szCs w:val="28"/>
        </w:rPr>
        <w:t>29.12.2015</w:t>
      </w:r>
      <w:r w:rsidR="00834DC3">
        <w:rPr>
          <w:rFonts w:ascii="Times New Roman" w:hAnsi="Times New Roman"/>
          <w:sz w:val="28"/>
          <w:szCs w:val="28"/>
        </w:rPr>
        <w:t xml:space="preserve"> </w:t>
      </w:r>
      <w:r w:rsidR="00CC333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800F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C3338">
        <w:rPr>
          <w:rFonts w:ascii="Times New Roman" w:hAnsi="Times New Roman"/>
          <w:sz w:val="28"/>
          <w:szCs w:val="28"/>
        </w:rPr>
        <w:t xml:space="preserve">      </w:t>
      </w:r>
      <w:r w:rsidR="007709D0">
        <w:rPr>
          <w:rFonts w:ascii="Times New Roman" w:hAnsi="Times New Roman"/>
          <w:sz w:val="28"/>
          <w:szCs w:val="28"/>
        </w:rPr>
        <w:t>№</w:t>
      </w:r>
      <w:r w:rsidR="009D62BA">
        <w:rPr>
          <w:rFonts w:ascii="Times New Roman" w:hAnsi="Times New Roman"/>
          <w:sz w:val="28"/>
          <w:szCs w:val="28"/>
        </w:rPr>
        <w:t xml:space="preserve"> </w:t>
      </w:r>
      <w:r w:rsidR="00C81457">
        <w:rPr>
          <w:rFonts w:ascii="Times New Roman" w:hAnsi="Times New Roman"/>
          <w:sz w:val="28"/>
          <w:szCs w:val="28"/>
        </w:rPr>
        <w:t>460-р</w:t>
      </w:r>
    </w:p>
    <w:p w:rsidR="00192809" w:rsidRPr="00852543" w:rsidRDefault="00192809" w:rsidP="00AD00D3">
      <w:pPr>
        <w:spacing w:after="0" w:line="240" w:lineRule="auto"/>
        <w:ind w:right="131"/>
        <w:jc w:val="both"/>
        <w:rPr>
          <w:rFonts w:ascii="Times New Roman" w:hAnsi="Times New Roman"/>
          <w:sz w:val="24"/>
          <w:szCs w:val="24"/>
        </w:rPr>
      </w:pPr>
    </w:p>
    <w:p w:rsidR="004037B9" w:rsidRPr="006F0F8C" w:rsidRDefault="00561FB4" w:rsidP="00C05804">
      <w:pPr>
        <w:spacing w:before="240" w:after="480" w:line="240" w:lineRule="exact"/>
        <w:ind w:right="47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A1298">
        <w:rPr>
          <w:rFonts w:ascii="Times New Roman" w:hAnsi="Times New Roman"/>
          <w:b/>
          <w:sz w:val="28"/>
          <w:szCs w:val="28"/>
        </w:rPr>
        <w:t xml:space="preserve"> </w:t>
      </w:r>
      <w:r w:rsidR="00192809">
        <w:rPr>
          <w:rFonts w:ascii="Times New Roman" w:hAnsi="Times New Roman"/>
          <w:b/>
          <w:sz w:val="28"/>
          <w:szCs w:val="28"/>
        </w:rPr>
        <w:t xml:space="preserve">введении режима </w:t>
      </w:r>
      <w:r w:rsidR="00442528">
        <w:rPr>
          <w:rFonts w:ascii="Times New Roman" w:hAnsi="Times New Roman"/>
          <w:b/>
          <w:sz w:val="28"/>
          <w:szCs w:val="28"/>
        </w:rPr>
        <w:t xml:space="preserve">функционирования </w:t>
      </w:r>
      <w:r w:rsidR="00BE19CD">
        <w:rPr>
          <w:rFonts w:ascii="Times New Roman" w:hAnsi="Times New Roman"/>
          <w:b/>
          <w:sz w:val="28"/>
          <w:szCs w:val="28"/>
        </w:rPr>
        <w:t>«П</w:t>
      </w:r>
      <w:r w:rsidR="00192809">
        <w:rPr>
          <w:rFonts w:ascii="Times New Roman" w:hAnsi="Times New Roman"/>
          <w:b/>
          <w:sz w:val="28"/>
          <w:szCs w:val="28"/>
        </w:rPr>
        <w:t>овышенн</w:t>
      </w:r>
      <w:r w:rsidR="00BE19CD">
        <w:rPr>
          <w:rFonts w:ascii="Times New Roman" w:hAnsi="Times New Roman"/>
          <w:b/>
          <w:sz w:val="28"/>
          <w:szCs w:val="28"/>
        </w:rPr>
        <w:t>ая готовность»</w:t>
      </w:r>
    </w:p>
    <w:p w:rsidR="00E10D18" w:rsidRPr="00E10D18" w:rsidRDefault="006E5D71" w:rsidP="00AD00D3">
      <w:pPr>
        <w:autoSpaceDE w:val="0"/>
        <w:autoSpaceDN w:val="0"/>
        <w:adjustRightInd w:val="0"/>
        <w:spacing w:after="0" w:line="240" w:lineRule="auto"/>
        <w:ind w:right="131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1994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№ 68-ФЗ «О защите населения и территорий от чрезвычайных ситуаций природного и техногенного характера»</w:t>
      </w:r>
      <w:r w:rsidR="00AD00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0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4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поручением председателя комиссии по предупреждению, ликвидации чрезвычайных ситуаций и обеспечению пожарной безопасности Пермского края от 28 декабря </w:t>
      </w:r>
      <w:smartTag w:uri="urn:schemas-microsoft-com:office:smarttags" w:element="metricconverter">
        <w:smartTagPr>
          <w:attr w:name="ProductID" w:val="2015 г"/>
        </w:smartTagPr>
        <w:r w:rsidR="00DC7C4C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="00DC7C4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C0032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008AD">
        <w:rPr>
          <w:rFonts w:ascii="Times New Roman" w:eastAsia="Times New Roman" w:hAnsi="Times New Roman"/>
          <w:sz w:val="28"/>
          <w:szCs w:val="28"/>
          <w:lang w:eastAsia="ru-RU"/>
        </w:rPr>
        <w:t>целях о</w:t>
      </w:r>
      <w:r w:rsidR="00DC7C4C">
        <w:rPr>
          <w:rFonts w:ascii="Times New Roman" w:eastAsia="Times New Roman" w:hAnsi="Times New Roman"/>
          <w:sz w:val="28"/>
          <w:szCs w:val="28"/>
          <w:lang w:eastAsia="ru-RU"/>
        </w:rPr>
        <w:t>перативного реагирования на возможные чрезвычайные ситуации, происшествия и пожары в период Новогодних и Рождественских праздников</w:t>
      </w:r>
      <w:r w:rsidR="00AC0D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2809" w:rsidRDefault="00192809" w:rsidP="00AD00D3">
      <w:pPr>
        <w:autoSpaceDE w:val="0"/>
        <w:autoSpaceDN w:val="0"/>
        <w:adjustRightInd w:val="0"/>
        <w:spacing w:after="0" w:line="240" w:lineRule="auto"/>
        <w:ind w:right="131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 w:rsidRPr="00192809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</w:t>
      </w:r>
      <w:r w:rsidR="00ED749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842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7C4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C0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4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AC0D3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E49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C0D34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DC7C4C">
        <w:rPr>
          <w:rFonts w:ascii="Times New Roman" w:eastAsia="Times New Roman" w:hAnsi="Times New Roman"/>
          <w:sz w:val="28"/>
          <w:szCs w:val="28"/>
          <w:lang w:eastAsia="ru-RU"/>
        </w:rPr>
        <w:t>ода по 12 января 2016 года</w:t>
      </w:r>
      <w:r w:rsidR="00AC0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80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</w:t>
      </w:r>
      <w:r w:rsidR="00BE19CD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функционирования </w:t>
      </w:r>
      <w:r w:rsidR="0091211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19C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92809">
        <w:rPr>
          <w:rFonts w:ascii="Times New Roman" w:eastAsia="Times New Roman" w:hAnsi="Times New Roman"/>
          <w:sz w:val="28"/>
          <w:szCs w:val="28"/>
          <w:lang w:eastAsia="ru-RU"/>
        </w:rPr>
        <w:t>овышенн</w:t>
      </w:r>
      <w:r w:rsidR="00BE19C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92809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готовност</w:t>
      </w:r>
      <w:r w:rsidR="00BE19C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1211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92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9C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органов управления и </w:t>
      </w:r>
      <w:r w:rsidRPr="00192809">
        <w:rPr>
          <w:rFonts w:ascii="Times New Roman" w:eastAsia="Times New Roman" w:hAnsi="Times New Roman"/>
          <w:sz w:val="28"/>
          <w:szCs w:val="28"/>
          <w:lang w:eastAsia="ru-RU"/>
        </w:rPr>
        <w:t xml:space="preserve">сил </w:t>
      </w:r>
      <w:r w:rsidR="00C0032B">
        <w:rPr>
          <w:rFonts w:ascii="Times New Roman" w:eastAsia="Times New Roman" w:hAnsi="Times New Roman"/>
          <w:sz w:val="28"/>
          <w:szCs w:val="28"/>
          <w:lang w:eastAsia="ru-RU"/>
        </w:rPr>
        <w:t>районного звена</w:t>
      </w:r>
      <w:r w:rsidR="00BE19CD">
        <w:rPr>
          <w:rFonts w:ascii="Times New Roman" w:eastAsia="Times New Roman" w:hAnsi="Times New Roman"/>
          <w:sz w:val="28"/>
          <w:szCs w:val="28"/>
          <w:lang w:eastAsia="ru-RU"/>
        </w:rPr>
        <w:t xml:space="preserve"> ТП</w:t>
      </w:r>
      <w:r w:rsidRPr="00192809">
        <w:rPr>
          <w:rFonts w:ascii="Times New Roman" w:eastAsia="Times New Roman" w:hAnsi="Times New Roman"/>
          <w:sz w:val="28"/>
          <w:szCs w:val="28"/>
          <w:lang w:eastAsia="ru-RU"/>
        </w:rPr>
        <w:t xml:space="preserve"> РСЧС </w:t>
      </w:r>
      <w:r w:rsidR="00BE19CD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  <w:r w:rsidR="00033E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9CD" w:rsidRDefault="00BE19CD" w:rsidP="00AD00D3">
      <w:pPr>
        <w:autoSpaceDE w:val="0"/>
        <w:autoSpaceDN w:val="0"/>
        <w:adjustRightInd w:val="0"/>
        <w:spacing w:after="0" w:line="240" w:lineRule="auto"/>
        <w:ind w:right="13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D7496">
        <w:rPr>
          <w:rFonts w:ascii="Times New Roman" w:hAnsi="Times New Roman"/>
          <w:sz w:val="28"/>
          <w:szCs w:val="28"/>
        </w:rPr>
        <w:t>Установить уровень реагирования – местный.</w:t>
      </w:r>
    </w:p>
    <w:p w:rsidR="008752A2" w:rsidRPr="00192809" w:rsidRDefault="008752A2" w:rsidP="00AD00D3">
      <w:pPr>
        <w:autoSpaceDE w:val="0"/>
        <w:autoSpaceDN w:val="0"/>
        <w:adjustRightInd w:val="0"/>
        <w:spacing w:after="0" w:line="240" w:lineRule="auto"/>
        <w:ind w:right="131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28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Рекомендовать главам (</w:t>
      </w:r>
      <w:r w:rsidR="00AC0D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администраций) </w:t>
      </w:r>
      <w:r w:rsidR="00AC0D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входящих в состав Краснокамского муниципального района</w:t>
      </w:r>
      <w:r w:rsidRPr="0019280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C7C4C" w:rsidRDefault="008752A2" w:rsidP="00AD00D3">
      <w:pPr>
        <w:autoSpaceDE w:val="0"/>
        <w:autoSpaceDN w:val="0"/>
        <w:adjustRightInd w:val="0"/>
        <w:spacing w:after="0" w:line="240" w:lineRule="auto"/>
        <w:ind w:right="13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C7C4C">
        <w:rPr>
          <w:rFonts w:ascii="Times New Roman" w:hAnsi="Times New Roman"/>
          <w:sz w:val="28"/>
          <w:szCs w:val="28"/>
        </w:rPr>
        <w:t>осуществлять контроль за стабильной работой предприятий, предоставляющих тепло и энергоснабжение, за соблюдением требований пожарной безопасности в организациях;</w:t>
      </w:r>
    </w:p>
    <w:p w:rsidR="00192809" w:rsidRDefault="00EC625D" w:rsidP="00AD00D3">
      <w:pPr>
        <w:autoSpaceDE w:val="0"/>
        <w:autoSpaceDN w:val="0"/>
        <w:adjustRightInd w:val="0"/>
        <w:spacing w:after="0" w:line="240" w:lineRule="auto"/>
        <w:ind w:right="131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28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7C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28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2809" w:rsidRPr="00192809">
        <w:rPr>
          <w:rFonts w:ascii="Times New Roman" w:eastAsia="Times New Roman" w:hAnsi="Times New Roman"/>
          <w:sz w:val="28"/>
          <w:szCs w:val="28"/>
          <w:lang w:eastAsia="ru-RU"/>
        </w:rPr>
        <w:t>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повышение устойчивости и безопасности функционирования организаций в чрезвычайных ситуациях;</w:t>
      </w:r>
    </w:p>
    <w:p w:rsidR="00192809" w:rsidRDefault="00EC625D" w:rsidP="00AD00D3">
      <w:pPr>
        <w:autoSpaceDE w:val="0"/>
        <w:autoSpaceDN w:val="0"/>
        <w:adjustRightInd w:val="0"/>
        <w:spacing w:after="0" w:line="240" w:lineRule="auto"/>
        <w:ind w:right="131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28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7C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28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92809" w:rsidRPr="00192809">
        <w:rPr>
          <w:rFonts w:ascii="Times New Roman" w:eastAsia="Times New Roman" w:hAnsi="Times New Roman"/>
          <w:sz w:val="28"/>
          <w:szCs w:val="28"/>
          <w:lang w:eastAsia="ru-RU"/>
        </w:rPr>
        <w:t>уточнить планы действий (взаимодействия) по предупреждению и ликвидации чрезвычайных ситуаций;</w:t>
      </w:r>
    </w:p>
    <w:p w:rsidR="00192809" w:rsidRDefault="00EC625D" w:rsidP="00AD00D3">
      <w:pPr>
        <w:autoSpaceDE w:val="0"/>
        <w:autoSpaceDN w:val="0"/>
        <w:adjustRightInd w:val="0"/>
        <w:spacing w:after="0" w:line="240" w:lineRule="auto"/>
        <w:ind w:right="131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28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7C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28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2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09" w:rsidRPr="00192809">
        <w:rPr>
          <w:rFonts w:ascii="Times New Roman" w:eastAsia="Times New Roman" w:hAnsi="Times New Roman"/>
          <w:sz w:val="28"/>
          <w:szCs w:val="28"/>
          <w:lang w:eastAsia="ru-RU"/>
        </w:rPr>
        <w:t>восполнить при необходимости резерв материальных ресурсов, созданных для л</w:t>
      </w:r>
      <w:r w:rsidR="007F1FA3">
        <w:rPr>
          <w:rFonts w:ascii="Times New Roman" w:eastAsia="Times New Roman" w:hAnsi="Times New Roman"/>
          <w:sz w:val="28"/>
          <w:szCs w:val="28"/>
          <w:lang w:eastAsia="ru-RU"/>
        </w:rPr>
        <w:t>иквидации чрезвычайных ситуаций.</w:t>
      </w:r>
    </w:p>
    <w:p w:rsidR="00ED7496" w:rsidRDefault="00ED7496" w:rsidP="00AD00D3">
      <w:pPr>
        <w:spacing w:after="0" w:line="240" w:lineRule="auto"/>
        <w:ind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22128">
        <w:rPr>
          <w:rFonts w:ascii="Times New Roman" w:hAnsi="Times New Roman"/>
          <w:sz w:val="28"/>
          <w:szCs w:val="28"/>
        </w:rPr>
        <w:t>4</w:t>
      </w:r>
      <w:r w:rsidR="00035030">
        <w:rPr>
          <w:rFonts w:ascii="Times New Roman" w:hAnsi="Times New Roman"/>
          <w:sz w:val="28"/>
          <w:szCs w:val="28"/>
        </w:rPr>
        <w:t>.</w:t>
      </w:r>
      <w:r w:rsidR="00B70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«Управление гражданской защиты</w:t>
      </w:r>
      <w:r w:rsidR="00684208">
        <w:rPr>
          <w:rFonts w:ascii="Times New Roman" w:hAnsi="Times New Roman"/>
          <w:sz w:val="28"/>
          <w:szCs w:val="28"/>
        </w:rPr>
        <w:t>, экологии и природопользования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района» (А.А. Фаррахов):</w:t>
      </w:r>
    </w:p>
    <w:p w:rsidR="00ED7496" w:rsidRDefault="00ED7496" w:rsidP="00AD00D3">
      <w:pPr>
        <w:spacing w:after="0" w:line="240" w:lineRule="auto"/>
        <w:ind w:right="1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65B84">
        <w:rPr>
          <w:rFonts w:ascii="Times New Roman" w:hAnsi="Times New Roman"/>
          <w:sz w:val="28"/>
          <w:szCs w:val="28"/>
        </w:rPr>
        <w:t xml:space="preserve">привести силы и средства районного звена </w:t>
      </w:r>
      <w:r w:rsidR="00C0032B">
        <w:rPr>
          <w:rFonts w:ascii="Times New Roman" w:hAnsi="Times New Roman"/>
          <w:sz w:val="28"/>
          <w:szCs w:val="28"/>
        </w:rPr>
        <w:t>ТП</w:t>
      </w:r>
      <w:r w:rsidR="00B65B84">
        <w:rPr>
          <w:rFonts w:ascii="Times New Roman" w:hAnsi="Times New Roman"/>
          <w:sz w:val="28"/>
          <w:szCs w:val="28"/>
        </w:rPr>
        <w:t xml:space="preserve"> РСЧС Пермского края в готовность к реагированию на чрезвычайные ситуации, </w:t>
      </w:r>
      <w:r w:rsidR="00214A27">
        <w:rPr>
          <w:rFonts w:ascii="Times New Roman" w:hAnsi="Times New Roman"/>
          <w:sz w:val="28"/>
          <w:szCs w:val="28"/>
        </w:rPr>
        <w:t xml:space="preserve">обеспечить </w:t>
      </w:r>
      <w:r w:rsidR="00B65B84">
        <w:rPr>
          <w:rFonts w:ascii="Times New Roman" w:hAnsi="Times New Roman"/>
          <w:sz w:val="28"/>
          <w:szCs w:val="28"/>
        </w:rPr>
        <w:t>формирование оперативных групп и организацию их выдвижения в предполагаемые районы действий;</w:t>
      </w:r>
    </w:p>
    <w:p w:rsidR="00B65B84" w:rsidRDefault="00B65B84" w:rsidP="00AD00D3">
      <w:pPr>
        <w:spacing w:after="0" w:line="240" w:lineRule="auto"/>
        <w:ind w:right="1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вести непрерывный сбор, обработку и передачу органам управления</w:t>
      </w:r>
      <w:r w:rsidR="00BD685A">
        <w:rPr>
          <w:rFonts w:ascii="Times New Roman" w:hAnsi="Times New Roman"/>
          <w:sz w:val="28"/>
          <w:szCs w:val="28"/>
        </w:rPr>
        <w:t xml:space="preserve"> </w:t>
      </w:r>
      <w:r w:rsidR="00A4034D">
        <w:rPr>
          <w:rFonts w:ascii="Times New Roman" w:hAnsi="Times New Roman"/>
          <w:sz w:val="28"/>
          <w:szCs w:val="28"/>
        </w:rPr>
        <w:t>ТП</w:t>
      </w:r>
      <w:r w:rsidR="00BD685A">
        <w:rPr>
          <w:rFonts w:ascii="Times New Roman" w:hAnsi="Times New Roman"/>
          <w:sz w:val="28"/>
          <w:szCs w:val="28"/>
        </w:rPr>
        <w:t xml:space="preserve"> РСЧС Пермского края данных о прогнозируемых чрезвычайных ситуациях, информирование населения.</w:t>
      </w:r>
    </w:p>
    <w:p w:rsidR="007F28C9" w:rsidRDefault="00BE49AD" w:rsidP="00AD00D3">
      <w:pPr>
        <w:spacing w:after="0" w:line="240" w:lineRule="auto"/>
        <w:ind w:right="1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685A">
        <w:rPr>
          <w:rFonts w:ascii="Times New Roman" w:hAnsi="Times New Roman"/>
          <w:sz w:val="28"/>
          <w:szCs w:val="28"/>
        </w:rPr>
        <w:t xml:space="preserve">. </w:t>
      </w:r>
      <w:r w:rsidR="00B703FD">
        <w:rPr>
          <w:rFonts w:ascii="Times New Roman" w:hAnsi="Times New Roman"/>
          <w:sz w:val="28"/>
          <w:szCs w:val="28"/>
        </w:rPr>
        <w:t>К</w:t>
      </w:r>
      <w:r w:rsidR="007F28C9">
        <w:rPr>
          <w:rFonts w:ascii="Times New Roman" w:hAnsi="Times New Roman"/>
          <w:sz w:val="28"/>
          <w:szCs w:val="28"/>
        </w:rPr>
        <w:t xml:space="preserve">онтроль за </w:t>
      </w:r>
      <w:r w:rsidR="00E4037B">
        <w:rPr>
          <w:rFonts w:ascii="Times New Roman" w:hAnsi="Times New Roman"/>
          <w:sz w:val="28"/>
          <w:szCs w:val="28"/>
        </w:rPr>
        <w:t>ис</w:t>
      </w:r>
      <w:r w:rsidR="007F28C9">
        <w:rPr>
          <w:rFonts w:ascii="Times New Roman" w:hAnsi="Times New Roman"/>
          <w:sz w:val="28"/>
          <w:szCs w:val="28"/>
        </w:rPr>
        <w:t xml:space="preserve">полнением </w:t>
      </w:r>
      <w:r w:rsidR="004C15E4">
        <w:rPr>
          <w:rFonts w:ascii="Times New Roman" w:hAnsi="Times New Roman"/>
          <w:sz w:val="28"/>
          <w:szCs w:val="28"/>
        </w:rPr>
        <w:t>распоряж</w:t>
      </w:r>
      <w:r w:rsidR="007F28C9">
        <w:rPr>
          <w:rFonts w:ascii="Times New Roman" w:hAnsi="Times New Roman"/>
          <w:sz w:val="28"/>
          <w:szCs w:val="28"/>
        </w:rPr>
        <w:t xml:space="preserve">ения возложить на </w:t>
      </w:r>
      <w:r w:rsidR="00BD685A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F28C9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BD685A">
        <w:rPr>
          <w:rFonts w:ascii="Times New Roman" w:hAnsi="Times New Roman"/>
          <w:sz w:val="28"/>
          <w:szCs w:val="28"/>
        </w:rPr>
        <w:t>Ю.М. Трухина</w:t>
      </w:r>
      <w:r w:rsidR="007F28C9">
        <w:rPr>
          <w:rFonts w:ascii="Times New Roman" w:hAnsi="Times New Roman"/>
          <w:sz w:val="28"/>
          <w:szCs w:val="28"/>
        </w:rPr>
        <w:t>.</w:t>
      </w:r>
    </w:p>
    <w:p w:rsidR="00952ADE" w:rsidRDefault="00DC7C4C" w:rsidP="00AD00D3">
      <w:pPr>
        <w:spacing w:before="720" w:after="0" w:line="240" w:lineRule="exact"/>
        <w:ind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53F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22025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2D4C3E" w:rsidRDefault="002D4C3E" w:rsidP="00AD00D3">
      <w:pPr>
        <w:spacing w:after="0" w:line="240" w:lineRule="exact"/>
        <w:ind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Default="002D4C3E" w:rsidP="00AD00D3">
      <w:pPr>
        <w:spacing w:after="0" w:line="240" w:lineRule="exact"/>
        <w:ind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C7C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96BB6" w:rsidRDefault="003A0F98" w:rsidP="00AD00D3">
      <w:pPr>
        <w:spacing w:after="280" w:line="240" w:lineRule="exact"/>
        <w:ind w:righ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6075E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C7C4C">
        <w:rPr>
          <w:rFonts w:ascii="Times New Roman" w:hAnsi="Times New Roman"/>
          <w:sz w:val="28"/>
          <w:szCs w:val="28"/>
        </w:rPr>
        <w:t xml:space="preserve">         Ю</w:t>
      </w:r>
      <w:r>
        <w:rPr>
          <w:rFonts w:ascii="Times New Roman" w:hAnsi="Times New Roman"/>
          <w:sz w:val="28"/>
          <w:szCs w:val="28"/>
        </w:rPr>
        <w:t>.</w:t>
      </w:r>
      <w:r w:rsidR="006075E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D14E3D">
        <w:rPr>
          <w:rFonts w:ascii="Times New Roman" w:hAnsi="Times New Roman"/>
          <w:sz w:val="28"/>
          <w:szCs w:val="28"/>
        </w:rPr>
        <w:t xml:space="preserve"> </w:t>
      </w:r>
      <w:r w:rsidR="006075EC">
        <w:rPr>
          <w:rFonts w:ascii="Times New Roman" w:hAnsi="Times New Roman"/>
          <w:sz w:val="28"/>
          <w:szCs w:val="28"/>
        </w:rPr>
        <w:t>К</w:t>
      </w:r>
      <w:r w:rsidR="00DC7C4C">
        <w:rPr>
          <w:rFonts w:ascii="Times New Roman" w:hAnsi="Times New Roman"/>
          <w:sz w:val="28"/>
          <w:szCs w:val="28"/>
        </w:rPr>
        <w:t>рестьянник</w:t>
      </w:r>
      <w:r w:rsidR="006075EC">
        <w:rPr>
          <w:rFonts w:ascii="Times New Roman" w:hAnsi="Times New Roman"/>
          <w:sz w:val="28"/>
          <w:szCs w:val="28"/>
        </w:rPr>
        <w:t>ов</w:t>
      </w:r>
    </w:p>
    <w:p w:rsidR="006075EC" w:rsidRDefault="006075EC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87" w:rsidRDefault="00F4218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9AD" w:rsidRDefault="00BE49AD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9AD" w:rsidRDefault="00BE49AD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9AD" w:rsidRDefault="00BE49AD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9AD" w:rsidRDefault="00BE49AD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9AD" w:rsidRDefault="00BE49AD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5EC" w:rsidRPr="00957D06" w:rsidRDefault="006E0BB7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Панов</w:t>
      </w:r>
      <w:r w:rsidR="00F04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0419C">
        <w:rPr>
          <w:rFonts w:ascii="Times New Roman" w:hAnsi="Times New Roman"/>
          <w:sz w:val="24"/>
          <w:szCs w:val="24"/>
        </w:rPr>
        <w:t>.В.</w:t>
      </w:r>
    </w:p>
    <w:p w:rsidR="006075EC" w:rsidRPr="00957D06" w:rsidRDefault="00F0419C" w:rsidP="006075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6E0BB7">
        <w:rPr>
          <w:rFonts w:ascii="Times New Roman" w:hAnsi="Times New Roman"/>
          <w:sz w:val="24"/>
          <w:szCs w:val="24"/>
        </w:rPr>
        <w:t>500</w:t>
      </w:r>
    </w:p>
    <w:sectPr w:rsidR="006075EC" w:rsidRPr="00957D06" w:rsidSect="00AD00D3">
      <w:headerReference w:type="default" r:id="rId7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7F" w:rsidRDefault="0029087F" w:rsidP="00C22025">
      <w:pPr>
        <w:spacing w:after="0" w:line="240" w:lineRule="auto"/>
      </w:pPr>
      <w:r>
        <w:separator/>
      </w:r>
    </w:p>
  </w:endnote>
  <w:endnote w:type="continuationSeparator" w:id="0">
    <w:p w:rsidR="0029087F" w:rsidRDefault="0029087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7F" w:rsidRDefault="0029087F" w:rsidP="00C22025">
      <w:pPr>
        <w:spacing w:after="0" w:line="240" w:lineRule="auto"/>
      </w:pPr>
      <w:r>
        <w:separator/>
      </w:r>
    </w:p>
  </w:footnote>
  <w:footnote w:type="continuationSeparator" w:id="0">
    <w:p w:rsidR="0029087F" w:rsidRDefault="0029087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38" w:rsidRPr="00D854E4" w:rsidRDefault="00CC333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1559C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C3338" w:rsidRDefault="00CC33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72E4"/>
    <w:rsid w:val="00001199"/>
    <w:rsid w:val="00002DF4"/>
    <w:rsid w:val="00003F0B"/>
    <w:rsid w:val="00007B1C"/>
    <w:rsid w:val="00012B94"/>
    <w:rsid w:val="0001627C"/>
    <w:rsid w:val="00025486"/>
    <w:rsid w:val="000316E3"/>
    <w:rsid w:val="00033EA8"/>
    <w:rsid w:val="00035030"/>
    <w:rsid w:val="00040043"/>
    <w:rsid w:val="000514B4"/>
    <w:rsid w:val="0005289D"/>
    <w:rsid w:val="00061498"/>
    <w:rsid w:val="00072B8E"/>
    <w:rsid w:val="00077665"/>
    <w:rsid w:val="0008026F"/>
    <w:rsid w:val="00094701"/>
    <w:rsid w:val="000960DC"/>
    <w:rsid w:val="000A5BE5"/>
    <w:rsid w:val="000A6E86"/>
    <w:rsid w:val="000C1729"/>
    <w:rsid w:val="000D2C70"/>
    <w:rsid w:val="000E3105"/>
    <w:rsid w:val="000F7CB8"/>
    <w:rsid w:val="00107B14"/>
    <w:rsid w:val="00122780"/>
    <w:rsid w:val="001319E6"/>
    <w:rsid w:val="00132101"/>
    <w:rsid w:val="00140B00"/>
    <w:rsid w:val="00147BC8"/>
    <w:rsid w:val="00152E98"/>
    <w:rsid w:val="00192809"/>
    <w:rsid w:val="00195E3F"/>
    <w:rsid w:val="001A4637"/>
    <w:rsid w:val="001A6847"/>
    <w:rsid w:val="001B4492"/>
    <w:rsid w:val="001C2E4B"/>
    <w:rsid w:val="001C3FB1"/>
    <w:rsid w:val="001E4C6E"/>
    <w:rsid w:val="001E54D0"/>
    <w:rsid w:val="00204B7B"/>
    <w:rsid w:val="00212902"/>
    <w:rsid w:val="00214A27"/>
    <w:rsid w:val="0021559C"/>
    <w:rsid w:val="00215ABB"/>
    <w:rsid w:val="00215BDB"/>
    <w:rsid w:val="00220FDB"/>
    <w:rsid w:val="00235FBB"/>
    <w:rsid w:val="0026216E"/>
    <w:rsid w:val="0029087F"/>
    <w:rsid w:val="002A1298"/>
    <w:rsid w:val="002C2213"/>
    <w:rsid w:val="002C7869"/>
    <w:rsid w:val="002D3A96"/>
    <w:rsid w:val="002D4C3E"/>
    <w:rsid w:val="002E273C"/>
    <w:rsid w:val="002F2399"/>
    <w:rsid w:val="003044E9"/>
    <w:rsid w:val="003116C8"/>
    <w:rsid w:val="00315C69"/>
    <w:rsid w:val="0031641F"/>
    <w:rsid w:val="00323027"/>
    <w:rsid w:val="0032733A"/>
    <w:rsid w:val="00331F05"/>
    <w:rsid w:val="003359F4"/>
    <w:rsid w:val="003360D4"/>
    <w:rsid w:val="003555B0"/>
    <w:rsid w:val="00366CA1"/>
    <w:rsid w:val="00370D7C"/>
    <w:rsid w:val="003712DC"/>
    <w:rsid w:val="00385821"/>
    <w:rsid w:val="00392DD2"/>
    <w:rsid w:val="00396BB6"/>
    <w:rsid w:val="003A0F98"/>
    <w:rsid w:val="003A339A"/>
    <w:rsid w:val="003B03EA"/>
    <w:rsid w:val="003B0D8A"/>
    <w:rsid w:val="003B0E5D"/>
    <w:rsid w:val="003B30B6"/>
    <w:rsid w:val="003D0010"/>
    <w:rsid w:val="003D46F8"/>
    <w:rsid w:val="003F0F05"/>
    <w:rsid w:val="003F6328"/>
    <w:rsid w:val="00403290"/>
    <w:rsid w:val="004037B9"/>
    <w:rsid w:val="00415216"/>
    <w:rsid w:val="00422128"/>
    <w:rsid w:val="00424A96"/>
    <w:rsid w:val="0042693F"/>
    <w:rsid w:val="00431F07"/>
    <w:rsid w:val="00435D6E"/>
    <w:rsid w:val="00437CD2"/>
    <w:rsid w:val="00442482"/>
    <w:rsid w:val="00442528"/>
    <w:rsid w:val="0044256E"/>
    <w:rsid w:val="0047003A"/>
    <w:rsid w:val="00471E77"/>
    <w:rsid w:val="004869C0"/>
    <w:rsid w:val="00487217"/>
    <w:rsid w:val="00494A04"/>
    <w:rsid w:val="004976A9"/>
    <w:rsid w:val="004A03EA"/>
    <w:rsid w:val="004B36AD"/>
    <w:rsid w:val="004C15E4"/>
    <w:rsid w:val="004E2F6E"/>
    <w:rsid w:val="004F491B"/>
    <w:rsid w:val="00505C98"/>
    <w:rsid w:val="00510EF2"/>
    <w:rsid w:val="0051263E"/>
    <w:rsid w:val="00516F5C"/>
    <w:rsid w:val="005215F2"/>
    <w:rsid w:val="0054149A"/>
    <w:rsid w:val="005600EE"/>
    <w:rsid w:val="00561161"/>
    <w:rsid w:val="00561FB4"/>
    <w:rsid w:val="00576766"/>
    <w:rsid w:val="005823FA"/>
    <w:rsid w:val="00583DD3"/>
    <w:rsid w:val="00584107"/>
    <w:rsid w:val="005848B1"/>
    <w:rsid w:val="005A0987"/>
    <w:rsid w:val="005A4AE2"/>
    <w:rsid w:val="005B7FDF"/>
    <w:rsid w:val="005C6F7C"/>
    <w:rsid w:val="005D1E04"/>
    <w:rsid w:val="005D3269"/>
    <w:rsid w:val="005D35AC"/>
    <w:rsid w:val="005E1A75"/>
    <w:rsid w:val="005E41E9"/>
    <w:rsid w:val="005F44DA"/>
    <w:rsid w:val="005F5B6B"/>
    <w:rsid w:val="006008AD"/>
    <w:rsid w:val="006075EC"/>
    <w:rsid w:val="00612B66"/>
    <w:rsid w:val="006172E4"/>
    <w:rsid w:val="0062009A"/>
    <w:rsid w:val="00620311"/>
    <w:rsid w:val="0064558A"/>
    <w:rsid w:val="0066449E"/>
    <w:rsid w:val="00684208"/>
    <w:rsid w:val="006855EB"/>
    <w:rsid w:val="006861B7"/>
    <w:rsid w:val="00693E2B"/>
    <w:rsid w:val="00696503"/>
    <w:rsid w:val="006A79F6"/>
    <w:rsid w:val="006B63ED"/>
    <w:rsid w:val="006C097D"/>
    <w:rsid w:val="006C5A50"/>
    <w:rsid w:val="006C7012"/>
    <w:rsid w:val="006E0BB7"/>
    <w:rsid w:val="006E5D71"/>
    <w:rsid w:val="006E72E4"/>
    <w:rsid w:val="006F0F8C"/>
    <w:rsid w:val="007041B5"/>
    <w:rsid w:val="00713C22"/>
    <w:rsid w:val="00724E3F"/>
    <w:rsid w:val="007328B9"/>
    <w:rsid w:val="00736FED"/>
    <w:rsid w:val="00742B9E"/>
    <w:rsid w:val="0074459D"/>
    <w:rsid w:val="00753FA6"/>
    <w:rsid w:val="00766538"/>
    <w:rsid w:val="007709D0"/>
    <w:rsid w:val="00771A7E"/>
    <w:rsid w:val="00791221"/>
    <w:rsid w:val="00791AE4"/>
    <w:rsid w:val="007A5EBF"/>
    <w:rsid w:val="007B4936"/>
    <w:rsid w:val="007B60AA"/>
    <w:rsid w:val="007C78C0"/>
    <w:rsid w:val="007E1CFC"/>
    <w:rsid w:val="007F1FA3"/>
    <w:rsid w:val="007F28C9"/>
    <w:rsid w:val="007F4CF7"/>
    <w:rsid w:val="008314DA"/>
    <w:rsid w:val="00834DC3"/>
    <w:rsid w:val="00837611"/>
    <w:rsid w:val="00852543"/>
    <w:rsid w:val="0085310E"/>
    <w:rsid w:val="008609EA"/>
    <w:rsid w:val="00874E6E"/>
    <w:rsid w:val="008752A2"/>
    <w:rsid w:val="00884AF7"/>
    <w:rsid w:val="008B7D39"/>
    <w:rsid w:val="008C012B"/>
    <w:rsid w:val="008C0DC0"/>
    <w:rsid w:val="008C3AC3"/>
    <w:rsid w:val="008C7F9A"/>
    <w:rsid w:val="008D257C"/>
    <w:rsid w:val="008D70A4"/>
    <w:rsid w:val="008D7877"/>
    <w:rsid w:val="008E732D"/>
    <w:rsid w:val="009001C0"/>
    <w:rsid w:val="0090130D"/>
    <w:rsid w:val="00902890"/>
    <w:rsid w:val="00907CC6"/>
    <w:rsid w:val="00912117"/>
    <w:rsid w:val="009228F9"/>
    <w:rsid w:val="00931EEC"/>
    <w:rsid w:val="00932C93"/>
    <w:rsid w:val="00932FE6"/>
    <w:rsid w:val="00952ADE"/>
    <w:rsid w:val="0095379D"/>
    <w:rsid w:val="00957D06"/>
    <w:rsid w:val="009776A1"/>
    <w:rsid w:val="009800F9"/>
    <w:rsid w:val="009802D5"/>
    <w:rsid w:val="009A71A4"/>
    <w:rsid w:val="009D00F7"/>
    <w:rsid w:val="009D4C17"/>
    <w:rsid w:val="009D62BA"/>
    <w:rsid w:val="009E60E2"/>
    <w:rsid w:val="009F2126"/>
    <w:rsid w:val="009F47B3"/>
    <w:rsid w:val="009F5B35"/>
    <w:rsid w:val="00A0555E"/>
    <w:rsid w:val="00A10137"/>
    <w:rsid w:val="00A112D0"/>
    <w:rsid w:val="00A13CD8"/>
    <w:rsid w:val="00A24330"/>
    <w:rsid w:val="00A2439F"/>
    <w:rsid w:val="00A326F9"/>
    <w:rsid w:val="00A4034D"/>
    <w:rsid w:val="00A41E20"/>
    <w:rsid w:val="00A43876"/>
    <w:rsid w:val="00A60106"/>
    <w:rsid w:val="00A76CD2"/>
    <w:rsid w:val="00A87BB7"/>
    <w:rsid w:val="00AA2EF4"/>
    <w:rsid w:val="00AA6418"/>
    <w:rsid w:val="00AC0D34"/>
    <w:rsid w:val="00AD00D3"/>
    <w:rsid w:val="00AF549F"/>
    <w:rsid w:val="00B12874"/>
    <w:rsid w:val="00B27F5B"/>
    <w:rsid w:val="00B30598"/>
    <w:rsid w:val="00B33FDA"/>
    <w:rsid w:val="00B4184C"/>
    <w:rsid w:val="00B64FA8"/>
    <w:rsid w:val="00B65B84"/>
    <w:rsid w:val="00B703FD"/>
    <w:rsid w:val="00B72881"/>
    <w:rsid w:val="00B8085A"/>
    <w:rsid w:val="00B8671B"/>
    <w:rsid w:val="00BA10A9"/>
    <w:rsid w:val="00BC0D97"/>
    <w:rsid w:val="00BD1BB4"/>
    <w:rsid w:val="00BD685A"/>
    <w:rsid w:val="00BE19CD"/>
    <w:rsid w:val="00BE49AD"/>
    <w:rsid w:val="00C0032B"/>
    <w:rsid w:val="00C05804"/>
    <w:rsid w:val="00C109EC"/>
    <w:rsid w:val="00C22025"/>
    <w:rsid w:val="00C23C3A"/>
    <w:rsid w:val="00C25A69"/>
    <w:rsid w:val="00C43282"/>
    <w:rsid w:val="00C45D57"/>
    <w:rsid w:val="00C46816"/>
    <w:rsid w:val="00C51BAC"/>
    <w:rsid w:val="00C54EC2"/>
    <w:rsid w:val="00C553AD"/>
    <w:rsid w:val="00C600C9"/>
    <w:rsid w:val="00C63FC6"/>
    <w:rsid w:val="00C67AE9"/>
    <w:rsid w:val="00C72E7F"/>
    <w:rsid w:val="00C75882"/>
    <w:rsid w:val="00C76999"/>
    <w:rsid w:val="00C80689"/>
    <w:rsid w:val="00C81457"/>
    <w:rsid w:val="00C91901"/>
    <w:rsid w:val="00C9747D"/>
    <w:rsid w:val="00CA14FA"/>
    <w:rsid w:val="00CC1A1C"/>
    <w:rsid w:val="00CC3338"/>
    <w:rsid w:val="00CD4382"/>
    <w:rsid w:val="00CD4F17"/>
    <w:rsid w:val="00CF248D"/>
    <w:rsid w:val="00D14E3D"/>
    <w:rsid w:val="00D26B1B"/>
    <w:rsid w:val="00D3235F"/>
    <w:rsid w:val="00D64412"/>
    <w:rsid w:val="00D75F17"/>
    <w:rsid w:val="00D854E4"/>
    <w:rsid w:val="00DC7C4C"/>
    <w:rsid w:val="00E075CE"/>
    <w:rsid w:val="00E07729"/>
    <w:rsid w:val="00E10D18"/>
    <w:rsid w:val="00E4037B"/>
    <w:rsid w:val="00E518CA"/>
    <w:rsid w:val="00E52B99"/>
    <w:rsid w:val="00E708C4"/>
    <w:rsid w:val="00E70AFC"/>
    <w:rsid w:val="00E7583D"/>
    <w:rsid w:val="00EA261C"/>
    <w:rsid w:val="00EB4720"/>
    <w:rsid w:val="00EC3423"/>
    <w:rsid w:val="00EC625D"/>
    <w:rsid w:val="00ED4300"/>
    <w:rsid w:val="00ED7496"/>
    <w:rsid w:val="00EF0FAD"/>
    <w:rsid w:val="00EF3C77"/>
    <w:rsid w:val="00F0419C"/>
    <w:rsid w:val="00F11D72"/>
    <w:rsid w:val="00F14D04"/>
    <w:rsid w:val="00F25C99"/>
    <w:rsid w:val="00F36612"/>
    <w:rsid w:val="00F42187"/>
    <w:rsid w:val="00F4437F"/>
    <w:rsid w:val="00F6394C"/>
    <w:rsid w:val="00F67A0E"/>
    <w:rsid w:val="00F741B0"/>
    <w:rsid w:val="00F7564F"/>
    <w:rsid w:val="00F8244B"/>
    <w:rsid w:val="00F9599D"/>
    <w:rsid w:val="00FA40F6"/>
    <w:rsid w:val="00FA6FF9"/>
    <w:rsid w:val="00FB2E0A"/>
    <w:rsid w:val="00FC020B"/>
    <w:rsid w:val="00FD3EA2"/>
    <w:rsid w:val="00FD7383"/>
    <w:rsid w:val="00FF28DF"/>
    <w:rsid w:val="00FF6F06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rsid w:val="000C17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%20&#1051;%20&#1040;%20&#1053;%20&#1050;%20&#1048;\&#1056;&#1040;&#1057;&#1055;&#1054;&#1056;&#1071;&#1046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- август - 2010.dot</Template>
  <TotalTime>1</TotalTime>
  <Pages>2</Pages>
  <Words>385</Words>
  <Characters>2198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Oem</dc:creator>
  <cp:lastModifiedBy>User</cp:lastModifiedBy>
  <cp:revision>2</cp:revision>
  <cp:lastPrinted>2015-12-29T10:08:00Z</cp:lastPrinted>
  <dcterms:created xsi:type="dcterms:W3CDTF">2015-12-29T10:44:00Z</dcterms:created>
  <dcterms:modified xsi:type="dcterms:W3CDTF">2015-12-29T10:44:00Z</dcterms:modified>
</cp:coreProperties>
</file>